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Вашето име:"/>
        <w:tag w:val="Вашето име:"/>
        <w:id w:val="1524743180"/>
        <w:placeholder>
          <w:docPart w:val="A875296E20E24D02BC92BBB78ACFF2AF"/>
        </w:placeholder>
        <w:temporary/>
        <w:showingPlcHdr/>
        <w15:appearance w15:val="hidden"/>
      </w:sdtPr>
      <w:sdtEndPr/>
      <w:sdtContent>
        <w:p w:rsidR="00816216" w:rsidRDefault="00816216" w:rsidP="00141A4C">
          <w:pPr>
            <w:pStyle w:val="a5"/>
          </w:pPr>
          <w:r>
            <w:rPr>
              <w:lang w:bidi="bg-BG"/>
            </w:rPr>
            <w:t>Вашето име</w:t>
          </w:r>
        </w:p>
      </w:sdtContent>
    </w:sdt>
    <w:p w:rsidR="00141A4C" w:rsidRDefault="0078296E" w:rsidP="00141A4C">
      <w:sdt>
        <w:sdtPr>
          <w:alias w:val="Адрес, град, област, пощенски код:"/>
          <w:tag w:val="Адрес, град, област, пощенски код:"/>
          <w:id w:val="-593780209"/>
          <w:placeholder>
            <w:docPart w:val="E9D2C1CFA31F4E329FDE23693BFB4855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141A4C">
            <w:rPr>
              <w:lang w:bidi="bg-BG"/>
            </w:rPr>
            <w:t>Адрес, Град, област, пощенски код</w:t>
          </w:r>
        </w:sdtContent>
      </w:sdt>
      <w:r w:rsidR="00141A4C">
        <w:rPr>
          <w:lang w:bidi="bg-BG"/>
        </w:rPr>
        <w:t> | </w:t>
      </w:r>
      <w:sdt>
        <w:sdtPr>
          <w:alias w:val="Телефон:"/>
          <w:tag w:val="Телефон:"/>
          <w:id w:val="-1416317146"/>
          <w:placeholder>
            <w:docPart w:val="DB577B4EAAC84972A7C3104969FAB79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141A4C">
            <w:rPr>
              <w:lang w:bidi="bg-BG"/>
            </w:rPr>
            <w:t>Телефон</w:t>
          </w:r>
        </w:sdtContent>
      </w:sdt>
      <w:r w:rsidR="00141A4C">
        <w:rPr>
          <w:lang w:bidi="bg-BG"/>
        </w:rPr>
        <w:t> | </w:t>
      </w:r>
      <w:sdt>
        <w:sdtPr>
          <w:alias w:val="Имейл:"/>
          <w:tag w:val="Имейл:"/>
          <w:id w:val="-391963670"/>
          <w:placeholder>
            <w:docPart w:val="4D3ED28C656C49578FFB6BA8BBCC717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>
            <w:rPr>
              <w:lang w:bidi="bg-BG"/>
            </w:rPr>
            <w:t>Имейл</w:t>
          </w:r>
        </w:sdtContent>
      </w:sdt>
    </w:p>
    <w:p w:rsidR="006270A9" w:rsidRDefault="0078296E" w:rsidP="00141A4C">
      <w:pPr>
        <w:pStyle w:val="1"/>
      </w:pPr>
      <w:sdt>
        <w:sdtPr>
          <w:alias w:val="Цел:"/>
          <w:tag w:val="Цел:"/>
          <w:id w:val="-731932020"/>
          <w:placeholder>
            <w:docPart w:val="44CB77DEF5074A8DAEBAF9E90B2821E8"/>
          </w:placeholder>
          <w:temporary/>
          <w:showingPlcHdr/>
          <w15:appearance w15:val="hidden"/>
        </w:sdtPr>
        <w:sdtEndPr/>
        <w:sdtContent>
          <w:r w:rsidR="009D5933">
            <w:rPr>
              <w:lang w:bidi="bg-BG"/>
            </w:rPr>
            <w:t>Цел</w:t>
          </w:r>
        </w:sdtContent>
      </w:sdt>
    </w:p>
    <w:p w:rsidR="006270A9" w:rsidRDefault="0078296E">
      <w:sdt>
        <w:sdtPr>
          <w:alias w:val="Добавяне на цели:"/>
          <w:tag w:val="Добавяне на цели:"/>
          <w:id w:val="396481143"/>
          <w:placeholder>
            <w:docPart w:val="D22D649FF5524E8D85FE1AD3E11CDA77"/>
          </w:placeholder>
          <w:temporary/>
          <w:showingPlcHdr/>
          <w15:appearance w15:val="hidden"/>
        </w:sdtPr>
        <w:sdtEndPr/>
        <w:sdtContent>
          <w:r w:rsidR="009D5933">
            <w:rPr>
              <w:lang w:bidi="bg-BG"/>
            </w:rPr>
            <w:t xml:space="preserve">За да започнете веднага, просто </w:t>
          </w:r>
          <w:r w:rsidR="00141A4C">
            <w:rPr>
              <w:lang w:bidi="bg-BG"/>
            </w:rPr>
            <w:t>щракнете</w:t>
          </w:r>
          <w:r w:rsidR="009D5933">
            <w:rPr>
              <w:lang w:bidi="bg-BG"/>
            </w:rPr>
            <w:t xml:space="preserve"> върху който и да е текст в контейнер (например този) и започнете да въвеждате, за да го заместите със свой собствен текст.</w:t>
          </w:r>
        </w:sdtContent>
      </w:sdt>
    </w:p>
    <w:sdt>
      <w:sdtPr>
        <w:alias w:val="Образование:"/>
        <w:tag w:val="Образование:"/>
        <w:id w:val="807127995"/>
        <w:placeholder>
          <w:docPart w:val="40CA8B1992BE4534B9950B2DCD21E5D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1"/>
          </w:pPr>
          <w:r>
            <w:rPr>
              <w:lang w:bidi="bg-BG"/>
            </w:rPr>
            <w:t>Образование</w:t>
          </w:r>
        </w:p>
      </w:sdtContent>
    </w:sdt>
    <w:p w:rsidR="006270A9" w:rsidRDefault="0078296E">
      <w:pPr>
        <w:pStyle w:val="2"/>
      </w:pPr>
      <w:sdt>
        <w:sdtPr>
          <w:alias w:val="Степен:"/>
          <w:tag w:val="Степен:"/>
          <w:id w:val="-1403435167"/>
          <w:placeholder>
            <w:docPart w:val="DA01F7FDBDAE4AB2A065DC4345040328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bg-BG"/>
            </w:rPr>
            <w:t>Степен</w:t>
          </w:r>
        </w:sdtContent>
      </w:sdt>
      <w:r w:rsidR="009D5933">
        <w:rPr>
          <w:lang w:bidi="bg-BG"/>
        </w:rPr>
        <w:t> | </w:t>
      </w:r>
      <w:sdt>
        <w:sdtPr>
          <w:alias w:val="Дата на присъждане:"/>
          <w:tag w:val="Дата на присъждане:"/>
          <w:id w:val="-315799195"/>
          <w:placeholder>
            <w:docPart w:val="E0ACDBBA1F8343BAB549356E1C702BF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bg-BG"/>
            </w:rPr>
            <w:t>Дата на присъждане</w:t>
          </w:r>
        </w:sdtContent>
      </w:sdt>
      <w:r w:rsidR="009D5933">
        <w:rPr>
          <w:lang w:bidi="bg-BG"/>
        </w:rPr>
        <w:t> | </w:t>
      </w:r>
      <w:sdt>
        <w:sdtPr>
          <w:alias w:val="Учебно заведение:"/>
          <w:tag w:val="Учебно заведение:"/>
          <w:id w:val="530385979"/>
          <w:placeholder>
            <w:docPart w:val="472ED2B084DC4B07927DD08F6D50AAF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bg-BG"/>
            </w:rPr>
            <w:t>Учебно заведение</w:t>
          </w:r>
        </w:sdtContent>
      </w:sdt>
    </w:p>
    <w:p w:rsidR="006270A9" w:rsidRDefault="009D5933" w:rsidP="001B29CF">
      <w:pPr>
        <w:pStyle w:val="a"/>
      </w:pPr>
      <w:r>
        <w:rPr>
          <w:lang w:bidi="bg-BG"/>
        </w:rPr>
        <w:t xml:space="preserve">Специалност: </w:t>
      </w:r>
      <w:sdt>
        <w:sdtPr>
          <w:alias w:val="Специалност:"/>
          <w:tag w:val="Специалност:"/>
          <w:id w:val="1821224400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141A4C">
            <w:rPr>
              <w:lang w:bidi="bg-BG"/>
            </w:rPr>
            <w:t>Щракнете</w:t>
          </w:r>
          <w:r>
            <w:rPr>
              <w:lang w:bidi="bg-BG"/>
            </w:rPr>
            <w:t xml:space="preserve"> тук, за да въведете текст</w:t>
          </w:r>
        </w:sdtContent>
      </w:sdt>
    </w:p>
    <w:p w:rsidR="006270A9" w:rsidRDefault="009D5933" w:rsidP="001B29CF">
      <w:pPr>
        <w:pStyle w:val="a"/>
      </w:pPr>
      <w:r>
        <w:rPr>
          <w:lang w:bidi="bg-BG"/>
        </w:rPr>
        <w:t xml:space="preserve">Втора специалност: </w:t>
      </w:r>
      <w:sdt>
        <w:sdtPr>
          <w:alias w:val="Втора специалност:"/>
          <w:tag w:val="Втора специалност:"/>
          <w:id w:val="1025376684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78296E">
            <w:rPr>
              <w:lang w:bidi="bg-BG"/>
            </w:rPr>
            <w:t>Щракнете тук, за да въведете текст</w:t>
          </w:r>
        </w:sdtContent>
      </w:sdt>
    </w:p>
    <w:p w:rsidR="006270A9" w:rsidRDefault="009D5933" w:rsidP="001B29CF">
      <w:pPr>
        <w:pStyle w:val="a"/>
      </w:pPr>
      <w:r>
        <w:rPr>
          <w:lang w:bidi="bg-BG"/>
        </w:rPr>
        <w:t xml:space="preserve">Свързани със специалността курсове: </w:t>
      </w:r>
      <w:sdt>
        <w:sdtPr>
          <w:alias w:val="Свързани със специалността курсове: "/>
          <w:tag w:val="Свързани със специалността курсове: "/>
          <w:id w:val="1648172142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78296E">
            <w:rPr>
              <w:lang w:bidi="bg-BG"/>
            </w:rPr>
            <w:t>Щракнете тук, за да въведете текст</w:t>
          </w:r>
        </w:sdtContent>
      </w:sdt>
    </w:p>
    <w:p w:rsidR="006270A9" w:rsidRDefault="0078296E">
      <w:pPr>
        <w:pStyle w:val="2"/>
      </w:pPr>
      <w:sdt>
        <w:sdtPr>
          <w:alias w:val="Степен:"/>
          <w:tag w:val="Степен:"/>
          <w:id w:val="-1691290666"/>
          <w:placeholder>
            <w:docPart w:val="6B929EBE886645EA9AB6117ABAE35C04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bg-BG"/>
            </w:rPr>
            <w:t>Степен</w:t>
          </w:r>
        </w:sdtContent>
      </w:sdt>
      <w:r w:rsidR="009D5933">
        <w:rPr>
          <w:lang w:bidi="bg-BG"/>
        </w:rPr>
        <w:t> | </w:t>
      </w:r>
      <w:sdt>
        <w:sdtPr>
          <w:alias w:val="Дата на присъждане:"/>
          <w:tag w:val="Дата на присъждане:"/>
          <w:id w:val="-1221673033"/>
          <w:placeholder>
            <w:docPart w:val="183B07E084934361970F85B0B3875B4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bg-BG"/>
            </w:rPr>
            <w:t>Дата на присъждане</w:t>
          </w:r>
        </w:sdtContent>
      </w:sdt>
      <w:r w:rsidR="009D5933">
        <w:rPr>
          <w:lang w:bidi="bg-BG"/>
        </w:rPr>
        <w:t> | </w:t>
      </w:r>
      <w:sdt>
        <w:sdtPr>
          <w:alias w:val="Учебно заведение:"/>
          <w:tag w:val="Учебно заведение:"/>
          <w:id w:val="714016034"/>
          <w:placeholder>
            <w:docPart w:val="801B2A656CE44DDD953BF9608392BDE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bg-BG"/>
            </w:rPr>
            <w:t>Учебно заведение</w:t>
          </w:r>
        </w:sdtContent>
      </w:sdt>
    </w:p>
    <w:p w:rsidR="006270A9" w:rsidRDefault="009D5933">
      <w:pPr>
        <w:pStyle w:val="a"/>
      </w:pPr>
      <w:r>
        <w:rPr>
          <w:lang w:bidi="bg-BG"/>
        </w:rPr>
        <w:t xml:space="preserve">Специалност: </w:t>
      </w:r>
      <w:sdt>
        <w:sdtPr>
          <w:alias w:val="Специалност:"/>
          <w:tag w:val="Специалност:"/>
          <w:id w:val="104618132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141A4C">
            <w:rPr>
              <w:lang w:bidi="bg-BG"/>
            </w:rPr>
            <w:t>Щракнете</w:t>
          </w:r>
          <w:r>
            <w:rPr>
              <w:lang w:bidi="bg-BG"/>
            </w:rPr>
            <w:t xml:space="preserve"> тук, за да въведете текст</w:t>
          </w:r>
        </w:sdtContent>
      </w:sdt>
    </w:p>
    <w:p w:rsidR="006270A9" w:rsidRDefault="009D5933">
      <w:pPr>
        <w:pStyle w:val="a"/>
      </w:pPr>
      <w:r>
        <w:rPr>
          <w:lang w:bidi="bg-BG"/>
        </w:rPr>
        <w:t xml:space="preserve">Втора специалност: </w:t>
      </w:r>
      <w:sdt>
        <w:sdtPr>
          <w:alias w:val="Втора специалност:"/>
          <w:tag w:val="Втора специалност:"/>
          <w:id w:val="54240947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78296E">
            <w:rPr>
              <w:lang w:bidi="bg-BG"/>
            </w:rPr>
            <w:t>Щракнете тук, за да въведете текст</w:t>
          </w:r>
        </w:sdtContent>
      </w:sdt>
    </w:p>
    <w:p w:rsidR="006270A9" w:rsidRDefault="009D5933">
      <w:pPr>
        <w:pStyle w:val="a"/>
      </w:pPr>
      <w:r>
        <w:rPr>
          <w:lang w:bidi="bg-BG"/>
        </w:rPr>
        <w:t xml:space="preserve">Свързани със специалността курсове: </w:t>
      </w:r>
      <w:sdt>
        <w:sdtPr>
          <w:alias w:val="Свързани със специалността курсове:"/>
          <w:tag w:val="Свързани със специалността курсове:"/>
          <w:id w:val="100010185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78296E">
            <w:rPr>
              <w:lang w:bidi="bg-BG"/>
            </w:rPr>
            <w:t>Щракнете тук, за да въведете текст</w:t>
          </w:r>
        </w:sdtContent>
      </w:sdt>
    </w:p>
    <w:sdt>
      <w:sdtPr>
        <w:alias w:val="Умения и способности:"/>
        <w:tag w:val="Умения и способности:"/>
        <w:id w:val="458624136"/>
        <w:placeholder>
          <w:docPart w:val="C3804D8D4CC3461AAB0391008AC92E4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1"/>
          </w:pPr>
          <w:r>
            <w:rPr>
              <w:lang w:bidi="bg-BG"/>
            </w:rPr>
            <w:t>Умения и способности</w:t>
          </w:r>
        </w:p>
      </w:sdtContent>
    </w:sdt>
    <w:sdt>
      <w:sdtPr>
        <w:alias w:val="Управление:"/>
        <w:tag w:val="Управление:"/>
        <w:id w:val="598525640"/>
        <w:placeholder>
          <w:docPart w:val="7F76F67F8A72410D8EA5950B2253BC0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2"/>
          </w:pPr>
          <w:r>
            <w:rPr>
              <w:lang w:bidi="bg-BG"/>
            </w:rPr>
            <w:t>Управление</w:t>
          </w:r>
        </w:p>
      </w:sdtContent>
    </w:sdt>
    <w:sdt>
      <w:sdtPr>
        <w:alias w:val="Управленчески умения:"/>
        <w:tag w:val="Управленчески умения:"/>
        <w:id w:val="-1177730712"/>
        <w:placeholder>
          <w:docPart w:val="2CC6A07D4EE34B0A9314EDD28585765A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"/>
          </w:pPr>
          <w:r>
            <w:rPr>
              <w:lang w:bidi="bg-BG"/>
            </w:rPr>
            <w:t>Мислите, че трябва да е трудно да се форматира документ, който изглежда толкова добре? Помислете отново! За да приложите лесно само с едно щракване което и да е форматиране на текст от показаните в този документ, вижте "Стилове" в раздела "Начало" на лентата.</w:t>
          </w:r>
        </w:p>
      </w:sdtContent>
    </w:sdt>
    <w:sdt>
      <w:sdtPr>
        <w:alias w:val="Продажби:"/>
        <w:tag w:val="Продажби:"/>
        <w:id w:val="-2126221975"/>
        <w:placeholder>
          <w:docPart w:val="9FF7A8A5034A43ED8733904D0A0ED005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2"/>
          </w:pPr>
          <w:r>
            <w:rPr>
              <w:lang w:bidi="bg-BG"/>
            </w:rPr>
            <w:t>Продажби</w:t>
          </w:r>
        </w:p>
      </w:sdtContent>
    </w:sdt>
    <w:sdt>
      <w:sdtPr>
        <w:alias w:val="Умения в продажбите:"/>
        <w:tag w:val="Умения в продажбите:"/>
        <w:id w:val="1544489962"/>
        <w:placeholder>
          <w:docPart w:val="AA49F6B419714864A8CC8A6C63112102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"/>
          </w:pPr>
          <w:r>
            <w:rPr>
              <w:lang w:bidi="bg-BG"/>
            </w:rPr>
            <w:t>Част от примерния текст в този документ показва името на приложения стил, така че лесно да можете да приложите същото форматиране отново. В този пример това е стилът "Списък с водещи символи".</w:t>
          </w:r>
        </w:p>
      </w:sdtContent>
    </w:sdt>
    <w:sdt>
      <w:sdtPr>
        <w:alias w:val="Комуникация:"/>
        <w:tag w:val="Комуникация:"/>
        <w:id w:val="-1153840069"/>
        <w:placeholder>
          <w:docPart w:val="ABDB1ED546CC4351BE203B54BB85658D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2"/>
          </w:pPr>
          <w:r>
            <w:rPr>
              <w:lang w:bidi="bg-BG"/>
            </w:rPr>
            <w:t>Комуникация</w:t>
          </w:r>
        </w:p>
      </w:sdtContent>
    </w:sdt>
    <w:p w:rsidR="006270A9" w:rsidRDefault="0078296E">
      <w:pPr>
        <w:pStyle w:val="a"/>
      </w:pPr>
      <w:sdt>
        <w:sdtPr>
          <w:alias w:val="Умения за комуникация:"/>
          <w:tag w:val="Умения за комуникация:"/>
          <w:id w:val="-1819335404"/>
          <w:placeholder>
            <w:docPart w:val="10E443876FEB4F88A0BCCE7434F9ACF8"/>
          </w:placeholder>
          <w:temporary/>
          <w:showingPlcHdr/>
          <w15:appearance w15:val="hidden"/>
        </w:sdtPr>
        <w:sdtEndPr/>
        <w:sdtContent>
          <w:r w:rsidR="009D5933">
            <w:rPr>
              <w:lang w:bidi="bg-BG"/>
            </w:rPr>
            <w:t>Представяте се, за да впечатлите преглеждащите. Не бъдете скромни точно сега! Това е мястото, където трябва да покажете колко добре работите и контактувате с други хора.</w:t>
          </w:r>
        </w:sdtContent>
      </w:sdt>
    </w:p>
    <w:sdt>
      <w:sdtPr>
        <w:alias w:val="Лидерство:"/>
        <w:tag w:val="Лидерство:"/>
        <w:id w:val="1837562325"/>
        <w:placeholder>
          <w:docPart w:val="CE4CC95E22164D048B55CBC17801472B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2"/>
          </w:pPr>
          <w:r>
            <w:rPr>
              <w:lang w:bidi="bg-BG"/>
            </w:rPr>
            <w:t>Лидерство</w:t>
          </w:r>
        </w:p>
      </w:sdtContent>
    </w:sdt>
    <w:p w:rsidR="006270A9" w:rsidRDefault="0078296E">
      <w:pPr>
        <w:pStyle w:val="a"/>
      </w:pPr>
      <w:sdt>
        <w:sdtPr>
          <w:alias w:val="Умения за лидерство:"/>
          <w:tag w:val="Умения за лидерство:"/>
          <w:id w:val="-1072199855"/>
          <w:placeholder>
            <w:docPart w:val="CC751C4063D34E6991D3EE3DA5681B6E"/>
          </w:placeholder>
          <w:temporary/>
          <w:showingPlcHdr/>
          <w15:appearance w15:val="hidden"/>
        </w:sdtPr>
        <w:sdtEndPr/>
        <w:sdtContent>
          <w:r w:rsidR="009D5933">
            <w:rPr>
              <w:lang w:bidi="bg-BG"/>
            </w:rPr>
            <w:t>Президент сте на вашия мъжки клуб, ръководител сте на домсъвета или управлявате екип в любимата си благотворителна организация? Ако сте лидер по рождение – кажете го направо!</w:t>
          </w:r>
        </w:sdtContent>
      </w:sdt>
    </w:p>
    <w:sdt>
      <w:sdtPr>
        <w:alias w:val="Опит:"/>
        <w:tag w:val="Опит:"/>
        <w:id w:val="171684534"/>
        <w:placeholder>
          <w:docPart w:val="5743A447912C4E229315AE8431BAEF91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1"/>
          </w:pPr>
          <w:r>
            <w:rPr>
              <w:lang w:bidi="bg-BG"/>
            </w:rPr>
            <w:t>Опит</w:t>
          </w:r>
        </w:p>
      </w:sdtContent>
    </w:sdt>
    <w:p w:rsidR="006270A9" w:rsidRDefault="0078296E">
      <w:pPr>
        <w:pStyle w:val="2"/>
      </w:pPr>
      <w:sdt>
        <w:sdtPr>
          <w:alias w:val="Длъжност 1:"/>
          <w:tag w:val="Длъжност 1:"/>
          <w:id w:val="-1093548063"/>
          <w:placeholder>
            <w:docPart w:val="FF7416CF50E74EEBA7376E66BF9FF087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bg-BG"/>
            </w:rPr>
            <w:t>Длъжност</w:t>
          </w:r>
        </w:sdtContent>
      </w:sdt>
      <w:r w:rsidR="009D5933">
        <w:rPr>
          <w:lang w:bidi="bg-BG"/>
        </w:rPr>
        <w:t> | </w:t>
      </w:r>
      <w:sdt>
        <w:sdtPr>
          <w:alias w:val="Фирма за &quot;Длъжност 1&quot;:"/>
          <w:tag w:val="Фирма за &quot;Длъжност 1&quot;:"/>
          <w:id w:val="2063141089"/>
          <w:placeholder>
            <w:docPart w:val="440764D4B4A84563847152CB32E7007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bg-BG"/>
            </w:rPr>
            <w:t>Фирма</w:t>
          </w:r>
        </w:sdtContent>
      </w:sdt>
      <w:r w:rsidR="009D5933">
        <w:rPr>
          <w:lang w:bidi="bg-BG"/>
        </w:rPr>
        <w:t> | </w:t>
      </w:r>
      <w:sdt>
        <w:sdtPr>
          <w:alias w:val="Дати &quot;от – до&quot; за&quot;Длъжност 1&quot;:"/>
          <w:tag w:val="Дати &quot;от – до&quot; за &quot;Длъжност 1&quot;:"/>
          <w:id w:val="-577978458"/>
          <w:placeholder>
            <w:docPart w:val="6136413427174972A18BF4348102140A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bg-BG"/>
            </w:rPr>
            <w:t>Дати "от – до"</w:t>
          </w:r>
        </w:sdtContent>
      </w:sdt>
    </w:p>
    <w:sdt>
      <w:sdtPr>
        <w:alias w:val="Основни отговорности за &quot;Длъжност 1&quot;:"/>
        <w:tag w:val="Основни отговорности за &quot;Длъжност 1&quot;:"/>
        <w:id w:val="-513455036"/>
        <w:placeholder>
          <w:docPart w:val="6635A67330A5420D8D58ECFC957C2A0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"/>
          </w:pPr>
          <w:r>
            <w:rPr>
              <w:lang w:bidi="bg-BG"/>
            </w:rPr>
            <w:t>Това е мястото за кратко обобщение на основните ви отговорности и най-добрите ви постижения.</w:t>
          </w:r>
        </w:p>
      </w:sdtContent>
    </w:sdt>
    <w:p w:rsidR="006270A9" w:rsidRDefault="0078296E">
      <w:pPr>
        <w:pStyle w:val="2"/>
      </w:pPr>
      <w:sdt>
        <w:sdtPr>
          <w:alias w:val="Длъжност 2:"/>
          <w:tag w:val="Длъжност 2:"/>
          <w:id w:val="-915553614"/>
          <w:placeholder>
            <w:docPart w:val="A6A55625505B4871B948B9FAA077908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bg-BG"/>
            </w:rPr>
            <w:t>Длъжност</w:t>
          </w:r>
        </w:sdtContent>
      </w:sdt>
      <w:r w:rsidR="009D5933">
        <w:rPr>
          <w:lang w:bidi="bg-BG"/>
        </w:rPr>
        <w:t> | </w:t>
      </w:r>
      <w:sdt>
        <w:sdtPr>
          <w:alias w:val="Фирма за &quot;Длъжност 2&quot;:"/>
          <w:tag w:val="Фирма за &quot;Длъжност 2&quot;:"/>
          <w:id w:val="-1671783373"/>
          <w:placeholder>
            <w:docPart w:val="8986850066384E48AAB5A7EE9B583BF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bg-BG"/>
            </w:rPr>
            <w:t>Фирма</w:t>
          </w:r>
        </w:sdtContent>
      </w:sdt>
      <w:r w:rsidR="009D5933">
        <w:rPr>
          <w:lang w:bidi="bg-BG"/>
        </w:rPr>
        <w:t> | </w:t>
      </w:r>
      <w:sdt>
        <w:sdtPr>
          <w:alias w:val="Дати &quot;от – до&quot; за&quot;Длъжност 2&quot;:"/>
          <w:tag w:val="Дати &quot;от – до&quot; за&quot;Длъжност 2&quot;:"/>
          <w:id w:val="-1256672044"/>
          <w:placeholder>
            <w:docPart w:val="37DE187907724D1C9E5586DC359C631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bg-BG"/>
            </w:rPr>
            <w:t>Дати "от – до"</w:t>
          </w:r>
        </w:sdtContent>
      </w:sdt>
    </w:p>
    <w:sdt>
      <w:sdtPr>
        <w:alias w:val="Основни отговорности за &quot;Длъжност 2&quot;:"/>
        <w:tag w:val="Основни отговорности за &quot;Длъжност 2&quot;:"/>
        <w:id w:val="2140524828"/>
        <w:placeholder>
          <w:docPart w:val="AA09F6B749494E4A9715BBB7F2906D39"/>
        </w:placeholder>
        <w:temporary/>
        <w:showingPlcHdr/>
        <w15:appearance w15:val="hidden"/>
      </w:sdtPr>
      <w:sdtEndPr/>
      <w:sdtContent>
        <w:p w:rsidR="001B29CF" w:rsidRPr="001B29CF" w:rsidRDefault="009D5933" w:rsidP="001B29CF">
          <w:pPr>
            <w:pStyle w:val="a"/>
          </w:pPr>
          <w:r w:rsidRPr="001B29CF">
            <w:rPr>
              <w:lang w:bidi="bg-BG"/>
            </w:rPr>
            <w:t>Това е мястото за кратко обобщение на основните ви отговорности и най-добрите ви постижения.</w:t>
          </w:r>
        </w:p>
      </w:sdtContent>
    </w:sdt>
    <w:sectPr w:rsidR="001B29CF" w:rsidRPr="001B29CF" w:rsidSect="00617B26">
      <w:footerReference w:type="default" r:id="rId8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4B" w:rsidRDefault="00E83E4B">
      <w:pPr>
        <w:spacing w:after="0"/>
      </w:pPr>
      <w:r>
        <w:separator/>
      </w:r>
    </w:p>
  </w:endnote>
  <w:endnote w:type="continuationSeparator" w:id="0">
    <w:p w:rsidR="00E83E4B" w:rsidRDefault="00E83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aa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78296E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4B" w:rsidRDefault="00E83E4B">
      <w:pPr>
        <w:spacing w:after="0"/>
      </w:pPr>
      <w:r>
        <w:separator/>
      </w:r>
    </w:p>
  </w:footnote>
  <w:footnote w:type="continuationSeparator" w:id="0">
    <w:p w:rsidR="00E83E4B" w:rsidRDefault="00E83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4B"/>
    <w:rsid w:val="000A4F59"/>
    <w:rsid w:val="00141A4C"/>
    <w:rsid w:val="001B29CF"/>
    <w:rsid w:val="0028220F"/>
    <w:rsid w:val="00356C14"/>
    <w:rsid w:val="0048440A"/>
    <w:rsid w:val="00617B26"/>
    <w:rsid w:val="006270A9"/>
    <w:rsid w:val="00675956"/>
    <w:rsid w:val="00681034"/>
    <w:rsid w:val="0078296E"/>
    <w:rsid w:val="00816216"/>
    <w:rsid w:val="0087734B"/>
    <w:rsid w:val="009D5933"/>
    <w:rsid w:val="00BD768D"/>
    <w:rsid w:val="00C61F8E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bg-BG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Заглавие Знак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Горен колонтитул Знак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Долен колонтитул Знак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Заглавие 1 Знак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Заглавие 2 Знак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d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0">
    <w:name w:val="Интензивно цитиране Знак"/>
    <w:basedOn w:val="a2"/>
    <w:link w:val="af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f1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f2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0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0">
    <w:name w:val="Основен текст 3 Знак"/>
    <w:basedOn w:val="a2"/>
    <w:link w:val="3"/>
    <w:uiPriority w:val="99"/>
    <w:semiHidden/>
    <w:rsid w:val="00E83E4B"/>
    <w:rPr>
      <w:szCs w:val="16"/>
    </w:rPr>
  </w:style>
  <w:style w:type="paragraph" w:styleId="af3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1">
    <w:name w:val="Body Text Indent 3"/>
    <w:basedOn w:val="a1"/>
    <w:link w:val="32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2">
    <w:name w:val="Основен текст с отстъп 3 Знак"/>
    <w:basedOn w:val="a2"/>
    <w:link w:val="31"/>
    <w:uiPriority w:val="99"/>
    <w:semiHidden/>
    <w:rsid w:val="00E83E4B"/>
    <w:rPr>
      <w:szCs w:val="16"/>
    </w:rPr>
  </w:style>
  <w:style w:type="character" w:styleId="af4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5">
    <w:name w:val="Document Map"/>
    <w:basedOn w:val="a1"/>
    <w:link w:val="af6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6">
    <w:name w:val="План на документа Знак"/>
    <w:basedOn w:val="a2"/>
    <w:link w:val="af5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Заглавие 8 Знак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7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8">
    <w:name w:val="Balloon Text"/>
    <w:basedOn w:val="a1"/>
    <w:link w:val="af9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2"/>
    <w:link w:val="af8"/>
    <w:uiPriority w:val="99"/>
    <w:semiHidden/>
    <w:rsid w:val="0028220F"/>
    <w:rPr>
      <w:rFonts w:ascii="Segoe UI" w:hAnsi="Segoe UI" w:cs="Segoe UI"/>
      <w:szCs w:val="18"/>
    </w:rPr>
  </w:style>
  <w:style w:type="paragraph" w:styleId="afa">
    <w:name w:val="annotation text"/>
    <w:basedOn w:val="a1"/>
    <w:link w:val="afb"/>
    <w:uiPriority w:val="99"/>
    <w:semiHidden/>
    <w:unhideWhenUsed/>
    <w:rsid w:val="0028220F"/>
    <w:rPr>
      <w:szCs w:val="20"/>
    </w:rPr>
  </w:style>
  <w:style w:type="character" w:customStyle="1" w:styleId="afb">
    <w:name w:val="Текст на коментар Знак"/>
    <w:basedOn w:val="a2"/>
    <w:link w:val="afa"/>
    <w:uiPriority w:val="99"/>
    <w:semiHidden/>
    <w:rsid w:val="0028220F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8220F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semiHidden/>
    <w:rsid w:val="0028220F"/>
    <w:rPr>
      <w:b/>
      <w:bCs/>
      <w:szCs w:val="20"/>
    </w:rPr>
  </w:style>
  <w:style w:type="paragraph" w:styleId="afe">
    <w:name w:val="endnote text"/>
    <w:basedOn w:val="a1"/>
    <w:link w:val="aff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">
    <w:name w:val="Текст на бележка в края Знак"/>
    <w:basedOn w:val="a2"/>
    <w:link w:val="afe"/>
    <w:uiPriority w:val="99"/>
    <w:semiHidden/>
    <w:rsid w:val="0028220F"/>
    <w:rPr>
      <w:szCs w:val="20"/>
    </w:rPr>
  </w:style>
  <w:style w:type="paragraph" w:styleId="aff0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1"/>
    <w:link w:val="aff2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2">
    <w:name w:val="Текст под линия Знак"/>
    <w:basedOn w:val="a2"/>
    <w:link w:val="aff1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2">
    <w:name w:val="HTML стандартен Знак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4">
    <w:name w:val="Текст на макрос Знак"/>
    <w:basedOn w:val="a2"/>
    <w:link w:val="aff3"/>
    <w:uiPriority w:val="99"/>
    <w:semiHidden/>
    <w:rsid w:val="0028220F"/>
    <w:rPr>
      <w:rFonts w:ascii="Consolas" w:hAnsi="Consolas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6">
    <w:name w:val="Обикновен текст Знак"/>
    <w:basedOn w:val="a2"/>
    <w:link w:val="aff5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77DEF5074A8DAEBAF9E90B28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E689-CA86-40CE-ADBC-05B8FC9A31F4}"/>
      </w:docPartPr>
      <w:docPartBody>
        <w:p w:rsidR="00C30575" w:rsidRDefault="00684A58" w:rsidP="00684A58">
          <w:pPr>
            <w:pStyle w:val="44CB77DEF5074A8DAEBAF9E90B2821E84"/>
          </w:pPr>
          <w:r>
            <w:rPr>
              <w:lang w:bidi="bg-BG"/>
            </w:rPr>
            <w:t>Цел</w:t>
          </w:r>
        </w:p>
      </w:docPartBody>
    </w:docPart>
    <w:docPart>
      <w:docPartPr>
        <w:name w:val="D22D649FF5524E8D85FE1AD3E11C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EC3D-655C-4519-9EEA-9EB07F607C33}"/>
      </w:docPartPr>
      <w:docPartBody>
        <w:p w:rsidR="00C30575" w:rsidRDefault="00684A58" w:rsidP="00684A58">
          <w:pPr>
            <w:pStyle w:val="D22D649FF5524E8D85FE1AD3E11CDA774"/>
          </w:pPr>
          <w:r>
            <w:rPr>
              <w:lang w:bidi="bg-BG"/>
            </w:rPr>
            <w:t>За да започнете веднага, просто щракнете върху който и да е текст в контейнер (например този) и започнете да въвеждате, за да го заместите със свой собствен текст.</w:t>
          </w:r>
        </w:p>
      </w:docPartBody>
    </w:docPart>
    <w:docPart>
      <w:docPartPr>
        <w:name w:val="40CA8B1992BE4534B9950B2DCD21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CF4F-61E8-40A5-853D-A7CD11B9700C}"/>
      </w:docPartPr>
      <w:docPartBody>
        <w:p w:rsidR="00C30575" w:rsidRDefault="00684A58" w:rsidP="00684A58">
          <w:pPr>
            <w:pStyle w:val="40CA8B1992BE4534B9950B2DCD21E5D74"/>
          </w:pPr>
          <w:r>
            <w:rPr>
              <w:lang w:bidi="bg-BG"/>
            </w:rPr>
            <w:t>Образование</w:t>
          </w:r>
        </w:p>
      </w:docPartBody>
    </w:docPart>
    <w:docPart>
      <w:docPartPr>
        <w:name w:val="DA01F7FDBDAE4AB2A065DC434504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6F07-6805-4769-ACA2-DA0A441EECC6}"/>
      </w:docPartPr>
      <w:docPartBody>
        <w:p w:rsidR="00C30575" w:rsidRDefault="00684A58" w:rsidP="00684A58">
          <w:pPr>
            <w:pStyle w:val="DA01F7FDBDAE4AB2A065DC43450403284"/>
          </w:pPr>
          <w:r>
            <w:rPr>
              <w:lang w:bidi="bg-BG"/>
            </w:rPr>
            <w:t>Степен</w:t>
          </w:r>
        </w:p>
      </w:docPartBody>
    </w:docPart>
    <w:docPart>
      <w:docPartPr>
        <w:name w:val="E0ACDBBA1F8343BAB549356E1C70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29E7-1367-4B49-A5B5-56B786B9FF27}"/>
      </w:docPartPr>
      <w:docPartBody>
        <w:p w:rsidR="00C30575" w:rsidRDefault="00684A58" w:rsidP="00684A58">
          <w:pPr>
            <w:pStyle w:val="E0ACDBBA1F8343BAB549356E1C702BF14"/>
          </w:pPr>
          <w:r>
            <w:rPr>
              <w:lang w:bidi="bg-BG"/>
            </w:rPr>
            <w:t>Дата на присъждане</w:t>
          </w:r>
        </w:p>
      </w:docPartBody>
    </w:docPart>
    <w:docPart>
      <w:docPartPr>
        <w:name w:val="472ED2B084DC4B07927DD08F6D50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DC0E-A361-4049-8D53-2E8FBF5BBC17}"/>
      </w:docPartPr>
      <w:docPartBody>
        <w:p w:rsidR="00C30575" w:rsidRDefault="00684A58" w:rsidP="00684A58">
          <w:pPr>
            <w:pStyle w:val="472ED2B084DC4B07927DD08F6D50AAFC4"/>
          </w:pPr>
          <w:r>
            <w:rPr>
              <w:lang w:bidi="bg-BG"/>
            </w:rPr>
            <w:t>Учебно заведение</w:t>
          </w:r>
        </w:p>
      </w:docPartBody>
    </w:docPart>
    <w:docPart>
      <w:docPartPr>
        <w:name w:val="39D0109163DD40D18F1CDB0E3842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C818-D85B-4407-842A-7E72E3EE4955}"/>
      </w:docPartPr>
      <w:docPartBody>
        <w:p w:rsidR="00C30575" w:rsidRDefault="00684A58" w:rsidP="00684A58">
          <w:pPr>
            <w:pStyle w:val="39D0109163DD40D18F1CDB0E384254F14"/>
          </w:pPr>
          <w:r>
            <w:rPr>
              <w:lang w:bidi="bg-BG"/>
            </w:rPr>
            <w:t>Щракнете тук, за да въведете текст</w:t>
          </w:r>
        </w:p>
      </w:docPartBody>
    </w:docPart>
    <w:docPart>
      <w:docPartPr>
        <w:name w:val="6B929EBE886645EA9AB6117ABAE3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B81F-31AA-4866-AE6B-3A23A508E91E}"/>
      </w:docPartPr>
      <w:docPartBody>
        <w:p w:rsidR="00C30575" w:rsidRDefault="00684A58" w:rsidP="00684A58">
          <w:pPr>
            <w:pStyle w:val="6B929EBE886645EA9AB6117ABAE35C044"/>
          </w:pPr>
          <w:r>
            <w:rPr>
              <w:lang w:bidi="bg-BG"/>
            </w:rPr>
            <w:t>Степен</w:t>
          </w:r>
        </w:p>
      </w:docPartBody>
    </w:docPart>
    <w:docPart>
      <w:docPartPr>
        <w:name w:val="183B07E084934361970F85B0B387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1F25-6062-4945-B452-4F2A48E41CFD}"/>
      </w:docPartPr>
      <w:docPartBody>
        <w:p w:rsidR="00C30575" w:rsidRDefault="00684A58" w:rsidP="00684A58">
          <w:pPr>
            <w:pStyle w:val="183B07E084934361970F85B0B3875B404"/>
          </w:pPr>
          <w:r>
            <w:rPr>
              <w:lang w:bidi="bg-BG"/>
            </w:rPr>
            <w:t>Дата на присъждане</w:t>
          </w:r>
        </w:p>
      </w:docPartBody>
    </w:docPart>
    <w:docPart>
      <w:docPartPr>
        <w:name w:val="801B2A656CE44DDD953BF9608392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CA9B-B594-4416-B363-7FF336E46B53}"/>
      </w:docPartPr>
      <w:docPartBody>
        <w:p w:rsidR="00C30575" w:rsidRDefault="00684A58" w:rsidP="00684A58">
          <w:pPr>
            <w:pStyle w:val="801B2A656CE44DDD953BF9608392BDE14"/>
          </w:pPr>
          <w:r>
            <w:rPr>
              <w:lang w:bidi="bg-BG"/>
            </w:rPr>
            <w:t>Учебно заведение</w:t>
          </w:r>
        </w:p>
      </w:docPartBody>
    </w:docPart>
    <w:docPart>
      <w:docPartPr>
        <w:name w:val="417546C9255F41BF82CA34ED9F3F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542C-E655-4CA6-9A3D-C6BC8CE51BD9}"/>
      </w:docPartPr>
      <w:docPartBody>
        <w:p w:rsidR="00C30575" w:rsidRDefault="00684A58" w:rsidP="00684A58">
          <w:pPr>
            <w:pStyle w:val="417546C9255F41BF82CA34ED9F3F7F9D4"/>
          </w:pPr>
          <w:r>
            <w:rPr>
              <w:lang w:bidi="bg-BG"/>
            </w:rPr>
            <w:t>Щракнете тук, за да въведете текст</w:t>
          </w:r>
        </w:p>
      </w:docPartBody>
    </w:docPart>
    <w:docPart>
      <w:docPartPr>
        <w:name w:val="C3804D8D4CC3461AAB0391008AC9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70EF-E4DD-4832-84E1-E3F6464568DC}"/>
      </w:docPartPr>
      <w:docPartBody>
        <w:p w:rsidR="00C30575" w:rsidRDefault="00684A58" w:rsidP="00684A58">
          <w:pPr>
            <w:pStyle w:val="C3804D8D4CC3461AAB0391008AC92E434"/>
          </w:pPr>
          <w:r>
            <w:rPr>
              <w:lang w:bidi="bg-BG"/>
            </w:rPr>
            <w:t>Умения и способности</w:t>
          </w:r>
        </w:p>
      </w:docPartBody>
    </w:docPart>
    <w:docPart>
      <w:docPartPr>
        <w:name w:val="7F76F67F8A72410D8EA5950B2253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D275-C6B6-43FC-9871-6159DCC3A64C}"/>
      </w:docPartPr>
      <w:docPartBody>
        <w:p w:rsidR="00C30575" w:rsidRDefault="00684A58" w:rsidP="00684A58">
          <w:pPr>
            <w:pStyle w:val="7F76F67F8A72410D8EA5950B2253BC034"/>
          </w:pPr>
          <w:r>
            <w:rPr>
              <w:lang w:bidi="bg-BG"/>
            </w:rPr>
            <w:t>Управление</w:t>
          </w:r>
        </w:p>
      </w:docPartBody>
    </w:docPart>
    <w:docPart>
      <w:docPartPr>
        <w:name w:val="2CC6A07D4EE34B0A9314EDD28585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9243-2C41-47CC-AB28-4ACCAE9CAD17}"/>
      </w:docPartPr>
      <w:docPartBody>
        <w:p w:rsidR="00C30575" w:rsidRDefault="00684A58" w:rsidP="00684A58">
          <w:pPr>
            <w:pStyle w:val="2CC6A07D4EE34B0A9314EDD28585765A4"/>
          </w:pPr>
          <w:r>
            <w:rPr>
              <w:lang w:bidi="bg-BG"/>
            </w:rPr>
            <w:t>Мислите, че трябва да е трудно да се форматира документ, който изглежда толкова добре? Помислете отново! За да приложите лесно само с едно щракване което и да е форматиране на текст от показаните в този документ, вижте "Стилове" в раздела "Начало" на лентата.</w:t>
          </w:r>
        </w:p>
      </w:docPartBody>
    </w:docPart>
    <w:docPart>
      <w:docPartPr>
        <w:name w:val="9FF7A8A5034A43ED8733904D0A0E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001B-A7CF-4FD1-91BE-2E87C762871E}"/>
      </w:docPartPr>
      <w:docPartBody>
        <w:p w:rsidR="00C30575" w:rsidRDefault="00684A58" w:rsidP="00684A58">
          <w:pPr>
            <w:pStyle w:val="9FF7A8A5034A43ED8733904D0A0ED0054"/>
          </w:pPr>
          <w:r>
            <w:rPr>
              <w:lang w:bidi="bg-BG"/>
            </w:rPr>
            <w:t>Продажби</w:t>
          </w:r>
        </w:p>
      </w:docPartBody>
    </w:docPart>
    <w:docPart>
      <w:docPartPr>
        <w:name w:val="AA49F6B419714864A8CC8A6C6311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F02F-5418-4321-85B3-86F62C8F5080}"/>
      </w:docPartPr>
      <w:docPartBody>
        <w:p w:rsidR="00C30575" w:rsidRDefault="00684A58" w:rsidP="00684A58">
          <w:pPr>
            <w:pStyle w:val="AA49F6B419714864A8CC8A6C631121024"/>
          </w:pPr>
          <w:r>
            <w:rPr>
              <w:lang w:bidi="bg-BG"/>
            </w:rPr>
            <w:t>Част от примерния текст в този документ показва името на приложения стил, така че лесно да можете да приложите същото форматиране отново. В този пример това е стилът "Списък с водещи символи".</w:t>
          </w:r>
        </w:p>
      </w:docPartBody>
    </w:docPart>
    <w:docPart>
      <w:docPartPr>
        <w:name w:val="ABDB1ED546CC4351BE203B54BB85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A901-330D-403B-BF37-D343C85EED77}"/>
      </w:docPartPr>
      <w:docPartBody>
        <w:p w:rsidR="00C30575" w:rsidRDefault="00684A58" w:rsidP="00684A58">
          <w:pPr>
            <w:pStyle w:val="ABDB1ED546CC4351BE203B54BB85658D4"/>
          </w:pPr>
          <w:r>
            <w:rPr>
              <w:lang w:bidi="bg-BG"/>
            </w:rPr>
            <w:t>Комуникация</w:t>
          </w:r>
        </w:p>
      </w:docPartBody>
    </w:docPart>
    <w:docPart>
      <w:docPartPr>
        <w:name w:val="10E443876FEB4F88A0BCCE7434F9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7F93-F15F-4190-A1B4-2AD2C4005578}"/>
      </w:docPartPr>
      <w:docPartBody>
        <w:p w:rsidR="00C30575" w:rsidRDefault="00684A58" w:rsidP="00684A58">
          <w:pPr>
            <w:pStyle w:val="10E443876FEB4F88A0BCCE7434F9ACF84"/>
          </w:pPr>
          <w:r>
            <w:rPr>
              <w:lang w:bidi="bg-BG"/>
            </w:rPr>
            <w:t>Представяте се, за да впечатлите преглеждащите. Не бъдете скромни точно сега! Това е мястото, където трябва да покажете колко добре работите и контактувате с други хора.</w:t>
          </w:r>
        </w:p>
      </w:docPartBody>
    </w:docPart>
    <w:docPart>
      <w:docPartPr>
        <w:name w:val="CE4CC95E22164D048B55CBC17801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ECC3-31C9-4151-AA03-4A9A08C4E075}"/>
      </w:docPartPr>
      <w:docPartBody>
        <w:p w:rsidR="00C30575" w:rsidRDefault="00684A58" w:rsidP="00684A58">
          <w:pPr>
            <w:pStyle w:val="CE4CC95E22164D048B55CBC17801472B4"/>
          </w:pPr>
          <w:r>
            <w:rPr>
              <w:lang w:bidi="bg-BG"/>
            </w:rPr>
            <w:t>Лидерство</w:t>
          </w:r>
        </w:p>
      </w:docPartBody>
    </w:docPart>
    <w:docPart>
      <w:docPartPr>
        <w:name w:val="CC751C4063D34E6991D3EE3DA568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8272-54FA-48A9-8462-DB50875D6DA3}"/>
      </w:docPartPr>
      <w:docPartBody>
        <w:p w:rsidR="00C30575" w:rsidRDefault="00684A58" w:rsidP="00684A58">
          <w:pPr>
            <w:pStyle w:val="CC751C4063D34E6991D3EE3DA5681B6E4"/>
          </w:pPr>
          <w:r>
            <w:rPr>
              <w:lang w:bidi="bg-BG"/>
            </w:rPr>
            <w:t>Президент сте на вашия мъжки клуб, ръководител сте на домсъвета или управлявате екип в любимата си благотворителна организация? Ако сте лидер по рождение – кажете го направо!</w:t>
          </w:r>
        </w:p>
      </w:docPartBody>
    </w:docPart>
    <w:docPart>
      <w:docPartPr>
        <w:name w:val="5743A447912C4E229315AE8431BA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086D-1AD0-4530-A971-653C77A85588}"/>
      </w:docPartPr>
      <w:docPartBody>
        <w:p w:rsidR="00C30575" w:rsidRDefault="00684A58" w:rsidP="00684A58">
          <w:pPr>
            <w:pStyle w:val="5743A447912C4E229315AE8431BAEF914"/>
          </w:pPr>
          <w:r>
            <w:rPr>
              <w:lang w:bidi="bg-BG"/>
            </w:rPr>
            <w:t>Опит</w:t>
          </w:r>
        </w:p>
      </w:docPartBody>
    </w:docPart>
    <w:docPart>
      <w:docPartPr>
        <w:name w:val="FF7416CF50E74EEBA7376E66BF9F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8502-D1C6-4111-A249-1F64FC434339}"/>
      </w:docPartPr>
      <w:docPartBody>
        <w:p w:rsidR="00C30575" w:rsidRDefault="00684A58" w:rsidP="00684A58">
          <w:pPr>
            <w:pStyle w:val="FF7416CF50E74EEBA7376E66BF9FF0874"/>
          </w:pPr>
          <w:r>
            <w:rPr>
              <w:lang w:bidi="bg-BG"/>
            </w:rPr>
            <w:t>Длъжност</w:t>
          </w:r>
        </w:p>
      </w:docPartBody>
    </w:docPart>
    <w:docPart>
      <w:docPartPr>
        <w:name w:val="440764D4B4A84563847152CB32E7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83D2-B18D-4AC8-92F6-810D4D536FCE}"/>
      </w:docPartPr>
      <w:docPartBody>
        <w:p w:rsidR="00C30575" w:rsidRDefault="00684A58" w:rsidP="00684A58">
          <w:pPr>
            <w:pStyle w:val="440764D4B4A84563847152CB32E700734"/>
          </w:pPr>
          <w:r>
            <w:rPr>
              <w:lang w:bidi="bg-BG"/>
            </w:rPr>
            <w:t>Фирма</w:t>
          </w:r>
        </w:p>
      </w:docPartBody>
    </w:docPart>
    <w:docPart>
      <w:docPartPr>
        <w:name w:val="6136413427174972A18BF4348102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30A8-2AB7-4164-82B7-FE676D9DD6B3}"/>
      </w:docPartPr>
      <w:docPartBody>
        <w:p w:rsidR="00C30575" w:rsidRDefault="00684A58" w:rsidP="00684A58">
          <w:pPr>
            <w:pStyle w:val="6136413427174972A18BF4348102140A4"/>
          </w:pPr>
          <w:r>
            <w:rPr>
              <w:lang w:bidi="bg-BG"/>
            </w:rPr>
            <w:t>Дати "от – до"</w:t>
          </w:r>
        </w:p>
      </w:docPartBody>
    </w:docPart>
    <w:docPart>
      <w:docPartPr>
        <w:name w:val="6635A67330A5420D8D58ECFC957C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971D-2000-4E66-84AB-7D04CB5765C4}"/>
      </w:docPartPr>
      <w:docPartBody>
        <w:p w:rsidR="00C30575" w:rsidRDefault="00684A58" w:rsidP="00684A58">
          <w:pPr>
            <w:pStyle w:val="6635A67330A5420D8D58ECFC957C2A074"/>
          </w:pPr>
          <w:r>
            <w:rPr>
              <w:lang w:bidi="bg-BG"/>
            </w:rPr>
            <w:t>Това е мястото за кратко обобщение на основните ви отговорности и най-добрите ви постижения.</w:t>
          </w:r>
        </w:p>
      </w:docPartBody>
    </w:docPart>
    <w:docPart>
      <w:docPartPr>
        <w:name w:val="A6A55625505B4871B948B9FAA077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5373-8F55-4572-B5A8-600896A9C39E}"/>
      </w:docPartPr>
      <w:docPartBody>
        <w:p w:rsidR="00C30575" w:rsidRDefault="00684A58" w:rsidP="00684A58">
          <w:pPr>
            <w:pStyle w:val="A6A55625505B4871B948B9FAA077908C4"/>
          </w:pPr>
          <w:r>
            <w:rPr>
              <w:lang w:bidi="bg-BG"/>
            </w:rPr>
            <w:t>Длъжност</w:t>
          </w:r>
        </w:p>
      </w:docPartBody>
    </w:docPart>
    <w:docPart>
      <w:docPartPr>
        <w:name w:val="8986850066384E48AAB5A7EE9B58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372D-3A62-46DF-BDD6-2492A42D7BCB}"/>
      </w:docPartPr>
      <w:docPartBody>
        <w:p w:rsidR="00C30575" w:rsidRDefault="00684A58" w:rsidP="00684A58">
          <w:pPr>
            <w:pStyle w:val="8986850066384E48AAB5A7EE9B583BF34"/>
          </w:pPr>
          <w:r>
            <w:rPr>
              <w:lang w:bidi="bg-BG"/>
            </w:rPr>
            <w:t>Фирма</w:t>
          </w:r>
        </w:p>
      </w:docPartBody>
    </w:docPart>
    <w:docPart>
      <w:docPartPr>
        <w:name w:val="37DE187907724D1C9E5586DC359C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E181-EF49-40E0-95C5-B09B72C0099C}"/>
      </w:docPartPr>
      <w:docPartBody>
        <w:p w:rsidR="00C30575" w:rsidRDefault="00684A58" w:rsidP="00684A58">
          <w:pPr>
            <w:pStyle w:val="37DE187907724D1C9E5586DC359C63104"/>
          </w:pPr>
          <w:r>
            <w:rPr>
              <w:lang w:bidi="bg-BG"/>
            </w:rPr>
            <w:t>Дати "от – до"</w:t>
          </w:r>
        </w:p>
      </w:docPartBody>
    </w:docPart>
    <w:docPart>
      <w:docPartPr>
        <w:name w:val="AA09F6B749494E4A9715BBB7F290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A5B4-0D80-43F7-9F88-4CC10187085C}"/>
      </w:docPartPr>
      <w:docPartBody>
        <w:p w:rsidR="00C30575" w:rsidRDefault="00684A58" w:rsidP="00684A58">
          <w:pPr>
            <w:pStyle w:val="AA09F6B749494E4A9715BBB7F2906D394"/>
          </w:pPr>
          <w:r w:rsidRPr="001B29CF">
            <w:rPr>
              <w:lang w:bidi="bg-BG"/>
            </w:rPr>
            <w:t>Това е мястото за кратко обобщение на основните ви отговорности и най-добрите ви постижения.</w:t>
          </w:r>
        </w:p>
      </w:docPartBody>
    </w:docPart>
    <w:docPart>
      <w:docPartPr>
        <w:name w:val="E9D2C1CFA31F4E329FDE23693BFB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1058-BE85-4D2B-B64A-2FB1A10B26FE}"/>
      </w:docPartPr>
      <w:docPartBody>
        <w:p w:rsidR="003F73B5" w:rsidRDefault="00684A58" w:rsidP="00684A58">
          <w:pPr>
            <w:pStyle w:val="E9D2C1CFA31F4E329FDE23693BFB48554"/>
          </w:pPr>
          <w:r>
            <w:rPr>
              <w:lang w:bidi="bg-BG"/>
            </w:rPr>
            <w:t>Адрес, Град, област, пощенски код</w:t>
          </w:r>
        </w:p>
      </w:docPartBody>
    </w:docPart>
    <w:docPart>
      <w:docPartPr>
        <w:name w:val="DB577B4EAAC84972A7C3104969FA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643F-D726-42BE-AEEA-564055CF17D6}"/>
      </w:docPartPr>
      <w:docPartBody>
        <w:p w:rsidR="003F73B5" w:rsidRDefault="00684A58" w:rsidP="00684A58">
          <w:pPr>
            <w:pStyle w:val="DB577B4EAAC84972A7C3104969FAB7984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4D3ED28C656C49578FFB6BA8BBCC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9CD9-BBF9-4542-B3CE-B701F1C4078D}"/>
      </w:docPartPr>
      <w:docPartBody>
        <w:p w:rsidR="003F73B5" w:rsidRDefault="00684A58" w:rsidP="00684A58">
          <w:pPr>
            <w:pStyle w:val="4D3ED28C656C49578FFB6BA8BBCC71714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A875296E20E24D02BC92BBB78ACF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B80D-B77A-4079-82C2-CE4EA7C8C46B}"/>
      </w:docPartPr>
      <w:docPartBody>
        <w:p w:rsidR="00684A58" w:rsidRDefault="00684A58" w:rsidP="00684A58">
          <w:pPr>
            <w:pStyle w:val="A875296E20E24D02BC92BBB78ACFF2AF3"/>
          </w:pPr>
          <w:r>
            <w:rPr>
              <w:lang w:bidi="bg-BG"/>
            </w:rPr>
            <w:t>Вашето име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7F8E"/>
    <w:multiLevelType w:val="hybridMultilevel"/>
    <w:tmpl w:val="80A49A54"/>
    <w:lvl w:ilvl="0" w:tplc="B6A087B8">
      <w:start w:val="1"/>
      <w:numFmt w:val="bullet"/>
      <w:pStyle w:val="a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D5"/>
    <w:rsid w:val="003F73B5"/>
    <w:rsid w:val="005126D5"/>
    <w:rsid w:val="00684A58"/>
    <w:rsid w:val="006E0686"/>
    <w:rsid w:val="00C30575"/>
    <w:rsid w:val="00D243B0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FEF56DE42CE491891C53CF9B536DC60">
    <w:name w:val="CFEF56DE42CE491891C53CF9B536DC60"/>
  </w:style>
  <w:style w:type="paragraph" w:customStyle="1" w:styleId="1A00053007774E6AB842F0376E76AF0A">
    <w:name w:val="1A00053007774E6AB842F0376E76AF0A"/>
  </w:style>
  <w:style w:type="paragraph" w:customStyle="1" w:styleId="EAA6C80EB7F8448EB26CA933E94D00C5">
    <w:name w:val="EAA6C80EB7F8448EB26CA933E94D00C5"/>
  </w:style>
  <w:style w:type="paragraph" w:customStyle="1" w:styleId="5D989003AA68448A8A8660E7C8C5ECC9">
    <w:name w:val="5D989003AA68448A8A8660E7C8C5ECC9"/>
  </w:style>
  <w:style w:type="paragraph" w:customStyle="1" w:styleId="44CB77DEF5074A8DAEBAF9E90B2821E8">
    <w:name w:val="44CB77DEF5074A8DAEBAF9E90B2821E8"/>
  </w:style>
  <w:style w:type="paragraph" w:customStyle="1" w:styleId="D22D649FF5524E8D85FE1AD3E11CDA77">
    <w:name w:val="D22D649FF5524E8D85FE1AD3E11CDA77"/>
  </w:style>
  <w:style w:type="paragraph" w:customStyle="1" w:styleId="40CA8B1992BE4534B9950B2DCD21E5D7">
    <w:name w:val="40CA8B1992BE4534B9950B2DCD21E5D7"/>
  </w:style>
  <w:style w:type="paragraph" w:customStyle="1" w:styleId="DA01F7FDBDAE4AB2A065DC4345040328">
    <w:name w:val="DA01F7FDBDAE4AB2A065DC4345040328"/>
  </w:style>
  <w:style w:type="paragraph" w:customStyle="1" w:styleId="E0ACDBBA1F8343BAB549356E1C702BF1">
    <w:name w:val="E0ACDBBA1F8343BAB549356E1C702BF1"/>
  </w:style>
  <w:style w:type="paragraph" w:customStyle="1" w:styleId="472ED2B084DC4B07927DD08F6D50AAFC">
    <w:name w:val="472ED2B084DC4B07927DD08F6D50AAFC"/>
  </w:style>
  <w:style w:type="paragraph" w:customStyle="1" w:styleId="39D0109163DD40D18F1CDB0E384254F1">
    <w:name w:val="39D0109163DD40D18F1CDB0E384254F1"/>
  </w:style>
  <w:style w:type="paragraph" w:customStyle="1" w:styleId="6B929EBE886645EA9AB6117ABAE35C04">
    <w:name w:val="6B929EBE886645EA9AB6117ABAE35C04"/>
  </w:style>
  <w:style w:type="paragraph" w:customStyle="1" w:styleId="183B07E084934361970F85B0B3875B40">
    <w:name w:val="183B07E084934361970F85B0B3875B40"/>
  </w:style>
  <w:style w:type="paragraph" w:customStyle="1" w:styleId="801B2A656CE44DDD953BF9608392BDE1">
    <w:name w:val="801B2A656CE44DDD953BF9608392BDE1"/>
  </w:style>
  <w:style w:type="paragraph" w:customStyle="1" w:styleId="417546C9255F41BF82CA34ED9F3F7F9D">
    <w:name w:val="417546C9255F41BF82CA34ED9F3F7F9D"/>
  </w:style>
  <w:style w:type="paragraph" w:customStyle="1" w:styleId="C3804D8D4CC3461AAB0391008AC92E43">
    <w:name w:val="C3804D8D4CC3461AAB0391008AC92E43"/>
  </w:style>
  <w:style w:type="paragraph" w:customStyle="1" w:styleId="7F76F67F8A72410D8EA5950B2253BC03">
    <w:name w:val="7F76F67F8A72410D8EA5950B2253BC03"/>
  </w:style>
  <w:style w:type="paragraph" w:customStyle="1" w:styleId="2CC6A07D4EE34B0A9314EDD28585765A">
    <w:name w:val="2CC6A07D4EE34B0A9314EDD28585765A"/>
  </w:style>
  <w:style w:type="paragraph" w:customStyle="1" w:styleId="9FF7A8A5034A43ED8733904D0A0ED005">
    <w:name w:val="9FF7A8A5034A43ED8733904D0A0ED005"/>
  </w:style>
  <w:style w:type="paragraph" w:customStyle="1" w:styleId="AA49F6B419714864A8CC8A6C63112102">
    <w:name w:val="AA49F6B419714864A8CC8A6C63112102"/>
  </w:style>
  <w:style w:type="paragraph" w:customStyle="1" w:styleId="ABDB1ED546CC4351BE203B54BB85658D">
    <w:name w:val="ABDB1ED546CC4351BE203B54BB85658D"/>
  </w:style>
  <w:style w:type="paragraph" w:customStyle="1" w:styleId="10E443876FEB4F88A0BCCE7434F9ACF8">
    <w:name w:val="10E443876FEB4F88A0BCCE7434F9ACF8"/>
  </w:style>
  <w:style w:type="paragraph" w:customStyle="1" w:styleId="CE4CC95E22164D048B55CBC17801472B">
    <w:name w:val="CE4CC95E22164D048B55CBC17801472B"/>
  </w:style>
  <w:style w:type="paragraph" w:customStyle="1" w:styleId="CC751C4063D34E6991D3EE3DA5681B6E">
    <w:name w:val="CC751C4063D34E6991D3EE3DA5681B6E"/>
  </w:style>
  <w:style w:type="paragraph" w:customStyle="1" w:styleId="5743A447912C4E229315AE8431BAEF91">
    <w:name w:val="5743A447912C4E229315AE8431BAEF91"/>
  </w:style>
  <w:style w:type="paragraph" w:customStyle="1" w:styleId="FF7416CF50E74EEBA7376E66BF9FF087">
    <w:name w:val="FF7416CF50E74EEBA7376E66BF9FF087"/>
  </w:style>
  <w:style w:type="paragraph" w:customStyle="1" w:styleId="440764D4B4A84563847152CB32E70073">
    <w:name w:val="440764D4B4A84563847152CB32E70073"/>
  </w:style>
  <w:style w:type="paragraph" w:customStyle="1" w:styleId="6136413427174972A18BF4348102140A">
    <w:name w:val="6136413427174972A18BF4348102140A"/>
  </w:style>
  <w:style w:type="paragraph" w:customStyle="1" w:styleId="6635A67330A5420D8D58ECFC957C2A07">
    <w:name w:val="6635A67330A5420D8D58ECFC957C2A07"/>
  </w:style>
  <w:style w:type="paragraph" w:customStyle="1" w:styleId="A6A55625505B4871B948B9FAA077908C">
    <w:name w:val="A6A55625505B4871B948B9FAA077908C"/>
  </w:style>
  <w:style w:type="paragraph" w:customStyle="1" w:styleId="8986850066384E48AAB5A7EE9B583BF3">
    <w:name w:val="8986850066384E48AAB5A7EE9B583BF3"/>
  </w:style>
  <w:style w:type="paragraph" w:customStyle="1" w:styleId="37DE187907724D1C9E5586DC359C6310">
    <w:name w:val="37DE187907724D1C9E5586DC359C6310"/>
  </w:style>
  <w:style w:type="paragraph" w:customStyle="1" w:styleId="AA09F6B749494E4A9715BBB7F2906D39">
    <w:name w:val="AA09F6B749494E4A9715BBB7F2906D39"/>
  </w:style>
  <w:style w:type="character" w:styleId="a4">
    <w:name w:val="Placeholder Text"/>
    <w:basedOn w:val="a1"/>
    <w:uiPriority w:val="99"/>
    <w:semiHidden/>
    <w:rsid w:val="00684A58"/>
    <w:rPr>
      <w:color w:val="323E4F" w:themeColor="text2" w:themeShade="BF"/>
    </w:rPr>
  </w:style>
  <w:style w:type="paragraph" w:customStyle="1" w:styleId="E9D2C1CFA31F4E329FDE23693BFB4855">
    <w:name w:val="E9D2C1CFA31F4E329FDE23693BFB4855"/>
    <w:rsid w:val="00D243B0"/>
  </w:style>
  <w:style w:type="paragraph" w:customStyle="1" w:styleId="DB577B4EAAC84972A7C3104969FAB798">
    <w:name w:val="DB577B4EAAC84972A7C3104969FAB798"/>
    <w:rsid w:val="00D243B0"/>
  </w:style>
  <w:style w:type="paragraph" w:customStyle="1" w:styleId="4D3ED28C656C49578FFB6BA8BBCC7171">
    <w:name w:val="4D3ED28C656C49578FFB6BA8BBCC7171"/>
    <w:rsid w:val="00D243B0"/>
  </w:style>
  <w:style w:type="paragraph" w:customStyle="1" w:styleId="9DEBFCF0D0774587A789515A9AC4B4FB">
    <w:name w:val="9DEBFCF0D0774587A789515A9AC4B4FB"/>
    <w:rsid w:val="00D243B0"/>
  </w:style>
  <w:style w:type="paragraph" w:styleId="a">
    <w:name w:val="List Bullet"/>
    <w:basedOn w:val="a0"/>
    <w:uiPriority w:val="11"/>
    <w:rsid w:val="006E0686"/>
    <w:pPr>
      <w:numPr>
        <w:numId w:val="1"/>
      </w:numPr>
      <w:spacing w:after="120" w:line="312" w:lineRule="auto"/>
    </w:pPr>
    <w:rPr>
      <w:rFonts w:eastAsiaTheme="minorHAnsi"/>
      <w:color w:val="ED7D31" w:themeColor="accent2"/>
    </w:rPr>
  </w:style>
  <w:style w:type="paragraph" w:customStyle="1" w:styleId="C355A5A2937C4766B2415076A7BB9BE5">
    <w:name w:val="C355A5A2937C4766B2415076A7BB9BE5"/>
    <w:rsid w:val="006E0686"/>
  </w:style>
  <w:style w:type="paragraph" w:customStyle="1" w:styleId="A875296E20E24D02BC92BBB78ACFF2AF">
    <w:name w:val="A875296E20E24D02BC92BBB78ACFF2AF"/>
    <w:rsid w:val="00684A58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paragraph" w:customStyle="1" w:styleId="E9D2C1CFA31F4E329FDE23693BFB48551">
    <w:name w:val="E9D2C1CFA31F4E329FDE23693BFB48551"/>
    <w:rsid w:val="00684A58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DB577B4EAAC84972A7C3104969FAB7981">
    <w:name w:val="DB577B4EAAC84972A7C3104969FAB7981"/>
    <w:rsid w:val="00684A58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D3ED28C656C49578FFB6BA8BBCC71711">
    <w:name w:val="4D3ED28C656C49578FFB6BA8BBCC71711"/>
    <w:rsid w:val="00684A58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4CB77DEF5074A8DAEBAF9E90B2821E81">
    <w:name w:val="44CB77DEF5074A8DAEBAF9E90B2821E81"/>
    <w:rsid w:val="00684A58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D22D649FF5524E8D85FE1AD3E11CDA771">
    <w:name w:val="D22D649FF5524E8D85FE1AD3E11CDA771"/>
    <w:rsid w:val="00684A58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0CA8B1992BE4534B9950B2DCD21E5D71">
    <w:name w:val="40CA8B1992BE4534B9950B2DCD21E5D71"/>
    <w:rsid w:val="00684A58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DA01F7FDBDAE4AB2A065DC43450403281">
    <w:name w:val="DA01F7FDBDAE4AB2A065DC43450403281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E0ACDBBA1F8343BAB549356E1C702BF11">
    <w:name w:val="E0ACDBBA1F8343BAB549356E1C702BF11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72ED2B084DC4B07927DD08F6D50AAFC1">
    <w:name w:val="472ED2B084DC4B07927DD08F6D50AAFC1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39D0109163DD40D18F1CDB0E384254F11">
    <w:name w:val="39D0109163DD40D18F1CDB0E384254F11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6B929EBE886645EA9AB6117ABAE35C041">
    <w:name w:val="6B929EBE886645EA9AB6117ABAE35C041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183B07E084934361970F85B0B3875B401">
    <w:name w:val="183B07E084934361970F85B0B3875B401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801B2A656CE44DDD953BF9608392BDE11">
    <w:name w:val="801B2A656CE44DDD953BF9608392BDE11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17546C9255F41BF82CA34ED9F3F7F9D1">
    <w:name w:val="417546C9255F41BF82CA34ED9F3F7F9D1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C3804D8D4CC3461AAB0391008AC92E431">
    <w:name w:val="C3804D8D4CC3461AAB0391008AC92E431"/>
    <w:rsid w:val="00684A58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7F76F67F8A72410D8EA5950B2253BC031">
    <w:name w:val="7F76F67F8A72410D8EA5950B2253BC031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2CC6A07D4EE34B0A9314EDD28585765A1">
    <w:name w:val="2CC6A07D4EE34B0A9314EDD28585765A1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9FF7A8A5034A43ED8733904D0A0ED0051">
    <w:name w:val="9FF7A8A5034A43ED8733904D0A0ED0051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AA49F6B419714864A8CC8A6C631121021">
    <w:name w:val="AA49F6B419714864A8CC8A6C631121021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BDB1ED546CC4351BE203B54BB85658D1">
    <w:name w:val="ABDB1ED546CC4351BE203B54BB85658D1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10E443876FEB4F88A0BCCE7434F9ACF81">
    <w:name w:val="10E443876FEB4F88A0BCCE7434F9ACF81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CE4CC95E22164D048B55CBC17801472B1">
    <w:name w:val="CE4CC95E22164D048B55CBC17801472B1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CC751C4063D34E6991D3EE3DA5681B6E1">
    <w:name w:val="CC751C4063D34E6991D3EE3DA5681B6E1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5743A447912C4E229315AE8431BAEF911">
    <w:name w:val="5743A447912C4E229315AE8431BAEF911"/>
    <w:rsid w:val="00684A58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FF7416CF50E74EEBA7376E66BF9FF0871">
    <w:name w:val="FF7416CF50E74EEBA7376E66BF9FF0871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40764D4B4A84563847152CB32E700731">
    <w:name w:val="440764D4B4A84563847152CB32E700731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6136413427174972A18BF4348102140A1">
    <w:name w:val="6136413427174972A18BF4348102140A1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6635A67330A5420D8D58ECFC957C2A071">
    <w:name w:val="6635A67330A5420D8D58ECFC957C2A071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6A55625505B4871B948B9FAA077908C1">
    <w:name w:val="A6A55625505B4871B948B9FAA077908C1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8986850066384E48AAB5A7EE9B583BF31">
    <w:name w:val="8986850066384E48AAB5A7EE9B583BF31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37DE187907724D1C9E5586DC359C63101">
    <w:name w:val="37DE187907724D1C9E5586DC359C63101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AA09F6B749494E4A9715BBB7F2906D391">
    <w:name w:val="AA09F6B749494E4A9715BBB7F2906D391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875296E20E24D02BC92BBB78ACFF2AF1">
    <w:name w:val="A875296E20E24D02BC92BBB78ACFF2AF1"/>
    <w:rsid w:val="00684A58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paragraph" w:customStyle="1" w:styleId="E9D2C1CFA31F4E329FDE23693BFB48552">
    <w:name w:val="E9D2C1CFA31F4E329FDE23693BFB48552"/>
    <w:rsid w:val="00684A58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DB577B4EAAC84972A7C3104969FAB7982">
    <w:name w:val="DB577B4EAAC84972A7C3104969FAB7982"/>
    <w:rsid w:val="00684A58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D3ED28C656C49578FFB6BA8BBCC71712">
    <w:name w:val="4D3ED28C656C49578FFB6BA8BBCC71712"/>
    <w:rsid w:val="00684A58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4CB77DEF5074A8DAEBAF9E90B2821E82">
    <w:name w:val="44CB77DEF5074A8DAEBAF9E90B2821E82"/>
    <w:rsid w:val="00684A58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D22D649FF5524E8D85FE1AD3E11CDA772">
    <w:name w:val="D22D649FF5524E8D85FE1AD3E11CDA772"/>
    <w:rsid w:val="00684A58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0CA8B1992BE4534B9950B2DCD21E5D72">
    <w:name w:val="40CA8B1992BE4534B9950B2DCD21E5D72"/>
    <w:rsid w:val="00684A58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DA01F7FDBDAE4AB2A065DC43450403282">
    <w:name w:val="DA01F7FDBDAE4AB2A065DC43450403282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E0ACDBBA1F8343BAB549356E1C702BF12">
    <w:name w:val="E0ACDBBA1F8343BAB549356E1C702BF12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72ED2B084DC4B07927DD08F6D50AAFC2">
    <w:name w:val="472ED2B084DC4B07927DD08F6D50AAFC2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39D0109163DD40D18F1CDB0E384254F12">
    <w:name w:val="39D0109163DD40D18F1CDB0E384254F12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6B929EBE886645EA9AB6117ABAE35C042">
    <w:name w:val="6B929EBE886645EA9AB6117ABAE35C042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183B07E084934361970F85B0B3875B402">
    <w:name w:val="183B07E084934361970F85B0B3875B402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801B2A656CE44DDD953BF9608392BDE12">
    <w:name w:val="801B2A656CE44DDD953BF9608392BDE12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17546C9255F41BF82CA34ED9F3F7F9D2">
    <w:name w:val="417546C9255F41BF82CA34ED9F3F7F9D2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C3804D8D4CC3461AAB0391008AC92E432">
    <w:name w:val="C3804D8D4CC3461AAB0391008AC92E432"/>
    <w:rsid w:val="00684A58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7F76F67F8A72410D8EA5950B2253BC032">
    <w:name w:val="7F76F67F8A72410D8EA5950B2253BC032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2CC6A07D4EE34B0A9314EDD28585765A2">
    <w:name w:val="2CC6A07D4EE34B0A9314EDD28585765A2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9FF7A8A5034A43ED8733904D0A0ED0052">
    <w:name w:val="9FF7A8A5034A43ED8733904D0A0ED0052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AA49F6B419714864A8CC8A6C631121022">
    <w:name w:val="AA49F6B419714864A8CC8A6C631121022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BDB1ED546CC4351BE203B54BB85658D2">
    <w:name w:val="ABDB1ED546CC4351BE203B54BB85658D2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10E443876FEB4F88A0BCCE7434F9ACF82">
    <w:name w:val="10E443876FEB4F88A0BCCE7434F9ACF82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CE4CC95E22164D048B55CBC17801472B2">
    <w:name w:val="CE4CC95E22164D048B55CBC17801472B2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CC751C4063D34E6991D3EE3DA5681B6E2">
    <w:name w:val="CC751C4063D34E6991D3EE3DA5681B6E2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5743A447912C4E229315AE8431BAEF912">
    <w:name w:val="5743A447912C4E229315AE8431BAEF912"/>
    <w:rsid w:val="00684A58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FF7416CF50E74EEBA7376E66BF9FF0872">
    <w:name w:val="FF7416CF50E74EEBA7376E66BF9FF0872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40764D4B4A84563847152CB32E700732">
    <w:name w:val="440764D4B4A84563847152CB32E700732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6136413427174972A18BF4348102140A2">
    <w:name w:val="6136413427174972A18BF4348102140A2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6635A67330A5420D8D58ECFC957C2A072">
    <w:name w:val="6635A67330A5420D8D58ECFC957C2A072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6A55625505B4871B948B9FAA077908C2">
    <w:name w:val="A6A55625505B4871B948B9FAA077908C2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8986850066384E48AAB5A7EE9B583BF32">
    <w:name w:val="8986850066384E48AAB5A7EE9B583BF32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37DE187907724D1C9E5586DC359C63102">
    <w:name w:val="37DE187907724D1C9E5586DC359C63102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AA09F6B749494E4A9715BBB7F2906D392">
    <w:name w:val="AA09F6B749494E4A9715BBB7F2906D392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875296E20E24D02BC92BBB78ACFF2AF2">
    <w:name w:val="A875296E20E24D02BC92BBB78ACFF2AF2"/>
    <w:rsid w:val="00684A58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paragraph" w:customStyle="1" w:styleId="E9D2C1CFA31F4E329FDE23693BFB48553">
    <w:name w:val="E9D2C1CFA31F4E329FDE23693BFB48553"/>
    <w:rsid w:val="00684A58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DB577B4EAAC84972A7C3104969FAB7983">
    <w:name w:val="DB577B4EAAC84972A7C3104969FAB7983"/>
    <w:rsid w:val="00684A58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D3ED28C656C49578FFB6BA8BBCC71713">
    <w:name w:val="4D3ED28C656C49578FFB6BA8BBCC71713"/>
    <w:rsid w:val="00684A58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4CB77DEF5074A8DAEBAF9E90B2821E83">
    <w:name w:val="44CB77DEF5074A8DAEBAF9E90B2821E83"/>
    <w:rsid w:val="00684A58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D22D649FF5524E8D85FE1AD3E11CDA773">
    <w:name w:val="D22D649FF5524E8D85FE1AD3E11CDA773"/>
    <w:rsid w:val="00684A58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0CA8B1992BE4534B9950B2DCD21E5D73">
    <w:name w:val="40CA8B1992BE4534B9950B2DCD21E5D73"/>
    <w:rsid w:val="00684A58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DA01F7FDBDAE4AB2A065DC43450403283">
    <w:name w:val="DA01F7FDBDAE4AB2A065DC43450403283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E0ACDBBA1F8343BAB549356E1C702BF13">
    <w:name w:val="E0ACDBBA1F8343BAB549356E1C702BF13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72ED2B084DC4B07927DD08F6D50AAFC3">
    <w:name w:val="472ED2B084DC4B07927DD08F6D50AAFC3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39D0109163DD40D18F1CDB0E384254F13">
    <w:name w:val="39D0109163DD40D18F1CDB0E384254F13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6B929EBE886645EA9AB6117ABAE35C043">
    <w:name w:val="6B929EBE886645EA9AB6117ABAE35C043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183B07E084934361970F85B0B3875B403">
    <w:name w:val="183B07E084934361970F85B0B3875B403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801B2A656CE44DDD953BF9608392BDE13">
    <w:name w:val="801B2A656CE44DDD953BF9608392BDE13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17546C9255F41BF82CA34ED9F3F7F9D3">
    <w:name w:val="417546C9255F41BF82CA34ED9F3F7F9D3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C3804D8D4CC3461AAB0391008AC92E433">
    <w:name w:val="C3804D8D4CC3461AAB0391008AC92E433"/>
    <w:rsid w:val="00684A58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7F76F67F8A72410D8EA5950B2253BC033">
    <w:name w:val="7F76F67F8A72410D8EA5950B2253BC033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2CC6A07D4EE34B0A9314EDD28585765A3">
    <w:name w:val="2CC6A07D4EE34B0A9314EDD28585765A3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9FF7A8A5034A43ED8733904D0A0ED0053">
    <w:name w:val="9FF7A8A5034A43ED8733904D0A0ED0053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AA49F6B419714864A8CC8A6C631121023">
    <w:name w:val="AA49F6B419714864A8CC8A6C631121023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BDB1ED546CC4351BE203B54BB85658D3">
    <w:name w:val="ABDB1ED546CC4351BE203B54BB85658D3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10E443876FEB4F88A0BCCE7434F9ACF83">
    <w:name w:val="10E443876FEB4F88A0BCCE7434F9ACF83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CE4CC95E22164D048B55CBC17801472B3">
    <w:name w:val="CE4CC95E22164D048B55CBC17801472B3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CC751C4063D34E6991D3EE3DA5681B6E3">
    <w:name w:val="CC751C4063D34E6991D3EE3DA5681B6E3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5743A447912C4E229315AE8431BAEF913">
    <w:name w:val="5743A447912C4E229315AE8431BAEF913"/>
    <w:rsid w:val="00684A58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FF7416CF50E74EEBA7376E66BF9FF0873">
    <w:name w:val="FF7416CF50E74EEBA7376E66BF9FF0873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40764D4B4A84563847152CB32E700733">
    <w:name w:val="440764D4B4A84563847152CB32E700733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6136413427174972A18BF4348102140A3">
    <w:name w:val="6136413427174972A18BF4348102140A3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6635A67330A5420D8D58ECFC957C2A073">
    <w:name w:val="6635A67330A5420D8D58ECFC957C2A073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6A55625505B4871B948B9FAA077908C3">
    <w:name w:val="A6A55625505B4871B948B9FAA077908C3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8986850066384E48AAB5A7EE9B583BF33">
    <w:name w:val="8986850066384E48AAB5A7EE9B583BF33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37DE187907724D1C9E5586DC359C63103">
    <w:name w:val="37DE187907724D1C9E5586DC359C63103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AA09F6B749494E4A9715BBB7F2906D393">
    <w:name w:val="AA09F6B749494E4A9715BBB7F2906D393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875296E20E24D02BC92BBB78ACFF2AF3">
    <w:name w:val="A875296E20E24D02BC92BBB78ACFF2AF3"/>
    <w:rsid w:val="00684A58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paragraph" w:customStyle="1" w:styleId="E9D2C1CFA31F4E329FDE23693BFB48554">
    <w:name w:val="E9D2C1CFA31F4E329FDE23693BFB48554"/>
    <w:rsid w:val="00684A58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DB577B4EAAC84972A7C3104969FAB7984">
    <w:name w:val="DB577B4EAAC84972A7C3104969FAB7984"/>
    <w:rsid w:val="00684A58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D3ED28C656C49578FFB6BA8BBCC71714">
    <w:name w:val="4D3ED28C656C49578FFB6BA8BBCC71714"/>
    <w:rsid w:val="00684A58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4CB77DEF5074A8DAEBAF9E90B2821E84">
    <w:name w:val="44CB77DEF5074A8DAEBAF9E90B2821E84"/>
    <w:rsid w:val="00684A58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D22D649FF5524E8D85FE1AD3E11CDA774">
    <w:name w:val="D22D649FF5524E8D85FE1AD3E11CDA774"/>
    <w:rsid w:val="00684A58"/>
    <w:pPr>
      <w:spacing w:after="240" w:line="240" w:lineRule="auto"/>
    </w:pPr>
    <w:rPr>
      <w:color w:val="404040" w:themeColor="text1" w:themeTint="BF"/>
      <w:lang w:eastAsia="ja-JP"/>
    </w:rPr>
  </w:style>
  <w:style w:type="paragraph" w:customStyle="1" w:styleId="40CA8B1992BE4534B9950B2DCD21E5D74">
    <w:name w:val="40CA8B1992BE4534B9950B2DCD21E5D74"/>
    <w:rsid w:val="00684A58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DA01F7FDBDAE4AB2A065DC43450403284">
    <w:name w:val="DA01F7FDBDAE4AB2A065DC43450403284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E0ACDBBA1F8343BAB549356E1C702BF14">
    <w:name w:val="E0ACDBBA1F8343BAB549356E1C702BF14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72ED2B084DC4B07927DD08F6D50AAFC4">
    <w:name w:val="472ED2B084DC4B07927DD08F6D50AAFC4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39D0109163DD40D18F1CDB0E384254F14">
    <w:name w:val="39D0109163DD40D18F1CDB0E384254F14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6B929EBE886645EA9AB6117ABAE35C044">
    <w:name w:val="6B929EBE886645EA9AB6117ABAE35C044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183B07E084934361970F85B0B3875B404">
    <w:name w:val="183B07E084934361970F85B0B3875B404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801B2A656CE44DDD953BF9608392BDE14">
    <w:name w:val="801B2A656CE44DDD953BF9608392BDE14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17546C9255F41BF82CA34ED9F3F7F9D4">
    <w:name w:val="417546C9255F41BF82CA34ED9F3F7F9D4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C3804D8D4CC3461AAB0391008AC92E434">
    <w:name w:val="C3804D8D4CC3461AAB0391008AC92E434"/>
    <w:rsid w:val="00684A58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7F76F67F8A72410D8EA5950B2253BC034">
    <w:name w:val="7F76F67F8A72410D8EA5950B2253BC034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2CC6A07D4EE34B0A9314EDD28585765A4">
    <w:name w:val="2CC6A07D4EE34B0A9314EDD28585765A4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9FF7A8A5034A43ED8733904D0A0ED0054">
    <w:name w:val="9FF7A8A5034A43ED8733904D0A0ED0054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AA49F6B419714864A8CC8A6C631121024">
    <w:name w:val="AA49F6B419714864A8CC8A6C631121024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BDB1ED546CC4351BE203B54BB85658D4">
    <w:name w:val="ABDB1ED546CC4351BE203B54BB85658D4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10E443876FEB4F88A0BCCE7434F9ACF84">
    <w:name w:val="10E443876FEB4F88A0BCCE7434F9ACF84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CE4CC95E22164D048B55CBC17801472B4">
    <w:name w:val="CE4CC95E22164D048B55CBC17801472B4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CC751C4063D34E6991D3EE3DA5681B6E4">
    <w:name w:val="CC751C4063D34E6991D3EE3DA5681B6E4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5743A447912C4E229315AE8431BAEF914">
    <w:name w:val="5743A447912C4E229315AE8431BAEF914"/>
    <w:rsid w:val="00684A58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FF7416CF50E74EEBA7376E66BF9FF0874">
    <w:name w:val="FF7416CF50E74EEBA7376E66BF9FF0874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440764D4B4A84563847152CB32E700734">
    <w:name w:val="440764D4B4A84563847152CB32E700734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6136413427174972A18BF4348102140A4">
    <w:name w:val="6136413427174972A18BF4348102140A4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6635A67330A5420D8D58ECFC957C2A074">
    <w:name w:val="6635A67330A5420D8D58ECFC957C2A074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  <w:style w:type="paragraph" w:customStyle="1" w:styleId="A6A55625505B4871B948B9FAA077908C4">
    <w:name w:val="A6A55625505B4871B948B9FAA077908C4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8986850066384E48AAB5A7EE9B583BF34">
    <w:name w:val="8986850066384E48AAB5A7EE9B583BF34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37DE187907724D1C9E5586DC359C63104">
    <w:name w:val="37DE187907724D1C9E5586DC359C63104"/>
    <w:rsid w:val="00684A58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customStyle="1" w:styleId="AA09F6B749494E4A9715BBB7F2906D394">
    <w:name w:val="AA09F6B749494E4A9715BBB7F2906D394"/>
    <w:rsid w:val="00684A58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0D41-09AC-4560-8CFC-69F38C64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xxTF02918880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dcterms:created xsi:type="dcterms:W3CDTF">2016-11-10T16:31:00Z</dcterms:created>
  <dcterms:modified xsi:type="dcterms:W3CDTF">2016-11-10T16:31:00Z</dcterms:modified>
  <cp:version/>
</cp:coreProperties>
</file>