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175C0" w:rsidRPr="00525DD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B4C3E" w:rsidRPr="00707841" w:rsidRDefault="002378D3" w:rsidP="009B4C3E">
            <w:pPr>
              <w:pStyle w:val="Name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-86995</wp:posOffset>
                      </wp:positionV>
                      <wp:extent cx="3304540" cy="1920240"/>
                      <wp:effectExtent l="3175" t="0" r="0" b="0"/>
                      <wp:wrapNone/>
                      <wp:docPr id="4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54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C3E" w:rsidRPr="008A14A1" w:rsidRDefault="002378D3" w:rsidP="009B4C3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4" name="Picture 4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5pt;margin-top:-6.85pt;width:260.2pt;height:151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ufgQIAABI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" stroked="f">
                      <v:textbox style="mso-fit-shape-to-text:t">
                        <w:txbxContent>
                          <w:p w:rsidR="009B4C3E" w:rsidRPr="008A14A1" w:rsidRDefault="002378D3" w:rsidP="009B4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4" name="Picture 4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page">
                        <wp:posOffset>3110230</wp:posOffset>
                      </wp:positionH>
                      <wp:positionV relativeFrom="page">
                        <wp:posOffset>-83820</wp:posOffset>
                      </wp:positionV>
                      <wp:extent cx="3181350" cy="1920240"/>
                      <wp:effectExtent l="0" t="1905" r="635" b="1905"/>
                      <wp:wrapNone/>
                      <wp:docPr id="45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841" w:rsidRPr="008A14A1" w:rsidRDefault="002378D3" w:rsidP="007078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1" name="Picture 1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7" type="#_x0000_t202" style="position:absolute;left:0;text-align:left;margin-left:244.9pt;margin-top:-6.6pt;width:250.5pt;height:151.2pt;z-index:-25167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" stroked="f">
                      <v:textbox style="mso-fit-shape-to-text:t">
                        <w:txbxContent>
                          <w:p w:rsidR="00707841" w:rsidRPr="008A14A1" w:rsidRDefault="002378D3" w:rsidP="00707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1" name="Picture 1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B4C3E" w:rsidRPr="00707841">
              <w:t>C</w:t>
            </w:r>
            <w:r w:rsidR="00A003DC">
              <w:t>arol</w:t>
            </w:r>
            <w:r w:rsidR="009B4C3E" w:rsidRPr="00707841">
              <w:t xml:space="preserve"> </w:t>
            </w:r>
            <w:r w:rsidR="00A003DC">
              <w:t>Phillips</w:t>
            </w:r>
          </w:p>
          <w:p w:rsidR="008A14A1" w:rsidRPr="00697689" w:rsidRDefault="002378D3" w:rsidP="003B6EFE">
            <w:pPr>
              <w:pStyle w:val="ClassYea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1741805</wp:posOffset>
                      </wp:positionV>
                      <wp:extent cx="3284220" cy="1920240"/>
                      <wp:effectExtent l="3175" t="0" r="0" b="0"/>
                      <wp:wrapNone/>
                      <wp:docPr id="4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22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C3E" w:rsidRPr="008A14A1" w:rsidRDefault="002378D3" w:rsidP="009B4C3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5" name="Picture 5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8" type="#_x0000_t202" style="position:absolute;left:0;text-align:left;margin-left:-5pt;margin-top:137.15pt;width:258.6pt;height:151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" stroked="f">
                      <v:textbox style="mso-fit-shape-to-text:t">
                        <w:txbxContent>
                          <w:p w:rsidR="009B4C3E" w:rsidRPr="008A14A1" w:rsidRDefault="002378D3" w:rsidP="009B4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5" name="Picture 5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page">
                        <wp:posOffset>3110230</wp:posOffset>
                      </wp:positionH>
                      <wp:positionV relativeFrom="page">
                        <wp:posOffset>1748155</wp:posOffset>
                      </wp:positionV>
                      <wp:extent cx="3335655" cy="1920240"/>
                      <wp:effectExtent l="0" t="0" r="2540" b="0"/>
                      <wp:wrapNone/>
                      <wp:docPr id="4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5655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C3E" w:rsidRPr="008A14A1" w:rsidRDefault="002378D3" w:rsidP="007078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2" name="Picture 2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9" type="#_x0000_t202" style="position:absolute;left:0;text-align:left;margin-left:244.9pt;margin-top:137.65pt;width:262.65pt;height:151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" stroked="f">
                      <v:textbox style="mso-fit-shape-to-text:t">
                        <w:txbxContent>
                          <w:p w:rsidR="009B4C3E" w:rsidRPr="008A14A1" w:rsidRDefault="002378D3" w:rsidP="00707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2" name="Picture 2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B4C3E" w:rsidRPr="00697689">
              <w:t>Class of 2004</w:t>
            </w:r>
          </w:p>
        </w:tc>
        <w:tc>
          <w:tcPr>
            <w:tcW w:w="5040" w:type="dxa"/>
          </w:tcPr>
          <w:p w:rsidR="00A003DC" w:rsidRPr="00707841" w:rsidRDefault="002378D3" w:rsidP="00A003DC">
            <w:pPr>
              <w:pStyle w:val="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-86995</wp:posOffset>
                      </wp:positionV>
                      <wp:extent cx="3304540" cy="1920240"/>
                      <wp:effectExtent l="3175" t="0" r="0" b="0"/>
                      <wp:wrapNone/>
                      <wp:docPr id="4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54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7" name="Picture 7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0" type="#_x0000_t202" style="position:absolute;left:0;text-align:left;margin-left:-5pt;margin-top:-6.85pt;width:260.2pt;height:151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7" name="Picture 7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03DC" w:rsidRPr="00707841">
              <w:t>C</w:t>
            </w:r>
            <w:r w:rsidR="00A003DC">
              <w:t>arol</w:t>
            </w:r>
            <w:r w:rsidR="00A003DC" w:rsidRPr="00707841">
              <w:t xml:space="preserve"> </w:t>
            </w:r>
            <w:r w:rsidR="00A003DC">
              <w:t>Phillips</w:t>
            </w:r>
          </w:p>
          <w:p w:rsidR="009175C0" w:rsidRPr="00697689" w:rsidRDefault="008A14A1" w:rsidP="003B6EFE">
            <w:pPr>
              <w:pStyle w:val="ClassYear"/>
            </w:pPr>
            <w:r w:rsidRPr="00697689">
              <w:t>Class of 2004</w:t>
            </w:r>
          </w:p>
        </w:tc>
      </w:tr>
      <w:tr w:rsidR="009B4C3E" w:rsidRPr="00525DD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003DC" w:rsidRPr="00707841" w:rsidRDefault="002378D3" w:rsidP="00A003DC">
            <w:pPr>
              <w:pStyle w:val="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-86995</wp:posOffset>
                      </wp:positionV>
                      <wp:extent cx="3304540" cy="1920240"/>
                      <wp:effectExtent l="3175" t="0" r="0" b="0"/>
                      <wp:wrapNone/>
                      <wp:docPr id="4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54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9" name="Picture 9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1" type="#_x0000_t202" style="position:absolute;left:0;text-align:left;margin-left:-5pt;margin-top:-6.85pt;width:260.2pt;height:15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9" name="Picture 9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3110230</wp:posOffset>
                      </wp:positionH>
                      <wp:positionV relativeFrom="page">
                        <wp:posOffset>-83820</wp:posOffset>
                      </wp:positionV>
                      <wp:extent cx="3181350" cy="1920240"/>
                      <wp:effectExtent l="0" t="1905" r="635" b="1905"/>
                      <wp:wrapNone/>
                      <wp:docPr id="4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8" name="Picture 8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2" type="#_x0000_t202" style="position:absolute;left:0;text-align:left;margin-left:244.9pt;margin-top:-6.6pt;width:250.5pt;height:151.2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8" name="Picture 8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03DC" w:rsidRPr="00707841">
              <w:t>C</w:t>
            </w:r>
            <w:r w:rsidR="00A003DC">
              <w:t>arol</w:t>
            </w:r>
            <w:r w:rsidR="00A003DC" w:rsidRPr="00707841">
              <w:t xml:space="preserve"> </w:t>
            </w:r>
            <w:r w:rsidR="00A003DC">
              <w:t>Phillips</w:t>
            </w:r>
          </w:p>
          <w:p w:rsidR="009B4C3E" w:rsidRPr="00697689" w:rsidRDefault="002378D3" w:rsidP="003B6EFE">
            <w:pPr>
              <w:pStyle w:val="ClassYea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1741805</wp:posOffset>
                      </wp:positionV>
                      <wp:extent cx="3294380" cy="1920240"/>
                      <wp:effectExtent l="3175" t="0" r="0" b="0"/>
                      <wp:wrapNone/>
                      <wp:docPr id="39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438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C3E" w:rsidRPr="008A14A1" w:rsidRDefault="002378D3" w:rsidP="009B4C3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6" name="Picture 6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3" type="#_x0000_t202" style="position:absolute;left:0;text-align:left;margin-left:-5pt;margin-top:137.15pt;width:259.4pt;height:151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" stroked="f">
                      <v:textbox style="mso-fit-shape-to-text:t">
                        <w:txbxContent>
                          <w:p w:rsidR="009B4C3E" w:rsidRPr="008A14A1" w:rsidRDefault="002378D3" w:rsidP="009B4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6" name="Picture 6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page">
                        <wp:posOffset>3110230</wp:posOffset>
                      </wp:positionH>
                      <wp:positionV relativeFrom="page">
                        <wp:posOffset>1748155</wp:posOffset>
                      </wp:positionV>
                      <wp:extent cx="3324860" cy="1920240"/>
                      <wp:effectExtent l="0" t="0" r="3810" b="0"/>
                      <wp:wrapNone/>
                      <wp:docPr id="38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86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C3E" w:rsidRPr="008A14A1" w:rsidRDefault="002378D3" w:rsidP="007078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3" name="Picture 3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4" type="#_x0000_t202" style="position:absolute;left:0;text-align:left;margin-left:244.9pt;margin-top:137.65pt;width:261.8pt;height:151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" stroked="f">
                      <v:textbox style="mso-fit-shape-to-text:t">
                        <w:txbxContent>
                          <w:p w:rsidR="009B4C3E" w:rsidRPr="008A14A1" w:rsidRDefault="002378D3" w:rsidP="00707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3" name="Picture 3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B4C3E" w:rsidRPr="00697689">
              <w:t>Class of 2004</w:t>
            </w:r>
          </w:p>
        </w:tc>
        <w:tc>
          <w:tcPr>
            <w:tcW w:w="5040" w:type="dxa"/>
          </w:tcPr>
          <w:p w:rsidR="00A003DC" w:rsidRPr="00707841" w:rsidRDefault="002378D3" w:rsidP="00A003DC">
            <w:pPr>
              <w:pStyle w:val="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-86995</wp:posOffset>
                      </wp:positionV>
                      <wp:extent cx="3304540" cy="1920240"/>
                      <wp:effectExtent l="3175" t="0" r="0" b="0"/>
                      <wp:wrapNone/>
                      <wp:docPr id="37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54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10" name="Picture 10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5" type="#_x0000_t202" style="position:absolute;left:0;text-align:left;margin-left:-5pt;margin-top:-6.85pt;width:260.2pt;height:151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10" name="Picture 10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03DC" w:rsidRPr="00707841">
              <w:t>C</w:t>
            </w:r>
            <w:r w:rsidR="00A003DC">
              <w:t>arol</w:t>
            </w:r>
            <w:r w:rsidR="00A003DC" w:rsidRPr="00707841">
              <w:t xml:space="preserve"> </w:t>
            </w:r>
            <w:r w:rsidR="00A003DC">
              <w:t>Phillips</w:t>
            </w:r>
          </w:p>
          <w:p w:rsidR="009B4C3E" w:rsidRPr="00697689" w:rsidRDefault="009B4C3E" w:rsidP="00CE4B95">
            <w:pPr>
              <w:pStyle w:val="ClassYear"/>
              <w:tabs>
                <w:tab w:val="center" w:pos="2505"/>
                <w:tab w:val="left" w:pos="4065"/>
              </w:tabs>
            </w:pPr>
            <w:r w:rsidRPr="00697689">
              <w:t>Class of 2004</w:t>
            </w:r>
          </w:p>
        </w:tc>
      </w:tr>
      <w:tr w:rsidR="009B4C3E" w:rsidRPr="00525DD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003DC" w:rsidRPr="00707841" w:rsidRDefault="002378D3" w:rsidP="00A003DC">
            <w:pPr>
              <w:pStyle w:val="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-86995</wp:posOffset>
                      </wp:positionV>
                      <wp:extent cx="3304540" cy="1920240"/>
                      <wp:effectExtent l="3175" t="0" r="0" b="0"/>
                      <wp:wrapNone/>
                      <wp:docPr id="3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54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12" name="Picture 12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6" type="#_x0000_t202" style="position:absolute;left:0;text-align:left;margin-left:-5pt;margin-top:-6.85pt;width:260.2pt;height:151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12" name="Picture 12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3110230</wp:posOffset>
                      </wp:positionH>
                      <wp:positionV relativeFrom="page">
                        <wp:posOffset>-83820</wp:posOffset>
                      </wp:positionV>
                      <wp:extent cx="3181350" cy="1920240"/>
                      <wp:effectExtent l="0" t="1905" r="635" b="1905"/>
                      <wp:wrapNone/>
                      <wp:docPr id="35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11" name="Picture 11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7" type="#_x0000_t202" style="position:absolute;left:0;text-align:left;margin-left:244.9pt;margin-top:-6.6pt;width:250.5pt;height:151.2pt;z-index:-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11" name="Picture 11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03DC" w:rsidRPr="00707841">
              <w:t>C</w:t>
            </w:r>
            <w:r w:rsidR="00A003DC">
              <w:t>arol</w:t>
            </w:r>
            <w:r w:rsidR="00A003DC" w:rsidRPr="00707841">
              <w:t xml:space="preserve"> </w:t>
            </w:r>
            <w:r w:rsidR="00A003DC">
              <w:t>Phillips</w:t>
            </w:r>
          </w:p>
          <w:p w:rsidR="009B4C3E" w:rsidRPr="00697689" w:rsidRDefault="002378D3" w:rsidP="003B6EFE">
            <w:pPr>
              <w:pStyle w:val="ClassYea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1741805</wp:posOffset>
                      </wp:positionV>
                      <wp:extent cx="3304540" cy="1920240"/>
                      <wp:effectExtent l="3175" t="0" r="0" b="0"/>
                      <wp:wrapNone/>
                      <wp:docPr id="34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54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C3E" w:rsidRPr="008A14A1" w:rsidRDefault="002378D3" w:rsidP="009B4C3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15" name="Picture 15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8" type="#_x0000_t202" style="position:absolute;left:0;text-align:left;margin-left:-5pt;margin-top:137.15pt;width:260.2pt;height:151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" stroked="f">
                      <v:textbox style="mso-fit-shape-to-text:t">
                        <w:txbxContent>
                          <w:p w:rsidR="009B4C3E" w:rsidRPr="008A14A1" w:rsidRDefault="002378D3" w:rsidP="009B4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15" name="Picture 15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page">
                        <wp:posOffset>3110230</wp:posOffset>
                      </wp:positionH>
                      <wp:positionV relativeFrom="page">
                        <wp:posOffset>1748155</wp:posOffset>
                      </wp:positionV>
                      <wp:extent cx="3324860" cy="1920240"/>
                      <wp:effectExtent l="0" t="0" r="3810" b="0"/>
                      <wp:wrapNone/>
                      <wp:docPr id="3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86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C3E" w:rsidRPr="008A14A1" w:rsidRDefault="002378D3" w:rsidP="007078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14" name="Picture 14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9" type="#_x0000_t202" style="position:absolute;left:0;text-align:left;margin-left:244.9pt;margin-top:137.65pt;width:261.8pt;height:151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" stroked="f">
                      <v:textbox style="mso-fit-shape-to-text:t">
                        <w:txbxContent>
                          <w:p w:rsidR="009B4C3E" w:rsidRPr="008A14A1" w:rsidRDefault="002378D3" w:rsidP="00707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14" name="Picture 14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B4C3E" w:rsidRPr="00697689">
              <w:t>Class of 2004</w:t>
            </w:r>
          </w:p>
        </w:tc>
        <w:tc>
          <w:tcPr>
            <w:tcW w:w="5040" w:type="dxa"/>
          </w:tcPr>
          <w:p w:rsidR="00A003DC" w:rsidRPr="00707841" w:rsidRDefault="002378D3" w:rsidP="00A003DC">
            <w:pPr>
              <w:pStyle w:val="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-86995</wp:posOffset>
                      </wp:positionV>
                      <wp:extent cx="3304540" cy="1920240"/>
                      <wp:effectExtent l="3175" t="0" r="0" b="0"/>
                      <wp:wrapNone/>
                      <wp:docPr id="32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54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13" name="Picture 13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40" type="#_x0000_t202" style="position:absolute;left:0;text-align:left;margin-left:-5pt;margin-top:-6.85pt;width:260.2pt;height:151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13" name="Picture 13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03DC" w:rsidRPr="00707841">
              <w:t>C</w:t>
            </w:r>
            <w:r w:rsidR="00A003DC">
              <w:t>arol</w:t>
            </w:r>
            <w:r w:rsidR="00A003DC" w:rsidRPr="00707841">
              <w:t xml:space="preserve"> </w:t>
            </w:r>
            <w:r w:rsidR="00A003DC">
              <w:t>Phillips</w:t>
            </w:r>
          </w:p>
          <w:p w:rsidR="009B4C3E" w:rsidRPr="00697689" w:rsidRDefault="009B4C3E" w:rsidP="003B6EFE">
            <w:pPr>
              <w:pStyle w:val="ClassYear"/>
            </w:pPr>
            <w:r w:rsidRPr="00697689">
              <w:t>Class of 2004</w:t>
            </w:r>
          </w:p>
        </w:tc>
      </w:tr>
      <w:tr w:rsidR="009B4C3E" w:rsidRPr="00525DD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003DC" w:rsidRPr="00707841" w:rsidRDefault="002378D3" w:rsidP="00A003DC">
            <w:pPr>
              <w:pStyle w:val="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-86995</wp:posOffset>
                      </wp:positionV>
                      <wp:extent cx="3304540" cy="1920240"/>
                      <wp:effectExtent l="3175" t="0" r="0" b="0"/>
                      <wp:wrapNone/>
                      <wp:docPr id="3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54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17" name="Picture 17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1" type="#_x0000_t202" style="position:absolute;left:0;text-align:left;margin-left:-5pt;margin-top:-6.85pt;width:260.2pt;height:151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17" name="Picture 17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page">
                        <wp:posOffset>3110230</wp:posOffset>
                      </wp:positionH>
                      <wp:positionV relativeFrom="page">
                        <wp:posOffset>-83820</wp:posOffset>
                      </wp:positionV>
                      <wp:extent cx="3181350" cy="1920240"/>
                      <wp:effectExtent l="0" t="1905" r="635" b="1905"/>
                      <wp:wrapNone/>
                      <wp:docPr id="30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16" name="Picture 16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42" type="#_x0000_t202" style="position:absolute;left:0;text-align:left;margin-left:244.9pt;margin-top:-6.6pt;width:250.5pt;height:151.2pt;z-index:-251652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16" name="Picture 16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2466D">
              <w:t>C</w:t>
            </w:r>
            <w:r w:rsidR="00A003DC">
              <w:t>arol</w:t>
            </w:r>
            <w:r w:rsidR="00A003DC" w:rsidRPr="00707841">
              <w:t xml:space="preserve"> </w:t>
            </w:r>
            <w:r w:rsidR="00A003DC">
              <w:t>Phillips</w:t>
            </w:r>
          </w:p>
          <w:p w:rsidR="009B4C3E" w:rsidRPr="00697689" w:rsidRDefault="002378D3" w:rsidP="00697689">
            <w:pPr>
              <w:pStyle w:val="ClassYea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1741805</wp:posOffset>
                      </wp:positionV>
                      <wp:extent cx="3283585" cy="1920240"/>
                      <wp:effectExtent l="3175" t="0" r="0" b="0"/>
                      <wp:wrapNone/>
                      <wp:docPr id="29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585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C3E" w:rsidRPr="008A14A1" w:rsidRDefault="002378D3" w:rsidP="009B4C3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19" name="Picture 19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43" type="#_x0000_t202" style="position:absolute;left:0;text-align:left;margin-left:-5pt;margin-top:137.15pt;width:258.55pt;height:151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" stroked="f">
                      <v:textbox style="mso-fit-shape-to-text:t">
                        <w:txbxContent>
                          <w:p w:rsidR="009B4C3E" w:rsidRPr="008A14A1" w:rsidRDefault="002378D3" w:rsidP="009B4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19" name="Picture 19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page">
                        <wp:posOffset>3110230</wp:posOffset>
                      </wp:positionH>
                      <wp:positionV relativeFrom="page">
                        <wp:posOffset>1748155</wp:posOffset>
                      </wp:positionV>
                      <wp:extent cx="3335655" cy="1920240"/>
                      <wp:effectExtent l="0" t="0" r="2540" b="0"/>
                      <wp:wrapNone/>
                      <wp:docPr id="28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5655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C3E" w:rsidRPr="008A14A1" w:rsidRDefault="002378D3" w:rsidP="007078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18" name="Picture 18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4" type="#_x0000_t202" style="position:absolute;left:0;text-align:left;margin-left:244.9pt;margin-top:137.65pt;width:262.65pt;height:151.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" stroked="f">
                      <v:textbox style="mso-fit-shape-to-text:t">
                        <w:txbxContent>
                          <w:p w:rsidR="009B4C3E" w:rsidRPr="008A14A1" w:rsidRDefault="002378D3" w:rsidP="00707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18" name="Picture 18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B4C3E" w:rsidRPr="00697689">
              <w:t>Class of 2004</w:t>
            </w:r>
          </w:p>
        </w:tc>
        <w:tc>
          <w:tcPr>
            <w:tcW w:w="5040" w:type="dxa"/>
          </w:tcPr>
          <w:p w:rsidR="00A003DC" w:rsidRPr="00707841" w:rsidRDefault="002378D3" w:rsidP="00A003DC">
            <w:pPr>
              <w:pStyle w:val="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-86995</wp:posOffset>
                      </wp:positionV>
                      <wp:extent cx="3304540" cy="1920240"/>
                      <wp:effectExtent l="3175" t="0" r="0" b="0"/>
                      <wp:wrapNone/>
                      <wp:docPr id="27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54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20" name="Picture 20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45" type="#_x0000_t202" style="position:absolute;left:0;text-align:left;margin-left:-5pt;margin-top:-6.85pt;width:260.2pt;height:151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20" name="Picture 20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03DC" w:rsidRPr="00707841">
              <w:t>C</w:t>
            </w:r>
            <w:r w:rsidR="00A003DC">
              <w:t>arol</w:t>
            </w:r>
            <w:r w:rsidR="00A003DC" w:rsidRPr="00707841">
              <w:t xml:space="preserve"> </w:t>
            </w:r>
            <w:r w:rsidR="00A003DC">
              <w:t>Phillips</w:t>
            </w:r>
          </w:p>
          <w:p w:rsidR="009B4C3E" w:rsidRPr="00697689" w:rsidRDefault="009B4C3E" w:rsidP="007067A4">
            <w:pPr>
              <w:pStyle w:val="ClassYear"/>
              <w:tabs>
                <w:tab w:val="center" w:pos="2505"/>
                <w:tab w:val="right" w:pos="5010"/>
              </w:tabs>
            </w:pPr>
            <w:r w:rsidRPr="00697689">
              <w:t>Class of 2004</w:t>
            </w:r>
          </w:p>
        </w:tc>
      </w:tr>
      <w:tr w:rsidR="009B4C3E" w:rsidRPr="00525DD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003DC" w:rsidRPr="00707841" w:rsidRDefault="002378D3" w:rsidP="00A003DC">
            <w:pPr>
              <w:pStyle w:val="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-86995</wp:posOffset>
                      </wp:positionV>
                      <wp:extent cx="3304540" cy="1920240"/>
                      <wp:effectExtent l="3175" t="0" r="0" b="0"/>
                      <wp:wrapNone/>
                      <wp:docPr id="26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54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22" name="Picture 22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46" type="#_x0000_t202" style="position:absolute;left:0;text-align:left;margin-left:-5pt;margin-top:-6.85pt;width:260.2pt;height:151.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22" name="Picture 22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page">
                        <wp:posOffset>3110230</wp:posOffset>
                      </wp:positionH>
                      <wp:positionV relativeFrom="page">
                        <wp:posOffset>-83820</wp:posOffset>
                      </wp:positionV>
                      <wp:extent cx="3181350" cy="1920240"/>
                      <wp:effectExtent l="0" t="1905" r="635" b="1905"/>
                      <wp:wrapNone/>
                      <wp:docPr id="25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21" name="Picture 21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47" type="#_x0000_t202" style="position:absolute;left:0;text-align:left;margin-left:244.9pt;margin-top:-6.6pt;width:250.5pt;height:151.2pt;z-index:-2516495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21" name="Picture 21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03DC" w:rsidRPr="00707841">
              <w:t>C</w:t>
            </w:r>
            <w:r w:rsidR="00A003DC">
              <w:t>arol</w:t>
            </w:r>
            <w:r w:rsidR="00A003DC" w:rsidRPr="00707841">
              <w:t xml:space="preserve"> </w:t>
            </w:r>
            <w:r w:rsidR="00A003DC">
              <w:t>Phillips</w:t>
            </w:r>
          </w:p>
          <w:p w:rsidR="009B4C3E" w:rsidRPr="00697689" w:rsidRDefault="009B4C3E" w:rsidP="00697689">
            <w:pPr>
              <w:pStyle w:val="ClassYear"/>
            </w:pPr>
            <w:r w:rsidRPr="00697689">
              <w:t>Class of 2004</w:t>
            </w:r>
          </w:p>
        </w:tc>
        <w:tc>
          <w:tcPr>
            <w:tcW w:w="5040" w:type="dxa"/>
          </w:tcPr>
          <w:p w:rsidR="00A003DC" w:rsidRPr="00707841" w:rsidRDefault="002378D3" w:rsidP="00A003DC">
            <w:pPr>
              <w:pStyle w:val="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page">
                        <wp:posOffset>-63500</wp:posOffset>
                      </wp:positionH>
                      <wp:positionV relativeFrom="page">
                        <wp:posOffset>-86995</wp:posOffset>
                      </wp:positionV>
                      <wp:extent cx="3304540" cy="1920240"/>
                      <wp:effectExtent l="3175" t="0" r="0" b="0"/>
                      <wp:wrapNone/>
                      <wp:docPr id="24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54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3DC" w:rsidRPr="008A14A1" w:rsidRDefault="002378D3" w:rsidP="00A003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09925" cy="1828800"/>
                                        <wp:effectExtent l="0" t="0" r="9525" b="0"/>
                                        <wp:docPr id="23" name="Picture 23" descr="Background graduation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Background graduation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925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48" type="#_x0000_t202" style="position:absolute;left:0;text-align:left;margin-left:-5pt;margin-top:-6.85pt;width:260.2pt;height:151.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" stroked="f">
                      <v:textbox style="mso-fit-shape-to-text:t">
                        <w:txbxContent>
                          <w:p w:rsidR="00A003DC" w:rsidRPr="008A14A1" w:rsidRDefault="002378D3" w:rsidP="00A0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828800"/>
                                  <wp:effectExtent l="0" t="0" r="9525" b="0"/>
                                  <wp:docPr id="23" name="Picture 23" descr="Background graduation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Background graduation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03DC" w:rsidRPr="00707841">
              <w:t>C</w:t>
            </w:r>
            <w:r w:rsidR="00A003DC">
              <w:t>arol</w:t>
            </w:r>
            <w:r w:rsidR="00A003DC" w:rsidRPr="00707841">
              <w:t xml:space="preserve"> </w:t>
            </w:r>
            <w:r w:rsidR="00A003DC">
              <w:t>Phillips</w:t>
            </w:r>
          </w:p>
          <w:p w:rsidR="009B4C3E" w:rsidRPr="00697689" w:rsidRDefault="009B4C3E" w:rsidP="005437E2">
            <w:pPr>
              <w:pStyle w:val="ClassYear"/>
            </w:pPr>
            <w:r w:rsidRPr="00697689">
              <w:t>Class of 2004</w:t>
            </w:r>
          </w:p>
        </w:tc>
      </w:tr>
    </w:tbl>
    <w:p w:rsidR="00525DD6" w:rsidRPr="00671CFB" w:rsidRDefault="00525DD6" w:rsidP="00671CFB"/>
    <w:sectPr w:rsidR="00525DD6" w:rsidRPr="00671CFB" w:rsidSect="00525DD6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D3"/>
    <w:rsid w:val="00083EB3"/>
    <w:rsid w:val="000C14A5"/>
    <w:rsid w:val="000F21C1"/>
    <w:rsid w:val="0022466D"/>
    <w:rsid w:val="002378D3"/>
    <w:rsid w:val="002551E7"/>
    <w:rsid w:val="0029081F"/>
    <w:rsid w:val="003B6EFE"/>
    <w:rsid w:val="0041067F"/>
    <w:rsid w:val="00464DF3"/>
    <w:rsid w:val="00525DD6"/>
    <w:rsid w:val="005437E2"/>
    <w:rsid w:val="005A68FC"/>
    <w:rsid w:val="005A76E0"/>
    <w:rsid w:val="00671CFB"/>
    <w:rsid w:val="00697689"/>
    <w:rsid w:val="007067A4"/>
    <w:rsid w:val="00707841"/>
    <w:rsid w:val="007E006E"/>
    <w:rsid w:val="008139F6"/>
    <w:rsid w:val="008A14A1"/>
    <w:rsid w:val="00903107"/>
    <w:rsid w:val="009175C0"/>
    <w:rsid w:val="009600EF"/>
    <w:rsid w:val="009B4C3E"/>
    <w:rsid w:val="00A003DC"/>
    <w:rsid w:val="00A9517D"/>
    <w:rsid w:val="00AB02B6"/>
    <w:rsid w:val="00AC4672"/>
    <w:rsid w:val="00AF3509"/>
    <w:rsid w:val="00B2020D"/>
    <w:rsid w:val="00B8085C"/>
    <w:rsid w:val="00B928F1"/>
    <w:rsid w:val="00B96BBC"/>
    <w:rsid w:val="00BE03EA"/>
    <w:rsid w:val="00C03E20"/>
    <w:rsid w:val="00C10059"/>
    <w:rsid w:val="00CA2854"/>
    <w:rsid w:val="00CE4B95"/>
    <w:rsid w:val="00E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9175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697689"/>
    <w:pPr>
      <w:spacing w:before="1000"/>
      <w:jc w:val="center"/>
    </w:pPr>
    <w:rPr>
      <w:rFonts w:ascii="Trebuchet MS" w:hAnsi="Trebuchet MS"/>
      <w:i/>
      <w:color w:val="2C4F70"/>
      <w:sz w:val="32"/>
    </w:rPr>
  </w:style>
  <w:style w:type="paragraph" w:customStyle="1" w:styleId="ClassYear">
    <w:name w:val="Class Year"/>
    <w:basedOn w:val="Normal"/>
    <w:rsid w:val="00697689"/>
    <w:pPr>
      <w:spacing w:before="1200"/>
      <w:jc w:val="center"/>
    </w:pPr>
    <w:rPr>
      <w:rFonts w:ascii="Trebuchet MS" w:hAnsi="Trebuchet MS"/>
      <w:b/>
      <w:caps/>
      <w:color w:val="2C4F70"/>
      <w:sz w:val="16"/>
      <w:szCs w:val="16"/>
    </w:rPr>
  </w:style>
  <w:style w:type="paragraph" w:styleId="BalloonText">
    <w:name w:val="Balloon Text"/>
    <w:basedOn w:val="Normal"/>
    <w:semiHidden/>
    <w:rsid w:val="006976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968B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9175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697689"/>
    <w:pPr>
      <w:spacing w:before="1000"/>
      <w:jc w:val="center"/>
    </w:pPr>
    <w:rPr>
      <w:rFonts w:ascii="Trebuchet MS" w:hAnsi="Trebuchet MS"/>
      <w:i/>
      <w:color w:val="2C4F70"/>
      <w:sz w:val="32"/>
    </w:rPr>
  </w:style>
  <w:style w:type="paragraph" w:customStyle="1" w:styleId="ClassYear">
    <w:name w:val="Class Year"/>
    <w:basedOn w:val="Normal"/>
    <w:rsid w:val="00697689"/>
    <w:pPr>
      <w:spacing w:before="1200"/>
      <w:jc w:val="center"/>
    </w:pPr>
    <w:rPr>
      <w:rFonts w:ascii="Trebuchet MS" w:hAnsi="Trebuchet MS"/>
      <w:b/>
      <w:caps/>
      <w:color w:val="2C4F70"/>
      <w:sz w:val="16"/>
      <w:szCs w:val="16"/>
    </w:rPr>
  </w:style>
  <w:style w:type="paragraph" w:styleId="BalloonText">
    <w:name w:val="Balloon Text"/>
    <w:basedOn w:val="Normal"/>
    <w:semiHidden/>
    <w:rsid w:val="006976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968B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2035-01-01T08:00:00+00:00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793175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 xsi:nil="true"/>
    <Markets xmlns="90312ced-24b1-4a04-9112-3ea331aa5919"/>
    <OriginAsset xmlns="90312ced-24b1-4a04-9112-3ea331aa5919" xsi:nil="true"/>
    <AssetStart xmlns="90312ced-24b1-4a04-9112-3ea331aa5919">2012-01-18T16:36:00+00:00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328930</Value>
      <Value>328951</Value>
    </PublishStatusLookup>
    <APAuthor xmlns="90312ced-24b1-4a04-9112-3ea331aa5919">
      <UserInfo>
        <DisplayName>REDMOND\v-miyaki</DisplayName>
        <AccountId>1928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>Name cards for new graduate</SourceTitle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>2007 Template UpLeveling Do Not HandOff</UALocComments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TP102817749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OfficeOnline,OfficeOnlineVNext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14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708B250B-F02F-4BE6-9930-E562DC96CEDA}"/>
</file>

<file path=customXml/itemProps2.xml><?xml version="1.0" encoding="utf-8"?>
<ds:datastoreItem xmlns:ds="http://schemas.openxmlformats.org/officeDocument/2006/customXml" ds:itemID="{3BF6C57B-CD8A-4664-9C28-E55AE5442ABF}"/>
</file>

<file path=customXml/itemProps3.xml><?xml version="1.0" encoding="utf-8"?>
<ds:datastoreItem xmlns:ds="http://schemas.openxmlformats.org/officeDocument/2006/customXml" ds:itemID="{3D341DB7-8CE5-421E-857D-49C49489BC30}"/>
</file>

<file path=docProps/app.xml><?xml version="1.0" encoding="utf-8"?>
<Properties xmlns="http://schemas.openxmlformats.org/officeDocument/2006/extended-properties" xmlns:vt="http://schemas.openxmlformats.org/officeDocument/2006/docPropsVTypes">
  <Template>Carol Phillips.dotx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cards for new graduate</dc:title>
  <dc:creator>Chaim</dc:creator>
  <cp:lastModifiedBy>Chaim</cp:lastModifiedBy>
  <cp:revision>1</cp:revision>
  <cp:lastPrinted>2004-05-12T21:11:00Z</cp:lastPrinted>
  <dcterms:created xsi:type="dcterms:W3CDTF">2011-12-28T19:05:00Z</dcterms:created>
  <dcterms:modified xsi:type="dcterms:W3CDTF">2011-12-28T19:05:00Z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10129900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