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iirry muistiinpanojen tekemiseen:"/>
        <w:tag w:val="Siirry muistiinpanojen tekemiseen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Otsikko1"/>
          </w:pPr>
          <w:r>
            <w:rPr>
              <w:lang w:bidi="fi-FI"/>
            </w:rPr>
            <w:t>Muistiinpanojen tekeminen</w:t>
          </w:r>
        </w:p>
      </w:sdtContent>
    </w:sdt>
    <w:sdt>
      <w:sdtPr>
        <w:alias w:val="Anna merkityn luettelon teksti:"/>
        <w:tag w:val="Anna merkityn luettelon teksti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Merkittyluettelo"/>
          </w:pPr>
          <w:r>
            <w:rPr>
              <w:lang w:bidi="fi-FI"/>
            </w:rPr>
            <w:t>Voit kirjoittaa muistiinpanoja napauttamalla tätä ja alkamalla kirjoittaa.</w:t>
          </w:r>
        </w:p>
        <w:p w:rsidR="008918F2" w:rsidRDefault="00532491">
          <w:pPr>
            <w:pStyle w:val="Merkittyluettelo"/>
          </w:pPr>
          <w:r>
            <w:rPr>
              <w:lang w:bidi="fi-FI"/>
            </w:rPr>
            <w:t>Voit myös luoda digitaalisen muistikirjan kaikkia muistiinpanojasi varten maksuttoman OneNote-sovelluksen avulla. Muistikirja synkronoidaan automaattisesti kaikkiin laitteisiisi.</w:t>
          </w:r>
        </w:p>
      </w:sdtContent>
    </w:sdt>
    <w:p w:rsidR="008918F2" w:rsidRPr="00F22C48" w:rsidRDefault="00532491" w:rsidP="00F22C48">
      <w:pPr>
        <w:pStyle w:val="Otsikko2"/>
      </w:pPr>
      <w:sdt>
        <w:sdtPr>
          <w:alias w:val="Otsikko 2:"/>
          <w:tag w:val="Otsikko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bidi="fi-FI"/>
            </w:rPr>
            <w:t>Lue lisätietoja ja hanki OneNote käyttöösi</w:t>
          </w:r>
          <w:r w:rsidR="00F22C48">
            <w:rPr>
              <w:lang w:bidi="fi-FI"/>
            </w:rPr>
            <w:t xml:space="preserve"> osoitteessa </w:t>
          </w:r>
        </w:sdtContent>
      </w:sdt>
      <w:sdt>
        <w:sdtPr>
          <w:rPr>
            <w:rStyle w:val="Hyperlinkki"/>
          </w:rPr>
          <w:alias w:val="Hyperlinkki"/>
          <w:tag w:val="Hyperlinkki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Kappaleenoletusfontti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Hyperlinkki"/>
                <w:lang w:bidi="fi-FI"/>
              </w:rPr>
              <w:t>www.onenote.com</w:t>
            </w:r>
          </w:hyperlink>
        </w:sdtContent>
      </w:sdt>
      <w:r w:rsidR="00E34FED" w:rsidRPr="00F22C48">
        <w:rPr>
          <w:lang w:bidi="fi-FI"/>
        </w:rPr>
        <w:t>.</w:t>
      </w:r>
    </w:p>
    <w:sectPr w:rsidR="008918F2" w:rsidRPr="00F22C48" w:rsidSect="00004342">
      <w:footerReference w:type="default" r:id="rId8"/>
      <w:pgSz w:w="11906" w:h="16838" w:code="9"/>
      <w:pgMar w:top="720" w:right="1264" w:bottom="1797" w:left="1264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A7" w:rsidRDefault="00B025A7">
      <w:r>
        <w:separator/>
      </w:r>
    </w:p>
    <w:p w:rsidR="00B025A7" w:rsidRDefault="00B025A7"/>
  </w:endnote>
  <w:endnote w:type="continuationSeparator" w:id="0">
    <w:p w:rsidR="00B025A7" w:rsidRDefault="00B025A7">
      <w:r>
        <w:continuationSeparator/>
      </w:r>
    </w:p>
    <w:p w:rsidR="00B025A7" w:rsidRDefault="00B02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004342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A7" w:rsidRDefault="00B025A7">
      <w:r>
        <w:separator/>
      </w:r>
    </w:p>
    <w:p w:rsidR="00B025A7" w:rsidRDefault="00B025A7"/>
  </w:footnote>
  <w:footnote w:type="continuationSeparator" w:id="0">
    <w:p w:rsidR="00B025A7" w:rsidRDefault="00B025A7">
      <w:r>
        <w:continuationSeparator/>
      </w:r>
    </w:p>
    <w:p w:rsidR="00B025A7" w:rsidRDefault="00B02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Merkittyluettel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ituluettel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2"/>
    <w:rsid w:val="00004342"/>
    <w:rsid w:val="0004068E"/>
    <w:rsid w:val="001F0CCA"/>
    <w:rsid w:val="00384C4B"/>
    <w:rsid w:val="00425F0D"/>
    <w:rsid w:val="00467017"/>
    <w:rsid w:val="00532491"/>
    <w:rsid w:val="00713E5A"/>
    <w:rsid w:val="008918F2"/>
    <w:rsid w:val="00A00F75"/>
    <w:rsid w:val="00B025A7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i-FI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F0CCA"/>
  </w:style>
  <w:style w:type="paragraph" w:styleId="Otsikko1">
    <w:name w:val="heading 1"/>
    <w:basedOn w:val="Normaali"/>
    <w:next w:val="Normaali"/>
    <w:link w:val="Otsikko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"/>
    <w:qFormat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ituluettelo">
    <w:name w:val="List Number"/>
    <w:basedOn w:val="Normaali"/>
    <w:uiPriority w:val="9"/>
    <w:qFormat/>
    <w:pPr>
      <w:numPr>
        <w:numId w:val="4"/>
      </w:numPr>
    </w:p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sid w:val="00713E5A"/>
    <w:rPr>
      <w:color w:val="595959" w:themeColor="text1" w:themeTint="A6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Hyperlinkki">
    <w:name w:val="Hyperlink"/>
    <w:basedOn w:val="Kappaleenoletusfontti"/>
    <w:uiPriority w:val="98"/>
    <w:qFormat/>
    <w:rsid w:val="00F22C48"/>
    <w:rPr>
      <w:color w:val="731C3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25F0D"/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25F0D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25F0D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425F0D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5F0D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5F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5F0D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25F0D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25F0D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25F0D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25F0D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25F0D"/>
    <w:rPr>
      <w:rFonts w:ascii="Consolas" w:hAnsi="Consolas"/>
      <w:sz w:val="22"/>
      <w:szCs w:val="21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D25C5F" w:rsidP="00D25C5F">
          <w:pPr>
            <w:pStyle w:val="E34F00566B4041BCB4FC12FE591900B51"/>
          </w:pPr>
          <w:r>
            <w:rPr>
              <w:lang w:bidi="fi-FI"/>
            </w:rPr>
            <w:t>Muistiinpanojen tekeminen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D25C5F" w:rsidRDefault="00D25C5F">
          <w:pPr>
            <w:pStyle w:val="Merkittyluettelo"/>
          </w:pPr>
          <w:r>
            <w:rPr>
              <w:lang w:bidi="fi-FI"/>
            </w:rPr>
            <w:t>Voit kirjoittaa muistiinpanoja napauttamalla tätä ja alkamalla kirjoittaa.</w:t>
          </w:r>
        </w:p>
        <w:p w:rsidR="00DB6F3C" w:rsidRDefault="00D25C5F" w:rsidP="00D25C5F">
          <w:pPr>
            <w:pStyle w:val="E79C89701CA64E089F6097791305A3DE1"/>
          </w:pPr>
          <w:r>
            <w:rPr>
              <w:lang w:bidi="fi-FI"/>
            </w:rPr>
            <w:t>Voit myös luoda digitaalisen muistikirjan kaikkia muistiinpanojasi varten. Muistikirja synkronoituu kaikkiin laitteisiisi ilmaisen OneNote-sovelluksen avulla.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D25C5F" w:rsidP="00D25C5F">
          <w:pPr>
            <w:pStyle w:val="99E9DA81BE8E4285A8D51E3FF2BF3CB8"/>
          </w:pPr>
          <w:r w:rsidRPr="00F22C48">
            <w:rPr>
              <w:lang w:bidi="fi-FI"/>
            </w:rPr>
            <w:t>Lue lisätietoja ja hanki OneNote käyttöösi</w:t>
          </w:r>
          <w:r>
            <w:rPr>
              <w:lang w:bidi="fi-FI"/>
            </w:rPr>
            <w:t xml:space="preserve"> osoitteessa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CE1BAE" w:rsidP="00D25C5F">
          <w:pPr>
            <w:pStyle w:val="A41FBF5B0C974FFEBFF36E255A9CC9941"/>
          </w:pPr>
          <w:hyperlink r:id="rId5" w:history="1">
            <w:r w:rsidR="00D25C5F" w:rsidRPr="00F22C48">
              <w:rPr>
                <w:rStyle w:val="Hyperlinkki"/>
                <w:lang w:bidi="fi-FI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Merkittyluettel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3C"/>
    <w:rsid w:val="000D49B9"/>
    <w:rsid w:val="009927BB"/>
    <w:rsid w:val="00AC5E3B"/>
    <w:rsid w:val="00C00B94"/>
    <w:rsid w:val="00D1069C"/>
    <w:rsid w:val="00D25C5F"/>
    <w:rsid w:val="00DB6F3C"/>
    <w:rsid w:val="00DE6071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25C5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Numeroituluettelo">
    <w:name w:val="List Number"/>
    <w:basedOn w:val="Normaali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Merkittyluettelo">
    <w:name w:val="List Bullet"/>
    <w:basedOn w:val="Normaali"/>
    <w:uiPriority w:val="9"/>
    <w:qFormat/>
    <w:rsid w:val="00D25C5F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Paikkamerkkiteksti">
    <w:name w:val="Placeholder Text"/>
    <w:basedOn w:val="Kappaleenoletusfontti"/>
    <w:uiPriority w:val="99"/>
    <w:semiHidden/>
    <w:rsid w:val="00D25C5F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Otsikko1Char">
    <w:name w:val="Otsikko 1 Char"/>
    <w:basedOn w:val="Kappaleenoletusfontti"/>
    <w:link w:val="Otsikko1"/>
    <w:uiPriority w:val="9"/>
    <w:rsid w:val="00D25C5F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yperlinkki">
    <w:name w:val="Hyperlink"/>
    <w:basedOn w:val="Kappaleenoletusfontti"/>
    <w:uiPriority w:val="98"/>
    <w:qFormat/>
    <w:rsid w:val="00D25C5F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D25C5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D25C5F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D25C5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D25C5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Office_10908369_TF16392936</Template>
  <TotalTime>5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2016-09-07T23:20:00Z</dcterms:created>
  <dcterms:modified xsi:type="dcterms:W3CDTF">2018-01-17T14:00:00Z</dcterms:modified>
</cp:coreProperties>
</file>