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74" w:rsidRDefault="000C43F1">
      <w:pPr>
        <w:pStyle w:val="Pealkiri1"/>
      </w:pPr>
      <w:bookmarkStart w:id="0" w:name="_GoBack"/>
      <w:bookmarkEnd w:id="0"/>
      <w:r>
        <w:rPr>
          <w:lang w:bidi="et-EE"/>
        </w:rPr>
        <w:t>faks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ksi päis"/>
      </w:tblPr>
      <w:tblGrid>
        <w:gridCol w:w="1561"/>
        <w:gridCol w:w="7465"/>
      </w:tblGrid>
      <w:tr w:rsidR="004C1374">
        <w:trPr>
          <w:trHeight w:val="288"/>
        </w:trPr>
        <w:tc>
          <w:tcPr>
            <w:tcW w:w="865" w:type="pct"/>
          </w:tcPr>
          <w:p w:rsidR="004C1374" w:rsidRDefault="000C43F1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et-EE"/>
              </w:rPr>
              <w:t>Teema:</w:t>
            </w:r>
          </w:p>
        </w:tc>
        <w:tc>
          <w:tcPr>
            <w:tcW w:w="4135" w:type="pct"/>
          </w:tcPr>
          <w:p w:rsidR="004C1374" w:rsidRDefault="000C43F1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250779393"/>
                <w:placeholder>
                  <w:docPart w:val="45784E033D4C4A25ABBACCD5826913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bidi="et-EE"/>
                  </w:rPr>
                  <w:t>[teema]</w:t>
                </w:r>
              </w:sdtContent>
            </w:sdt>
          </w:p>
        </w:tc>
      </w:tr>
      <w:tr w:rsidR="004C1374">
        <w:trPr>
          <w:trHeight w:val="288"/>
        </w:trPr>
        <w:tc>
          <w:tcPr>
            <w:tcW w:w="865" w:type="pct"/>
          </w:tcPr>
          <w:p w:rsidR="004C1374" w:rsidRDefault="000C43F1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et-EE"/>
              </w:rPr>
              <w:t>Koopia:</w:t>
            </w:r>
          </w:p>
        </w:tc>
        <w:tc>
          <w:tcPr>
            <w:tcW w:w="4135" w:type="pct"/>
          </w:tcPr>
          <w:p w:rsidR="004C1374" w:rsidRDefault="000C43F1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734353201"/>
                <w:placeholder>
                  <w:docPart w:val="7A59B46BAFA74AC8AE0A512792BAD7E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bidi="et-EE"/>
                  </w:rPr>
                  <w:t>[nimed]</w:t>
                </w:r>
              </w:sdtContent>
            </w:sdt>
          </w:p>
        </w:tc>
      </w:tr>
      <w:tr w:rsidR="004C1374">
        <w:trPr>
          <w:trHeight w:val="288"/>
        </w:trPr>
        <w:tc>
          <w:tcPr>
            <w:tcW w:w="865" w:type="pct"/>
          </w:tcPr>
          <w:p w:rsidR="004C1374" w:rsidRDefault="000C43F1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et-EE"/>
              </w:rPr>
              <w:t>Kuupäev:</w:t>
            </w:r>
          </w:p>
        </w:tc>
        <w:sdt>
          <w:sdtPr>
            <w:alias w:val="Kuupäev"/>
            <w:tag w:val="Kuupäev"/>
            <w:id w:val="1448971012"/>
            <w:placeholder>
              <w:docPart w:val="BEB4A7C2005D46E0B22E22727E7323D4"/>
            </w:placeholder>
            <w:showingPlcHdr/>
            <w:date>
              <w:dateFormat w:val="d. MMMM 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4135" w:type="pct"/>
              </w:tcPr>
              <w:p w:rsidR="004C1374" w:rsidRDefault="000C43F1">
                <w:pPr>
                  <w:tabs>
                    <w:tab w:val="left" w:pos="1710"/>
                  </w:tabs>
                  <w:spacing w:after="0" w:line="240" w:lineRule="auto"/>
                </w:pPr>
                <w:r>
                  <w:rPr>
                    <w:lang w:bidi="et-EE"/>
                  </w:rPr>
                  <w:t>[klõpsake kuupäeva valimiseks]</w:t>
                </w:r>
              </w:p>
            </w:tc>
          </w:sdtContent>
        </w:sdt>
      </w:tr>
    </w:tbl>
    <w:p w:rsidR="004C1374" w:rsidRDefault="004C1374">
      <w:pPr>
        <w:tabs>
          <w:tab w:val="left" w:pos="1710"/>
        </w:tabs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aksiteave"/>
        <w:tblDescription w:val="Faksiteave"/>
      </w:tblPr>
      <w:tblGrid>
        <w:gridCol w:w="1546"/>
        <w:gridCol w:w="2847"/>
        <w:gridCol w:w="182"/>
        <w:gridCol w:w="1552"/>
        <w:gridCol w:w="2899"/>
      </w:tblGrid>
      <w:tr w:rsidR="004C1374">
        <w:trPr>
          <w:trHeight w:val="288"/>
        </w:trPr>
        <w:tc>
          <w:tcPr>
            <w:tcW w:w="846" w:type="pct"/>
          </w:tcPr>
          <w:p w:rsidR="004C1374" w:rsidRDefault="000C43F1">
            <w:pPr>
              <w:spacing w:after="0" w:line="240" w:lineRule="auto"/>
            </w:pPr>
            <w:r>
              <w:rPr>
                <w:lang w:bidi="et-EE"/>
              </w:rPr>
              <w:t>Adressaat:</w:t>
            </w:r>
          </w:p>
        </w:tc>
        <w:sdt>
          <w:sdtPr>
            <w:id w:val="477039780"/>
            <w:placeholder>
              <w:docPart w:val="D7F06BDB84E6402F9B26975B3559C08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4C1374" w:rsidRDefault="000C43F1">
                <w:pPr>
                  <w:spacing w:after="0" w:line="240" w:lineRule="auto"/>
                </w:pPr>
                <w:r>
                  <w:rPr>
                    <w:lang w:bidi="et-EE"/>
                  </w:rPr>
                  <w:t>[adressaadi nimi]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4C1374" w:rsidRDefault="004C1374">
            <w:pPr>
              <w:spacing w:after="0" w:line="240" w:lineRule="auto"/>
            </w:pPr>
          </w:p>
        </w:tc>
        <w:tc>
          <w:tcPr>
            <w:tcW w:w="850" w:type="pct"/>
          </w:tcPr>
          <w:p w:rsidR="004C1374" w:rsidRDefault="000C43F1">
            <w:pPr>
              <w:spacing w:after="0" w:line="240" w:lineRule="auto"/>
            </w:pPr>
            <w:r>
              <w:rPr>
                <w:lang w:bidi="et-EE"/>
              </w:rPr>
              <w:t>Saatja:</w:t>
            </w:r>
          </w:p>
        </w:tc>
        <w:sdt>
          <w:sdtPr>
            <w:tag w:val=""/>
            <w:id w:val="731040624"/>
            <w:placeholder>
              <w:docPart w:val="04E1D8B1A4D54D8B9FA00E9E1E23443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587" w:type="pct"/>
              </w:tcPr>
              <w:p w:rsidR="004C1374" w:rsidRDefault="000C43F1">
                <w:pPr>
                  <w:spacing w:after="0" w:line="240" w:lineRule="auto"/>
                </w:pPr>
                <w:r>
                  <w:rPr>
                    <w:lang w:bidi="et-EE"/>
                  </w:rPr>
                  <w:t>[teie nimi]</w:t>
                </w:r>
              </w:p>
            </w:tc>
          </w:sdtContent>
        </w:sdt>
      </w:tr>
      <w:tr w:rsidR="004C1374">
        <w:trPr>
          <w:trHeight w:val="288"/>
        </w:trPr>
        <w:tc>
          <w:tcPr>
            <w:tcW w:w="846" w:type="pct"/>
          </w:tcPr>
          <w:p w:rsidR="004C1374" w:rsidRDefault="000C43F1">
            <w:pPr>
              <w:spacing w:after="0" w:line="240" w:lineRule="auto"/>
            </w:pPr>
            <w:r>
              <w:rPr>
                <w:lang w:bidi="et-EE"/>
              </w:rPr>
              <w:t>Telefoninumber:</w:t>
            </w:r>
          </w:p>
        </w:tc>
        <w:sdt>
          <w:sdtPr>
            <w:id w:val="-1306624962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4C1374" w:rsidRDefault="000C43F1">
                <w:pPr>
                  <w:spacing w:after="0" w:line="240" w:lineRule="auto"/>
                </w:pPr>
                <w:r>
                  <w:rPr>
                    <w:lang w:bidi="et-EE"/>
                  </w:rPr>
                  <w:t>[telefon]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4C1374" w:rsidRDefault="004C1374">
            <w:pPr>
              <w:spacing w:after="0" w:line="240" w:lineRule="auto"/>
            </w:pPr>
          </w:p>
        </w:tc>
        <w:tc>
          <w:tcPr>
            <w:tcW w:w="850" w:type="pct"/>
          </w:tcPr>
          <w:p w:rsidR="004C1374" w:rsidRDefault="000C43F1">
            <w:pPr>
              <w:spacing w:after="0" w:line="240" w:lineRule="auto"/>
            </w:pPr>
            <w:r>
              <w:rPr>
                <w:lang w:bidi="et-EE"/>
              </w:rPr>
              <w:t>Telefoninumber:</w:t>
            </w:r>
          </w:p>
        </w:tc>
        <w:sdt>
          <w:sdtPr>
            <w:id w:val="-958339967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87" w:type="pct"/>
              </w:tcPr>
              <w:p w:rsidR="004C1374" w:rsidRDefault="000C43F1">
                <w:pPr>
                  <w:spacing w:after="0" w:line="240" w:lineRule="auto"/>
                </w:pPr>
                <w:r>
                  <w:rPr>
                    <w:lang w:bidi="et-EE"/>
                  </w:rPr>
                  <w:t>[telefon]</w:t>
                </w:r>
              </w:p>
            </w:tc>
          </w:sdtContent>
        </w:sdt>
      </w:tr>
      <w:tr w:rsidR="004C1374">
        <w:trPr>
          <w:trHeight w:val="288"/>
        </w:trPr>
        <w:tc>
          <w:tcPr>
            <w:tcW w:w="846" w:type="pct"/>
          </w:tcPr>
          <w:p w:rsidR="004C1374" w:rsidRDefault="000C43F1">
            <w:pPr>
              <w:spacing w:after="0" w:line="240" w:lineRule="auto"/>
            </w:pPr>
            <w:r>
              <w:rPr>
                <w:lang w:bidi="et-EE"/>
              </w:rPr>
              <w:t>Faksinumber:</w:t>
            </w:r>
          </w:p>
        </w:tc>
        <w:sdt>
          <w:sdtPr>
            <w:id w:val="914900052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4C1374" w:rsidRDefault="000C43F1">
                <w:pPr>
                  <w:spacing w:after="0" w:line="240" w:lineRule="auto"/>
                </w:pPr>
                <w:r>
                  <w:rPr>
                    <w:lang w:bidi="et-EE"/>
                  </w:rPr>
                  <w:t>[faks]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4C1374" w:rsidRDefault="004C1374">
            <w:pPr>
              <w:spacing w:after="0" w:line="240" w:lineRule="auto"/>
            </w:pPr>
          </w:p>
        </w:tc>
        <w:tc>
          <w:tcPr>
            <w:tcW w:w="850" w:type="pct"/>
          </w:tcPr>
          <w:p w:rsidR="004C1374" w:rsidRDefault="000C43F1">
            <w:pPr>
              <w:spacing w:after="0" w:line="240" w:lineRule="auto"/>
            </w:pPr>
            <w:r>
              <w:rPr>
                <w:lang w:bidi="et-EE"/>
              </w:rPr>
              <w:t>Faksinumber:</w:t>
            </w:r>
          </w:p>
        </w:tc>
        <w:sdt>
          <w:sdtPr>
            <w:id w:val="-2140404778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87" w:type="pct"/>
              </w:tcPr>
              <w:p w:rsidR="004C1374" w:rsidRDefault="000C43F1">
                <w:pPr>
                  <w:spacing w:after="0" w:line="240" w:lineRule="auto"/>
                </w:pPr>
                <w:r>
                  <w:rPr>
                    <w:lang w:bidi="et-EE"/>
                  </w:rPr>
                  <w:t>[faks]</w:t>
                </w:r>
              </w:p>
            </w:tc>
          </w:sdtContent>
        </w:sdt>
      </w:tr>
    </w:tbl>
    <w:p w:rsidR="004C1374" w:rsidRDefault="000C43F1">
      <w:pPr>
        <w:pStyle w:val="Pealkiri2"/>
      </w:pPr>
      <w:r>
        <w:rPr>
          <w:lang w:bidi="et-EE"/>
        </w:rPr>
        <w:t>Kommentaarid:</w:t>
      </w:r>
    </w:p>
    <w:p w:rsidR="004C1374" w:rsidRDefault="000C43F1">
      <w:pPr>
        <w:tabs>
          <w:tab w:val="left" w:pos="1710"/>
        </w:tabs>
        <w:spacing w:before="360"/>
      </w:pPr>
      <w:sdt>
        <w:sdtPr>
          <w:id w:val="2127415673"/>
          <w:placeholder>
            <w:docPart w:val="115AE51602C04E569B180172ADBAEA50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et-EE"/>
            </w:rPr>
            <w:t>[sisestage siia oma sõnum]</w:t>
          </w:r>
        </w:sdtContent>
      </w:sdt>
    </w:p>
    <w:sectPr w:rsidR="004C1374" w:rsidSect="000C43F1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CD"/>
    <w:rsid w:val="00023152"/>
    <w:rsid w:val="000C43F1"/>
    <w:rsid w:val="004C1374"/>
    <w:rsid w:val="006A4289"/>
    <w:rsid w:val="007A7338"/>
    <w:rsid w:val="00B83115"/>
    <w:rsid w:val="00B973CD"/>
    <w:rsid w:val="00BC5758"/>
    <w:rsid w:val="00F1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120" w:line="276" w:lineRule="auto"/>
    </w:pPr>
    <w:rPr>
      <w:sz w:val="19"/>
      <w:szCs w:val="19"/>
    </w:rPr>
  </w:style>
  <w:style w:type="paragraph" w:styleId="Pealkiri1">
    <w:name w:val="heading 1"/>
    <w:next w:val="Normaallaad"/>
    <w:link w:val="Pealkiri1Mrk"/>
    <w:uiPriority w:val="9"/>
    <w:qFormat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sz w:val="96"/>
      <w:szCs w:val="96"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tabs>
        <w:tab w:val="left" w:pos="1710"/>
      </w:tabs>
      <w:spacing w:before="360"/>
      <w:outlineLvl w:val="1"/>
    </w:pPr>
    <w:rPr>
      <w:sz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sz w:val="96"/>
      <w:szCs w:val="96"/>
    </w:rPr>
  </w:style>
  <w:style w:type="character" w:customStyle="1" w:styleId="Pealkiri2Mrk">
    <w:name w:val="Pealkiri 2 Märk"/>
    <w:basedOn w:val="Liguvaikefont"/>
    <w:link w:val="Pealkiri2"/>
    <w:uiPriority w:val="9"/>
    <w:rPr>
      <w:color w:val="000000" w:themeColor="text1"/>
      <w:sz w:val="21"/>
      <w:szCs w:val="21"/>
    </w:rPr>
  </w:style>
  <w:style w:type="table" w:styleId="Kontuurtabel">
    <w:name w:val="Table Grid"/>
    <w:basedOn w:val="Normaaltabel"/>
    <w:uiPriority w:val="39"/>
    <w:pPr>
      <w:spacing w:after="0" w:line="240" w:lineRule="auto"/>
    </w:pPr>
    <w:rPr>
      <w:color w:val="000000" w:themeColor="text1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784E033D4C4A25ABBACCD58269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CC75-7785-4395-ABB0-F03BF067F792}"/>
      </w:docPartPr>
      <w:docPartBody>
        <w:p w:rsidR="00812891" w:rsidRDefault="004815AB">
          <w:pPr>
            <w:pStyle w:val="45784E033D4C4A25ABBACCD5826913FD2"/>
          </w:pPr>
          <w:r>
            <w:rPr>
              <w:lang w:bidi="et-EE"/>
            </w:rPr>
            <w:t>[teema]</w:t>
          </w:r>
        </w:p>
      </w:docPartBody>
    </w:docPart>
    <w:docPart>
      <w:docPartPr>
        <w:name w:val="7A59B46BAFA74AC8AE0A512792BA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36E2F-ADA1-4E50-BA01-6B1D5062BC43}"/>
      </w:docPartPr>
      <w:docPartBody>
        <w:p w:rsidR="00812891" w:rsidRDefault="004815AB">
          <w:pPr>
            <w:pStyle w:val="7A59B46BAFA74AC8AE0A512792BAD7EC2"/>
          </w:pPr>
          <w:r>
            <w:rPr>
              <w:lang w:bidi="et-EE"/>
            </w:rPr>
            <w:t>[nimed]</w:t>
          </w:r>
        </w:p>
      </w:docPartBody>
    </w:docPart>
    <w:docPart>
      <w:docPartPr>
        <w:name w:val="115AE51602C04E569B180172ADBA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7EF4-E538-4030-A62D-65A3C730DBC4}"/>
      </w:docPartPr>
      <w:docPartBody>
        <w:p w:rsidR="00812891" w:rsidRDefault="004815AB">
          <w:r>
            <w:rPr>
              <w:lang w:bidi="et-EE"/>
            </w:rPr>
            <w:t>[sisestage siia oma sõnum]</w:t>
          </w:r>
        </w:p>
      </w:docPartBody>
    </w:docPart>
    <w:docPart>
      <w:docPartPr>
        <w:name w:val="BEB4A7C2005D46E0B22E22727E73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090E-B464-45D9-9AF0-DBA9C9E77EEE}"/>
      </w:docPartPr>
      <w:docPartBody>
        <w:p w:rsidR="00812891" w:rsidRDefault="004815AB">
          <w:pPr>
            <w:pStyle w:val="BEB4A7C2005D46E0B22E22727E7323D4"/>
          </w:pPr>
          <w:r>
            <w:rPr>
              <w:lang w:bidi="et-EE"/>
            </w:rPr>
            <w:t>[klõpsake kuupäeva valimiseks]</w:t>
          </w:r>
        </w:p>
      </w:docPartBody>
    </w:docPart>
    <w:docPart>
      <w:docPartPr>
        <w:name w:val="D7F06BDB84E6402F9B26975B3559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84A5-BE72-4D14-B09F-61D2B87CC51C}"/>
      </w:docPartPr>
      <w:docPartBody>
        <w:p w:rsidR="00812891" w:rsidRDefault="004815AB">
          <w:r>
            <w:rPr>
              <w:lang w:bidi="et-EE"/>
            </w:rPr>
            <w:t>[adressaadi nimi]</w:t>
          </w:r>
        </w:p>
      </w:docPartBody>
    </w:docPart>
    <w:docPart>
      <w:docPartPr>
        <w:name w:val="04E1D8B1A4D54D8B9FA00E9E1E23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4403-B22A-48C4-80C1-4D8DE408E5B5}"/>
      </w:docPartPr>
      <w:docPartBody>
        <w:p w:rsidR="00812891" w:rsidRDefault="004815AB">
          <w:r>
            <w:rPr>
              <w:lang w:bidi="et-EE"/>
            </w:rPr>
            <w:t>[teie nimi]</w:t>
          </w:r>
        </w:p>
      </w:docPartBody>
    </w:docPart>
    <w:docPart>
      <w:docPartPr>
        <w:name w:val="E22FCE6BF08042D1BD6A3DD5D95D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F7DC-8481-43EF-9C66-53A044BC2377}"/>
      </w:docPartPr>
      <w:docPartBody>
        <w:p w:rsidR="00812891" w:rsidRDefault="004815AB">
          <w:r>
            <w:rPr>
              <w:lang w:bidi="et-EE"/>
            </w:rPr>
            <w:t>[telefon]</w:t>
          </w:r>
        </w:p>
      </w:docPartBody>
    </w:docPart>
    <w:docPart>
      <w:docPartPr>
        <w:name w:val="02BCCA68E0BC4DC5B0F70BCEEBB8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F18E-FB9C-46F3-BDCD-0D84F7C0C29A}"/>
      </w:docPartPr>
      <w:docPartBody>
        <w:p w:rsidR="00812891" w:rsidRDefault="004815AB">
          <w:r>
            <w:rPr>
              <w:lang w:bidi="et-EE"/>
            </w:rPr>
            <w:t>[faks]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8"/>
    <w:rsid w:val="00350728"/>
    <w:rsid w:val="004815AB"/>
    <w:rsid w:val="0081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customStyle="1" w:styleId="45784E033D4C4A25ABBACCD5826913FD2">
    <w:name w:val="45784E033D4C4A25ABBACCD5826913FD2"/>
    <w:pPr>
      <w:spacing w:after="120" w:line="276" w:lineRule="auto"/>
    </w:pPr>
    <w:rPr>
      <w:sz w:val="19"/>
      <w:szCs w:val="19"/>
    </w:rPr>
  </w:style>
  <w:style w:type="paragraph" w:customStyle="1" w:styleId="7A59B46BAFA74AC8AE0A512792BAD7EC2">
    <w:name w:val="7A59B46BAFA74AC8AE0A512792BAD7EC2"/>
    <w:pPr>
      <w:spacing w:after="120" w:line="276" w:lineRule="auto"/>
    </w:pPr>
    <w:rPr>
      <w:sz w:val="19"/>
      <w:szCs w:val="19"/>
    </w:rPr>
  </w:style>
  <w:style w:type="paragraph" w:customStyle="1" w:styleId="BEB4A7C2005D46E0B22E22727E7323D4">
    <w:name w:val="BEB4A7C2005D46E0B22E22727E7323D4"/>
    <w:pPr>
      <w:spacing w:after="120" w:line="276" w:lineRule="auto"/>
    </w:pPr>
    <w:rPr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860169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2012-09-25T13:02:06+00:00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1638973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9A939-1DA4-4556-B20F-05A10BAB7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66961-1C0F-4F23-BE74-510B5CB0B58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993AC1C-A428-4C00-8061-42B558589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Office_7243385_TF03464822</Template>
  <TotalTime>15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fax</vt:lpstr>
      <vt:lpstr>    Comments: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tester</cp:lastModifiedBy>
  <cp:revision>5</cp:revision>
  <dcterms:created xsi:type="dcterms:W3CDTF">2012-07-17T03:15:00Z</dcterms:created>
  <dcterms:modified xsi:type="dcterms:W3CDTF">2016-06-02T02:08:00Z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