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аше имя:"/>
        <w:tag w:val="Ваше имя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a3"/>
          </w:pPr>
          <w:r>
            <w:rPr>
              <w:lang w:bidi="ru-RU"/>
            </w:rPr>
            <w:t>Ваше имя</w:t>
          </w:r>
        </w:p>
      </w:sdtContent>
    </w:sdt>
    <w:p w:rsidR="00965D17" w:rsidRDefault="00F8113E" w:rsidP="00965D17">
      <w:sdt>
        <w:sdtPr>
          <w:alias w:val="Адрес, город, почтовый индекс:"/>
          <w:tag w:val="Адрес, город, почтовый индекс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bidi="ru-RU"/>
            </w:rPr>
            <w:t>Адрес, город, почтовый индекс</w:t>
          </w:r>
        </w:sdtContent>
      </w:sdt>
      <w:r w:rsidR="00965D17">
        <w:rPr>
          <w:lang w:bidi="ru-RU"/>
        </w:rPr>
        <w:t> | </w:t>
      </w:r>
      <w:sdt>
        <w:sdtPr>
          <w:alias w:val="Телефон:"/>
          <w:tag w:val="Телефон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ru-RU"/>
            </w:rPr>
            <w:t>Телефон</w:t>
          </w:r>
        </w:sdtContent>
      </w:sdt>
      <w:r w:rsidR="00965D17">
        <w:rPr>
          <w:lang w:bidi="ru-RU"/>
        </w:rPr>
        <w:t> | </w:t>
      </w:r>
      <w:sdt>
        <w:sdtPr>
          <w:alias w:val="Электронный адрес:"/>
          <w:tag w:val="Электронный адрес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ru-RU"/>
            </w:rPr>
            <w:t>Электронный адрес</w:t>
          </w:r>
        </w:sdtContent>
      </w:sdt>
    </w:p>
    <w:sdt>
      <w:sdtPr>
        <w:alias w:val="Дата:"/>
        <w:tag w:val="Дата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a5"/>
          </w:pPr>
          <w:r>
            <w:rPr>
              <w:lang w:bidi="ru-RU"/>
            </w:rPr>
            <w:t>Дата</w:t>
          </w:r>
        </w:p>
      </w:sdtContent>
    </w:sdt>
    <w:sdt>
      <w:sdtPr>
        <w:alias w:val="Имя получателя:"/>
        <w:tag w:val="Имя получателя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6"/>
          </w:pPr>
          <w:r>
            <w:rPr>
              <w:lang w:bidi="ru-RU"/>
            </w:rPr>
            <w:t>Имя получателя</w:t>
          </w:r>
        </w:p>
      </w:sdtContent>
    </w:sdt>
    <w:sdt>
      <w:sdtPr>
        <w:alias w:val="Заголовок:"/>
        <w:tag w:val="Заголовок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a6"/>
          </w:pPr>
          <w:r>
            <w:rPr>
              <w:lang w:bidi="ru-RU"/>
            </w:rPr>
            <w:t>Заголовок</w:t>
          </w:r>
        </w:p>
      </w:sdtContent>
    </w:sdt>
    <w:p w:rsidR="0076387D" w:rsidRDefault="00F8113E" w:rsidP="0076387D">
      <w:pPr>
        <w:pStyle w:val="a6"/>
      </w:pPr>
      <w:sdt>
        <w:sdtPr>
          <w:alias w:val="Организация:"/>
          <w:tag w:val="Организация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bidi="ru-RU"/>
            </w:rPr>
            <w:t>Организация</w:t>
          </w:r>
        </w:sdtContent>
      </w:sdt>
    </w:p>
    <w:p w:rsidR="00965D17" w:rsidRDefault="00F8113E" w:rsidP="0076387D">
      <w:pPr>
        <w:pStyle w:val="a6"/>
      </w:pPr>
      <w:sdt>
        <w:sdtPr>
          <w:alias w:val="Адрес, город, почтовый индекс:"/>
          <w:tag w:val="Адрес, город, почтовый индекс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bidi="ru-RU"/>
            </w:rPr>
            <w:t>Адрес</w:t>
          </w:r>
          <w:r w:rsidR="00965D17">
            <w:rPr>
              <w:lang w:bidi="ru-RU"/>
            </w:rPr>
            <w:br/>
            <w:t>Город, почтовый индекс</w:t>
          </w:r>
        </w:sdtContent>
      </w:sdt>
    </w:p>
    <w:p w:rsidR="00965D17" w:rsidRDefault="00965D17" w:rsidP="00965D17">
      <w:pPr>
        <w:pStyle w:val="a8"/>
      </w:pPr>
      <w:r>
        <w:rPr>
          <w:lang w:bidi="ru-RU"/>
        </w:rPr>
        <w:t xml:space="preserve">Здравствуйте, </w:t>
      </w:r>
      <w:sdt>
        <w:sdtPr>
          <w:alias w:val="Имя получателя:"/>
          <w:tag w:val="Имя получателя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lang w:bidi="ru-RU"/>
            </w:rPr>
            <w:t>имя получателя</w:t>
          </w:r>
        </w:sdtContent>
      </w:sdt>
      <w:r>
        <w:rPr>
          <w:lang w:bidi="ru-RU"/>
        </w:rPr>
        <w:t>!</w:t>
      </w:r>
    </w:p>
    <w:sdt>
      <w:sdtPr>
        <w:alias w:val="Текст сообщения:"/>
        <w:tag w:val="Текст сообщения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bidi="ru-RU"/>
            </w:rPr>
            <w:t>Чтобы начать работу, щелкните любой замещающий текст (например, этот) и начните вводить свой.</w:t>
          </w:r>
        </w:p>
        <w:p w:rsidR="00965D17" w:rsidRDefault="00965D17" w:rsidP="00965D17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</w:t>
          </w:r>
          <w:r w:rsidR="00F8113E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F8113E">
            <w:rPr>
              <w:lang w:bidi="ru-RU"/>
            </w:rPr>
            <w:t>»</w:t>
          </w:r>
          <w:r>
            <w:rPr>
              <w:lang w:bidi="ru-RU"/>
            </w:rPr>
            <w:t xml:space="preserve">. </w:t>
          </w:r>
        </w:p>
        <w:p w:rsidR="00965D17" w:rsidRDefault="00965D17" w:rsidP="00965D17">
          <w:r>
            <w:rPr>
              <w:lang w:bidi="ru-RU"/>
            </w:rPr>
            <w:t xml:space="preserve">На вкладке </w:t>
          </w:r>
          <w:r w:rsidR="00F8113E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F8113E">
            <w:rPr>
              <w:lang w:bidi="ru-RU"/>
            </w:rPr>
            <w:t>»</w:t>
          </w:r>
          <w:r>
            <w:rPr>
              <w:lang w:bidi="ru-RU"/>
            </w:rPr>
            <w:t xml:space="preserve"> находится множество других удобных инструментов. С их помощью, например, можно вставить гиперссылку, добавить примечание или автоматически пронумеровать страницы.</w:t>
          </w:r>
        </w:p>
      </w:sdtContent>
    </w:sdt>
    <w:p w:rsidR="00965D17" w:rsidRDefault="00F8113E" w:rsidP="00965D17">
      <w:pPr>
        <w:pStyle w:val="ac"/>
      </w:pPr>
      <w:sdt>
        <w:sdtPr>
          <w:alias w:val="С уважением:"/>
          <w:tag w:val="С уважением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bidi="ru-RU"/>
            </w:rPr>
            <w:t>С уважением</w:t>
          </w:r>
        </w:sdtContent>
      </w:sdt>
      <w:r w:rsidR="00965D17">
        <w:rPr>
          <w:lang w:bidi="ru-RU"/>
        </w:rPr>
        <w:t>,</w:t>
      </w:r>
    </w:p>
    <w:sdt>
      <w:sdtPr>
        <w:alias w:val="Ваше имя:"/>
        <w:tag w:val="Ваше имя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88623F" w:rsidP="00302A2C">
          <w:pPr>
            <w:pStyle w:val="ad"/>
          </w:pPr>
          <w: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a9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88623F">
      <w:rPr>
        <w:noProof/>
        <w:lang w:bidi="ru-RU"/>
      </w:rPr>
      <w:t>1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2045EB"/>
    <w:rsid w:val="00293B83"/>
    <w:rsid w:val="00302A2C"/>
    <w:rsid w:val="00381669"/>
    <w:rsid w:val="0052105A"/>
    <w:rsid w:val="00673C35"/>
    <w:rsid w:val="006A3CE7"/>
    <w:rsid w:val="0076387D"/>
    <w:rsid w:val="0088623F"/>
    <w:rsid w:val="008F15C5"/>
    <w:rsid w:val="00965D17"/>
    <w:rsid w:val="00A27383"/>
    <w:rsid w:val="00A736B0"/>
    <w:rsid w:val="00B65586"/>
    <w:rsid w:val="00C83E3C"/>
    <w:rsid w:val="00D02A74"/>
    <w:rsid w:val="00D905F1"/>
    <w:rsid w:val="00DF56DD"/>
    <w:rsid w:val="00F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83"/>
  </w:style>
  <w:style w:type="paragraph" w:styleId="1">
    <w:name w:val="heading 1"/>
    <w:basedOn w:val="a"/>
    <w:link w:val="10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4">
    <w:name w:val="Заголовок Знак"/>
    <w:basedOn w:val="a0"/>
    <w:link w:val="a3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a5">
    <w:name w:val="Date"/>
    <w:basedOn w:val="a"/>
    <w:next w:val="a6"/>
    <w:link w:val="a7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Дата Знак"/>
    <w:basedOn w:val="a0"/>
    <w:link w:val="a5"/>
    <w:uiPriority w:val="2"/>
    <w:rsid w:val="00673C35"/>
    <w:rPr>
      <w:b/>
      <w:bCs/>
      <w:color w:val="0D0D0D" w:themeColor="text1" w:themeTint="F2"/>
    </w:rPr>
  </w:style>
  <w:style w:type="paragraph" w:customStyle="1" w:styleId="a6">
    <w:name w:val="Адрес"/>
    <w:basedOn w:val="a"/>
    <w:next w:val="a8"/>
    <w:uiPriority w:val="3"/>
    <w:qFormat/>
    <w:rsid w:val="00965D17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aa">
    <w:name w:val="Нижний колонтитул Знак"/>
    <w:basedOn w:val="a0"/>
    <w:link w:val="a9"/>
    <w:uiPriority w:val="99"/>
    <w:rsid w:val="000D5AB1"/>
    <w:rPr>
      <w:rFonts w:eastAsiaTheme="minorEastAsia"/>
      <w:color w:val="2A7B88" w:themeColor="accent1" w:themeShade="BF"/>
    </w:rPr>
  </w:style>
  <w:style w:type="paragraph" w:styleId="a8">
    <w:name w:val="Salutation"/>
    <w:basedOn w:val="a"/>
    <w:next w:val="a"/>
    <w:link w:val="ab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b">
    <w:name w:val="Приветствие Знак"/>
    <w:basedOn w:val="a0"/>
    <w:link w:val="a8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c">
    <w:name w:val="Closing"/>
    <w:basedOn w:val="a"/>
    <w:next w:val="ad"/>
    <w:link w:val="ae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e">
    <w:name w:val="Прощание Знак"/>
    <w:basedOn w:val="a0"/>
    <w:link w:val="ac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d">
    <w:name w:val="Signature"/>
    <w:basedOn w:val="a"/>
    <w:next w:val="a"/>
    <w:link w:val="af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">
    <w:name w:val="Подпись Знак"/>
    <w:basedOn w:val="a0"/>
    <w:link w:val="ad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0D5AB1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af2">
    <w:name w:val="Subtitle"/>
    <w:basedOn w:val="a"/>
    <w:link w:val="af3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af4">
    <w:name w:val="Placeholder Text"/>
    <w:basedOn w:val="a0"/>
    <w:uiPriority w:val="99"/>
    <w:semiHidden/>
    <w:rsid w:val="00DF56DD"/>
    <w:rPr>
      <w:color w:val="3A3836" w:themeColor="background2" w:themeShade="40"/>
    </w:rPr>
  </w:style>
  <w:style w:type="character" w:customStyle="1" w:styleId="af3">
    <w:name w:val="Подзаголовок Знак"/>
    <w:basedOn w:val="a0"/>
    <w:link w:val="af2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6">
    <w:name w:val="Выделенная цитата Знак"/>
    <w:basedOn w:val="a0"/>
    <w:link w:val="af5"/>
    <w:uiPriority w:val="30"/>
    <w:semiHidden/>
    <w:rsid w:val="00DF56DD"/>
    <w:rPr>
      <w:i/>
      <w:iCs/>
      <w:color w:val="2A7B88" w:themeColor="accent1" w:themeShade="BF"/>
    </w:rPr>
  </w:style>
  <w:style w:type="character" w:styleId="af7">
    <w:name w:val="Intense Emphasis"/>
    <w:basedOn w:val="a0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af8">
    <w:name w:val="Intense Reference"/>
    <w:basedOn w:val="a0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af9">
    <w:name w:val="Block Text"/>
    <w:basedOn w:val="a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afa">
    <w:name w:val="Hyperlink"/>
    <w:basedOn w:val="a0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56DD"/>
    <w:rPr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56DD"/>
    <w:rPr>
      <w:szCs w:val="16"/>
    </w:rPr>
  </w:style>
  <w:style w:type="character" w:styleId="afb">
    <w:name w:val="annotation reference"/>
    <w:basedOn w:val="a0"/>
    <w:uiPriority w:val="99"/>
    <w:semiHidden/>
    <w:unhideWhenUsed/>
    <w:rsid w:val="00A736B0"/>
    <w:rPr>
      <w:sz w:val="22"/>
      <w:szCs w:val="16"/>
    </w:rPr>
  </w:style>
  <w:style w:type="paragraph" w:styleId="afc">
    <w:name w:val="Document Map"/>
    <w:basedOn w:val="a"/>
    <w:link w:val="afd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DF56DD"/>
    <w:rPr>
      <w:rFonts w:ascii="Segoe UI" w:hAnsi="Segoe UI" w:cs="Segoe UI"/>
      <w:szCs w:val="16"/>
    </w:rPr>
  </w:style>
  <w:style w:type="character" w:styleId="afe">
    <w:name w:val="FollowedHyperlink"/>
    <w:basedOn w:val="a0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">
    <w:name w:val="caption"/>
    <w:basedOn w:val="a"/>
    <w:next w:val="a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aff0">
    <w:name w:val="Balloon Text"/>
    <w:basedOn w:val="a"/>
    <w:link w:val="aff1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36B0"/>
    <w:rPr>
      <w:rFonts w:ascii="Segoe UI" w:hAnsi="Segoe UI" w:cs="Segoe UI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A736B0"/>
    <w:rPr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A736B0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736B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736B0"/>
    <w:rPr>
      <w:b/>
      <w:bCs/>
      <w:szCs w:val="20"/>
    </w:rPr>
  </w:style>
  <w:style w:type="paragraph" w:styleId="aff6">
    <w:name w:val="endnote text"/>
    <w:basedOn w:val="a"/>
    <w:link w:val="aff7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A736B0"/>
    <w:rPr>
      <w:szCs w:val="20"/>
    </w:rPr>
  </w:style>
  <w:style w:type="paragraph" w:styleId="21">
    <w:name w:val="envelope return"/>
    <w:basedOn w:val="a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8">
    <w:name w:val="footnote text"/>
    <w:basedOn w:val="a"/>
    <w:link w:val="aff9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A736B0"/>
    <w:rPr>
      <w:szCs w:val="20"/>
    </w:rPr>
  </w:style>
  <w:style w:type="character" w:styleId="HTML">
    <w:name w:val="HTML Code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A736B0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affa">
    <w:name w:val="macro"/>
    <w:link w:val="affb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b">
    <w:name w:val="Текст макроса Знак"/>
    <w:basedOn w:val="a0"/>
    <w:link w:val="affa"/>
    <w:uiPriority w:val="99"/>
    <w:semiHidden/>
    <w:rsid w:val="00A736B0"/>
    <w:rPr>
      <w:rFonts w:ascii="Consolas" w:hAnsi="Consolas"/>
      <w:szCs w:val="20"/>
    </w:rPr>
  </w:style>
  <w:style w:type="paragraph" w:styleId="affc">
    <w:name w:val="Plain Text"/>
    <w:basedOn w:val="a"/>
    <w:link w:val="affd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ffd">
    <w:name w:val="Текст Знак"/>
    <w:basedOn w:val="a0"/>
    <w:link w:val="affc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8649A2" w:rsidP="008649A2">
          <w:pPr>
            <w:pStyle w:val="113B9381204146EA87F4E3FC474E6D3E2"/>
          </w:pPr>
          <w:r>
            <w:rPr>
              <w:lang w:bidi="ru-RU"/>
            </w:rPr>
            <w:t>Адрес, город, почтовый индекс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8649A2" w:rsidP="008649A2">
          <w:pPr>
            <w:pStyle w:val="7A5F69972D274E399C6293B79D2121D82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8649A2" w:rsidP="008649A2">
          <w:pPr>
            <w:pStyle w:val="EFB6770B423440B588A2C7F74D5976F42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8649A2" w:rsidP="008649A2">
          <w:pPr>
            <w:pStyle w:val="349766D42FF041ECA51D4A52944346BF2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8649A2" w:rsidP="008649A2">
          <w:pPr>
            <w:pStyle w:val="689B4AE0EAC84E51A00FD6E861A7F69C2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8649A2" w:rsidP="008649A2">
          <w:pPr>
            <w:pStyle w:val="6B305DD66E8E4AA1A0594A84A7BD00402"/>
          </w:pPr>
          <w:r>
            <w:rPr>
              <w:lang w:bidi="ru-RU"/>
            </w:rPr>
            <w:t>Адрес</w:t>
          </w:r>
          <w:r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8649A2" w:rsidP="008649A2">
          <w:pPr>
            <w:pStyle w:val="05A59A3428444C7BA2E8F0470E26A71D2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8649A2" w:rsidRDefault="008649A2" w:rsidP="00965D17">
          <w:r>
            <w:rPr>
              <w:lang w:bidi="ru-RU"/>
            </w:rPr>
            <w:t>Чтобы начать работу, щелкните любой замещающий текст (например, этот) и начните вводить свой.</w:t>
          </w:r>
        </w:p>
        <w:p w:rsidR="008649A2" w:rsidRDefault="008649A2" w:rsidP="00965D17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 </w:t>
          </w:r>
        </w:p>
        <w:p w:rsidR="006F746F" w:rsidRDefault="008649A2" w:rsidP="008649A2">
          <w:pPr>
            <w:pStyle w:val="DE2DD3F2BC2C4826804EAA7D803CD7BB2"/>
          </w:pPr>
          <w:r>
            <w:rPr>
              <w:lang w:bidi="ru-RU"/>
            </w:rPr>
            <w:t>На вкладке "Вставка" находится множество других удобных инструментов. С их помощью, например, можно вставить гиперссылку, добавить примечание или автоматически пронумеровать страницы.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8649A2" w:rsidP="008649A2">
          <w:pPr>
            <w:pStyle w:val="20E24CD2FB0344958C1CC117BFB97E542"/>
          </w:pPr>
          <w:r>
            <w:rPr>
              <w:lang w:bidi="ru-RU"/>
            </w:rPr>
            <w:t>С уважением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8649A2" w:rsidP="008649A2">
          <w:pPr>
            <w:pStyle w:val="AFB2ED7B74D248DA8B40F809DF85F7012"/>
          </w:pPr>
          <w:r>
            <w:rPr>
              <w:lang w:bidi="ru-RU"/>
            </w:rPr>
            <w:t>Заголовок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8649A2" w:rsidP="008649A2">
          <w:pPr>
            <w:pStyle w:val="2FD29E55868C43CEBA309A4BCB46377B2"/>
          </w:pPr>
          <w:r>
            <w:rPr>
              <w:lang w:bidi="ru-RU"/>
            </w:rPr>
            <w:t>Организация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8649A2" w:rsidRDefault="008649A2" w:rsidP="008649A2">
          <w:pPr>
            <w:pStyle w:val="7B67A5DADCBC43CB9D379F3B2ABA20C41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5131E4"/>
    <w:rsid w:val="006167A2"/>
    <w:rsid w:val="006F746F"/>
    <w:rsid w:val="008649A2"/>
    <w:rsid w:val="0099496E"/>
    <w:rsid w:val="00B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a3">
    <w:name w:val="Placeholder Text"/>
    <w:basedOn w:val="a0"/>
    <w:uiPriority w:val="99"/>
    <w:semiHidden/>
    <w:rsid w:val="008649A2"/>
    <w:rPr>
      <w:color w:val="3B3838" w:themeColor="background2" w:themeShade="40"/>
    </w:rPr>
  </w:style>
  <w:style w:type="paragraph" w:styleId="a4">
    <w:name w:val="Salutation"/>
    <w:basedOn w:val="a"/>
    <w:next w:val="a"/>
    <w:link w:val="a5"/>
    <w:uiPriority w:val="4"/>
    <w:unhideWhenUsed/>
    <w:qFormat/>
    <w:rsid w:val="008649A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a5">
    <w:name w:val="Приветствие Знак"/>
    <w:basedOn w:val="a0"/>
    <w:link w:val="a4"/>
    <w:uiPriority w:val="4"/>
    <w:rsid w:val="008649A2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  <w:style w:type="paragraph" w:customStyle="1" w:styleId="7B67A5DADCBC43CB9D379F3B2ABA20C4">
    <w:name w:val="7B67A5DADCBC43CB9D379F3B2ABA20C4"/>
    <w:rsid w:val="008649A2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1">
    <w:name w:val="113B9381204146EA87F4E3FC474E6D3E1"/>
    <w:rsid w:val="008649A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1">
    <w:name w:val="7A5F69972D274E399C6293B79D2121D81"/>
    <w:rsid w:val="008649A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1">
    <w:name w:val="EFB6770B423440B588A2C7F74D5976F41"/>
    <w:rsid w:val="008649A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1">
    <w:name w:val="349766D42FF041ECA51D4A52944346BF1"/>
    <w:rsid w:val="008649A2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1">
    <w:name w:val="689B4AE0EAC84E51A00FD6E861A7F69C1"/>
    <w:rsid w:val="008649A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1">
    <w:name w:val="AFB2ED7B74D248DA8B40F809DF85F7011"/>
    <w:rsid w:val="008649A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1">
    <w:name w:val="2FD29E55868C43CEBA309A4BCB46377B1"/>
    <w:rsid w:val="008649A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1">
    <w:name w:val="6B305DD66E8E4AA1A0594A84A7BD00401"/>
    <w:rsid w:val="008649A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1">
    <w:name w:val="05A59A3428444C7BA2E8F0470E26A71D1"/>
    <w:rsid w:val="008649A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DE2DD3F2BC2C4826804EAA7D803CD7BB1">
    <w:name w:val="DE2DD3F2BC2C4826804EAA7D803CD7BB1"/>
    <w:rsid w:val="008649A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1">
    <w:name w:val="20E24CD2FB0344958C1CC117BFB97E541"/>
    <w:rsid w:val="008649A2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1">
    <w:name w:val="7B67A5DADCBC43CB9D379F3B2ABA20C41"/>
    <w:rsid w:val="008649A2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2">
    <w:name w:val="113B9381204146EA87F4E3FC474E6D3E2"/>
    <w:rsid w:val="008649A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2">
    <w:name w:val="7A5F69972D274E399C6293B79D2121D82"/>
    <w:rsid w:val="008649A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2">
    <w:name w:val="EFB6770B423440B588A2C7F74D5976F42"/>
    <w:rsid w:val="008649A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2">
    <w:name w:val="349766D42FF041ECA51D4A52944346BF2"/>
    <w:rsid w:val="008649A2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2">
    <w:name w:val="689B4AE0EAC84E51A00FD6E861A7F69C2"/>
    <w:rsid w:val="008649A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2">
    <w:name w:val="AFB2ED7B74D248DA8B40F809DF85F7012"/>
    <w:rsid w:val="008649A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2">
    <w:name w:val="2FD29E55868C43CEBA309A4BCB46377B2"/>
    <w:rsid w:val="008649A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2">
    <w:name w:val="6B305DD66E8E4AA1A0594A84A7BD00402"/>
    <w:rsid w:val="008649A2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2">
    <w:name w:val="05A59A3428444C7BA2E8F0470E26A71D2"/>
    <w:rsid w:val="008649A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3">
    <w:name w:val="Body Text 3"/>
    <w:basedOn w:val="a"/>
    <w:link w:val="30"/>
    <w:uiPriority w:val="99"/>
    <w:semiHidden/>
    <w:unhideWhenUsed/>
    <w:rsid w:val="008649A2"/>
    <w:pPr>
      <w:spacing w:after="120" w:line="240" w:lineRule="auto"/>
    </w:pPr>
    <w:rPr>
      <w:rFonts w:eastAsiaTheme="minorHAnsi"/>
      <w:color w:val="404040" w:themeColor="text1" w:themeTint="BF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49A2"/>
    <w:rPr>
      <w:rFonts w:eastAsiaTheme="minorHAnsi"/>
      <w:color w:val="404040" w:themeColor="text1" w:themeTint="BF"/>
      <w:szCs w:val="16"/>
    </w:rPr>
  </w:style>
  <w:style w:type="paragraph" w:customStyle="1" w:styleId="DE2DD3F2BC2C4826804EAA7D803CD7BB2">
    <w:name w:val="DE2DD3F2BC2C4826804EAA7D803CD7BB2"/>
    <w:rsid w:val="008649A2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2">
    <w:name w:val="20E24CD2FB0344958C1CC117BFB97E542"/>
    <w:rsid w:val="008649A2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Office_9531208_TF02919495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2016-11-14T15:14:00Z</dcterms:created>
  <dcterms:modified xsi:type="dcterms:W3CDTF">2017-12-01T09:54:00Z</dcterms:modified>
</cp:coreProperties>
</file>