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prospecto"/>
      </w:tblPr>
      <w:tblGrid>
        <w:gridCol w:w="10204"/>
      </w:tblGrid>
      <w:tr w:rsidR="001D5A52" w14:paraId="33AAA087" w14:textId="77777777" w:rsidTr="00860177">
        <w:trPr>
          <w:trHeight w:hRule="exact" w:val="9378"/>
          <w:tblHeader/>
        </w:trPr>
        <w:tc>
          <w:tcPr>
            <w:tcW w:w="10302" w:type="dxa"/>
            <w:tcMar>
              <w:top w:w="864" w:type="dxa"/>
            </w:tcMar>
          </w:tcPr>
          <w:sdt>
            <w:sdtPr>
              <w:rPr>
                <w:lang w:val="es-MX"/>
              </w:rPr>
              <w:alias w:val="¡Ven a celebrar!:"/>
              <w:tag w:val="¡Ven a celebrar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Pr="00DA4EB1" w:rsidRDefault="00273A24" w:rsidP="00EB4774">
                <w:pPr>
                  <w:pStyle w:val="Subttulo"/>
                  <w:rPr>
                    <w:lang w:val="es-MX"/>
                  </w:rPr>
                </w:pPr>
                <w:r w:rsidRPr="00DA4EB1">
                  <w:rPr>
                    <w:lang w:val="es-MX" w:bidi="es-MX"/>
                  </w:rPr>
                  <w:t>¡VEN A CELEBRAR!</w:t>
                </w:r>
              </w:p>
            </w:sdtContent>
          </w:sdt>
          <w:sdt>
            <w:sdtPr>
              <w:rPr>
                <w:lang w:val="es-MX"/>
              </w:rPr>
              <w:alias w:val="Escribe el nombre:"/>
              <w:tag w:val="Escribe el nombre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Pr="00DA4EB1" w:rsidRDefault="000E59D8" w:rsidP="00EB4774">
                <w:pPr>
                  <w:pStyle w:val="Ttulo"/>
                  <w:rPr>
                    <w:lang w:val="es-MX"/>
                  </w:rPr>
                </w:pPr>
                <w:r w:rsidRPr="00DA4EB1">
                  <w:rPr>
                    <w:lang w:val="es-MX" w:bidi="es-MX"/>
                  </w:rPr>
                  <w:t>Nombre</w:t>
                </w:r>
              </w:p>
            </w:sdtContent>
          </w:sdt>
          <w:sdt>
            <w:sdtPr>
              <w:rPr>
                <w:lang w:val="es-MX"/>
              </w:rPr>
              <w:alias w:val="Cumple:"/>
              <w:tag w:val="Cumple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Pr="00DA4EB1" w:rsidRDefault="00273A24" w:rsidP="00EB4774">
                <w:pPr>
                  <w:pStyle w:val="Subttulo"/>
                  <w:rPr>
                    <w:lang w:val="es-MX"/>
                  </w:rPr>
                </w:pPr>
                <w:r w:rsidRPr="00DA4EB1">
                  <w:rPr>
                    <w:lang w:val="es-MX" w:bidi="es-MX"/>
                  </w:rPr>
                  <w:t>CUMPLE</w:t>
                </w:r>
              </w:p>
            </w:sdtContent>
          </w:sdt>
          <w:p w14:paraId="48746099" w14:textId="77777777" w:rsidR="001D5A52" w:rsidRPr="00DA4EB1" w:rsidRDefault="00F842CA" w:rsidP="007A682B">
            <w:pPr>
              <w:pStyle w:val="Edad"/>
              <w:ind w:left="635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año:"/>
                <w:tag w:val="Escribe el año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1D5A52" w:rsidRPr="007A682B">
                  <w:rPr>
                    <w:szCs w:val="400"/>
                    <w:lang w:val="es-MX" w:bidi="es-MX"/>
                  </w:rPr>
                  <w:t>29</w:t>
                </w:r>
                <w:bookmarkEnd w:id="0"/>
              </w:sdtContent>
            </w:sdt>
          </w:p>
        </w:tc>
      </w:tr>
      <w:tr w:rsidR="001D5A52" w14:paraId="09E60E0F" w14:textId="77777777" w:rsidTr="00860177">
        <w:trPr>
          <w:trHeight w:hRule="exact" w:val="2269"/>
        </w:trPr>
        <w:tc>
          <w:tcPr>
            <w:tcW w:w="10302" w:type="dxa"/>
            <w:shd w:val="clear" w:color="auto" w:fill="5A5C9F" w:themeFill="accent2"/>
            <w:vAlign w:val="center"/>
          </w:tcPr>
          <w:p w14:paraId="33DD37CE" w14:textId="77777777" w:rsidR="001D5A52" w:rsidRPr="00DA4EB1" w:rsidRDefault="00F842CA" w:rsidP="00CB412E">
            <w:pPr>
              <w:pStyle w:val="Textodebloque"/>
              <w:rPr>
                <w:lang w:val="es-MX"/>
              </w:rPr>
            </w:pPr>
            <w:sdt>
              <w:sdtPr>
                <w:rPr>
                  <w:lang w:val="es-MX"/>
                </w:rPr>
                <w:alias w:val="Especifica la fecha y hora:"/>
                <w:tag w:val="Especifica la fecha y hora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DA4EB1">
                  <w:rPr>
                    <w:lang w:val="es-MX" w:bidi="es-MX"/>
                  </w:rPr>
                  <w:t>Fecha, hora</w:t>
                </w:r>
              </w:sdtContent>
            </w:sdt>
          </w:p>
          <w:p w14:paraId="48B2AEBB" w14:textId="77777777" w:rsidR="001D5A52" w:rsidRPr="00DA4EB1" w:rsidRDefault="00F842CA" w:rsidP="00CB412E">
            <w:pPr>
              <w:pStyle w:val="Textodebloque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ubicación:"/>
                <w:tag w:val="Escribe la ubicación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DA4EB1">
                  <w:rPr>
                    <w:lang w:val="es-MX" w:bidi="es-MX"/>
                  </w:rPr>
                  <w:t>Ubicación</w:t>
                </w:r>
              </w:sdtContent>
            </w:sdt>
          </w:p>
        </w:tc>
      </w:tr>
      <w:tr w:rsidR="001D5A52" w14:paraId="48F81857" w14:textId="77777777" w:rsidTr="00860177">
        <w:trPr>
          <w:trHeight w:hRule="exact" w:val="1663"/>
        </w:trPr>
        <w:tc>
          <w:tcPr>
            <w:tcW w:w="10302" w:type="dxa"/>
            <w:vAlign w:val="bottom"/>
          </w:tcPr>
          <w:sdt>
            <w:sdtPr>
              <w:rPr>
                <w:lang w:val="es-MX"/>
              </w:rPr>
              <w:alias w:val="Habrá pastel y café:"/>
              <w:tag w:val="Habrá pastel y café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Pr="00DA4EB1" w:rsidRDefault="00273A24" w:rsidP="00CB412E">
                <w:pPr>
                  <w:rPr>
                    <w:lang w:val="es-MX"/>
                  </w:rPr>
                </w:pPr>
                <w:r w:rsidRPr="00DA4EB1">
                  <w:rPr>
                    <w:lang w:val="es-MX" w:bidi="es-MX"/>
                  </w:rPr>
                  <w:t>Habrá pastel y café.</w:t>
                </w:r>
              </w:p>
            </w:sdtContent>
          </w:sdt>
          <w:p w14:paraId="37F43899" w14:textId="77777777" w:rsidR="000E59D8" w:rsidRPr="00DA4EB1" w:rsidRDefault="00F842CA" w:rsidP="00CB412E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Le deseamos:"/>
                <w:tag w:val="Le deseamos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 w:rsidRPr="00DA4EB1">
                  <w:rPr>
                    <w:lang w:val="es-MX" w:bidi="es-MX"/>
                  </w:rPr>
                  <w:t>¡Le deseamos a</w:t>
                </w:r>
              </w:sdtContent>
            </w:sdt>
            <w:r w:rsidR="000E59D8" w:rsidRPr="00DA4EB1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nombre:"/>
                <w:tag w:val="Escribe el nombre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DA4EB1">
                  <w:rPr>
                    <w:lang w:val="es-MX" w:bidi="es-MX"/>
                  </w:rPr>
                  <w:t>Nombre</w:t>
                </w:r>
              </w:sdtContent>
            </w:sdt>
            <w:r w:rsidR="000E59D8" w:rsidRPr="00DA4EB1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Un muy feliz cumpleaños:"/>
                <w:tag w:val="Un muy feliz cumpleaños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 w:rsidRPr="00DA4EB1">
                  <w:rPr>
                    <w:lang w:val="es-MX" w:bidi="es-MX"/>
                  </w:rPr>
                  <w:t>un muy feliz cumpleaños!</w:t>
                </w:r>
              </w:sdtContent>
            </w:sdt>
          </w:p>
          <w:p w14:paraId="2F2C1395" w14:textId="77777777" w:rsidR="001D5A52" w:rsidRPr="00DA4EB1" w:rsidRDefault="00F842CA" w:rsidP="00CB412E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Favor de no traer regalos:"/>
                <w:tag w:val="Favor de no traer regalos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 w:rsidRPr="00DA4EB1">
                  <w:rPr>
                    <w:lang w:val="es-MX" w:bidi="es-MX"/>
                  </w:rPr>
                  <w:t>Favor de no traer regalos.</w:t>
                </w:r>
              </w:sdtContent>
            </w:sdt>
          </w:p>
        </w:tc>
      </w:tr>
      <w:tr w:rsidR="001D5A52" w14:paraId="2780B8AD" w14:textId="77777777" w:rsidTr="00860177">
        <w:trPr>
          <w:trHeight w:hRule="exact" w:val="1115"/>
        </w:trPr>
        <w:tc>
          <w:tcPr>
            <w:tcW w:w="10302" w:type="dxa"/>
            <w:vAlign w:val="bottom"/>
          </w:tcPr>
          <w:p w14:paraId="70CA99F1" w14:textId="77777777" w:rsidR="001D5A52" w:rsidRPr="00DA4EB1" w:rsidRDefault="00F842CA" w:rsidP="00CB412E">
            <w:pPr>
              <w:pStyle w:val="Confirmarasistencia"/>
              <w:rPr>
                <w:lang w:val="es-MX"/>
              </w:rPr>
            </w:pPr>
            <w:sdt>
              <w:sdtPr>
                <w:rPr>
                  <w:lang w:val="es-MX"/>
                </w:rPr>
                <w:alias w:val="Confirmar asistencia:"/>
                <w:tag w:val="Confirmar asistencia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 w:rsidRPr="00DA4EB1">
                  <w:rPr>
                    <w:lang w:val="es-MX" w:bidi="es-MX"/>
                  </w:rPr>
                  <w:t>Confirmar asistencia</w:t>
                </w:r>
              </w:sdtContent>
            </w:sdt>
            <w:r w:rsidR="001D5A52" w:rsidRPr="00DA4EB1">
              <w:rPr>
                <w:lang w:val="es-MX" w:bidi="es-MX"/>
              </w:rPr>
              <w:t xml:space="preserve">:  </w:t>
            </w:r>
            <w:sdt>
              <w:sdtPr>
                <w:rPr>
                  <w:lang w:val="es-MX"/>
                </w:rPr>
                <w:alias w:val="Escribe la dirección de correo:"/>
                <w:tag w:val="Escribe la dirección de correo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 w:rsidRPr="00DA4EB1">
                  <w:rPr>
                    <w:lang w:val="es-MX" w:bidi="es-MX"/>
                  </w:rPr>
                  <w:t>dirección de correo</w:t>
                </w:r>
              </w:sdtContent>
            </w:sdt>
          </w:p>
        </w:tc>
      </w:tr>
    </w:tbl>
    <w:p w14:paraId="10397DB9" w14:textId="77777777" w:rsidR="00C74230" w:rsidRDefault="00C74230">
      <w:pPr>
        <w:pStyle w:val="Sinespaciado"/>
      </w:pPr>
    </w:p>
    <w:sectPr w:rsidR="00C74230" w:rsidSect="007C72D3">
      <w:headerReference w:type="default" r:id="rId11"/>
      <w:pgSz w:w="11906" w:h="16838" w:code="9"/>
      <w:pgMar w:top="737" w:right="851" w:bottom="737" w:left="851" w:header="794" w:footer="85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F5E0" w14:textId="77777777" w:rsidR="00F842CA" w:rsidRDefault="00F842CA" w:rsidP="001D5A52">
      <w:r>
        <w:separator/>
      </w:r>
    </w:p>
  </w:endnote>
  <w:endnote w:type="continuationSeparator" w:id="0">
    <w:p w14:paraId="7D69ED55" w14:textId="77777777" w:rsidR="00F842CA" w:rsidRDefault="00F842CA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59E4" w14:textId="77777777" w:rsidR="00F842CA" w:rsidRDefault="00F842CA" w:rsidP="001D5A52">
      <w:r>
        <w:separator/>
      </w:r>
    </w:p>
  </w:footnote>
  <w:footnote w:type="continuationSeparator" w:id="0">
    <w:p w14:paraId="0DFC1896" w14:textId="77777777" w:rsidR="00F842CA" w:rsidRDefault="00F842CA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078725CD">
              <wp:simplePos x="0" y="0"/>
              <wp:positionH relativeFrom="margin">
                <wp:align>right</wp:align>
              </wp:positionH>
              <wp:positionV relativeFrom="page">
                <wp:posOffset>477520</wp:posOffset>
              </wp:positionV>
              <wp:extent cx="6858000" cy="9144000"/>
              <wp:effectExtent l="0" t="0" r="0" b="0"/>
              <wp:wrapNone/>
              <wp:docPr id="60" name="Grupo 59" title="Diseño de fondo del bloque de colo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o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orma libre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bre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bre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bre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bre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bre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bre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bre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bre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bre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6A9BCFF1" id="Grupo 59" o:spid="_x0000_s1026" alt="Título: Diseño de fondo del bloque de color" style="position:absolute;margin-left:488.8pt;margin-top:37.6pt;width:540pt;height:10in;z-index:-251657216;mso-width-percent:1000;mso-height-percent:1000;mso-position-horizontal:right;mso-position-horizontal-relative:margin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">
              <v:rect id="Rectángulo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ángulo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upo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orma libre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orma libre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orma libre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orma libre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orma libre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orma libre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orma libre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orma libre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orma libre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orma libre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orma libre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orma libre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orma libre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orma libre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orma libre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4C33C1"/>
    <w:rsid w:val="006515CB"/>
    <w:rsid w:val="006A02B5"/>
    <w:rsid w:val="006B7A32"/>
    <w:rsid w:val="00785F09"/>
    <w:rsid w:val="007A682B"/>
    <w:rsid w:val="007C63B5"/>
    <w:rsid w:val="007C72D3"/>
    <w:rsid w:val="00860177"/>
    <w:rsid w:val="00A847CD"/>
    <w:rsid w:val="00AB2C7B"/>
    <w:rsid w:val="00B26AC8"/>
    <w:rsid w:val="00BD7DAE"/>
    <w:rsid w:val="00C74230"/>
    <w:rsid w:val="00CA0AD5"/>
    <w:rsid w:val="00CB412E"/>
    <w:rsid w:val="00DA4EB1"/>
    <w:rsid w:val="00E071CD"/>
    <w:rsid w:val="00E4469D"/>
    <w:rsid w:val="00F830E7"/>
    <w:rsid w:val="00F842CA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s-E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Ttulo1">
    <w:name w:val="heading 1"/>
    <w:basedOn w:val="Normal"/>
    <w:next w:val="Normal"/>
    <w:link w:val="Ttulo1C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ipervnculo">
    <w:name w:val="Hyperlink"/>
    <w:basedOn w:val="Fuentedeprrafopredeter"/>
    <w:uiPriority w:val="99"/>
    <w:semiHidden/>
    <w:unhideWhenUsed/>
    <w:rPr>
      <w:color w:val="717073" w:themeColor="hyperlink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tuloCar">
    <w:name w:val="Subtítulo Car"/>
    <w:basedOn w:val="Fuentedeprrafopredeter"/>
    <w:link w:val="Subttulo"/>
    <w:uiPriority w:val="1"/>
    <w:rPr>
      <w:caps/>
      <w:color w:val="FFFFFF" w:themeColor="background1"/>
      <w:sz w:val="110"/>
      <w:szCs w:val="110"/>
    </w:rPr>
  </w:style>
  <w:style w:type="paragraph" w:styleId="Ttulo">
    <w:name w:val="Title"/>
    <w:basedOn w:val="Normal"/>
    <w:next w:val="Normal"/>
    <w:link w:val="TtuloC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Edad">
    <w:name w:val="Edad"/>
    <w:basedOn w:val="Normal"/>
    <w:uiPriority w:val="2"/>
    <w:qFormat/>
    <w:rsid w:val="007A682B"/>
    <w:pPr>
      <w:spacing w:line="192" w:lineRule="auto"/>
      <w:ind w:left="634"/>
    </w:pPr>
    <w:rPr>
      <w:color w:val="FFFFFF" w:themeColor="background1"/>
      <w:sz w:val="400"/>
      <w:szCs w:val="490"/>
    </w:rPr>
  </w:style>
  <w:style w:type="paragraph" w:styleId="Sinespaciado">
    <w:name w:val="No Spacing"/>
    <w:uiPriority w:val="19"/>
    <w:qFormat/>
    <w:rPr>
      <w:sz w:val="22"/>
      <w:szCs w:val="16"/>
    </w:rPr>
  </w:style>
  <w:style w:type="paragraph" w:styleId="Textodebloque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Confirmarasistencia">
    <w:name w:val="Confirmar asistencia"/>
    <w:basedOn w:val="Normal"/>
    <w:uiPriority w:val="3"/>
    <w:qFormat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B412E"/>
  </w:style>
  <w:style w:type="character" w:customStyle="1" w:styleId="EncabezadoCar">
    <w:name w:val="Encabezado Car"/>
    <w:basedOn w:val="Fuentedeprrafopredeter"/>
    <w:link w:val="Encabezado"/>
    <w:uiPriority w:val="99"/>
    <w:rsid w:val="00CB412E"/>
  </w:style>
  <w:style w:type="paragraph" w:styleId="Piedepgina">
    <w:name w:val="footer"/>
    <w:basedOn w:val="Normal"/>
    <w:link w:val="PiedepginaCar"/>
    <w:uiPriority w:val="99"/>
    <w:unhideWhenUsed/>
    <w:rsid w:val="00CB412E"/>
  </w:style>
  <w:style w:type="character" w:customStyle="1" w:styleId="PiedepginaCar">
    <w:name w:val="Pie de página Car"/>
    <w:basedOn w:val="Fuentedeprrafopredeter"/>
    <w:link w:val="Piedepgina"/>
    <w:uiPriority w:val="99"/>
    <w:rsid w:val="00CB412E"/>
  </w:style>
  <w:style w:type="paragraph" w:styleId="Bibliografa">
    <w:name w:val="Bibliography"/>
    <w:basedOn w:val="Normal"/>
    <w:next w:val="Normal"/>
    <w:uiPriority w:val="37"/>
    <w:semiHidden/>
    <w:unhideWhenUsed/>
    <w:rsid w:val="00C7423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42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423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423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423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74230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7423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7423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423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423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74230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7423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7423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74230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74230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74230"/>
  </w:style>
  <w:style w:type="table" w:styleId="Cuadrculavistosa">
    <w:name w:val="Colorful Grid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7423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230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230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2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230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74230"/>
  </w:style>
  <w:style w:type="character" w:customStyle="1" w:styleId="FechaCar">
    <w:name w:val="Fecha Car"/>
    <w:basedOn w:val="Fuentedeprrafopredeter"/>
    <w:link w:val="Fecha"/>
    <w:uiPriority w:val="99"/>
    <w:semiHidden/>
    <w:rsid w:val="00C7423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7423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74230"/>
  </w:style>
  <w:style w:type="character" w:styleId="nfasis">
    <w:name w:val="Emphasis"/>
    <w:basedOn w:val="Fuentedeprrafopredeter"/>
    <w:uiPriority w:val="20"/>
    <w:semiHidden/>
    <w:unhideWhenUsed/>
    <w:qFormat/>
    <w:rsid w:val="00C7423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7423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4230"/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4230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23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4230"/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230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cuadrcula3">
    <w:name w:val="Grid Table 3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74230"/>
  </w:style>
  <w:style w:type="paragraph" w:styleId="DireccinHTML">
    <w:name w:val="HTML Address"/>
    <w:basedOn w:val="Normal"/>
    <w:link w:val="DireccinHTMLCar"/>
    <w:uiPriority w:val="99"/>
    <w:semiHidden/>
    <w:unhideWhenUsed/>
    <w:rsid w:val="00C7423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7423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7423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7423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74230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74230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B412E"/>
    <w:rPr>
      <w:i/>
      <w:iCs/>
      <w:color w:val="225A5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74230"/>
  </w:style>
  <w:style w:type="paragraph" w:styleId="Lista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Tabladelista1clara">
    <w:name w:val="List Table 1 Light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lista2">
    <w:name w:val="List Table 2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lista3">
    <w:name w:val="List Table 3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74230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74230"/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74230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74230"/>
  </w:style>
  <w:style w:type="character" w:styleId="Nmerodepgina">
    <w:name w:val="page number"/>
    <w:basedOn w:val="Fuentedeprrafopredeter"/>
    <w:uiPriority w:val="99"/>
    <w:semiHidden/>
    <w:unhideWhenUsed/>
    <w:rsid w:val="00C74230"/>
  </w:style>
  <w:style w:type="table" w:styleId="Tablanormal1">
    <w:name w:val="Plain Table 1"/>
    <w:basedOn w:val="Tabla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74230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74230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74230"/>
  </w:style>
  <w:style w:type="character" w:customStyle="1" w:styleId="SaludoCar">
    <w:name w:val="Saludo Car"/>
    <w:basedOn w:val="Fuentedeprrafopredeter"/>
    <w:link w:val="Saludo"/>
    <w:uiPriority w:val="99"/>
    <w:semiHidden/>
    <w:rsid w:val="00C74230"/>
  </w:style>
  <w:style w:type="paragraph" w:styleId="Firma">
    <w:name w:val="Signature"/>
    <w:basedOn w:val="Normal"/>
    <w:link w:val="FirmaCar"/>
    <w:uiPriority w:val="99"/>
    <w:semiHidden/>
    <w:unhideWhenUsed/>
    <w:rsid w:val="00C74230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74230"/>
  </w:style>
  <w:style w:type="character" w:styleId="Textoennegrita">
    <w:name w:val="Strong"/>
    <w:basedOn w:val="Fuentedeprrafopredeter"/>
    <w:uiPriority w:val="22"/>
    <w:semiHidden/>
    <w:unhideWhenUsed/>
    <w:qFormat/>
    <w:rsid w:val="00C74230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3B7EB1" w:rsidP="003B7EB1">
          <w:pPr>
            <w:pStyle w:val="BCBCFD780DCE448BA79ADF1B62F7E6291"/>
          </w:pPr>
          <w:r w:rsidRPr="007A682B">
            <w:rPr>
              <w:szCs w:val="400"/>
              <w:lang w:val="es-MX" w:bidi="es-MX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3B7EB1" w:rsidP="003B7EB1">
          <w:pPr>
            <w:pStyle w:val="0A095D07830B43E18E305F0CA94F35581"/>
          </w:pPr>
          <w:r w:rsidRPr="00DA4EB1">
            <w:rPr>
              <w:lang w:val="es-MX" w:bidi="es-MX"/>
            </w:rPr>
            <w:t>Fecha, hora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3B7EB1" w:rsidP="003B7EB1">
          <w:pPr>
            <w:pStyle w:val="A9AD0BF0CD1243E7A7C798CE3C56B42C1"/>
          </w:pPr>
          <w:r w:rsidRPr="00DA4EB1">
            <w:rPr>
              <w:lang w:val="es-MX" w:bidi="es-MX"/>
            </w:rPr>
            <w:t>Ubicación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3B7EB1" w:rsidP="003B7EB1">
          <w:pPr>
            <w:pStyle w:val="ACD939238E5A4F50939F9052CB576D961"/>
          </w:pPr>
          <w:r w:rsidRPr="00DA4EB1">
            <w:rPr>
              <w:lang w:val="es-MX" w:bidi="es-MX"/>
            </w:rPr>
            <w:t>dirección de correo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3B7EB1" w:rsidP="003B7EB1">
          <w:pPr>
            <w:pStyle w:val="6AF1A57795BD4737A886DE986A1CFCA6"/>
          </w:pPr>
          <w:r w:rsidRPr="00DA4EB1">
            <w:rPr>
              <w:lang w:val="es-MX" w:bidi="es-MX"/>
            </w:rPr>
            <w:t>¡VEN A CELEBRAR!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3B7EB1" w:rsidP="003B7EB1">
          <w:pPr>
            <w:pStyle w:val="46E545E3B8DC4E8EB95C32EB490553AB"/>
          </w:pPr>
          <w:r w:rsidRPr="00DA4EB1">
            <w:rPr>
              <w:lang w:val="es-MX" w:bidi="es-MX"/>
            </w:rPr>
            <w:t>CUMPLE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3B7EB1" w:rsidP="003B7EB1">
          <w:pPr>
            <w:pStyle w:val="011A909A005540CC9DD25F73E4248F8E"/>
          </w:pPr>
          <w:r w:rsidRPr="00DA4EB1">
            <w:rPr>
              <w:lang w:val="es-MX" w:bidi="es-MX"/>
            </w:rPr>
            <w:t>Habrá pastel y café.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3B7EB1" w:rsidP="003B7EB1">
          <w:pPr>
            <w:pStyle w:val="AC0B8F6062584753B51175CFAE0D2046"/>
          </w:pPr>
          <w:r w:rsidRPr="00DA4EB1">
            <w:rPr>
              <w:lang w:val="es-MX" w:bidi="es-MX"/>
            </w:rPr>
            <w:t>Favor de no traer regalos.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3B7EB1" w:rsidP="003B7EB1">
          <w:pPr>
            <w:pStyle w:val="1F0E5AB4EF094309ACB3D0EBA6D16362"/>
          </w:pPr>
          <w:r w:rsidRPr="00DA4EB1">
            <w:rPr>
              <w:lang w:val="es-MX" w:bidi="es-MX"/>
            </w:rPr>
            <w:t>Confirmar asistencia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3B7EB1" w:rsidP="003B7EB1">
          <w:pPr>
            <w:pStyle w:val="9A8DB93FE76F4A7BB64AEB78F803FEBD"/>
          </w:pPr>
          <w:r w:rsidRPr="00DA4EB1">
            <w:rPr>
              <w:lang w:val="es-MX" w:bidi="es-MX"/>
            </w:rPr>
            <w:t>Nombre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3B7EB1" w:rsidP="003B7EB1">
          <w:pPr>
            <w:pStyle w:val="078D411BB14D444E9E5517518CB59E492"/>
          </w:pPr>
          <w:r w:rsidRPr="00DA4EB1">
            <w:rPr>
              <w:lang w:val="es-MX" w:bidi="es-MX"/>
            </w:rPr>
            <w:t>Nombre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3B7EB1" w:rsidP="003B7EB1">
          <w:pPr>
            <w:pStyle w:val="9E10EDF68EAC4DAB8FCCDE61BADB2D02"/>
          </w:pPr>
          <w:r w:rsidRPr="00DA4EB1">
            <w:rPr>
              <w:lang w:val="es-MX" w:bidi="es-MX"/>
            </w:rPr>
            <w:t>¡Le deseamos a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3B7EB1" w:rsidP="003B7EB1">
          <w:pPr>
            <w:pStyle w:val="390F53DC56C941B6B796D33E2F9BF6C0"/>
          </w:pPr>
          <w:r w:rsidRPr="00DA4EB1">
            <w:rPr>
              <w:lang w:val="es-MX" w:bidi="es-MX"/>
            </w:rPr>
            <w:t>un muy feliz cumpleaños!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70A36"/>
    <w:rsid w:val="003B7EB1"/>
    <w:rsid w:val="00766BE5"/>
    <w:rsid w:val="00AC0062"/>
    <w:rsid w:val="00C14111"/>
    <w:rsid w:val="00D87680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7EB1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Fuentedeprrafopredeter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3B7EB1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3B7EB1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3B7EB1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3B7EB1"/>
    <w:pPr>
      <w:spacing w:after="0" w:line="192" w:lineRule="auto"/>
      <w:ind w:left="634" w:right="720"/>
    </w:pPr>
    <w:rPr>
      <w:color w:val="FFFFFF" w:themeColor="background1"/>
      <w:sz w:val="400"/>
      <w:szCs w:val="490"/>
      <w:lang w:eastAsia="ja-JP"/>
    </w:rPr>
  </w:style>
  <w:style w:type="paragraph" w:customStyle="1" w:styleId="0A095D07830B43E18E305F0CA94F35581">
    <w:name w:val="0A095D07830B43E18E305F0CA94F35581"/>
    <w:rsid w:val="003B7EB1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3B7EB1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3B7EB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3B7EB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3B7EB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3B7EB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3B7EB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3B7EB1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3B7EB1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Office_13247237_TF03424891.dotx</Template>
  <TotalTime>96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2017-01-05T04:11:00Z</dcterms:created>
  <dcterms:modified xsi:type="dcterms:W3CDTF">2017-05-25T11:26:00Z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