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770D4" w:rsidRPr="00B1011B" w:rsidRDefault="00E1027F">
      <w:pPr>
        <w:pStyle w:val="Subttulo"/>
        <w:rPr>
          <w:lang w:val="es-MX"/>
        </w:rPr>
      </w:pPr>
      <w:sdt>
        <w:sdtPr>
          <w:rPr>
            <w:lang w:val="es-MX"/>
          </w:rPr>
          <w:alias w:val="Subtítulo:"/>
          <w:tag w:val="Subtítulo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r w:rsidR="001F1D6A" w:rsidRPr="00B1011B">
            <w:rPr>
              <w:lang w:val="es-MX" w:bidi="es-MX"/>
            </w:rPr>
            <w:t>Subtítulo</w:t>
          </w:r>
        </w:sdtContent>
      </w:sdt>
    </w:p>
    <w:p w:rsidR="001F1D6A" w:rsidRPr="00B1011B" w:rsidRDefault="00E1027F" w:rsidP="001F1D6A">
      <w:pPr>
        <w:pStyle w:val="Ttulo"/>
        <w:rPr>
          <w:lang w:val="es-MX"/>
        </w:rPr>
      </w:pPr>
      <w:sdt>
        <w:sdtPr>
          <w:rPr>
            <w:lang w:val="es-MX"/>
          </w:rPr>
          <w:alias w:val="Título:"/>
          <w:tag w:val="Título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1F1D6A" w:rsidRPr="00B1011B">
            <w:rPr>
              <w:lang w:val="es-MX" w:bidi="es-MX"/>
            </w:rPr>
            <w:t>Título</w:t>
          </w:r>
        </w:sdtContent>
      </w:sdt>
    </w:p>
    <w:sdt>
      <w:sdtPr>
        <w:rPr>
          <w:lang w:val="es-MX"/>
        </w:rPr>
        <w:alias w:val="Título 1:"/>
        <w:tag w:val="Título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Pr="00B1011B" w:rsidRDefault="001F1D6A" w:rsidP="001F1D6A">
          <w:pPr>
            <w:pStyle w:val="Ttulo1"/>
            <w:rPr>
              <w:lang w:val="es-MX"/>
            </w:rPr>
          </w:pPr>
          <w:r w:rsidRPr="00B1011B">
            <w:rPr>
              <w:lang w:val="es-MX" w:bidi="es-MX"/>
            </w:rPr>
            <w:t>Título 1</w:t>
          </w:r>
        </w:p>
      </w:sdtContent>
    </w:sdt>
    <w:sdt>
      <w:sdtPr>
        <w:rPr>
          <w:lang w:val="es-MX"/>
        </w:rPr>
        <w:alias w:val="Texto principal:"/>
        <w:tag w:val="Texto principal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Pr="00B1011B" w:rsidRDefault="001F1D6A" w:rsidP="001F1D6A">
          <w:pPr>
            <w:rPr>
              <w:lang w:val="es-MX"/>
            </w:rPr>
          </w:pPr>
          <w:r w:rsidRPr="00B1011B">
            <w:rPr>
              <w:lang w:val="es-MX" w:bidi="es-MX"/>
            </w:rPr>
            <w:t>Para empezar ahora mismo, pulsa cualquier texto de marcador de posición (como este, por ejemplo) y empieza a escribir para cambiarlo por el tuyo.</w:t>
          </w:r>
        </w:p>
        <w:p w:rsidR="001F1D6A" w:rsidRPr="00B1011B" w:rsidRDefault="001F1D6A" w:rsidP="001F1D6A">
          <w:pPr>
            <w:rPr>
              <w:lang w:val="es-MX"/>
            </w:rPr>
          </w:pPr>
          <w:r w:rsidRPr="00B1011B"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pulsa la opción que necesites. </w:t>
          </w:r>
        </w:p>
        <w:p w:rsidR="006D20A3" w:rsidRPr="00B1011B" w:rsidRDefault="001F1D6A">
          <w:pPr>
            <w:rPr>
              <w:lang w:val="es-MX"/>
            </w:rPr>
          </w:pPr>
          <w:r w:rsidRPr="00B1011B">
            <w:rPr>
              <w:lang w:val="es-MX" w:bidi="es-MX"/>
            </w:rPr>
            <w:t>En la pestaña Insertar, encontrarás otras herramientas aún más fáciles de usar con las que podrás agregar hipervínculos, insertar un comentario o agregar números de página automáticos, por ejemplo.</w:t>
          </w:r>
        </w:p>
      </w:sdtContent>
    </w:sdt>
    <w:bookmarkEnd w:id="0" w:displacedByCustomXml="prev"/>
    <w:sectPr w:rsidR="006D20A3" w:rsidRPr="00B1011B" w:rsidSect="00F338EC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7F" w:rsidRDefault="00E1027F">
      <w:pPr>
        <w:spacing w:after="0" w:line="240" w:lineRule="auto"/>
      </w:pPr>
      <w:r>
        <w:separator/>
      </w:r>
    </w:p>
  </w:endnote>
  <w:endnote w:type="continuationSeparator" w:id="0">
    <w:p w:rsidR="00E1027F" w:rsidRDefault="00E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Piedepgina"/>
          <w:rPr>
            <w:noProof/>
          </w:rPr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B1011B">
          <w:rPr>
            <w:noProof/>
            <w:lang w:val="es-MX" w:bidi="es-MX"/>
          </w:rPr>
          <w:t>0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7F" w:rsidRDefault="00E1027F">
      <w:pPr>
        <w:spacing w:after="0" w:line="240" w:lineRule="auto"/>
      </w:pPr>
      <w:r>
        <w:separator/>
      </w:r>
    </w:p>
  </w:footnote>
  <w:footnote w:type="continuationSeparator" w:id="0">
    <w:p w:rsidR="00E1027F" w:rsidRDefault="00E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lagener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1F1D6A"/>
    <w:rsid w:val="003F1708"/>
    <w:rsid w:val="004770D4"/>
    <w:rsid w:val="006D20A3"/>
    <w:rsid w:val="00755B84"/>
    <w:rsid w:val="00B1011B"/>
    <w:rsid w:val="00BC6BE0"/>
    <w:rsid w:val="00D55939"/>
    <w:rsid w:val="00E1027F"/>
    <w:rsid w:val="00F338EC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es-E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6A"/>
  </w:style>
  <w:style w:type="paragraph" w:styleId="Ttulo1">
    <w:name w:val="heading 1"/>
    <w:basedOn w:val="Normal"/>
    <w:next w:val="Normal"/>
    <w:link w:val="Ttulo1Car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8"/>
    <w:unhideWhenUsed/>
    <w:qFormat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tulo">
    <w:name w:val="Title"/>
    <w:basedOn w:val="Normal"/>
    <w:link w:val="TtuloC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Subttulo">
    <w:name w:val="Subtitle"/>
    <w:basedOn w:val="Normal"/>
    <w:link w:val="SubttuloC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SubttuloCar">
    <w:name w:val="Subtítulo Car"/>
    <w:basedOn w:val="Fuentedeprrafopredeter"/>
    <w:link w:val="Subttulo"/>
    <w:uiPriority w:val="2"/>
    <w:rPr>
      <w:rFonts w:eastAsiaTheme="minorEastAsia"/>
      <w:color w:val="9B5A5A" w:themeColor="accent2"/>
      <w:sz w:val="34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general">
    <w:name w:val="Tabla general"/>
    <w:basedOn w:val="Tablanormal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11303C" w:themeColor="accent1" w:themeShade="80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9B5A5A" w:themeColor="accen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9B5A5A" w:themeColor="accen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0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755B84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B84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55B84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55B84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5B8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B8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B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B84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55B84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55B84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5B84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55B84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55B84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B84"/>
    <w:rPr>
      <w:rFonts w:ascii="Consolas" w:hAnsi="Consolas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15311A" w:rsidRDefault="005B4163" w:rsidP="005B4163">
          <w:pPr>
            <w:pStyle w:val="EA01870B0ABA4C72BE49C1B9AF2DC9222"/>
          </w:pPr>
          <w:r w:rsidRPr="00B1011B">
            <w:rPr>
              <w:lang w:val="es-MX" w:bidi="es-MX"/>
            </w:rPr>
            <w:t>Título 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15311A" w:rsidRDefault="005B4163" w:rsidP="005B4163">
          <w:pPr>
            <w:pStyle w:val="AF45185FF8C94C868F57B79BAEC8475B2"/>
          </w:pPr>
          <w:r w:rsidRPr="00B1011B">
            <w:rPr>
              <w:lang w:val="es-MX" w:bidi="es-MX"/>
            </w:rPr>
            <w:t>Título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15311A" w:rsidRDefault="005B4163" w:rsidP="005B4163">
          <w:pPr>
            <w:pStyle w:val="8C0409D409344E1F8ADA35AD757F06822"/>
          </w:pPr>
          <w:r w:rsidRPr="00B1011B">
            <w:rPr>
              <w:lang w:val="es-MX" w:bidi="es-MX"/>
            </w:rPr>
            <w:t>Subtítulo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5B4163" w:rsidRPr="00B1011B" w:rsidRDefault="005B4163" w:rsidP="001F1D6A">
          <w:pPr>
            <w:rPr>
              <w:lang w:val="es-MX"/>
            </w:rPr>
          </w:pPr>
          <w:r w:rsidRPr="00B1011B">
            <w:rPr>
              <w:lang w:val="es-MX" w:bidi="es-MX"/>
            </w:rPr>
            <w:t>Para empezar ahora mismo, pulsa cualquier texto de marcador de posición (como este, por ejemplo) y empieza a escribir para cambiarlo por el tuyo.</w:t>
          </w:r>
        </w:p>
        <w:p w:rsidR="005B4163" w:rsidRPr="00B1011B" w:rsidRDefault="005B4163" w:rsidP="001F1D6A">
          <w:pPr>
            <w:rPr>
              <w:lang w:val="es-MX"/>
            </w:rPr>
          </w:pPr>
          <w:r w:rsidRPr="00B1011B"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pulsa la opción que necesites. </w:t>
          </w:r>
        </w:p>
        <w:p w:rsidR="0015311A" w:rsidRDefault="005B4163" w:rsidP="005B4163">
          <w:pPr>
            <w:pStyle w:val="E7F709C806CB48A98C4E00F5F0E5BB5F1"/>
          </w:pPr>
          <w:r w:rsidRPr="00B1011B">
            <w:rPr>
              <w:lang w:val="es-MX" w:bidi="es-MX"/>
            </w:rPr>
            <w:t>En la pestaña Insertar, encontrarás otras herramientas aún más fáciles de usar con las que podrás agregar hipervínculos, insertar un comentario o agregar números de página automáticos, por ejemplo.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15311A"/>
    <w:rsid w:val="005B4163"/>
    <w:rsid w:val="00CD1675"/>
    <w:rsid w:val="00CD26FB"/>
    <w:rsid w:val="00D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4163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4163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  <w:style w:type="paragraph" w:customStyle="1" w:styleId="8C0409D409344E1F8ADA35AD757F06821">
    <w:name w:val="8C0409D409344E1F8ADA35AD757F06821"/>
    <w:rsid w:val="0015311A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1">
    <w:name w:val="AF45185FF8C94C868F57B79BAEC8475B1"/>
    <w:rsid w:val="0015311A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1">
    <w:name w:val="EA01870B0ABA4C72BE49C1B9AF2DC9221"/>
    <w:rsid w:val="0015311A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paragraph" w:customStyle="1" w:styleId="E7F709C806CB48A98C4E00F5F0E5BB5F">
    <w:name w:val="E7F709C806CB48A98C4E00F5F0E5BB5F"/>
    <w:rsid w:val="0015311A"/>
    <w:pPr>
      <w:spacing w:line="288" w:lineRule="auto"/>
    </w:pPr>
    <w:rPr>
      <w:rFonts w:eastAsiaTheme="minorHAnsi"/>
      <w:color w:val="1F4E79" w:themeColor="accent1" w:themeShade="80"/>
    </w:rPr>
  </w:style>
  <w:style w:type="paragraph" w:customStyle="1" w:styleId="8C0409D409344E1F8ADA35AD757F06822">
    <w:name w:val="8C0409D409344E1F8ADA35AD757F06822"/>
    <w:rsid w:val="005B4163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2">
    <w:name w:val="AF45185FF8C94C868F57B79BAEC8475B2"/>
    <w:rsid w:val="005B4163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2">
    <w:name w:val="EA01870B0ABA4C72BE49C1B9AF2DC9222"/>
    <w:rsid w:val="005B4163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4163"/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paragraph" w:customStyle="1" w:styleId="E7F709C806CB48A98C4E00F5F0E5BB5F1">
    <w:name w:val="E7F709C806CB48A98C4E00F5F0E5BB5F1"/>
    <w:rsid w:val="005B4163"/>
    <w:pPr>
      <w:spacing w:line="288" w:lineRule="auto"/>
    </w:pPr>
    <w:rPr>
      <w:rFonts w:eastAsiaTheme="minorHAnsi"/>
      <w:color w:val="1F4E79" w:themeColor="accent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Office_15819913_TF16392878.dotx</Template>
  <TotalTime>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2017-09-07T08:05:00Z</dcterms:modified>
</cp:coreProperties>
</file>