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5D523C" w:rsidP="000D2424">
      <w:pPr>
        <w:pStyle w:val="Otsikko"/>
      </w:pPr>
      <w:sdt>
        <w:sdtPr>
          <w:alias w:val="Anna kurssin nimi:"/>
          <w:tag w:val="Anna kurssin nimi:"/>
          <w:id w:val="848214371"/>
          <w:placeholder>
            <w:docPart w:val="A26523E6E9634D40A18BF3182567F112"/>
          </w:placeholder>
          <w:temporary/>
          <w:showingPlcHdr/>
          <w15:appearance w15:val="hidden"/>
          <w:text/>
        </w:sdtPr>
        <w:sdtEndPr/>
        <w:sdtContent>
          <w:r w:rsidR="000D2424">
            <w:rPr>
              <w:lang w:bidi="fi-FI"/>
            </w:rPr>
            <w:t>Kurssin nimi</w:t>
          </w:r>
        </w:sdtContent>
      </w:sdt>
      <w:r w:rsidR="000D2424">
        <w:rPr>
          <w:lang w:bidi="fi-FI"/>
        </w:rPr>
        <w:t xml:space="preserve"> </w:t>
      </w:r>
      <w:sdt>
        <w:sdtPr>
          <w:alias w:val="Opinto-ohjelma:"/>
          <w:tag w:val="Opinto-ohjelma:"/>
          <w:id w:val="-589001745"/>
          <w:placeholder>
            <w:docPart w:val="7BB08010BCF749FD9A6A1C32043CDF42"/>
          </w:placeholder>
          <w:temporary/>
          <w:showingPlcHdr/>
          <w15:appearance w15:val="hidden"/>
        </w:sdtPr>
        <w:sdtEndPr/>
        <w:sdtContent>
          <w:r w:rsidR="000D2424">
            <w:rPr>
              <w:lang w:bidi="fi-FI"/>
            </w:rPr>
            <w:t>Opinto-ohjelma</w:t>
          </w:r>
        </w:sdtContent>
      </w:sdt>
    </w:p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urssin opinto-ohjelmatietojen taulukko"/>
      </w:tblPr>
      <w:tblGrid>
        <w:gridCol w:w="2465"/>
        <w:gridCol w:w="7281"/>
      </w:tblGrid>
      <w:tr w:rsidR="000D2424" w:rsidTr="001A71A1">
        <w:tc>
          <w:tcPr>
            <w:tcW w:w="2549" w:type="dxa"/>
          </w:tcPr>
          <w:p w:rsidR="000D2424" w:rsidRDefault="005D523C" w:rsidP="00D81B74">
            <w:pPr>
              <w:pStyle w:val="Otsikko1"/>
            </w:pPr>
            <w:sdt>
              <w:sdtPr>
                <w:alias w:val="Opettaja:"/>
                <w:tag w:val="Opettaja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Opettaja</w:t>
                </w:r>
              </w:sdtContent>
            </w:sdt>
          </w:p>
          <w:sdt>
            <w:sdtPr>
              <w:alias w:val="Anna opettajan nimi:"/>
              <w:tag w:val="Anna opettajan nimi:"/>
              <w:id w:val="1510410073"/>
              <w:placeholder>
                <w:docPart w:val="92FAA231FB904635AEED30E96C553F4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fi-FI"/>
                  </w:rPr>
                  <w:t>Anna opettajan nimi</w:t>
                </w:r>
              </w:p>
            </w:sdtContent>
          </w:sdt>
          <w:p w:rsidR="000D2424" w:rsidRDefault="005D523C" w:rsidP="00D81B74">
            <w:pPr>
              <w:pStyle w:val="Otsikko1"/>
            </w:pPr>
            <w:sdt>
              <w:sdtPr>
                <w:alias w:val="Puhelin:"/>
                <w:tag w:val="Puhelin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Puhelin</w:t>
                </w:r>
              </w:sdtContent>
            </w:sdt>
          </w:p>
          <w:sdt>
            <w:sdtPr>
              <w:alias w:val="Anna puhelinnumero:"/>
              <w:tag w:val="Anna puhelinnumero:"/>
              <w:id w:val="603858785"/>
              <w:placeholder>
                <w:docPart w:val="C069352D459B42DBAB6FC9300A005D42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fi-FI"/>
                  </w:rPr>
                  <w:t>Anna puhelinnumero</w:t>
                </w:r>
              </w:p>
            </w:sdtContent>
          </w:sdt>
          <w:p w:rsidR="000D2424" w:rsidRDefault="005D523C" w:rsidP="00D81B74">
            <w:pPr>
              <w:pStyle w:val="Otsikko1"/>
            </w:pPr>
            <w:sdt>
              <w:sdtPr>
                <w:alias w:val="Sähköposti:"/>
                <w:tag w:val="Sähköposti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Sähköposti</w:t>
                </w:r>
              </w:sdtContent>
            </w:sdt>
          </w:p>
          <w:sdt>
            <w:sdtPr>
              <w:alias w:val="Anna sähköpostiosoite:"/>
              <w:tag w:val="Anna sähköpostiosoite:"/>
              <w:id w:val="287179453"/>
              <w:placeholder>
                <w:docPart w:val="2A6E58745DFF4FAB9F521C3CBE619F63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fi-FI"/>
                  </w:rPr>
                  <w:t>Anna sähköpostiosoite</w:t>
                </w:r>
              </w:p>
            </w:sdtContent>
          </w:sdt>
          <w:p w:rsidR="000D2424" w:rsidRDefault="005D523C" w:rsidP="00D81B74">
            <w:pPr>
              <w:pStyle w:val="Otsikko1"/>
            </w:pPr>
            <w:sdt>
              <w:sdtPr>
                <w:alias w:val="Toimiston sijainti:"/>
                <w:tag w:val="Toimiston sijainti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Toimiston sijainti</w:t>
                </w:r>
              </w:sdtContent>
            </w:sdt>
          </w:p>
          <w:sdt>
            <w:sdtPr>
              <w:alias w:val="Anna rakennus, huone:"/>
              <w:tag w:val="Anna rakennus, huone:"/>
              <w:id w:val="1150491349"/>
              <w:placeholder>
                <w:docPart w:val="F33BDA1D047A4F11A0C4ABCE2EB9CBA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fi-FI"/>
                  </w:rPr>
                  <w:t>Anna rakennus, huone</w:t>
                </w:r>
              </w:p>
            </w:sdtContent>
          </w:sdt>
          <w:p w:rsidR="000D2424" w:rsidRDefault="005D523C" w:rsidP="00D81B74">
            <w:pPr>
              <w:pStyle w:val="Otsikko1"/>
            </w:pPr>
            <w:sdt>
              <w:sdtPr>
                <w:alias w:val="Aukioloaika:"/>
                <w:tag w:val="Aukioloaika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Aukioloaika</w:t>
                </w:r>
              </w:sdtContent>
            </w:sdt>
          </w:p>
          <w:sdt>
            <w:sdtPr>
              <w:alias w:val="Anna tunnit, päivät:"/>
              <w:tag w:val="Anna tunnit, päivät:"/>
              <w:id w:val="-1656837614"/>
              <w:placeholder>
                <w:docPart w:val="2036D6561EF84008B2113A5370230C61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r>
                  <w:rPr>
                    <w:lang w:bidi="fi-FI"/>
                  </w:rPr>
                  <w:t>Anna tunnit,</w:t>
                </w:r>
                <w:r>
                  <w:rPr>
                    <w:lang w:bidi="fi-FI"/>
                  </w:rPr>
                  <w:br/>
                  <w:t>Päivät</w:t>
                </w:r>
              </w:p>
            </w:sdtContent>
          </w:sdt>
        </w:tc>
        <w:tc>
          <w:tcPr>
            <w:tcW w:w="7531" w:type="dxa"/>
          </w:tcPr>
          <w:p w:rsidR="000D2424" w:rsidRDefault="005D523C" w:rsidP="00D81B74">
            <w:pPr>
              <w:pStyle w:val="Otsikko1"/>
            </w:pPr>
            <w:sdt>
              <w:sdtPr>
                <w:alias w:val="Kurssin yleiskatsaus:"/>
                <w:tag w:val="Kurssin yleiskatsaus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Kurssin yleiskatsaus</w:t>
                </w:r>
              </w:sdtContent>
            </w:sdt>
          </w:p>
          <w:p w:rsidR="000D2424" w:rsidRDefault="005D523C" w:rsidP="00D81B74">
            <w:sdt>
              <w:sdtPr>
                <w:alias w:val="Anna kurssin tiedot:"/>
                <w:tag w:val="Anna kurssin tiedot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Voit korvata minkä tahansa paikkamerkkitekstin (kuten Kurssin nimi yllä) valitsemalla sen ja kirjoittamalla.</w:t>
                </w:r>
              </w:sdtContent>
            </w:sdt>
          </w:p>
          <w:p w:rsidR="000D2424" w:rsidRDefault="005D523C" w:rsidP="00D81B74">
            <w:sdt>
              <w:sdtPr>
                <w:alias w:val="Anna kurssin tiedot:"/>
                <w:tag w:val="Anna kurssin tiedot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Saatat pitää tämän opinto-ohjelman perinteisestä, ammattimaisesta fontista yhtä paljon kuin me. Se on kuitenkin myös helppo muuttaa ulkoasultaan täsmälleen haluamaksesi.</w:t>
                </w:r>
              </w:sdtContent>
            </w:sdt>
            <w:r w:rsidR="000D2424">
              <w:rPr>
                <w:lang w:bidi="fi-FI"/>
              </w:rPr>
              <w:t xml:space="preserve"> </w:t>
            </w:r>
            <w:sdt>
              <w:sdtPr>
                <w:alias w:val="Anna kurssin tiedot:"/>
                <w:tag w:val="Anna kurssin tiedot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Tutustu valintanauhan Rakenne-välilehdessä Fontit-valikoimaan ja esikatsele vaihtoehtoja suoraan asiakirjassasi. Valitse sitten haluamasi vaihtoehto napsauttamalla sitä.</w:t>
                </w:r>
              </w:sdtContent>
            </w:sdt>
          </w:p>
          <w:p w:rsidR="000D2424" w:rsidRDefault="005D523C" w:rsidP="00D81B74">
            <w:pPr>
              <w:pStyle w:val="Otsikko1"/>
            </w:pPr>
            <w:sdt>
              <w:sdtPr>
                <w:alias w:val="Pakollinen teksti:"/>
                <w:tag w:val="Pakollinen teksti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Pakollinen teksti</w:t>
                </w:r>
              </w:sdtContent>
            </w:sdt>
          </w:p>
          <w:p w:rsidR="000D2424" w:rsidRDefault="005D523C" w:rsidP="00D81B74">
            <w:sdt>
              <w:sdtPr>
                <w:alias w:val="Anna julkaisun nimi 1:"/>
                <w:tag w:val="Anna julkaisun nimi 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rPr>
                    <w:lang w:bidi="fi-FI"/>
                  </w:rPr>
                  <w:t>Julkaisun nimi</w:t>
                </w:r>
              </w:sdtContent>
            </w:sdt>
            <w:r w:rsidR="000D2424">
              <w:rPr>
                <w:lang w:bidi="fi-FI"/>
              </w:rPr>
              <w:t xml:space="preserve">, </w:t>
            </w:r>
            <w:sdt>
              <w:sdtPr>
                <w:rPr>
                  <w:rStyle w:val="Korostus"/>
                </w:rPr>
                <w:alias w:val="Anna tekijän nimi:"/>
                <w:tag w:val="Anna tekijän nimi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Kappaleenoletusfontti"/>
                  <w:i w:val="0"/>
                  <w:iCs w:val="0"/>
                </w:rPr>
              </w:sdtEndPr>
              <w:sdtContent>
                <w:r w:rsidR="000D2424">
                  <w:rPr>
                    <w:rStyle w:val="Korostus"/>
                    <w:lang w:bidi="fi-FI"/>
                  </w:rPr>
                  <w:t>Tekijän nimi</w:t>
                </w:r>
              </w:sdtContent>
            </w:sdt>
          </w:p>
          <w:p w:rsidR="000D2424" w:rsidRDefault="005D523C" w:rsidP="00D81B74">
            <w:sdt>
              <w:sdtPr>
                <w:alias w:val="Anna julkaisun nimi 2:"/>
                <w:tag w:val="Anna julkaisun nimi 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4674">
                  <w:rPr>
                    <w:lang w:bidi="fi-FI"/>
                  </w:rPr>
                  <w:t>Julkaisun nimi</w:t>
                </w:r>
              </w:sdtContent>
            </w:sdt>
            <w:r w:rsidR="000D2424">
              <w:rPr>
                <w:lang w:bidi="fi-FI"/>
              </w:rPr>
              <w:t xml:space="preserve">, </w:t>
            </w:r>
            <w:sdt>
              <w:sdtPr>
                <w:rPr>
                  <w:rStyle w:val="Korostus"/>
                </w:rPr>
                <w:alias w:val="Anna tekijän nimi:"/>
                <w:tag w:val="Anna tekijän nimi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Kappaleenoletusfontti"/>
                  <w:i w:val="0"/>
                  <w:iCs w:val="0"/>
                </w:rPr>
              </w:sdtEndPr>
              <w:sdtContent>
                <w:r w:rsidR="00844674">
                  <w:rPr>
                    <w:rStyle w:val="Korostus"/>
                    <w:lang w:bidi="fi-FI"/>
                  </w:rPr>
                  <w:t>Tekijän nimi</w:t>
                </w:r>
              </w:sdtContent>
            </w:sdt>
          </w:p>
          <w:p w:rsidR="000D2424" w:rsidRDefault="005D523C" w:rsidP="00D81B74">
            <w:pPr>
              <w:pStyle w:val="Otsikko1"/>
            </w:pPr>
            <w:sdt>
              <w:sdtPr>
                <w:alias w:val="Kurssimateriaalit:"/>
                <w:tag w:val="Kurssimateriaalit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Kurssimateriaalit</w:t>
                </w:r>
              </w:sdtContent>
            </w:sdt>
          </w:p>
          <w:p w:rsidR="000D2424" w:rsidRDefault="005D523C" w:rsidP="00D81B74">
            <w:sdt>
              <w:sdtPr>
                <w:alias w:val="Anna kurssimateriaalien tiedot 1:"/>
                <w:tag w:val="Anna kurssimateriaalien tiedot 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Haluatko otsikon tai luettelomerkin? Aloitus-välilehden Tyylit-valikoimasta voit valita minkä tahansa tässä opinto-ohjelmassa käytetyn tyylin.</w:t>
                </w:r>
              </w:sdtContent>
            </w:sdt>
          </w:p>
          <w:sdt>
            <w:sdtPr>
              <w:alias w:val="Anna kurssimateriaalien tiedot 2:"/>
              <w:tag w:val="Anna kurssimateriaalien tiedot 2:"/>
              <w:id w:val="-106666719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Merkittyluettelo"/>
                </w:pPr>
                <w:r>
                  <w:rPr>
                    <w:lang w:bidi="fi-FI"/>
                  </w:rPr>
                  <w:t>Lisää tekstiä napsauttamalla tätä.</w:t>
                </w:r>
              </w:p>
            </w:sdtContent>
          </w:sdt>
          <w:sdt>
            <w:sdtPr>
              <w:alias w:val="Anna kurssimateriaalien tiedot 3:"/>
              <w:tag w:val="Anna kurssimateriaalien tiedot 3:"/>
              <w:id w:val="-57785739"/>
              <w:placeholder>
                <w:docPart w:val="B851F90AAB7244028C32619547E4B7B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Merkittyluettelo"/>
                </w:pPr>
                <w:r>
                  <w:rPr>
                    <w:lang w:bidi="fi-FI"/>
                  </w:rPr>
                  <w:t>Lisää tekstiä napsauttamalla tätä.</w:t>
                </w:r>
              </w:p>
            </w:sdtContent>
          </w:sdt>
          <w:p w:rsidR="000D2424" w:rsidRDefault="005D523C" w:rsidP="00D81B74">
            <w:pPr>
              <w:pStyle w:val="Otsikko1"/>
            </w:pPr>
            <w:sdt>
              <w:sdtPr>
                <w:alias w:val="Resurssit:"/>
                <w:tag w:val="Resurssit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Resurssit</w:t>
                </w:r>
              </w:sdtContent>
            </w:sdt>
          </w:p>
          <w:p w:rsidR="000D2424" w:rsidRDefault="005D523C" w:rsidP="00D81B74">
            <w:sdt>
              <w:sdtPr>
                <w:alias w:val="Anna resurssitiedot 1:"/>
                <w:tag w:val="Anna resurssitiedot 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Jos haluat muokata lukukautta ja vuotta, kaksoisnapsauta sivun alatunnistealuetta.</w:t>
                </w:r>
              </w:sdtContent>
            </w:sdt>
          </w:p>
          <w:sdt>
            <w:sdtPr>
              <w:alias w:val="Anna resurssitiedot 2:"/>
              <w:tag w:val="Anna resurssitiedot 2:"/>
              <w:id w:val="1707211066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844674" w:rsidP="00D81B74">
                <w:pPr>
                  <w:pStyle w:val="Merkittyluettelo"/>
                </w:pPr>
                <w:r>
                  <w:rPr>
                    <w:lang w:bidi="fi-FI"/>
                  </w:rPr>
                  <w:t>Lisää tekstiä napsauttamalla tätä.</w:t>
                </w:r>
              </w:p>
            </w:sdtContent>
          </w:sdt>
          <w:sdt>
            <w:sdtPr>
              <w:alias w:val="Anna resurssitiedot 3:"/>
              <w:tag w:val="Anna resurssitiedot 3:"/>
              <w:id w:val="785308667"/>
              <w:placeholder>
                <w:docPart w:val="3B0BDC6F0E084D8FA72B53D8B33FB276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Merkittyluettelo"/>
                </w:pPr>
                <w:r>
                  <w:rPr>
                    <w:lang w:bidi="fi-FI"/>
                  </w:rPr>
                  <w:t>Lisää tekstiä napsauttamalla tätä.</w:t>
                </w:r>
              </w:p>
            </w:sdtContent>
          </w:sdt>
        </w:tc>
      </w:tr>
    </w:tbl>
    <w:p w:rsidR="000D2424" w:rsidRDefault="005D523C" w:rsidP="000D2424">
      <w:pPr>
        <w:pStyle w:val="Otsikko1"/>
      </w:pPr>
      <w:sdt>
        <w:sdtPr>
          <w:alias w:val="Kurssilukujärjestys:"/>
          <w:tag w:val="Kurssilukujärjestys:"/>
          <w:id w:val="36322260"/>
          <w:placeholder>
            <w:docPart w:val="CC4EB2909C33411D93645CB97B4E4E4A"/>
          </w:placeholder>
          <w:temporary/>
          <w:showingPlcHdr/>
          <w15:appearance w15:val="hidden"/>
        </w:sdtPr>
        <w:sdtEndPr/>
        <w:sdtContent>
          <w:r w:rsidR="000D2424">
            <w:rPr>
              <w:lang w:bidi="fi-FI"/>
            </w:rPr>
            <w:t>Kurssilukujärjestys</w:t>
          </w:r>
        </w:sdtContent>
      </w:sdt>
    </w:p>
    <w:tbl>
      <w:tblPr>
        <w:tblStyle w:val="Opinto-ohjelmataulukko"/>
        <w:tblW w:w="5075" w:type="pct"/>
        <w:tblLayout w:type="fixed"/>
        <w:tblLook w:val="04A0" w:firstRow="1" w:lastRow="0" w:firstColumn="1" w:lastColumn="0" w:noHBand="0" w:noVBand="1"/>
        <w:tblDescription w:val="Kurssilukujärjestystietojen taulukko"/>
      </w:tblPr>
      <w:tblGrid>
        <w:gridCol w:w="2829"/>
        <w:gridCol w:w="3884"/>
        <w:gridCol w:w="3179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5D523C" w:rsidP="00D81B74">
            <w:sdt>
              <w:sdtPr>
                <w:alias w:val="Viikko:"/>
                <w:tag w:val="Viikko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Viikko</w:t>
                </w:r>
              </w:sdtContent>
            </w:sdt>
          </w:p>
        </w:tc>
        <w:tc>
          <w:tcPr>
            <w:tcW w:w="4019" w:type="dxa"/>
          </w:tcPr>
          <w:p w:rsidR="000D2424" w:rsidRDefault="005D523C" w:rsidP="00D81B74">
            <w:sdt>
              <w:sdtPr>
                <w:alias w:val="Aihe:"/>
                <w:tag w:val="Aihe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Aihe</w:t>
                </w:r>
              </w:sdtContent>
            </w:sdt>
          </w:p>
        </w:tc>
        <w:tc>
          <w:tcPr>
            <w:tcW w:w="3288" w:type="dxa"/>
          </w:tcPr>
          <w:p w:rsidR="000D2424" w:rsidRDefault="005D523C" w:rsidP="00D81B74">
            <w:sdt>
              <w:sdtPr>
                <w:alias w:val="Harjoitteluongelmat:"/>
                <w:tag w:val="Harjoitteluongelmat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Harjoitteluongelmat</w:t>
                </w:r>
              </w:sdtContent>
            </w:sdt>
          </w:p>
        </w:tc>
      </w:tr>
      <w:tr w:rsidR="000D2424" w:rsidTr="001A71A1">
        <w:sdt>
          <w:sdtPr>
            <w:alias w:val="Anna viikko 1:"/>
            <w:tag w:val="Anna viikko 1:"/>
            <w:id w:val="-1917937090"/>
            <w:placeholder>
              <w:docPart w:val="3A5D6E8974B043B9ADC3B2E0A672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1</w:t>
                </w:r>
              </w:p>
            </w:tc>
          </w:sdtContent>
        </w:sdt>
        <w:sdt>
          <w:sdtPr>
            <w:alias w:val="Anna aihe:"/>
            <w:tag w:val="Anna aihe:"/>
            <w:id w:val="1223639392"/>
            <w:placeholder>
              <w:docPart w:val="7367283C0D7F4312B7569ABD31462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  <w:sdt>
          <w:sdtPr>
            <w:alias w:val="Anna harjoitteluongelmat:"/>
            <w:tag w:val="Anna harjoitteluongelmat:"/>
            <w:id w:val="-551619024"/>
            <w:placeholder>
              <w:docPart w:val="D39800DE3E0D4781BF8C5B9F4A85E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i-FI"/>
                  </w:rPr>
                  <w:t>Anna harjoitteluongelmat</w:t>
                </w:r>
              </w:p>
            </w:tc>
          </w:sdtContent>
        </w:sdt>
      </w:tr>
      <w:tr w:rsidR="000D2424" w:rsidTr="001A71A1">
        <w:sdt>
          <w:sdtPr>
            <w:alias w:val="Anna viikko 2:"/>
            <w:tag w:val="Anna viikko 2:"/>
            <w:id w:val="-96718179"/>
            <w:placeholder>
              <w:docPart w:val="3C2A0C74FC05434F89D6640B01FC8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2</w:t>
                </w:r>
              </w:p>
            </w:tc>
          </w:sdtContent>
        </w:sdt>
        <w:sdt>
          <w:sdtPr>
            <w:alias w:val="Anna aihe:"/>
            <w:tag w:val="Anna aihe:"/>
            <w:id w:val="742001253"/>
            <w:placeholder>
              <w:docPart w:val="E39C4E6A937B4222B4E1E35BC132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  <w:sdt>
          <w:sdtPr>
            <w:alias w:val="Anna harjoitteluongelmat:"/>
            <w:tag w:val="Anna harjoitteluongelmat:"/>
            <w:id w:val="906187856"/>
            <w:placeholder>
              <w:docPart w:val="5DEAB3BC351949BF90E0E5CBB53A9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i-FI"/>
                  </w:rPr>
                  <w:t>Anna harjoitteluongelmat</w:t>
                </w:r>
              </w:p>
            </w:tc>
          </w:sdtContent>
        </w:sdt>
      </w:tr>
      <w:tr w:rsidR="000D2424" w:rsidTr="001A71A1">
        <w:sdt>
          <w:sdtPr>
            <w:alias w:val="Anna viikko 3:"/>
            <w:tag w:val="Anna viikko 3:"/>
            <w:id w:val="428938810"/>
            <w:placeholder>
              <w:docPart w:val="60E75946A75C4295AE548136AC42F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3</w:t>
                </w:r>
              </w:p>
            </w:tc>
          </w:sdtContent>
        </w:sdt>
        <w:sdt>
          <w:sdtPr>
            <w:alias w:val="Anna aihe:"/>
            <w:tag w:val="Anna aihe:"/>
            <w:id w:val="755483122"/>
            <w:placeholder>
              <w:docPart w:val="12E3C22D20454A6F874E9FB1E5713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  <w:sdt>
          <w:sdtPr>
            <w:alias w:val="Anna harjoitteluongelmat:"/>
            <w:tag w:val="Anna harjoitteluongelmat:"/>
            <w:id w:val="-294917365"/>
            <w:placeholder>
              <w:docPart w:val="4C44BC13879D4CE8BA9588781D212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i-FI"/>
                  </w:rPr>
                  <w:t>Anna harjoitteluongelmat</w:t>
                </w:r>
              </w:p>
            </w:tc>
          </w:sdtContent>
        </w:sdt>
      </w:tr>
      <w:tr w:rsidR="000D2424" w:rsidTr="001A71A1">
        <w:sdt>
          <w:sdtPr>
            <w:alias w:val="Anna viikko 4:"/>
            <w:tag w:val="Anna viikko 4:"/>
            <w:id w:val="-1343543084"/>
            <w:placeholder>
              <w:docPart w:val="153203FAD6FD44E18105279DE28A3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4</w:t>
                </w:r>
              </w:p>
            </w:tc>
          </w:sdtContent>
        </w:sdt>
        <w:sdt>
          <w:sdtPr>
            <w:alias w:val="Anna aihe:"/>
            <w:tag w:val="Anna aihe:"/>
            <w:id w:val="358553697"/>
            <w:placeholder>
              <w:docPart w:val="1E60725F5D4D42C58C12FA11B779B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  <w:sdt>
          <w:sdtPr>
            <w:alias w:val="Anna harjoitteluongelmat:"/>
            <w:tag w:val="Anna harjoitteluongelmat:"/>
            <w:id w:val="-208807599"/>
            <w:placeholder>
              <w:docPart w:val="C9432E985C82405FB45B824CBA092F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i-FI"/>
                  </w:rPr>
                  <w:t>Anna harjoitteluongelmat</w:t>
                </w:r>
              </w:p>
            </w:tc>
          </w:sdtContent>
        </w:sdt>
      </w:tr>
    </w:tbl>
    <w:p w:rsidR="000D2424" w:rsidRDefault="005D523C" w:rsidP="000D2424">
      <w:pPr>
        <w:pStyle w:val="Otsikko1"/>
      </w:pPr>
      <w:sdt>
        <w:sdtPr>
          <w:alias w:val="Koeaikataulu:"/>
          <w:tag w:val="Koeaikataulu:"/>
          <w:id w:val="-936984342"/>
          <w:placeholder>
            <w:docPart w:val="46CC33E45B9D4F80BA0E20CD25B77A97"/>
          </w:placeholder>
          <w:temporary/>
          <w:showingPlcHdr/>
          <w15:appearance w15:val="hidden"/>
        </w:sdtPr>
        <w:sdtEndPr/>
        <w:sdtContent>
          <w:r w:rsidR="000D2424">
            <w:rPr>
              <w:lang w:bidi="fi-FI"/>
            </w:rPr>
            <w:t>Koeaikataulu</w:t>
          </w:r>
        </w:sdtContent>
      </w:sdt>
    </w:p>
    <w:tbl>
      <w:tblPr>
        <w:tblStyle w:val="Opinto-ohjelmataulukko"/>
        <w:tblW w:w="5075" w:type="pct"/>
        <w:tblLayout w:type="fixed"/>
        <w:tblLook w:val="04A0" w:firstRow="1" w:lastRow="0" w:firstColumn="1" w:lastColumn="0" w:noHBand="0" w:noVBand="1"/>
        <w:tblDescription w:val="Koeaikataulutietojen taulukko"/>
      </w:tblPr>
      <w:tblGrid>
        <w:gridCol w:w="2831"/>
        <w:gridCol w:w="7061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5D523C" w:rsidP="00D81B74">
            <w:sdt>
              <w:sdtPr>
                <w:alias w:val="Viikko:"/>
                <w:tag w:val="Viikko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Viikko</w:t>
                </w:r>
              </w:sdtContent>
            </w:sdt>
          </w:p>
        </w:tc>
        <w:tc>
          <w:tcPr>
            <w:tcW w:w="7307" w:type="dxa"/>
          </w:tcPr>
          <w:p w:rsidR="000D2424" w:rsidRDefault="005D523C" w:rsidP="00D81B74">
            <w:sdt>
              <w:sdtPr>
                <w:alias w:val="Aihe:"/>
                <w:tag w:val="Aihe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fi-FI"/>
                  </w:rPr>
                  <w:t>Aihe</w:t>
                </w:r>
              </w:sdtContent>
            </w:sdt>
          </w:p>
        </w:tc>
      </w:tr>
      <w:tr w:rsidR="000D2424" w:rsidTr="001A71A1">
        <w:sdt>
          <w:sdtPr>
            <w:alias w:val="Anna viikko 1:"/>
            <w:tag w:val="Anna viikko 1:"/>
            <w:id w:val="1591283854"/>
            <w:placeholder>
              <w:docPart w:val="4BBD2E4A9432473F96C1D4995D315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1</w:t>
                </w:r>
              </w:p>
            </w:tc>
          </w:sdtContent>
        </w:sdt>
        <w:sdt>
          <w:sdtPr>
            <w:alias w:val="Anna aihe:"/>
            <w:tag w:val="Anna aihe:"/>
            <w:id w:val="1745760586"/>
            <w:placeholder>
              <w:docPart w:val="ECF077FF3C9341E7A5014BBE34EDC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</w:tr>
      <w:tr w:rsidR="000D2424" w:rsidTr="001A71A1">
        <w:sdt>
          <w:sdtPr>
            <w:alias w:val="Anna viikko 2:"/>
            <w:tag w:val="Anna viikko 2:"/>
            <w:id w:val="1132906591"/>
            <w:placeholder>
              <w:docPart w:val="913018DD978542C0A72CAF2523FD7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2</w:t>
                </w:r>
              </w:p>
            </w:tc>
          </w:sdtContent>
        </w:sdt>
        <w:sdt>
          <w:sdtPr>
            <w:alias w:val="Anna aihe:"/>
            <w:tag w:val="Anna aihe:"/>
            <w:id w:val="1254326025"/>
            <w:placeholder>
              <w:docPart w:val="8CE8A9FD59DD4C7C9D977F5651ED29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</w:tr>
      <w:tr w:rsidR="000D2424" w:rsidTr="001A71A1">
        <w:sdt>
          <w:sdtPr>
            <w:alias w:val="Anna viikko 3:"/>
            <w:tag w:val="Anna viikko 3:"/>
            <w:id w:val="-637257454"/>
            <w:placeholder>
              <w:docPart w:val="9318F150B90E4F919A5CF959BAB78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3</w:t>
                </w:r>
              </w:p>
            </w:tc>
          </w:sdtContent>
        </w:sdt>
        <w:sdt>
          <w:sdtPr>
            <w:alias w:val="Anna aihe:"/>
            <w:tag w:val="Anna aihe:"/>
            <w:id w:val="-1263133353"/>
            <w:placeholder>
              <w:docPart w:val="4EAFAD686C72497A9FA4B4E87C0D41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</w:tr>
      <w:tr w:rsidR="000D2424" w:rsidTr="001A71A1">
        <w:sdt>
          <w:sdtPr>
            <w:alias w:val="Anna viikko 4:"/>
            <w:tag w:val="Anna viikko 4:"/>
            <w:id w:val="-446692112"/>
            <w:placeholder>
              <w:docPart w:val="D12E3860589F4228B26652BBAD401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i-FI"/>
                  </w:rPr>
                  <w:t>Viikko 4</w:t>
                </w:r>
              </w:p>
            </w:tc>
          </w:sdtContent>
        </w:sdt>
        <w:sdt>
          <w:sdtPr>
            <w:alias w:val="Anna aihe:"/>
            <w:tag w:val="Anna aihe:"/>
            <w:id w:val="-949704917"/>
            <w:placeholder>
              <w:docPart w:val="A50B18C008774330B7425E722A5ED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fi-FI"/>
                  </w:rPr>
                  <w:t>Anna aihe</w:t>
                </w:r>
              </w:p>
            </w:tc>
          </w:sdtContent>
        </w:sdt>
      </w:tr>
    </w:tbl>
    <w:p w:rsidR="000D2424" w:rsidRDefault="005D523C" w:rsidP="000D2424">
      <w:pPr>
        <w:pStyle w:val="Otsikko1"/>
      </w:pPr>
      <w:sdt>
        <w:sdtPr>
          <w:alias w:val="Kotitehtäväkäytäntö:"/>
          <w:tag w:val="Kotitehtäväkäytäntö:"/>
          <w:id w:val="-608356086"/>
          <w:placeholder>
            <w:docPart w:val="8078F866E3F24DA5ADB8F707AD82F47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fi-FI"/>
            </w:rPr>
            <w:t>Kotitehtäväkäytäntö</w:t>
          </w:r>
        </w:sdtContent>
      </w:sdt>
    </w:p>
    <w:p w:rsidR="000D2424" w:rsidRDefault="005D523C" w:rsidP="000D2424">
      <w:sdt>
        <w:sdtPr>
          <w:alias w:val="Anna kotitehtäväkäytäntö:"/>
          <w:tag w:val="Anna kotitehtäväkäytäntö:"/>
          <w:id w:val="1396856189"/>
          <w:placeholder>
            <w:docPart w:val="42CCBCC9086E4F809E2190975CEB36E8"/>
          </w:placeholder>
          <w:temporary/>
          <w:showingPlcHdr/>
          <w15:appearance w15:val="hidden"/>
        </w:sdtPr>
        <w:sdtEndPr/>
        <w:sdtContent>
          <w:r w:rsidR="000D2424">
            <w:rPr>
              <w:lang w:bidi="fi-FI"/>
            </w:rPr>
            <w:t>Haluatko lisätä asiakirjaasi taulukoita, jotka näyttävät samalta kuin Kurssilukujärjestys ja Koeaikataulu? Voit</w:t>
          </w:r>
          <w:r w:rsidR="00844674">
            <w:rPr>
              <w:lang w:bidi="fi-FI"/>
            </w:rPr>
            <w:t> </w:t>
          </w:r>
          <w:r w:rsidR="000D2424">
            <w:rPr>
              <w:lang w:bidi="fi-FI"/>
            </w:rPr>
            <w:t>tehdä sen helposti. Valitse Lisää-välilehdessä Taulukko</w:t>
          </w:r>
          <w:r w:rsidR="00016AD1">
            <w:rPr>
              <w:lang w:bidi="fi-FI"/>
            </w:rPr>
            <w:t xml:space="preserve"> ja luo haluamasi kokoinen taulukko. Se lisätään automaattisesti, ja sen tyyli on sama kuin muiden </w:t>
          </w:r>
          <w:r w:rsidR="000D2424">
            <w:rPr>
              <w:lang w:bidi="fi-FI"/>
            </w:rPr>
            <w:t xml:space="preserve"> tämän opinto-ohjelman taulukoiden tyyli.</w:t>
          </w:r>
        </w:sdtContent>
      </w:sdt>
    </w:p>
    <w:p w:rsidR="000D2424" w:rsidRDefault="005D523C" w:rsidP="000D2424">
      <w:pPr>
        <w:pStyle w:val="Otsikko1"/>
      </w:pPr>
      <w:sdt>
        <w:sdtPr>
          <w:alias w:val="Lisätiedot:"/>
          <w:tag w:val="Lisätiedot:"/>
          <w:id w:val="1977488998"/>
          <w:placeholder>
            <w:docPart w:val="C27FE069D032492B9466EBAFB263268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fi-FI"/>
            </w:rPr>
            <w:t>Lisätiedot</w:t>
          </w:r>
        </w:sdtContent>
      </w:sdt>
    </w:p>
    <w:sdt>
      <w:sdtPr>
        <w:alias w:val="Anna lisätiedot:"/>
        <w:tag w:val="Anna lisätiedot:"/>
        <w:id w:val="1142623967"/>
        <w:placeholder>
          <w:docPart w:val="40C9A003F5F6431BAC704BBA89855644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016AD1" w:rsidRPr="00496518" w:rsidRDefault="004E746F" w:rsidP="00496518">
          <w:r>
            <w:rPr>
              <w:lang w:bidi="fi-FI"/>
            </w:rPr>
            <w:t>Valitse alatunnisteessa Lukukausi ja vuosi ja päivitä teksti, niin se muuttuu seuraavilla sivuilla automaattisesti.</w:t>
          </w:r>
        </w:p>
        <w:bookmarkEnd w:id="0" w:displacedByCustomXml="next"/>
      </w:sdtContent>
    </w:sdt>
    <w:sectPr w:rsidR="00016AD1" w:rsidRPr="00496518" w:rsidSect="00844674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3C" w:rsidRDefault="005D523C" w:rsidP="00793172">
      <w:r>
        <w:separator/>
      </w:r>
    </w:p>
  </w:endnote>
  <w:endnote w:type="continuationSeparator" w:id="0">
    <w:p w:rsidR="005D523C" w:rsidRDefault="005D523C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Alatunnistetaulukko, jonka vasemmassa sarakkeessa on paikkamerkki lukukautta ja vuotta varten ja oikeassa sarakkeessa sivunumero"/>
    </w:tblPr>
    <w:tblGrid>
      <w:gridCol w:w="6624"/>
      <w:gridCol w:w="3268"/>
    </w:tblGrid>
    <w:tr w:rsidR="00016AD1" w:rsidTr="00E156EF">
      <w:tc>
        <w:tcPr>
          <w:tcW w:w="6851" w:type="dxa"/>
        </w:tcPr>
        <w:sdt>
          <w:sdtPr>
            <w:alias w:val="Anna lukukausi ja vuosi:"/>
            <w:tag w:val="Anna lukukausi ja vuosi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Alatunniste"/>
              </w:pPr>
              <w:r>
                <w:rPr>
                  <w:lang w:bidi="fi-FI"/>
                </w:rPr>
                <w:t>Lukukausi ja vuosi: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Alatunniste"/>
            <w:jc w:val="right"/>
          </w:pPr>
          <w:r>
            <w:rPr>
              <w:lang w:bidi="fi-FI"/>
            </w:rPr>
            <w:t xml:space="preserve">Sivu </w:t>
          </w:r>
          <w:r>
            <w:rPr>
              <w:lang w:bidi="fi-FI"/>
            </w:rPr>
            <w:fldChar w:fldCharType="begin"/>
          </w:r>
          <w:r>
            <w:rPr>
              <w:lang w:bidi="fi-FI"/>
            </w:rPr>
            <w:instrText xml:space="preserve"> PAGE   \* MERGEFORMAT </w:instrText>
          </w:r>
          <w:r>
            <w:rPr>
              <w:lang w:bidi="fi-FI"/>
            </w:rPr>
            <w:fldChar w:fldCharType="separate"/>
          </w:r>
          <w:r w:rsidR="00E156EF">
            <w:rPr>
              <w:noProof/>
              <w:lang w:bidi="fi-FI"/>
            </w:rPr>
            <w:t>2</w:t>
          </w:r>
          <w:r>
            <w:rPr>
              <w:noProof/>
              <w:lang w:bidi="fi-FI"/>
            </w:rPr>
            <w:fldChar w:fldCharType="end"/>
          </w:r>
        </w:p>
      </w:tc>
    </w:tr>
  </w:tbl>
  <w:p w:rsidR="001C770D" w:rsidRDefault="001C77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3C" w:rsidRDefault="005D523C" w:rsidP="00793172">
      <w:r>
        <w:separator/>
      </w:r>
    </w:p>
  </w:footnote>
  <w:footnote w:type="continuationSeparator" w:id="0">
    <w:p w:rsidR="005D523C" w:rsidRDefault="005D523C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Merkittyluettelo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Opinto-ohjelmataulukko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5D523C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4674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B0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62FAE"/>
  </w:style>
  <w:style w:type="paragraph" w:styleId="Otsikko1">
    <w:name w:val="heading 1"/>
    <w:basedOn w:val="Normaali"/>
    <w:next w:val="Normaali"/>
    <w:link w:val="Otsikko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3A2C5F"/>
    <w:rPr>
      <w:rFonts w:ascii="Tahoma" w:hAnsi="Tahoma" w:cs="Tahoma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aikkamerkkiteksti">
    <w:name w:val="Placeholder Text"/>
    <w:basedOn w:val="Kappaleenoletusfontti"/>
    <w:uiPriority w:val="99"/>
    <w:semiHidden/>
    <w:rsid w:val="00357FB7"/>
    <w:rPr>
      <w:color w:val="595959" w:themeColor="text1" w:themeTint="A6"/>
    </w:rPr>
  </w:style>
  <w:style w:type="table" w:styleId="TaulukkoRuudukko">
    <w:name w:val="Table Grid"/>
    <w:basedOn w:val="Normaalitaulukko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hdeluettelo">
    <w:name w:val="Bibliography"/>
    <w:basedOn w:val="Normaali"/>
    <w:next w:val="Normaali"/>
    <w:uiPriority w:val="37"/>
    <w:semiHidden/>
    <w:unhideWhenUsed/>
    <w:rsid w:val="000D18B7"/>
  </w:style>
  <w:style w:type="paragraph" w:styleId="Lohkoteksti">
    <w:name w:val="Block Text"/>
    <w:basedOn w:val="Normaali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D18B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D18B7"/>
  </w:style>
  <w:style w:type="paragraph" w:styleId="Leipteksti2">
    <w:name w:val="Body Text 2"/>
    <w:basedOn w:val="Normaali"/>
    <w:link w:val="Leipteksti2Char"/>
    <w:uiPriority w:val="99"/>
    <w:semiHidden/>
    <w:unhideWhenUsed/>
    <w:rsid w:val="000D18B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D18B7"/>
  </w:style>
  <w:style w:type="paragraph" w:styleId="Leipteksti3">
    <w:name w:val="Body Text 3"/>
    <w:basedOn w:val="Normaali"/>
    <w:link w:val="Leipteksti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D18B7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D18B7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D18B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D18B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D18B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D18B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D18B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D18B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D18B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0D18B7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D18B7"/>
  </w:style>
  <w:style w:type="table" w:styleId="Vriksruudukko">
    <w:name w:val="Colorful Grid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D18B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18B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18B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18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18B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D18B7"/>
  </w:style>
  <w:style w:type="character" w:customStyle="1" w:styleId="PivmrChar">
    <w:name w:val="Päivämäärä Char"/>
    <w:basedOn w:val="Kappaleenoletusfontti"/>
    <w:link w:val="Pivmr"/>
    <w:uiPriority w:val="99"/>
    <w:semiHidden/>
    <w:rsid w:val="000D18B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D18B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D18B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D18B7"/>
  </w:style>
  <w:style w:type="character" w:styleId="Korostus">
    <w:name w:val="Emphasis"/>
    <w:basedOn w:val="Kappaleenoletusfontti"/>
    <w:uiPriority w:val="11"/>
    <w:unhideWhenUsed/>
    <w:qFormat/>
    <w:rsid w:val="000D18B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D18B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D18B7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D18B7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793172"/>
  </w:style>
  <w:style w:type="character" w:customStyle="1" w:styleId="AlatunnisteChar">
    <w:name w:val="Alatunniste Char"/>
    <w:basedOn w:val="Kappaleenoletusfontti"/>
    <w:link w:val="Alatunniste"/>
    <w:uiPriority w:val="99"/>
    <w:rsid w:val="00793172"/>
  </w:style>
  <w:style w:type="character" w:styleId="Alaviitteenviite">
    <w:name w:val="footnote reference"/>
    <w:basedOn w:val="Kappaleenoletusfontti"/>
    <w:uiPriority w:val="99"/>
    <w:semiHidden/>
    <w:unhideWhenUsed/>
    <w:rsid w:val="000D18B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D18B7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18B7"/>
    <w:rPr>
      <w:szCs w:val="20"/>
    </w:rPr>
  </w:style>
  <w:style w:type="table" w:styleId="Vaalearuudukkotaulukko1">
    <w:name w:val="Grid Table 1 Light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793172"/>
  </w:style>
  <w:style w:type="character" w:customStyle="1" w:styleId="YltunnisteChar">
    <w:name w:val="Ylätunniste Char"/>
    <w:basedOn w:val="Kappaleenoletusfontti"/>
    <w:link w:val="Yltunniste"/>
    <w:uiPriority w:val="99"/>
    <w:rsid w:val="00793172"/>
  </w:style>
  <w:style w:type="character" w:customStyle="1" w:styleId="Otsikko2Char">
    <w:name w:val="Otsikko 2 Char"/>
    <w:basedOn w:val="Kappaleenoletusfontti"/>
    <w:link w:val="Otsikko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D18B7"/>
  </w:style>
  <w:style w:type="paragraph" w:styleId="HTML-osoite">
    <w:name w:val="HTML Address"/>
    <w:basedOn w:val="Normaali"/>
    <w:link w:val="HTML-osoiteChar"/>
    <w:uiPriority w:val="99"/>
    <w:semiHidden/>
    <w:unhideWhenUsed/>
    <w:rsid w:val="000D18B7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D18B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D18B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D18B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D18B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D18B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D18B7"/>
    <w:rPr>
      <w:color w:val="5F5F5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D18B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D18B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D18B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D18B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D18B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D18B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D18B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D18B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D18B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62FAE"/>
    <w:rPr>
      <w:i/>
      <w:iCs/>
      <w:color w:val="373737" w:themeColor="accent1" w:themeShade="4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D18B7"/>
  </w:style>
  <w:style w:type="paragraph" w:styleId="Luettelo">
    <w:name w:val="List"/>
    <w:basedOn w:val="Normaali"/>
    <w:uiPriority w:val="99"/>
    <w:semiHidden/>
    <w:unhideWhenUsed/>
    <w:rsid w:val="000D18B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D18B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D18B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D18B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D18B7"/>
    <w:pPr>
      <w:ind w:left="1800" w:hanging="360"/>
      <w:contextualSpacing/>
    </w:pPr>
  </w:style>
  <w:style w:type="paragraph" w:styleId="Merkittyluettelo">
    <w:name w:val="List Bullet"/>
    <w:basedOn w:val="Normaali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Merkittyluettelo2">
    <w:name w:val="List Bullet 2"/>
    <w:basedOn w:val="Normaali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D18B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D18B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Numeroituluettelo2">
    <w:name w:val="List Number 2"/>
    <w:basedOn w:val="Normaali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D18B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D18B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0D18B7"/>
  </w:style>
  <w:style w:type="paragraph" w:styleId="NormaaliWWW">
    <w:name w:val="Normal (Web)"/>
    <w:basedOn w:val="Normaali"/>
    <w:uiPriority w:val="99"/>
    <w:semiHidden/>
    <w:unhideWhenUsed/>
    <w:rsid w:val="000D18B7"/>
    <w:rPr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D18B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D18B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D18B7"/>
  </w:style>
  <w:style w:type="character" w:styleId="Sivunumero">
    <w:name w:val="page number"/>
    <w:basedOn w:val="Kappaleenoletusfontti"/>
    <w:uiPriority w:val="99"/>
    <w:semiHidden/>
    <w:unhideWhenUsed/>
    <w:rsid w:val="000D18B7"/>
  </w:style>
  <w:style w:type="table" w:styleId="Yksinkertainentaulukko1">
    <w:name w:val="Plain Table 1"/>
    <w:basedOn w:val="Normaalitaulukko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D18B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57FB7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D18B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D18B7"/>
  </w:style>
  <w:style w:type="paragraph" w:styleId="Allekirjoitus">
    <w:name w:val="Signature"/>
    <w:basedOn w:val="Normaali"/>
    <w:link w:val="AllekirjoitusChar"/>
    <w:uiPriority w:val="99"/>
    <w:semiHidden/>
    <w:unhideWhenUsed/>
    <w:rsid w:val="000D18B7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D18B7"/>
  </w:style>
  <w:style w:type="character" w:styleId="Voimakas">
    <w:name w:val="Strong"/>
    <w:basedOn w:val="Kappaleenoletusfontti"/>
    <w:uiPriority w:val="22"/>
    <w:semiHidden/>
    <w:unhideWhenUsed/>
    <w:qFormat/>
    <w:rsid w:val="000D18B7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D18B7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D18B7"/>
  </w:style>
  <w:style w:type="table" w:styleId="TaulukkoPerus">
    <w:name w:val="Table Professional"/>
    <w:basedOn w:val="Normaalitaulukk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OtsikkoChar">
    <w:name w:val="Otsikko Char"/>
    <w:basedOn w:val="Kappaleenoletusfontti"/>
    <w:link w:val="Otsikko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D18B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D18B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D18B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D18B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D18B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D18B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D18B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D18B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D18B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Opinto-ohjelmataulukko">
    <w:name w:val="Opinto-ohjelmataulukko"/>
    <w:basedOn w:val="Normaalitaulukko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w:rsidR="001742BC" w:rsidRDefault="008344DE" w:rsidP="008344DE">
          <w:pPr>
            <w:pStyle w:val="A26523E6E9634D40A18BF3182567F1121"/>
          </w:pPr>
          <w:r>
            <w:rPr>
              <w:lang w:bidi="fi-FI"/>
            </w:rPr>
            <w:t>Kurssin nimi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w:rsidR="001742BC" w:rsidRDefault="008344DE" w:rsidP="008344DE">
          <w:pPr>
            <w:pStyle w:val="7BB08010BCF749FD9A6A1C32043CDF421"/>
          </w:pPr>
          <w:r>
            <w:rPr>
              <w:lang w:bidi="fi-FI"/>
            </w:rPr>
            <w:t>Opinto-ohjelma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w:rsidR="001742BC" w:rsidRDefault="008344DE" w:rsidP="008344DE">
          <w:pPr>
            <w:pStyle w:val="CFE0B0AF0934439891960B4E5F7CBE5A1"/>
          </w:pPr>
          <w:r>
            <w:rPr>
              <w:lang w:bidi="fi-FI"/>
            </w:rPr>
            <w:t>Opettaja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w:rsidR="001742BC" w:rsidRDefault="008344DE" w:rsidP="008344DE">
          <w:pPr>
            <w:pStyle w:val="92FAA231FB904635AEED30E96C553F491"/>
          </w:pPr>
          <w:r w:rsidRPr="00422F3B">
            <w:rPr>
              <w:lang w:bidi="fi-FI"/>
            </w:rPr>
            <w:t>Anna opettajan nimi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w:rsidR="001742BC" w:rsidRDefault="008344DE" w:rsidP="008344DE">
          <w:pPr>
            <w:pStyle w:val="B0D31FF3817B4098BF607EE9BDB35FE71"/>
          </w:pPr>
          <w:r>
            <w:rPr>
              <w:lang w:bidi="fi-FI"/>
            </w:rPr>
            <w:t>Puhelin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w:rsidR="001742BC" w:rsidRDefault="008344DE" w:rsidP="008344DE">
          <w:pPr>
            <w:pStyle w:val="C069352D459B42DBAB6FC9300A005D421"/>
          </w:pPr>
          <w:r>
            <w:rPr>
              <w:lang w:bidi="fi-FI"/>
            </w:rPr>
            <w:t>Anna puhelinnumero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w:rsidR="001742BC" w:rsidRDefault="008344DE" w:rsidP="008344DE">
          <w:pPr>
            <w:pStyle w:val="6F35D0F6EE0D42FCA2C7B0D7B2652D1D1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w:rsidR="001742BC" w:rsidRDefault="008344DE" w:rsidP="008344DE">
          <w:pPr>
            <w:pStyle w:val="2A6E58745DFF4FAB9F521C3CBE619F631"/>
          </w:pPr>
          <w:r>
            <w:rPr>
              <w:lang w:bidi="fi-FI"/>
            </w:rPr>
            <w:t>Anna sähköpostiosoite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w:rsidR="001742BC" w:rsidRDefault="008344DE" w:rsidP="008344DE">
          <w:pPr>
            <w:pStyle w:val="D1427EDB9BB84F019FF433A3FB694C011"/>
          </w:pPr>
          <w:r>
            <w:rPr>
              <w:lang w:bidi="fi-FI"/>
            </w:rPr>
            <w:t>Toimiston sijainti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w:rsidR="001742BC" w:rsidRDefault="008344DE" w:rsidP="008344DE">
          <w:pPr>
            <w:pStyle w:val="F33BDA1D047A4F11A0C4ABCE2EB9CBA91"/>
          </w:pPr>
          <w:r>
            <w:rPr>
              <w:lang w:bidi="fi-FI"/>
            </w:rPr>
            <w:t>Anna rakennus, huone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w:rsidR="001742BC" w:rsidRDefault="008344DE" w:rsidP="008344DE">
          <w:pPr>
            <w:pStyle w:val="E8C306F5005145089BDEF6ED4B2D712B1"/>
          </w:pPr>
          <w:r>
            <w:rPr>
              <w:lang w:bidi="fi-FI"/>
            </w:rPr>
            <w:t>Aukioloaika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w:rsidR="001742BC" w:rsidRDefault="008344DE" w:rsidP="008344DE">
          <w:pPr>
            <w:pStyle w:val="2036D6561EF84008B2113A5370230C611"/>
          </w:pPr>
          <w:r>
            <w:rPr>
              <w:lang w:bidi="fi-FI"/>
            </w:rPr>
            <w:t>Anna tunnit,</w:t>
          </w:r>
          <w:r>
            <w:rPr>
              <w:lang w:bidi="fi-FI"/>
            </w:rPr>
            <w:br/>
            <w:t>Päivät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w:rsidR="001742BC" w:rsidRDefault="008344DE" w:rsidP="008344DE">
          <w:pPr>
            <w:pStyle w:val="13CE015F4BEC4FC5A6ED5374329E58FD1"/>
          </w:pPr>
          <w:r>
            <w:rPr>
              <w:lang w:bidi="fi-FI"/>
            </w:rPr>
            <w:t>Kurssin yleiskatsaus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w:rsidR="001742BC" w:rsidRDefault="008344DE" w:rsidP="008344DE">
          <w:pPr>
            <w:pStyle w:val="70FC4589CDDD4354972DA7FD12777E301"/>
          </w:pPr>
          <w:r>
            <w:rPr>
              <w:lang w:bidi="fi-FI"/>
            </w:rPr>
            <w:t>Voit korvata minkä tahansa paikkamerkkitekstin (kuten Kurssin nimi yllä) valitsemalla sen ja kirjoittamalla.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w:rsidR="001742BC" w:rsidRDefault="008344DE" w:rsidP="008344DE">
          <w:pPr>
            <w:pStyle w:val="F6E6A24A40E64DFAA56056B5FA9E51251"/>
          </w:pPr>
          <w:r>
            <w:rPr>
              <w:lang w:bidi="fi-FI"/>
            </w:rPr>
            <w:t>Saatat pitää tämän opinto-ohjelman perinteisestä, ammattimaisesta fontista yhtä paljon kuin me. Se on kuitenkin myös helppo muuttaa ulkoasultaan täsmälleen haluamaksesi.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w:rsidR="001742BC" w:rsidRDefault="008344DE" w:rsidP="008344DE">
          <w:pPr>
            <w:pStyle w:val="5883F6D293BC4303B18CD474B9F03D421"/>
          </w:pPr>
          <w:r>
            <w:rPr>
              <w:lang w:bidi="fi-FI"/>
            </w:rPr>
            <w:t>Tutustu valintanauhan Rakenne-välilehdessä Fontit-valikoimaan ja esikatsele vaihtoehtoja suoraan asiakirjassasi. Valitse sitten haluamasi vaihtoehto napsauttamalla sitä.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w:rsidR="001742BC" w:rsidRDefault="008344DE" w:rsidP="008344DE">
          <w:pPr>
            <w:pStyle w:val="1CB5FA738D834F239F3458C5A6DE57A41"/>
          </w:pPr>
          <w:r>
            <w:rPr>
              <w:lang w:bidi="fi-FI"/>
            </w:rPr>
            <w:t>Pakollinen teksti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w:rsidR="001742BC" w:rsidRDefault="008344DE" w:rsidP="008344DE">
          <w:pPr>
            <w:pStyle w:val="49726F69C3BC4748B5C96A915D4855401"/>
          </w:pPr>
          <w:r>
            <w:rPr>
              <w:lang w:bidi="fi-FI"/>
            </w:rPr>
            <w:t>Julkaisun nimi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w:rsidR="001742BC" w:rsidRDefault="008344DE" w:rsidP="008344DE">
          <w:pPr>
            <w:pStyle w:val="9F7B5C7E0AB241C9B9A7CA4EE015F1135"/>
          </w:pPr>
          <w:r>
            <w:rPr>
              <w:rStyle w:val="Korostus"/>
              <w:lang w:bidi="fi-FI"/>
            </w:rPr>
            <w:t>Tekijän nimi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w:rsidR="001742BC" w:rsidRDefault="008344DE" w:rsidP="008344DE">
          <w:pPr>
            <w:pStyle w:val="3EEC3A2C6278412FAE591EB883647DA51"/>
          </w:pPr>
          <w:r>
            <w:rPr>
              <w:lang w:bidi="fi-FI"/>
            </w:rPr>
            <w:t>Kurssimateriaalit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w:rsidR="001742BC" w:rsidRDefault="008344DE" w:rsidP="008344DE">
          <w:pPr>
            <w:pStyle w:val="9AD79BB29FD4419E97FB948D11A7B0EC1"/>
          </w:pPr>
          <w:r>
            <w:rPr>
              <w:lang w:bidi="fi-FI"/>
            </w:rPr>
            <w:t>Haluatko otsikon tai luettelomerkin? Aloitus-välilehden Tyylit-valikoimasta voit valita minkä tahansa tässä opinto-ohjelmassa käytetyn tyylin.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w:rsidR="001742BC" w:rsidRDefault="008344DE" w:rsidP="008344DE">
          <w:pPr>
            <w:pStyle w:val="F96243B4DC8B40399D76266F30BE9F471"/>
          </w:pPr>
          <w:r>
            <w:rPr>
              <w:lang w:bidi="fi-FI"/>
            </w:rPr>
            <w:t>Lisää tekstiä napsauttamalla tätä.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w:rsidR="001742BC" w:rsidRDefault="008344DE" w:rsidP="008344DE">
          <w:pPr>
            <w:pStyle w:val="B851F90AAB7244028C32619547E4B7B21"/>
          </w:pPr>
          <w:r>
            <w:rPr>
              <w:lang w:bidi="fi-FI"/>
            </w:rPr>
            <w:t>Lisää tekstiä napsauttamalla tätä.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w:rsidR="001742BC" w:rsidRDefault="008344DE" w:rsidP="008344DE">
          <w:pPr>
            <w:pStyle w:val="E3373ED66828487A98A93BA9918CD5FD1"/>
          </w:pPr>
          <w:r>
            <w:rPr>
              <w:lang w:bidi="fi-FI"/>
            </w:rPr>
            <w:t>Resurssit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w:rsidR="001742BC" w:rsidRDefault="008344DE" w:rsidP="008344DE">
          <w:pPr>
            <w:pStyle w:val="275CAFD485EE495C91D310BB9C2B8C261"/>
          </w:pPr>
          <w:r>
            <w:rPr>
              <w:lang w:bidi="fi-FI"/>
            </w:rPr>
            <w:t>Jos haluat muokata lukukautta ja vuotta, kaksoisnapsauta sivun alatunnistealuetta.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w:rsidR="001742BC" w:rsidRDefault="008344DE" w:rsidP="008344DE">
          <w:pPr>
            <w:pStyle w:val="3B0BDC6F0E084D8FA72B53D8B33FB2761"/>
          </w:pPr>
          <w:r>
            <w:rPr>
              <w:lang w:bidi="fi-FI"/>
            </w:rPr>
            <w:t>Lisää tekstiä napsauttamalla tätä.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w:rsidR="001742BC" w:rsidRDefault="008344DE" w:rsidP="008344DE">
          <w:pPr>
            <w:pStyle w:val="CC4EB2909C33411D93645CB97B4E4E4A1"/>
          </w:pPr>
          <w:r>
            <w:rPr>
              <w:lang w:bidi="fi-FI"/>
            </w:rPr>
            <w:t>Kurssilukujärjestys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w:rsidR="001742BC" w:rsidRDefault="008344DE" w:rsidP="008344DE">
          <w:pPr>
            <w:pStyle w:val="C8C17F42CECA4B569426021A42CDA0E95"/>
          </w:pPr>
          <w:r>
            <w:rPr>
              <w:lang w:bidi="fi-FI"/>
            </w:rPr>
            <w:t>Viikko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w:rsidR="001742BC" w:rsidRDefault="008344DE" w:rsidP="008344DE">
          <w:pPr>
            <w:pStyle w:val="3283C9AEEC614FDB9AF5A84033771CAC5"/>
          </w:pPr>
          <w:r>
            <w:rPr>
              <w:lang w:bidi="fi-FI"/>
            </w:rPr>
            <w:t>Aihe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w:rsidR="001742BC" w:rsidRDefault="008344DE" w:rsidP="008344DE">
          <w:pPr>
            <w:pStyle w:val="C1E547F599094EA4B80525A7A7F53BF25"/>
          </w:pPr>
          <w:r>
            <w:rPr>
              <w:lang w:bidi="fi-FI"/>
            </w:rPr>
            <w:t>Harjoitteluongelmat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w:rsidR="001742BC" w:rsidRDefault="008344DE" w:rsidP="008344DE">
          <w:pPr>
            <w:pStyle w:val="3A5D6E8974B043B9ADC3B2E0A672AAEA5"/>
          </w:pPr>
          <w:r>
            <w:rPr>
              <w:lang w:bidi="fi-FI"/>
            </w:rPr>
            <w:t>Viikko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w:rsidR="001742BC" w:rsidRDefault="008344DE" w:rsidP="008344DE">
          <w:pPr>
            <w:pStyle w:val="7367283C0D7F4312B7569ABD31462738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w:rsidR="001742BC" w:rsidRDefault="008344DE" w:rsidP="008344DE">
          <w:pPr>
            <w:pStyle w:val="D39800DE3E0D4781BF8C5B9F4A85E0485"/>
          </w:pPr>
          <w:r>
            <w:rPr>
              <w:lang w:bidi="fi-FI"/>
            </w:rPr>
            <w:t>Anna harjoitteluongelmat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w:rsidR="001742BC" w:rsidRDefault="008344DE" w:rsidP="008344DE">
          <w:pPr>
            <w:pStyle w:val="3C2A0C74FC05434F89D6640B01FC8E635"/>
          </w:pPr>
          <w:r>
            <w:rPr>
              <w:lang w:bidi="fi-FI"/>
            </w:rPr>
            <w:t>Viikko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w:rsidR="001742BC" w:rsidRDefault="008344DE" w:rsidP="008344DE">
          <w:pPr>
            <w:pStyle w:val="E39C4E6A937B4222B4E1E35BC13242D2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w:rsidR="001742BC" w:rsidRDefault="008344DE" w:rsidP="008344DE">
          <w:pPr>
            <w:pStyle w:val="5DEAB3BC351949BF90E0E5CBB53A992B5"/>
          </w:pPr>
          <w:r>
            <w:rPr>
              <w:lang w:bidi="fi-FI"/>
            </w:rPr>
            <w:t>Anna harjoitteluongelmat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w:rsidR="001742BC" w:rsidRDefault="008344DE" w:rsidP="008344DE">
          <w:pPr>
            <w:pStyle w:val="60E75946A75C4295AE548136AC42FA995"/>
          </w:pPr>
          <w:r>
            <w:rPr>
              <w:lang w:bidi="fi-FI"/>
            </w:rPr>
            <w:t>Viikko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w:rsidR="001742BC" w:rsidRDefault="008344DE" w:rsidP="008344DE">
          <w:pPr>
            <w:pStyle w:val="12E3C22D20454A6F874E9FB1E57135F5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w:rsidR="001742BC" w:rsidRDefault="008344DE" w:rsidP="008344DE">
          <w:pPr>
            <w:pStyle w:val="4C44BC13879D4CE8BA9588781D212D0A5"/>
          </w:pPr>
          <w:r>
            <w:rPr>
              <w:lang w:bidi="fi-FI"/>
            </w:rPr>
            <w:t>Anna harjoitteluongelmat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w:rsidR="001742BC" w:rsidRDefault="008344DE" w:rsidP="008344DE">
          <w:pPr>
            <w:pStyle w:val="153203FAD6FD44E18105279DE28A33EF5"/>
          </w:pPr>
          <w:r>
            <w:rPr>
              <w:lang w:bidi="fi-FI"/>
            </w:rPr>
            <w:t>Viikko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w:rsidR="001742BC" w:rsidRDefault="008344DE" w:rsidP="008344DE">
          <w:pPr>
            <w:pStyle w:val="1E60725F5D4D42C58C12FA11B779B2D0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w:rsidR="001742BC" w:rsidRDefault="008344DE" w:rsidP="008344DE">
          <w:pPr>
            <w:pStyle w:val="C9432E985C82405FB45B824CBA092F205"/>
          </w:pPr>
          <w:r>
            <w:rPr>
              <w:lang w:bidi="fi-FI"/>
            </w:rPr>
            <w:t>Anna harjoitteluongelmat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w:rsidR="001742BC" w:rsidRDefault="008344DE" w:rsidP="008344DE">
          <w:pPr>
            <w:pStyle w:val="46CC33E45B9D4F80BA0E20CD25B77A971"/>
          </w:pPr>
          <w:r>
            <w:rPr>
              <w:lang w:bidi="fi-FI"/>
            </w:rPr>
            <w:t>Koeaikataulu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w:rsidR="001742BC" w:rsidRDefault="008344DE" w:rsidP="008344DE">
          <w:pPr>
            <w:pStyle w:val="FB2E41B7A96A42FA9865FEA7C92619A35"/>
          </w:pPr>
          <w:r>
            <w:rPr>
              <w:lang w:bidi="fi-FI"/>
            </w:rPr>
            <w:t>Viikko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w:rsidR="001742BC" w:rsidRDefault="008344DE" w:rsidP="008344DE">
          <w:pPr>
            <w:pStyle w:val="600745ADC5744DFDA291B1A1CA973A9B5"/>
          </w:pPr>
          <w:r>
            <w:rPr>
              <w:lang w:bidi="fi-FI"/>
            </w:rPr>
            <w:t>Aihe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w:rsidR="001742BC" w:rsidRDefault="008344DE" w:rsidP="008344DE">
          <w:pPr>
            <w:pStyle w:val="4BBD2E4A9432473F96C1D4995D31545E5"/>
          </w:pPr>
          <w:r>
            <w:rPr>
              <w:lang w:bidi="fi-FI"/>
            </w:rPr>
            <w:t>Viikko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w:rsidR="001742BC" w:rsidRDefault="008344DE" w:rsidP="008344DE">
          <w:pPr>
            <w:pStyle w:val="ECF077FF3C9341E7A5014BBE34EDC243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w:rsidR="001742BC" w:rsidRDefault="008344DE" w:rsidP="008344DE">
          <w:pPr>
            <w:pStyle w:val="913018DD978542C0A72CAF2523FD70475"/>
          </w:pPr>
          <w:r>
            <w:rPr>
              <w:lang w:bidi="fi-FI"/>
            </w:rPr>
            <w:t>Viikko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w:rsidR="001742BC" w:rsidRDefault="008344DE" w:rsidP="008344DE">
          <w:pPr>
            <w:pStyle w:val="8CE8A9FD59DD4C7C9D977F5651ED29B2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w:rsidR="001742BC" w:rsidRDefault="008344DE" w:rsidP="008344DE">
          <w:pPr>
            <w:pStyle w:val="9318F150B90E4F919A5CF959BAB789455"/>
          </w:pPr>
          <w:r>
            <w:rPr>
              <w:lang w:bidi="fi-FI"/>
            </w:rPr>
            <w:t>Viikko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w:rsidR="001742BC" w:rsidRDefault="008344DE" w:rsidP="008344DE">
          <w:pPr>
            <w:pStyle w:val="4EAFAD686C72497A9FA4B4E87C0D412C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w:rsidR="001742BC" w:rsidRDefault="008344DE" w:rsidP="008344DE">
          <w:pPr>
            <w:pStyle w:val="D12E3860589F4228B26652BBAD401A115"/>
          </w:pPr>
          <w:r>
            <w:rPr>
              <w:lang w:bidi="fi-FI"/>
            </w:rPr>
            <w:t>Viikko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w:rsidR="001742BC" w:rsidRDefault="008344DE" w:rsidP="008344DE">
          <w:pPr>
            <w:pStyle w:val="A50B18C008774330B7425E722A5EDC615"/>
          </w:pPr>
          <w:r>
            <w:rPr>
              <w:lang w:bidi="fi-FI"/>
            </w:rPr>
            <w:t>Anna aihe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w:rsidR="001742BC" w:rsidRDefault="008344DE" w:rsidP="008344DE">
          <w:pPr>
            <w:pStyle w:val="8078F866E3F24DA5ADB8F707AD82F47F1"/>
          </w:pPr>
          <w:r>
            <w:rPr>
              <w:lang w:bidi="fi-FI"/>
            </w:rPr>
            <w:t>Kotitehtäväkäytäntö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w:rsidR="001742BC" w:rsidRDefault="008344DE" w:rsidP="008344DE">
          <w:pPr>
            <w:pStyle w:val="42CCBCC9086E4F809E2190975CEB36E81"/>
          </w:pPr>
          <w:r>
            <w:rPr>
              <w:lang w:bidi="fi-FI"/>
            </w:rPr>
            <w:t>Haluatko lisätä asiakirjaasi taulukoita, jotka näyttävät samalta kuin Kurssilukujärjestys ja Koeaikataulu? Voit tehdä sen helposti. Valitse Lisää-välilehdessä Taulukko ja luo haluamasi kokoinen taulukko. Se lisätään automaattisesti, ja sen tyyli on sama kuin muiden  tämän opinto-ohjelman taulukoiden tyyli.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w:rsidR="001742BC" w:rsidRDefault="008344DE" w:rsidP="008344DE">
          <w:pPr>
            <w:pStyle w:val="C27FE069D032492B9466EBAFB263268F1"/>
          </w:pPr>
          <w:r>
            <w:rPr>
              <w:lang w:bidi="fi-FI"/>
            </w:rPr>
            <w:t>Lisätiedot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w:rsidR="001742BC" w:rsidRDefault="008344DE" w:rsidP="008344DE">
          <w:pPr>
            <w:pStyle w:val="40C9A003F5F6431BAC704BBA898556441"/>
          </w:pPr>
          <w:r>
            <w:rPr>
              <w:lang w:bidi="fi-FI"/>
            </w:rPr>
            <w:t>Valitse alatunnisteessa Lukukausi ja vuosi ja päivitä teksti, niin se muuttuu seuraavilla sivuilla automaattisesti.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w:rsidR="001742BC" w:rsidRDefault="008344DE" w:rsidP="008344DE">
          <w:pPr>
            <w:pStyle w:val="FDAC65827D2A41519E10268027C339E31"/>
          </w:pPr>
          <w:r>
            <w:rPr>
              <w:lang w:bidi="fi-FI"/>
            </w:rPr>
            <w:t>Lukukausi ja vuosi: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344DE"/>
    <w:rsid w:val="00842CC8"/>
    <w:rsid w:val="0088295E"/>
    <w:rsid w:val="009F5150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344DE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ali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Lopetus">
    <w:name w:val="Closing"/>
    <w:basedOn w:val="Normaali"/>
    <w:link w:val="Lopetus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Korostus">
    <w:name w:val="Emphasis"/>
    <w:basedOn w:val="Kappaleenoletusfontti"/>
    <w:uiPriority w:val="11"/>
    <w:unhideWhenUsed/>
    <w:qFormat/>
    <w:rsid w:val="008344DE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1">
    <w:name w:val="A26523E6E9634D40A18BF3182567F1121"/>
    <w:rsid w:val="008344DE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1">
    <w:name w:val="7BB08010BCF749FD9A6A1C32043CDF421"/>
    <w:rsid w:val="008344DE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1">
    <w:name w:val="CFE0B0AF0934439891960B4E5F7CBE5A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1">
    <w:name w:val="92FAA231FB904635AEED30E96C553F49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1">
    <w:name w:val="B0D31FF3817B4098BF607EE9BDB35FE7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1">
    <w:name w:val="C069352D459B42DBAB6FC9300A005D42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1">
    <w:name w:val="6F35D0F6EE0D42FCA2C7B0D7B2652D1D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1">
    <w:name w:val="2A6E58745DFF4FAB9F521C3CBE619F63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1">
    <w:name w:val="D1427EDB9BB84F019FF433A3FB694C01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1">
    <w:name w:val="F33BDA1D047A4F11A0C4ABCE2EB9CBA9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1">
    <w:name w:val="E8C306F5005145089BDEF6ED4B2D712B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1">
    <w:name w:val="2036D6561EF84008B2113A5370230C61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1">
    <w:name w:val="13CE015F4BEC4FC5A6ED5374329E58FD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1">
    <w:name w:val="70FC4589CDDD4354972DA7FD12777E30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1">
    <w:name w:val="F6E6A24A40E64DFAA56056B5FA9E5125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1">
    <w:name w:val="5883F6D293BC4303B18CD474B9F03D42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1">
    <w:name w:val="1CB5FA738D834F239F3458C5A6DE57A4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1">
    <w:name w:val="49726F69C3BC4748B5C96A915D485540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5">
    <w:name w:val="9F7B5C7E0AB241C9B9A7CA4EE015F113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1">
    <w:name w:val="3EEC3A2C6278412FAE591EB883647DA5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1">
    <w:name w:val="9AD79BB29FD4419E97FB948D11A7B0EC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1">
    <w:name w:val="F96243B4DC8B40399D76266F30BE9F471"/>
    <w:rsid w:val="008344DE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1">
    <w:name w:val="B851F90AAB7244028C32619547E4B7B21"/>
    <w:rsid w:val="008344DE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1">
    <w:name w:val="E3373ED66828487A98A93BA9918CD5FD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1">
    <w:name w:val="275CAFD485EE495C91D310BB9C2B8C26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1">
    <w:name w:val="3B0BDC6F0E084D8FA72B53D8B33FB2761"/>
    <w:rsid w:val="008344DE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1">
    <w:name w:val="CC4EB2909C33411D93645CB97B4E4E4A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5">
    <w:name w:val="C8C17F42CECA4B569426021A42CDA0E9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5">
    <w:name w:val="3283C9AEEC614FDB9AF5A84033771CAC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5">
    <w:name w:val="C1E547F599094EA4B80525A7A7F53BF2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5">
    <w:name w:val="3A5D6E8974B043B9ADC3B2E0A672AAEA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5">
    <w:name w:val="7367283C0D7F4312B7569ABD31462738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5">
    <w:name w:val="D39800DE3E0D4781BF8C5B9F4A85E048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5">
    <w:name w:val="3C2A0C74FC05434F89D6640B01FC8E63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5">
    <w:name w:val="E39C4E6A937B4222B4E1E35BC13242D2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5">
    <w:name w:val="5DEAB3BC351949BF90E0E5CBB53A992B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5">
    <w:name w:val="60E75946A75C4295AE548136AC42FA99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5">
    <w:name w:val="12E3C22D20454A6F874E9FB1E57135F5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5">
    <w:name w:val="4C44BC13879D4CE8BA9588781D212D0A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5">
    <w:name w:val="153203FAD6FD44E18105279DE28A33EF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5">
    <w:name w:val="1E60725F5D4D42C58C12FA11B779B2D0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5">
    <w:name w:val="C9432E985C82405FB45B824CBA092F20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1">
    <w:name w:val="46CC33E45B9D4F80BA0E20CD25B77A97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5">
    <w:name w:val="FB2E41B7A96A42FA9865FEA7C92619A3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5">
    <w:name w:val="600745ADC5744DFDA291B1A1CA973A9B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5">
    <w:name w:val="4BBD2E4A9432473F96C1D4995D31545E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5">
    <w:name w:val="ECF077FF3C9341E7A5014BBE34EDC243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5">
    <w:name w:val="913018DD978542C0A72CAF2523FD7047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5">
    <w:name w:val="8CE8A9FD59DD4C7C9D977F5651ED29B2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5">
    <w:name w:val="9318F150B90E4F919A5CF959BAB78945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5">
    <w:name w:val="4EAFAD686C72497A9FA4B4E87C0D412C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5">
    <w:name w:val="D12E3860589F4228B26652BBAD401A11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5">
    <w:name w:val="A50B18C008774330B7425E722A5EDC615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1">
    <w:name w:val="8078F866E3F24DA5ADB8F707AD82F47F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1">
    <w:name w:val="42CCBCC9086E4F809E2190975CEB36E8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1">
    <w:name w:val="C27FE069D032492B9466EBAFB263268F1"/>
    <w:rsid w:val="008344DE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1">
    <w:name w:val="40C9A003F5F6431BAC704BBA898556441"/>
    <w:rsid w:val="008344DE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1">
    <w:name w:val="FDAC65827D2A41519E10268027C339E31"/>
    <w:rsid w:val="008344DE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Office_18341086_TF02918782</Template>
  <TotalTime>0</TotalTime>
  <Pages>2</Pages>
  <Words>224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2018-04-10T13:01:00Z</dcterms:created>
  <dcterms:modified xsi:type="dcterms:W3CDTF">2018-04-10T13:01:00Z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