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na nimesi:"/>
        <w:tag w:val="Anna nimesi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Yhteystiedot"/>
          </w:pPr>
          <w:r>
            <w:rPr>
              <w:lang w:bidi="fi-FI"/>
            </w:rPr>
            <w:t>Oma nimi</w:t>
          </w:r>
        </w:p>
      </w:sdtContent>
    </w:sdt>
    <w:p w:rsidR="00B9430B" w:rsidRDefault="0040502B" w:rsidP="00B9430B">
      <w:pPr>
        <w:pStyle w:val="Yhteystiedot"/>
      </w:pPr>
      <w:sdt>
        <w:sdtPr>
          <w:alias w:val="Anna katuosoite:"/>
          <w:tag w:val="Anna katuosoite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bookmarkStart w:id="0" w:name="_GoBack"/>
          <w:r w:rsidR="00B9430B">
            <w:rPr>
              <w:lang w:bidi="fi-FI"/>
            </w:rPr>
            <w:t>Katuosoite</w:t>
          </w:r>
          <w:bookmarkEnd w:id="0"/>
        </w:sdtContent>
      </w:sdt>
    </w:p>
    <w:sdt>
      <w:sdtPr>
        <w:alias w:val="Anna postitoimipaikka, osavaltio ja postinumero:"/>
        <w:tag w:val="Anna postitoimipaikka, osavaltio ja postinumero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Yhteystiedot"/>
          </w:pPr>
          <w:r>
            <w:rPr>
              <w:lang w:bidi="fi-FI"/>
            </w:rPr>
            <w:t>Postinumero ja postitoimipaikka</w:t>
          </w:r>
        </w:p>
      </w:sdtContent>
    </w:sdt>
    <w:sdt>
      <w:sdtPr>
        <w:alias w:val="Anna päivämäärä:"/>
        <w:tag w:val="Kirjoita päivämäärä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Pivmr"/>
          </w:pPr>
          <w:r>
            <w:rPr>
              <w:lang w:bidi="fi-FI"/>
            </w:rPr>
            <w:t>Päivämäärä</w:t>
          </w:r>
        </w:p>
      </w:sdtContent>
    </w:sdt>
    <w:p w:rsidR="0089082B" w:rsidRDefault="0040502B" w:rsidP="0089082B">
      <w:pPr>
        <w:pStyle w:val="Yhteystiedot"/>
      </w:pPr>
      <w:sdt>
        <w:sdtPr>
          <w:alias w:val="Anna saajan nimi:"/>
          <w:tag w:val="Anna saajan nimi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fi-FI"/>
            </w:rPr>
            <w:t>Vastaanottajan nimi</w:t>
          </w:r>
        </w:sdtContent>
      </w:sdt>
    </w:p>
    <w:sdt>
      <w:sdtPr>
        <w:alias w:val="Anna otsikko:"/>
        <w:tag w:val="Anna otsikko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Yhteystiedot"/>
          </w:pPr>
          <w:r w:rsidRPr="0089082B">
            <w:rPr>
              <w:lang w:bidi="fi-FI"/>
            </w:rPr>
            <w:t>Otsikko</w:t>
          </w:r>
        </w:p>
      </w:sdtContent>
    </w:sdt>
    <w:p w:rsidR="0089082B" w:rsidRDefault="0040502B" w:rsidP="0089082B">
      <w:pPr>
        <w:pStyle w:val="Yhteystiedot"/>
      </w:pPr>
      <w:sdt>
        <w:sdtPr>
          <w:alias w:val="Anna vastaanottajan organisaation nimi:"/>
          <w:tag w:val="Anna vastaanottajan organisaation nimi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fi-FI"/>
            </w:rPr>
            <w:t>Organisaation nimi</w:t>
          </w:r>
        </w:sdtContent>
      </w:sdt>
    </w:p>
    <w:sdt>
      <w:sdtPr>
        <w:alias w:val="Anna katuosoite:"/>
        <w:tag w:val="Anna katuosoite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Yhteystiedot"/>
          </w:pPr>
          <w:r w:rsidRPr="0089082B">
            <w:rPr>
              <w:lang w:bidi="fi-FI"/>
            </w:rPr>
            <w:t>Katuosoite</w:t>
          </w:r>
        </w:p>
      </w:sdtContent>
    </w:sdt>
    <w:sdt>
      <w:sdtPr>
        <w:alias w:val="Anna postinumero ja postitoimipaikka:"/>
        <w:tag w:val="Anna postitoimipaikka, osavaltio ja postinumero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Yhteystiedot"/>
          </w:pPr>
          <w:r w:rsidRPr="006E14F7">
            <w:rPr>
              <w:lang w:bidi="fi-FI"/>
            </w:rPr>
            <w:t>Postinumero ja -toimipaikka</w:t>
          </w:r>
        </w:p>
      </w:sdtContent>
    </w:sdt>
    <w:p w:rsidR="00AE3755" w:rsidRDefault="00AE3755" w:rsidP="00AE3755">
      <w:pPr>
        <w:pStyle w:val="Tervehdys"/>
      </w:pPr>
      <w:r>
        <w:rPr>
          <w:lang w:bidi="fi-FI"/>
        </w:rPr>
        <w:t xml:space="preserve">Arvoisa </w:t>
      </w:r>
      <w:sdt>
        <w:sdtPr>
          <w:alias w:val="Vastaanottajan nimi:"/>
          <w:tag w:val="Vastaanottajan nimi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fi-FI"/>
            </w:rPr>
            <w:t>Vastaanottajan nimi</w:t>
          </w:r>
        </w:sdtContent>
      </w:sdt>
      <w:r>
        <w:rPr>
          <w:lang w:bidi="fi-FI"/>
        </w:rPr>
        <w:t>:</w:t>
      </w:r>
    </w:p>
    <w:p w:rsidR="00284C29" w:rsidRDefault="0040502B" w:rsidP="00AE3755">
      <w:sdt>
        <w:sdtPr>
          <w:alias w:val="Kirjoita kirjeen teksti:"/>
          <w:tag w:val="Kirjoita kirjeen teksti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fi-FI"/>
            </w:rPr>
            <w:t>Jätän pahoitellen</w:t>
          </w:r>
          <w:r w:rsidR="005255ED">
            <w:rPr>
              <w:lang w:bidi="fi-FI"/>
            </w:rPr>
            <w:t xml:space="preserve"> eroilmoitukseni organisaation</w:t>
          </w:r>
        </w:sdtContent>
      </w:sdt>
      <w:r w:rsidR="00721915">
        <w:rPr>
          <w:lang w:bidi="fi-FI"/>
        </w:rPr>
        <w:t xml:space="preserve"> </w:t>
      </w:r>
      <w:sdt>
        <w:sdtPr>
          <w:alias w:val="Organisaation nimi:"/>
          <w:tag w:val="Organisaation nimi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Hienovarainenviittaus"/>
              <w:lang w:bidi="fi-FI"/>
            </w:rPr>
            <w:t>Organisaation nimi</w:t>
          </w:r>
        </w:sdtContent>
      </w:sdt>
      <w:r w:rsidR="00721915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fi-FI"/>
            </w:rPr>
            <w:t>johtokunn</w:t>
          </w:r>
          <w:r w:rsidR="005255ED">
            <w:rPr>
              <w:lang w:bidi="fi-FI"/>
            </w:rPr>
            <w:t>asta, ja ero tulee voimaan heti</w:t>
          </w:r>
          <w:r w:rsidR="00284C29">
            <w:rPr>
              <w:lang w:bidi="fi-FI"/>
            </w:rPr>
            <w:t>.</w:t>
          </w:r>
        </w:sdtContent>
      </w:sdt>
    </w:p>
    <w:p w:rsidR="00BB46C9" w:rsidRDefault="0040502B" w:rsidP="00AE3755">
      <w:sdt>
        <w:sdtPr>
          <w:alias w:val="Kirjoita kirjeen teksti:"/>
          <w:tag w:val="Kirjoita kirjeen teksti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fi-FI"/>
            </w:rPr>
            <w:t>Olen kiitollinen siitä, että olen saanut palvella tämän hienon organi</w:t>
          </w:r>
          <w:r w:rsidR="005255ED">
            <w:rPr>
              <w:lang w:bidi="fi-FI"/>
            </w:rPr>
            <w:t>saation johtokunnassa viimeiset</w:t>
          </w:r>
        </w:sdtContent>
      </w:sdt>
      <w:r w:rsidR="00721915">
        <w:rPr>
          <w:lang w:bidi="fi-FI"/>
        </w:rPr>
        <w:t xml:space="preserve"> </w:t>
      </w:r>
      <w:sdt>
        <w:sdtPr>
          <w:alias w:val="Anna kokemuksen kesto numerona:"/>
          <w:tag w:val="Anna kokemuksen kesto numerona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Hienovarainenviittaus"/>
            <w:color w:val="5A5A5A" w:themeColor="text1" w:themeTint="A5"/>
          </w:rPr>
        </w:sdtEndPr>
        <w:sdtContent>
          <w:r w:rsidR="00BB46C9" w:rsidRPr="0038325B">
            <w:rPr>
              <w:rStyle w:val="Hienovarainenviittaus"/>
              <w:lang w:bidi="fi-FI"/>
            </w:rPr>
            <w:t>numero</w:t>
          </w:r>
        </w:sdtContent>
      </w:sdt>
      <w:r w:rsidR="00721915">
        <w:rPr>
          <w:lang w:bidi="fi-FI"/>
        </w:rPr>
        <w:t xml:space="preserve"> </w:t>
      </w:r>
      <w:sdt>
        <w:sdtPr>
          <w:alias w:val="Anna kuukausien tai vuosien määrä:"/>
          <w:tag w:val="Anna kuukausien tai vuosien määrä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Hienovarainenviittaus"/>
            <w:color w:val="5A5A5A" w:themeColor="text1" w:themeTint="A5"/>
          </w:rPr>
        </w:sdtEndPr>
        <w:sdtContent>
          <w:r w:rsidR="00BB46C9" w:rsidRPr="0038325B">
            <w:rPr>
              <w:rStyle w:val="Hienovarainenviittaus"/>
              <w:lang w:bidi="fi-FI"/>
            </w:rPr>
            <w:t>kuukautta tai vuotta</w:t>
          </w:r>
        </w:sdtContent>
      </w:sdt>
      <w:r w:rsidR="00721915">
        <w:rPr>
          <w:lang w:bidi="fi-FI"/>
        </w:rPr>
        <w:t xml:space="preserve">, </w:t>
      </w:r>
      <w:sdt>
        <w:sdtPr>
          <w:alias w:val="Kirjoita kirjeen teksti:"/>
          <w:tag w:val="Kirjoita kirjeen teksti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fi-FI"/>
            </w:rPr>
            <w:t>ja toivon sille vilpittömästi jatkuvaa menestystä.</w:t>
          </w:r>
        </w:sdtContent>
      </w:sdt>
    </w:p>
    <w:p w:rsidR="00B96235" w:rsidRDefault="0040502B" w:rsidP="00AE3755">
      <w:sdt>
        <w:sdtPr>
          <w:rPr>
            <w:rStyle w:val="LopetusChar"/>
          </w:rPr>
          <w:alias w:val="Ystävällisin terveisin:"/>
          <w:tag w:val="Ystävällisin terveisin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LopetusChar"/>
          </w:rPr>
        </w:sdtEndPr>
        <w:sdtContent>
          <w:r w:rsidR="00721915" w:rsidRPr="00AF5B27">
            <w:rPr>
              <w:rStyle w:val="LopetusChar"/>
              <w:lang w:bidi="fi-FI"/>
            </w:rPr>
            <w:t>Ystävällisin terveisin</w:t>
          </w:r>
        </w:sdtContent>
      </w:sdt>
    </w:p>
    <w:sdt>
      <w:sdtPr>
        <w:alias w:val="Anna nimesi:"/>
        <w:tag w:val="Anna nimesi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Allekirjoitus"/>
          </w:pPr>
          <w:r w:rsidRPr="00AF5B27">
            <w:rPr>
              <w:lang w:bidi="fi-FI"/>
            </w:rPr>
            <w:t>Oma nimi</w:t>
          </w:r>
        </w:p>
      </w:sdtContent>
    </w:sdt>
    <w:sdt>
      <w:sdtPr>
        <w:alias w:val="Anna otsikko:"/>
        <w:tag w:val="Anna otsikko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Allekirjoitus"/>
          </w:pPr>
          <w:r w:rsidRPr="00B96235">
            <w:rPr>
              <w:rStyle w:val="AllekirjoitusChar"/>
              <w:lang w:bidi="fi-FI"/>
            </w:rPr>
            <w:t>Otsikko</w:t>
          </w:r>
        </w:p>
      </w:sdtContent>
    </w:sdt>
    <w:sectPr w:rsidR="009B1384" w:rsidRPr="009B1384" w:rsidSect="005255ED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2B" w:rsidRDefault="0040502B">
      <w:pPr>
        <w:spacing w:after="0" w:line="240" w:lineRule="auto"/>
      </w:pPr>
      <w:r>
        <w:separator/>
      </w:r>
    </w:p>
  </w:endnote>
  <w:endnote w:type="continuationSeparator" w:id="0">
    <w:p w:rsidR="0040502B" w:rsidRDefault="0040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2B" w:rsidRDefault="0040502B">
      <w:pPr>
        <w:spacing w:after="0" w:line="240" w:lineRule="auto"/>
      </w:pPr>
      <w:r>
        <w:separator/>
      </w:r>
    </w:p>
  </w:footnote>
  <w:footnote w:type="continuationSeparator" w:id="0">
    <w:p w:rsidR="0040502B" w:rsidRDefault="0040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09A" w:rsidRDefault="0040502B">
    <w:pPr>
      <w:pStyle w:val="Yltunniste"/>
    </w:pPr>
    <w:sdt>
      <w:sdtPr>
        <w:alias w:val="Vastaanottajan nimi:"/>
        <w:tag w:val="Vastaanottajan nimi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824D8A">
          <w:rPr>
            <w:lang w:bidi="fi-FI"/>
          </w:rPr>
          <w:t>Vastaanottajan nimi</w:t>
        </w:r>
      </w:sdtContent>
    </w:sdt>
  </w:p>
  <w:sdt>
    <w:sdtPr>
      <w:alias w:val="Anna päivämäärä:"/>
      <w:tag w:val="Kirjoita päivämäärä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Yltunniste"/>
        </w:pPr>
        <w:r>
          <w:rPr>
            <w:lang w:bidi="fi-FI"/>
          </w:rPr>
          <w:t>Päivämäärä</w:t>
        </w:r>
      </w:p>
    </w:sdtContent>
  </w:sdt>
  <w:p w:rsidR="00B1309A" w:rsidRDefault="00DF2739">
    <w:pPr>
      <w:pStyle w:val="Yl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9B1384">
      <w:rPr>
        <w:noProof/>
        <w:lang w:bidi="fi-FI"/>
      </w:rPr>
      <w:t>2</w:t>
    </w:r>
    <w:r>
      <w:rPr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83658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0502B"/>
    <w:rsid w:val="004515B6"/>
    <w:rsid w:val="00453123"/>
    <w:rsid w:val="0048631B"/>
    <w:rsid w:val="005255ED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24D8A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8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7187C"/>
  </w:style>
  <w:style w:type="paragraph" w:styleId="Otsikko1">
    <w:name w:val="heading 1"/>
    <w:basedOn w:val="Normaali"/>
    <w:next w:val="Normaali"/>
    <w:link w:val="Otsikko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akroteksti">
    <w:name w:val="macro"/>
    <w:link w:val="Makroteksti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Paikkamerkkiteksti">
    <w:name w:val="Placeholder Text"/>
    <w:basedOn w:val="Kappaleenoletusfontti"/>
    <w:uiPriority w:val="99"/>
    <w:semiHidden/>
    <w:rsid w:val="0018271C"/>
    <w:rPr>
      <w:color w:val="808080"/>
    </w:rPr>
  </w:style>
  <w:style w:type="paragraph" w:customStyle="1" w:styleId="Yhteystiedot">
    <w:name w:val="Yhteystiedot"/>
    <w:basedOn w:val="Normaali"/>
    <w:uiPriority w:val="1"/>
    <w:qFormat/>
    <w:rsid w:val="0018271C"/>
    <w:pPr>
      <w:spacing w:after="0"/>
    </w:pPr>
  </w:style>
  <w:style w:type="paragraph" w:styleId="Allekirjoitus">
    <w:name w:val="Signature"/>
    <w:basedOn w:val="Normaali"/>
    <w:next w:val="Normaali"/>
    <w:link w:val="AllekirjoitusChar"/>
    <w:uiPriority w:val="7"/>
    <w:qFormat/>
    <w:rsid w:val="00B9430B"/>
    <w:pPr>
      <w:spacing w:after="360"/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7"/>
    <w:rsid w:val="00BD75A2"/>
  </w:style>
  <w:style w:type="paragraph" w:styleId="Tervehdys">
    <w:name w:val="Salutation"/>
    <w:basedOn w:val="Normaali"/>
    <w:next w:val="Normaali"/>
    <w:link w:val="TervehdysChar"/>
    <w:uiPriority w:val="3"/>
    <w:qFormat/>
    <w:rsid w:val="00716A5A"/>
    <w:pPr>
      <w:spacing w:before="400" w:after="200"/>
      <w:contextualSpacing/>
    </w:pPr>
  </w:style>
  <w:style w:type="character" w:customStyle="1" w:styleId="TervehdysChar">
    <w:name w:val="Tervehdys Char"/>
    <w:basedOn w:val="Kappaleenoletusfontti"/>
    <w:link w:val="Tervehdys"/>
    <w:uiPriority w:val="3"/>
    <w:rsid w:val="00716A5A"/>
  </w:style>
  <w:style w:type="paragraph" w:styleId="Yltunniste">
    <w:name w:val="header"/>
    <w:basedOn w:val="Normaali"/>
    <w:link w:val="YltunnisteChar"/>
    <w:uiPriority w:val="99"/>
    <w:unhideWhenUsed/>
    <w:rsid w:val="007A3EE1"/>
    <w:pPr>
      <w:contextualSpacing/>
    </w:pPr>
  </w:style>
  <w:style w:type="paragraph" w:styleId="Pivmr">
    <w:name w:val="Date"/>
    <w:basedOn w:val="Normaali"/>
    <w:next w:val="Yhteystiedot"/>
    <w:link w:val="Pivmr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PivmrChar">
    <w:name w:val="Päivämäärä Char"/>
    <w:basedOn w:val="Kappaleenoletusfontti"/>
    <w:link w:val="Pivmr"/>
    <w:uiPriority w:val="2"/>
    <w:rsid w:val="00E7187C"/>
  </w:style>
  <w:style w:type="character" w:customStyle="1" w:styleId="YltunnisteChar">
    <w:name w:val="Ylätunniste Char"/>
    <w:basedOn w:val="Kappaleenoletusfontti"/>
    <w:link w:val="Yltunniste"/>
    <w:uiPriority w:val="99"/>
    <w:rsid w:val="007A3EE1"/>
  </w:style>
  <w:style w:type="paragraph" w:styleId="Lopetus">
    <w:name w:val="Closing"/>
    <w:basedOn w:val="Normaali"/>
    <w:next w:val="Allekirjoitus"/>
    <w:link w:val="LopetusChar"/>
    <w:uiPriority w:val="6"/>
    <w:qFormat/>
    <w:rsid w:val="00716A5A"/>
    <w:pPr>
      <w:spacing w:after="1000" w:line="240" w:lineRule="auto"/>
      <w:contextualSpacing/>
    </w:pPr>
  </w:style>
  <w:style w:type="character" w:customStyle="1" w:styleId="LopetusChar">
    <w:name w:val="Lopetus Char"/>
    <w:basedOn w:val="Kappaleenoletusfontti"/>
    <w:link w:val="Lopetus"/>
    <w:uiPriority w:val="6"/>
    <w:rsid w:val="00716A5A"/>
  </w:style>
  <w:style w:type="character" w:customStyle="1" w:styleId="Otsikko1Char">
    <w:name w:val="Otsikko 1 Char"/>
    <w:basedOn w:val="Kappaleenoletusfontti"/>
    <w:link w:val="Otsikko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latunniste">
    <w:name w:val="footer"/>
    <w:basedOn w:val="Normaali"/>
    <w:link w:val="AlatunnisteChar"/>
    <w:uiPriority w:val="99"/>
    <w:unhideWhenUsed/>
    <w:rsid w:val="00BD75A2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75A2"/>
  </w:style>
  <w:style w:type="character" w:styleId="Hienovarainenviittaus">
    <w:name w:val="Subtle Reference"/>
    <w:basedOn w:val="Kappaleenoletusfontti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5AEF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B5AEF"/>
  </w:style>
  <w:style w:type="paragraph" w:styleId="Lohkoteksti">
    <w:name w:val="Block Text"/>
    <w:basedOn w:val="Normaali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B5AE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B5AEF"/>
  </w:style>
  <w:style w:type="paragraph" w:styleId="Leipteksti2">
    <w:name w:val="Body Text 2"/>
    <w:basedOn w:val="Normaali"/>
    <w:link w:val="Leipteksti2Char"/>
    <w:uiPriority w:val="99"/>
    <w:semiHidden/>
    <w:unhideWhenUsed/>
    <w:rsid w:val="001B5AE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B5AEF"/>
  </w:style>
  <w:style w:type="paragraph" w:styleId="Leipteksti3">
    <w:name w:val="Body Text 3"/>
    <w:basedOn w:val="Normaali"/>
    <w:link w:val="Leipteksti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B5AEF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B5AEF"/>
    <w:pPr>
      <w:spacing w:after="2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B5AE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B5AEF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B5AE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B5AEF"/>
    <w:pPr>
      <w:spacing w:after="2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B5AE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B5AE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B5AEF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rsid w:val="001B5AEF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B5AEF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5AEF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5A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5AEF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B5AEF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B5AE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B5AEF"/>
  </w:style>
  <w:style w:type="character" w:styleId="Korostus">
    <w:name w:val="Emphasis"/>
    <w:basedOn w:val="Kappaleenoletusfontti"/>
    <w:uiPriority w:val="20"/>
    <w:semiHidden/>
    <w:unhideWhenUsed/>
    <w:rsid w:val="001B5AEF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1B5AEF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B5AEF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1B5AEF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B5AEF"/>
    <w:rPr>
      <w:szCs w:val="20"/>
    </w:rPr>
  </w:style>
  <w:style w:type="table" w:styleId="Vaalearuudukkotaulukko1">
    <w:name w:val="Grid Table 1 Light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1B5AEF"/>
  </w:style>
  <w:style w:type="paragraph" w:styleId="HTML-osoite">
    <w:name w:val="HTML Address"/>
    <w:basedOn w:val="Normaali"/>
    <w:link w:val="HTML-osoite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B5AEF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1B5AEF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B5AEF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B5AEF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B5AEF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1B5AEF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D60128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1B5AEF"/>
  </w:style>
  <w:style w:type="paragraph" w:styleId="Luettelo">
    <w:name w:val="List"/>
    <w:basedOn w:val="Normaali"/>
    <w:uiPriority w:val="99"/>
    <w:semiHidden/>
    <w:unhideWhenUsed/>
    <w:rsid w:val="001B5AEF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1B5AEF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1B5AEF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1B5AEF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1B5AEF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B5AEF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B5AEF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rsid w:val="001B5AEF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B5AE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B5AE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B5AEF"/>
  </w:style>
  <w:style w:type="character" w:styleId="Sivunumero">
    <w:name w:val="page number"/>
    <w:basedOn w:val="Kappaleenoletusfontti"/>
    <w:uiPriority w:val="99"/>
    <w:semiHidden/>
    <w:unhideWhenUsed/>
    <w:rsid w:val="001B5AEF"/>
  </w:style>
  <w:style w:type="table" w:styleId="Yksinkertainentaulukko1">
    <w:name w:val="Plain Table 1"/>
    <w:basedOn w:val="Normaalitaulukko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B5AEF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1B5AEF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rsid w:val="001B5AEF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ulukko3-ulottvaikutelma1">
    <w:name w:val="Table 3D effects 1"/>
    <w:basedOn w:val="Normaalitaulukko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B5AEF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B5AEF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B5AE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B5AEF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B5AEF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B5AEF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B5AEF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B5AEF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B5AEF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B5AEF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B5AEF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397025" w:rsidP="00397025">
          <w:pPr>
            <w:pStyle w:val="AB5B50B3D6ED45A489A8C7AD5E5E64B93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397025" w:rsidP="00397025">
          <w:pPr>
            <w:pStyle w:val="09EAE1A603FA468FBC5F47932C01FEF23"/>
          </w:pPr>
          <w:r>
            <w:rPr>
              <w:lang w:bidi="fi-FI"/>
            </w:rPr>
            <w:t>Postinumero ja postitoimipaikka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397025" w:rsidP="00397025">
          <w:pPr>
            <w:pStyle w:val="D1AFB10FC32E4339AE3FED0DC8D79DF62"/>
          </w:pPr>
          <w:r w:rsidRPr="0089082B">
            <w:rPr>
              <w:lang w:bidi="fi-FI"/>
            </w:rPr>
            <w:t>Otsikko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397025" w:rsidP="00397025">
          <w:pPr>
            <w:pStyle w:val="A311065F3E8B4FD3AFD1DD7FC0F9144C2"/>
          </w:pPr>
          <w:r w:rsidRPr="0089082B">
            <w:rPr>
              <w:lang w:bidi="fi-FI"/>
            </w:rPr>
            <w:t>Katuosoite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397025" w:rsidP="00397025">
          <w:pPr>
            <w:pStyle w:val="D389EDE29360479E9653E9D77311AA652"/>
          </w:pPr>
          <w:r w:rsidRPr="006E14F7">
            <w:rPr>
              <w:lang w:bidi="fi-FI"/>
            </w:rPr>
            <w:t>Postinumero ja -toimipaikka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397025" w:rsidP="00397025">
          <w:pPr>
            <w:pStyle w:val="DC55AC01AFD84F06B6F2C85CA2E1544C9"/>
          </w:pPr>
          <w:r w:rsidRPr="00073A57">
            <w:rPr>
              <w:rStyle w:val="Hienovarainenviittaus"/>
              <w:lang w:bidi="fi-FI"/>
            </w:rPr>
            <w:t>Organisaation nimi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397025" w:rsidP="00397025">
          <w:pPr>
            <w:pStyle w:val="E80FF869E4674ECEB74C9DC2CBD4E3E53"/>
          </w:pPr>
          <w:r w:rsidRPr="0089082B">
            <w:rPr>
              <w:lang w:bidi="fi-FI"/>
            </w:rPr>
            <w:t>Vastaanottajan nimi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397025" w:rsidP="00397025">
          <w:pPr>
            <w:pStyle w:val="59B3F01940344D089509AEE3BB5463ED30"/>
          </w:pPr>
          <w:r w:rsidRPr="0038325B">
            <w:rPr>
              <w:rStyle w:val="Hienovarainenviittaus"/>
              <w:lang w:bidi="fi-FI"/>
            </w:rPr>
            <w:t>numero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397025" w:rsidP="00397025">
          <w:pPr>
            <w:pStyle w:val="69E68BF6F3354D9CA65EC3A37E8001E630"/>
          </w:pPr>
          <w:r w:rsidRPr="0038325B">
            <w:rPr>
              <w:rStyle w:val="Hienovarainenviittaus"/>
              <w:lang w:bidi="fi-FI"/>
            </w:rPr>
            <w:t>kuukautta tai vuotta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397025" w:rsidP="00397025">
          <w:pPr>
            <w:pStyle w:val="DD30952C7F2740D29AC6C3310076A53628"/>
          </w:pPr>
          <w:r w:rsidRPr="00B96235">
            <w:rPr>
              <w:rStyle w:val="AllekirjoitusChar"/>
              <w:lang w:bidi="fi-FI"/>
            </w:rPr>
            <w:t>Otsikko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397025" w:rsidP="00397025">
          <w:pPr>
            <w:pStyle w:val="B4714E86F66C41F2BB2699BE81EC775B3"/>
          </w:pPr>
          <w:r w:rsidRPr="0089082B">
            <w:rPr>
              <w:lang w:bidi="fi-FI"/>
            </w:rPr>
            <w:t>Vastaanottajan nimi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397025" w:rsidP="00397025">
          <w:pPr>
            <w:pStyle w:val="1DB5AE19EAFC40B9A6F8336C00088AFA3"/>
          </w:pPr>
          <w:r w:rsidRPr="00AE3755">
            <w:rPr>
              <w:lang w:bidi="fi-FI"/>
            </w:rPr>
            <w:t>Organisaation nimi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397025" w:rsidP="00397025">
          <w:pPr>
            <w:pStyle w:val="E7EE6F8EEB20455CBB668F4639D8CEC53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397025" w:rsidP="00397025">
          <w:pPr>
            <w:pStyle w:val="0C8B0C7757C04C50B02B153B6209272A2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397025" w:rsidP="00397025">
          <w:pPr>
            <w:pStyle w:val="F4838C1094234C96AA6C7C5351F398883"/>
          </w:pPr>
          <w:r w:rsidRPr="00AF5B27">
            <w:rPr>
              <w:lang w:bidi="fi-FI"/>
            </w:rPr>
            <w:t>Oma nimi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397025" w:rsidP="00397025">
          <w:pPr>
            <w:pStyle w:val="6FB25B62301B44F59728792D31CADA9A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397025" w:rsidP="00397025">
          <w:pPr>
            <w:pStyle w:val="565AC49AACB34AF7BB747FADC9FD54912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397025" w:rsidP="00397025">
          <w:pPr>
            <w:pStyle w:val="44A94C5F74034BC184EA8E47F0A32E0B2"/>
          </w:pPr>
          <w:r w:rsidRPr="00AE3755">
            <w:rPr>
              <w:lang w:bidi="fi-FI"/>
            </w:rPr>
            <w:t>johtokunn</w:t>
          </w:r>
          <w:r>
            <w:rPr>
              <w:lang w:bidi="fi-FI"/>
            </w:rPr>
            <w:t>asta, ja ero tulee voimaan heti.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397025" w:rsidP="00397025">
          <w:pPr>
            <w:pStyle w:val="B7BCD08115DE466297C14BB9B111C61A2"/>
          </w:pPr>
          <w:r w:rsidRPr="00AE3755">
            <w:rPr>
              <w:lang w:bidi="fi-FI"/>
            </w:rPr>
            <w:t>Jätän pahoitellen</w:t>
          </w:r>
          <w:r>
            <w:rPr>
              <w:lang w:bidi="fi-FI"/>
            </w:rPr>
            <w:t xml:space="preserve"> eroilmoitukseni organisaation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397025" w:rsidP="00397025">
          <w:pPr>
            <w:pStyle w:val="B3CC1A11F90F459EBD27A1F920FB2A992"/>
          </w:pPr>
          <w:r w:rsidRPr="00BB46C9">
            <w:rPr>
              <w:lang w:bidi="fi-FI"/>
            </w:rPr>
            <w:t>Olen kiitollinen siitä, että olen saanut palvella tämän hienon organi</w:t>
          </w:r>
          <w:r>
            <w:rPr>
              <w:lang w:bidi="fi-FI"/>
            </w:rPr>
            <w:t>saation johtokunnassa viimeiset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397025" w:rsidP="00397025">
          <w:pPr>
            <w:pStyle w:val="1C9D72ECDDB740A59D3C0D3586E128E72"/>
          </w:pPr>
          <w:r w:rsidRPr="00BB46C9">
            <w:rPr>
              <w:lang w:bidi="fi-FI"/>
            </w:rPr>
            <w:t>ja toivon sille vilpittömästi jatkuvaa menestystä.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397025" w:rsidP="00397025">
          <w:pPr>
            <w:pStyle w:val="CE20AC82C65F410D8E96179019DFAA097"/>
          </w:pPr>
          <w:r w:rsidRPr="00AF5B27">
            <w:rPr>
              <w:rStyle w:val="LopetusChar"/>
              <w:lang w:bidi="fi-FI"/>
            </w:rPr>
            <w:t>Ystävällisin terveisin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397025"/>
    <w:rsid w:val="004633F0"/>
    <w:rsid w:val="006A5C2E"/>
    <w:rsid w:val="006F1BD6"/>
    <w:rsid w:val="00722D03"/>
    <w:rsid w:val="008134F4"/>
    <w:rsid w:val="00981FD4"/>
    <w:rsid w:val="009C0A23"/>
    <w:rsid w:val="00A0576D"/>
    <w:rsid w:val="00A61F48"/>
    <w:rsid w:val="00A83768"/>
    <w:rsid w:val="00CC68F0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168B5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97025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Tervehdys">
    <w:name w:val="Salutation"/>
    <w:basedOn w:val="Normaali"/>
    <w:next w:val="Normaali"/>
    <w:link w:val="TervehdysCh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TervehdysChar">
    <w:name w:val="Tervehdys Char"/>
    <w:basedOn w:val="Kappaleenoletusfontti"/>
    <w:link w:val="Tervehdys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Allekirjoitus">
    <w:name w:val="Signature"/>
    <w:basedOn w:val="Normaali"/>
    <w:next w:val="Normaali"/>
    <w:link w:val="AllekirjoitusChar"/>
    <w:uiPriority w:val="7"/>
    <w:qFormat/>
    <w:rsid w:val="00397025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AllekirjoitusChar">
    <w:name w:val="Allekirjoitus Char"/>
    <w:basedOn w:val="Kappaleenoletusfontti"/>
    <w:link w:val="Allekirjoitus"/>
    <w:uiPriority w:val="7"/>
    <w:rsid w:val="00397025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Hienovarainenviittaus">
    <w:name w:val="Subtle Reference"/>
    <w:basedOn w:val="Kappaleenoletusfontti"/>
    <w:uiPriority w:val="5"/>
    <w:qFormat/>
    <w:rsid w:val="00397025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Lopetus">
    <w:name w:val="Closing"/>
    <w:basedOn w:val="Normaali"/>
    <w:next w:val="Allekirjoitus"/>
    <w:link w:val="LopetusChar"/>
    <w:uiPriority w:val="6"/>
    <w:qFormat/>
    <w:rsid w:val="00397025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LopetusChar">
    <w:name w:val="Lopetus Char"/>
    <w:basedOn w:val="Kappaleenoletusfontti"/>
    <w:link w:val="Lopetus"/>
    <w:uiPriority w:val="6"/>
    <w:rsid w:val="00397025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A61F48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A61F48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A61F48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A61F48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A61F48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A61F48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A61F48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A61F48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A61F48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A61F48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A61F48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A61F48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A61F48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A61F48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A61F48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A61F48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A61F48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A61F48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A61F48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A61F48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A61F48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A61F48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1">
    <w:name w:val="0C8B0C7757C04C50B02B153B6209272A1"/>
    <w:rsid w:val="00A61F48"/>
    <w:pPr>
      <w:spacing w:after="0" w:line="276" w:lineRule="auto"/>
    </w:pPr>
    <w:rPr>
      <w:rFonts w:eastAsiaTheme="minorHAnsi"/>
    </w:rPr>
  </w:style>
  <w:style w:type="paragraph" w:customStyle="1" w:styleId="AB5B50B3D6ED45A489A8C7AD5E5E64B92">
    <w:name w:val="AB5B50B3D6ED45A489A8C7AD5E5E64B92"/>
    <w:rsid w:val="00A61F48"/>
    <w:pPr>
      <w:spacing w:after="0" w:line="276" w:lineRule="auto"/>
    </w:pPr>
    <w:rPr>
      <w:rFonts w:eastAsiaTheme="minorHAnsi"/>
    </w:rPr>
  </w:style>
  <w:style w:type="paragraph" w:customStyle="1" w:styleId="09EAE1A603FA468FBC5F47932C01FEF22">
    <w:name w:val="09EAE1A603FA468FBC5F47932C01FEF22"/>
    <w:rsid w:val="00A61F48"/>
    <w:pPr>
      <w:spacing w:after="0" w:line="276" w:lineRule="auto"/>
    </w:pPr>
    <w:rPr>
      <w:rFonts w:eastAsiaTheme="minorHAnsi"/>
    </w:rPr>
  </w:style>
  <w:style w:type="paragraph" w:customStyle="1" w:styleId="565AC49AACB34AF7BB747FADC9FD54911">
    <w:name w:val="565AC49AACB34AF7BB747FADC9FD54911"/>
    <w:rsid w:val="00A61F48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2">
    <w:name w:val="B4714E86F66C41F2BB2699BE81EC775B2"/>
    <w:rsid w:val="00A61F48"/>
    <w:pPr>
      <w:spacing w:after="0" w:line="276" w:lineRule="auto"/>
    </w:pPr>
    <w:rPr>
      <w:rFonts w:eastAsiaTheme="minorHAnsi"/>
    </w:rPr>
  </w:style>
  <w:style w:type="paragraph" w:customStyle="1" w:styleId="D1AFB10FC32E4339AE3FED0DC8D79DF61">
    <w:name w:val="D1AFB10FC32E4339AE3FED0DC8D79DF61"/>
    <w:rsid w:val="00A61F48"/>
    <w:pPr>
      <w:spacing w:after="0" w:line="276" w:lineRule="auto"/>
    </w:pPr>
    <w:rPr>
      <w:rFonts w:eastAsiaTheme="minorHAnsi"/>
    </w:rPr>
  </w:style>
  <w:style w:type="paragraph" w:customStyle="1" w:styleId="1DB5AE19EAFC40B9A6F8336C00088AFA2">
    <w:name w:val="1DB5AE19EAFC40B9A6F8336C00088AFA2"/>
    <w:rsid w:val="00A61F48"/>
    <w:pPr>
      <w:spacing w:after="0" w:line="276" w:lineRule="auto"/>
    </w:pPr>
    <w:rPr>
      <w:rFonts w:eastAsiaTheme="minorHAnsi"/>
    </w:rPr>
  </w:style>
  <w:style w:type="paragraph" w:customStyle="1" w:styleId="A311065F3E8B4FD3AFD1DD7FC0F9144C1">
    <w:name w:val="A311065F3E8B4FD3AFD1DD7FC0F9144C1"/>
    <w:rsid w:val="00A61F48"/>
    <w:pPr>
      <w:spacing w:after="0" w:line="276" w:lineRule="auto"/>
    </w:pPr>
    <w:rPr>
      <w:rFonts w:eastAsiaTheme="minorHAnsi"/>
    </w:rPr>
  </w:style>
  <w:style w:type="paragraph" w:customStyle="1" w:styleId="D389EDE29360479E9653E9D77311AA651">
    <w:name w:val="D389EDE29360479E9653E9D77311AA651"/>
    <w:rsid w:val="00A61F48"/>
    <w:pPr>
      <w:spacing w:after="0" w:line="276" w:lineRule="auto"/>
    </w:pPr>
    <w:rPr>
      <w:rFonts w:eastAsiaTheme="minorHAnsi"/>
    </w:rPr>
  </w:style>
  <w:style w:type="paragraph" w:customStyle="1" w:styleId="E80FF869E4674ECEB74C9DC2CBD4E3E52">
    <w:name w:val="E80FF869E4674ECEB74C9DC2CBD4E3E52"/>
    <w:rsid w:val="00A61F48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1">
    <w:name w:val="B7BCD08115DE466297C14BB9B111C61A1"/>
    <w:rsid w:val="00A61F48"/>
    <w:pPr>
      <w:spacing w:after="240" w:line="276" w:lineRule="auto"/>
    </w:pPr>
    <w:rPr>
      <w:rFonts w:eastAsiaTheme="minorHAnsi"/>
    </w:rPr>
  </w:style>
  <w:style w:type="paragraph" w:customStyle="1" w:styleId="DC55AC01AFD84F06B6F2C85CA2E1544C8">
    <w:name w:val="DC55AC01AFD84F06B6F2C85CA2E1544C8"/>
    <w:rsid w:val="00A61F48"/>
    <w:pPr>
      <w:spacing w:after="240" w:line="276" w:lineRule="auto"/>
    </w:pPr>
    <w:rPr>
      <w:rFonts w:eastAsiaTheme="minorHAnsi"/>
    </w:rPr>
  </w:style>
  <w:style w:type="paragraph" w:customStyle="1" w:styleId="44A94C5F74034BC184EA8E47F0A32E0B1">
    <w:name w:val="44A94C5F74034BC184EA8E47F0A32E0B1"/>
    <w:rsid w:val="00A61F48"/>
    <w:pPr>
      <w:spacing w:after="240" w:line="276" w:lineRule="auto"/>
    </w:pPr>
    <w:rPr>
      <w:rFonts w:eastAsiaTheme="minorHAnsi"/>
    </w:rPr>
  </w:style>
  <w:style w:type="paragraph" w:customStyle="1" w:styleId="B3CC1A11F90F459EBD27A1F920FB2A991">
    <w:name w:val="B3CC1A11F90F459EBD27A1F920FB2A991"/>
    <w:rsid w:val="00A61F48"/>
    <w:pPr>
      <w:spacing w:after="240" w:line="276" w:lineRule="auto"/>
    </w:pPr>
    <w:rPr>
      <w:rFonts w:eastAsiaTheme="minorHAnsi"/>
    </w:rPr>
  </w:style>
  <w:style w:type="paragraph" w:customStyle="1" w:styleId="59B3F01940344D089509AEE3BB5463ED29">
    <w:name w:val="59B3F01940344D089509AEE3BB5463ED29"/>
    <w:rsid w:val="00A61F48"/>
    <w:pPr>
      <w:spacing w:after="240" w:line="276" w:lineRule="auto"/>
    </w:pPr>
    <w:rPr>
      <w:rFonts w:eastAsiaTheme="minorHAnsi"/>
    </w:rPr>
  </w:style>
  <w:style w:type="paragraph" w:customStyle="1" w:styleId="69E68BF6F3354D9CA65EC3A37E8001E629">
    <w:name w:val="69E68BF6F3354D9CA65EC3A37E8001E629"/>
    <w:rsid w:val="00A61F48"/>
    <w:pPr>
      <w:spacing w:after="240" w:line="276" w:lineRule="auto"/>
    </w:pPr>
    <w:rPr>
      <w:rFonts w:eastAsiaTheme="minorHAnsi"/>
    </w:rPr>
  </w:style>
  <w:style w:type="paragraph" w:customStyle="1" w:styleId="1C9D72ECDDB740A59D3C0D3586E128E71">
    <w:name w:val="1C9D72ECDDB740A59D3C0D3586E128E71"/>
    <w:rsid w:val="00A61F48"/>
    <w:pPr>
      <w:spacing w:after="240" w:line="276" w:lineRule="auto"/>
    </w:pPr>
    <w:rPr>
      <w:rFonts w:eastAsiaTheme="minorHAnsi"/>
    </w:rPr>
  </w:style>
  <w:style w:type="paragraph" w:customStyle="1" w:styleId="CE20AC82C65F410D8E96179019DFAA096">
    <w:name w:val="CE20AC82C65F410D8E96179019DFAA096"/>
    <w:rsid w:val="00A61F48"/>
    <w:pPr>
      <w:spacing w:after="240" w:line="276" w:lineRule="auto"/>
    </w:pPr>
    <w:rPr>
      <w:rFonts w:eastAsiaTheme="minorHAnsi"/>
    </w:rPr>
  </w:style>
  <w:style w:type="paragraph" w:customStyle="1" w:styleId="F4838C1094234C96AA6C7C5351F398882">
    <w:name w:val="F4838C1094234C96AA6C7C5351F398882"/>
    <w:rsid w:val="00A61F48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7">
    <w:name w:val="DD30952C7F2740D29AC6C3310076A53627"/>
    <w:rsid w:val="00A61F48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2">
    <w:name w:val="E7EE6F8EEB20455CBB668F4639D8CEC52"/>
    <w:rsid w:val="00A61F48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2">
    <w:name w:val="6FB25B62301B44F59728792D31CADA9A2"/>
    <w:rsid w:val="00A61F48"/>
    <w:pPr>
      <w:spacing w:after="240" w:line="276" w:lineRule="auto"/>
      <w:contextualSpacing/>
    </w:pPr>
    <w:rPr>
      <w:rFonts w:eastAsiaTheme="minorHAnsi"/>
    </w:rPr>
  </w:style>
  <w:style w:type="paragraph" w:customStyle="1" w:styleId="0C8B0C7757C04C50B02B153B6209272A2">
    <w:name w:val="0C8B0C7757C04C50B02B153B6209272A2"/>
    <w:rsid w:val="00397025"/>
    <w:pPr>
      <w:spacing w:after="0" w:line="276" w:lineRule="auto"/>
    </w:pPr>
    <w:rPr>
      <w:rFonts w:eastAsiaTheme="minorHAnsi"/>
    </w:rPr>
  </w:style>
  <w:style w:type="paragraph" w:customStyle="1" w:styleId="AB5B50B3D6ED45A489A8C7AD5E5E64B93">
    <w:name w:val="AB5B50B3D6ED45A489A8C7AD5E5E64B93"/>
    <w:rsid w:val="00397025"/>
    <w:pPr>
      <w:spacing w:after="0" w:line="276" w:lineRule="auto"/>
    </w:pPr>
    <w:rPr>
      <w:rFonts w:eastAsiaTheme="minorHAnsi"/>
    </w:rPr>
  </w:style>
  <w:style w:type="paragraph" w:customStyle="1" w:styleId="09EAE1A603FA468FBC5F47932C01FEF23">
    <w:name w:val="09EAE1A603FA468FBC5F47932C01FEF23"/>
    <w:rsid w:val="00397025"/>
    <w:pPr>
      <w:spacing w:after="0" w:line="276" w:lineRule="auto"/>
    </w:pPr>
    <w:rPr>
      <w:rFonts w:eastAsiaTheme="minorHAnsi"/>
    </w:rPr>
  </w:style>
  <w:style w:type="paragraph" w:customStyle="1" w:styleId="565AC49AACB34AF7BB747FADC9FD54912">
    <w:name w:val="565AC49AACB34AF7BB747FADC9FD54912"/>
    <w:rsid w:val="00397025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3">
    <w:name w:val="B4714E86F66C41F2BB2699BE81EC775B3"/>
    <w:rsid w:val="00397025"/>
    <w:pPr>
      <w:spacing w:after="0" w:line="276" w:lineRule="auto"/>
    </w:pPr>
    <w:rPr>
      <w:rFonts w:eastAsiaTheme="minorHAnsi"/>
    </w:rPr>
  </w:style>
  <w:style w:type="paragraph" w:customStyle="1" w:styleId="D1AFB10FC32E4339AE3FED0DC8D79DF62">
    <w:name w:val="D1AFB10FC32E4339AE3FED0DC8D79DF62"/>
    <w:rsid w:val="00397025"/>
    <w:pPr>
      <w:spacing w:after="0" w:line="276" w:lineRule="auto"/>
    </w:pPr>
    <w:rPr>
      <w:rFonts w:eastAsiaTheme="minorHAnsi"/>
    </w:rPr>
  </w:style>
  <w:style w:type="paragraph" w:customStyle="1" w:styleId="1DB5AE19EAFC40B9A6F8336C00088AFA3">
    <w:name w:val="1DB5AE19EAFC40B9A6F8336C00088AFA3"/>
    <w:rsid w:val="00397025"/>
    <w:pPr>
      <w:spacing w:after="0" w:line="276" w:lineRule="auto"/>
    </w:pPr>
    <w:rPr>
      <w:rFonts w:eastAsiaTheme="minorHAnsi"/>
    </w:rPr>
  </w:style>
  <w:style w:type="paragraph" w:customStyle="1" w:styleId="A311065F3E8B4FD3AFD1DD7FC0F9144C2">
    <w:name w:val="A311065F3E8B4FD3AFD1DD7FC0F9144C2"/>
    <w:rsid w:val="00397025"/>
    <w:pPr>
      <w:spacing w:after="0" w:line="276" w:lineRule="auto"/>
    </w:pPr>
    <w:rPr>
      <w:rFonts w:eastAsiaTheme="minorHAnsi"/>
    </w:rPr>
  </w:style>
  <w:style w:type="paragraph" w:customStyle="1" w:styleId="D389EDE29360479E9653E9D77311AA652">
    <w:name w:val="D389EDE29360479E9653E9D77311AA652"/>
    <w:rsid w:val="00397025"/>
    <w:pPr>
      <w:spacing w:after="0" w:line="276" w:lineRule="auto"/>
    </w:pPr>
    <w:rPr>
      <w:rFonts w:eastAsiaTheme="minorHAnsi"/>
    </w:rPr>
  </w:style>
  <w:style w:type="paragraph" w:customStyle="1" w:styleId="E80FF869E4674ECEB74C9DC2CBD4E3E53">
    <w:name w:val="E80FF869E4674ECEB74C9DC2CBD4E3E53"/>
    <w:rsid w:val="00397025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2">
    <w:name w:val="B7BCD08115DE466297C14BB9B111C61A2"/>
    <w:rsid w:val="00397025"/>
    <w:pPr>
      <w:spacing w:after="240" w:line="276" w:lineRule="auto"/>
    </w:pPr>
    <w:rPr>
      <w:rFonts w:eastAsiaTheme="minorHAnsi"/>
    </w:rPr>
  </w:style>
  <w:style w:type="paragraph" w:customStyle="1" w:styleId="DC55AC01AFD84F06B6F2C85CA2E1544C9">
    <w:name w:val="DC55AC01AFD84F06B6F2C85CA2E1544C9"/>
    <w:rsid w:val="00397025"/>
    <w:pPr>
      <w:spacing w:after="240" w:line="276" w:lineRule="auto"/>
    </w:pPr>
    <w:rPr>
      <w:rFonts w:eastAsiaTheme="minorHAnsi"/>
    </w:rPr>
  </w:style>
  <w:style w:type="paragraph" w:customStyle="1" w:styleId="44A94C5F74034BC184EA8E47F0A32E0B2">
    <w:name w:val="44A94C5F74034BC184EA8E47F0A32E0B2"/>
    <w:rsid w:val="00397025"/>
    <w:pPr>
      <w:spacing w:after="240" w:line="276" w:lineRule="auto"/>
    </w:pPr>
    <w:rPr>
      <w:rFonts w:eastAsiaTheme="minorHAnsi"/>
    </w:rPr>
  </w:style>
  <w:style w:type="paragraph" w:customStyle="1" w:styleId="B3CC1A11F90F459EBD27A1F920FB2A992">
    <w:name w:val="B3CC1A11F90F459EBD27A1F920FB2A992"/>
    <w:rsid w:val="00397025"/>
    <w:pPr>
      <w:spacing w:after="240" w:line="276" w:lineRule="auto"/>
    </w:pPr>
    <w:rPr>
      <w:rFonts w:eastAsiaTheme="minorHAnsi"/>
    </w:rPr>
  </w:style>
  <w:style w:type="paragraph" w:customStyle="1" w:styleId="59B3F01940344D089509AEE3BB5463ED30">
    <w:name w:val="59B3F01940344D089509AEE3BB5463ED30"/>
    <w:rsid w:val="00397025"/>
    <w:pPr>
      <w:spacing w:after="240" w:line="276" w:lineRule="auto"/>
    </w:pPr>
    <w:rPr>
      <w:rFonts w:eastAsiaTheme="minorHAnsi"/>
    </w:rPr>
  </w:style>
  <w:style w:type="paragraph" w:customStyle="1" w:styleId="69E68BF6F3354D9CA65EC3A37E8001E630">
    <w:name w:val="69E68BF6F3354D9CA65EC3A37E8001E630"/>
    <w:rsid w:val="00397025"/>
    <w:pPr>
      <w:spacing w:after="240" w:line="276" w:lineRule="auto"/>
    </w:pPr>
    <w:rPr>
      <w:rFonts w:eastAsiaTheme="minorHAnsi"/>
    </w:rPr>
  </w:style>
  <w:style w:type="paragraph" w:customStyle="1" w:styleId="1C9D72ECDDB740A59D3C0D3586E128E72">
    <w:name w:val="1C9D72ECDDB740A59D3C0D3586E128E72"/>
    <w:rsid w:val="00397025"/>
    <w:pPr>
      <w:spacing w:after="240" w:line="276" w:lineRule="auto"/>
    </w:pPr>
    <w:rPr>
      <w:rFonts w:eastAsiaTheme="minorHAnsi"/>
    </w:rPr>
  </w:style>
  <w:style w:type="paragraph" w:customStyle="1" w:styleId="CE20AC82C65F410D8E96179019DFAA097">
    <w:name w:val="CE20AC82C65F410D8E96179019DFAA097"/>
    <w:rsid w:val="00397025"/>
    <w:pPr>
      <w:spacing w:after="240" w:line="276" w:lineRule="auto"/>
    </w:pPr>
    <w:rPr>
      <w:rFonts w:eastAsiaTheme="minorHAnsi"/>
    </w:rPr>
  </w:style>
  <w:style w:type="paragraph" w:customStyle="1" w:styleId="F4838C1094234C96AA6C7C5351F398883">
    <w:name w:val="F4838C1094234C96AA6C7C5351F398883"/>
    <w:rsid w:val="00397025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8">
    <w:name w:val="DD30952C7F2740D29AC6C3310076A53628"/>
    <w:rsid w:val="00397025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3">
    <w:name w:val="E7EE6F8EEB20455CBB668F4639D8CEC53"/>
    <w:rsid w:val="00397025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3">
    <w:name w:val="6FB25B62301B44F59728792D31CADA9A3"/>
    <w:rsid w:val="00397025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Office_14272795_TF03465054</Template>
  <TotalTime>0</TotalTime>
  <Pages>1</Pages>
  <Words>60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 DTP 3</cp:lastModifiedBy>
  <cp:revision>2</cp:revision>
  <dcterms:created xsi:type="dcterms:W3CDTF">2017-07-28T13:52:00Z</dcterms:created>
  <dcterms:modified xsi:type="dcterms:W3CDTF">2017-07-28T13:52:00Z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