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MX"/>
        </w:rPr>
        <w:alias w:val="Escribe tu nombre:"/>
        <w:tag w:val="Escribe tu nombre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7A296D" w:rsidRDefault="00291ABD" w:rsidP="00291ABD">
          <w:pPr>
            <w:pStyle w:val="Informacindecontacto"/>
            <w:rPr>
              <w:lang w:val="es-MX"/>
            </w:rPr>
          </w:pPr>
          <w:r w:rsidRPr="007A296D">
            <w:rPr>
              <w:lang w:val="es-MX" w:bidi="es-MX"/>
            </w:rPr>
            <w:t>Tu nombre</w:t>
          </w:r>
        </w:p>
      </w:sdtContent>
    </w:sdt>
    <w:p w14:paraId="53386E2E" w14:textId="0EA41A40" w:rsidR="004C4AA4" w:rsidRPr="007A296D" w:rsidRDefault="00F90E04">
      <w:pPr>
        <w:pStyle w:val="Informacindecontacto"/>
        <w:rPr>
          <w:lang w:val="es-MX"/>
        </w:rPr>
      </w:pPr>
      <w:sdt>
        <w:sdtPr>
          <w:rPr>
            <w:lang w:val="es-MX"/>
          </w:rPr>
          <w:alias w:val="Escribe tu dirección postal:"/>
          <w:tag w:val="Escribe tu dirección postal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 w:rsidRPr="007A296D">
            <w:rPr>
              <w:lang w:val="es-MX" w:bidi="es-MX"/>
            </w:rPr>
            <w:t>Dirección postal</w:t>
          </w:r>
        </w:sdtContent>
      </w:sdt>
    </w:p>
    <w:sdt>
      <w:sdtPr>
        <w:rPr>
          <w:lang w:val="es-MX"/>
        </w:rPr>
        <w:alias w:val="Escribe tu ciudad, estado y código postal:"/>
        <w:tag w:val="Escribe tu ciudad, estado y código postal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60E073E7" w:rsidR="004C4AA4" w:rsidRPr="007A296D" w:rsidRDefault="009B0221">
          <w:pPr>
            <w:pStyle w:val="Informacindecontacto"/>
            <w:rPr>
              <w:lang w:val="es-MX"/>
            </w:rPr>
          </w:pPr>
          <w:r w:rsidRPr="009B0221">
            <w:rPr>
              <w:lang w:val="es-MX" w:bidi="es-MX"/>
            </w:rPr>
            <w:t>Ciudad, estado y código postal</w:t>
          </w:r>
        </w:p>
      </w:sdtContent>
    </w:sdt>
    <w:sdt>
      <w:sdtPr>
        <w:rPr>
          <w:lang w:val="es-MX"/>
        </w:rPr>
        <w:alias w:val="Escribe tu teléfono:"/>
        <w:tag w:val="Escribe tu teléfono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Pr="007A296D" w:rsidRDefault="009A1E83">
          <w:pPr>
            <w:pStyle w:val="Informacindecontacto"/>
            <w:rPr>
              <w:lang w:val="es-MX"/>
            </w:rPr>
          </w:pPr>
          <w:r w:rsidRPr="007A296D">
            <w:rPr>
              <w:lang w:val="es-MX" w:bidi="es-MX"/>
            </w:rPr>
            <w:t>Teléfono</w:t>
          </w:r>
        </w:p>
      </w:sdtContent>
    </w:sdt>
    <w:p w14:paraId="53386E31" w14:textId="421AE772" w:rsidR="004C4AA4" w:rsidRPr="007A296D" w:rsidRDefault="00F90E04">
      <w:pPr>
        <w:pStyle w:val="Informacindecontacto"/>
        <w:rPr>
          <w:lang w:val="es-MX"/>
        </w:rPr>
      </w:pPr>
      <w:sdt>
        <w:sdtPr>
          <w:rPr>
            <w:lang w:val="es-MX"/>
          </w:rPr>
          <w:alias w:val="Escribe tu correo electrónico:"/>
          <w:tag w:val="Escribe tu correo electrónico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 w:rsidRPr="007A296D">
            <w:rPr>
              <w:lang w:val="es-MX" w:bidi="es-MX"/>
            </w:rPr>
            <w:t>Correo</w:t>
          </w:r>
        </w:sdtContent>
      </w:sdt>
    </w:p>
    <w:sdt>
      <w:sdtPr>
        <w:rPr>
          <w:lang w:val="es-MX"/>
        </w:rPr>
        <w:alias w:val="Escribe la fecha:"/>
        <w:tag w:val="Escribe la fecha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7A296D" w:rsidRDefault="00726319" w:rsidP="00726319">
          <w:pPr>
            <w:pStyle w:val="Fecha"/>
            <w:rPr>
              <w:lang w:val="es-MX"/>
            </w:rPr>
          </w:pPr>
          <w:r w:rsidRPr="007A296D">
            <w:rPr>
              <w:lang w:val="es-MX" w:bidi="es-MX"/>
            </w:rPr>
            <w:t>Fecha</w:t>
          </w:r>
        </w:p>
      </w:sdtContent>
    </w:sdt>
    <w:sdt>
      <w:sdtPr>
        <w:rPr>
          <w:lang w:val="es-MX"/>
        </w:rPr>
        <w:alias w:val="Escribe el nombre del destinatario:"/>
        <w:tag w:val="Escribe el nombre del destinatario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Pr="007A296D" w:rsidRDefault="00EE4ADE">
          <w:pPr>
            <w:pStyle w:val="Informacindecontacto"/>
            <w:rPr>
              <w:lang w:val="es-MX"/>
            </w:rPr>
          </w:pPr>
          <w:r w:rsidRPr="007A296D">
            <w:rPr>
              <w:lang w:val="es-MX" w:bidi="es-MX"/>
            </w:rPr>
            <w:t>Nombre del destinatario</w:t>
          </w:r>
        </w:p>
      </w:sdtContent>
    </w:sdt>
    <w:sdt>
      <w:sdtPr>
        <w:rPr>
          <w:lang w:val="es-MX"/>
        </w:rPr>
        <w:alias w:val="Escribe el puesto del destinatario:"/>
        <w:tag w:val="Escribe el puesto del destinatario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Pr="007A296D" w:rsidRDefault="00EE4ADE">
          <w:pPr>
            <w:pStyle w:val="Informacindecontacto"/>
            <w:rPr>
              <w:lang w:val="es-MX"/>
            </w:rPr>
          </w:pPr>
          <w:r w:rsidRPr="007A296D">
            <w:rPr>
              <w:lang w:val="es-MX" w:bidi="es-MX"/>
            </w:rPr>
            <w:t>Título</w:t>
          </w:r>
        </w:p>
      </w:sdtContent>
    </w:sdt>
    <w:sdt>
      <w:sdtPr>
        <w:rPr>
          <w:lang w:val="es-MX"/>
        </w:rPr>
        <w:alias w:val="Escribe el nombre de la escuela del destinatario:"/>
        <w:tag w:val="Escribe el nombre de la escuela del destinatario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Pr="007A296D" w:rsidRDefault="00EE4ADE">
          <w:pPr>
            <w:pStyle w:val="Informacindecontacto"/>
            <w:rPr>
              <w:lang w:val="es-MX"/>
            </w:rPr>
          </w:pPr>
          <w:r w:rsidRPr="007A296D">
            <w:rPr>
              <w:lang w:val="es-MX" w:bidi="es-MX"/>
            </w:rPr>
            <w:t>Nombre de la escuela</w:t>
          </w:r>
        </w:p>
      </w:sdtContent>
    </w:sdt>
    <w:sdt>
      <w:sdtPr>
        <w:rPr>
          <w:lang w:val="es-MX"/>
        </w:rPr>
        <w:alias w:val="Escribe la dirección postal del destinatario:"/>
        <w:tag w:val="Escribe la dirección postal del destinatario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03959C81" w:rsidR="004C4AA4" w:rsidRPr="007A296D" w:rsidRDefault="009B0221">
          <w:pPr>
            <w:pStyle w:val="Informacindecontacto"/>
            <w:rPr>
              <w:lang w:val="es-MX"/>
            </w:rPr>
          </w:pPr>
          <w:r w:rsidRPr="007A296D">
            <w:rPr>
              <w:lang w:val="es-MX" w:bidi="es-MX"/>
            </w:rPr>
            <w:t>Dirección postal</w:t>
          </w:r>
        </w:p>
      </w:sdtContent>
    </w:sdt>
    <w:sdt>
      <w:sdtPr>
        <w:rPr>
          <w:lang w:val="es-MX"/>
        </w:rPr>
        <w:alias w:val="Escribe la ciudad y el código postal del destinatario:"/>
        <w:tag w:val="Escribe la ciudad, el estado y el código postal del destinatario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3386E37" w14:textId="03D2B903" w:rsidR="004C4AA4" w:rsidRPr="007A296D" w:rsidRDefault="009A1E83">
          <w:pPr>
            <w:pStyle w:val="Informacindecontacto"/>
            <w:rPr>
              <w:lang w:val="es-MX"/>
            </w:rPr>
          </w:pPr>
          <w:r w:rsidRPr="007A296D">
            <w:rPr>
              <w:lang w:val="es-MX" w:bidi="es-MX"/>
            </w:rPr>
            <w:t>Ciudad, estado y código postal</w:t>
          </w:r>
        </w:p>
        <w:bookmarkEnd w:id="0" w:displacedByCustomXml="next"/>
      </w:sdtContent>
    </w:sdt>
    <w:p w14:paraId="53386E38" w14:textId="5CA4E0E7" w:rsidR="004C4AA4" w:rsidRPr="007A296D" w:rsidRDefault="00EE4ADE">
      <w:pPr>
        <w:pStyle w:val="Saludo"/>
        <w:rPr>
          <w:lang w:val="es-MX"/>
        </w:rPr>
      </w:pPr>
      <w:r w:rsidRPr="007A296D">
        <w:rPr>
          <w:lang w:val="es-MX" w:bidi="es-MX"/>
        </w:rPr>
        <w:t xml:space="preserve">Estimado/a: </w:t>
      </w:r>
      <w:sdt>
        <w:sdtPr>
          <w:rPr>
            <w:lang w:val="es-MX"/>
          </w:rPr>
          <w:alias w:val="Nombre del destinatario:"/>
          <w:tag w:val="Nombre del destinatario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B0221" w:rsidRPr="007A296D">
            <w:rPr>
              <w:lang w:val="es-MX" w:bidi="es-MX"/>
            </w:rPr>
            <w:t>Nombre del destinatario</w:t>
          </w:r>
        </w:sdtContent>
      </w:sdt>
    </w:p>
    <w:p w14:paraId="53386E39" w14:textId="05C351BB" w:rsidR="004C4AA4" w:rsidRPr="007A296D" w:rsidRDefault="00F90E04">
      <w:pPr>
        <w:rPr>
          <w:lang w:val="es-MX"/>
        </w:rPr>
      </w:pPr>
      <w:sdt>
        <w:sdtPr>
          <w:rPr>
            <w:lang w:val="es-MX"/>
          </w:rPr>
          <w:alias w:val="Escribe el cuerpo de la carta:"/>
          <w:tag w:val="Escribe el cuerpo de la carta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 w:rsidRPr="007A296D">
            <w:rPr>
              <w:lang w:val="es-MX" w:bidi="es-MX"/>
            </w:rPr>
            <w:t>Te escribo para informarte de que</w:t>
          </w:r>
        </w:sdtContent>
      </w:sdt>
      <w:r w:rsidR="00457E9B" w:rsidRPr="007A296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ombre del estudiante:"/>
          <w:tag w:val="Escribe el nombre del estudiante: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Referenciasutil"/>
            <w:color w:val="5A5A5A" w:themeColor="text1" w:themeTint="A5"/>
          </w:rPr>
        </w:sdtEndPr>
        <w:sdtContent>
          <w:r w:rsidR="00EE4ADE" w:rsidRPr="007A296D">
            <w:rPr>
              <w:rStyle w:val="Referenciasutil"/>
              <w:lang w:val="es-MX" w:bidi="es-MX"/>
            </w:rPr>
            <w:t>Nombre del estudiante</w:t>
          </w:r>
        </w:sdtContent>
      </w:sdt>
      <w:r w:rsidR="00457E9B" w:rsidRPr="007A296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 w:rsidRPr="007A296D">
            <w:rPr>
              <w:lang w:val="es-MX" w:bidi="es-MX"/>
            </w:rPr>
            <w:t>no asistirá a clase entre el</w:t>
          </w:r>
        </w:sdtContent>
      </w:sdt>
      <w:r w:rsidR="00457E9B" w:rsidRPr="007A296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la fecha:"/>
          <w:tag w:val="Escribe la fecha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Referenciasutil"/>
            <w:color w:val="5A5A5A" w:themeColor="text1" w:themeTint="A5"/>
          </w:rPr>
        </w:sdtEndPr>
        <w:sdtContent>
          <w:r w:rsidR="00115FF3" w:rsidRPr="007A296D">
            <w:rPr>
              <w:rStyle w:val="Referenciasutil"/>
              <w:lang w:val="es-MX" w:bidi="es-MX"/>
            </w:rPr>
            <w:t>fecha</w:t>
          </w:r>
        </w:sdtContent>
      </w:sdt>
      <w:r w:rsidR="00457E9B" w:rsidRPr="007A296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 w:rsidRPr="007A296D">
            <w:rPr>
              <w:lang w:val="es-MX" w:bidi="es-MX"/>
            </w:rPr>
            <w:t>y el</w:t>
          </w:r>
        </w:sdtContent>
      </w:sdt>
      <w:r w:rsidR="00457E9B" w:rsidRPr="007A296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la fecha:"/>
          <w:tag w:val="Escribe la fecha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7A296D">
            <w:rPr>
              <w:rStyle w:val="Referenciasutil"/>
              <w:lang w:val="es-MX" w:bidi="es-MX"/>
            </w:rPr>
            <w:t>fecha</w:t>
          </w:r>
        </w:sdtContent>
      </w:sdt>
      <w:r w:rsidR="00457E9B" w:rsidRPr="007A296D">
        <w:rPr>
          <w:lang w:val="es-MX" w:bidi="es-MX"/>
        </w:rPr>
        <w:t xml:space="preserve">. </w:t>
      </w:r>
      <w:sdt>
        <w:sdtPr>
          <w:rPr>
            <w:lang w:val="es-MX"/>
          </w:rPr>
          <w:alias w:val="Escribe el cuerpo de la carta:"/>
          <w:tag w:val="Escribe el cuerpo de la carta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Referenciasutil"/>
            <w:color w:val="5A5A5A" w:themeColor="text1" w:themeTint="A5"/>
          </w:rPr>
        </w:sdtEndPr>
        <w:sdtContent>
          <w:r w:rsidR="00EE4ADE" w:rsidRPr="007A296D">
            <w:rPr>
              <w:rStyle w:val="Referenciasutil"/>
              <w:lang w:val="es-MX" w:bidi="es-MX"/>
            </w:rPr>
            <w:t>Explica el motivo de la ausencia</w:t>
          </w:r>
        </w:sdtContent>
      </w:sdt>
      <w:r w:rsidR="00457E9B" w:rsidRPr="007A296D">
        <w:rPr>
          <w:lang w:val="es-MX" w:bidi="es-MX"/>
        </w:rPr>
        <w:t>.</w:t>
      </w:r>
    </w:p>
    <w:p w14:paraId="53386E3A" w14:textId="2EC5D9E0" w:rsidR="004C4AA4" w:rsidRPr="007A296D" w:rsidRDefault="00F90E04">
      <w:pPr>
        <w:rPr>
          <w:lang w:val="es-MX"/>
        </w:rPr>
      </w:pPr>
      <w:sdt>
        <w:sdtPr>
          <w:rPr>
            <w:lang w:val="es-MX"/>
          </w:rPr>
          <w:alias w:val="Escribe el cuerpo de la carta:"/>
          <w:tag w:val="Escribe el cuerpo de la carta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 w:rsidRPr="007A296D">
            <w:rPr>
              <w:lang w:val="es-MX" w:bidi="es-MX"/>
            </w:rPr>
            <w:t>Nuestra prioridad es que esta ausencia no afecte al rendimiento académico de</w:t>
          </w:r>
        </w:sdtContent>
      </w:sdt>
      <w:r w:rsidR="002D0A4F" w:rsidRPr="007A296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ombre del estudiante:"/>
          <w:tag w:val="Escribe el nombre del estudiante: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9B0221" w:rsidRPr="007A296D">
            <w:rPr>
              <w:rStyle w:val="Referenciasutil"/>
              <w:lang w:val="es-MX" w:bidi="es-MX"/>
            </w:rPr>
            <w:t>Nombre del estudiante</w:t>
          </w:r>
        </w:sdtContent>
      </w:sdt>
      <w:r w:rsidR="007A296D" w:rsidRPr="007A296D">
        <w:rPr>
          <w:lang w:val="es-MX" w:bidi="es-MX"/>
        </w:rPr>
        <w:t xml:space="preserve">. </w:t>
      </w:r>
      <w:sdt>
        <w:sdtPr>
          <w:rPr>
            <w:lang w:val="es-MX"/>
          </w:rPr>
          <w:alias w:val="Escribe el cuerpo de la carta:"/>
          <w:tag w:val="Escribe el cuerpo de la carta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2D0A4F" w:rsidRPr="007A296D">
            <w:rPr>
              <w:lang w:val="es-MX" w:bidi="es-MX"/>
            </w:rPr>
            <w:t>Te agradecería que me indicaras si hay cualquier tarea que sea necesario finalizar antes de irnos. Haremos todo lo posible para garantizar que</w:t>
          </w:r>
        </w:sdtContent>
      </w:sdt>
      <w:r w:rsidR="002D0A4F" w:rsidRPr="007A296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ombre del estudiante:"/>
          <w:tag w:val="Escribe el nombre del estudiante: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9B0221" w:rsidRPr="007A296D">
            <w:rPr>
              <w:rStyle w:val="Referenciasutil"/>
              <w:lang w:val="es-MX" w:bidi="es-MX"/>
            </w:rPr>
            <w:t>Nombre del estudiante</w:t>
          </w:r>
        </w:sdtContent>
      </w:sdt>
      <w:r w:rsidR="002D0A4F" w:rsidRPr="007A296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 w:rsidRPr="007A296D">
            <w:rPr>
              <w:lang w:val="es-MX" w:bidi="es-MX"/>
            </w:rPr>
            <w:t>complete sus tareas mientras estamos fuera</w:t>
          </w:r>
          <w:r w:rsidR="00637712" w:rsidRPr="007A296D">
            <w:rPr>
              <w:lang w:val="es-MX" w:bidi="es-MX"/>
            </w:rPr>
            <w:t>.</w:t>
          </w:r>
        </w:sdtContent>
      </w:sdt>
    </w:p>
    <w:p w14:paraId="53386E3B" w14:textId="0D6F318A" w:rsidR="004C4AA4" w:rsidRPr="007A296D" w:rsidRDefault="00F90E04">
      <w:pPr>
        <w:rPr>
          <w:lang w:val="es-MX"/>
        </w:rPr>
      </w:pPr>
      <w:sdt>
        <w:sdtPr>
          <w:rPr>
            <w:lang w:val="es-MX"/>
          </w:rPr>
          <w:alias w:val="Escribe el cuerpo de la carta:"/>
          <w:tag w:val="Escribe el cuerpo de la carta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 w:rsidRPr="007A296D">
            <w:rPr>
              <w:lang w:val="es-MX" w:bidi="es-MX"/>
            </w:rPr>
            <w:t>Te ruego que me envíes un correo electrónico a</w:t>
          </w:r>
        </w:sdtContent>
      </w:sdt>
      <w:r w:rsidR="009A1E83" w:rsidRPr="007A296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orreo:"/>
          <w:tag w:val="Escribe el correo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7A296D">
            <w:rPr>
              <w:rStyle w:val="Referenciasutil"/>
              <w:lang w:val="es-MX" w:bidi="es-MX"/>
            </w:rPr>
            <w:t>correo electrónico</w:t>
          </w:r>
        </w:sdtContent>
      </w:sdt>
      <w:r w:rsidR="009A1E83" w:rsidRPr="007A296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 w:rsidRPr="007A296D">
            <w:rPr>
              <w:lang w:val="es-MX" w:bidi="es-MX"/>
            </w:rPr>
            <w:t>con las tareas de</w:t>
          </w:r>
        </w:sdtContent>
      </w:sdt>
      <w:r w:rsidR="009A1E83" w:rsidRPr="007A296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ombre del estudiante:"/>
          <w:tag w:val="Escribe el nombre del estudiante: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9B0221" w:rsidRPr="007A296D">
            <w:rPr>
              <w:rStyle w:val="Referenciasutil"/>
              <w:lang w:val="es-MX" w:bidi="es-MX"/>
            </w:rPr>
            <w:t>Nombre del estudiante</w:t>
          </w:r>
        </w:sdtContent>
      </w:sdt>
      <w:r w:rsidR="009A1E83" w:rsidRPr="007A296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9A1E83" w:rsidRPr="007A296D">
            <w:rPr>
              <w:lang w:val="es-MX" w:bidi="es-MX"/>
            </w:rPr>
            <w:t>para los días en los que</w:t>
          </w:r>
        </w:sdtContent>
      </w:sdt>
      <w:r w:rsidR="009A1E83" w:rsidRPr="007A296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mi hijo o mi hija:"/>
          <w:tag w:val="Escribe mi hijo o mi hija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7A296D">
            <w:rPr>
              <w:rStyle w:val="Referenciasutil"/>
              <w:lang w:val="es-MX" w:bidi="es-MX"/>
            </w:rPr>
            <w:t>mi hijo/mi hija</w:t>
          </w:r>
        </w:sdtContent>
      </w:sdt>
      <w:r w:rsidR="009A1E83" w:rsidRPr="007A296D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 w:rsidRPr="007A296D">
            <w:rPr>
              <w:lang w:val="es-MX" w:bidi="es-MX"/>
            </w:rPr>
            <w:t>se ausentará. Gracias por tu comprensión y colaboración.</w:t>
          </w:r>
        </w:sdtContent>
      </w:sdt>
    </w:p>
    <w:p w14:paraId="53386E3C" w14:textId="47342A21" w:rsidR="004C4AA4" w:rsidRPr="007A296D" w:rsidRDefault="00F90E04">
      <w:pPr>
        <w:pStyle w:val="Cierre"/>
        <w:tabs>
          <w:tab w:val="left" w:pos="8473"/>
        </w:tabs>
        <w:rPr>
          <w:lang w:val="es-MX"/>
        </w:rPr>
      </w:pPr>
      <w:sdt>
        <w:sdtPr>
          <w:rPr>
            <w:lang w:val="es-MX"/>
          </w:rPr>
          <w:alias w:val="Atentamente:"/>
          <w:tag w:val="Atentamente: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 w:rsidRPr="007A296D">
            <w:rPr>
              <w:lang w:val="es-MX" w:bidi="es-MX"/>
            </w:rPr>
            <w:t>Atentamente</w:t>
          </w:r>
        </w:sdtContent>
      </w:sdt>
      <w:r w:rsidR="00EE4ADE" w:rsidRPr="007A296D">
        <w:rPr>
          <w:lang w:val="es-MX" w:bidi="es-MX"/>
        </w:rPr>
        <w:t>,</w:t>
      </w:r>
    </w:p>
    <w:sdt>
      <w:sdtPr>
        <w:rPr>
          <w:lang w:val="es-MX"/>
        </w:rPr>
        <w:alias w:val="Tu nombre:"/>
        <w:tag w:val="Tu nombre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Pr="007A296D" w:rsidRDefault="00291ABD" w:rsidP="00291ABD">
          <w:pPr>
            <w:pStyle w:val="Firma"/>
            <w:rPr>
              <w:lang w:val="es-MX"/>
            </w:rPr>
          </w:pPr>
          <w:r w:rsidRPr="007A296D">
            <w:rPr>
              <w:lang w:val="es-MX" w:bidi="es-MX"/>
            </w:rPr>
            <w:t>Tu nombre</w:t>
          </w:r>
        </w:p>
      </w:sdtContent>
    </w:sdt>
    <w:sectPr w:rsidR="00E25854" w:rsidRPr="007A296D" w:rsidSect="007A296D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4E632" w14:textId="77777777" w:rsidR="00F90E04" w:rsidRDefault="00F90E04">
      <w:pPr>
        <w:spacing w:line="240" w:lineRule="auto"/>
      </w:pPr>
      <w:r>
        <w:separator/>
      </w:r>
    </w:p>
  </w:endnote>
  <w:endnote w:type="continuationSeparator" w:id="0">
    <w:p w14:paraId="6A88EC84" w14:textId="77777777" w:rsidR="00F90E04" w:rsidRDefault="00F90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2D938" w14:textId="77777777" w:rsidR="00F90E04" w:rsidRDefault="00F90E04">
      <w:pPr>
        <w:spacing w:line="240" w:lineRule="auto"/>
      </w:pPr>
      <w:r>
        <w:separator/>
      </w:r>
    </w:p>
  </w:footnote>
  <w:footnote w:type="continuationSeparator" w:id="0">
    <w:p w14:paraId="225C4DA2" w14:textId="77777777" w:rsidR="00F90E04" w:rsidRDefault="00F90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6A73122D" w:rsidR="004C4AA4" w:rsidRPr="00726319" w:rsidRDefault="00F90E04" w:rsidP="00726319">
    <w:pPr>
      <w:pStyle w:val="Encabezado"/>
    </w:pPr>
    <w:sdt>
      <w:sdtPr>
        <w:alias w:val="Nombre del destinatario:"/>
        <w:tag w:val="Nombre del destinatario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9B0221" w:rsidRPr="00726319">
          <w:rPr>
            <w:lang w:val="es-MX" w:bidi="es-MX"/>
          </w:rPr>
          <w:t>Nombre del destinatario</w:t>
        </w:r>
      </w:sdtContent>
    </w:sdt>
  </w:p>
  <w:sdt>
    <w:sdtPr>
      <w:alias w:val="Fecha:"/>
      <w:tag w:val="Fecha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726319" w:rsidRDefault="00726319" w:rsidP="00726319">
        <w:pPr>
          <w:pStyle w:val="Encabezado"/>
        </w:pPr>
        <w:r w:rsidRPr="00726319">
          <w:rPr>
            <w:lang w:val="es-MX" w:bidi="es-MX"/>
          </w:rPr>
          <w:t>Fecha</w:t>
        </w:r>
      </w:p>
    </w:sdtContent>
  </w:sdt>
  <w:p w14:paraId="53386E44" w14:textId="7CFFE280" w:rsidR="004C4AA4" w:rsidRDefault="00EE4ADE">
    <w:pPr>
      <w:pStyle w:val="Encabezado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9B0221">
      <w:rPr>
        <w:noProof/>
        <w:lang w:val="es-MX" w:bidi="es-MX"/>
      </w:rPr>
      <w:t>2</w:t>
    </w:r>
    <w:r>
      <w:rPr>
        <w:noProof/>
        <w:lang w:val="es-MX" w:bidi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4"/>
    <w:rsid w:val="00115FF3"/>
    <w:rsid w:val="002454C7"/>
    <w:rsid w:val="0028749E"/>
    <w:rsid w:val="00291ABD"/>
    <w:rsid w:val="002C312A"/>
    <w:rsid w:val="002D0A4F"/>
    <w:rsid w:val="0033017E"/>
    <w:rsid w:val="003E7EA4"/>
    <w:rsid w:val="00457E9B"/>
    <w:rsid w:val="004C4326"/>
    <w:rsid w:val="004C4AA4"/>
    <w:rsid w:val="005131D0"/>
    <w:rsid w:val="00637712"/>
    <w:rsid w:val="00726319"/>
    <w:rsid w:val="00742179"/>
    <w:rsid w:val="00794F78"/>
    <w:rsid w:val="007A296D"/>
    <w:rsid w:val="007F039E"/>
    <w:rsid w:val="008401AA"/>
    <w:rsid w:val="00872697"/>
    <w:rsid w:val="0089448D"/>
    <w:rsid w:val="0098787F"/>
    <w:rsid w:val="009A1E83"/>
    <w:rsid w:val="009A2C6A"/>
    <w:rsid w:val="009B0221"/>
    <w:rsid w:val="00A020C2"/>
    <w:rsid w:val="00A9323C"/>
    <w:rsid w:val="00AB275D"/>
    <w:rsid w:val="00B50E08"/>
    <w:rsid w:val="00B86F09"/>
    <w:rsid w:val="00BA5F4F"/>
    <w:rsid w:val="00C2619D"/>
    <w:rsid w:val="00C610E1"/>
    <w:rsid w:val="00D07683"/>
    <w:rsid w:val="00D44DF2"/>
    <w:rsid w:val="00E20D51"/>
    <w:rsid w:val="00E239B9"/>
    <w:rsid w:val="00E25854"/>
    <w:rsid w:val="00E71610"/>
    <w:rsid w:val="00E762E0"/>
    <w:rsid w:val="00EE4ADE"/>
    <w:rsid w:val="00F30B15"/>
    <w:rsid w:val="00F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6A"/>
    <w:rPr>
      <w:spacing w:val="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401AA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3017E"/>
    <w:pPr>
      <w:spacing w:line="240" w:lineRule="auto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33017E"/>
    <w:rPr>
      <w:spacing w:val="4"/>
      <w:szCs w:val="20"/>
    </w:rPr>
  </w:style>
  <w:style w:type="paragraph" w:styleId="Fecha">
    <w:name w:val="Date"/>
    <w:basedOn w:val="Normal"/>
    <w:next w:val="Informacindecontacto"/>
    <w:link w:val="FechaCar"/>
    <w:uiPriority w:val="2"/>
    <w:qFormat/>
    <w:rsid w:val="005131D0"/>
    <w:pPr>
      <w:spacing w:after="48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2"/>
    <w:rsid w:val="005131D0"/>
    <w:rPr>
      <w:spacing w:val="4"/>
      <w:szCs w:val="20"/>
    </w:rPr>
  </w:style>
  <w:style w:type="paragraph" w:styleId="Saludo">
    <w:name w:val="Salutation"/>
    <w:basedOn w:val="Normal"/>
    <w:next w:val="Normal"/>
    <w:link w:val="SaludoCar"/>
    <w:uiPriority w:val="3"/>
    <w:qFormat/>
    <w:rsid w:val="005131D0"/>
    <w:pPr>
      <w:spacing w:before="400" w:after="200"/>
      <w:contextualSpacing/>
    </w:pPr>
  </w:style>
  <w:style w:type="character" w:customStyle="1" w:styleId="SaludoCar">
    <w:name w:val="Saludo Car"/>
    <w:basedOn w:val="Fuentedeprrafopredeter"/>
    <w:link w:val="Saludo"/>
    <w:uiPriority w:val="3"/>
    <w:rsid w:val="005131D0"/>
    <w:rPr>
      <w:spacing w:val="4"/>
      <w:szCs w:val="20"/>
    </w:rPr>
  </w:style>
  <w:style w:type="paragraph" w:styleId="Cierre">
    <w:name w:val="Closing"/>
    <w:basedOn w:val="Normal"/>
    <w:next w:val="Normal"/>
    <w:link w:val="CierreCar"/>
    <w:uiPriority w:val="5"/>
    <w:qFormat/>
    <w:rsid w:val="005131D0"/>
    <w:pPr>
      <w:spacing w:after="100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5"/>
    <w:rsid w:val="005131D0"/>
    <w:rPr>
      <w:spacing w:val="4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spacing w:val="4"/>
      <w:sz w:val="20"/>
      <w:szCs w:val="20"/>
    </w:rPr>
  </w:style>
  <w:style w:type="paragraph" w:styleId="Firma">
    <w:name w:val="Signature"/>
    <w:basedOn w:val="Normal"/>
    <w:next w:val="Normal"/>
    <w:link w:val="FirmaCar"/>
    <w:uiPriority w:val="6"/>
    <w:qFormat/>
    <w:pPr>
      <w:spacing w:line="240" w:lineRule="auto"/>
    </w:pPr>
  </w:style>
  <w:style w:type="character" w:customStyle="1" w:styleId="FirmaCar">
    <w:name w:val="Firma Car"/>
    <w:basedOn w:val="Fuentedeprrafopredeter"/>
    <w:link w:val="Firma"/>
    <w:uiPriority w:val="6"/>
    <w:rsid w:val="0033017E"/>
    <w:rPr>
      <w:spacing w:val="4"/>
      <w:szCs w:val="20"/>
    </w:rPr>
  </w:style>
  <w:style w:type="paragraph" w:customStyle="1" w:styleId="Informacindecontacto">
    <w:name w:val="Información de contacto"/>
    <w:basedOn w:val="Normal"/>
    <w:uiPriority w:val="1"/>
    <w:qFormat/>
    <w:pPr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33017E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017E"/>
    <w:rPr>
      <w:spacing w:val="4"/>
      <w:szCs w:val="20"/>
    </w:rPr>
  </w:style>
  <w:style w:type="character" w:styleId="Referenciasutil">
    <w:name w:val="Subtle Reference"/>
    <w:basedOn w:val="Fuentedeprrafopredeter"/>
    <w:uiPriority w:val="4"/>
    <w:qFormat/>
    <w:rsid w:val="00E20D51"/>
    <w:rPr>
      <w:caps w:val="0"/>
      <w:smallCaps w:val="0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E25854"/>
  </w:style>
  <w:style w:type="paragraph" w:styleId="Textodebloque">
    <w:name w:val="Block Text"/>
    <w:basedOn w:val="Normal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2585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25854"/>
    <w:rPr>
      <w:spacing w:val="4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5854"/>
    <w:rPr>
      <w:spacing w:val="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25854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25854"/>
    <w:rPr>
      <w:spacing w:val="4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585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5854"/>
    <w:rPr>
      <w:spacing w:val="4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25854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25854"/>
    <w:rPr>
      <w:spacing w:val="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25854"/>
    <w:rPr>
      <w:spacing w:val="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25854"/>
    <w:rPr>
      <w:spacing w:val="4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2585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85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5854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58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5854"/>
    <w:rPr>
      <w:b/>
      <w:bCs/>
      <w:spacing w:val="4"/>
      <w:szCs w:val="20"/>
    </w:rPr>
  </w:style>
  <w:style w:type="table" w:styleId="Listaoscura">
    <w:name w:val="Dark List"/>
    <w:basedOn w:val="Tab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2585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25854"/>
    <w:rPr>
      <w:spacing w:val="4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E2585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E2585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25854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25854"/>
    <w:rPr>
      <w:spacing w:val="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2585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585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5854"/>
    <w:rPr>
      <w:spacing w:val="4"/>
      <w:szCs w:val="20"/>
    </w:rPr>
  </w:style>
  <w:style w:type="table" w:styleId="Tabladecuadrcula1clara">
    <w:name w:val="Grid Table 1 Light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E25854"/>
  </w:style>
  <w:style w:type="paragraph" w:styleId="DireccinHTML">
    <w:name w:val="HTML Address"/>
    <w:basedOn w:val="Normal"/>
    <w:link w:val="DireccinHTMLCar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25854"/>
    <w:rPr>
      <w:i/>
      <w:iCs/>
      <w:spacing w:val="4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E2585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E2585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25854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2585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25854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E25854"/>
  </w:style>
  <w:style w:type="paragraph" w:styleId="Lista">
    <w:name w:val="List"/>
    <w:basedOn w:val="Normal"/>
    <w:uiPriority w:val="99"/>
    <w:semiHidden/>
    <w:unhideWhenUsed/>
    <w:rsid w:val="00E2585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2585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2585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2585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2585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2585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2585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E2585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25854"/>
    <w:rPr>
      <w:rFonts w:ascii="Consolas" w:hAnsi="Consolas"/>
      <w:spacing w:val="4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2585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2585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25854"/>
    <w:rPr>
      <w:spacing w:val="4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E25854"/>
  </w:style>
  <w:style w:type="character" w:styleId="Textodelmarcadordeposicin">
    <w:name w:val="Placeholder Text"/>
    <w:basedOn w:val="Fuentedeprrafopredeter"/>
    <w:uiPriority w:val="99"/>
    <w:semiHidden/>
    <w:rsid w:val="00E25854"/>
    <w:rPr>
      <w:color w:val="808080"/>
    </w:rPr>
  </w:style>
  <w:style w:type="table" w:styleId="Tablanormal1">
    <w:name w:val="Plain Table 1"/>
    <w:basedOn w:val="Tablanormal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25854"/>
    <w:rPr>
      <w:rFonts w:ascii="Consolas" w:hAnsi="Consolas"/>
      <w:spacing w:val="4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Textoennegrita">
    <w:name w:val="Strong"/>
    <w:basedOn w:val="Fuentedeprrafopredeter"/>
    <w:uiPriority w:val="22"/>
    <w:semiHidden/>
    <w:unhideWhenUsed/>
    <w:qFormat/>
    <w:rsid w:val="00E25854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131D0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E2585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2585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2585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2585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2585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2585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2585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2585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2585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2585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2585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555F4B" w:rsidP="00555F4B">
          <w:pPr>
            <w:pStyle w:val="2B6615DD09C3486186DF0F8ADAA9F6DF4"/>
          </w:pPr>
          <w:r w:rsidRPr="007A296D">
            <w:rPr>
              <w:lang w:val="es-MX" w:bidi="es-MX"/>
            </w:rPr>
            <w:t>Dirección postal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555F4B" w:rsidP="00555F4B">
          <w:pPr>
            <w:pStyle w:val="77A02C3D8400404BB711FA1CB77CBD8E4"/>
          </w:pPr>
          <w:r w:rsidRPr="009B0221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555F4B" w:rsidP="00555F4B">
          <w:pPr>
            <w:pStyle w:val="1E9EF82AF6A84D5DA5388C976252DC884"/>
          </w:pPr>
          <w:r w:rsidRPr="007A296D">
            <w:rPr>
              <w:lang w:val="es-MX" w:bidi="es-MX"/>
            </w:rPr>
            <w:t>Teléfono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555F4B" w:rsidP="00555F4B">
          <w:pPr>
            <w:pStyle w:val="11D39088C42D4C7DA1AC9368E91D482E4"/>
          </w:pPr>
          <w:r w:rsidRPr="007A296D">
            <w:rPr>
              <w:lang w:val="es-MX" w:bidi="es-MX"/>
            </w:rPr>
            <w:t>Correo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555F4B" w:rsidP="00555F4B">
          <w:pPr>
            <w:pStyle w:val="E555A71AA1924E2690692CCF6A3D38634"/>
          </w:pPr>
          <w:r w:rsidRPr="007A296D">
            <w:rPr>
              <w:lang w:val="es-MX" w:bidi="es-MX"/>
            </w:rPr>
            <w:t>Nombre del destinatario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555F4B" w:rsidP="00555F4B">
          <w:pPr>
            <w:pStyle w:val="89CF917174504EB9A76DC301DACD3E1C4"/>
          </w:pPr>
          <w:r w:rsidRPr="007A296D">
            <w:rPr>
              <w:lang w:val="es-MX" w:bidi="es-MX"/>
            </w:rPr>
            <w:t>Título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555F4B" w:rsidP="00555F4B">
          <w:pPr>
            <w:pStyle w:val="0485FD436FCA43449352B6DEBD38CC2A4"/>
          </w:pPr>
          <w:r w:rsidRPr="007A296D">
            <w:rPr>
              <w:lang w:val="es-MX" w:bidi="es-MX"/>
            </w:rPr>
            <w:t>Nombre de la escuela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555F4B" w:rsidP="00555F4B">
          <w:pPr>
            <w:pStyle w:val="C8FE3D4807834173A8DECC969396F6764"/>
          </w:pPr>
          <w:r w:rsidRPr="007A296D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555F4B" w:rsidP="00555F4B">
          <w:pPr>
            <w:pStyle w:val="CF025DFC0FF44AB5A2C93C892CAE589319"/>
          </w:pPr>
          <w:r w:rsidRPr="007A296D">
            <w:rPr>
              <w:rStyle w:val="Referenciasutil"/>
              <w:lang w:val="es-MX" w:bidi="es-MX"/>
            </w:rPr>
            <w:t>Nombre del estudiante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555F4B" w:rsidP="00555F4B">
          <w:pPr>
            <w:pStyle w:val="47769026124D4E8F8EEF5FFA41226B7C19"/>
          </w:pPr>
          <w:r w:rsidRPr="007A296D">
            <w:rPr>
              <w:rStyle w:val="Referenciasutil"/>
              <w:lang w:val="es-MX" w:bidi="es-MX"/>
            </w:rPr>
            <w:t>Explica el motivo de la ausencia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555F4B" w:rsidP="00555F4B">
          <w:pPr>
            <w:pStyle w:val="8015F70BD3554451BFCAC0EBD4F6FD7E19"/>
          </w:pPr>
          <w:r w:rsidRPr="007A296D">
            <w:rPr>
              <w:rStyle w:val="Referenciasutil"/>
              <w:lang w:val="es-MX" w:bidi="es-MX"/>
            </w:rPr>
            <w:t>correo electrónico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555F4B" w:rsidP="00555F4B">
          <w:pPr>
            <w:pStyle w:val="A94F48E3F1204AF394AE5616641254E519"/>
          </w:pPr>
          <w:r w:rsidRPr="007A296D">
            <w:rPr>
              <w:rStyle w:val="Referenciasutil"/>
              <w:lang w:val="es-MX" w:bidi="es-MX"/>
            </w:rPr>
            <w:t>mi hijo/mi hija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555F4B" w:rsidP="00555F4B">
          <w:pPr>
            <w:pStyle w:val="F21D4B5774144C509F5D65C24EB2A5AB3"/>
          </w:pPr>
          <w:r w:rsidRPr="007A296D">
            <w:rPr>
              <w:lang w:val="es-MX" w:bidi="es-MX"/>
            </w:rPr>
            <w:t>Tu nombre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555F4B" w:rsidP="00555F4B">
          <w:pPr>
            <w:pStyle w:val="E3A3F77136914F5FACBC43BDDF4C94CE4"/>
          </w:pPr>
          <w:r w:rsidRPr="007A296D">
            <w:rPr>
              <w:lang w:val="es-MX" w:bidi="es-MX"/>
            </w:rPr>
            <w:t>Tu nombre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555F4B" w:rsidP="00555F4B">
          <w:pPr>
            <w:pStyle w:val="099315C4095D4868BB66B104D78B0C843"/>
          </w:pPr>
          <w:r w:rsidRPr="007A296D">
            <w:rPr>
              <w:lang w:val="es-MX" w:bidi="es-MX"/>
            </w:rPr>
            <w:t>Fecha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555F4B" w:rsidP="00555F4B">
          <w:pPr>
            <w:pStyle w:val="9430581345C54306ABABB7B0ABE4C9394"/>
          </w:pPr>
          <w:r w:rsidRPr="00726319">
            <w:rPr>
              <w:lang w:val="es-MX" w:bidi="es-MX"/>
            </w:rPr>
            <w:t>Fecha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555F4B" w:rsidP="00555F4B">
          <w:pPr>
            <w:pStyle w:val="64850312936D4FA5B865F92FDE5E2BE84"/>
          </w:pPr>
          <w:r w:rsidRPr="00726319">
            <w:rPr>
              <w:lang w:val="es-MX" w:bidi="es-MX"/>
            </w:rPr>
            <w:t>Nombre del destinatario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555F4B" w:rsidP="00555F4B">
          <w:pPr>
            <w:pStyle w:val="E7053F01CFAE45CA924522EA77EB9F6B13"/>
          </w:pPr>
          <w:r w:rsidRPr="007A296D">
            <w:rPr>
              <w:rStyle w:val="Referenciasutil"/>
              <w:lang w:val="es-MX" w:bidi="es-MX"/>
            </w:rPr>
            <w:t>fecha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555F4B" w:rsidP="00555F4B">
          <w:pPr>
            <w:pStyle w:val="5B6109F773C848D58B6F4A32A328186812"/>
          </w:pPr>
          <w:r w:rsidRPr="007A296D">
            <w:rPr>
              <w:rStyle w:val="Referenciasutil"/>
              <w:lang w:val="es-MX" w:bidi="es-MX"/>
            </w:rPr>
            <w:t>fecha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555F4B" w:rsidP="00555F4B">
          <w:pPr>
            <w:pStyle w:val="D4F5AB44AD3D400E8387D506084B7BFF3"/>
          </w:pPr>
          <w:r w:rsidRPr="007A296D">
            <w:rPr>
              <w:lang w:val="es-MX" w:bidi="es-MX"/>
            </w:rPr>
            <w:t>Te escribo para informarte de que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555F4B" w:rsidP="00555F4B">
          <w:pPr>
            <w:pStyle w:val="7F96D598DE4B469BAE30633704DD718C3"/>
          </w:pPr>
          <w:r w:rsidRPr="007A296D">
            <w:rPr>
              <w:lang w:val="es-MX" w:bidi="es-MX"/>
            </w:rPr>
            <w:t>no asistirá a clase entre el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555F4B" w:rsidP="00555F4B">
          <w:pPr>
            <w:pStyle w:val="307A093BA3414ED289ACAA4293D7EEB13"/>
          </w:pPr>
          <w:r w:rsidRPr="007A296D">
            <w:rPr>
              <w:lang w:val="es-MX" w:bidi="es-MX"/>
            </w:rPr>
            <w:t>y el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555F4B" w:rsidP="00555F4B">
          <w:pPr>
            <w:pStyle w:val="E3244A16773340C7B4AB7B59FD14CDB83"/>
          </w:pPr>
          <w:r w:rsidRPr="007A296D">
            <w:rPr>
              <w:lang w:val="es-MX" w:bidi="es-MX"/>
            </w:rPr>
            <w:t>Nuestra prioridad es que esta ausencia no afecte al rendimiento académico de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555F4B" w:rsidP="00555F4B">
          <w:pPr>
            <w:pStyle w:val="FBFFC28BC47F45DBBCEDFCCC278D4CC73"/>
          </w:pPr>
          <w:r w:rsidRPr="007A296D">
            <w:rPr>
              <w:lang w:val="es-MX" w:bidi="es-MX"/>
            </w:rPr>
            <w:t>Te agradecería que me indicaras si hay cualquier tarea que sea necesario finalizar antes de irnos. Haremos todo lo posible para garantizar que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555F4B" w:rsidP="00555F4B">
          <w:pPr>
            <w:pStyle w:val="C935588AAF694522A4577EE199016B803"/>
          </w:pPr>
          <w:r w:rsidRPr="007A296D">
            <w:rPr>
              <w:lang w:val="es-MX" w:bidi="es-MX"/>
            </w:rPr>
            <w:t>complete sus tareas mientras estamos fuera.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555F4B" w:rsidP="00555F4B">
          <w:pPr>
            <w:pStyle w:val="491DB154393240CE988CB71F93407CD53"/>
          </w:pPr>
          <w:r w:rsidRPr="007A296D">
            <w:rPr>
              <w:lang w:val="es-MX" w:bidi="es-MX"/>
            </w:rPr>
            <w:t>Te ruego que me envíes un correo electrónico a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555F4B" w:rsidP="00555F4B">
          <w:pPr>
            <w:pStyle w:val="8E5D5A742DBB456C9444174984732D3D3"/>
          </w:pPr>
          <w:r w:rsidRPr="007A296D">
            <w:rPr>
              <w:lang w:val="es-MX" w:bidi="es-MX"/>
            </w:rPr>
            <w:t>con las tareas de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555F4B" w:rsidP="00555F4B">
          <w:pPr>
            <w:pStyle w:val="21BE3EE4559C4BEEAF045D61DEFF5A5B3"/>
          </w:pPr>
          <w:r w:rsidRPr="007A296D">
            <w:rPr>
              <w:lang w:val="es-MX" w:bidi="es-MX"/>
            </w:rPr>
            <w:t>para los días en los que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555F4B" w:rsidP="00555F4B">
          <w:pPr>
            <w:pStyle w:val="88B8EC7DEF4F4153867EC8B1E635356D3"/>
          </w:pPr>
          <w:r w:rsidRPr="007A296D">
            <w:rPr>
              <w:lang w:val="es-MX" w:bidi="es-MX"/>
            </w:rPr>
            <w:t>se ausentará. Gracias por tu comprensión y colaboración.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555F4B" w:rsidP="00555F4B">
          <w:pPr>
            <w:pStyle w:val="12E3602D702E45CE9BFA7648AEA03D793"/>
          </w:pPr>
          <w:r w:rsidRPr="007A296D">
            <w:rPr>
              <w:lang w:val="es-MX" w:bidi="es-MX"/>
            </w:rPr>
            <w:t>Atentamente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4"/>
    <w:rsid w:val="00012935"/>
    <w:rsid w:val="001173DA"/>
    <w:rsid w:val="001A14BA"/>
    <w:rsid w:val="00382796"/>
    <w:rsid w:val="004205EA"/>
    <w:rsid w:val="00555F4B"/>
    <w:rsid w:val="007F214C"/>
    <w:rsid w:val="008F22CE"/>
    <w:rsid w:val="00A76772"/>
    <w:rsid w:val="00B85CED"/>
    <w:rsid w:val="00B91D94"/>
    <w:rsid w:val="00CE2530"/>
    <w:rsid w:val="00E620B9"/>
    <w:rsid w:val="00F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Textodelmarcadordeposicin">
    <w:name w:val="Placeholder Text"/>
    <w:basedOn w:val="Fuentedeprrafopredeter"/>
    <w:uiPriority w:val="99"/>
    <w:rsid w:val="00555F4B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Referenciasutil">
    <w:name w:val="Subtle Reference"/>
    <w:basedOn w:val="Fuentedeprrafopredeter"/>
    <w:uiPriority w:val="4"/>
    <w:qFormat/>
    <w:rsid w:val="00555F4B"/>
    <w:rPr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8F22C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1">
    <w:name w:val="2B6615DD09C3486186DF0F8ADAA9F6DF1"/>
    <w:rsid w:val="008F22C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1">
    <w:name w:val="77A02C3D8400404BB711FA1CB77CBD8E1"/>
    <w:rsid w:val="008F22C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1">
    <w:name w:val="1E9EF82AF6A84D5DA5388C976252DC881"/>
    <w:rsid w:val="008F22C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1">
    <w:name w:val="11D39088C42D4C7DA1AC9368E91D482E1"/>
    <w:rsid w:val="008F22C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">
    <w:name w:val="099315C4095D4868BB66B104D78B0C84"/>
    <w:rsid w:val="008F22CE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1">
    <w:name w:val="E555A71AA1924E2690692CCF6A3D38631"/>
    <w:rsid w:val="008F22C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1">
    <w:name w:val="89CF917174504EB9A76DC301DACD3E1C1"/>
    <w:rsid w:val="008F22C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1">
    <w:name w:val="0485FD436FCA43449352B6DEBD38CC2A1"/>
    <w:rsid w:val="008F22C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1">
    <w:name w:val="C8FE3D4807834173A8DECC969396F6761"/>
    <w:rsid w:val="008F22CE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">
    <w:name w:val="D4F5AB44AD3D400E8387D506084B7BFF"/>
    <w:rsid w:val="008F22C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6">
    <w:name w:val="CF025DFC0FF44AB5A2C93C892CAE589316"/>
    <w:rsid w:val="008F22C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">
    <w:name w:val="7F96D598DE4B469BAE30633704DD718C"/>
    <w:rsid w:val="008F22C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9">
    <w:name w:val="5B6109F773C848D58B6F4A32A32818689"/>
    <w:rsid w:val="008F22C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">
    <w:name w:val="307A093BA3414ED289ACAA4293D7EEB1"/>
    <w:rsid w:val="008F22C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0">
    <w:name w:val="E7053F01CFAE45CA924522EA77EB9F6B10"/>
    <w:rsid w:val="008F22C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6">
    <w:name w:val="47769026124D4E8F8EEF5FFA41226B7C16"/>
    <w:rsid w:val="008F22C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">
    <w:name w:val="E3244A16773340C7B4AB7B59FD14CDB8"/>
    <w:rsid w:val="008F22C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">
    <w:name w:val="FBFFC28BC47F45DBBCEDFCCC278D4CC7"/>
    <w:rsid w:val="008F22C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">
    <w:name w:val="C935588AAF694522A4577EE199016B80"/>
    <w:rsid w:val="008F22C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">
    <w:name w:val="491DB154393240CE988CB71F93407CD5"/>
    <w:rsid w:val="008F22C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6">
    <w:name w:val="8015F70BD3554451BFCAC0EBD4F6FD7E16"/>
    <w:rsid w:val="008F22C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">
    <w:name w:val="8E5D5A742DBB456C9444174984732D3D"/>
    <w:rsid w:val="008F22C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">
    <w:name w:val="21BE3EE4559C4BEEAF045D61DEFF5A5B"/>
    <w:rsid w:val="008F22C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6">
    <w:name w:val="A94F48E3F1204AF394AE5616641254E516"/>
    <w:rsid w:val="008F22C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">
    <w:name w:val="88B8EC7DEF4F4153867EC8B1E635356D"/>
    <w:rsid w:val="008F22CE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">
    <w:name w:val="12E3602D702E45CE9BFA7648AEA03D79"/>
    <w:rsid w:val="008F22CE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1">
    <w:name w:val="E3A3F77136914F5FACBC43BDDF4C94CE1"/>
    <w:rsid w:val="008F22CE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1">
    <w:name w:val="64850312936D4FA5B865F92FDE5E2BE81"/>
    <w:rsid w:val="008F22CE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1">
    <w:name w:val="9430581345C54306ABABB7B0ABE4C9391"/>
    <w:rsid w:val="008F22CE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1">
    <w:name w:val="F21D4B5774144C509F5D65C24EB2A5AB1"/>
    <w:rsid w:val="00FB316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2">
    <w:name w:val="2B6615DD09C3486186DF0F8ADAA9F6DF2"/>
    <w:rsid w:val="00FB316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2">
    <w:name w:val="77A02C3D8400404BB711FA1CB77CBD8E2"/>
    <w:rsid w:val="00FB316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2">
    <w:name w:val="1E9EF82AF6A84D5DA5388C976252DC882"/>
    <w:rsid w:val="00FB316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2">
    <w:name w:val="11D39088C42D4C7DA1AC9368E91D482E2"/>
    <w:rsid w:val="00FB316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1">
    <w:name w:val="099315C4095D4868BB66B104D78B0C841"/>
    <w:rsid w:val="00FB316C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2">
    <w:name w:val="E555A71AA1924E2690692CCF6A3D38632"/>
    <w:rsid w:val="00FB316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2">
    <w:name w:val="89CF917174504EB9A76DC301DACD3E1C2"/>
    <w:rsid w:val="00FB316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2">
    <w:name w:val="0485FD436FCA43449352B6DEBD38CC2A2"/>
    <w:rsid w:val="00FB316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2">
    <w:name w:val="C8FE3D4807834173A8DECC969396F6762"/>
    <w:rsid w:val="00FB316C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1">
    <w:name w:val="D4F5AB44AD3D400E8387D506084B7BFF1"/>
    <w:rsid w:val="00FB316C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7">
    <w:name w:val="CF025DFC0FF44AB5A2C93C892CAE589317"/>
    <w:rsid w:val="00FB316C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1">
    <w:name w:val="7F96D598DE4B469BAE30633704DD718C1"/>
    <w:rsid w:val="00FB316C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0">
    <w:name w:val="5B6109F773C848D58B6F4A32A328186810"/>
    <w:rsid w:val="00FB316C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1">
    <w:name w:val="307A093BA3414ED289ACAA4293D7EEB11"/>
    <w:rsid w:val="00FB316C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1">
    <w:name w:val="E7053F01CFAE45CA924522EA77EB9F6B11"/>
    <w:rsid w:val="00FB316C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7">
    <w:name w:val="47769026124D4E8F8EEF5FFA41226B7C17"/>
    <w:rsid w:val="00FB316C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1">
    <w:name w:val="E3244A16773340C7B4AB7B59FD14CDB81"/>
    <w:rsid w:val="00FB316C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1">
    <w:name w:val="FBFFC28BC47F45DBBCEDFCCC278D4CC71"/>
    <w:rsid w:val="00FB316C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1">
    <w:name w:val="C935588AAF694522A4577EE199016B801"/>
    <w:rsid w:val="00FB316C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1">
    <w:name w:val="491DB154393240CE988CB71F93407CD51"/>
    <w:rsid w:val="00FB316C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7">
    <w:name w:val="8015F70BD3554451BFCAC0EBD4F6FD7E17"/>
    <w:rsid w:val="00FB316C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1">
    <w:name w:val="8E5D5A742DBB456C9444174984732D3D1"/>
    <w:rsid w:val="00FB316C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1">
    <w:name w:val="21BE3EE4559C4BEEAF045D61DEFF5A5B1"/>
    <w:rsid w:val="00FB316C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7">
    <w:name w:val="A94F48E3F1204AF394AE5616641254E517"/>
    <w:rsid w:val="00FB316C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1">
    <w:name w:val="88B8EC7DEF4F4153867EC8B1E635356D1"/>
    <w:rsid w:val="00FB316C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1">
    <w:name w:val="12E3602D702E45CE9BFA7648AEA03D791"/>
    <w:rsid w:val="00FB316C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2">
    <w:name w:val="E3A3F77136914F5FACBC43BDDF4C94CE2"/>
    <w:rsid w:val="00FB316C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2">
    <w:name w:val="64850312936D4FA5B865F92FDE5E2BE82"/>
    <w:rsid w:val="00FB316C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2">
    <w:name w:val="9430581345C54306ABABB7B0ABE4C9392"/>
    <w:rsid w:val="00FB316C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2">
    <w:name w:val="F21D4B5774144C509F5D65C24EB2A5AB2"/>
    <w:rsid w:val="00A7677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3">
    <w:name w:val="2B6615DD09C3486186DF0F8ADAA9F6DF3"/>
    <w:rsid w:val="00A7677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3">
    <w:name w:val="77A02C3D8400404BB711FA1CB77CBD8E3"/>
    <w:rsid w:val="00A7677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3">
    <w:name w:val="1E9EF82AF6A84D5DA5388C976252DC883"/>
    <w:rsid w:val="00A7677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3">
    <w:name w:val="11D39088C42D4C7DA1AC9368E91D482E3"/>
    <w:rsid w:val="00A7677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2">
    <w:name w:val="099315C4095D4868BB66B104D78B0C842"/>
    <w:rsid w:val="00A76772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3">
    <w:name w:val="E555A71AA1924E2690692CCF6A3D38633"/>
    <w:rsid w:val="00A7677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3">
    <w:name w:val="89CF917174504EB9A76DC301DACD3E1C3"/>
    <w:rsid w:val="00A7677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3">
    <w:name w:val="0485FD436FCA43449352B6DEBD38CC2A3"/>
    <w:rsid w:val="00A7677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3">
    <w:name w:val="C8FE3D4807834173A8DECC969396F6763"/>
    <w:rsid w:val="00A76772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2">
    <w:name w:val="D4F5AB44AD3D400E8387D506084B7BFF2"/>
    <w:rsid w:val="00A7677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8">
    <w:name w:val="CF025DFC0FF44AB5A2C93C892CAE589318"/>
    <w:rsid w:val="00A7677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2">
    <w:name w:val="7F96D598DE4B469BAE30633704DD718C2"/>
    <w:rsid w:val="00A7677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1">
    <w:name w:val="5B6109F773C848D58B6F4A32A328186811"/>
    <w:rsid w:val="00A7677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2">
    <w:name w:val="307A093BA3414ED289ACAA4293D7EEB12"/>
    <w:rsid w:val="00A7677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2">
    <w:name w:val="E7053F01CFAE45CA924522EA77EB9F6B12"/>
    <w:rsid w:val="00A7677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8">
    <w:name w:val="47769026124D4E8F8EEF5FFA41226B7C18"/>
    <w:rsid w:val="00A7677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2">
    <w:name w:val="E3244A16773340C7B4AB7B59FD14CDB82"/>
    <w:rsid w:val="00A7677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2">
    <w:name w:val="FBFFC28BC47F45DBBCEDFCCC278D4CC72"/>
    <w:rsid w:val="00A7677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2">
    <w:name w:val="C935588AAF694522A4577EE199016B802"/>
    <w:rsid w:val="00A7677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2">
    <w:name w:val="491DB154393240CE988CB71F93407CD52"/>
    <w:rsid w:val="00A7677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8">
    <w:name w:val="8015F70BD3554451BFCAC0EBD4F6FD7E18"/>
    <w:rsid w:val="00A7677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2">
    <w:name w:val="8E5D5A742DBB456C9444174984732D3D2"/>
    <w:rsid w:val="00A7677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2">
    <w:name w:val="21BE3EE4559C4BEEAF045D61DEFF5A5B2"/>
    <w:rsid w:val="00A7677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8">
    <w:name w:val="A94F48E3F1204AF394AE5616641254E518"/>
    <w:rsid w:val="00A7677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2">
    <w:name w:val="88B8EC7DEF4F4153867EC8B1E635356D2"/>
    <w:rsid w:val="00A76772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2">
    <w:name w:val="12E3602D702E45CE9BFA7648AEA03D792"/>
    <w:rsid w:val="00A76772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3">
    <w:name w:val="E3A3F77136914F5FACBC43BDDF4C94CE3"/>
    <w:rsid w:val="00A76772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3">
    <w:name w:val="64850312936D4FA5B865F92FDE5E2BE83"/>
    <w:rsid w:val="00A76772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3">
    <w:name w:val="9430581345C54306ABABB7B0ABE4C9393"/>
    <w:rsid w:val="00A76772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F21D4B5774144C509F5D65C24EB2A5AB3">
    <w:name w:val="F21D4B5774144C509F5D65C24EB2A5AB3"/>
    <w:rsid w:val="00555F4B"/>
    <w:pPr>
      <w:spacing w:after="0" w:line="276" w:lineRule="auto"/>
    </w:pPr>
    <w:rPr>
      <w:spacing w:val="4"/>
      <w:szCs w:val="20"/>
      <w:lang w:eastAsia="ja-JP"/>
    </w:rPr>
  </w:style>
  <w:style w:type="paragraph" w:customStyle="1" w:styleId="2B6615DD09C3486186DF0F8ADAA9F6DF4">
    <w:name w:val="2B6615DD09C3486186DF0F8ADAA9F6DF4"/>
    <w:rsid w:val="00555F4B"/>
    <w:pPr>
      <w:spacing w:after="0" w:line="276" w:lineRule="auto"/>
    </w:pPr>
    <w:rPr>
      <w:spacing w:val="4"/>
      <w:szCs w:val="20"/>
      <w:lang w:eastAsia="ja-JP"/>
    </w:rPr>
  </w:style>
  <w:style w:type="paragraph" w:customStyle="1" w:styleId="77A02C3D8400404BB711FA1CB77CBD8E4">
    <w:name w:val="77A02C3D8400404BB711FA1CB77CBD8E4"/>
    <w:rsid w:val="00555F4B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E9EF82AF6A84D5DA5388C976252DC884">
    <w:name w:val="1E9EF82AF6A84D5DA5388C976252DC884"/>
    <w:rsid w:val="00555F4B"/>
    <w:pPr>
      <w:spacing w:after="0" w:line="276" w:lineRule="auto"/>
    </w:pPr>
    <w:rPr>
      <w:spacing w:val="4"/>
      <w:szCs w:val="20"/>
      <w:lang w:eastAsia="ja-JP"/>
    </w:rPr>
  </w:style>
  <w:style w:type="paragraph" w:customStyle="1" w:styleId="11D39088C42D4C7DA1AC9368E91D482E4">
    <w:name w:val="11D39088C42D4C7DA1AC9368E91D482E4"/>
    <w:rsid w:val="00555F4B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99315C4095D4868BB66B104D78B0C843">
    <w:name w:val="099315C4095D4868BB66B104D78B0C843"/>
    <w:rsid w:val="00555F4B"/>
    <w:pPr>
      <w:spacing w:after="480" w:line="240" w:lineRule="auto"/>
      <w:contextualSpacing/>
    </w:pPr>
    <w:rPr>
      <w:spacing w:val="4"/>
      <w:szCs w:val="20"/>
      <w:lang w:eastAsia="ja-JP"/>
    </w:rPr>
  </w:style>
  <w:style w:type="paragraph" w:customStyle="1" w:styleId="E555A71AA1924E2690692CCF6A3D38634">
    <w:name w:val="E555A71AA1924E2690692CCF6A3D38634"/>
    <w:rsid w:val="00555F4B"/>
    <w:pPr>
      <w:spacing w:after="0" w:line="276" w:lineRule="auto"/>
    </w:pPr>
    <w:rPr>
      <w:spacing w:val="4"/>
      <w:szCs w:val="20"/>
      <w:lang w:eastAsia="ja-JP"/>
    </w:rPr>
  </w:style>
  <w:style w:type="paragraph" w:customStyle="1" w:styleId="89CF917174504EB9A76DC301DACD3E1C4">
    <w:name w:val="89CF917174504EB9A76DC301DACD3E1C4"/>
    <w:rsid w:val="00555F4B"/>
    <w:pPr>
      <w:spacing w:after="0" w:line="276" w:lineRule="auto"/>
    </w:pPr>
    <w:rPr>
      <w:spacing w:val="4"/>
      <w:szCs w:val="20"/>
      <w:lang w:eastAsia="ja-JP"/>
    </w:rPr>
  </w:style>
  <w:style w:type="paragraph" w:customStyle="1" w:styleId="0485FD436FCA43449352B6DEBD38CC2A4">
    <w:name w:val="0485FD436FCA43449352B6DEBD38CC2A4"/>
    <w:rsid w:val="00555F4B"/>
    <w:pPr>
      <w:spacing w:after="0" w:line="276" w:lineRule="auto"/>
    </w:pPr>
    <w:rPr>
      <w:spacing w:val="4"/>
      <w:szCs w:val="20"/>
      <w:lang w:eastAsia="ja-JP"/>
    </w:rPr>
  </w:style>
  <w:style w:type="paragraph" w:customStyle="1" w:styleId="C8FE3D4807834173A8DECC969396F6764">
    <w:name w:val="C8FE3D4807834173A8DECC969396F6764"/>
    <w:rsid w:val="00555F4B"/>
    <w:pPr>
      <w:spacing w:after="0" w:line="276" w:lineRule="auto"/>
    </w:pPr>
    <w:rPr>
      <w:spacing w:val="4"/>
      <w:szCs w:val="20"/>
      <w:lang w:eastAsia="ja-JP"/>
    </w:rPr>
  </w:style>
  <w:style w:type="paragraph" w:customStyle="1" w:styleId="D4F5AB44AD3D400E8387D506084B7BFF3">
    <w:name w:val="D4F5AB44AD3D400E8387D506084B7BFF3"/>
    <w:rsid w:val="00555F4B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9">
    <w:name w:val="CF025DFC0FF44AB5A2C93C892CAE589319"/>
    <w:rsid w:val="00555F4B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7F96D598DE4B469BAE30633704DD718C3">
    <w:name w:val="7F96D598DE4B469BAE30633704DD718C3"/>
    <w:rsid w:val="00555F4B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2">
    <w:name w:val="5B6109F773C848D58B6F4A32A328186812"/>
    <w:rsid w:val="00555F4B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307A093BA3414ED289ACAA4293D7EEB13">
    <w:name w:val="307A093BA3414ED289ACAA4293D7EEB13"/>
    <w:rsid w:val="00555F4B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3">
    <w:name w:val="E7053F01CFAE45CA924522EA77EB9F6B13"/>
    <w:rsid w:val="00555F4B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9">
    <w:name w:val="47769026124D4E8F8EEF5FFA41226B7C19"/>
    <w:rsid w:val="00555F4B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3244A16773340C7B4AB7B59FD14CDB83">
    <w:name w:val="E3244A16773340C7B4AB7B59FD14CDB83"/>
    <w:rsid w:val="00555F4B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BFFC28BC47F45DBBCEDFCCC278D4CC73">
    <w:name w:val="FBFFC28BC47F45DBBCEDFCCC278D4CC73"/>
    <w:rsid w:val="00555F4B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935588AAF694522A4577EE199016B803">
    <w:name w:val="C935588AAF694522A4577EE199016B803"/>
    <w:rsid w:val="00555F4B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91DB154393240CE988CB71F93407CD53">
    <w:name w:val="491DB154393240CE988CB71F93407CD53"/>
    <w:rsid w:val="00555F4B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9">
    <w:name w:val="8015F70BD3554451BFCAC0EBD4F6FD7E19"/>
    <w:rsid w:val="00555F4B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E5D5A742DBB456C9444174984732D3D3">
    <w:name w:val="8E5D5A742DBB456C9444174984732D3D3"/>
    <w:rsid w:val="00555F4B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21BE3EE4559C4BEEAF045D61DEFF5A5B3">
    <w:name w:val="21BE3EE4559C4BEEAF045D61DEFF5A5B3"/>
    <w:rsid w:val="00555F4B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9">
    <w:name w:val="A94F48E3F1204AF394AE5616641254E519"/>
    <w:rsid w:val="00555F4B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8B8EC7DEF4F4153867EC8B1E635356D3">
    <w:name w:val="88B8EC7DEF4F4153867EC8B1E635356D3"/>
    <w:rsid w:val="00555F4B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12E3602D702E45CE9BFA7648AEA03D793">
    <w:name w:val="12E3602D702E45CE9BFA7648AEA03D793"/>
    <w:rsid w:val="00555F4B"/>
    <w:pPr>
      <w:spacing w:after="1000" w:line="240" w:lineRule="auto"/>
      <w:contextualSpacing/>
    </w:pPr>
    <w:rPr>
      <w:spacing w:val="4"/>
      <w:szCs w:val="20"/>
      <w:lang w:eastAsia="ja-JP"/>
    </w:rPr>
  </w:style>
  <w:style w:type="paragraph" w:customStyle="1" w:styleId="E3A3F77136914F5FACBC43BDDF4C94CE4">
    <w:name w:val="E3A3F77136914F5FACBC43BDDF4C94CE4"/>
    <w:rsid w:val="00555F4B"/>
    <w:pPr>
      <w:spacing w:after="240" w:line="240" w:lineRule="auto"/>
    </w:pPr>
    <w:rPr>
      <w:spacing w:val="4"/>
      <w:szCs w:val="20"/>
      <w:lang w:eastAsia="ja-JP"/>
    </w:rPr>
  </w:style>
  <w:style w:type="paragraph" w:customStyle="1" w:styleId="64850312936D4FA5B865F92FDE5E2BE84">
    <w:name w:val="64850312936D4FA5B865F92FDE5E2BE84"/>
    <w:rsid w:val="00555F4B"/>
    <w:pPr>
      <w:spacing w:after="240" w:line="240" w:lineRule="auto"/>
      <w:contextualSpacing/>
    </w:pPr>
    <w:rPr>
      <w:spacing w:val="4"/>
      <w:szCs w:val="20"/>
      <w:lang w:eastAsia="ja-JP"/>
    </w:rPr>
  </w:style>
  <w:style w:type="paragraph" w:customStyle="1" w:styleId="9430581345C54306ABABB7B0ABE4C9394">
    <w:name w:val="9430581345C54306ABABB7B0ABE4C9394"/>
    <w:rsid w:val="00555F4B"/>
    <w:pPr>
      <w:spacing w:after="240" w:line="240" w:lineRule="auto"/>
      <w:contextualSpacing/>
    </w:pPr>
    <w:rPr>
      <w:spacing w:val="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Office_16063297_TF04021932.dotx</Template>
  <TotalTime>111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tester</cp:lastModifiedBy>
  <cp:revision>6</cp:revision>
  <dcterms:created xsi:type="dcterms:W3CDTF">2015-03-13T15:11:00Z</dcterms:created>
  <dcterms:modified xsi:type="dcterms:W3CDTF">2017-10-16T06:28:00Z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