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6C23" w:rsidRPr="002D6021" w:rsidRDefault="00C26C23" w:rsidP="00FD161D">
      <w:pPr>
        <w:pStyle w:val="Alapealkiri"/>
        <w:ind w:left="142" w:right="-45" w:firstLine="218"/>
      </w:pPr>
    </w:p>
    <w:p w:rsidR="00C26C23" w:rsidRPr="002D6021" w:rsidRDefault="00B3609D">
      <w:pPr>
        <w:pStyle w:val="ldpealkiri"/>
      </w:pPr>
      <w:sdt>
        <w:sdtPr>
          <w:alias w:val="Auhinna nimi:"/>
          <w:tag w:val="Auhinna nimi:"/>
          <w:id w:val="890001474"/>
          <w:placeholder>
            <w:docPart w:val="A4866522A8F14F3D89BAB221A98BDDCD"/>
          </w:placeholder>
          <w:temporary/>
          <w:showingPlcHdr/>
          <w15:appearance w15:val="hidden"/>
        </w:sdtPr>
        <w:sdtEndPr/>
        <w:sdtContent>
          <w:r w:rsidR="00FD161D" w:rsidRPr="00FD161D">
            <w:rPr>
              <w:lang w:bidi="et-EE"/>
            </w:rPr>
            <w:t>Preemiatunnistus</w:t>
          </w:r>
        </w:sdtContent>
      </w:sdt>
    </w:p>
    <w:p w:rsidR="005B16C1" w:rsidRPr="002D6021" w:rsidRDefault="00B3609D" w:rsidP="005B16C1">
      <w:pPr>
        <w:pStyle w:val="Pealkiri1"/>
      </w:pPr>
      <w:sdt>
        <w:sdtPr>
          <w:alias w:val="Summa:"/>
          <w:tag w:val="Summa:"/>
          <w:id w:val="1286000387"/>
          <w:placeholder>
            <w:docPart w:val="4CEBCADD1C6F4D61BB0AA9EB503EA94B"/>
          </w:placeholder>
          <w:temporary/>
          <w:showingPlcHdr/>
          <w15:appearance w15:val="hidden"/>
        </w:sdtPr>
        <w:sdtEndPr/>
        <w:sdtContent>
          <w:r w:rsidR="005B16C1" w:rsidRPr="002D6021">
            <w:rPr>
              <w:lang w:bidi="et-EE"/>
            </w:rPr>
            <w:t>Summa</w:t>
          </w:r>
        </w:sdtContent>
      </w:sdt>
    </w:p>
    <w:sdt>
      <w:sdtPr>
        <w:alias w:val="Sisestage siia oma sõnum:"/>
        <w:tag w:val="Sisestage siia oma sõnum:"/>
        <w:id w:val="-1088775303"/>
        <w:placeholder>
          <w:docPart w:val="3AF08FEE31644E5FBCA87048CE52F009"/>
        </w:placeholder>
        <w:temporary/>
        <w:showingPlcHdr/>
        <w15:appearance w15:val="hidden"/>
        <w:text/>
      </w:sdtPr>
      <w:sdtEndPr/>
      <w:sdtContent>
        <w:p w:rsidR="00C26C23" w:rsidRPr="002D6021" w:rsidRDefault="00C26C23" w:rsidP="00370BB0">
          <w:pPr>
            <w:pStyle w:val="Pealkiri2"/>
          </w:pPr>
          <w:r w:rsidRPr="002D6021">
            <w:rPr>
              <w:lang w:bidi="et-EE"/>
            </w:rPr>
            <w:t>Sisestage siia oma sõnum</w:t>
          </w:r>
        </w:p>
      </w:sdtContent>
    </w:sdt>
    <w:sdt>
      <w:sdtPr>
        <w:alias w:val="Jätkake siin oma sõnumit:"/>
        <w:tag w:val="Jätkake siin oma sõnumit:"/>
        <w:id w:val="127134051"/>
        <w:placeholder>
          <w:docPart w:val="949C56BC63AC419EB701CFDBD2AEB01A"/>
        </w:placeholder>
        <w:temporary/>
        <w:showingPlcHdr/>
        <w15:appearance w15:val="hidden"/>
        <w:text/>
      </w:sdtPr>
      <w:sdtEndPr/>
      <w:sdtContent>
        <w:p w:rsidR="00C26C23" w:rsidRPr="002D6021" w:rsidRDefault="00370BB0" w:rsidP="00370BB0">
          <w:r w:rsidRPr="002D6021">
            <w:rPr>
              <w:lang w:bidi="et-EE"/>
            </w:rPr>
            <w:t>Alustamiseks puudutage lihtsalt kohatäiteteksti (näiteks seda siin) ja asuge tippima, et kohatäitetekst enda tekstiga asendada.</w:t>
          </w:r>
        </w:p>
      </w:sdtContent>
    </w:sdt>
    <w:tbl>
      <w:tblPr>
        <w:tblW w:w="5000" w:type="pct"/>
        <w:tblBorders>
          <w:insideV w:val="single" w:sz="8" w:space="0" w:color="D9D9D9" w:themeColor="background1" w:themeShade="D9"/>
        </w:tblBorders>
        <w:tblCellMar>
          <w:top w:w="288" w:type="dxa"/>
          <w:left w:w="0" w:type="dxa"/>
          <w:bottom w:w="2088" w:type="dxa"/>
          <w:right w:w="0" w:type="dxa"/>
        </w:tblCellMar>
        <w:tblLook w:val="04A0" w:firstRow="1" w:lastRow="0" w:firstColumn="1" w:lastColumn="0" w:noHBand="0" w:noVBand="1"/>
        <w:tblDescription w:val="Saaja ja andja tabel"/>
      </w:tblPr>
      <w:tblGrid>
        <w:gridCol w:w="4549"/>
        <w:gridCol w:w="4501"/>
      </w:tblGrid>
      <w:tr w:rsidR="005B16C1" w:rsidRPr="002D6021" w:rsidTr="005E25C7">
        <w:trPr>
          <w:trHeight w:val="1449"/>
        </w:trPr>
        <w:tc>
          <w:tcPr>
            <w:tcW w:w="4670" w:type="dxa"/>
            <w:tcBorders>
              <w:right w:val="nil"/>
            </w:tcBorders>
          </w:tcPr>
          <w:p w:rsidR="005B16C1" w:rsidRPr="002D6021" w:rsidRDefault="00B3609D" w:rsidP="00EA357F">
            <w:pPr>
              <w:pStyle w:val="Pealkiri3"/>
            </w:pPr>
            <w:sdt>
              <w:sdtPr>
                <w:alias w:val="Saaja:"/>
                <w:tag w:val="Saaja:"/>
                <w:id w:val="1482892075"/>
                <w:placeholder>
                  <w:docPart w:val="507F5E60E1464954AD126F7342E9FA37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5B16C1" w:rsidRPr="002D6021">
                  <w:rPr>
                    <w:lang w:bidi="et-EE"/>
                  </w:rPr>
                  <w:t>Saaja</w:t>
                </w:r>
              </w:sdtContent>
            </w:sdt>
          </w:p>
          <w:sdt>
            <w:sdtPr>
              <w:alias w:val="Tunnustusavaldus:"/>
              <w:tag w:val="Tunnustusavaldus:"/>
              <w:id w:val="995848883"/>
              <w:placeholder>
                <w:docPart w:val="EE50D3A45BC54619A7007BC9D2473099"/>
              </w:placeholder>
              <w:temporary/>
              <w:showingPlcHdr/>
              <w15:appearance w15:val="hidden"/>
            </w:sdtPr>
            <w:sdtEndPr/>
            <w:sdtContent>
              <w:p w:rsidR="005B16C1" w:rsidRPr="002D6021" w:rsidRDefault="00B3609D" w:rsidP="00EA357F">
                <w:r w:rsidRPr="00B3609D">
                  <w:rPr>
                    <w:lang w:bidi="et-EE"/>
                  </w:rPr>
                  <w:t>PREMEERITAV</w:t>
                </w:r>
              </w:p>
              <w:bookmarkStart w:id="0" w:name="_GoBack" w:displacedByCustomXml="next"/>
              <w:bookmarkEnd w:id="0" w:displacedByCustomXml="next"/>
            </w:sdtContent>
          </w:sdt>
        </w:tc>
        <w:tc>
          <w:tcPr>
            <w:tcW w:w="4670" w:type="dxa"/>
            <w:tcBorders>
              <w:left w:val="nil"/>
            </w:tcBorders>
          </w:tcPr>
          <w:sdt>
            <w:sdtPr>
              <w:alias w:val="Andja:"/>
              <w:tag w:val="Andja:"/>
              <w:id w:val="2014410122"/>
              <w:placeholder>
                <w:docPart w:val="D6D07F9E95534CB8BBFC93CC44F3104C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:rsidR="005B16C1" w:rsidRPr="002D6021" w:rsidRDefault="005B16C1" w:rsidP="00EA357F">
                <w:pPr>
                  <w:pStyle w:val="Pealkiri3"/>
                </w:pPr>
                <w:r w:rsidRPr="002D6021">
                  <w:rPr>
                    <w:lang w:bidi="et-EE"/>
                  </w:rPr>
                  <w:t>Andja</w:t>
                </w:r>
              </w:p>
            </w:sdtContent>
          </w:sdt>
          <w:p w:rsidR="005B16C1" w:rsidRPr="002D6021" w:rsidRDefault="00B3609D" w:rsidP="00EA357F">
            <w:sdt>
              <w:sdtPr>
                <w:alias w:val="Andja nimi:"/>
                <w:tag w:val="Andja nimi:"/>
                <w:id w:val="-480773907"/>
                <w:placeholder>
                  <w:docPart w:val="4131E6708BA446EAA88F39C87556C1A8"/>
                </w:placeholder>
                <w:temporary/>
                <w:showingPlcHdr/>
                <w15:appearance w15:val="hidden"/>
              </w:sdtPr>
              <w:sdtEndPr/>
              <w:sdtContent>
                <w:r w:rsidR="005B16C1" w:rsidRPr="002D6021">
                  <w:rPr>
                    <w:lang w:bidi="et-EE"/>
                  </w:rPr>
                  <w:t>Andja nimi</w:t>
                </w:r>
              </w:sdtContent>
            </w:sdt>
          </w:p>
        </w:tc>
      </w:tr>
    </w:tbl>
    <w:p w:rsidR="002F1E38" w:rsidRPr="002D6021" w:rsidRDefault="00B3609D" w:rsidP="002F1E38">
      <w:pPr>
        <w:pStyle w:val="Kuupev"/>
      </w:pPr>
      <w:sdt>
        <w:sdtPr>
          <w:alias w:val="Kuupäev:"/>
          <w:tag w:val="Kuupäev:"/>
          <w:id w:val="1579713618"/>
          <w:placeholder>
            <w:docPart w:val="B1BE06F04B7C4B8D982F8BE5AA471E8E"/>
          </w:placeholder>
          <w:temporary/>
          <w:showingPlcHdr/>
          <w15:appearance w15:val="hidden"/>
          <w:text w:multiLine="1"/>
        </w:sdtPr>
        <w:sdtEndPr/>
        <w:sdtContent>
          <w:r w:rsidR="002F1E38" w:rsidRPr="002D6021">
            <w:rPr>
              <w:lang w:bidi="et-EE"/>
            </w:rPr>
            <w:t>Kuupäev</w:t>
          </w:r>
        </w:sdtContent>
      </w:sdt>
    </w:p>
    <w:sectPr w:rsidR="002F1E38" w:rsidRPr="002D6021" w:rsidSect="00FD16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3312" w:right="1417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68D8" w:rsidRDefault="00B568D8">
      <w:r>
        <w:separator/>
      </w:r>
    </w:p>
  </w:endnote>
  <w:endnote w:type="continuationSeparator" w:id="0">
    <w:p w:rsidR="00B568D8" w:rsidRDefault="00B56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BA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417F" w:rsidRDefault="0096417F">
    <w:pPr>
      <w:pStyle w:val="Jalus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417F" w:rsidRDefault="0096417F">
    <w:pPr>
      <w:pStyle w:val="Jalus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417F" w:rsidRDefault="0096417F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68D8" w:rsidRDefault="00B568D8">
      <w:r>
        <w:separator/>
      </w:r>
    </w:p>
  </w:footnote>
  <w:footnote w:type="continuationSeparator" w:id="0">
    <w:p w:rsidR="00B568D8" w:rsidRDefault="00B568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417F" w:rsidRDefault="0096417F">
    <w:pPr>
      <w:pStyle w:val="Pi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6861" w:rsidRDefault="00456861">
    <w:pPr>
      <w:pStyle w:val="Pis"/>
    </w:pPr>
    <w:r>
      <w:rPr>
        <w:noProof/>
        <w:lang w:eastAsia="et-EE"/>
      </w:rPr>
      <mc:AlternateContent>
        <mc:Choice Requires="wpg">
          <w:drawing>
            <wp:anchor distT="0" distB="0" distL="114300" distR="114300" simplePos="0" relativeHeight="251659264" behindDoc="1" locked="1" layoutInCell="1" allowOverlap="1" wp14:anchorId="381AF5EC" wp14:editId="7D59435C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15200" cy="9601200"/>
              <wp:effectExtent l="57150" t="19050" r="57150" b="19050"/>
              <wp:wrapNone/>
              <wp:docPr id="20" name="Jaotis 19" descr="Kuldse lindi ning musta-hõbedakirju filigraanmustiga kujunduse taustal olev valge kilbikujuline auhinnaväli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15200" cy="9601200"/>
                        <a:chOff x="0" y="0"/>
                        <a:chExt cx="7316788" cy="9601200"/>
                      </a:xfrm>
                    </wpg:grpSpPr>
                    <wpg:grpSp>
                      <wpg:cNvPr id="2" name="Jaotis 2"/>
                      <wpg:cNvGrpSpPr/>
                      <wpg:grpSpPr>
                        <a:xfrm>
                          <a:off x="0" y="0"/>
                          <a:ext cx="7316788" cy="9601200"/>
                          <a:chOff x="0" y="0"/>
                          <a:chExt cx="7316788" cy="9601200"/>
                        </a:xfrm>
                      </wpg:grpSpPr>
                      <wpg:grpSp>
                        <wpg:cNvPr id="4" name="Jaotis 4" descr="Kuldse lindi ning musta-hõbedakirju filigraanmustiga kujunduse taustal olev valge kilbikujuline auhinnaväli"/>
                        <wpg:cNvGrpSpPr/>
                        <wpg:grpSpPr>
                          <a:xfrm>
                            <a:off x="0" y="0"/>
                            <a:ext cx="7316788" cy="9601200"/>
                            <a:chOff x="0" y="0"/>
                            <a:chExt cx="7316788" cy="9601200"/>
                          </a:xfrm>
                        </wpg:grpSpPr>
                        <wps:wsp>
                          <wps:cNvPr id="6" name="Ristkülik 6"/>
                          <wps:cNvSpPr/>
                          <wps:spPr>
                            <a:xfrm>
                              <a:off x="0" y="0"/>
                              <a:ext cx="7315200" cy="9601200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7" name="Jaotis 7"/>
                          <wpg:cNvGrpSpPr/>
                          <wpg:grpSpPr>
                            <a:xfrm>
                              <a:off x="0" y="0"/>
                              <a:ext cx="7316788" cy="9601200"/>
                              <a:chOff x="0" y="0"/>
                              <a:chExt cx="7316788" cy="9601200"/>
                            </a:xfrm>
                          </wpg:grpSpPr>
                          <wps:wsp>
                            <wps:cNvPr id="8" name="Vabakuju 8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0" y="0"/>
                                <a:ext cx="7316788" cy="9601200"/>
                              </a:xfrm>
                              <a:custGeom>
                                <a:avLst/>
                                <a:gdLst>
                                  <a:gd name="T0" fmla="*/ 4609 w 4609"/>
                                  <a:gd name="T1" fmla="*/ 6048 h 6048"/>
                                  <a:gd name="T2" fmla="*/ 1398 w 4609"/>
                                  <a:gd name="T3" fmla="*/ 5606 h 6048"/>
                                  <a:gd name="T4" fmla="*/ 3797 w 4609"/>
                                  <a:gd name="T5" fmla="*/ 5736 h 6048"/>
                                  <a:gd name="T6" fmla="*/ 2388 w 4609"/>
                                  <a:gd name="T7" fmla="*/ 6048 h 6048"/>
                                  <a:gd name="T8" fmla="*/ 3483 w 4609"/>
                                  <a:gd name="T9" fmla="*/ 5639 h 6048"/>
                                  <a:gd name="T10" fmla="*/ 3005 w 4609"/>
                                  <a:gd name="T11" fmla="*/ 5810 h 6048"/>
                                  <a:gd name="T12" fmla="*/ 2604 w 4609"/>
                                  <a:gd name="T13" fmla="*/ 5650 h 6048"/>
                                  <a:gd name="T14" fmla="*/ 4530 w 4609"/>
                                  <a:gd name="T15" fmla="*/ 5357 h 6048"/>
                                  <a:gd name="T16" fmla="*/ 557 w 4609"/>
                                  <a:gd name="T17" fmla="*/ 5170 h 6048"/>
                                  <a:gd name="T18" fmla="*/ 321 w 4609"/>
                                  <a:gd name="T19" fmla="*/ 5104 h 6048"/>
                                  <a:gd name="T20" fmla="*/ 4403 w 4609"/>
                                  <a:gd name="T21" fmla="*/ 5055 h 6048"/>
                                  <a:gd name="T22" fmla="*/ 81 w 4609"/>
                                  <a:gd name="T23" fmla="*/ 4998 h 6048"/>
                                  <a:gd name="T24" fmla="*/ 4182 w 4609"/>
                                  <a:gd name="T25" fmla="*/ 4868 h 6048"/>
                                  <a:gd name="T26" fmla="*/ 4110 w 4609"/>
                                  <a:gd name="T27" fmla="*/ 4813 h 6048"/>
                                  <a:gd name="T28" fmla="*/ 3221 w 4609"/>
                                  <a:gd name="T29" fmla="*/ 4732 h 6048"/>
                                  <a:gd name="T30" fmla="*/ 3359 w 4609"/>
                                  <a:gd name="T31" fmla="*/ 4860 h 6048"/>
                                  <a:gd name="T32" fmla="*/ 4302 w 4609"/>
                                  <a:gd name="T33" fmla="*/ 5495 h 6048"/>
                                  <a:gd name="T34" fmla="*/ 2219 w 4609"/>
                                  <a:gd name="T35" fmla="*/ 5020 h 6048"/>
                                  <a:gd name="T36" fmla="*/ 1193 w 4609"/>
                                  <a:gd name="T37" fmla="*/ 4822 h 6048"/>
                                  <a:gd name="T38" fmla="*/ 3634 w 4609"/>
                                  <a:gd name="T39" fmla="*/ 4454 h 6048"/>
                                  <a:gd name="T40" fmla="*/ 3450 w 4609"/>
                                  <a:gd name="T41" fmla="*/ 4345 h 6048"/>
                                  <a:gd name="T42" fmla="*/ 180 w 4609"/>
                                  <a:gd name="T43" fmla="*/ 4142 h 6048"/>
                                  <a:gd name="T44" fmla="*/ 2793 w 4609"/>
                                  <a:gd name="T45" fmla="*/ 3873 h 6048"/>
                                  <a:gd name="T46" fmla="*/ 227 w 4609"/>
                                  <a:gd name="T47" fmla="*/ 3620 h 6048"/>
                                  <a:gd name="T48" fmla="*/ 504 w 4609"/>
                                  <a:gd name="T49" fmla="*/ 3409 h 6048"/>
                                  <a:gd name="T50" fmla="*/ 4106 w 4609"/>
                                  <a:gd name="T51" fmla="*/ 3684 h 6048"/>
                                  <a:gd name="T52" fmla="*/ 4110 w 4609"/>
                                  <a:gd name="T53" fmla="*/ 3636 h 6048"/>
                                  <a:gd name="T54" fmla="*/ 4094 w 4609"/>
                                  <a:gd name="T55" fmla="*/ 2185 h 6048"/>
                                  <a:gd name="T56" fmla="*/ 3795 w 4609"/>
                                  <a:gd name="T57" fmla="*/ 2408 h 6048"/>
                                  <a:gd name="T58" fmla="*/ 3788 w 4609"/>
                                  <a:gd name="T59" fmla="*/ 2606 h 6048"/>
                                  <a:gd name="T60" fmla="*/ 480 w 4609"/>
                                  <a:gd name="T61" fmla="*/ 1780 h 6048"/>
                                  <a:gd name="T62" fmla="*/ 279 w 4609"/>
                                  <a:gd name="T63" fmla="*/ 1539 h 6048"/>
                                  <a:gd name="T64" fmla="*/ 62 w 4609"/>
                                  <a:gd name="T65" fmla="*/ 1387 h 6048"/>
                                  <a:gd name="T66" fmla="*/ 858 w 4609"/>
                                  <a:gd name="T67" fmla="*/ 1277 h 6048"/>
                                  <a:gd name="T68" fmla="*/ 4271 w 4609"/>
                                  <a:gd name="T69" fmla="*/ 1052 h 6048"/>
                                  <a:gd name="T70" fmla="*/ 4361 w 4609"/>
                                  <a:gd name="T71" fmla="*/ 1391 h 6048"/>
                                  <a:gd name="T72" fmla="*/ 935 w 4609"/>
                                  <a:gd name="T73" fmla="*/ 1919 h 6048"/>
                                  <a:gd name="T74" fmla="*/ 4521 w 4609"/>
                                  <a:gd name="T75" fmla="*/ 673 h 6048"/>
                                  <a:gd name="T76" fmla="*/ 4429 w 4609"/>
                                  <a:gd name="T77" fmla="*/ 575 h 6048"/>
                                  <a:gd name="T78" fmla="*/ 4165 w 4609"/>
                                  <a:gd name="T79" fmla="*/ 456 h 6048"/>
                                  <a:gd name="T80" fmla="*/ 3822 w 4609"/>
                                  <a:gd name="T81" fmla="*/ 319 h 6048"/>
                                  <a:gd name="T82" fmla="*/ 1876 w 4609"/>
                                  <a:gd name="T83" fmla="*/ 381 h 6048"/>
                                  <a:gd name="T84" fmla="*/ 4057 w 4609"/>
                                  <a:gd name="T85" fmla="*/ 90 h 6048"/>
                                  <a:gd name="T86" fmla="*/ 4609 w 4609"/>
                                  <a:gd name="T87" fmla="*/ 552 h 6048"/>
                                  <a:gd name="T88" fmla="*/ 3419 w 4609"/>
                                  <a:gd name="T89" fmla="*/ 520 h 6048"/>
                                  <a:gd name="T90" fmla="*/ 3351 w 4609"/>
                                  <a:gd name="T91" fmla="*/ 889 h 6048"/>
                                  <a:gd name="T92" fmla="*/ 3637 w 4609"/>
                                  <a:gd name="T93" fmla="*/ 1596 h 6048"/>
                                  <a:gd name="T94" fmla="*/ 3810 w 4609"/>
                                  <a:gd name="T95" fmla="*/ 1459 h 6048"/>
                                  <a:gd name="T96" fmla="*/ 3397 w 4609"/>
                                  <a:gd name="T97" fmla="*/ 2023 h 6048"/>
                                  <a:gd name="T98" fmla="*/ 3927 w 4609"/>
                                  <a:gd name="T99" fmla="*/ 2657 h 6048"/>
                                  <a:gd name="T100" fmla="*/ 3449 w 4609"/>
                                  <a:gd name="T101" fmla="*/ 3931 h 6048"/>
                                  <a:gd name="T102" fmla="*/ 3617 w 4609"/>
                                  <a:gd name="T103" fmla="*/ 4160 h 6048"/>
                                  <a:gd name="T104" fmla="*/ 1363 w 4609"/>
                                  <a:gd name="T105" fmla="*/ 6048 h 6048"/>
                                  <a:gd name="T106" fmla="*/ 3531 w 4609"/>
                                  <a:gd name="T107" fmla="*/ 2736 h 6048"/>
                                  <a:gd name="T108" fmla="*/ 3520 w 4609"/>
                                  <a:gd name="T109" fmla="*/ 2188 h 6048"/>
                                  <a:gd name="T110" fmla="*/ 3075 w 4609"/>
                                  <a:gd name="T111" fmla="*/ 2535 h 6048"/>
                                  <a:gd name="T112" fmla="*/ 2948 w 4609"/>
                                  <a:gd name="T113" fmla="*/ 2949 h 6048"/>
                                  <a:gd name="T114" fmla="*/ 2560 w 4609"/>
                                  <a:gd name="T115" fmla="*/ 3255 h 6048"/>
                                  <a:gd name="T116" fmla="*/ 3016 w 4609"/>
                                  <a:gd name="T117" fmla="*/ 3372 h 6048"/>
                                  <a:gd name="T118" fmla="*/ 2344 w 4609"/>
                                  <a:gd name="T119" fmla="*/ 1932 h 6048"/>
                                  <a:gd name="T120" fmla="*/ 2490 w 4609"/>
                                  <a:gd name="T121" fmla="*/ 3473 h 6048"/>
                                  <a:gd name="T122" fmla="*/ 2023 w 4609"/>
                                  <a:gd name="T123" fmla="*/ 2876 h 604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4609" h="6048">
                                    <a:moveTo>
                                      <a:pt x="1908" y="5960"/>
                                    </a:moveTo>
                                    <a:lnTo>
                                      <a:pt x="1957" y="5967"/>
                                    </a:lnTo>
                                    <a:lnTo>
                                      <a:pt x="2012" y="5980"/>
                                    </a:lnTo>
                                    <a:lnTo>
                                      <a:pt x="2017" y="5975"/>
                                    </a:lnTo>
                                    <a:lnTo>
                                      <a:pt x="2032" y="5975"/>
                                    </a:lnTo>
                                    <a:lnTo>
                                      <a:pt x="2052" y="5980"/>
                                    </a:lnTo>
                                    <a:lnTo>
                                      <a:pt x="2078" y="5989"/>
                                    </a:lnTo>
                                    <a:lnTo>
                                      <a:pt x="2109" y="6004"/>
                                    </a:lnTo>
                                    <a:lnTo>
                                      <a:pt x="2144" y="6024"/>
                                    </a:lnTo>
                                    <a:lnTo>
                                      <a:pt x="2182" y="6048"/>
                                    </a:lnTo>
                                    <a:lnTo>
                                      <a:pt x="2085" y="6048"/>
                                    </a:lnTo>
                                    <a:lnTo>
                                      <a:pt x="2023" y="6030"/>
                                    </a:lnTo>
                                    <a:lnTo>
                                      <a:pt x="1961" y="6017"/>
                                    </a:lnTo>
                                    <a:lnTo>
                                      <a:pt x="1902" y="6011"/>
                                    </a:lnTo>
                                    <a:lnTo>
                                      <a:pt x="1847" y="6013"/>
                                    </a:lnTo>
                                    <a:lnTo>
                                      <a:pt x="1794" y="6022"/>
                                    </a:lnTo>
                                    <a:lnTo>
                                      <a:pt x="1746" y="6039"/>
                                    </a:lnTo>
                                    <a:lnTo>
                                      <a:pt x="1741" y="6024"/>
                                    </a:lnTo>
                                    <a:lnTo>
                                      <a:pt x="1748" y="6008"/>
                                    </a:lnTo>
                                    <a:lnTo>
                                      <a:pt x="1765" y="5993"/>
                                    </a:lnTo>
                                    <a:lnTo>
                                      <a:pt x="1788" y="5978"/>
                                    </a:lnTo>
                                    <a:lnTo>
                                      <a:pt x="1821" y="5967"/>
                                    </a:lnTo>
                                    <a:lnTo>
                                      <a:pt x="1862" y="5962"/>
                                    </a:lnTo>
                                    <a:lnTo>
                                      <a:pt x="1908" y="5960"/>
                                    </a:lnTo>
                                    <a:close/>
                                    <a:moveTo>
                                      <a:pt x="0" y="5713"/>
                                    </a:moveTo>
                                    <a:lnTo>
                                      <a:pt x="24" y="5744"/>
                                    </a:lnTo>
                                    <a:lnTo>
                                      <a:pt x="104" y="5845"/>
                                    </a:lnTo>
                                    <a:lnTo>
                                      <a:pt x="176" y="5947"/>
                                    </a:lnTo>
                                    <a:lnTo>
                                      <a:pt x="238" y="6048"/>
                                    </a:lnTo>
                                    <a:lnTo>
                                      <a:pt x="211" y="6048"/>
                                    </a:lnTo>
                                    <a:lnTo>
                                      <a:pt x="150" y="5953"/>
                                    </a:lnTo>
                                    <a:lnTo>
                                      <a:pt x="82" y="5857"/>
                                    </a:lnTo>
                                    <a:lnTo>
                                      <a:pt x="7" y="5762"/>
                                    </a:lnTo>
                                    <a:lnTo>
                                      <a:pt x="0" y="5755"/>
                                    </a:lnTo>
                                    <a:lnTo>
                                      <a:pt x="0" y="5713"/>
                                    </a:lnTo>
                                    <a:close/>
                                    <a:moveTo>
                                      <a:pt x="4609" y="5579"/>
                                    </a:moveTo>
                                    <a:lnTo>
                                      <a:pt x="4609" y="5742"/>
                                    </a:lnTo>
                                    <a:lnTo>
                                      <a:pt x="4588" y="5757"/>
                                    </a:lnTo>
                                    <a:lnTo>
                                      <a:pt x="4572" y="5777"/>
                                    </a:lnTo>
                                    <a:lnTo>
                                      <a:pt x="4559" y="5801"/>
                                    </a:lnTo>
                                    <a:lnTo>
                                      <a:pt x="4554" y="5828"/>
                                    </a:lnTo>
                                    <a:lnTo>
                                      <a:pt x="4552" y="5861"/>
                                    </a:lnTo>
                                    <a:lnTo>
                                      <a:pt x="4561" y="5900"/>
                                    </a:lnTo>
                                    <a:lnTo>
                                      <a:pt x="4579" y="5934"/>
                                    </a:lnTo>
                                    <a:lnTo>
                                      <a:pt x="4609" y="5964"/>
                                    </a:lnTo>
                                    <a:lnTo>
                                      <a:pt x="4609" y="6048"/>
                                    </a:lnTo>
                                    <a:lnTo>
                                      <a:pt x="4537" y="6048"/>
                                    </a:lnTo>
                                    <a:lnTo>
                                      <a:pt x="4502" y="6017"/>
                                    </a:lnTo>
                                    <a:lnTo>
                                      <a:pt x="4475" y="5978"/>
                                    </a:lnTo>
                                    <a:lnTo>
                                      <a:pt x="4453" y="5933"/>
                                    </a:lnTo>
                                    <a:lnTo>
                                      <a:pt x="4440" y="5883"/>
                                    </a:lnTo>
                                    <a:lnTo>
                                      <a:pt x="4434" y="5828"/>
                                    </a:lnTo>
                                    <a:lnTo>
                                      <a:pt x="4438" y="5777"/>
                                    </a:lnTo>
                                    <a:lnTo>
                                      <a:pt x="4451" y="5729"/>
                                    </a:lnTo>
                                    <a:lnTo>
                                      <a:pt x="4473" y="5687"/>
                                    </a:lnTo>
                                    <a:lnTo>
                                      <a:pt x="4499" y="5650"/>
                                    </a:lnTo>
                                    <a:lnTo>
                                      <a:pt x="4532" y="5619"/>
                                    </a:lnTo>
                                    <a:lnTo>
                                      <a:pt x="4568" y="5595"/>
                                    </a:lnTo>
                                    <a:lnTo>
                                      <a:pt x="4609" y="5579"/>
                                    </a:lnTo>
                                    <a:close/>
                                    <a:moveTo>
                                      <a:pt x="0" y="5542"/>
                                    </a:moveTo>
                                    <a:lnTo>
                                      <a:pt x="77" y="5630"/>
                                    </a:lnTo>
                                    <a:lnTo>
                                      <a:pt x="152" y="5718"/>
                                    </a:lnTo>
                                    <a:lnTo>
                                      <a:pt x="220" y="5804"/>
                                    </a:lnTo>
                                    <a:lnTo>
                                      <a:pt x="280" y="5887"/>
                                    </a:lnTo>
                                    <a:lnTo>
                                      <a:pt x="333" y="5969"/>
                                    </a:lnTo>
                                    <a:lnTo>
                                      <a:pt x="379" y="6048"/>
                                    </a:lnTo>
                                    <a:lnTo>
                                      <a:pt x="359" y="6048"/>
                                    </a:lnTo>
                                    <a:lnTo>
                                      <a:pt x="302" y="5951"/>
                                    </a:lnTo>
                                    <a:lnTo>
                                      <a:pt x="235" y="5850"/>
                                    </a:lnTo>
                                    <a:lnTo>
                                      <a:pt x="156" y="5747"/>
                                    </a:lnTo>
                                    <a:lnTo>
                                      <a:pt x="66" y="5641"/>
                                    </a:lnTo>
                                    <a:lnTo>
                                      <a:pt x="0" y="5566"/>
                                    </a:lnTo>
                                    <a:lnTo>
                                      <a:pt x="0" y="5542"/>
                                    </a:lnTo>
                                    <a:close/>
                                    <a:moveTo>
                                      <a:pt x="247" y="5506"/>
                                    </a:moveTo>
                                    <a:lnTo>
                                      <a:pt x="317" y="5551"/>
                                    </a:lnTo>
                                    <a:lnTo>
                                      <a:pt x="390" y="5592"/>
                                    </a:lnTo>
                                    <a:lnTo>
                                      <a:pt x="469" y="5625"/>
                                    </a:lnTo>
                                    <a:lnTo>
                                      <a:pt x="550" y="5654"/>
                                    </a:lnTo>
                                    <a:lnTo>
                                      <a:pt x="634" y="5676"/>
                                    </a:lnTo>
                                    <a:lnTo>
                                      <a:pt x="718" y="5692"/>
                                    </a:lnTo>
                                    <a:lnTo>
                                      <a:pt x="803" y="5703"/>
                                    </a:lnTo>
                                    <a:lnTo>
                                      <a:pt x="887" y="5707"/>
                                    </a:lnTo>
                                    <a:lnTo>
                                      <a:pt x="969" y="5705"/>
                                    </a:lnTo>
                                    <a:lnTo>
                                      <a:pt x="1050" y="5696"/>
                                    </a:lnTo>
                                    <a:lnTo>
                                      <a:pt x="1127" y="5681"/>
                                    </a:lnTo>
                                    <a:lnTo>
                                      <a:pt x="1200" y="5661"/>
                                    </a:lnTo>
                                    <a:lnTo>
                                      <a:pt x="1270" y="5634"/>
                                    </a:lnTo>
                                    <a:lnTo>
                                      <a:pt x="1332" y="5599"/>
                                    </a:lnTo>
                                    <a:lnTo>
                                      <a:pt x="1387" y="5557"/>
                                    </a:lnTo>
                                    <a:lnTo>
                                      <a:pt x="1398" y="5571"/>
                                    </a:lnTo>
                                    <a:lnTo>
                                      <a:pt x="1402" y="5588"/>
                                    </a:lnTo>
                                    <a:lnTo>
                                      <a:pt x="1398" y="5606"/>
                                    </a:lnTo>
                                    <a:lnTo>
                                      <a:pt x="1387" y="5628"/>
                                    </a:lnTo>
                                    <a:lnTo>
                                      <a:pt x="1369" y="5650"/>
                                    </a:lnTo>
                                    <a:lnTo>
                                      <a:pt x="1343" y="5672"/>
                                    </a:lnTo>
                                    <a:lnTo>
                                      <a:pt x="1312" y="5694"/>
                                    </a:lnTo>
                                    <a:lnTo>
                                      <a:pt x="1274" y="5714"/>
                                    </a:lnTo>
                                    <a:lnTo>
                                      <a:pt x="1231" y="5733"/>
                                    </a:lnTo>
                                    <a:lnTo>
                                      <a:pt x="1182" y="5747"/>
                                    </a:lnTo>
                                    <a:lnTo>
                                      <a:pt x="1129" y="5758"/>
                                    </a:lnTo>
                                    <a:lnTo>
                                      <a:pt x="1072" y="5766"/>
                                    </a:lnTo>
                                    <a:lnTo>
                                      <a:pt x="1010" y="5766"/>
                                    </a:lnTo>
                                    <a:lnTo>
                                      <a:pt x="1004" y="5777"/>
                                    </a:lnTo>
                                    <a:lnTo>
                                      <a:pt x="989" y="5784"/>
                                    </a:lnTo>
                                    <a:lnTo>
                                      <a:pt x="968" y="5790"/>
                                    </a:lnTo>
                                    <a:lnTo>
                                      <a:pt x="936" y="5791"/>
                                    </a:lnTo>
                                    <a:lnTo>
                                      <a:pt x="900" y="5790"/>
                                    </a:lnTo>
                                    <a:lnTo>
                                      <a:pt x="858" y="5786"/>
                                    </a:lnTo>
                                    <a:lnTo>
                                      <a:pt x="808" y="5779"/>
                                    </a:lnTo>
                                    <a:lnTo>
                                      <a:pt x="757" y="5768"/>
                                    </a:lnTo>
                                    <a:lnTo>
                                      <a:pt x="700" y="5753"/>
                                    </a:lnTo>
                                    <a:lnTo>
                                      <a:pt x="643" y="5736"/>
                                    </a:lnTo>
                                    <a:lnTo>
                                      <a:pt x="585" y="5714"/>
                                    </a:lnTo>
                                    <a:lnTo>
                                      <a:pt x="524" y="5689"/>
                                    </a:lnTo>
                                    <a:lnTo>
                                      <a:pt x="464" y="5661"/>
                                    </a:lnTo>
                                    <a:lnTo>
                                      <a:pt x="407" y="5628"/>
                                    </a:lnTo>
                                    <a:lnTo>
                                      <a:pt x="350" y="5592"/>
                                    </a:lnTo>
                                    <a:lnTo>
                                      <a:pt x="297" y="5551"/>
                                    </a:lnTo>
                                    <a:lnTo>
                                      <a:pt x="247" y="5506"/>
                                    </a:lnTo>
                                    <a:close/>
                                    <a:moveTo>
                                      <a:pt x="4009" y="5502"/>
                                    </a:moveTo>
                                    <a:lnTo>
                                      <a:pt x="4042" y="5506"/>
                                    </a:lnTo>
                                    <a:lnTo>
                                      <a:pt x="4072" y="5515"/>
                                    </a:lnTo>
                                    <a:lnTo>
                                      <a:pt x="4097" y="5526"/>
                                    </a:lnTo>
                                    <a:lnTo>
                                      <a:pt x="4117" y="5539"/>
                                    </a:lnTo>
                                    <a:lnTo>
                                      <a:pt x="4132" y="5553"/>
                                    </a:lnTo>
                                    <a:lnTo>
                                      <a:pt x="4141" y="5568"/>
                                    </a:lnTo>
                                    <a:lnTo>
                                      <a:pt x="4138" y="5566"/>
                                    </a:lnTo>
                                    <a:lnTo>
                                      <a:pt x="4127" y="5562"/>
                                    </a:lnTo>
                                    <a:lnTo>
                                      <a:pt x="4108" y="5559"/>
                                    </a:lnTo>
                                    <a:lnTo>
                                      <a:pt x="4086" y="5555"/>
                                    </a:lnTo>
                                    <a:lnTo>
                                      <a:pt x="4059" y="5553"/>
                                    </a:lnTo>
                                    <a:lnTo>
                                      <a:pt x="4026" y="5557"/>
                                    </a:lnTo>
                                    <a:lnTo>
                                      <a:pt x="3991" y="5564"/>
                                    </a:lnTo>
                                    <a:lnTo>
                                      <a:pt x="3953" y="5581"/>
                                    </a:lnTo>
                                    <a:lnTo>
                                      <a:pt x="3912" y="5604"/>
                                    </a:lnTo>
                                    <a:lnTo>
                                      <a:pt x="3872" y="5639"/>
                                    </a:lnTo>
                                    <a:lnTo>
                                      <a:pt x="3830" y="5687"/>
                                    </a:lnTo>
                                    <a:lnTo>
                                      <a:pt x="3797" y="5736"/>
                                    </a:lnTo>
                                    <a:lnTo>
                                      <a:pt x="3769" y="5793"/>
                                    </a:lnTo>
                                    <a:lnTo>
                                      <a:pt x="3747" y="5854"/>
                                    </a:lnTo>
                                    <a:lnTo>
                                      <a:pt x="3734" y="5916"/>
                                    </a:lnTo>
                                    <a:lnTo>
                                      <a:pt x="3731" y="5982"/>
                                    </a:lnTo>
                                    <a:lnTo>
                                      <a:pt x="3734" y="6048"/>
                                    </a:lnTo>
                                    <a:lnTo>
                                      <a:pt x="3674" y="6048"/>
                                    </a:lnTo>
                                    <a:lnTo>
                                      <a:pt x="3667" y="5967"/>
                                    </a:lnTo>
                                    <a:lnTo>
                                      <a:pt x="3672" y="5887"/>
                                    </a:lnTo>
                                    <a:lnTo>
                                      <a:pt x="3689" y="5808"/>
                                    </a:lnTo>
                                    <a:lnTo>
                                      <a:pt x="3716" y="5729"/>
                                    </a:lnTo>
                                    <a:lnTo>
                                      <a:pt x="3755" y="5654"/>
                                    </a:lnTo>
                                    <a:lnTo>
                                      <a:pt x="3788" y="5606"/>
                                    </a:lnTo>
                                    <a:lnTo>
                                      <a:pt x="3824" y="5568"/>
                                    </a:lnTo>
                                    <a:lnTo>
                                      <a:pt x="3861" y="5540"/>
                                    </a:lnTo>
                                    <a:lnTo>
                                      <a:pt x="3899" y="5520"/>
                                    </a:lnTo>
                                    <a:lnTo>
                                      <a:pt x="3936" y="5507"/>
                                    </a:lnTo>
                                    <a:lnTo>
                                      <a:pt x="3974" y="5502"/>
                                    </a:lnTo>
                                    <a:lnTo>
                                      <a:pt x="4009" y="5502"/>
                                    </a:lnTo>
                                    <a:close/>
                                    <a:moveTo>
                                      <a:pt x="0" y="5364"/>
                                    </a:moveTo>
                                    <a:lnTo>
                                      <a:pt x="134" y="5502"/>
                                    </a:lnTo>
                                    <a:lnTo>
                                      <a:pt x="269" y="5637"/>
                                    </a:lnTo>
                                    <a:lnTo>
                                      <a:pt x="405" y="5771"/>
                                    </a:lnTo>
                                    <a:lnTo>
                                      <a:pt x="487" y="5857"/>
                                    </a:lnTo>
                                    <a:lnTo>
                                      <a:pt x="570" y="5951"/>
                                    </a:lnTo>
                                    <a:lnTo>
                                      <a:pt x="649" y="6048"/>
                                    </a:lnTo>
                                    <a:lnTo>
                                      <a:pt x="588" y="6048"/>
                                    </a:lnTo>
                                    <a:lnTo>
                                      <a:pt x="526" y="5962"/>
                                    </a:lnTo>
                                    <a:lnTo>
                                      <a:pt x="456" y="5878"/>
                                    </a:lnTo>
                                    <a:lnTo>
                                      <a:pt x="381" y="5797"/>
                                    </a:lnTo>
                                    <a:lnTo>
                                      <a:pt x="255" y="5669"/>
                                    </a:lnTo>
                                    <a:lnTo>
                                      <a:pt x="126" y="5540"/>
                                    </a:lnTo>
                                    <a:lnTo>
                                      <a:pt x="0" y="5408"/>
                                    </a:lnTo>
                                    <a:lnTo>
                                      <a:pt x="0" y="5364"/>
                                    </a:lnTo>
                                    <a:close/>
                                    <a:moveTo>
                                      <a:pt x="2432" y="5350"/>
                                    </a:moveTo>
                                    <a:lnTo>
                                      <a:pt x="2448" y="5352"/>
                                    </a:lnTo>
                                    <a:lnTo>
                                      <a:pt x="2461" y="5363"/>
                                    </a:lnTo>
                                    <a:lnTo>
                                      <a:pt x="2428" y="5410"/>
                                    </a:lnTo>
                                    <a:lnTo>
                                      <a:pt x="2399" y="5465"/>
                                    </a:lnTo>
                                    <a:lnTo>
                                      <a:pt x="2377" y="5526"/>
                                    </a:lnTo>
                                    <a:lnTo>
                                      <a:pt x="2360" y="5590"/>
                                    </a:lnTo>
                                    <a:lnTo>
                                      <a:pt x="2349" y="5659"/>
                                    </a:lnTo>
                                    <a:lnTo>
                                      <a:pt x="2345" y="5733"/>
                                    </a:lnTo>
                                    <a:lnTo>
                                      <a:pt x="2347" y="5810"/>
                                    </a:lnTo>
                                    <a:lnTo>
                                      <a:pt x="2355" y="5887"/>
                                    </a:lnTo>
                                    <a:lnTo>
                                      <a:pt x="2367" y="5967"/>
                                    </a:lnTo>
                                    <a:lnTo>
                                      <a:pt x="2388" y="6048"/>
                                    </a:lnTo>
                                    <a:lnTo>
                                      <a:pt x="2345" y="6048"/>
                                    </a:lnTo>
                                    <a:lnTo>
                                      <a:pt x="2323" y="5991"/>
                                    </a:lnTo>
                                    <a:lnTo>
                                      <a:pt x="2305" y="5938"/>
                                    </a:lnTo>
                                    <a:lnTo>
                                      <a:pt x="2292" y="5889"/>
                                    </a:lnTo>
                                    <a:lnTo>
                                      <a:pt x="2281" y="5843"/>
                                    </a:lnTo>
                                    <a:lnTo>
                                      <a:pt x="2274" y="5801"/>
                                    </a:lnTo>
                                    <a:lnTo>
                                      <a:pt x="2269" y="5766"/>
                                    </a:lnTo>
                                    <a:lnTo>
                                      <a:pt x="2269" y="5738"/>
                                    </a:lnTo>
                                    <a:lnTo>
                                      <a:pt x="2270" y="5716"/>
                                    </a:lnTo>
                                    <a:lnTo>
                                      <a:pt x="2276" y="5703"/>
                                    </a:lnTo>
                                    <a:lnTo>
                                      <a:pt x="2285" y="5698"/>
                                    </a:lnTo>
                                    <a:lnTo>
                                      <a:pt x="2285" y="5639"/>
                                    </a:lnTo>
                                    <a:lnTo>
                                      <a:pt x="2291" y="5584"/>
                                    </a:lnTo>
                                    <a:lnTo>
                                      <a:pt x="2300" y="5535"/>
                                    </a:lnTo>
                                    <a:lnTo>
                                      <a:pt x="2314" y="5489"/>
                                    </a:lnTo>
                                    <a:lnTo>
                                      <a:pt x="2331" y="5451"/>
                                    </a:lnTo>
                                    <a:lnTo>
                                      <a:pt x="2351" y="5418"/>
                                    </a:lnTo>
                                    <a:lnTo>
                                      <a:pt x="2371" y="5390"/>
                                    </a:lnTo>
                                    <a:lnTo>
                                      <a:pt x="2393" y="5370"/>
                                    </a:lnTo>
                                    <a:lnTo>
                                      <a:pt x="2413" y="5355"/>
                                    </a:lnTo>
                                    <a:lnTo>
                                      <a:pt x="2432" y="5350"/>
                                    </a:lnTo>
                                    <a:close/>
                                    <a:moveTo>
                                      <a:pt x="3271" y="5302"/>
                                    </a:moveTo>
                                    <a:lnTo>
                                      <a:pt x="3322" y="5308"/>
                                    </a:lnTo>
                                    <a:lnTo>
                                      <a:pt x="3372" y="5320"/>
                                    </a:lnTo>
                                    <a:lnTo>
                                      <a:pt x="3417" y="5339"/>
                                    </a:lnTo>
                                    <a:lnTo>
                                      <a:pt x="3460" y="5363"/>
                                    </a:lnTo>
                                    <a:lnTo>
                                      <a:pt x="3496" y="5388"/>
                                    </a:lnTo>
                                    <a:lnTo>
                                      <a:pt x="3529" y="5418"/>
                                    </a:lnTo>
                                    <a:lnTo>
                                      <a:pt x="3559" y="5449"/>
                                    </a:lnTo>
                                    <a:lnTo>
                                      <a:pt x="3581" y="5482"/>
                                    </a:lnTo>
                                    <a:lnTo>
                                      <a:pt x="3599" y="5515"/>
                                    </a:lnTo>
                                    <a:lnTo>
                                      <a:pt x="3610" y="5548"/>
                                    </a:lnTo>
                                    <a:lnTo>
                                      <a:pt x="3615" y="5579"/>
                                    </a:lnTo>
                                    <a:lnTo>
                                      <a:pt x="3615" y="5608"/>
                                    </a:lnTo>
                                    <a:lnTo>
                                      <a:pt x="3606" y="5641"/>
                                    </a:lnTo>
                                    <a:lnTo>
                                      <a:pt x="3592" y="5669"/>
                                    </a:lnTo>
                                    <a:lnTo>
                                      <a:pt x="3571" y="5691"/>
                                    </a:lnTo>
                                    <a:lnTo>
                                      <a:pt x="3551" y="5709"/>
                                    </a:lnTo>
                                    <a:lnTo>
                                      <a:pt x="3531" y="5724"/>
                                    </a:lnTo>
                                    <a:lnTo>
                                      <a:pt x="3511" y="5735"/>
                                    </a:lnTo>
                                    <a:lnTo>
                                      <a:pt x="3494" y="5742"/>
                                    </a:lnTo>
                                    <a:lnTo>
                                      <a:pt x="3483" y="5746"/>
                                    </a:lnTo>
                                    <a:lnTo>
                                      <a:pt x="3480" y="5747"/>
                                    </a:lnTo>
                                    <a:lnTo>
                                      <a:pt x="3487" y="5713"/>
                                    </a:lnTo>
                                    <a:lnTo>
                                      <a:pt x="3489" y="5678"/>
                                    </a:lnTo>
                                    <a:lnTo>
                                      <a:pt x="3483" y="5639"/>
                                    </a:lnTo>
                                    <a:lnTo>
                                      <a:pt x="3472" y="5601"/>
                                    </a:lnTo>
                                    <a:lnTo>
                                      <a:pt x="3456" y="5564"/>
                                    </a:lnTo>
                                    <a:lnTo>
                                      <a:pt x="3432" y="5528"/>
                                    </a:lnTo>
                                    <a:lnTo>
                                      <a:pt x="3405" y="5495"/>
                                    </a:lnTo>
                                    <a:lnTo>
                                      <a:pt x="3372" y="5465"/>
                                    </a:lnTo>
                                    <a:lnTo>
                                      <a:pt x="3333" y="5441"/>
                                    </a:lnTo>
                                    <a:lnTo>
                                      <a:pt x="3293" y="5423"/>
                                    </a:lnTo>
                                    <a:lnTo>
                                      <a:pt x="3247" y="5412"/>
                                    </a:lnTo>
                                    <a:lnTo>
                                      <a:pt x="3199" y="5408"/>
                                    </a:lnTo>
                                    <a:lnTo>
                                      <a:pt x="3146" y="5416"/>
                                    </a:lnTo>
                                    <a:lnTo>
                                      <a:pt x="3091" y="5432"/>
                                    </a:lnTo>
                                    <a:lnTo>
                                      <a:pt x="3034" y="5460"/>
                                    </a:lnTo>
                                    <a:lnTo>
                                      <a:pt x="3075" y="5473"/>
                                    </a:lnTo>
                                    <a:lnTo>
                                      <a:pt x="3115" y="5491"/>
                                    </a:lnTo>
                                    <a:lnTo>
                                      <a:pt x="3161" y="5520"/>
                                    </a:lnTo>
                                    <a:lnTo>
                                      <a:pt x="3198" y="5551"/>
                                    </a:lnTo>
                                    <a:lnTo>
                                      <a:pt x="3225" y="5586"/>
                                    </a:lnTo>
                                    <a:lnTo>
                                      <a:pt x="3247" y="5623"/>
                                    </a:lnTo>
                                    <a:lnTo>
                                      <a:pt x="3260" y="5659"/>
                                    </a:lnTo>
                                    <a:lnTo>
                                      <a:pt x="3265" y="5698"/>
                                    </a:lnTo>
                                    <a:lnTo>
                                      <a:pt x="3265" y="5736"/>
                                    </a:lnTo>
                                    <a:lnTo>
                                      <a:pt x="3260" y="5773"/>
                                    </a:lnTo>
                                    <a:lnTo>
                                      <a:pt x="3249" y="5808"/>
                                    </a:lnTo>
                                    <a:lnTo>
                                      <a:pt x="3232" y="5839"/>
                                    </a:lnTo>
                                    <a:lnTo>
                                      <a:pt x="3212" y="5868"/>
                                    </a:lnTo>
                                    <a:lnTo>
                                      <a:pt x="3188" y="5894"/>
                                    </a:lnTo>
                                    <a:lnTo>
                                      <a:pt x="3161" y="5914"/>
                                    </a:lnTo>
                                    <a:lnTo>
                                      <a:pt x="3130" y="5931"/>
                                    </a:lnTo>
                                    <a:lnTo>
                                      <a:pt x="3097" y="5940"/>
                                    </a:lnTo>
                                    <a:lnTo>
                                      <a:pt x="3062" y="5942"/>
                                    </a:lnTo>
                                    <a:lnTo>
                                      <a:pt x="3031" y="5938"/>
                                    </a:lnTo>
                                    <a:lnTo>
                                      <a:pt x="3001" y="5927"/>
                                    </a:lnTo>
                                    <a:lnTo>
                                      <a:pt x="2979" y="5911"/>
                                    </a:lnTo>
                                    <a:lnTo>
                                      <a:pt x="2961" y="5890"/>
                                    </a:lnTo>
                                    <a:lnTo>
                                      <a:pt x="2948" y="5868"/>
                                    </a:lnTo>
                                    <a:lnTo>
                                      <a:pt x="2941" y="5845"/>
                                    </a:lnTo>
                                    <a:lnTo>
                                      <a:pt x="2939" y="5819"/>
                                    </a:lnTo>
                                    <a:lnTo>
                                      <a:pt x="2943" y="5795"/>
                                    </a:lnTo>
                                    <a:lnTo>
                                      <a:pt x="2952" y="5775"/>
                                    </a:lnTo>
                                    <a:lnTo>
                                      <a:pt x="2968" y="5757"/>
                                    </a:lnTo>
                                    <a:lnTo>
                                      <a:pt x="2992" y="5744"/>
                                    </a:lnTo>
                                    <a:lnTo>
                                      <a:pt x="2992" y="5747"/>
                                    </a:lnTo>
                                    <a:lnTo>
                                      <a:pt x="2992" y="5757"/>
                                    </a:lnTo>
                                    <a:lnTo>
                                      <a:pt x="2994" y="5771"/>
                                    </a:lnTo>
                                    <a:lnTo>
                                      <a:pt x="2998" y="5790"/>
                                    </a:lnTo>
                                    <a:lnTo>
                                      <a:pt x="3005" y="5810"/>
                                    </a:lnTo>
                                    <a:lnTo>
                                      <a:pt x="3016" y="5828"/>
                                    </a:lnTo>
                                    <a:lnTo>
                                      <a:pt x="3033" y="5845"/>
                                    </a:lnTo>
                                    <a:lnTo>
                                      <a:pt x="3053" y="5857"/>
                                    </a:lnTo>
                                    <a:lnTo>
                                      <a:pt x="3082" y="5867"/>
                                    </a:lnTo>
                                    <a:lnTo>
                                      <a:pt x="3102" y="5865"/>
                                    </a:lnTo>
                                    <a:lnTo>
                                      <a:pt x="3122" y="5859"/>
                                    </a:lnTo>
                                    <a:lnTo>
                                      <a:pt x="3143" y="5846"/>
                                    </a:lnTo>
                                    <a:lnTo>
                                      <a:pt x="3161" y="5830"/>
                                    </a:lnTo>
                                    <a:lnTo>
                                      <a:pt x="3179" y="5810"/>
                                    </a:lnTo>
                                    <a:lnTo>
                                      <a:pt x="3194" y="5786"/>
                                    </a:lnTo>
                                    <a:lnTo>
                                      <a:pt x="3207" y="5758"/>
                                    </a:lnTo>
                                    <a:lnTo>
                                      <a:pt x="3216" y="5729"/>
                                    </a:lnTo>
                                    <a:lnTo>
                                      <a:pt x="3220" y="5700"/>
                                    </a:lnTo>
                                    <a:lnTo>
                                      <a:pt x="3218" y="5669"/>
                                    </a:lnTo>
                                    <a:lnTo>
                                      <a:pt x="3209" y="5636"/>
                                    </a:lnTo>
                                    <a:lnTo>
                                      <a:pt x="3194" y="5604"/>
                                    </a:lnTo>
                                    <a:lnTo>
                                      <a:pt x="3172" y="5575"/>
                                    </a:lnTo>
                                    <a:lnTo>
                                      <a:pt x="3141" y="5546"/>
                                    </a:lnTo>
                                    <a:lnTo>
                                      <a:pt x="3102" y="5520"/>
                                    </a:lnTo>
                                    <a:lnTo>
                                      <a:pt x="3053" y="5496"/>
                                    </a:lnTo>
                                    <a:lnTo>
                                      <a:pt x="3001" y="5482"/>
                                    </a:lnTo>
                                    <a:lnTo>
                                      <a:pt x="2956" y="5518"/>
                                    </a:lnTo>
                                    <a:lnTo>
                                      <a:pt x="2912" y="5562"/>
                                    </a:lnTo>
                                    <a:lnTo>
                                      <a:pt x="2877" y="5612"/>
                                    </a:lnTo>
                                    <a:lnTo>
                                      <a:pt x="2848" y="5667"/>
                                    </a:lnTo>
                                    <a:lnTo>
                                      <a:pt x="2827" y="5725"/>
                                    </a:lnTo>
                                    <a:lnTo>
                                      <a:pt x="2813" y="5786"/>
                                    </a:lnTo>
                                    <a:lnTo>
                                      <a:pt x="2807" y="5850"/>
                                    </a:lnTo>
                                    <a:lnTo>
                                      <a:pt x="2809" y="5916"/>
                                    </a:lnTo>
                                    <a:lnTo>
                                      <a:pt x="2818" y="5982"/>
                                    </a:lnTo>
                                    <a:lnTo>
                                      <a:pt x="2835" y="6048"/>
                                    </a:lnTo>
                                    <a:lnTo>
                                      <a:pt x="2747" y="6048"/>
                                    </a:lnTo>
                                    <a:lnTo>
                                      <a:pt x="2730" y="5982"/>
                                    </a:lnTo>
                                    <a:lnTo>
                                      <a:pt x="2719" y="5914"/>
                                    </a:lnTo>
                                    <a:lnTo>
                                      <a:pt x="2717" y="5846"/>
                                    </a:lnTo>
                                    <a:lnTo>
                                      <a:pt x="2721" y="5780"/>
                                    </a:lnTo>
                                    <a:lnTo>
                                      <a:pt x="2734" y="5716"/>
                                    </a:lnTo>
                                    <a:lnTo>
                                      <a:pt x="2754" y="5654"/>
                                    </a:lnTo>
                                    <a:lnTo>
                                      <a:pt x="2782" y="5593"/>
                                    </a:lnTo>
                                    <a:lnTo>
                                      <a:pt x="2818" y="5539"/>
                                    </a:lnTo>
                                    <a:lnTo>
                                      <a:pt x="2860" y="5485"/>
                                    </a:lnTo>
                                    <a:lnTo>
                                      <a:pt x="2804" y="5502"/>
                                    </a:lnTo>
                                    <a:lnTo>
                                      <a:pt x="2749" y="5528"/>
                                    </a:lnTo>
                                    <a:lnTo>
                                      <a:pt x="2697" y="5562"/>
                                    </a:lnTo>
                                    <a:lnTo>
                                      <a:pt x="2648" y="5603"/>
                                    </a:lnTo>
                                    <a:lnTo>
                                      <a:pt x="2604" y="5650"/>
                                    </a:lnTo>
                                    <a:lnTo>
                                      <a:pt x="2565" y="5703"/>
                                    </a:lnTo>
                                    <a:lnTo>
                                      <a:pt x="2534" y="5764"/>
                                    </a:lnTo>
                                    <a:lnTo>
                                      <a:pt x="2509" y="5828"/>
                                    </a:lnTo>
                                    <a:lnTo>
                                      <a:pt x="2492" y="5898"/>
                                    </a:lnTo>
                                    <a:lnTo>
                                      <a:pt x="2485" y="5971"/>
                                    </a:lnTo>
                                    <a:lnTo>
                                      <a:pt x="2487" y="6048"/>
                                    </a:lnTo>
                                    <a:lnTo>
                                      <a:pt x="2457" y="6048"/>
                                    </a:lnTo>
                                    <a:lnTo>
                                      <a:pt x="2455" y="5971"/>
                                    </a:lnTo>
                                    <a:lnTo>
                                      <a:pt x="2463" y="5896"/>
                                    </a:lnTo>
                                    <a:lnTo>
                                      <a:pt x="2479" y="5826"/>
                                    </a:lnTo>
                                    <a:lnTo>
                                      <a:pt x="2505" y="5758"/>
                                    </a:lnTo>
                                    <a:lnTo>
                                      <a:pt x="2538" y="5698"/>
                                    </a:lnTo>
                                    <a:lnTo>
                                      <a:pt x="2576" y="5643"/>
                                    </a:lnTo>
                                    <a:lnTo>
                                      <a:pt x="2620" y="5592"/>
                                    </a:lnTo>
                                    <a:lnTo>
                                      <a:pt x="2670" y="5549"/>
                                    </a:lnTo>
                                    <a:lnTo>
                                      <a:pt x="2723" y="5513"/>
                                    </a:lnTo>
                                    <a:lnTo>
                                      <a:pt x="2778" y="5484"/>
                                    </a:lnTo>
                                    <a:lnTo>
                                      <a:pt x="2837" y="5463"/>
                                    </a:lnTo>
                                    <a:lnTo>
                                      <a:pt x="2897" y="5452"/>
                                    </a:lnTo>
                                    <a:lnTo>
                                      <a:pt x="2906" y="5443"/>
                                    </a:lnTo>
                                    <a:lnTo>
                                      <a:pt x="2970" y="5394"/>
                                    </a:lnTo>
                                    <a:lnTo>
                                      <a:pt x="3034" y="5357"/>
                                    </a:lnTo>
                                    <a:lnTo>
                                      <a:pt x="3097" y="5330"/>
                                    </a:lnTo>
                                    <a:lnTo>
                                      <a:pt x="3157" y="5311"/>
                                    </a:lnTo>
                                    <a:lnTo>
                                      <a:pt x="3216" y="5302"/>
                                    </a:lnTo>
                                    <a:lnTo>
                                      <a:pt x="3271" y="5302"/>
                                    </a:lnTo>
                                    <a:close/>
                                    <a:moveTo>
                                      <a:pt x="4568" y="5284"/>
                                    </a:moveTo>
                                    <a:lnTo>
                                      <a:pt x="4590" y="5284"/>
                                    </a:lnTo>
                                    <a:lnTo>
                                      <a:pt x="4599" y="5287"/>
                                    </a:lnTo>
                                    <a:lnTo>
                                      <a:pt x="4609" y="5293"/>
                                    </a:lnTo>
                                    <a:lnTo>
                                      <a:pt x="4609" y="5375"/>
                                    </a:lnTo>
                                    <a:lnTo>
                                      <a:pt x="4587" y="5385"/>
                                    </a:lnTo>
                                    <a:lnTo>
                                      <a:pt x="4565" y="5385"/>
                                    </a:lnTo>
                                    <a:lnTo>
                                      <a:pt x="4570" y="5383"/>
                                    </a:lnTo>
                                    <a:lnTo>
                                      <a:pt x="4576" y="5379"/>
                                    </a:lnTo>
                                    <a:lnTo>
                                      <a:pt x="4581" y="5374"/>
                                    </a:lnTo>
                                    <a:lnTo>
                                      <a:pt x="4585" y="5368"/>
                                    </a:lnTo>
                                    <a:lnTo>
                                      <a:pt x="4588" y="5361"/>
                                    </a:lnTo>
                                    <a:lnTo>
                                      <a:pt x="4588" y="5346"/>
                                    </a:lnTo>
                                    <a:lnTo>
                                      <a:pt x="4581" y="5333"/>
                                    </a:lnTo>
                                    <a:lnTo>
                                      <a:pt x="4566" y="5326"/>
                                    </a:lnTo>
                                    <a:lnTo>
                                      <a:pt x="4552" y="5326"/>
                                    </a:lnTo>
                                    <a:lnTo>
                                      <a:pt x="4539" y="5333"/>
                                    </a:lnTo>
                                    <a:lnTo>
                                      <a:pt x="4532" y="5346"/>
                                    </a:lnTo>
                                    <a:lnTo>
                                      <a:pt x="4530" y="5352"/>
                                    </a:lnTo>
                                    <a:lnTo>
                                      <a:pt x="4530" y="5357"/>
                                    </a:lnTo>
                                    <a:lnTo>
                                      <a:pt x="4526" y="5341"/>
                                    </a:lnTo>
                                    <a:lnTo>
                                      <a:pt x="4528" y="5322"/>
                                    </a:lnTo>
                                    <a:lnTo>
                                      <a:pt x="4535" y="5304"/>
                                    </a:lnTo>
                                    <a:lnTo>
                                      <a:pt x="4550" y="5291"/>
                                    </a:lnTo>
                                    <a:lnTo>
                                      <a:pt x="4568" y="5284"/>
                                    </a:lnTo>
                                    <a:close/>
                                    <a:moveTo>
                                      <a:pt x="4480" y="5121"/>
                                    </a:moveTo>
                                    <a:lnTo>
                                      <a:pt x="4499" y="5121"/>
                                    </a:lnTo>
                                    <a:lnTo>
                                      <a:pt x="4513" y="5128"/>
                                    </a:lnTo>
                                    <a:lnTo>
                                      <a:pt x="4524" y="5141"/>
                                    </a:lnTo>
                                    <a:lnTo>
                                      <a:pt x="4532" y="5157"/>
                                    </a:lnTo>
                                    <a:lnTo>
                                      <a:pt x="4530" y="5174"/>
                                    </a:lnTo>
                                    <a:lnTo>
                                      <a:pt x="4526" y="5183"/>
                                    </a:lnTo>
                                    <a:lnTo>
                                      <a:pt x="4521" y="5192"/>
                                    </a:lnTo>
                                    <a:lnTo>
                                      <a:pt x="4510" y="5201"/>
                                    </a:lnTo>
                                    <a:lnTo>
                                      <a:pt x="4495" y="5207"/>
                                    </a:lnTo>
                                    <a:lnTo>
                                      <a:pt x="4478" y="5207"/>
                                    </a:lnTo>
                                    <a:lnTo>
                                      <a:pt x="4484" y="5205"/>
                                    </a:lnTo>
                                    <a:lnTo>
                                      <a:pt x="4489" y="5201"/>
                                    </a:lnTo>
                                    <a:lnTo>
                                      <a:pt x="4493" y="5196"/>
                                    </a:lnTo>
                                    <a:lnTo>
                                      <a:pt x="4497" y="5188"/>
                                    </a:lnTo>
                                    <a:lnTo>
                                      <a:pt x="4497" y="5181"/>
                                    </a:lnTo>
                                    <a:lnTo>
                                      <a:pt x="4495" y="5174"/>
                                    </a:lnTo>
                                    <a:lnTo>
                                      <a:pt x="4491" y="5168"/>
                                    </a:lnTo>
                                    <a:lnTo>
                                      <a:pt x="4484" y="5163"/>
                                    </a:lnTo>
                                    <a:lnTo>
                                      <a:pt x="4477" y="5159"/>
                                    </a:lnTo>
                                    <a:lnTo>
                                      <a:pt x="4464" y="5159"/>
                                    </a:lnTo>
                                    <a:lnTo>
                                      <a:pt x="4455" y="5165"/>
                                    </a:lnTo>
                                    <a:lnTo>
                                      <a:pt x="4447" y="5174"/>
                                    </a:lnTo>
                                    <a:lnTo>
                                      <a:pt x="4447" y="5181"/>
                                    </a:lnTo>
                                    <a:lnTo>
                                      <a:pt x="4444" y="5172"/>
                                    </a:lnTo>
                                    <a:lnTo>
                                      <a:pt x="4444" y="5163"/>
                                    </a:lnTo>
                                    <a:lnTo>
                                      <a:pt x="4445" y="5152"/>
                                    </a:lnTo>
                                    <a:lnTo>
                                      <a:pt x="4453" y="5137"/>
                                    </a:lnTo>
                                    <a:lnTo>
                                      <a:pt x="4466" y="5126"/>
                                    </a:lnTo>
                                    <a:lnTo>
                                      <a:pt x="4480" y="5121"/>
                                    </a:lnTo>
                                    <a:close/>
                                    <a:moveTo>
                                      <a:pt x="528" y="5121"/>
                                    </a:moveTo>
                                    <a:lnTo>
                                      <a:pt x="544" y="5121"/>
                                    </a:lnTo>
                                    <a:lnTo>
                                      <a:pt x="539" y="5122"/>
                                    </a:lnTo>
                                    <a:lnTo>
                                      <a:pt x="535" y="5124"/>
                                    </a:lnTo>
                                    <a:lnTo>
                                      <a:pt x="530" y="5130"/>
                                    </a:lnTo>
                                    <a:lnTo>
                                      <a:pt x="528" y="5133"/>
                                    </a:lnTo>
                                    <a:lnTo>
                                      <a:pt x="524" y="5141"/>
                                    </a:lnTo>
                                    <a:lnTo>
                                      <a:pt x="526" y="5154"/>
                                    </a:lnTo>
                                    <a:lnTo>
                                      <a:pt x="531" y="5165"/>
                                    </a:lnTo>
                                    <a:lnTo>
                                      <a:pt x="544" y="5170"/>
                                    </a:lnTo>
                                    <a:lnTo>
                                      <a:pt x="557" y="5170"/>
                                    </a:lnTo>
                                    <a:lnTo>
                                      <a:pt x="566" y="5163"/>
                                    </a:lnTo>
                                    <a:lnTo>
                                      <a:pt x="574" y="5152"/>
                                    </a:lnTo>
                                    <a:lnTo>
                                      <a:pt x="574" y="5143"/>
                                    </a:lnTo>
                                    <a:lnTo>
                                      <a:pt x="577" y="5152"/>
                                    </a:lnTo>
                                    <a:lnTo>
                                      <a:pt x="579" y="5163"/>
                                    </a:lnTo>
                                    <a:lnTo>
                                      <a:pt x="577" y="5172"/>
                                    </a:lnTo>
                                    <a:lnTo>
                                      <a:pt x="570" y="5188"/>
                                    </a:lnTo>
                                    <a:lnTo>
                                      <a:pt x="559" y="5199"/>
                                    </a:lnTo>
                                    <a:lnTo>
                                      <a:pt x="542" y="5205"/>
                                    </a:lnTo>
                                    <a:lnTo>
                                      <a:pt x="526" y="5205"/>
                                    </a:lnTo>
                                    <a:lnTo>
                                      <a:pt x="509" y="5198"/>
                                    </a:lnTo>
                                    <a:lnTo>
                                      <a:pt x="498" y="5187"/>
                                    </a:lnTo>
                                    <a:lnTo>
                                      <a:pt x="493" y="5170"/>
                                    </a:lnTo>
                                    <a:lnTo>
                                      <a:pt x="493" y="5154"/>
                                    </a:lnTo>
                                    <a:lnTo>
                                      <a:pt x="500" y="5137"/>
                                    </a:lnTo>
                                    <a:lnTo>
                                      <a:pt x="511" y="5126"/>
                                    </a:lnTo>
                                    <a:lnTo>
                                      <a:pt x="528" y="5121"/>
                                    </a:lnTo>
                                    <a:close/>
                                    <a:moveTo>
                                      <a:pt x="355" y="5091"/>
                                    </a:moveTo>
                                    <a:lnTo>
                                      <a:pt x="352" y="5093"/>
                                    </a:lnTo>
                                    <a:lnTo>
                                      <a:pt x="346" y="5097"/>
                                    </a:lnTo>
                                    <a:lnTo>
                                      <a:pt x="344" y="5100"/>
                                    </a:lnTo>
                                    <a:lnTo>
                                      <a:pt x="341" y="5108"/>
                                    </a:lnTo>
                                    <a:lnTo>
                                      <a:pt x="341" y="5113"/>
                                    </a:lnTo>
                                    <a:lnTo>
                                      <a:pt x="343" y="5119"/>
                                    </a:lnTo>
                                    <a:lnTo>
                                      <a:pt x="346" y="5124"/>
                                    </a:lnTo>
                                    <a:lnTo>
                                      <a:pt x="352" y="5130"/>
                                    </a:lnTo>
                                    <a:lnTo>
                                      <a:pt x="357" y="5132"/>
                                    </a:lnTo>
                                    <a:lnTo>
                                      <a:pt x="365" y="5132"/>
                                    </a:lnTo>
                                    <a:lnTo>
                                      <a:pt x="370" y="5132"/>
                                    </a:lnTo>
                                    <a:lnTo>
                                      <a:pt x="376" y="5128"/>
                                    </a:lnTo>
                                    <a:lnTo>
                                      <a:pt x="379" y="5124"/>
                                    </a:lnTo>
                                    <a:lnTo>
                                      <a:pt x="383" y="5119"/>
                                    </a:lnTo>
                                    <a:lnTo>
                                      <a:pt x="383" y="5111"/>
                                    </a:lnTo>
                                    <a:lnTo>
                                      <a:pt x="385" y="5119"/>
                                    </a:lnTo>
                                    <a:lnTo>
                                      <a:pt x="387" y="5128"/>
                                    </a:lnTo>
                                    <a:lnTo>
                                      <a:pt x="385" y="5137"/>
                                    </a:lnTo>
                                    <a:lnTo>
                                      <a:pt x="379" y="5150"/>
                                    </a:lnTo>
                                    <a:lnTo>
                                      <a:pt x="368" y="5159"/>
                                    </a:lnTo>
                                    <a:lnTo>
                                      <a:pt x="355" y="5165"/>
                                    </a:lnTo>
                                    <a:lnTo>
                                      <a:pt x="341" y="5165"/>
                                    </a:lnTo>
                                    <a:lnTo>
                                      <a:pt x="328" y="5157"/>
                                    </a:lnTo>
                                    <a:lnTo>
                                      <a:pt x="319" y="5148"/>
                                    </a:lnTo>
                                    <a:lnTo>
                                      <a:pt x="313" y="5135"/>
                                    </a:lnTo>
                                    <a:lnTo>
                                      <a:pt x="313" y="5121"/>
                                    </a:lnTo>
                                    <a:lnTo>
                                      <a:pt x="315" y="5111"/>
                                    </a:lnTo>
                                    <a:lnTo>
                                      <a:pt x="321" y="5104"/>
                                    </a:lnTo>
                                    <a:lnTo>
                                      <a:pt x="330" y="5097"/>
                                    </a:lnTo>
                                    <a:lnTo>
                                      <a:pt x="343" y="5091"/>
                                    </a:lnTo>
                                    <a:lnTo>
                                      <a:pt x="355" y="5091"/>
                                    </a:lnTo>
                                    <a:close/>
                                    <a:moveTo>
                                      <a:pt x="202" y="5049"/>
                                    </a:moveTo>
                                    <a:lnTo>
                                      <a:pt x="198" y="5049"/>
                                    </a:lnTo>
                                    <a:lnTo>
                                      <a:pt x="196" y="5051"/>
                                    </a:lnTo>
                                    <a:lnTo>
                                      <a:pt x="192" y="5055"/>
                                    </a:lnTo>
                                    <a:lnTo>
                                      <a:pt x="192" y="5060"/>
                                    </a:lnTo>
                                    <a:lnTo>
                                      <a:pt x="192" y="5064"/>
                                    </a:lnTo>
                                    <a:lnTo>
                                      <a:pt x="194" y="5069"/>
                                    </a:lnTo>
                                    <a:lnTo>
                                      <a:pt x="198" y="5073"/>
                                    </a:lnTo>
                                    <a:lnTo>
                                      <a:pt x="202" y="5077"/>
                                    </a:lnTo>
                                    <a:lnTo>
                                      <a:pt x="207" y="5078"/>
                                    </a:lnTo>
                                    <a:lnTo>
                                      <a:pt x="213" y="5080"/>
                                    </a:lnTo>
                                    <a:lnTo>
                                      <a:pt x="218" y="5078"/>
                                    </a:lnTo>
                                    <a:lnTo>
                                      <a:pt x="224" y="5075"/>
                                    </a:lnTo>
                                    <a:lnTo>
                                      <a:pt x="225" y="5071"/>
                                    </a:lnTo>
                                    <a:lnTo>
                                      <a:pt x="225" y="5067"/>
                                    </a:lnTo>
                                    <a:lnTo>
                                      <a:pt x="227" y="5073"/>
                                    </a:lnTo>
                                    <a:lnTo>
                                      <a:pt x="229" y="5080"/>
                                    </a:lnTo>
                                    <a:lnTo>
                                      <a:pt x="227" y="5088"/>
                                    </a:lnTo>
                                    <a:lnTo>
                                      <a:pt x="220" y="5100"/>
                                    </a:lnTo>
                                    <a:lnTo>
                                      <a:pt x="207" y="5108"/>
                                    </a:lnTo>
                                    <a:lnTo>
                                      <a:pt x="191" y="5108"/>
                                    </a:lnTo>
                                    <a:lnTo>
                                      <a:pt x="178" y="5102"/>
                                    </a:lnTo>
                                    <a:lnTo>
                                      <a:pt x="169" y="5089"/>
                                    </a:lnTo>
                                    <a:lnTo>
                                      <a:pt x="167" y="5073"/>
                                    </a:lnTo>
                                    <a:lnTo>
                                      <a:pt x="170" y="5067"/>
                                    </a:lnTo>
                                    <a:lnTo>
                                      <a:pt x="172" y="5060"/>
                                    </a:lnTo>
                                    <a:lnTo>
                                      <a:pt x="178" y="5055"/>
                                    </a:lnTo>
                                    <a:lnTo>
                                      <a:pt x="185" y="5051"/>
                                    </a:lnTo>
                                    <a:lnTo>
                                      <a:pt x="192" y="5049"/>
                                    </a:lnTo>
                                    <a:lnTo>
                                      <a:pt x="202" y="5049"/>
                                    </a:lnTo>
                                    <a:close/>
                                    <a:moveTo>
                                      <a:pt x="4407" y="5002"/>
                                    </a:moveTo>
                                    <a:lnTo>
                                      <a:pt x="4423" y="5011"/>
                                    </a:lnTo>
                                    <a:lnTo>
                                      <a:pt x="4433" y="5027"/>
                                    </a:lnTo>
                                    <a:lnTo>
                                      <a:pt x="4433" y="5045"/>
                                    </a:lnTo>
                                    <a:lnTo>
                                      <a:pt x="4431" y="5053"/>
                                    </a:lnTo>
                                    <a:lnTo>
                                      <a:pt x="4427" y="5060"/>
                                    </a:lnTo>
                                    <a:lnTo>
                                      <a:pt x="4411" y="5071"/>
                                    </a:lnTo>
                                    <a:lnTo>
                                      <a:pt x="4392" y="5073"/>
                                    </a:lnTo>
                                    <a:lnTo>
                                      <a:pt x="4396" y="5073"/>
                                    </a:lnTo>
                                    <a:lnTo>
                                      <a:pt x="4400" y="5069"/>
                                    </a:lnTo>
                                    <a:lnTo>
                                      <a:pt x="4401" y="5066"/>
                                    </a:lnTo>
                                    <a:lnTo>
                                      <a:pt x="4403" y="5060"/>
                                    </a:lnTo>
                                    <a:lnTo>
                                      <a:pt x="4403" y="5055"/>
                                    </a:lnTo>
                                    <a:lnTo>
                                      <a:pt x="4401" y="5049"/>
                                    </a:lnTo>
                                    <a:lnTo>
                                      <a:pt x="4398" y="5044"/>
                                    </a:lnTo>
                                    <a:lnTo>
                                      <a:pt x="4392" y="5040"/>
                                    </a:lnTo>
                                    <a:lnTo>
                                      <a:pt x="4387" y="5036"/>
                                    </a:lnTo>
                                    <a:lnTo>
                                      <a:pt x="4381" y="5036"/>
                                    </a:lnTo>
                                    <a:lnTo>
                                      <a:pt x="4376" y="5036"/>
                                    </a:lnTo>
                                    <a:lnTo>
                                      <a:pt x="4370" y="5038"/>
                                    </a:lnTo>
                                    <a:lnTo>
                                      <a:pt x="4367" y="5042"/>
                                    </a:lnTo>
                                    <a:lnTo>
                                      <a:pt x="4365" y="5045"/>
                                    </a:lnTo>
                                    <a:lnTo>
                                      <a:pt x="4363" y="5051"/>
                                    </a:lnTo>
                                    <a:lnTo>
                                      <a:pt x="4361" y="5044"/>
                                    </a:lnTo>
                                    <a:lnTo>
                                      <a:pt x="4361" y="5035"/>
                                    </a:lnTo>
                                    <a:lnTo>
                                      <a:pt x="4363" y="5027"/>
                                    </a:lnTo>
                                    <a:lnTo>
                                      <a:pt x="4372" y="5011"/>
                                    </a:lnTo>
                                    <a:lnTo>
                                      <a:pt x="4389" y="5002"/>
                                    </a:lnTo>
                                    <a:lnTo>
                                      <a:pt x="4407" y="5002"/>
                                    </a:lnTo>
                                    <a:close/>
                                    <a:moveTo>
                                      <a:pt x="81" y="4998"/>
                                    </a:moveTo>
                                    <a:lnTo>
                                      <a:pt x="79" y="4998"/>
                                    </a:lnTo>
                                    <a:lnTo>
                                      <a:pt x="77" y="5002"/>
                                    </a:lnTo>
                                    <a:lnTo>
                                      <a:pt x="77" y="5005"/>
                                    </a:lnTo>
                                    <a:lnTo>
                                      <a:pt x="81" y="5011"/>
                                    </a:lnTo>
                                    <a:lnTo>
                                      <a:pt x="84" y="5016"/>
                                    </a:lnTo>
                                    <a:lnTo>
                                      <a:pt x="90" y="5018"/>
                                    </a:lnTo>
                                    <a:lnTo>
                                      <a:pt x="95" y="5020"/>
                                    </a:lnTo>
                                    <a:lnTo>
                                      <a:pt x="99" y="5020"/>
                                    </a:lnTo>
                                    <a:lnTo>
                                      <a:pt x="103" y="5018"/>
                                    </a:lnTo>
                                    <a:lnTo>
                                      <a:pt x="104" y="5016"/>
                                    </a:lnTo>
                                    <a:lnTo>
                                      <a:pt x="104" y="5022"/>
                                    </a:lnTo>
                                    <a:lnTo>
                                      <a:pt x="104" y="5025"/>
                                    </a:lnTo>
                                    <a:lnTo>
                                      <a:pt x="104" y="5029"/>
                                    </a:lnTo>
                                    <a:lnTo>
                                      <a:pt x="101" y="5036"/>
                                    </a:lnTo>
                                    <a:lnTo>
                                      <a:pt x="95" y="5042"/>
                                    </a:lnTo>
                                    <a:lnTo>
                                      <a:pt x="90" y="5045"/>
                                    </a:lnTo>
                                    <a:lnTo>
                                      <a:pt x="82" y="5045"/>
                                    </a:lnTo>
                                    <a:lnTo>
                                      <a:pt x="75" y="5045"/>
                                    </a:lnTo>
                                    <a:lnTo>
                                      <a:pt x="68" y="5044"/>
                                    </a:lnTo>
                                    <a:lnTo>
                                      <a:pt x="62" y="5038"/>
                                    </a:lnTo>
                                    <a:lnTo>
                                      <a:pt x="59" y="5033"/>
                                    </a:lnTo>
                                    <a:lnTo>
                                      <a:pt x="57" y="5025"/>
                                    </a:lnTo>
                                    <a:lnTo>
                                      <a:pt x="57" y="5018"/>
                                    </a:lnTo>
                                    <a:lnTo>
                                      <a:pt x="59" y="5013"/>
                                    </a:lnTo>
                                    <a:lnTo>
                                      <a:pt x="60" y="5009"/>
                                    </a:lnTo>
                                    <a:lnTo>
                                      <a:pt x="64" y="5003"/>
                                    </a:lnTo>
                                    <a:lnTo>
                                      <a:pt x="70" y="5000"/>
                                    </a:lnTo>
                                    <a:lnTo>
                                      <a:pt x="75" y="4998"/>
                                    </a:lnTo>
                                    <a:lnTo>
                                      <a:pt x="81" y="4998"/>
                                    </a:lnTo>
                                    <a:close/>
                                    <a:moveTo>
                                      <a:pt x="4291" y="4917"/>
                                    </a:moveTo>
                                    <a:lnTo>
                                      <a:pt x="4306" y="4917"/>
                                    </a:lnTo>
                                    <a:lnTo>
                                      <a:pt x="4319" y="4923"/>
                                    </a:lnTo>
                                    <a:lnTo>
                                      <a:pt x="4326" y="4936"/>
                                    </a:lnTo>
                                    <a:lnTo>
                                      <a:pt x="4328" y="4948"/>
                                    </a:lnTo>
                                    <a:lnTo>
                                      <a:pt x="4326" y="4956"/>
                                    </a:lnTo>
                                    <a:lnTo>
                                      <a:pt x="4323" y="4961"/>
                                    </a:lnTo>
                                    <a:lnTo>
                                      <a:pt x="4319" y="4967"/>
                                    </a:lnTo>
                                    <a:lnTo>
                                      <a:pt x="4312" y="4970"/>
                                    </a:lnTo>
                                    <a:lnTo>
                                      <a:pt x="4306" y="4972"/>
                                    </a:lnTo>
                                    <a:lnTo>
                                      <a:pt x="4299" y="4974"/>
                                    </a:lnTo>
                                    <a:lnTo>
                                      <a:pt x="4301" y="4972"/>
                                    </a:lnTo>
                                    <a:lnTo>
                                      <a:pt x="4302" y="4970"/>
                                    </a:lnTo>
                                    <a:lnTo>
                                      <a:pt x="4302" y="4965"/>
                                    </a:lnTo>
                                    <a:lnTo>
                                      <a:pt x="4301" y="4959"/>
                                    </a:lnTo>
                                    <a:lnTo>
                                      <a:pt x="4297" y="4954"/>
                                    </a:lnTo>
                                    <a:lnTo>
                                      <a:pt x="4293" y="4950"/>
                                    </a:lnTo>
                                    <a:lnTo>
                                      <a:pt x="4288" y="4948"/>
                                    </a:lnTo>
                                    <a:lnTo>
                                      <a:pt x="4282" y="4947"/>
                                    </a:lnTo>
                                    <a:lnTo>
                                      <a:pt x="4279" y="4947"/>
                                    </a:lnTo>
                                    <a:lnTo>
                                      <a:pt x="4273" y="4948"/>
                                    </a:lnTo>
                                    <a:lnTo>
                                      <a:pt x="4271" y="4950"/>
                                    </a:lnTo>
                                    <a:lnTo>
                                      <a:pt x="4271" y="4947"/>
                                    </a:lnTo>
                                    <a:lnTo>
                                      <a:pt x="4270" y="4941"/>
                                    </a:lnTo>
                                    <a:lnTo>
                                      <a:pt x="4271" y="4937"/>
                                    </a:lnTo>
                                    <a:lnTo>
                                      <a:pt x="4271" y="4936"/>
                                    </a:lnTo>
                                    <a:lnTo>
                                      <a:pt x="4279" y="4923"/>
                                    </a:lnTo>
                                    <a:lnTo>
                                      <a:pt x="4291" y="4917"/>
                                    </a:lnTo>
                                    <a:close/>
                                    <a:moveTo>
                                      <a:pt x="4202" y="4842"/>
                                    </a:moveTo>
                                    <a:lnTo>
                                      <a:pt x="4209" y="4844"/>
                                    </a:lnTo>
                                    <a:lnTo>
                                      <a:pt x="4215" y="4846"/>
                                    </a:lnTo>
                                    <a:lnTo>
                                      <a:pt x="4218" y="4849"/>
                                    </a:lnTo>
                                    <a:lnTo>
                                      <a:pt x="4222" y="4855"/>
                                    </a:lnTo>
                                    <a:lnTo>
                                      <a:pt x="4224" y="4860"/>
                                    </a:lnTo>
                                    <a:lnTo>
                                      <a:pt x="4226" y="4866"/>
                                    </a:lnTo>
                                    <a:lnTo>
                                      <a:pt x="4224" y="4871"/>
                                    </a:lnTo>
                                    <a:lnTo>
                                      <a:pt x="4222" y="4875"/>
                                    </a:lnTo>
                                    <a:lnTo>
                                      <a:pt x="4218" y="4881"/>
                                    </a:lnTo>
                                    <a:lnTo>
                                      <a:pt x="4213" y="4884"/>
                                    </a:lnTo>
                                    <a:lnTo>
                                      <a:pt x="4205" y="4886"/>
                                    </a:lnTo>
                                    <a:lnTo>
                                      <a:pt x="4202" y="4881"/>
                                    </a:lnTo>
                                    <a:lnTo>
                                      <a:pt x="4198" y="4875"/>
                                    </a:lnTo>
                                    <a:lnTo>
                                      <a:pt x="4193" y="4871"/>
                                    </a:lnTo>
                                    <a:lnTo>
                                      <a:pt x="4187" y="4870"/>
                                    </a:lnTo>
                                    <a:lnTo>
                                      <a:pt x="4183" y="4868"/>
                                    </a:lnTo>
                                    <a:lnTo>
                                      <a:pt x="4182" y="4868"/>
                                    </a:lnTo>
                                    <a:lnTo>
                                      <a:pt x="4182" y="4862"/>
                                    </a:lnTo>
                                    <a:lnTo>
                                      <a:pt x="4182" y="4859"/>
                                    </a:lnTo>
                                    <a:lnTo>
                                      <a:pt x="4183" y="4855"/>
                                    </a:lnTo>
                                    <a:lnTo>
                                      <a:pt x="4187" y="4849"/>
                                    </a:lnTo>
                                    <a:lnTo>
                                      <a:pt x="4191" y="4846"/>
                                    </a:lnTo>
                                    <a:lnTo>
                                      <a:pt x="4196" y="4844"/>
                                    </a:lnTo>
                                    <a:lnTo>
                                      <a:pt x="4202" y="4842"/>
                                    </a:lnTo>
                                    <a:close/>
                                    <a:moveTo>
                                      <a:pt x="2620" y="4835"/>
                                    </a:moveTo>
                                    <a:lnTo>
                                      <a:pt x="2560" y="4866"/>
                                    </a:lnTo>
                                    <a:lnTo>
                                      <a:pt x="2494" y="4904"/>
                                    </a:lnTo>
                                    <a:lnTo>
                                      <a:pt x="2422" y="4952"/>
                                    </a:lnTo>
                                    <a:lnTo>
                                      <a:pt x="2349" y="5007"/>
                                    </a:lnTo>
                                    <a:lnTo>
                                      <a:pt x="2274" y="5071"/>
                                    </a:lnTo>
                                    <a:lnTo>
                                      <a:pt x="2195" y="5144"/>
                                    </a:lnTo>
                                    <a:lnTo>
                                      <a:pt x="2116" y="5227"/>
                                    </a:lnTo>
                                    <a:lnTo>
                                      <a:pt x="2036" y="5317"/>
                                    </a:lnTo>
                                    <a:lnTo>
                                      <a:pt x="1957" y="5418"/>
                                    </a:lnTo>
                                    <a:lnTo>
                                      <a:pt x="1878" y="5526"/>
                                    </a:lnTo>
                                    <a:lnTo>
                                      <a:pt x="1803" y="5643"/>
                                    </a:lnTo>
                                    <a:lnTo>
                                      <a:pt x="1730" y="5769"/>
                                    </a:lnTo>
                                    <a:lnTo>
                                      <a:pt x="1660" y="5903"/>
                                    </a:lnTo>
                                    <a:lnTo>
                                      <a:pt x="1594" y="6048"/>
                                    </a:lnTo>
                                    <a:lnTo>
                                      <a:pt x="1563" y="6048"/>
                                    </a:lnTo>
                                    <a:lnTo>
                                      <a:pt x="1624" y="5912"/>
                                    </a:lnTo>
                                    <a:lnTo>
                                      <a:pt x="1689" y="5782"/>
                                    </a:lnTo>
                                    <a:lnTo>
                                      <a:pt x="1759" y="5663"/>
                                    </a:lnTo>
                                    <a:lnTo>
                                      <a:pt x="1831" y="5551"/>
                                    </a:lnTo>
                                    <a:lnTo>
                                      <a:pt x="1904" y="5447"/>
                                    </a:lnTo>
                                    <a:lnTo>
                                      <a:pt x="1979" y="5350"/>
                                    </a:lnTo>
                                    <a:lnTo>
                                      <a:pt x="2054" y="5262"/>
                                    </a:lnTo>
                                    <a:lnTo>
                                      <a:pt x="2131" y="5181"/>
                                    </a:lnTo>
                                    <a:lnTo>
                                      <a:pt x="2208" y="5110"/>
                                    </a:lnTo>
                                    <a:lnTo>
                                      <a:pt x="2281" y="5044"/>
                                    </a:lnTo>
                                    <a:lnTo>
                                      <a:pt x="2355" y="4987"/>
                                    </a:lnTo>
                                    <a:lnTo>
                                      <a:pt x="2426" y="4937"/>
                                    </a:lnTo>
                                    <a:lnTo>
                                      <a:pt x="2494" y="4895"/>
                                    </a:lnTo>
                                    <a:lnTo>
                                      <a:pt x="2560" y="4862"/>
                                    </a:lnTo>
                                    <a:lnTo>
                                      <a:pt x="2620" y="4835"/>
                                    </a:lnTo>
                                    <a:close/>
                                    <a:moveTo>
                                      <a:pt x="4101" y="4785"/>
                                    </a:moveTo>
                                    <a:lnTo>
                                      <a:pt x="4106" y="4785"/>
                                    </a:lnTo>
                                    <a:lnTo>
                                      <a:pt x="4112" y="4787"/>
                                    </a:lnTo>
                                    <a:lnTo>
                                      <a:pt x="4116" y="4793"/>
                                    </a:lnTo>
                                    <a:lnTo>
                                      <a:pt x="4117" y="4798"/>
                                    </a:lnTo>
                                    <a:lnTo>
                                      <a:pt x="4117" y="4804"/>
                                    </a:lnTo>
                                    <a:lnTo>
                                      <a:pt x="4116" y="4809"/>
                                    </a:lnTo>
                                    <a:lnTo>
                                      <a:pt x="4110" y="4813"/>
                                    </a:lnTo>
                                    <a:lnTo>
                                      <a:pt x="4105" y="4815"/>
                                    </a:lnTo>
                                    <a:lnTo>
                                      <a:pt x="4099" y="4815"/>
                                    </a:lnTo>
                                    <a:lnTo>
                                      <a:pt x="4094" y="4813"/>
                                    </a:lnTo>
                                    <a:lnTo>
                                      <a:pt x="4090" y="4807"/>
                                    </a:lnTo>
                                    <a:lnTo>
                                      <a:pt x="4088" y="4802"/>
                                    </a:lnTo>
                                    <a:lnTo>
                                      <a:pt x="4088" y="4796"/>
                                    </a:lnTo>
                                    <a:lnTo>
                                      <a:pt x="4090" y="4791"/>
                                    </a:lnTo>
                                    <a:lnTo>
                                      <a:pt x="4095" y="4787"/>
                                    </a:lnTo>
                                    <a:lnTo>
                                      <a:pt x="4101" y="4785"/>
                                    </a:lnTo>
                                    <a:close/>
                                    <a:moveTo>
                                      <a:pt x="3826" y="4743"/>
                                    </a:moveTo>
                                    <a:lnTo>
                                      <a:pt x="3912" y="4782"/>
                                    </a:lnTo>
                                    <a:lnTo>
                                      <a:pt x="3995" y="4827"/>
                                    </a:lnTo>
                                    <a:lnTo>
                                      <a:pt x="4070" y="4882"/>
                                    </a:lnTo>
                                    <a:lnTo>
                                      <a:pt x="4141" y="4945"/>
                                    </a:lnTo>
                                    <a:lnTo>
                                      <a:pt x="4204" y="5013"/>
                                    </a:lnTo>
                                    <a:lnTo>
                                      <a:pt x="4260" y="5086"/>
                                    </a:lnTo>
                                    <a:lnTo>
                                      <a:pt x="4310" y="5166"/>
                                    </a:lnTo>
                                    <a:lnTo>
                                      <a:pt x="4350" y="5251"/>
                                    </a:lnTo>
                                    <a:lnTo>
                                      <a:pt x="4383" y="5341"/>
                                    </a:lnTo>
                                    <a:lnTo>
                                      <a:pt x="4407" y="5434"/>
                                    </a:lnTo>
                                    <a:lnTo>
                                      <a:pt x="4420" y="5531"/>
                                    </a:lnTo>
                                    <a:lnTo>
                                      <a:pt x="4425" y="5630"/>
                                    </a:lnTo>
                                    <a:lnTo>
                                      <a:pt x="4420" y="5733"/>
                                    </a:lnTo>
                                    <a:lnTo>
                                      <a:pt x="4403" y="5835"/>
                                    </a:lnTo>
                                    <a:lnTo>
                                      <a:pt x="4374" y="5942"/>
                                    </a:lnTo>
                                    <a:lnTo>
                                      <a:pt x="4335" y="6048"/>
                                    </a:lnTo>
                                    <a:lnTo>
                                      <a:pt x="4317" y="6048"/>
                                    </a:lnTo>
                                    <a:lnTo>
                                      <a:pt x="4357" y="5938"/>
                                    </a:lnTo>
                                    <a:lnTo>
                                      <a:pt x="4385" y="5828"/>
                                    </a:lnTo>
                                    <a:lnTo>
                                      <a:pt x="4400" y="5720"/>
                                    </a:lnTo>
                                    <a:lnTo>
                                      <a:pt x="4403" y="5614"/>
                                    </a:lnTo>
                                    <a:lnTo>
                                      <a:pt x="4394" y="5511"/>
                                    </a:lnTo>
                                    <a:lnTo>
                                      <a:pt x="4376" y="5410"/>
                                    </a:lnTo>
                                    <a:lnTo>
                                      <a:pt x="4346" y="5313"/>
                                    </a:lnTo>
                                    <a:lnTo>
                                      <a:pt x="4308" y="5221"/>
                                    </a:lnTo>
                                    <a:lnTo>
                                      <a:pt x="4260" y="5133"/>
                                    </a:lnTo>
                                    <a:lnTo>
                                      <a:pt x="4205" y="5051"/>
                                    </a:lnTo>
                                    <a:lnTo>
                                      <a:pt x="4141" y="4976"/>
                                    </a:lnTo>
                                    <a:lnTo>
                                      <a:pt x="4072" y="4906"/>
                                    </a:lnTo>
                                    <a:lnTo>
                                      <a:pt x="3995" y="4844"/>
                                    </a:lnTo>
                                    <a:lnTo>
                                      <a:pt x="3914" y="4789"/>
                                    </a:lnTo>
                                    <a:lnTo>
                                      <a:pt x="3826" y="4743"/>
                                    </a:lnTo>
                                    <a:close/>
                                    <a:moveTo>
                                      <a:pt x="3058" y="4708"/>
                                    </a:moveTo>
                                    <a:lnTo>
                                      <a:pt x="3115" y="4710"/>
                                    </a:lnTo>
                                    <a:lnTo>
                                      <a:pt x="3168" y="4717"/>
                                    </a:lnTo>
                                    <a:lnTo>
                                      <a:pt x="3221" y="4732"/>
                                    </a:lnTo>
                                    <a:lnTo>
                                      <a:pt x="3269" y="4752"/>
                                    </a:lnTo>
                                    <a:lnTo>
                                      <a:pt x="3311" y="4778"/>
                                    </a:lnTo>
                                    <a:lnTo>
                                      <a:pt x="3351" y="4809"/>
                                    </a:lnTo>
                                    <a:lnTo>
                                      <a:pt x="3384" y="4848"/>
                                    </a:lnTo>
                                    <a:lnTo>
                                      <a:pt x="3412" y="4893"/>
                                    </a:lnTo>
                                    <a:lnTo>
                                      <a:pt x="3430" y="4936"/>
                                    </a:lnTo>
                                    <a:lnTo>
                                      <a:pt x="3436" y="4976"/>
                                    </a:lnTo>
                                    <a:lnTo>
                                      <a:pt x="3434" y="5013"/>
                                    </a:lnTo>
                                    <a:lnTo>
                                      <a:pt x="3423" y="5045"/>
                                    </a:lnTo>
                                    <a:lnTo>
                                      <a:pt x="3406" y="5075"/>
                                    </a:lnTo>
                                    <a:lnTo>
                                      <a:pt x="3384" y="5100"/>
                                    </a:lnTo>
                                    <a:lnTo>
                                      <a:pt x="3357" y="5119"/>
                                    </a:lnTo>
                                    <a:lnTo>
                                      <a:pt x="3329" y="5133"/>
                                    </a:lnTo>
                                    <a:lnTo>
                                      <a:pt x="3298" y="5139"/>
                                    </a:lnTo>
                                    <a:lnTo>
                                      <a:pt x="3267" y="5139"/>
                                    </a:lnTo>
                                    <a:lnTo>
                                      <a:pt x="3238" y="5132"/>
                                    </a:lnTo>
                                    <a:lnTo>
                                      <a:pt x="3210" y="5115"/>
                                    </a:lnTo>
                                    <a:lnTo>
                                      <a:pt x="3183" y="5088"/>
                                    </a:lnTo>
                                    <a:lnTo>
                                      <a:pt x="3166" y="5058"/>
                                    </a:lnTo>
                                    <a:lnTo>
                                      <a:pt x="3157" y="5031"/>
                                    </a:lnTo>
                                    <a:lnTo>
                                      <a:pt x="3157" y="5003"/>
                                    </a:lnTo>
                                    <a:lnTo>
                                      <a:pt x="3163" y="4980"/>
                                    </a:lnTo>
                                    <a:lnTo>
                                      <a:pt x="3176" y="4959"/>
                                    </a:lnTo>
                                    <a:lnTo>
                                      <a:pt x="3192" y="4943"/>
                                    </a:lnTo>
                                    <a:lnTo>
                                      <a:pt x="3210" y="4932"/>
                                    </a:lnTo>
                                    <a:lnTo>
                                      <a:pt x="3231" y="4926"/>
                                    </a:lnTo>
                                    <a:lnTo>
                                      <a:pt x="3251" y="4928"/>
                                    </a:lnTo>
                                    <a:lnTo>
                                      <a:pt x="3271" y="4937"/>
                                    </a:lnTo>
                                    <a:lnTo>
                                      <a:pt x="3260" y="4948"/>
                                    </a:lnTo>
                                    <a:lnTo>
                                      <a:pt x="3249" y="4963"/>
                                    </a:lnTo>
                                    <a:lnTo>
                                      <a:pt x="3243" y="4981"/>
                                    </a:lnTo>
                                    <a:lnTo>
                                      <a:pt x="3240" y="5002"/>
                                    </a:lnTo>
                                    <a:lnTo>
                                      <a:pt x="3243" y="5022"/>
                                    </a:lnTo>
                                    <a:lnTo>
                                      <a:pt x="3254" y="5042"/>
                                    </a:lnTo>
                                    <a:lnTo>
                                      <a:pt x="3273" y="5058"/>
                                    </a:lnTo>
                                    <a:lnTo>
                                      <a:pt x="3291" y="5066"/>
                                    </a:lnTo>
                                    <a:lnTo>
                                      <a:pt x="3309" y="5066"/>
                                    </a:lnTo>
                                    <a:lnTo>
                                      <a:pt x="3331" y="5062"/>
                                    </a:lnTo>
                                    <a:lnTo>
                                      <a:pt x="3351" y="5051"/>
                                    </a:lnTo>
                                    <a:lnTo>
                                      <a:pt x="3370" y="5038"/>
                                    </a:lnTo>
                                    <a:lnTo>
                                      <a:pt x="3384" y="5018"/>
                                    </a:lnTo>
                                    <a:lnTo>
                                      <a:pt x="3395" y="4996"/>
                                    </a:lnTo>
                                    <a:lnTo>
                                      <a:pt x="3399" y="4969"/>
                                    </a:lnTo>
                                    <a:lnTo>
                                      <a:pt x="3395" y="4937"/>
                                    </a:lnTo>
                                    <a:lnTo>
                                      <a:pt x="3384" y="4904"/>
                                    </a:lnTo>
                                    <a:lnTo>
                                      <a:pt x="3359" y="4860"/>
                                    </a:lnTo>
                                    <a:lnTo>
                                      <a:pt x="3326" y="4822"/>
                                    </a:lnTo>
                                    <a:lnTo>
                                      <a:pt x="3286" y="4791"/>
                                    </a:lnTo>
                                    <a:lnTo>
                                      <a:pt x="3240" y="4763"/>
                                    </a:lnTo>
                                    <a:lnTo>
                                      <a:pt x="3188" y="4743"/>
                                    </a:lnTo>
                                    <a:lnTo>
                                      <a:pt x="3133" y="4728"/>
                                    </a:lnTo>
                                    <a:lnTo>
                                      <a:pt x="3075" y="4721"/>
                                    </a:lnTo>
                                    <a:lnTo>
                                      <a:pt x="3012" y="4719"/>
                                    </a:lnTo>
                                    <a:lnTo>
                                      <a:pt x="2947" y="4725"/>
                                    </a:lnTo>
                                    <a:lnTo>
                                      <a:pt x="2881" y="4738"/>
                                    </a:lnTo>
                                    <a:lnTo>
                                      <a:pt x="2813" y="4756"/>
                                    </a:lnTo>
                                    <a:lnTo>
                                      <a:pt x="2875" y="4736"/>
                                    </a:lnTo>
                                    <a:lnTo>
                                      <a:pt x="2937" y="4721"/>
                                    </a:lnTo>
                                    <a:lnTo>
                                      <a:pt x="2998" y="4712"/>
                                    </a:lnTo>
                                    <a:lnTo>
                                      <a:pt x="3058" y="4708"/>
                                    </a:lnTo>
                                    <a:close/>
                                    <a:moveTo>
                                      <a:pt x="3240" y="4631"/>
                                    </a:moveTo>
                                    <a:lnTo>
                                      <a:pt x="3340" y="4635"/>
                                    </a:lnTo>
                                    <a:lnTo>
                                      <a:pt x="3438" y="4644"/>
                                    </a:lnTo>
                                    <a:lnTo>
                                      <a:pt x="3535" y="4662"/>
                                    </a:lnTo>
                                    <a:lnTo>
                                      <a:pt x="3628" y="4688"/>
                                    </a:lnTo>
                                    <a:lnTo>
                                      <a:pt x="3718" y="4723"/>
                                    </a:lnTo>
                                    <a:lnTo>
                                      <a:pt x="3806" y="4763"/>
                                    </a:lnTo>
                                    <a:lnTo>
                                      <a:pt x="3888" y="4811"/>
                                    </a:lnTo>
                                    <a:lnTo>
                                      <a:pt x="3967" y="4866"/>
                                    </a:lnTo>
                                    <a:lnTo>
                                      <a:pt x="4042" y="4930"/>
                                    </a:lnTo>
                                    <a:lnTo>
                                      <a:pt x="4110" y="5000"/>
                                    </a:lnTo>
                                    <a:lnTo>
                                      <a:pt x="4174" y="5078"/>
                                    </a:lnTo>
                                    <a:lnTo>
                                      <a:pt x="4226" y="5155"/>
                                    </a:lnTo>
                                    <a:lnTo>
                                      <a:pt x="4268" y="5234"/>
                                    </a:lnTo>
                                    <a:lnTo>
                                      <a:pt x="4299" y="5317"/>
                                    </a:lnTo>
                                    <a:lnTo>
                                      <a:pt x="4323" y="5399"/>
                                    </a:lnTo>
                                    <a:lnTo>
                                      <a:pt x="4337" y="5484"/>
                                    </a:lnTo>
                                    <a:lnTo>
                                      <a:pt x="4345" y="5566"/>
                                    </a:lnTo>
                                    <a:lnTo>
                                      <a:pt x="4343" y="5650"/>
                                    </a:lnTo>
                                    <a:lnTo>
                                      <a:pt x="4334" y="5733"/>
                                    </a:lnTo>
                                    <a:lnTo>
                                      <a:pt x="4317" y="5815"/>
                                    </a:lnTo>
                                    <a:lnTo>
                                      <a:pt x="4295" y="5894"/>
                                    </a:lnTo>
                                    <a:lnTo>
                                      <a:pt x="4266" y="5973"/>
                                    </a:lnTo>
                                    <a:lnTo>
                                      <a:pt x="4231" y="6048"/>
                                    </a:lnTo>
                                    <a:lnTo>
                                      <a:pt x="4172" y="6048"/>
                                    </a:lnTo>
                                    <a:lnTo>
                                      <a:pt x="4211" y="5975"/>
                                    </a:lnTo>
                                    <a:lnTo>
                                      <a:pt x="4244" y="5898"/>
                                    </a:lnTo>
                                    <a:lnTo>
                                      <a:pt x="4270" y="5819"/>
                                    </a:lnTo>
                                    <a:lnTo>
                                      <a:pt x="4290" y="5738"/>
                                    </a:lnTo>
                                    <a:lnTo>
                                      <a:pt x="4301" y="5658"/>
                                    </a:lnTo>
                                    <a:lnTo>
                                      <a:pt x="4306" y="5575"/>
                                    </a:lnTo>
                                    <a:lnTo>
                                      <a:pt x="4302" y="5495"/>
                                    </a:lnTo>
                                    <a:lnTo>
                                      <a:pt x="4291" y="5412"/>
                                    </a:lnTo>
                                    <a:lnTo>
                                      <a:pt x="4270" y="5331"/>
                                    </a:lnTo>
                                    <a:lnTo>
                                      <a:pt x="4240" y="5253"/>
                                    </a:lnTo>
                                    <a:lnTo>
                                      <a:pt x="4202" y="5177"/>
                                    </a:lnTo>
                                    <a:lnTo>
                                      <a:pt x="4152" y="5104"/>
                                    </a:lnTo>
                                    <a:lnTo>
                                      <a:pt x="4090" y="5029"/>
                                    </a:lnTo>
                                    <a:lnTo>
                                      <a:pt x="4024" y="4961"/>
                                    </a:lnTo>
                                    <a:lnTo>
                                      <a:pt x="3953" y="4901"/>
                                    </a:lnTo>
                                    <a:lnTo>
                                      <a:pt x="3877" y="4846"/>
                                    </a:lnTo>
                                    <a:lnTo>
                                      <a:pt x="3799" y="4798"/>
                                    </a:lnTo>
                                    <a:lnTo>
                                      <a:pt x="3714" y="4758"/>
                                    </a:lnTo>
                                    <a:lnTo>
                                      <a:pt x="3628" y="4723"/>
                                    </a:lnTo>
                                    <a:lnTo>
                                      <a:pt x="3540" y="4697"/>
                                    </a:lnTo>
                                    <a:lnTo>
                                      <a:pt x="3449" y="4677"/>
                                    </a:lnTo>
                                    <a:lnTo>
                                      <a:pt x="3353" y="4664"/>
                                    </a:lnTo>
                                    <a:lnTo>
                                      <a:pt x="3258" y="4659"/>
                                    </a:lnTo>
                                    <a:lnTo>
                                      <a:pt x="3161" y="4661"/>
                                    </a:lnTo>
                                    <a:lnTo>
                                      <a:pt x="3062" y="4670"/>
                                    </a:lnTo>
                                    <a:lnTo>
                                      <a:pt x="2961" y="4686"/>
                                    </a:lnTo>
                                    <a:lnTo>
                                      <a:pt x="2862" y="4710"/>
                                    </a:lnTo>
                                    <a:lnTo>
                                      <a:pt x="2761" y="4741"/>
                                    </a:lnTo>
                                    <a:lnTo>
                                      <a:pt x="2661" y="4782"/>
                                    </a:lnTo>
                                    <a:lnTo>
                                      <a:pt x="2562" y="4829"/>
                                    </a:lnTo>
                                    <a:lnTo>
                                      <a:pt x="2463" y="4886"/>
                                    </a:lnTo>
                                    <a:lnTo>
                                      <a:pt x="2364" y="4948"/>
                                    </a:lnTo>
                                    <a:lnTo>
                                      <a:pt x="2267" y="5020"/>
                                    </a:lnTo>
                                    <a:lnTo>
                                      <a:pt x="2173" y="5100"/>
                                    </a:lnTo>
                                    <a:lnTo>
                                      <a:pt x="2080" y="5188"/>
                                    </a:lnTo>
                                    <a:lnTo>
                                      <a:pt x="1990" y="5286"/>
                                    </a:lnTo>
                                    <a:lnTo>
                                      <a:pt x="1902" y="5392"/>
                                    </a:lnTo>
                                    <a:lnTo>
                                      <a:pt x="1818" y="5506"/>
                                    </a:lnTo>
                                    <a:lnTo>
                                      <a:pt x="1737" y="5628"/>
                                    </a:lnTo>
                                    <a:lnTo>
                                      <a:pt x="1660" y="5758"/>
                                    </a:lnTo>
                                    <a:lnTo>
                                      <a:pt x="1589" y="5900"/>
                                    </a:lnTo>
                                    <a:lnTo>
                                      <a:pt x="1519" y="6048"/>
                                    </a:lnTo>
                                    <a:lnTo>
                                      <a:pt x="1497" y="6048"/>
                                    </a:lnTo>
                                    <a:lnTo>
                                      <a:pt x="1501" y="6035"/>
                                    </a:lnTo>
                                    <a:lnTo>
                                      <a:pt x="1561" y="5892"/>
                                    </a:lnTo>
                                    <a:lnTo>
                                      <a:pt x="1629" y="5755"/>
                                    </a:lnTo>
                                    <a:lnTo>
                                      <a:pt x="1700" y="5626"/>
                                    </a:lnTo>
                                    <a:lnTo>
                                      <a:pt x="1776" y="5506"/>
                                    </a:lnTo>
                                    <a:lnTo>
                                      <a:pt x="1858" y="5392"/>
                                    </a:lnTo>
                                    <a:lnTo>
                                      <a:pt x="1942" y="5287"/>
                                    </a:lnTo>
                                    <a:lnTo>
                                      <a:pt x="2032" y="5190"/>
                                    </a:lnTo>
                                    <a:lnTo>
                                      <a:pt x="2124" y="5102"/>
                                    </a:lnTo>
                                    <a:lnTo>
                                      <a:pt x="2219" y="5020"/>
                                    </a:lnTo>
                                    <a:lnTo>
                                      <a:pt x="2316" y="4947"/>
                                    </a:lnTo>
                                    <a:lnTo>
                                      <a:pt x="2415" y="4881"/>
                                    </a:lnTo>
                                    <a:lnTo>
                                      <a:pt x="2516" y="4822"/>
                                    </a:lnTo>
                                    <a:lnTo>
                                      <a:pt x="2619" y="4772"/>
                                    </a:lnTo>
                                    <a:lnTo>
                                      <a:pt x="2723" y="4728"/>
                                    </a:lnTo>
                                    <a:lnTo>
                                      <a:pt x="2827" y="4694"/>
                                    </a:lnTo>
                                    <a:lnTo>
                                      <a:pt x="2930" y="4668"/>
                                    </a:lnTo>
                                    <a:lnTo>
                                      <a:pt x="3034" y="4648"/>
                                    </a:lnTo>
                                    <a:lnTo>
                                      <a:pt x="3137" y="4635"/>
                                    </a:lnTo>
                                    <a:lnTo>
                                      <a:pt x="3240" y="4631"/>
                                    </a:lnTo>
                                    <a:close/>
                                    <a:moveTo>
                                      <a:pt x="3474" y="4547"/>
                                    </a:moveTo>
                                    <a:lnTo>
                                      <a:pt x="3597" y="4556"/>
                                    </a:lnTo>
                                    <a:lnTo>
                                      <a:pt x="3720" y="4571"/>
                                    </a:lnTo>
                                    <a:lnTo>
                                      <a:pt x="3837" y="4595"/>
                                    </a:lnTo>
                                    <a:lnTo>
                                      <a:pt x="3953" y="4628"/>
                                    </a:lnTo>
                                    <a:lnTo>
                                      <a:pt x="4064" y="4666"/>
                                    </a:lnTo>
                                    <a:lnTo>
                                      <a:pt x="4171" y="4712"/>
                                    </a:lnTo>
                                    <a:lnTo>
                                      <a:pt x="4271" y="4763"/>
                                    </a:lnTo>
                                    <a:lnTo>
                                      <a:pt x="4365" y="4822"/>
                                    </a:lnTo>
                                    <a:lnTo>
                                      <a:pt x="4453" y="4884"/>
                                    </a:lnTo>
                                    <a:lnTo>
                                      <a:pt x="4535" y="4954"/>
                                    </a:lnTo>
                                    <a:lnTo>
                                      <a:pt x="4609" y="5029"/>
                                    </a:lnTo>
                                    <a:lnTo>
                                      <a:pt x="4609" y="5115"/>
                                    </a:lnTo>
                                    <a:lnTo>
                                      <a:pt x="4544" y="5035"/>
                                    </a:lnTo>
                                    <a:lnTo>
                                      <a:pt x="4471" y="4961"/>
                                    </a:lnTo>
                                    <a:lnTo>
                                      <a:pt x="4390" y="4892"/>
                                    </a:lnTo>
                                    <a:lnTo>
                                      <a:pt x="4302" y="4827"/>
                                    </a:lnTo>
                                    <a:lnTo>
                                      <a:pt x="4209" y="4771"/>
                                    </a:lnTo>
                                    <a:lnTo>
                                      <a:pt x="4112" y="4719"/>
                                    </a:lnTo>
                                    <a:lnTo>
                                      <a:pt x="4007" y="4675"/>
                                    </a:lnTo>
                                    <a:lnTo>
                                      <a:pt x="3901" y="4637"/>
                                    </a:lnTo>
                                    <a:lnTo>
                                      <a:pt x="3789" y="4606"/>
                                    </a:lnTo>
                                    <a:lnTo>
                                      <a:pt x="3678" y="4582"/>
                                    </a:lnTo>
                                    <a:lnTo>
                                      <a:pt x="3564" y="4563"/>
                                    </a:lnTo>
                                    <a:lnTo>
                                      <a:pt x="3449" y="4554"/>
                                    </a:lnTo>
                                    <a:lnTo>
                                      <a:pt x="3335" y="4552"/>
                                    </a:lnTo>
                                    <a:lnTo>
                                      <a:pt x="3221" y="4558"/>
                                    </a:lnTo>
                                    <a:lnTo>
                                      <a:pt x="3348" y="4549"/>
                                    </a:lnTo>
                                    <a:lnTo>
                                      <a:pt x="3474" y="4547"/>
                                    </a:lnTo>
                                    <a:close/>
                                    <a:moveTo>
                                      <a:pt x="1514" y="4512"/>
                                    </a:moveTo>
                                    <a:lnTo>
                                      <a:pt x="1457" y="4576"/>
                                    </a:lnTo>
                                    <a:lnTo>
                                      <a:pt x="1393" y="4637"/>
                                    </a:lnTo>
                                    <a:lnTo>
                                      <a:pt x="1319" y="4694"/>
                                    </a:lnTo>
                                    <a:lnTo>
                                      <a:pt x="1239" y="4747"/>
                                    </a:lnTo>
                                    <a:lnTo>
                                      <a:pt x="1189" y="4774"/>
                                    </a:lnTo>
                                    <a:lnTo>
                                      <a:pt x="1193" y="4822"/>
                                    </a:lnTo>
                                    <a:lnTo>
                                      <a:pt x="1193" y="4871"/>
                                    </a:lnTo>
                                    <a:lnTo>
                                      <a:pt x="1184" y="4925"/>
                                    </a:lnTo>
                                    <a:lnTo>
                                      <a:pt x="1277" y="4884"/>
                                    </a:lnTo>
                                    <a:lnTo>
                                      <a:pt x="1367" y="4837"/>
                                    </a:lnTo>
                                    <a:lnTo>
                                      <a:pt x="1453" y="4783"/>
                                    </a:lnTo>
                                    <a:lnTo>
                                      <a:pt x="1536" y="4721"/>
                                    </a:lnTo>
                                    <a:lnTo>
                                      <a:pt x="1536" y="4673"/>
                                    </a:lnTo>
                                    <a:lnTo>
                                      <a:pt x="1534" y="4624"/>
                                    </a:lnTo>
                                    <a:lnTo>
                                      <a:pt x="1526" y="4567"/>
                                    </a:lnTo>
                                    <a:lnTo>
                                      <a:pt x="1514" y="4512"/>
                                    </a:lnTo>
                                    <a:close/>
                                    <a:moveTo>
                                      <a:pt x="3634" y="4454"/>
                                    </a:moveTo>
                                    <a:lnTo>
                                      <a:pt x="3758" y="4459"/>
                                    </a:lnTo>
                                    <a:lnTo>
                                      <a:pt x="3881" y="4474"/>
                                    </a:lnTo>
                                    <a:lnTo>
                                      <a:pt x="3998" y="4494"/>
                                    </a:lnTo>
                                    <a:lnTo>
                                      <a:pt x="4112" y="4523"/>
                                    </a:lnTo>
                                    <a:lnTo>
                                      <a:pt x="4222" y="4558"/>
                                    </a:lnTo>
                                    <a:lnTo>
                                      <a:pt x="4326" y="4600"/>
                                    </a:lnTo>
                                    <a:lnTo>
                                      <a:pt x="4425" y="4648"/>
                                    </a:lnTo>
                                    <a:lnTo>
                                      <a:pt x="4519" y="4701"/>
                                    </a:lnTo>
                                    <a:lnTo>
                                      <a:pt x="4609" y="4758"/>
                                    </a:lnTo>
                                    <a:lnTo>
                                      <a:pt x="4609" y="4822"/>
                                    </a:lnTo>
                                    <a:lnTo>
                                      <a:pt x="4522" y="4761"/>
                                    </a:lnTo>
                                    <a:lnTo>
                                      <a:pt x="4433" y="4705"/>
                                    </a:lnTo>
                                    <a:lnTo>
                                      <a:pt x="4335" y="4653"/>
                                    </a:lnTo>
                                    <a:lnTo>
                                      <a:pt x="4235" y="4609"/>
                                    </a:lnTo>
                                    <a:lnTo>
                                      <a:pt x="4127" y="4569"/>
                                    </a:lnTo>
                                    <a:lnTo>
                                      <a:pt x="4015" y="4536"/>
                                    </a:lnTo>
                                    <a:lnTo>
                                      <a:pt x="3898" y="4510"/>
                                    </a:lnTo>
                                    <a:lnTo>
                                      <a:pt x="3775" y="4492"/>
                                    </a:lnTo>
                                    <a:lnTo>
                                      <a:pt x="3650" y="4483"/>
                                    </a:lnTo>
                                    <a:lnTo>
                                      <a:pt x="3520" y="4481"/>
                                    </a:lnTo>
                                    <a:lnTo>
                                      <a:pt x="3388" y="4488"/>
                                    </a:lnTo>
                                    <a:lnTo>
                                      <a:pt x="3253" y="4507"/>
                                    </a:lnTo>
                                    <a:lnTo>
                                      <a:pt x="3113" y="4534"/>
                                    </a:lnTo>
                                    <a:lnTo>
                                      <a:pt x="2972" y="4573"/>
                                    </a:lnTo>
                                    <a:lnTo>
                                      <a:pt x="2827" y="4622"/>
                                    </a:lnTo>
                                    <a:lnTo>
                                      <a:pt x="2683" y="4683"/>
                                    </a:lnTo>
                                    <a:lnTo>
                                      <a:pt x="2534" y="4756"/>
                                    </a:lnTo>
                                    <a:lnTo>
                                      <a:pt x="2679" y="4681"/>
                                    </a:lnTo>
                                    <a:lnTo>
                                      <a:pt x="2820" y="4617"/>
                                    </a:lnTo>
                                    <a:lnTo>
                                      <a:pt x="2961" y="4563"/>
                                    </a:lnTo>
                                    <a:lnTo>
                                      <a:pt x="3100" y="4521"/>
                                    </a:lnTo>
                                    <a:lnTo>
                                      <a:pt x="3238" y="4490"/>
                                    </a:lnTo>
                                    <a:lnTo>
                                      <a:pt x="3372" y="4468"/>
                                    </a:lnTo>
                                    <a:lnTo>
                                      <a:pt x="3504" y="4457"/>
                                    </a:lnTo>
                                    <a:lnTo>
                                      <a:pt x="3634" y="4454"/>
                                    </a:lnTo>
                                    <a:close/>
                                    <a:moveTo>
                                      <a:pt x="3751" y="4364"/>
                                    </a:moveTo>
                                    <a:lnTo>
                                      <a:pt x="3877" y="4371"/>
                                    </a:lnTo>
                                    <a:lnTo>
                                      <a:pt x="4004" y="4384"/>
                                    </a:lnTo>
                                    <a:lnTo>
                                      <a:pt x="4128" y="4406"/>
                                    </a:lnTo>
                                    <a:lnTo>
                                      <a:pt x="4253" y="4433"/>
                                    </a:lnTo>
                                    <a:lnTo>
                                      <a:pt x="4374" y="4470"/>
                                    </a:lnTo>
                                    <a:lnTo>
                                      <a:pt x="4493" y="4514"/>
                                    </a:lnTo>
                                    <a:lnTo>
                                      <a:pt x="4609" y="4567"/>
                                    </a:lnTo>
                                    <a:lnTo>
                                      <a:pt x="4609" y="4604"/>
                                    </a:lnTo>
                                    <a:lnTo>
                                      <a:pt x="4493" y="4549"/>
                                    </a:lnTo>
                                    <a:lnTo>
                                      <a:pt x="4374" y="4503"/>
                                    </a:lnTo>
                                    <a:lnTo>
                                      <a:pt x="4253" y="4465"/>
                                    </a:lnTo>
                                    <a:lnTo>
                                      <a:pt x="4128" y="4433"/>
                                    </a:lnTo>
                                    <a:lnTo>
                                      <a:pt x="4002" y="4410"/>
                                    </a:lnTo>
                                    <a:lnTo>
                                      <a:pt x="3876" y="4393"/>
                                    </a:lnTo>
                                    <a:lnTo>
                                      <a:pt x="3749" y="4384"/>
                                    </a:lnTo>
                                    <a:lnTo>
                                      <a:pt x="3625" y="4382"/>
                                    </a:lnTo>
                                    <a:lnTo>
                                      <a:pt x="3502" y="4388"/>
                                    </a:lnTo>
                                    <a:lnTo>
                                      <a:pt x="3383" y="4399"/>
                                    </a:lnTo>
                                    <a:lnTo>
                                      <a:pt x="3267" y="4417"/>
                                    </a:lnTo>
                                    <a:lnTo>
                                      <a:pt x="3157" y="4441"/>
                                    </a:lnTo>
                                    <a:lnTo>
                                      <a:pt x="3053" y="4470"/>
                                    </a:lnTo>
                                    <a:lnTo>
                                      <a:pt x="2956" y="4507"/>
                                    </a:lnTo>
                                    <a:lnTo>
                                      <a:pt x="3053" y="4466"/>
                                    </a:lnTo>
                                    <a:lnTo>
                                      <a:pt x="3159" y="4433"/>
                                    </a:lnTo>
                                    <a:lnTo>
                                      <a:pt x="3269" y="4406"/>
                                    </a:lnTo>
                                    <a:lnTo>
                                      <a:pt x="3384" y="4386"/>
                                    </a:lnTo>
                                    <a:lnTo>
                                      <a:pt x="3504" y="4371"/>
                                    </a:lnTo>
                                    <a:lnTo>
                                      <a:pt x="3626" y="4364"/>
                                    </a:lnTo>
                                    <a:lnTo>
                                      <a:pt x="3751" y="4364"/>
                                    </a:lnTo>
                                    <a:close/>
                                    <a:moveTo>
                                      <a:pt x="3929" y="4294"/>
                                    </a:moveTo>
                                    <a:lnTo>
                                      <a:pt x="4072" y="4300"/>
                                    </a:lnTo>
                                    <a:lnTo>
                                      <a:pt x="4211" y="4314"/>
                                    </a:lnTo>
                                    <a:lnTo>
                                      <a:pt x="4346" y="4340"/>
                                    </a:lnTo>
                                    <a:lnTo>
                                      <a:pt x="4478" y="4375"/>
                                    </a:lnTo>
                                    <a:lnTo>
                                      <a:pt x="4609" y="4421"/>
                                    </a:lnTo>
                                    <a:lnTo>
                                      <a:pt x="4609" y="4483"/>
                                    </a:lnTo>
                                    <a:lnTo>
                                      <a:pt x="4489" y="4437"/>
                                    </a:lnTo>
                                    <a:lnTo>
                                      <a:pt x="4367" y="4399"/>
                                    </a:lnTo>
                                    <a:lnTo>
                                      <a:pt x="4240" y="4367"/>
                                    </a:lnTo>
                                    <a:lnTo>
                                      <a:pt x="4112" y="4345"/>
                                    </a:lnTo>
                                    <a:lnTo>
                                      <a:pt x="3982" y="4329"/>
                                    </a:lnTo>
                                    <a:lnTo>
                                      <a:pt x="3850" y="4322"/>
                                    </a:lnTo>
                                    <a:lnTo>
                                      <a:pt x="3718" y="4322"/>
                                    </a:lnTo>
                                    <a:lnTo>
                                      <a:pt x="3584" y="4329"/>
                                    </a:lnTo>
                                    <a:lnTo>
                                      <a:pt x="3450" y="4345"/>
                                    </a:lnTo>
                                    <a:lnTo>
                                      <a:pt x="3317" y="4367"/>
                                    </a:lnTo>
                                    <a:lnTo>
                                      <a:pt x="3474" y="4336"/>
                                    </a:lnTo>
                                    <a:lnTo>
                                      <a:pt x="3630" y="4312"/>
                                    </a:lnTo>
                                    <a:lnTo>
                                      <a:pt x="3780" y="4300"/>
                                    </a:lnTo>
                                    <a:lnTo>
                                      <a:pt x="3929" y="4294"/>
                                    </a:lnTo>
                                    <a:close/>
                                    <a:moveTo>
                                      <a:pt x="139" y="4089"/>
                                    </a:moveTo>
                                    <a:lnTo>
                                      <a:pt x="170" y="4089"/>
                                    </a:lnTo>
                                    <a:lnTo>
                                      <a:pt x="203" y="4094"/>
                                    </a:lnTo>
                                    <a:lnTo>
                                      <a:pt x="235" y="4105"/>
                                    </a:lnTo>
                                    <a:lnTo>
                                      <a:pt x="262" y="4122"/>
                                    </a:lnTo>
                                    <a:lnTo>
                                      <a:pt x="290" y="4144"/>
                                    </a:lnTo>
                                    <a:lnTo>
                                      <a:pt x="312" y="4171"/>
                                    </a:lnTo>
                                    <a:lnTo>
                                      <a:pt x="330" y="4204"/>
                                    </a:lnTo>
                                    <a:lnTo>
                                      <a:pt x="341" y="4245"/>
                                    </a:lnTo>
                                    <a:lnTo>
                                      <a:pt x="348" y="4301"/>
                                    </a:lnTo>
                                    <a:lnTo>
                                      <a:pt x="344" y="4355"/>
                                    </a:lnTo>
                                    <a:lnTo>
                                      <a:pt x="332" y="4404"/>
                                    </a:lnTo>
                                    <a:lnTo>
                                      <a:pt x="310" y="4448"/>
                                    </a:lnTo>
                                    <a:lnTo>
                                      <a:pt x="280" y="4488"/>
                                    </a:lnTo>
                                    <a:lnTo>
                                      <a:pt x="246" y="4521"/>
                                    </a:lnTo>
                                    <a:lnTo>
                                      <a:pt x="205" y="4549"/>
                                    </a:lnTo>
                                    <a:lnTo>
                                      <a:pt x="159" y="4569"/>
                                    </a:lnTo>
                                    <a:lnTo>
                                      <a:pt x="110" y="4580"/>
                                    </a:lnTo>
                                    <a:lnTo>
                                      <a:pt x="59" y="4582"/>
                                    </a:lnTo>
                                    <a:lnTo>
                                      <a:pt x="5" y="4574"/>
                                    </a:lnTo>
                                    <a:lnTo>
                                      <a:pt x="0" y="4574"/>
                                    </a:lnTo>
                                    <a:lnTo>
                                      <a:pt x="0" y="4554"/>
                                    </a:lnTo>
                                    <a:lnTo>
                                      <a:pt x="7" y="4556"/>
                                    </a:lnTo>
                                    <a:lnTo>
                                      <a:pt x="59" y="4563"/>
                                    </a:lnTo>
                                    <a:lnTo>
                                      <a:pt x="104" y="4562"/>
                                    </a:lnTo>
                                    <a:lnTo>
                                      <a:pt x="148" y="4552"/>
                                    </a:lnTo>
                                    <a:lnTo>
                                      <a:pt x="187" y="4536"/>
                                    </a:lnTo>
                                    <a:lnTo>
                                      <a:pt x="220" y="4514"/>
                                    </a:lnTo>
                                    <a:lnTo>
                                      <a:pt x="249" y="4488"/>
                                    </a:lnTo>
                                    <a:lnTo>
                                      <a:pt x="275" y="4457"/>
                                    </a:lnTo>
                                    <a:lnTo>
                                      <a:pt x="295" y="4424"/>
                                    </a:lnTo>
                                    <a:lnTo>
                                      <a:pt x="310" y="4391"/>
                                    </a:lnTo>
                                    <a:lnTo>
                                      <a:pt x="321" y="4355"/>
                                    </a:lnTo>
                                    <a:lnTo>
                                      <a:pt x="324" y="4320"/>
                                    </a:lnTo>
                                    <a:lnTo>
                                      <a:pt x="324" y="4287"/>
                                    </a:lnTo>
                                    <a:lnTo>
                                      <a:pt x="319" y="4256"/>
                                    </a:lnTo>
                                    <a:lnTo>
                                      <a:pt x="304" y="4223"/>
                                    </a:lnTo>
                                    <a:lnTo>
                                      <a:pt x="282" y="4193"/>
                                    </a:lnTo>
                                    <a:lnTo>
                                      <a:pt x="253" y="4168"/>
                                    </a:lnTo>
                                    <a:lnTo>
                                      <a:pt x="218" y="4151"/>
                                    </a:lnTo>
                                    <a:lnTo>
                                      <a:pt x="180" y="4142"/>
                                    </a:lnTo>
                                    <a:lnTo>
                                      <a:pt x="137" y="4144"/>
                                    </a:lnTo>
                                    <a:lnTo>
                                      <a:pt x="114" y="4151"/>
                                    </a:lnTo>
                                    <a:lnTo>
                                      <a:pt x="93" y="4164"/>
                                    </a:lnTo>
                                    <a:lnTo>
                                      <a:pt x="77" y="4184"/>
                                    </a:lnTo>
                                    <a:lnTo>
                                      <a:pt x="66" y="4204"/>
                                    </a:lnTo>
                                    <a:lnTo>
                                      <a:pt x="59" y="4228"/>
                                    </a:lnTo>
                                    <a:lnTo>
                                      <a:pt x="57" y="4252"/>
                                    </a:lnTo>
                                    <a:lnTo>
                                      <a:pt x="60" y="4276"/>
                                    </a:lnTo>
                                    <a:lnTo>
                                      <a:pt x="68" y="4294"/>
                                    </a:lnTo>
                                    <a:lnTo>
                                      <a:pt x="81" y="4311"/>
                                    </a:lnTo>
                                    <a:lnTo>
                                      <a:pt x="66" y="4312"/>
                                    </a:lnTo>
                                    <a:lnTo>
                                      <a:pt x="49" y="4311"/>
                                    </a:lnTo>
                                    <a:lnTo>
                                      <a:pt x="31" y="4305"/>
                                    </a:lnTo>
                                    <a:lnTo>
                                      <a:pt x="13" y="4292"/>
                                    </a:lnTo>
                                    <a:lnTo>
                                      <a:pt x="0" y="4276"/>
                                    </a:lnTo>
                                    <a:lnTo>
                                      <a:pt x="0" y="4171"/>
                                    </a:lnTo>
                                    <a:lnTo>
                                      <a:pt x="13" y="4147"/>
                                    </a:lnTo>
                                    <a:lnTo>
                                      <a:pt x="31" y="4129"/>
                                    </a:lnTo>
                                    <a:lnTo>
                                      <a:pt x="53" y="4113"/>
                                    </a:lnTo>
                                    <a:lnTo>
                                      <a:pt x="79" y="4102"/>
                                    </a:lnTo>
                                    <a:lnTo>
                                      <a:pt x="108" y="4092"/>
                                    </a:lnTo>
                                    <a:lnTo>
                                      <a:pt x="139" y="4089"/>
                                    </a:lnTo>
                                    <a:close/>
                                    <a:moveTo>
                                      <a:pt x="4609" y="3731"/>
                                    </a:moveTo>
                                    <a:lnTo>
                                      <a:pt x="4609" y="3757"/>
                                    </a:lnTo>
                                    <a:lnTo>
                                      <a:pt x="4458" y="3854"/>
                                    </a:lnTo>
                                    <a:lnTo>
                                      <a:pt x="4304" y="3944"/>
                                    </a:lnTo>
                                    <a:lnTo>
                                      <a:pt x="4149" y="4025"/>
                                    </a:lnTo>
                                    <a:lnTo>
                                      <a:pt x="3991" y="4094"/>
                                    </a:lnTo>
                                    <a:lnTo>
                                      <a:pt x="3833" y="4157"/>
                                    </a:lnTo>
                                    <a:lnTo>
                                      <a:pt x="3676" y="4208"/>
                                    </a:lnTo>
                                    <a:lnTo>
                                      <a:pt x="3810" y="4160"/>
                                    </a:lnTo>
                                    <a:lnTo>
                                      <a:pt x="3943" y="4107"/>
                                    </a:lnTo>
                                    <a:lnTo>
                                      <a:pt x="4077" y="4047"/>
                                    </a:lnTo>
                                    <a:lnTo>
                                      <a:pt x="4213" y="3979"/>
                                    </a:lnTo>
                                    <a:lnTo>
                                      <a:pt x="4345" y="3904"/>
                                    </a:lnTo>
                                    <a:lnTo>
                                      <a:pt x="4478" y="3821"/>
                                    </a:lnTo>
                                    <a:lnTo>
                                      <a:pt x="4609" y="3731"/>
                                    </a:lnTo>
                                    <a:close/>
                                    <a:moveTo>
                                      <a:pt x="2487" y="3420"/>
                                    </a:moveTo>
                                    <a:lnTo>
                                      <a:pt x="2554" y="3469"/>
                                    </a:lnTo>
                                    <a:lnTo>
                                      <a:pt x="2615" y="3523"/>
                                    </a:lnTo>
                                    <a:lnTo>
                                      <a:pt x="2666" y="3579"/>
                                    </a:lnTo>
                                    <a:lnTo>
                                      <a:pt x="2710" y="3636"/>
                                    </a:lnTo>
                                    <a:lnTo>
                                      <a:pt x="2745" y="3697"/>
                                    </a:lnTo>
                                    <a:lnTo>
                                      <a:pt x="2771" y="3755"/>
                                    </a:lnTo>
                                    <a:lnTo>
                                      <a:pt x="2787" y="3814"/>
                                    </a:lnTo>
                                    <a:lnTo>
                                      <a:pt x="2793" y="3873"/>
                                    </a:lnTo>
                                    <a:lnTo>
                                      <a:pt x="2791" y="3929"/>
                                    </a:lnTo>
                                    <a:lnTo>
                                      <a:pt x="2782" y="3962"/>
                                    </a:lnTo>
                                    <a:lnTo>
                                      <a:pt x="2771" y="3992"/>
                                    </a:lnTo>
                                    <a:lnTo>
                                      <a:pt x="2756" y="4016"/>
                                    </a:lnTo>
                                    <a:lnTo>
                                      <a:pt x="2738" y="4034"/>
                                    </a:lnTo>
                                    <a:lnTo>
                                      <a:pt x="2721" y="4047"/>
                                    </a:lnTo>
                                    <a:lnTo>
                                      <a:pt x="2703" y="4050"/>
                                    </a:lnTo>
                                    <a:lnTo>
                                      <a:pt x="2686" y="4047"/>
                                    </a:lnTo>
                                    <a:lnTo>
                                      <a:pt x="2673" y="4034"/>
                                    </a:lnTo>
                                    <a:lnTo>
                                      <a:pt x="2701" y="4003"/>
                                    </a:lnTo>
                                    <a:lnTo>
                                      <a:pt x="2721" y="3966"/>
                                    </a:lnTo>
                                    <a:lnTo>
                                      <a:pt x="2734" y="3928"/>
                                    </a:lnTo>
                                    <a:lnTo>
                                      <a:pt x="2739" y="3884"/>
                                    </a:lnTo>
                                    <a:lnTo>
                                      <a:pt x="2738" y="3840"/>
                                    </a:lnTo>
                                    <a:lnTo>
                                      <a:pt x="2730" y="3792"/>
                                    </a:lnTo>
                                    <a:lnTo>
                                      <a:pt x="2717" y="3742"/>
                                    </a:lnTo>
                                    <a:lnTo>
                                      <a:pt x="2699" y="3695"/>
                                    </a:lnTo>
                                    <a:lnTo>
                                      <a:pt x="2675" y="3645"/>
                                    </a:lnTo>
                                    <a:lnTo>
                                      <a:pt x="2646" y="3596"/>
                                    </a:lnTo>
                                    <a:lnTo>
                                      <a:pt x="2611" y="3550"/>
                                    </a:lnTo>
                                    <a:lnTo>
                                      <a:pt x="2575" y="3504"/>
                                    </a:lnTo>
                                    <a:lnTo>
                                      <a:pt x="2532" y="3460"/>
                                    </a:lnTo>
                                    <a:lnTo>
                                      <a:pt x="2487" y="3420"/>
                                    </a:lnTo>
                                    <a:close/>
                                    <a:moveTo>
                                      <a:pt x="431" y="3299"/>
                                    </a:moveTo>
                                    <a:lnTo>
                                      <a:pt x="460" y="3370"/>
                                    </a:lnTo>
                                    <a:lnTo>
                                      <a:pt x="478" y="3438"/>
                                    </a:lnTo>
                                    <a:lnTo>
                                      <a:pt x="487" y="3504"/>
                                    </a:lnTo>
                                    <a:lnTo>
                                      <a:pt x="487" y="3565"/>
                                    </a:lnTo>
                                    <a:lnTo>
                                      <a:pt x="478" y="3620"/>
                                    </a:lnTo>
                                    <a:lnTo>
                                      <a:pt x="464" y="3669"/>
                                    </a:lnTo>
                                    <a:lnTo>
                                      <a:pt x="443" y="3713"/>
                                    </a:lnTo>
                                    <a:lnTo>
                                      <a:pt x="418" y="3750"/>
                                    </a:lnTo>
                                    <a:lnTo>
                                      <a:pt x="387" y="3777"/>
                                    </a:lnTo>
                                    <a:lnTo>
                                      <a:pt x="354" y="3797"/>
                                    </a:lnTo>
                                    <a:lnTo>
                                      <a:pt x="319" y="3808"/>
                                    </a:lnTo>
                                    <a:lnTo>
                                      <a:pt x="282" y="3810"/>
                                    </a:lnTo>
                                    <a:lnTo>
                                      <a:pt x="253" y="3803"/>
                                    </a:lnTo>
                                    <a:lnTo>
                                      <a:pt x="225" y="3792"/>
                                    </a:lnTo>
                                    <a:lnTo>
                                      <a:pt x="205" y="3775"/>
                                    </a:lnTo>
                                    <a:lnTo>
                                      <a:pt x="191" y="3753"/>
                                    </a:lnTo>
                                    <a:lnTo>
                                      <a:pt x="180" y="3730"/>
                                    </a:lnTo>
                                    <a:lnTo>
                                      <a:pt x="176" y="3706"/>
                                    </a:lnTo>
                                    <a:lnTo>
                                      <a:pt x="178" y="3682"/>
                                    </a:lnTo>
                                    <a:lnTo>
                                      <a:pt x="187" y="3658"/>
                                    </a:lnTo>
                                    <a:lnTo>
                                      <a:pt x="203" y="3638"/>
                                    </a:lnTo>
                                    <a:lnTo>
                                      <a:pt x="227" y="3620"/>
                                    </a:lnTo>
                                    <a:lnTo>
                                      <a:pt x="251" y="3614"/>
                                    </a:lnTo>
                                    <a:lnTo>
                                      <a:pt x="275" y="3614"/>
                                    </a:lnTo>
                                    <a:lnTo>
                                      <a:pt x="297" y="3621"/>
                                    </a:lnTo>
                                    <a:lnTo>
                                      <a:pt x="313" y="3636"/>
                                    </a:lnTo>
                                    <a:lnTo>
                                      <a:pt x="324" y="3653"/>
                                    </a:lnTo>
                                    <a:lnTo>
                                      <a:pt x="328" y="3675"/>
                                    </a:lnTo>
                                    <a:lnTo>
                                      <a:pt x="326" y="3678"/>
                                    </a:lnTo>
                                    <a:lnTo>
                                      <a:pt x="324" y="3682"/>
                                    </a:lnTo>
                                    <a:lnTo>
                                      <a:pt x="323" y="3686"/>
                                    </a:lnTo>
                                    <a:lnTo>
                                      <a:pt x="319" y="3687"/>
                                    </a:lnTo>
                                    <a:lnTo>
                                      <a:pt x="315" y="3689"/>
                                    </a:lnTo>
                                    <a:lnTo>
                                      <a:pt x="312" y="3689"/>
                                    </a:lnTo>
                                    <a:lnTo>
                                      <a:pt x="308" y="3687"/>
                                    </a:lnTo>
                                    <a:lnTo>
                                      <a:pt x="306" y="3686"/>
                                    </a:lnTo>
                                    <a:lnTo>
                                      <a:pt x="306" y="3682"/>
                                    </a:lnTo>
                                    <a:lnTo>
                                      <a:pt x="306" y="3676"/>
                                    </a:lnTo>
                                    <a:lnTo>
                                      <a:pt x="306" y="3667"/>
                                    </a:lnTo>
                                    <a:lnTo>
                                      <a:pt x="299" y="3654"/>
                                    </a:lnTo>
                                    <a:lnTo>
                                      <a:pt x="288" y="3643"/>
                                    </a:lnTo>
                                    <a:lnTo>
                                      <a:pt x="273" y="3634"/>
                                    </a:lnTo>
                                    <a:lnTo>
                                      <a:pt x="255" y="3631"/>
                                    </a:lnTo>
                                    <a:lnTo>
                                      <a:pt x="233" y="3634"/>
                                    </a:lnTo>
                                    <a:lnTo>
                                      <a:pt x="211" y="3649"/>
                                    </a:lnTo>
                                    <a:lnTo>
                                      <a:pt x="196" y="3667"/>
                                    </a:lnTo>
                                    <a:lnTo>
                                      <a:pt x="189" y="3689"/>
                                    </a:lnTo>
                                    <a:lnTo>
                                      <a:pt x="187" y="3713"/>
                                    </a:lnTo>
                                    <a:lnTo>
                                      <a:pt x="194" y="3737"/>
                                    </a:lnTo>
                                    <a:lnTo>
                                      <a:pt x="207" y="3759"/>
                                    </a:lnTo>
                                    <a:lnTo>
                                      <a:pt x="227" y="3777"/>
                                    </a:lnTo>
                                    <a:lnTo>
                                      <a:pt x="251" y="3790"/>
                                    </a:lnTo>
                                    <a:lnTo>
                                      <a:pt x="282" y="3796"/>
                                    </a:lnTo>
                                    <a:lnTo>
                                      <a:pt x="317" y="3794"/>
                                    </a:lnTo>
                                    <a:lnTo>
                                      <a:pt x="352" y="3785"/>
                                    </a:lnTo>
                                    <a:lnTo>
                                      <a:pt x="383" y="3764"/>
                                    </a:lnTo>
                                    <a:lnTo>
                                      <a:pt x="412" y="3737"/>
                                    </a:lnTo>
                                    <a:lnTo>
                                      <a:pt x="436" y="3702"/>
                                    </a:lnTo>
                                    <a:lnTo>
                                      <a:pt x="456" y="3662"/>
                                    </a:lnTo>
                                    <a:lnTo>
                                      <a:pt x="471" y="3614"/>
                                    </a:lnTo>
                                    <a:lnTo>
                                      <a:pt x="478" y="3559"/>
                                    </a:lnTo>
                                    <a:lnTo>
                                      <a:pt x="480" y="3501"/>
                                    </a:lnTo>
                                    <a:lnTo>
                                      <a:pt x="473" y="3436"/>
                                    </a:lnTo>
                                    <a:lnTo>
                                      <a:pt x="456" y="3370"/>
                                    </a:lnTo>
                                    <a:lnTo>
                                      <a:pt x="431" y="3299"/>
                                    </a:lnTo>
                                    <a:close/>
                                    <a:moveTo>
                                      <a:pt x="454" y="3259"/>
                                    </a:moveTo>
                                    <a:lnTo>
                                      <a:pt x="476" y="3337"/>
                                    </a:lnTo>
                                    <a:lnTo>
                                      <a:pt x="504" y="3409"/>
                                    </a:lnTo>
                                    <a:lnTo>
                                      <a:pt x="541" y="3477"/>
                                    </a:lnTo>
                                    <a:lnTo>
                                      <a:pt x="583" y="3537"/>
                                    </a:lnTo>
                                    <a:lnTo>
                                      <a:pt x="630" y="3590"/>
                                    </a:lnTo>
                                    <a:lnTo>
                                      <a:pt x="682" y="3638"/>
                                    </a:lnTo>
                                    <a:lnTo>
                                      <a:pt x="740" y="3678"/>
                                    </a:lnTo>
                                    <a:lnTo>
                                      <a:pt x="801" y="3713"/>
                                    </a:lnTo>
                                    <a:lnTo>
                                      <a:pt x="865" y="3741"/>
                                    </a:lnTo>
                                    <a:lnTo>
                                      <a:pt x="933" y="3763"/>
                                    </a:lnTo>
                                    <a:lnTo>
                                      <a:pt x="1000" y="3777"/>
                                    </a:lnTo>
                                    <a:lnTo>
                                      <a:pt x="1070" y="3786"/>
                                    </a:lnTo>
                                    <a:lnTo>
                                      <a:pt x="1142" y="3788"/>
                                    </a:lnTo>
                                    <a:lnTo>
                                      <a:pt x="1211" y="3783"/>
                                    </a:lnTo>
                                    <a:lnTo>
                                      <a:pt x="1281" y="3770"/>
                                    </a:lnTo>
                                    <a:lnTo>
                                      <a:pt x="1349" y="3752"/>
                                    </a:lnTo>
                                    <a:lnTo>
                                      <a:pt x="1415" y="3728"/>
                                    </a:lnTo>
                                    <a:lnTo>
                                      <a:pt x="1479" y="3695"/>
                                    </a:lnTo>
                                    <a:lnTo>
                                      <a:pt x="1539" y="3656"/>
                                    </a:lnTo>
                                    <a:lnTo>
                                      <a:pt x="1594" y="3610"/>
                                    </a:lnTo>
                                    <a:lnTo>
                                      <a:pt x="1580" y="3583"/>
                                    </a:lnTo>
                                    <a:lnTo>
                                      <a:pt x="1525" y="3631"/>
                                    </a:lnTo>
                                    <a:lnTo>
                                      <a:pt x="1466" y="3671"/>
                                    </a:lnTo>
                                    <a:lnTo>
                                      <a:pt x="1402" y="3702"/>
                                    </a:lnTo>
                                    <a:lnTo>
                                      <a:pt x="1336" y="3726"/>
                                    </a:lnTo>
                                    <a:lnTo>
                                      <a:pt x="1268" y="3744"/>
                                    </a:lnTo>
                                    <a:lnTo>
                                      <a:pt x="1200" y="3753"/>
                                    </a:lnTo>
                                    <a:lnTo>
                                      <a:pt x="1129" y="3755"/>
                                    </a:lnTo>
                                    <a:lnTo>
                                      <a:pt x="1059" y="3752"/>
                                    </a:lnTo>
                                    <a:lnTo>
                                      <a:pt x="989" y="3741"/>
                                    </a:lnTo>
                                    <a:lnTo>
                                      <a:pt x="920" y="3720"/>
                                    </a:lnTo>
                                    <a:lnTo>
                                      <a:pt x="854" y="3697"/>
                                    </a:lnTo>
                                    <a:lnTo>
                                      <a:pt x="790" y="3664"/>
                                    </a:lnTo>
                                    <a:lnTo>
                                      <a:pt x="729" y="3625"/>
                                    </a:lnTo>
                                    <a:lnTo>
                                      <a:pt x="672" y="3581"/>
                                    </a:lnTo>
                                    <a:lnTo>
                                      <a:pt x="619" y="3528"/>
                                    </a:lnTo>
                                    <a:lnTo>
                                      <a:pt x="574" y="3471"/>
                                    </a:lnTo>
                                    <a:lnTo>
                                      <a:pt x="531" y="3407"/>
                                    </a:lnTo>
                                    <a:lnTo>
                                      <a:pt x="498" y="3336"/>
                                    </a:lnTo>
                                    <a:lnTo>
                                      <a:pt x="471" y="3260"/>
                                    </a:lnTo>
                                    <a:lnTo>
                                      <a:pt x="454" y="3259"/>
                                    </a:lnTo>
                                    <a:close/>
                                    <a:moveTo>
                                      <a:pt x="4609" y="3165"/>
                                    </a:moveTo>
                                    <a:lnTo>
                                      <a:pt x="4609" y="3209"/>
                                    </a:lnTo>
                                    <a:lnTo>
                                      <a:pt x="4517" y="3315"/>
                                    </a:lnTo>
                                    <a:lnTo>
                                      <a:pt x="4420" y="3416"/>
                                    </a:lnTo>
                                    <a:lnTo>
                                      <a:pt x="4319" y="3510"/>
                                    </a:lnTo>
                                    <a:lnTo>
                                      <a:pt x="4215" y="3599"/>
                                    </a:lnTo>
                                    <a:lnTo>
                                      <a:pt x="4106" y="3684"/>
                                    </a:lnTo>
                                    <a:lnTo>
                                      <a:pt x="3995" y="3763"/>
                                    </a:lnTo>
                                    <a:lnTo>
                                      <a:pt x="3879" y="3840"/>
                                    </a:lnTo>
                                    <a:lnTo>
                                      <a:pt x="3762" y="3911"/>
                                    </a:lnTo>
                                    <a:lnTo>
                                      <a:pt x="3643" y="3981"/>
                                    </a:lnTo>
                                    <a:lnTo>
                                      <a:pt x="3524" y="4047"/>
                                    </a:lnTo>
                                    <a:lnTo>
                                      <a:pt x="3403" y="4111"/>
                                    </a:lnTo>
                                    <a:lnTo>
                                      <a:pt x="3280" y="4175"/>
                                    </a:lnTo>
                                    <a:lnTo>
                                      <a:pt x="3159" y="4235"/>
                                    </a:lnTo>
                                    <a:lnTo>
                                      <a:pt x="3038" y="4296"/>
                                    </a:lnTo>
                                    <a:lnTo>
                                      <a:pt x="2919" y="4356"/>
                                    </a:lnTo>
                                    <a:lnTo>
                                      <a:pt x="2802" y="4417"/>
                                    </a:lnTo>
                                    <a:lnTo>
                                      <a:pt x="2684" y="4477"/>
                                    </a:lnTo>
                                    <a:lnTo>
                                      <a:pt x="2571" y="4538"/>
                                    </a:lnTo>
                                    <a:lnTo>
                                      <a:pt x="2461" y="4602"/>
                                    </a:lnTo>
                                    <a:lnTo>
                                      <a:pt x="2355" y="4666"/>
                                    </a:lnTo>
                                    <a:lnTo>
                                      <a:pt x="2252" y="4734"/>
                                    </a:lnTo>
                                    <a:lnTo>
                                      <a:pt x="2153" y="4804"/>
                                    </a:lnTo>
                                    <a:lnTo>
                                      <a:pt x="2060" y="4877"/>
                                    </a:lnTo>
                                    <a:lnTo>
                                      <a:pt x="1972" y="4954"/>
                                    </a:lnTo>
                                    <a:lnTo>
                                      <a:pt x="1889" y="5035"/>
                                    </a:lnTo>
                                    <a:lnTo>
                                      <a:pt x="1812" y="5119"/>
                                    </a:lnTo>
                                    <a:lnTo>
                                      <a:pt x="1743" y="5210"/>
                                    </a:lnTo>
                                    <a:lnTo>
                                      <a:pt x="1682" y="5306"/>
                                    </a:lnTo>
                                    <a:lnTo>
                                      <a:pt x="1744" y="5207"/>
                                    </a:lnTo>
                                    <a:lnTo>
                                      <a:pt x="1812" y="5113"/>
                                    </a:lnTo>
                                    <a:lnTo>
                                      <a:pt x="1889" y="5025"/>
                                    </a:lnTo>
                                    <a:lnTo>
                                      <a:pt x="1972" y="4941"/>
                                    </a:lnTo>
                                    <a:lnTo>
                                      <a:pt x="2060" y="4860"/>
                                    </a:lnTo>
                                    <a:lnTo>
                                      <a:pt x="2155" y="4785"/>
                                    </a:lnTo>
                                    <a:lnTo>
                                      <a:pt x="2254" y="4712"/>
                                    </a:lnTo>
                                    <a:lnTo>
                                      <a:pt x="2356" y="4642"/>
                                    </a:lnTo>
                                    <a:lnTo>
                                      <a:pt x="2465" y="4574"/>
                                    </a:lnTo>
                                    <a:lnTo>
                                      <a:pt x="2575" y="4510"/>
                                    </a:lnTo>
                                    <a:lnTo>
                                      <a:pt x="2688" y="4446"/>
                                    </a:lnTo>
                                    <a:lnTo>
                                      <a:pt x="2805" y="4382"/>
                                    </a:lnTo>
                                    <a:lnTo>
                                      <a:pt x="2925" y="4322"/>
                                    </a:lnTo>
                                    <a:lnTo>
                                      <a:pt x="3044" y="4259"/>
                                    </a:lnTo>
                                    <a:lnTo>
                                      <a:pt x="3165" y="4197"/>
                                    </a:lnTo>
                                    <a:lnTo>
                                      <a:pt x="3286" y="4133"/>
                                    </a:lnTo>
                                    <a:lnTo>
                                      <a:pt x="3408" y="4069"/>
                                    </a:lnTo>
                                    <a:lnTo>
                                      <a:pt x="3529" y="4005"/>
                                    </a:lnTo>
                                    <a:lnTo>
                                      <a:pt x="3648" y="3937"/>
                                    </a:lnTo>
                                    <a:lnTo>
                                      <a:pt x="3767" y="3865"/>
                                    </a:lnTo>
                                    <a:lnTo>
                                      <a:pt x="3885" y="3794"/>
                                    </a:lnTo>
                                    <a:lnTo>
                                      <a:pt x="3998" y="3717"/>
                                    </a:lnTo>
                                    <a:lnTo>
                                      <a:pt x="4110" y="3636"/>
                                    </a:lnTo>
                                    <a:lnTo>
                                      <a:pt x="4218" y="3552"/>
                                    </a:lnTo>
                                    <a:lnTo>
                                      <a:pt x="4323" y="3464"/>
                                    </a:lnTo>
                                    <a:lnTo>
                                      <a:pt x="4423" y="3370"/>
                                    </a:lnTo>
                                    <a:lnTo>
                                      <a:pt x="4519" y="3270"/>
                                    </a:lnTo>
                                    <a:lnTo>
                                      <a:pt x="4609" y="3165"/>
                                    </a:lnTo>
                                    <a:close/>
                                    <a:moveTo>
                                      <a:pt x="1349" y="2018"/>
                                    </a:moveTo>
                                    <a:lnTo>
                                      <a:pt x="1361" y="2021"/>
                                    </a:lnTo>
                                    <a:lnTo>
                                      <a:pt x="1372" y="2031"/>
                                    </a:lnTo>
                                    <a:lnTo>
                                      <a:pt x="1349" y="2064"/>
                                    </a:lnTo>
                                    <a:lnTo>
                                      <a:pt x="1332" y="2100"/>
                                    </a:lnTo>
                                    <a:lnTo>
                                      <a:pt x="1323" y="2141"/>
                                    </a:lnTo>
                                    <a:lnTo>
                                      <a:pt x="1323" y="2185"/>
                                    </a:lnTo>
                                    <a:lnTo>
                                      <a:pt x="1330" y="2230"/>
                                    </a:lnTo>
                                    <a:lnTo>
                                      <a:pt x="1343" y="2276"/>
                                    </a:lnTo>
                                    <a:lnTo>
                                      <a:pt x="1363" y="2324"/>
                                    </a:lnTo>
                                    <a:lnTo>
                                      <a:pt x="1391" y="2372"/>
                                    </a:lnTo>
                                    <a:lnTo>
                                      <a:pt x="1422" y="2417"/>
                                    </a:lnTo>
                                    <a:lnTo>
                                      <a:pt x="1459" y="2463"/>
                                    </a:lnTo>
                                    <a:lnTo>
                                      <a:pt x="1501" y="2504"/>
                                    </a:lnTo>
                                    <a:lnTo>
                                      <a:pt x="1545" y="2542"/>
                                    </a:lnTo>
                                    <a:lnTo>
                                      <a:pt x="1481" y="2498"/>
                                    </a:lnTo>
                                    <a:lnTo>
                                      <a:pt x="1424" y="2449"/>
                                    </a:lnTo>
                                    <a:lnTo>
                                      <a:pt x="1376" y="2395"/>
                                    </a:lnTo>
                                    <a:lnTo>
                                      <a:pt x="1336" y="2342"/>
                                    </a:lnTo>
                                    <a:lnTo>
                                      <a:pt x="1307" y="2287"/>
                                    </a:lnTo>
                                    <a:lnTo>
                                      <a:pt x="1286" y="2230"/>
                                    </a:lnTo>
                                    <a:lnTo>
                                      <a:pt x="1277" y="2175"/>
                                    </a:lnTo>
                                    <a:lnTo>
                                      <a:pt x="1277" y="2122"/>
                                    </a:lnTo>
                                    <a:lnTo>
                                      <a:pt x="1283" y="2093"/>
                                    </a:lnTo>
                                    <a:lnTo>
                                      <a:pt x="1294" y="2069"/>
                                    </a:lnTo>
                                    <a:lnTo>
                                      <a:pt x="1305" y="2049"/>
                                    </a:lnTo>
                                    <a:lnTo>
                                      <a:pt x="1319" y="2032"/>
                                    </a:lnTo>
                                    <a:lnTo>
                                      <a:pt x="1334" y="2021"/>
                                    </a:lnTo>
                                    <a:lnTo>
                                      <a:pt x="1349" y="2018"/>
                                    </a:lnTo>
                                    <a:close/>
                                    <a:moveTo>
                                      <a:pt x="4026" y="1959"/>
                                    </a:moveTo>
                                    <a:lnTo>
                                      <a:pt x="4061" y="1967"/>
                                    </a:lnTo>
                                    <a:lnTo>
                                      <a:pt x="4088" y="1979"/>
                                    </a:lnTo>
                                    <a:lnTo>
                                      <a:pt x="4112" y="1996"/>
                                    </a:lnTo>
                                    <a:lnTo>
                                      <a:pt x="4132" y="2018"/>
                                    </a:lnTo>
                                    <a:lnTo>
                                      <a:pt x="4145" y="2042"/>
                                    </a:lnTo>
                                    <a:lnTo>
                                      <a:pt x="4152" y="2069"/>
                                    </a:lnTo>
                                    <a:lnTo>
                                      <a:pt x="4152" y="2095"/>
                                    </a:lnTo>
                                    <a:lnTo>
                                      <a:pt x="4149" y="2122"/>
                                    </a:lnTo>
                                    <a:lnTo>
                                      <a:pt x="4136" y="2146"/>
                                    </a:lnTo>
                                    <a:lnTo>
                                      <a:pt x="4117" y="2168"/>
                                    </a:lnTo>
                                    <a:lnTo>
                                      <a:pt x="4094" y="2185"/>
                                    </a:lnTo>
                                    <a:lnTo>
                                      <a:pt x="4068" y="2194"/>
                                    </a:lnTo>
                                    <a:lnTo>
                                      <a:pt x="4042" y="2194"/>
                                    </a:lnTo>
                                    <a:lnTo>
                                      <a:pt x="4018" y="2188"/>
                                    </a:lnTo>
                                    <a:lnTo>
                                      <a:pt x="4000" y="2177"/>
                                    </a:lnTo>
                                    <a:lnTo>
                                      <a:pt x="3984" y="2161"/>
                                    </a:lnTo>
                                    <a:lnTo>
                                      <a:pt x="3974" y="2141"/>
                                    </a:lnTo>
                                    <a:lnTo>
                                      <a:pt x="3973" y="2120"/>
                                    </a:lnTo>
                                    <a:lnTo>
                                      <a:pt x="3973" y="2115"/>
                                    </a:lnTo>
                                    <a:lnTo>
                                      <a:pt x="3974" y="2109"/>
                                    </a:lnTo>
                                    <a:lnTo>
                                      <a:pt x="3978" y="2106"/>
                                    </a:lnTo>
                                    <a:lnTo>
                                      <a:pt x="3982" y="2104"/>
                                    </a:lnTo>
                                    <a:lnTo>
                                      <a:pt x="3985" y="2102"/>
                                    </a:lnTo>
                                    <a:lnTo>
                                      <a:pt x="3989" y="2102"/>
                                    </a:lnTo>
                                    <a:lnTo>
                                      <a:pt x="3993" y="2102"/>
                                    </a:lnTo>
                                    <a:lnTo>
                                      <a:pt x="3996" y="2104"/>
                                    </a:lnTo>
                                    <a:lnTo>
                                      <a:pt x="3998" y="2108"/>
                                    </a:lnTo>
                                    <a:lnTo>
                                      <a:pt x="3998" y="2111"/>
                                    </a:lnTo>
                                    <a:lnTo>
                                      <a:pt x="3996" y="2117"/>
                                    </a:lnTo>
                                    <a:lnTo>
                                      <a:pt x="3998" y="2128"/>
                                    </a:lnTo>
                                    <a:lnTo>
                                      <a:pt x="4002" y="2141"/>
                                    </a:lnTo>
                                    <a:lnTo>
                                      <a:pt x="4013" y="2153"/>
                                    </a:lnTo>
                                    <a:lnTo>
                                      <a:pt x="4028" y="2164"/>
                                    </a:lnTo>
                                    <a:lnTo>
                                      <a:pt x="4044" y="2172"/>
                                    </a:lnTo>
                                    <a:lnTo>
                                      <a:pt x="4064" y="2174"/>
                                    </a:lnTo>
                                    <a:lnTo>
                                      <a:pt x="4086" y="2168"/>
                                    </a:lnTo>
                                    <a:lnTo>
                                      <a:pt x="4108" y="2153"/>
                                    </a:lnTo>
                                    <a:lnTo>
                                      <a:pt x="4127" y="2135"/>
                                    </a:lnTo>
                                    <a:lnTo>
                                      <a:pt x="4138" y="2111"/>
                                    </a:lnTo>
                                    <a:lnTo>
                                      <a:pt x="4139" y="2086"/>
                                    </a:lnTo>
                                    <a:lnTo>
                                      <a:pt x="4136" y="2060"/>
                                    </a:lnTo>
                                    <a:lnTo>
                                      <a:pt x="4127" y="2036"/>
                                    </a:lnTo>
                                    <a:lnTo>
                                      <a:pt x="4110" y="2014"/>
                                    </a:lnTo>
                                    <a:lnTo>
                                      <a:pt x="4088" y="1996"/>
                                    </a:lnTo>
                                    <a:lnTo>
                                      <a:pt x="4061" y="1983"/>
                                    </a:lnTo>
                                    <a:lnTo>
                                      <a:pt x="4026" y="1976"/>
                                    </a:lnTo>
                                    <a:lnTo>
                                      <a:pt x="3987" y="1978"/>
                                    </a:lnTo>
                                    <a:lnTo>
                                      <a:pt x="3951" y="1987"/>
                                    </a:lnTo>
                                    <a:lnTo>
                                      <a:pt x="3916" y="2005"/>
                                    </a:lnTo>
                                    <a:lnTo>
                                      <a:pt x="3883" y="2032"/>
                                    </a:lnTo>
                                    <a:lnTo>
                                      <a:pt x="3854" y="2067"/>
                                    </a:lnTo>
                                    <a:lnTo>
                                      <a:pt x="3828" y="2109"/>
                                    </a:lnTo>
                                    <a:lnTo>
                                      <a:pt x="3808" y="2157"/>
                                    </a:lnTo>
                                    <a:lnTo>
                                      <a:pt x="3795" y="2212"/>
                                    </a:lnTo>
                                    <a:lnTo>
                                      <a:pt x="3786" y="2273"/>
                                    </a:lnTo>
                                    <a:lnTo>
                                      <a:pt x="3786" y="2339"/>
                                    </a:lnTo>
                                    <a:lnTo>
                                      <a:pt x="3795" y="2408"/>
                                    </a:lnTo>
                                    <a:lnTo>
                                      <a:pt x="3811" y="2483"/>
                                    </a:lnTo>
                                    <a:lnTo>
                                      <a:pt x="3837" y="2562"/>
                                    </a:lnTo>
                                    <a:lnTo>
                                      <a:pt x="3808" y="2483"/>
                                    </a:lnTo>
                                    <a:lnTo>
                                      <a:pt x="3788" y="2406"/>
                                    </a:lnTo>
                                    <a:lnTo>
                                      <a:pt x="3778" y="2335"/>
                                    </a:lnTo>
                                    <a:lnTo>
                                      <a:pt x="3778" y="2267"/>
                                    </a:lnTo>
                                    <a:lnTo>
                                      <a:pt x="3784" y="2205"/>
                                    </a:lnTo>
                                    <a:lnTo>
                                      <a:pt x="3799" y="2148"/>
                                    </a:lnTo>
                                    <a:lnTo>
                                      <a:pt x="3821" y="2098"/>
                                    </a:lnTo>
                                    <a:lnTo>
                                      <a:pt x="3846" y="2054"/>
                                    </a:lnTo>
                                    <a:lnTo>
                                      <a:pt x="3877" y="2018"/>
                                    </a:lnTo>
                                    <a:lnTo>
                                      <a:pt x="3912" y="1990"/>
                                    </a:lnTo>
                                    <a:lnTo>
                                      <a:pt x="3949" y="1970"/>
                                    </a:lnTo>
                                    <a:lnTo>
                                      <a:pt x="3987" y="1961"/>
                                    </a:lnTo>
                                    <a:lnTo>
                                      <a:pt x="4026" y="1959"/>
                                    </a:lnTo>
                                    <a:close/>
                                    <a:moveTo>
                                      <a:pt x="3031" y="1957"/>
                                    </a:moveTo>
                                    <a:lnTo>
                                      <a:pt x="2954" y="1957"/>
                                    </a:lnTo>
                                    <a:lnTo>
                                      <a:pt x="2879" y="1967"/>
                                    </a:lnTo>
                                    <a:lnTo>
                                      <a:pt x="2804" y="1979"/>
                                    </a:lnTo>
                                    <a:lnTo>
                                      <a:pt x="2732" y="2001"/>
                                    </a:lnTo>
                                    <a:lnTo>
                                      <a:pt x="2661" y="2029"/>
                                    </a:lnTo>
                                    <a:lnTo>
                                      <a:pt x="2591" y="2062"/>
                                    </a:lnTo>
                                    <a:lnTo>
                                      <a:pt x="2527" y="2104"/>
                                    </a:lnTo>
                                    <a:lnTo>
                                      <a:pt x="2465" y="2152"/>
                                    </a:lnTo>
                                    <a:lnTo>
                                      <a:pt x="2483" y="2183"/>
                                    </a:lnTo>
                                    <a:lnTo>
                                      <a:pt x="2543" y="2133"/>
                                    </a:lnTo>
                                    <a:lnTo>
                                      <a:pt x="2608" y="2093"/>
                                    </a:lnTo>
                                    <a:lnTo>
                                      <a:pt x="2675" y="2058"/>
                                    </a:lnTo>
                                    <a:lnTo>
                                      <a:pt x="2745" y="2031"/>
                                    </a:lnTo>
                                    <a:lnTo>
                                      <a:pt x="2818" y="2012"/>
                                    </a:lnTo>
                                    <a:lnTo>
                                      <a:pt x="2893" y="2000"/>
                                    </a:lnTo>
                                    <a:lnTo>
                                      <a:pt x="2968" y="1994"/>
                                    </a:lnTo>
                                    <a:lnTo>
                                      <a:pt x="3044" y="1996"/>
                                    </a:lnTo>
                                    <a:lnTo>
                                      <a:pt x="3119" y="2005"/>
                                    </a:lnTo>
                                    <a:lnTo>
                                      <a:pt x="3192" y="2020"/>
                                    </a:lnTo>
                                    <a:lnTo>
                                      <a:pt x="3265" y="2042"/>
                                    </a:lnTo>
                                    <a:lnTo>
                                      <a:pt x="3337" y="2071"/>
                                    </a:lnTo>
                                    <a:lnTo>
                                      <a:pt x="3405" y="2106"/>
                                    </a:lnTo>
                                    <a:lnTo>
                                      <a:pt x="3471" y="2146"/>
                                    </a:lnTo>
                                    <a:lnTo>
                                      <a:pt x="3533" y="2194"/>
                                    </a:lnTo>
                                    <a:lnTo>
                                      <a:pt x="3590" y="2249"/>
                                    </a:lnTo>
                                    <a:lnTo>
                                      <a:pt x="3641" y="2307"/>
                                    </a:lnTo>
                                    <a:lnTo>
                                      <a:pt x="3687" y="2373"/>
                                    </a:lnTo>
                                    <a:lnTo>
                                      <a:pt x="3727" y="2445"/>
                                    </a:lnTo>
                                    <a:lnTo>
                                      <a:pt x="3762" y="2524"/>
                                    </a:lnTo>
                                    <a:lnTo>
                                      <a:pt x="3788" y="2606"/>
                                    </a:lnTo>
                                    <a:lnTo>
                                      <a:pt x="3808" y="2608"/>
                                    </a:lnTo>
                                    <a:lnTo>
                                      <a:pt x="3784" y="2515"/>
                                    </a:lnTo>
                                    <a:lnTo>
                                      <a:pt x="3756" y="2436"/>
                                    </a:lnTo>
                                    <a:lnTo>
                                      <a:pt x="3722" y="2362"/>
                                    </a:lnTo>
                                    <a:lnTo>
                                      <a:pt x="3679" y="2295"/>
                                    </a:lnTo>
                                    <a:lnTo>
                                      <a:pt x="3632" y="2232"/>
                                    </a:lnTo>
                                    <a:lnTo>
                                      <a:pt x="3579" y="2177"/>
                                    </a:lnTo>
                                    <a:lnTo>
                                      <a:pt x="3522" y="2128"/>
                                    </a:lnTo>
                                    <a:lnTo>
                                      <a:pt x="3460" y="2084"/>
                                    </a:lnTo>
                                    <a:lnTo>
                                      <a:pt x="3394" y="2047"/>
                                    </a:lnTo>
                                    <a:lnTo>
                                      <a:pt x="3326" y="2016"/>
                                    </a:lnTo>
                                    <a:lnTo>
                                      <a:pt x="3254" y="1992"/>
                                    </a:lnTo>
                                    <a:lnTo>
                                      <a:pt x="3181" y="1974"/>
                                    </a:lnTo>
                                    <a:lnTo>
                                      <a:pt x="3106" y="1963"/>
                                    </a:lnTo>
                                    <a:lnTo>
                                      <a:pt x="3031" y="1957"/>
                                    </a:lnTo>
                                    <a:close/>
                                    <a:moveTo>
                                      <a:pt x="526" y="1910"/>
                                    </a:moveTo>
                                    <a:lnTo>
                                      <a:pt x="394" y="1961"/>
                                    </a:lnTo>
                                    <a:lnTo>
                                      <a:pt x="262" y="2020"/>
                                    </a:lnTo>
                                    <a:lnTo>
                                      <a:pt x="130" y="2087"/>
                                    </a:lnTo>
                                    <a:lnTo>
                                      <a:pt x="0" y="2163"/>
                                    </a:lnTo>
                                    <a:lnTo>
                                      <a:pt x="0" y="2150"/>
                                    </a:lnTo>
                                    <a:lnTo>
                                      <a:pt x="130" y="2076"/>
                                    </a:lnTo>
                                    <a:lnTo>
                                      <a:pt x="260" y="2012"/>
                                    </a:lnTo>
                                    <a:lnTo>
                                      <a:pt x="394" y="1957"/>
                                    </a:lnTo>
                                    <a:lnTo>
                                      <a:pt x="526" y="1910"/>
                                    </a:lnTo>
                                    <a:close/>
                                    <a:moveTo>
                                      <a:pt x="825" y="1767"/>
                                    </a:moveTo>
                                    <a:lnTo>
                                      <a:pt x="678" y="1800"/>
                                    </a:lnTo>
                                    <a:lnTo>
                                      <a:pt x="535" y="1824"/>
                                    </a:lnTo>
                                    <a:lnTo>
                                      <a:pt x="396" y="1838"/>
                                    </a:lnTo>
                                    <a:lnTo>
                                      <a:pt x="260" y="1844"/>
                                    </a:lnTo>
                                    <a:lnTo>
                                      <a:pt x="128" y="1838"/>
                                    </a:lnTo>
                                    <a:lnTo>
                                      <a:pt x="0" y="1822"/>
                                    </a:lnTo>
                                    <a:lnTo>
                                      <a:pt x="0" y="1780"/>
                                    </a:lnTo>
                                    <a:lnTo>
                                      <a:pt x="134" y="1802"/>
                                    </a:lnTo>
                                    <a:lnTo>
                                      <a:pt x="269" y="1814"/>
                                    </a:lnTo>
                                    <a:lnTo>
                                      <a:pt x="407" y="1818"/>
                                    </a:lnTo>
                                    <a:lnTo>
                                      <a:pt x="546" y="1811"/>
                                    </a:lnTo>
                                    <a:lnTo>
                                      <a:pt x="685" y="1792"/>
                                    </a:lnTo>
                                    <a:lnTo>
                                      <a:pt x="825" y="1767"/>
                                    </a:lnTo>
                                    <a:close/>
                                    <a:moveTo>
                                      <a:pt x="1125" y="1640"/>
                                    </a:moveTo>
                                    <a:lnTo>
                                      <a:pt x="1032" y="1681"/>
                                    </a:lnTo>
                                    <a:lnTo>
                                      <a:pt x="931" y="1714"/>
                                    </a:lnTo>
                                    <a:lnTo>
                                      <a:pt x="825" y="1741"/>
                                    </a:lnTo>
                                    <a:lnTo>
                                      <a:pt x="713" y="1761"/>
                                    </a:lnTo>
                                    <a:lnTo>
                                      <a:pt x="597" y="1774"/>
                                    </a:lnTo>
                                    <a:lnTo>
                                      <a:pt x="480" y="1780"/>
                                    </a:lnTo>
                                    <a:lnTo>
                                      <a:pt x="359" y="1778"/>
                                    </a:lnTo>
                                    <a:lnTo>
                                      <a:pt x="238" y="1769"/>
                                    </a:lnTo>
                                    <a:lnTo>
                                      <a:pt x="119" y="1750"/>
                                    </a:lnTo>
                                    <a:lnTo>
                                      <a:pt x="0" y="1725"/>
                                    </a:lnTo>
                                    <a:lnTo>
                                      <a:pt x="0" y="1699"/>
                                    </a:lnTo>
                                    <a:lnTo>
                                      <a:pt x="108" y="1725"/>
                                    </a:lnTo>
                                    <a:lnTo>
                                      <a:pt x="218" y="1743"/>
                                    </a:lnTo>
                                    <a:lnTo>
                                      <a:pt x="328" y="1756"/>
                                    </a:lnTo>
                                    <a:lnTo>
                                      <a:pt x="438" y="1761"/>
                                    </a:lnTo>
                                    <a:lnTo>
                                      <a:pt x="546" y="1761"/>
                                    </a:lnTo>
                                    <a:lnTo>
                                      <a:pt x="652" y="1756"/>
                                    </a:lnTo>
                                    <a:lnTo>
                                      <a:pt x="757" y="1743"/>
                                    </a:lnTo>
                                    <a:lnTo>
                                      <a:pt x="856" y="1726"/>
                                    </a:lnTo>
                                    <a:lnTo>
                                      <a:pt x="951" y="1703"/>
                                    </a:lnTo>
                                    <a:lnTo>
                                      <a:pt x="1041" y="1673"/>
                                    </a:lnTo>
                                    <a:lnTo>
                                      <a:pt x="1125" y="1640"/>
                                    </a:lnTo>
                                    <a:close/>
                                    <a:moveTo>
                                      <a:pt x="1473" y="1420"/>
                                    </a:moveTo>
                                    <a:lnTo>
                                      <a:pt x="1338" y="1496"/>
                                    </a:lnTo>
                                    <a:lnTo>
                                      <a:pt x="1202" y="1560"/>
                                    </a:lnTo>
                                    <a:lnTo>
                                      <a:pt x="1070" y="1609"/>
                                    </a:lnTo>
                                    <a:lnTo>
                                      <a:pt x="938" y="1649"/>
                                    </a:lnTo>
                                    <a:lnTo>
                                      <a:pt x="810" y="1677"/>
                                    </a:lnTo>
                                    <a:lnTo>
                                      <a:pt x="683" y="1693"/>
                                    </a:lnTo>
                                    <a:lnTo>
                                      <a:pt x="559" y="1701"/>
                                    </a:lnTo>
                                    <a:lnTo>
                                      <a:pt x="440" y="1699"/>
                                    </a:lnTo>
                                    <a:lnTo>
                                      <a:pt x="323" y="1688"/>
                                    </a:lnTo>
                                    <a:lnTo>
                                      <a:pt x="211" y="1670"/>
                                    </a:lnTo>
                                    <a:lnTo>
                                      <a:pt x="103" y="1642"/>
                                    </a:lnTo>
                                    <a:lnTo>
                                      <a:pt x="0" y="1607"/>
                                    </a:lnTo>
                                    <a:lnTo>
                                      <a:pt x="0" y="1567"/>
                                    </a:lnTo>
                                    <a:lnTo>
                                      <a:pt x="101" y="1605"/>
                                    </a:lnTo>
                                    <a:lnTo>
                                      <a:pt x="207" y="1635"/>
                                    </a:lnTo>
                                    <a:lnTo>
                                      <a:pt x="317" y="1659"/>
                                    </a:lnTo>
                                    <a:lnTo>
                                      <a:pt x="432" y="1671"/>
                                    </a:lnTo>
                                    <a:lnTo>
                                      <a:pt x="552" y="1677"/>
                                    </a:lnTo>
                                    <a:lnTo>
                                      <a:pt x="676" y="1673"/>
                                    </a:lnTo>
                                    <a:lnTo>
                                      <a:pt x="803" y="1660"/>
                                    </a:lnTo>
                                    <a:lnTo>
                                      <a:pt x="933" y="1635"/>
                                    </a:lnTo>
                                    <a:lnTo>
                                      <a:pt x="1065" y="1600"/>
                                    </a:lnTo>
                                    <a:lnTo>
                                      <a:pt x="1198" y="1552"/>
                                    </a:lnTo>
                                    <a:lnTo>
                                      <a:pt x="1334" y="1492"/>
                                    </a:lnTo>
                                    <a:lnTo>
                                      <a:pt x="1473" y="1420"/>
                                    </a:lnTo>
                                    <a:close/>
                                    <a:moveTo>
                                      <a:pt x="0" y="1413"/>
                                    </a:moveTo>
                                    <a:lnTo>
                                      <a:pt x="88" y="1463"/>
                                    </a:lnTo>
                                    <a:lnTo>
                                      <a:pt x="181" y="1505"/>
                                    </a:lnTo>
                                    <a:lnTo>
                                      <a:pt x="279" y="1539"/>
                                    </a:lnTo>
                                    <a:lnTo>
                                      <a:pt x="379" y="1567"/>
                                    </a:lnTo>
                                    <a:lnTo>
                                      <a:pt x="482" y="1589"/>
                                    </a:lnTo>
                                    <a:lnTo>
                                      <a:pt x="586" y="1604"/>
                                    </a:lnTo>
                                    <a:lnTo>
                                      <a:pt x="691" y="1611"/>
                                    </a:lnTo>
                                    <a:lnTo>
                                      <a:pt x="795" y="1611"/>
                                    </a:lnTo>
                                    <a:lnTo>
                                      <a:pt x="900" y="1604"/>
                                    </a:lnTo>
                                    <a:lnTo>
                                      <a:pt x="779" y="1616"/>
                                    </a:lnTo>
                                    <a:lnTo>
                                      <a:pt x="658" y="1618"/>
                                    </a:lnTo>
                                    <a:lnTo>
                                      <a:pt x="539" y="1611"/>
                                    </a:lnTo>
                                    <a:lnTo>
                                      <a:pt x="423" y="1594"/>
                                    </a:lnTo>
                                    <a:lnTo>
                                      <a:pt x="310" y="1571"/>
                                    </a:lnTo>
                                    <a:lnTo>
                                      <a:pt x="202" y="1538"/>
                                    </a:lnTo>
                                    <a:lnTo>
                                      <a:pt x="97" y="1497"/>
                                    </a:lnTo>
                                    <a:lnTo>
                                      <a:pt x="0" y="1450"/>
                                    </a:lnTo>
                                    <a:lnTo>
                                      <a:pt x="0" y="1413"/>
                                    </a:lnTo>
                                    <a:close/>
                                    <a:moveTo>
                                      <a:pt x="148" y="1409"/>
                                    </a:moveTo>
                                    <a:lnTo>
                                      <a:pt x="154" y="1409"/>
                                    </a:lnTo>
                                    <a:lnTo>
                                      <a:pt x="159" y="1411"/>
                                    </a:lnTo>
                                    <a:lnTo>
                                      <a:pt x="163" y="1415"/>
                                    </a:lnTo>
                                    <a:lnTo>
                                      <a:pt x="165" y="1419"/>
                                    </a:lnTo>
                                    <a:lnTo>
                                      <a:pt x="165" y="1424"/>
                                    </a:lnTo>
                                    <a:lnTo>
                                      <a:pt x="161" y="1430"/>
                                    </a:lnTo>
                                    <a:lnTo>
                                      <a:pt x="158" y="1433"/>
                                    </a:lnTo>
                                    <a:lnTo>
                                      <a:pt x="154" y="1435"/>
                                    </a:lnTo>
                                    <a:lnTo>
                                      <a:pt x="148" y="1435"/>
                                    </a:lnTo>
                                    <a:lnTo>
                                      <a:pt x="145" y="1431"/>
                                    </a:lnTo>
                                    <a:lnTo>
                                      <a:pt x="141" y="1428"/>
                                    </a:lnTo>
                                    <a:lnTo>
                                      <a:pt x="139" y="1424"/>
                                    </a:lnTo>
                                    <a:lnTo>
                                      <a:pt x="139" y="1419"/>
                                    </a:lnTo>
                                    <a:lnTo>
                                      <a:pt x="141" y="1415"/>
                                    </a:lnTo>
                                    <a:lnTo>
                                      <a:pt x="145" y="1411"/>
                                    </a:lnTo>
                                    <a:lnTo>
                                      <a:pt x="148" y="1409"/>
                                    </a:lnTo>
                                    <a:close/>
                                    <a:moveTo>
                                      <a:pt x="62" y="1353"/>
                                    </a:moveTo>
                                    <a:lnTo>
                                      <a:pt x="66" y="1356"/>
                                    </a:lnTo>
                                    <a:lnTo>
                                      <a:pt x="70" y="1360"/>
                                    </a:lnTo>
                                    <a:lnTo>
                                      <a:pt x="75" y="1364"/>
                                    </a:lnTo>
                                    <a:lnTo>
                                      <a:pt x="79" y="1365"/>
                                    </a:lnTo>
                                    <a:lnTo>
                                      <a:pt x="82" y="1365"/>
                                    </a:lnTo>
                                    <a:lnTo>
                                      <a:pt x="84" y="1365"/>
                                    </a:lnTo>
                                    <a:lnTo>
                                      <a:pt x="84" y="1371"/>
                                    </a:lnTo>
                                    <a:lnTo>
                                      <a:pt x="84" y="1375"/>
                                    </a:lnTo>
                                    <a:lnTo>
                                      <a:pt x="82" y="1376"/>
                                    </a:lnTo>
                                    <a:lnTo>
                                      <a:pt x="79" y="1382"/>
                                    </a:lnTo>
                                    <a:lnTo>
                                      <a:pt x="75" y="1386"/>
                                    </a:lnTo>
                                    <a:lnTo>
                                      <a:pt x="68" y="1387"/>
                                    </a:lnTo>
                                    <a:lnTo>
                                      <a:pt x="62" y="1387"/>
                                    </a:lnTo>
                                    <a:lnTo>
                                      <a:pt x="55" y="1386"/>
                                    </a:lnTo>
                                    <a:lnTo>
                                      <a:pt x="51" y="1380"/>
                                    </a:lnTo>
                                    <a:lnTo>
                                      <a:pt x="48" y="1375"/>
                                    </a:lnTo>
                                    <a:lnTo>
                                      <a:pt x="48" y="1369"/>
                                    </a:lnTo>
                                    <a:lnTo>
                                      <a:pt x="48" y="1365"/>
                                    </a:lnTo>
                                    <a:lnTo>
                                      <a:pt x="49" y="1362"/>
                                    </a:lnTo>
                                    <a:lnTo>
                                      <a:pt x="53" y="1356"/>
                                    </a:lnTo>
                                    <a:lnTo>
                                      <a:pt x="57" y="1354"/>
                                    </a:lnTo>
                                    <a:lnTo>
                                      <a:pt x="62" y="1353"/>
                                    </a:lnTo>
                                    <a:close/>
                                    <a:moveTo>
                                      <a:pt x="5" y="1299"/>
                                    </a:moveTo>
                                    <a:lnTo>
                                      <a:pt x="7" y="1305"/>
                                    </a:lnTo>
                                    <a:lnTo>
                                      <a:pt x="7" y="1309"/>
                                    </a:lnTo>
                                    <a:lnTo>
                                      <a:pt x="5" y="1312"/>
                                    </a:lnTo>
                                    <a:lnTo>
                                      <a:pt x="4" y="1318"/>
                                    </a:lnTo>
                                    <a:lnTo>
                                      <a:pt x="0" y="1323"/>
                                    </a:lnTo>
                                    <a:lnTo>
                                      <a:pt x="0" y="1303"/>
                                    </a:lnTo>
                                    <a:lnTo>
                                      <a:pt x="4" y="1301"/>
                                    </a:lnTo>
                                    <a:lnTo>
                                      <a:pt x="5" y="1299"/>
                                    </a:lnTo>
                                    <a:close/>
                                    <a:moveTo>
                                      <a:pt x="0" y="1127"/>
                                    </a:moveTo>
                                    <a:lnTo>
                                      <a:pt x="49" y="1199"/>
                                    </a:lnTo>
                                    <a:lnTo>
                                      <a:pt x="104" y="1265"/>
                                    </a:lnTo>
                                    <a:lnTo>
                                      <a:pt x="167" y="1325"/>
                                    </a:lnTo>
                                    <a:lnTo>
                                      <a:pt x="235" y="1378"/>
                                    </a:lnTo>
                                    <a:lnTo>
                                      <a:pt x="308" y="1424"/>
                                    </a:lnTo>
                                    <a:lnTo>
                                      <a:pt x="387" y="1463"/>
                                    </a:lnTo>
                                    <a:lnTo>
                                      <a:pt x="308" y="1431"/>
                                    </a:lnTo>
                                    <a:lnTo>
                                      <a:pt x="236" y="1391"/>
                                    </a:lnTo>
                                    <a:lnTo>
                                      <a:pt x="169" y="1345"/>
                                    </a:lnTo>
                                    <a:lnTo>
                                      <a:pt x="106" y="1292"/>
                                    </a:lnTo>
                                    <a:lnTo>
                                      <a:pt x="49" y="1232"/>
                                    </a:lnTo>
                                    <a:lnTo>
                                      <a:pt x="0" y="1166"/>
                                    </a:lnTo>
                                    <a:lnTo>
                                      <a:pt x="0" y="1127"/>
                                    </a:lnTo>
                                    <a:close/>
                                    <a:moveTo>
                                      <a:pt x="841" y="1114"/>
                                    </a:moveTo>
                                    <a:lnTo>
                                      <a:pt x="869" y="1120"/>
                                    </a:lnTo>
                                    <a:lnTo>
                                      <a:pt x="894" y="1134"/>
                                    </a:lnTo>
                                    <a:lnTo>
                                      <a:pt x="920" y="1160"/>
                                    </a:lnTo>
                                    <a:lnTo>
                                      <a:pt x="936" y="1186"/>
                                    </a:lnTo>
                                    <a:lnTo>
                                      <a:pt x="942" y="1211"/>
                                    </a:lnTo>
                                    <a:lnTo>
                                      <a:pt x="942" y="1235"/>
                                    </a:lnTo>
                                    <a:lnTo>
                                      <a:pt x="933" y="1257"/>
                                    </a:lnTo>
                                    <a:lnTo>
                                      <a:pt x="922" y="1274"/>
                                    </a:lnTo>
                                    <a:lnTo>
                                      <a:pt x="905" y="1287"/>
                                    </a:lnTo>
                                    <a:lnTo>
                                      <a:pt x="887" y="1294"/>
                                    </a:lnTo>
                                    <a:lnTo>
                                      <a:pt x="867" y="1294"/>
                                    </a:lnTo>
                                    <a:lnTo>
                                      <a:pt x="848" y="1285"/>
                                    </a:lnTo>
                                    <a:lnTo>
                                      <a:pt x="858" y="1277"/>
                                    </a:lnTo>
                                    <a:lnTo>
                                      <a:pt x="867" y="1265"/>
                                    </a:lnTo>
                                    <a:lnTo>
                                      <a:pt x="870" y="1248"/>
                                    </a:lnTo>
                                    <a:lnTo>
                                      <a:pt x="872" y="1232"/>
                                    </a:lnTo>
                                    <a:lnTo>
                                      <a:pt x="870" y="1213"/>
                                    </a:lnTo>
                                    <a:lnTo>
                                      <a:pt x="861" y="1197"/>
                                    </a:lnTo>
                                    <a:lnTo>
                                      <a:pt x="845" y="1184"/>
                                    </a:lnTo>
                                    <a:lnTo>
                                      <a:pt x="826" y="1178"/>
                                    </a:lnTo>
                                    <a:lnTo>
                                      <a:pt x="808" y="1178"/>
                                    </a:lnTo>
                                    <a:lnTo>
                                      <a:pt x="790" y="1184"/>
                                    </a:lnTo>
                                    <a:lnTo>
                                      <a:pt x="771" y="1197"/>
                                    </a:lnTo>
                                    <a:lnTo>
                                      <a:pt x="757" y="1211"/>
                                    </a:lnTo>
                                    <a:lnTo>
                                      <a:pt x="746" y="1233"/>
                                    </a:lnTo>
                                    <a:lnTo>
                                      <a:pt x="740" y="1257"/>
                                    </a:lnTo>
                                    <a:lnTo>
                                      <a:pt x="742" y="1285"/>
                                    </a:lnTo>
                                    <a:lnTo>
                                      <a:pt x="753" y="1316"/>
                                    </a:lnTo>
                                    <a:lnTo>
                                      <a:pt x="779" y="1356"/>
                                    </a:lnTo>
                                    <a:lnTo>
                                      <a:pt x="812" y="1389"/>
                                    </a:lnTo>
                                    <a:lnTo>
                                      <a:pt x="850" y="1417"/>
                                    </a:lnTo>
                                    <a:lnTo>
                                      <a:pt x="896" y="1439"/>
                                    </a:lnTo>
                                    <a:lnTo>
                                      <a:pt x="946" y="1453"/>
                                    </a:lnTo>
                                    <a:lnTo>
                                      <a:pt x="999" y="1461"/>
                                    </a:lnTo>
                                    <a:lnTo>
                                      <a:pt x="1055" y="1463"/>
                                    </a:lnTo>
                                    <a:lnTo>
                                      <a:pt x="1116" y="1457"/>
                                    </a:lnTo>
                                    <a:lnTo>
                                      <a:pt x="1176" y="1446"/>
                                    </a:lnTo>
                                    <a:lnTo>
                                      <a:pt x="1239" y="1428"/>
                                    </a:lnTo>
                                    <a:lnTo>
                                      <a:pt x="1182" y="1448"/>
                                    </a:lnTo>
                                    <a:lnTo>
                                      <a:pt x="1125" y="1461"/>
                                    </a:lnTo>
                                    <a:lnTo>
                                      <a:pt x="1070" y="1470"/>
                                    </a:lnTo>
                                    <a:lnTo>
                                      <a:pt x="1015" y="1474"/>
                                    </a:lnTo>
                                    <a:lnTo>
                                      <a:pt x="964" y="1472"/>
                                    </a:lnTo>
                                    <a:lnTo>
                                      <a:pt x="916" y="1463"/>
                                    </a:lnTo>
                                    <a:lnTo>
                                      <a:pt x="870" y="1448"/>
                                    </a:lnTo>
                                    <a:lnTo>
                                      <a:pt x="828" y="1428"/>
                                    </a:lnTo>
                                    <a:lnTo>
                                      <a:pt x="790" y="1400"/>
                                    </a:lnTo>
                                    <a:lnTo>
                                      <a:pt x="757" y="1365"/>
                                    </a:lnTo>
                                    <a:lnTo>
                                      <a:pt x="731" y="1327"/>
                                    </a:lnTo>
                                    <a:lnTo>
                                      <a:pt x="715" y="1288"/>
                                    </a:lnTo>
                                    <a:lnTo>
                                      <a:pt x="707" y="1252"/>
                                    </a:lnTo>
                                    <a:lnTo>
                                      <a:pt x="711" y="1219"/>
                                    </a:lnTo>
                                    <a:lnTo>
                                      <a:pt x="722" y="1188"/>
                                    </a:lnTo>
                                    <a:lnTo>
                                      <a:pt x="738" y="1162"/>
                                    </a:lnTo>
                                    <a:lnTo>
                                      <a:pt x="760" y="1142"/>
                                    </a:lnTo>
                                    <a:lnTo>
                                      <a:pt x="786" y="1125"/>
                                    </a:lnTo>
                                    <a:lnTo>
                                      <a:pt x="814" y="1116"/>
                                    </a:lnTo>
                                    <a:lnTo>
                                      <a:pt x="841" y="1114"/>
                                    </a:lnTo>
                                    <a:close/>
                                    <a:moveTo>
                                      <a:pt x="4271" y="1052"/>
                                    </a:moveTo>
                                    <a:lnTo>
                                      <a:pt x="4328" y="1052"/>
                                    </a:lnTo>
                                    <a:lnTo>
                                      <a:pt x="4387" y="1061"/>
                                    </a:lnTo>
                                    <a:lnTo>
                                      <a:pt x="4445" y="1079"/>
                                    </a:lnTo>
                                    <a:lnTo>
                                      <a:pt x="4500" y="1105"/>
                                    </a:lnTo>
                                    <a:lnTo>
                                      <a:pt x="4555" y="1136"/>
                                    </a:lnTo>
                                    <a:lnTo>
                                      <a:pt x="4609" y="1173"/>
                                    </a:lnTo>
                                    <a:lnTo>
                                      <a:pt x="4609" y="1202"/>
                                    </a:lnTo>
                                    <a:lnTo>
                                      <a:pt x="4555" y="1162"/>
                                    </a:lnTo>
                                    <a:lnTo>
                                      <a:pt x="4500" y="1129"/>
                                    </a:lnTo>
                                    <a:lnTo>
                                      <a:pt x="4444" y="1103"/>
                                    </a:lnTo>
                                    <a:lnTo>
                                      <a:pt x="4383" y="1085"/>
                                    </a:lnTo>
                                    <a:lnTo>
                                      <a:pt x="4326" y="1074"/>
                                    </a:lnTo>
                                    <a:lnTo>
                                      <a:pt x="4275" y="1074"/>
                                    </a:lnTo>
                                    <a:lnTo>
                                      <a:pt x="4226" y="1081"/>
                                    </a:lnTo>
                                    <a:lnTo>
                                      <a:pt x="4182" y="1096"/>
                                    </a:lnTo>
                                    <a:lnTo>
                                      <a:pt x="4143" y="1116"/>
                                    </a:lnTo>
                                    <a:lnTo>
                                      <a:pt x="4106" y="1142"/>
                                    </a:lnTo>
                                    <a:lnTo>
                                      <a:pt x="4077" y="1173"/>
                                    </a:lnTo>
                                    <a:lnTo>
                                      <a:pt x="4051" y="1208"/>
                                    </a:lnTo>
                                    <a:lnTo>
                                      <a:pt x="4029" y="1244"/>
                                    </a:lnTo>
                                    <a:lnTo>
                                      <a:pt x="4013" y="1281"/>
                                    </a:lnTo>
                                    <a:lnTo>
                                      <a:pt x="4004" y="1320"/>
                                    </a:lnTo>
                                    <a:lnTo>
                                      <a:pt x="3996" y="1358"/>
                                    </a:lnTo>
                                    <a:lnTo>
                                      <a:pt x="3996" y="1395"/>
                                    </a:lnTo>
                                    <a:lnTo>
                                      <a:pt x="4002" y="1430"/>
                                    </a:lnTo>
                                    <a:lnTo>
                                      <a:pt x="4015" y="1464"/>
                                    </a:lnTo>
                                    <a:lnTo>
                                      <a:pt x="4035" y="1496"/>
                                    </a:lnTo>
                                    <a:lnTo>
                                      <a:pt x="4062" y="1523"/>
                                    </a:lnTo>
                                    <a:lnTo>
                                      <a:pt x="4095" y="1545"/>
                                    </a:lnTo>
                                    <a:lnTo>
                                      <a:pt x="4132" y="1561"/>
                                    </a:lnTo>
                                    <a:lnTo>
                                      <a:pt x="4172" y="1571"/>
                                    </a:lnTo>
                                    <a:lnTo>
                                      <a:pt x="4213" y="1569"/>
                                    </a:lnTo>
                                    <a:lnTo>
                                      <a:pt x="4244" y="1561"/>
                                    </a:lnTo>
                                    <a:lnTo>
                                      <a:pt x="4268" y="1545"/>
                                    </a:lnTo>
                                    <a:lnTo>
                                      <a:pt x="4288" y="1523"/>
                                    </a:lnTo>
                                    <a:lnTo>
                                      <a:pt x="4301" y="1499"/>
                                    </a:lnTo>
                                    <a:lnTo>
                                      <a:pt x="4310" y="1470"/>
                                    </a:lnTo>
                                    <a:lnTo>
                                      <a:pt x="4313" y="1442"/>
                                    </a:lnTo>
                                    <a:lnTo>
                                      <a:pt x="4310" y="1415"/>
                                    </a:lnTo>
                                    <a:lnTo>
                                      <a:pt x="4301" y="1393"/>
                                    </a:lnTo>
                                    <a:lnTo>
                                      <a:pt x="4286" y="1373"/>
                                    </a:lnTo>
                                    <a:lnTo>
                                      <a:pt x="4299" y="1371"/>
                                    </a:lnTo>
                                    <a:lnTo>
                                      <a:pt x="4313" y="1371"/>
                                    </a:lnTo>
                                    <a:lnTo>
                                      <a:pt x="4330" y="1375"/>
                                    </a:lnTo>
                                    <a:lnTo>
                                      <a:pt x="4345" y="1380"/>
                                    </a:lnTo>
                                    <a:lnTo>
                                      <a:pt x="4361" y="1391"/>
                                    </a:lnTo>
                                    <a:lnTo>
                                      <a:pt x="4374" y="1404"/>
                                    </a:lnTo>
                                    <a:lnTo>
                                      <a:pt x="4385" y="1422"/>
                                    </a:lnTo>
                                    <a:lnTo>
                                      <a:pt x="4392" y="1442"/>
                                    </a:lnTo>
                                    <a:lnTo>
                                      <a:pt x="4394" y="1468"/>
                                    </a:lnTo>
                                    <a:lnTo>
                                      <a:pt x="4392" y="1499"/>
                                    </a:lnTo>
                                    <a:lnTo>
                                      <a:pt x="4383" y="1534"/>
                                    </a:lnTo>
                                    <a:lnTo>
                                      <a:pt x="4368" y="1560"/>
                                    </a:lnTo>
                                    <a:lnTo>
                                      <a:pt x="4350" y="1582"/>
                                    </a:lnTo>
                                    <a:lnTo>
                                      <a:pt x="4326" y="1600"/>
                                    </a:lnTo>
                                    <a:lnTo>
                                      <a:pt x="4297" y="1616"/>
                                    </a:lnTo>
                                    <a:lnTo>
                                      <a:pt x="4266" y="1626"/>
                                    </a:lnTo>
                                    <a:lnTo>
                                      <a:pt x="4231" y="1633"/>
                                    </a:lnTo>
                                    <a:lnTo>
                                      <a:pt x="4196" y="1633"/>
                                    </a:lnTo>
                                    <a:lnTo>
                                      <a:pt x="4160" y="1629"/>
                                    </a:lnTo>
                                    <a:lnTo>
                                      <a:pt x="4125" y="1622"/>
                                    </a:lnTo>
                                    <a:lnTo>
                                      <a:pt x="4090" y="1607"/>
                                    </a:lnTo>
                                    <a:lnTo>
                                      <a:pt x="4059" y="1587"/>
                                    </a:lnTo>
                                    <a:lnTo>
                                      <a:pt x="4029" y="1560"/>
                                    </a:lnTo>
                                    <a:lnTo>
                                      <a:pt x="4006" y="1527"/>
                                    </a:lnTo>
                                    <a:lnTo>
                                      <a:pt x="3987" y="1488"/>
                                    </a:lnTo>
                                    <a:lnTo>
                                      <a:pt x="3976" y="1441"/>
                                    </a:lnTo>
                                    <a:lnTo>
                                      <a:pt x="3971" y="1380"/>
                                    </a:lnTo>
                                    <a:lnTo>
                                      <a:pt x="3974" y="1321"/>
                                    </a:lnTo>
                                    <a:lnTo>
                                      <a:pt x="3987" y="1268"/>
                                    </a:lnTo>
                                    <a:lnTo>
                                      <a:pt x="4009" y="1219"/>
                                    </a:lnTo>
                                    <a:lnTo>
                                      <a:pt x="4040" y="1173"/>
                                    </a:lnTo>
                                    <a:lnTo>
                                      <a:pt x="4075" y="1134"/>
                                    </a:lnTo>
                                    <a:lnTo>
                                      <a:pt x="4117" y="1103"/>
                                    </a:lnTo>
                                    <a:lnTo>
                                      <a:pt x="4165" y="1078"/>
                                    </a:lnTo>
                                    <a:lnTo>
                                      <a:pt x="4216" y="1059"/>
                                    </a:lnTo>
                                    <a:lnTo>
                                      <a:pt x="4271" y="1052"/>
                                    </a:lnTo>
                                    <a:close/>
                                    <a:moveTo>
                                      <a:pt x="2177" y="937"/>
                                    </a:moveTo>
                                    <a:lnTo>
                                      <a:pt x="2122" y="1028"/>
                                    </a:lnTo>
                                    <a:lnTo>
                                      <a:pt x="2061" y="1116"/>
                                    </a:lnTo>
                                    <a:lnTo>
                                      <a:pt x="1992" y="1197"/>
                                    </a:lnTo>
                                    <a:lnTo>
                                      <a:pt x="1917" y="1276"/>
                                    </a:lnTo>
                                    <a:lnTo>
                                      <a:pt x="1836" y="1349"/>
                                    </a:lnTo>
                                    <a:lnTo>
                                      <a:pt x="1750" y="1420"/>
                                    </a:lnTo>
                                    <a:lnTo>
                                      <a:pt x="1658" y="1486"/>
                                    </a:lnTo>
                                    <a:lnTo>
                                      <a:pt x="1563" y="1552"/>
                                    </a:lnTo>
                                    <a:lnTo>
                                      <a:pt x="1464" y="1616"/>
                                    </a:lnTo>
                                    <a:lnTo>
                                      <a:pt x="1363" y="1677"/>
                                    </a:lnTo>
                                    <a:lnTo>
                                      <a:pt x="1259" y="1737"/>
                                    </a:lnTo>
                                    <a:lnTo>
                                      <a:pt x="1151" y="1798"/>
                                    </a:lnTo>
                                    <a:lnTo>
                                      <a:pt x="1043" y="1858"/>
                                    </a:lnTo>
                                    <a:lnTo>
                                      <a:pt x="935" y="1919"/>
                                    </a:lnTo>
                                    <a:lnTo>
                                      <a:pt x="825" y="1979"/>
                                    </a:lnTo>
                                    <a:lnTo>
                                      <a:pt x="715" y="2042"/>
                                    </a:lnTo>
                                    <a:lnTo>
                                      <a:pt x="607" y="2106"/>
                                    </a:lnTo>
                                    <a:lnTo>
                                      <a:pt x="498" y="2172"/>
                                    </a:lnTo>
                                    <a:lnTo>
                                      <a:pt x="394" y="2241"/>
                                    </a:lnTo>
                                    <a:lnTo>
                                      <a:pt x="290" y="2313"/>
                                    </a:lnTo>
                                    <a:lnTo>
                                      <a:pt x="191" y="2388"/>
                                    </a:lnTo>
                                    <a:lnTo>
                                      <a:pt x="93" y="2467"/>
                                    </a:lnTo>
                                    <a:lnTo>
                                      <a:pt x="0" y="2551"/>
                                    </a:lnTo>
                                    <a:lnTo>
                                      <a:pt x="0" y="2513"/>
                                    </a:lnTo>
                                    <a:lnTo>
                                      <a:pt x="93" y="2430"/>
                                    </a:lnTo>
                                    <a:lnTo>
                                      <a:pt x="191" y="2350"/>
                                    </a:lnTo>
                                    <a:lnTo>
                                      <a:pt x="291" y="2274"/>
                                    </a:lnTo>
                                    <a:lnTo>
                                      <a:pt x="396" y="2203"/>
                                    </a:lnTo>
                                    <a:lnTo>
                                      <a:pt x="502" y="2135"/>
                                    </a:lnTo>
                                    <a:lnTo>
                                      <a:pt x="608" y="2069"/>
                                    </a:lnTo>
                                    <a:lnTo>
                                      <a:pt x="718" y="2007"/>
                                    </a:lnTo>
                                    <a:lnTo>
                                      <a:pt x="826" y="1945"/>
                                    </a:lnTo>
                                    <a:lnTo>
                                      <a:pt x="936" y="1886"/>
                                    </a:lnTo>
                                    <a:lnTo>
                                      <a:pt x="1046" y="1827"/>
                                    </a:lnTo>
                                    <a:lnTo>
                                      <a:pt x="1154" y="1769"/>
                                    </a:lnTo>
                                    <a:lnTo>
                                      <a:pt x="1261" y="1710"/>
                                    </a:lnTo>
                                    <a:lnTo>
                                      <a:pt x="1365" y="1651"/>
                                    </a:lnTo>
                                    <a:lnTo>
                                      <a:pt x="1466" y="1593"/>
                                    </a:lnTo>
                                    <a:lnTo>
                                      <a:pt x="1565" y="1530"/>
                                    </a:lnTo>
                                    <a:lnTo>
                                      <a:pt x="1660" y="1468"/>
                                    </a:lnTo>
                                    <a:lnTo>
                                      <a:pt x="1750" y="1402"/>
                                    </a:lnTo>
                                    <a:lnTo>
                                      <a:pt x="1836" y="1334"/>
                                    </a:lnTo>
                                    <a:lnTo>
                                      <a:pt x="1917" y="1265"/>
                                    </a:lnTo>
                                    <a:lnTo>
                                      <a:pt x="1992" y="1189"/>
                                    </a:lnTo>
                                    <a:lnTo>
                                      <a:pt x="2061" y="1109"/>
                                    </a:lnTo>
                                    <a:lnTo>
                                      <a:pt x="2122" y="1026"/>
                                    </a:lnTo>
                                    <a:lnTo>
                                      <a:pt x="2177" y="937"/>
                                    </a:lnTo>
                                    <a:close/>
                                    <a:moveTo>
                                      <a:pt x="4533" y="656"/>
                                    </a:moveTo>
                                    <a:lnTo>
                                      <a:pt x="4541" y="656"/>
                                    </a:lnTo>
                                    <a:lnTo>
                                      <a:pt x="4546" y="658"/>
                                    </a:lnTo>
                                    <a:lnTo>
                                      <a:pt x="4550" y="662"/>
                                    </a:lnTo>
                                    <a:lnTo>
                                      <a:pt x="4552" y="667"/>
                                    </a:lnTo>
                                    <a:lnTo>
                                      <a:pt x="4552" y="674"/>
                                    </a:lnTo>
                                    <a:lnTo>
                                      <a:pt x="4548" y="680"/>
                                    </a:lnTo>
                                    <a:lnTo>
                                      <a:pt x="4544" y="684"/>
                                    </a:lnTo>
                                    <a:lnTo>
                                      <a:pt x="4539" y="685"/>
                                    </a:lnTo>
                                    <a:lnTo>
                                      <a:pt x="4532" y="685"/>
                                    </a:lnTo>
                                    <a:lnTo>
                                      <a:pt x="4526" y="682"/>
                                    </a:lnTo>
                                    <a:lnTo>
                                      <a:pt x="4522" y="678"/>
                                    </a:lnTo>
                                    <a:lnTo>
                                      <a:pt x="4521" y="673"/>
                                    </a:lnTo>
                                    <a:lnTo>
                                      <a:pt x="4521" y="667"/>
                                    </a:lnTo>
                                    <a:lnTo>
                                      <a:pt x="4524" y="662"/>
                                    </a:lnTo>
                                    <a:lnTo>
                                      <a:pt x="4528" y="658"/>
                                    </a:lnTo>
                                    <a:lnTo>
                                      <a:pt x="4533" y="656"/>
                                    </a:lnTo>
                                    <a:close/>
                                    <a:moveTo>
                                      <a:pt x="2998" y="607"/>
                                    </a:moveTo>
                                    <a:lnTo>
                                      <a:pt x="2886" y="651"/>
                                    </a:lnTo>
                                    <a:lnTo>
                                      <a:pt x="2778" y="704"/>
                                    </a:lnTo>
                                    <a:lnTo>
                                      <a:pt x="2673" y="764"/>
                                    </a:lnTo>
                                    <a:lnTo>
                                      <a:pt x="2575" y="834"/>
                                    </a:lnTo>
                                    <a:lnTo>
                                      <a:pt x="2573" y="893"/>
                                    </a:lnTo>
                                    <a:lnTo>
                                      <a:pt x="2573" y="951"/>
                                    </a:lnTo>
                                    <a:lnTo>
                                      <a:pt x="2580" y="1019"/>
                                    </a:lnTo>
                                    <a:lnTo>
                                      <a:pt x="2593" y="1085"/>
                                    </a:lnTo>
                                    <a:lnTo>
                                      <a:pt x="2648" y="1024"/>
                                    </a:lnTo>
                                    <a:lnTo>
                                      <a:pt x="2708" y="968"/>
                                    </a:lnTo>
                                    <a:lnTo>
                                      <a:pt x="2776" y="915"/>
                                    </a:lnTo>
                                    <a:lnTo>
                                      <a:pt x="2849" y="863"/>
                                    </a:lnTo>
                                    <a:lnTo>
                                      <a:pt x="2928" y="816"/>
                                    </a:lnTo>
                                    <a:lnTo>
                                      <a:pt x="2987" y="784"/>
                                    </a:lnTo>
                                    <a:lnTo>
                                      <a:pt x="2983" y="728"/>
                                    </a:lnTo>
                                    <a:lnTo>
                                      <a:pt x="2987" y="667"/>
                                    </a:lnTo>
                                    <a:lnTo>
                                      <a:pt x="2998" y="607"/>
                                    </a:lnTo>
                                    <a:close/>
                                    <a:moveTo>
                                      <a:pt x="4436" y="575"/>
                                    </a:moveTo>
                                    <a:lnTo>
                                      <a:pt x="4442" y="575"/>
                                    </a:lnTo>
                                    <a:lnTo>
                                      <a:pt x="4447" y="577"/>
                                    </a:lnTo>
                                    <a:lnTo>
                                      <a:pt x="4453" y="581"/>
                                    </a:lnTo>
                                    <a:lnTo>
                                      <a:pt x="4456" y="586"/>
                                    </a:lnTo>
                                    <a:lnTo>
                                      <a:pt x="4458" y="592"/>
                                    </a:lnTo>
                                    <a:lnTo>
                                      <a:pt x="4458" y="599"/>
                                    </a:lnTo>
                                    <a:lnTo>
                                      <a:pt x="4458" y="603"/>
                                    </a:lnTo>
                                    <a:lnTo>
                                      <a:pt x="4456" y="607"/>
                                    </a:lnTo>
                                    <a:lnTo>
                                      <a:pt x="4451" y="612"/>
                                    </a:lnTo>
                                    <a:lnTo>
                                      <a:pt x="4445" y="616"/>
                                    </a:lnTo>
                                    <a:lnTo>
                                      <a:pt x="4440" y="618"/>
                                    </a:lnTo>
                                    <a:lnTo>
                                      <a:pt x="4436" y="612"/>
                                    </a:lnTo>
                                    <a:lnTo>
                                      <a:pt x="4431" y="608"/>
                                    </a:lnTo>
                                    <a:lnTo>
                                      <a:pt x="4425" y="605"/>
                                    </a:lnTo>
                                    <a:lnTo>
                                      <a:pt x="4420" y="601"/>
                                    </a:lnTo>
                                    <a:lnTo>
                                      <a:pt x="4416" y="601"/>
                                    </a:lnTo>
                                    <a:lnTo>
                                      <a:pt x="4414" y="601"/>
                                    </a:lnTo>
                                    <a:lnTo>
                                      <a:pt x="4414" y="596"/>
                                    </a:lnTo>
                                    <a:lnTo>
                                      <a:pt x="4416" y="590"/>
                                    </a:lnTo>
                                    <a:lnTo>
                                      <a:pt x="4416" y="588"/>
                                    </a:lnTo>
                                    <a:lnTo>
                                      <a:pt x="4420" y="583"/>
                                    </a:lnTo>
                                    <a:lnTo>
                                      <a:pt x="4423" y="579"/>
                                    </a:lnTo>
                                    <a:lnTo>
                                      <a:pt x="4429" y="575"/>
                                    </a:lnTo>
                                    <a:lnTo>
                                      <a:pt x="4436" y="575"/>
                                    </a:lnTo>
                                    <a:close/>
                                    <a:moveTo>
                                      <a:pt x="4304" y="500"/>
                                    </a:moveTo>
                                    <a:lnTo>
                                      <a:pt x="4319" y="500"/>
                                    </a:lnTo>
                                    <a:lnTo>
                                      <a:pt x="4332" y="508"/>
                                    </a:lnTo>
                                    <a:lnTo>
                                      <a:pt x="4339" y="519"/>
                                    </a:lnTo>
                                    <a:lnTo>
                                      <a:pt x="4341" y="533"/>
                                    </a:lnTo>
                                    <a:lnTo>
                                      <a:pt x="4339" y="539"/>
                                    </a:lnTo>
                                    <a:lnTo>
                                      <a:pt x="4335" y="544"/>
                                    </a:lnTo>
                                    <a:lnTo>
                                      <a:pt x="4332" y="550"/>
                                    </a:lnTo>
                                    <a:lnTo>
                                      <a:pt x="4324" y="553"/>
                                    </a:lnTo>
                                    <a:lnTo>
                                      <a:pt x="4319" y="557"/>
                                    </a:lnTo>
                                    <a:lnTo>
                                      <a:pt x="4312" y="557"/>
                                    </a:lnTo>
                                    <a:lnTo>
                                      <a:pt x="4313" y="555"/>
                                    </a:lnTo>
                                    <a:lnTo>
                                      <a:pt x="4315" y="553"/>
                                    </a:lnTo>
                                    <a:lnTo>
                                      <a:pt x="4315" y="548"/>
                                    </a:lnTo>
                                    <a:lnTo>
                                      <a:pt x="4313" y="542"/>
                                    </a:lnTo>
                                    <a:lnTo>
                                      <a:pt x="4310" y="537"/>
                                    </a:lnTo>
                                    <a:lnTo>
                                      <a:pt x="4306" y="533"/>
                                    </a:lnTo>
                                    <a:lnTo>
                                      <a:pt x="4301" y="531"/>
                                    </a:lnTo>
                                    <a:lnTo>
                                      <a:pt x="4295" y="530"/>
                                    </a:lnTo>
                                    <a:lnTo>
                                      <a:pt x="4290" y="530"/>
                                    </a:lnTo>
                                    <a:lnTo>
                                      <a:pt x="4286" y="531"/>
                                    </a:lnTo>
                                    <a:lnTo>
                                      <a:pt x="4284" y="535"/>
                                    </a:lnTo>
                                    <a:lnTo>
                                      <a:pt x="4284" y="530"/>
                                    </a:lnTo>
                                    <a:lnTo>
                                      <a:pt x="4282" y="526"/>
                                    </a:lnTo>
                                    <a:lnTo>
                                      <a:pt x="4284" y="522"/>
                                    </a:lnTo>
                                    <a:lnTo>
                                      <a:pt x="4284" y="519"/>
                                    </a:lnTo>
                                    <a:lnTo>
                                      <a:pt x="4291" y="506"/>
                                    </a:lnTo>
                                    <a:lnTo>
                                      <a:pt x="4304" y="500"/>
                                    </a:lnTo>
                                    <a:close/>
                                    <a:moveTo>
                                      <a:pt x="4183" y="422"/>
                                    </a:moveTo>
                                    <a:lnTo>
                                      <a:pt x="4200" y="431"/>
                                    </a:lnTo>
                                    <a:lnTo>
                                      <a:pt x="4209" y="445"/>
                                    </a:lnTo>
                                    <a:lnTo>
                                      <a:pt x="4211" y="464"/>
                                    </a:lnTo>
                                    <a:lnTo>
                                      <a:pt x="4207" y="473"/>
                                    </a:lnTo>
                                    <a:lnTo>
                                      <a:pt x="4204" y="478"/>
                                    </a:lnTo>
                                    <a:lnTo>
                                      <a:pt x="4189" y="491"/>
                                    </a:lnTo>
                                    <a:lnTo>
                                      <a:pt x="4171" y="493"/>
                                    </a:lnTo>
                                    <a:lnTo>
                                      <a:pt x="4174" y="491"/>
                                    </a:lnTo>
                                    <a:lnTo>
                                      <a:pt x="4176" y="489"/>
                                    </a:lnTo>
                                    <a:lnTo>
                                      <a:pt x="4180" y="484"/>
                                    </a:lnTo>
                                    <a:lnTo>
                                      <a:pt x="4182" y="480"/>
                                    </a:lnTo>
                                    <a:lnTo>
                                      <a:pt x="4180" y="475"/>
                                    </a:lnTo>
                                    <a:lnTo>
                                      <a:pt x="4178" y="469"/>
                                    </a:lnTo>
                                    <a:lnTo>
                                      <a:pt x="4174" y="464"/>
                                    </a:lnTo>
                                    <a:lnTo>
                                      <a:pt x="4171" y="458"/>
                                    </a:lnTo>
                                    <a:lnTo>
                                      <a:pt x="4165" y="456"/>
                                    </a:lnTo>
                                    <a:lnTo>
                                      <a:pt x="4158" y="455"/>
                                    </a:lnTo>
                                    <a:lnTo>
                                      <a:pt x="4152" y="455"/>
                                    </a:lnTo>
                                    <a:lnTo>
                                      <a:pt x="4147" y="458"/>
                                    </a:lnTo>
                                    <a:lnTo>
                                      <a:pt x="4143" y="460"/>
                                    </a:lnTo>
                                    <a:lnTo>
                                      <a:pt x="4141" y="466"/>
                                    </a:lnTo>
                                    <a:lnTo>
                                      <a:pt x="4141" y="469"/>
                                    </a:lnTo>
                                    <a:lnTo>
                                      <a:pt x="4139" y="462"/>
                                    </a:lnTo>
                                    <a:lnTo>
                                      <a:pt x="4138" y="455"/>
                                    </a:lnTo>
                                    <a:lnTo>
                                      <a:pt x="4139" y="445"/>
                                    </a:lnTo>
                                    <a:lnTo>
                                      <a:pt x="4150" y="431"/>
                                    </a:lnTo>
                                    <a:lnTo>
                                      <a:pt x="4165" y="422"/>
                                    </a:lnTo>
                                    <a:lnTo>
                                      <a:pt x="4183" y="422"/>
                                    </a:lnTo>
                                    <a:close/>
                                    <a:moveTo>
                                      <a:pt x="3991" y="350"/>
                                    </a:moveTo>
                                    <a:lnTo>
                                      <a:pt x="4007" y="350"/>
                                    </a:lnTo>
                                    <a:lnTo>
                                      <a:pt x="4022" y="357"/>
                                    </a:lnTo>
                                    <a:lnTo>
                                      <a:pt x="4035" y="370"/>
                                    </a:lnTo>
                                    <a:lnTo>
                                      <a:pt x="4040" y="387"/>
                                    </a:lnTo>
                                    <a:lnTo>
                                      <a:pt x="4039" y="403"/>
                                    </a:lnTo>
                                    <a:lnTo>
                                      <a:pt x="4035" y="412"/>
                                    </a:lnTo>
                                    <a:lnTo>
                                      <a:pt x="4029" y="422"/>
                                    </a:lnTo>
                                    <a:lnTo>
                                      <a:pt x="4018" y="431"/>
                                    </a:lnTo>
                                    <a:lnTo>
                                      <a:pt x="4004" y="436"/>
                                    </a:lnTo>
                                    <a:lnTo>
                                      <a:pt x="3987" y="436"/>
                                    </a:lnTo>
                                    <a:lnTo>
                                      <a:pt x="3993" y="434"/>
                                    </a:lnTo>
                                    <a:lnTo>
                                      <a:pt x="3998" y="431"/>
                                    </a:lnTo>
                                    <a:lnTo>
                                      <a:pt x="4002" y="425"/>
                                    </a:lnTo>
                                    <a:lnTo>
                                      <a:pt x="4006" y="418"/>
                                    </a:lnTo>
                                    <a:lnTo>
                                      <a:pt x="4006" y="411"/>
                                    </a:lnTo>
                                    <a:lnTo>
                                      <a:pt x="4004" y="403"/>
                                    </a:lnTo>
                                    <a:lnTo>
                                      <a:pt x="4000" y="398"/>
                                    </a:lnTo>
                                    <a:lnTo>
                                      <a:pt x="3995" y="392"/>
                                    </a:lnTo>
                                    <a:lnTo>
                                      <a:pt x="3987" y="389"/>
                                    </a:lnTo>
                                    <a:lnTo>
                                      <a:pt x="3974" y="389"/>
                                    </a:lnTo>
                                    <a:lnTo>
                                      <a:pt x="3963" y="394"/>
                                    </a:lnTo>
                                    <a:lnTo>
                                      <a:pt x="3956" y="403"/>
                                    </a:lnTo>
                                    <a:lnTo>
                                      <a:pt x="3956" y="411"/>
                                    </a:lnTo>
                                    <a:lnTo>
                                      <a:pt x="3954" y="401"/>
                                    </a:lnTo>
                                    <a:lnTo>
                                      <a:pt x="3953" y="392"/>
                                    </a:lnTo>
                                    <a:lnTo>
                                      <a:pt x="3954" y="381"/>
                                    </a:lnTo>
                                    <a:lnTo>
                                      <a:pt x="3962" y="367"/>
                                    </a:lnTo>
                                    <a:lnTo>
                                      <a:pt x="3974" y="356"/>
                                    </a:lnTo>
                                    <a:lnTo>
                                      <a:pt x="3991" y="350"/>
                                    </a:lnTo>
                                    <a:close/>
                                    <a:moveTo>
                                      <a:pt x="3769" y="295"/>
                                    </a:moveTo>
                                    <a:lnTo>
                                      <a:pt x="3789" y="295"/>
                                    </a:lnTo>
                                    <a:lnTo>
                                      <a:pt x="3808" y="304"/>
                                    </a:lnTo>
                                    <a:lnTo>
                                      <a:pt x="3822" y="319"/>
                                    </a:lnTo>
                                    <a:lnTo>
                                      <a:pt x="3828" y="337"/>
                                    </a:lnTo>
                                    <a:lnTo>
                                      <a:pt x="3828" y="357"/>
                                    </a:lnTo>
                                    <a:lnTo>
                                      <a:pt x="3819" y="376"/>
                                    </a:lnTo>
                                    <a:lnTo>
                                      <a:pt x="3804" y="389"/>
                                    </a:lnTo>
                                    <a:lnTo>
                                      <a:pt x="3786" y="396"/>
                                    </a:lnTo>
                                    <a:lnTo>
                                      <a:pt x="3766" y="396"/>
                                    </a:lnTo>
                                    <a:lnTo>
                                      <a:pt x="3771" y="394"/>
                                    </a:lnTo>
                                    <a:lnTo>
                                      <a:pt x="3777" y="390"/>
                                    </a:lnTo>
                                    <a:lnTo>
                                      <a:pt x="3782" y="385"/>
                                    </a:lnTo>
                                    <a:lnTo>
                                      <a:pt x="3786" y="379"/>
                                    </a:lnTo>
                                    <a:lnTo>
                                      <a:pt x="3789" y="372"/>
                                    </a:lnTo>
                                    <a:lnTo>
                                      <a:pt x="3789" y="357"/>
                                    </a:lnTo>
                                    <a:lnTo>
                                      <a:pt x="3780" y="345"/>
                                    </a:lnTo>
                                    <a:lnTo>
                                      <a:pt x="3767" y="337"/>
                                    </a:lnTo>
                                    <a:lnTo>
                                      <a:pt x="3753" y="337"/>
                                    </a:lnTo>
                                    <a:lnTo>
                                      <a:pt x="3740" y="345"/>
                                    </a:lnTo>
                                    <a:lnTo>
                                      <a:pt x="3733" y="357"/>
                                    </a:lnTo>
                                    <a:lnTo>
                                      <a:pt x="3731" y="367"/>
                                    </a:lnTo>
                                    <a:lnTo>
                                      <a:pt x="3727" y="350"/>
                                    </a:lnTo>
                                    <a:lnTo>
                                      <a:pt x="3727" y="332"/>
                                    </a:lnTo>
                                    <a:lnTo>
                                      <a:pt x="3736" y="313"/>
                                    </a:lnTo>
                                    <a:lnTo>
                                      <a:pt x="3751" y="301"/>
                                    </a:lnTo>
                                    <a:lnTo>
                                      <a:pt x="3769" y="295"/>
                                    </a:lnTo>
                                    <a:close/>
                                    <a:moveTo>
                                      <a:pt x="1471" y="68"/>
                                    </a:moveTo>
                                    <a:lnTo>
                                      <a:pt x="1517" y="123"/>
                                    </a:lnTo>
                                    <a:lnTo>
                                      <a:pt x="1567" y="172"/>
                                    </a:lnTo>
                                    <a:lnTo>
                                      <a:pt x="1620" y="216"/>
                                    </a:lnTo>
                                    <a:lnTo>
                                      <a:pt x="1675" y="255"/>
                                    </a:lnTo>
                                    <a:lnTo>
                                      <a:pt x="1732" y="286"/>
                                    </a:lnTo>
                                    <a:lnTo>
                                      <a:pt x="1790" y="312"/>
                                    </a:lnTo>
                                    <a:lnTo>
                                      <a:pt x="1849" y="330"/>
                                    </a:lnTo>
                                    <a:lnTo>
                                      <a:pt x="1906" y="343"/>
                                    </a:lnTo>
                                    <a:lnTo>
                                      <a:pt x="1961" y="348"/>
                                    </a:lnTo>
                                    <a:lnTo>
                                      <a:pt x="2012" y="346"/>
                                    </a:lnTo>
                                    <a:lnTo>
                                      <a:pt x="2061" y="337"/>
                                    </a:lnTo>
                                    <a:lnTo>
                                      <a:pt x="2104" y="321"/>
                                    </a:lnTo>
                                    <a:lnTo>
                                      <a:pt x="2109" y="334"/>
                                    </a:lnTo>
                                    <a:lnTo>
                                      <a:pt x="2104" y="346"/>
                                    </a:lnTo>
                                    <a:lnTo>
                                      <a:pt x="2091" y="361"/>
                                    </a:lnTo>
                                    <a:lnTo>
                                      <a:pt x="2071" y="372"/>
                                    </a:lnTo>
                                    <a:lnTo>
                                      <a:pt x="2043" y="383"/>
                                    </a:lnTo>
                                    <a:lnTo>
                                      <a:pt x="2010" y="389"/>
                                    </a:lnTo>
                                    <a:lnTo>
                                      <a:pt x="1972" y="390"/>
                                    </a:lnTo>
                                    <a:lnTo>
                                      <a:pt x="1928" y="387"/>
                                    </a:lnTo>
                                    <a:lnTo>
                                      <a:pt x="1884" y="376"/>
                                    </a:lnTo>
                                    <a:lnTo>
                                      <a:pt x="1876" y="381"/>
                                    </a:lnTo>
                                    <a:lnTo>
                                      <a:pt x="1864" y="381"/>
                                    </a:lnTo>
                                    <a:lnTo>
                                      <a:pt x="1845" y="378"/>
                                    </a:lnTo>
                                    <a:lnTo>
                                      <a:pt x="1821" y="368"/>
                                    </a:lnTo>
                                    <a:lnTo>
                                      <a:pt x="1792" y="354"/>
                                    </a:lnTo>
                                    <a:lnTo>
                                      <a:pt x="1759" y="337"/>
                                    </a:lnTo>
                                    <a:lnTo>
                                      <a:pt x="1724" y="315"/>
                                    </a:lnTo>
                                    <a:lnTo>
                                      <a:pt x="1688" y="290"/>
                                    </a:lnTo>
                                    <a:lnTo>
                                      <a:pt x="1649" y="260"/>
                                    </a:lnTo>
                                    <a:lnTo>
                                      <a:pt x="1611" y="229"/>
                                    </a:lnTo>
                                    <a:lnTo>
                                      <a:pt x="1572" y="192"/>
                                    </a:lnTo>
                                    <a:lnTo>
                                      <a:pt x="1537" y="154"/>
                                    </a:lnTo>
                                    <a:lnTo>
                                      <a:pt x="1503" y="112"/>
                                    </a:lnTo>
                                    <a:lnTo>
                                      <a:pt x="1471" y="68"/>
                                    </a:lnTo>
                                    <a:close/>
                                    <a:moveTo>
                                      <a:pt x="4495" y="0"/>
                                    </a:moveTo>
                                    <a:lnTo>
                                      <a:pt x="4517" y="0"/>
                                    </a:lnTo>
                                    <a:lnTo>
                                      <a:pt x="4609" y="123"/>
                                    </a:lnTo>
                                    <a:lnTo>
                                      <a:pt x="4609" y="156"/>
                                    </a:lnTo>
                                    <a:lnTo>
                                      <a:pt x="4495" y="0"/>
                                    </a:lnTo>
                                    <a:close/>
                                    <a:moveTo>
                                      <a:pt x="4306" y="0"/>
                                    </a:moveTo>
                                    <a:lnTo>
                                      <a:pt x="4359" y="0"/>
                                    </a:lnTo>
                                    <a:lnTo>
                                      <a:pt x="4444" y="97"/>
                                    </a:lnTo>
                                    <a:lnTo>
                                      <a:pt x="4528" y="194"/>
                                    </a:lnTo>
                                    <a:lnTo>
                                      <a:pt x="4609" y="295"/>
                                    </a:lnTo>
                                    <a:lnTo>
                                      <a:pt x="4609" y="352"/>
                                    </a:lnTo>
                                    <a:lnTo>
                                      <a:pt x="4511" y="231"/>
                                    </a:lnTo>
                                    <a:lnTo>
                                      <a:pt x="4411" y="114"/>
                                    </a:lnTo>
                                    <a:lnTo>
                                      <a:pt x="4306" y="0"/>
                                    </a:lnTo>
                                    <a:close/>
                                    <a:moveTo>
                                      <a:pt x="3267" y="0"/>
                                    </a:moveTo>
                                    <a:lnTo>
                                      <a:pt x="3854" y="0"/>
                                    </a:lnTo>
                                    <a:lnTo>
                                      <a:pt x="3958" y="26"/>
                                    </a:lnTo>
                                    <a:lnTo>
                                      <a:pt x="4064" y="60"/>
                                    </a:lnTo>
                                    <a:lnTo>
                                      <a:pt x="4152" y="95"/>
                                    </a:lnTo>
                                    <a:lnTo>
                                      <a:pt x="4237" y="137"/>
                                    </a:lnTo>
                                    <a:lnTo>
                                      <a:pt x="4319" y="187"/>
                                    </a:lnTo>
                                    <a:lnTo>
                                      <a:pt x="4396" y="244"/>
                                    </a:lnTo>
                                    <a:lnTo>
                                      <a:pt x="4471" y="308"/>
                                    </a:lnTo>
                                    <a:lnTo>
                                      <a:pt x="4541" y="378"/>
                                    </a:lnTo>
                                    <a:lnTo>
                                      <a:pt x="4609" y="453"/>
                                    </a:lnTo>
                                    <a:lnTo>
                                      <a:pt x="4609" y="500"/>
                                    </a:lnTo>
                                    <a:lnTo>
                                      <a:pt x="4541" y="420"/>
                                    </a:lnTo>
                                    <a:lnTo>
                                      <a:pt x="4469" y="346"/>
                                    </a:lnTo>
                                    <a:lnTo>
                                      <a:pt x="4394" y="279"/>
                                    </a:lnTo>
                                    <a:lnTo>
                                      <a:pt x="4315" y="220"/>
                                    </a:lnTo>
                                    <a:lnTo>
                                      <a:pt x="4233" y="167"/>
                                    </a:lnTo>
                                    <a:lnTo>
                                      <a:pt x="4147" y="125"/>
                                    </a:lnTo>
                                    <a:lnTo>
                                      <a:pt x="4057" y="90"/>
                                    </a:lnTo>
                                    <a:lnTo>
                                      <a:pt x="3934" y="53"/>
                                    </a:lnTo>
                                    <a:lnTo>
                                      <a:pt x="3813" y="27"/>
                                    </a:lnTo>
                                    <a:lnTo>
                                      <a:pt x="3698" y="13"/>
                                    </a:lnTo>
                                    <a:lnTo>
                                      <a:pt x="3584" y="7"/>
                                    </a:lnTo>
                                    <a:lnTo>
                                      <a:pt x="3476" y="11"/>
                                    </a:lnTo>
                                    <a:lnTo>
                                      <a:pt x="3372" y="24"/>
                                    </a:lnTo>
                                    <a:lnTo>
                                      <a:pt x="3273" y="46"/>
                                    </a:lnTo>
                                    <a:lnTo>
                                      <a:pt x="3177" y="75"/>
                                    </a:lnTo>
                                    <a:lnTo>
                                      <a:pt x="3089" y="112"/>
                                    </a:lnTo>
                                    <a:lnTo>
                                      <a:pt x="3007" y="156"/>
                                    </a:lnTo>
                                    <a:lnTo>
                                      <a:pt x="2930" y="207"/>
                                    </a:lnTo>
                                    <a:lnTo>
                                      <a:pt x="2859" y="264"/>
                                    </a:lnTo>
                                    <a:lnTo>
                                      <a:pt x="2796" y="326"/>
                                    </a:lnTo>
                                    <a:lnTo>
                                      <a:pt x="2739" y="394"/>
                                    </a:lnTo>
                                    <a:lnTo>
                                      <a:pt x="2690" y="467"/>
                                    </a:lnTo>
                                    <a:lnTo>
                                      <a:pt x="2650" y="544"/>
                                    </a:lnTo>
                                    <a:lnTo>
                                      <a:pt x="2617" y="627"/>
                                    </a:lnTo>
                                    <a:lnTo>
                                      <a:pt x="2593" y="711"/>
                                    </a:lnTo>
                                    <a:lnTo>
                                      <a:pt x="2578" y="799"/>
                                    </a:lnTo>
                                    <a:lnTo>
                                      <a:pt x="2679" y="731"/>
                                    </a:lnTo>
                                    <a:lnTo>
                                      <a:pt x="2785" y="671"/>
                                    </a:lnTo>
                                    <a:lnTo>
                                      <a:pt x="2895" y="618"/>
                                    </a:lnTo>
                                    <a:lnTo>
                                      <a:pt x="3007" y="575"/>
                                    </a:lnTo>
                                    <a:lnTo>
                                      <a:pt x="3033" y="508"/>
                                    </a:lnTo>
                                    <a:lnTo>
                                      <a:pt x="3071" y="440"/>
                                    </a:lnTo>
                                    <a:lnTo>
                                      <a:pt x="3119" y="370"/>
                                    </a:lnTo>
                                    <a:lnTo>
                                      <a:pt x="3179" y="302"/>
                                    </a:lnTo>
                                    <a:lnTo>
                                      <a:pt x="3231" y="255"/>
                                    </a:lnTo>
                                    <a:lnTo>
                                      <a:pt x="3289" y="216"/>
                                    </a:lnTo>
                                    <a:lnTo>
                                      <a:pt x="3351" y="183"/>
                                    </a:lnTo>
                                    <a:lnTo>
                                      <a:pt x="3419" y="158"/>
                                    </a:lnTo>
                                    <a:lnTo>
                                      <a:pt x="3493" y="137"/>
                                    </a:lnTo>
                                    <a:lnTo>
                                      <a:pt x="3568" y="125"/>
                                    </a:lnTo>
                                    <a:lnTo>
                                      <a:pt x="3646" y="119"/>
                                    </a:lnTo>
                                    <a:lnTo>
                                      <a:pt x="3729" y="119"/>
                                    </a:lnTo>
                                    <a:lnTo>
                                      <a:pt x="3811" y="126"/>
                                    </a:lnTo>
                                    <a:lnTo>
                                      <a:pt x="3896" y="139"/>
                                    </a:lnTo>
                                    <a:lnTo>
                                      <a:pt x="3980" y="159"/>
                                    </a:lnTo>
                                    <a:lnTo>
                                      <a:pt x="4066" y="187"/>
                                    </a:lnTo>
                                    <a:lnTo>
                                      <a:pt x="4150" y="220"/>
                                    </a:lnTo>
                                    <a:lnTo>
                                      <a:pt x="4233" y="258"/>
                                    </a:lnTo>
                                    <a:lnTo>
                                      <a:pt x="4313" y="304"/>
                                    </a:lnTo>
                                    <a:lnTo>
                                      <a:pt x="4392" y="357"/>
                                    </a:lnTo>
                                    <a:lnTo>
                                      <a:pt x="4467" y="416"/>
                                    </a:lnTo>
                                    <a:lnTo>
                                      <a:pt x="4541" y="482"/>
                                    </a:lnTo>
                                    <a:lnTo>
                                      <a:pt x="4609" y="552"/>
                                    </a:lnTo>
                                    <a:lnTo>
                                      <a:pt x="4609" y="574"/>
                                    </a:lnTo>
                                    <a:lnTo>
                                      <a:pt x="4541" y="504"/>
                                    </a:lnTo>
                                    <a:lnTo>
                                      <a:pt x="4467" y="440"/>
                                    </a:lnTo>
                                    <a:lnTo>
                                      <a:pt x="4392" y="383"/>
                                    </a:lnTo>
                                    <a:lnTo>
                                      <a:pt x="4315" y="332"/>
                                    </a:lnTo>
                                    <a:lnTo>
                                      <a:pt x="4235" y="286"/>
                                    </a:lnTo>
                                    <a:lnTo>
                                      <a:pt x="4152" y="247"/>
                                    </a:lnTo>
                                    <a:lnTo>
                                      <a:pt x="4068" y="214"/>
                                    </a:lnTo>
                                    <a:lnTo>
                                      <a:pt x="3984" y="189"/>
                                    </a:lnTo>
                                    <a:lnTo>
                                      <a:pt x="3899" y="169"/>
                                    </a:lnTo>
                                    <a:lnTo>
                                      <a:pt x="3817" y="156"/>
                                    </a:lnTo>
                                    <a:lnTo>
                                      <a:pt x="3734" y="148"/>
                                    </a:lnTo>
                                    <a:lnTo>
                                      <a:pt x="3656" y="147"/>
                                    </a:lnTo>
                                    <a:lnTo>
                                      <a:pt x="3577" y="152"/>
                                    </a:lnTo>
                                    <a:lnTo>
                                      <a:pt x="3504" y="165"/>
                                    </a:lnTo>
                                    <a:lnTo>
                                      <a:pt x="3432" y="183"/>
                                    </a:lnTo>
                                    <a:lnTo>
                                      <a:pt x="3366" y="209"/>
                                    </a:lnTo>
                                    <a:lnTo>
                                      <a:pt x="3306" y="240"/>
                                    </a:lnTo>
                                    <a:lnTo>
                                      <a:pt x="3249" y="279"/>
                                    </a:lnTo>
                                    <a:lnTo>
                                      <a:pt x="3199" y="323"/>
                                    </a:lnTo>
                                    <a:lnTo>
                                      <a:pt x="3144" y="387"/>
                                    </a:lnTo>
                                    <a:lnTo>
                                      <a:pt x="3100" y="447"/>
                                    </a:lnTo>
                                    <a:lnTo>
                                      <a:pt x="3067" y="506"/>
                                    </a:lnTo>
                                    <a:lnTo>
                                      <a:pt x="3044" y="564"/>
                                    </a:lnTo>
                                    <a:lnTo>
                                      <a:pt x="3168" y="531"/>
                                    </a:lnTo>
                                    <a:lnTo>
                                      <a:pt x="3296" y="508"/>
                                    </a:lnTo>
                                    <a:lnTo>
                                      <a:pt x="3428" y="495"/>
                                    </a:lnTo>
                                    <a:lnTo>
                                      <a:pt x="3560" y="493"/>
                                    </a:lnTo>
                                    <a:lnTo>
                                      <a:pt x="3694" y="500"/>
                                    </a:lnTo>
                                    <a:lnTo>
                                      <a:pt x="3828" y="520"/>
                                    </a:lnTo>
                                    <a:lnTo>
                                      <a:pt x="3962" y="550"/>
                                    </a:lnTo>
                                    <a:lnTo>
                                      <a:pt x="4094" y="588"/>
                                    </a:lnTo>
                                    <a:lnTo>
                                      <a:pt x="4226" y="640"/>
                                    </a:lnTo>
                                    <a:lnTo>
                                      <a:pt x="4356" y="700"/>
                                    </a:lnTo>
                                    <a:lnTo>
                                      <a:pt x="4484" y="772"/>
                                    </a:lnTo>
                                    <a:lnTo>
                                      <a:pt x="4609" y="854"/>
                                    </a:lnTo>
                                    <a:lnTo>
                                      <a:pt x="4609" y="861"/>
                                    </a:lnTo>
                                    <a:lnTo>
                                      <a:pt x="4482" y="781"/>
                                    </a:lnTo>
                                    <a:lnTo>
                                      <a:pt x="4354" y="711"/>
                                    </a:lnTo>
                                    <a:lnTo>
                                      <a:pt x="4222" y="652"/>
                                    </a:lnTo>
                                    <a:lnTo>
                                      <a:pt x="4090" y="603"/>
                                    </a:lnTo>
                                    <a:lnTo>
                                      <a:pt x="3956" y="566"/>
                                    </a:lnTo>
                                    <a:lnTo>
                                      <a:pt x="3821" y="539"/>
                                    </a:lnTo>
                                    <a:lnTo>
                                      <a:pt x="3687" y="522"/>
                                    </a:lnTo>
                                    <a:lnTo>
                                      <a:pt x="3553" y="515"/>
                                    </a:lnTo>
                                    <a:lnTo>
                                      <a:pt x="3419" y="520"/>
                                    </a:lnTo>
                                    <a:lnTo>
                                      <a:pt x="3287" y="535"/>
                                    </a:lnTo>
                                    <a:lnTo>
                                      <a:pt x="3159" y="559"/>
                                    </a:lnTo>
                                    <a:lnTo>
                                      <a:pt x="3034" y="594"/>
                                    </a:lnTo>
                                    <a:lnTo>
                                      <a:pt x="3022" y="654"/>
                                    </a:lnTo>
                                    <a:lnTo>
                                      <a:pt x="3020" y="711"/>
                                    </a:lnTo>
                                    <a:lnTo>
                                      <a:pt x="3027" y="764"/>
                                    </a:lnTo>
                                    <a:lnTo>
                                      <a:pt x="3146" y="717"/>
                                    </a:lnTo>
                                    <a:lnTo>
                                      <a:pt x="3269" y="678"/>
                                    </a:lnTo>
                                    <a:lnTo>
                                      <a:pt x="3392" y="652"/>
                                    </a:lnTo>
                                    <a:lnTo>
                                      <a:pt x="3518" y="634"/>
                                    </a:lnTo>
                                    <a:lnTo>
                                      <a:pt x="3645" y="629"/>
                                    </a:lnTo>
                                    <a:lnTo>
                                      <a:pt x="3771" y="630"/>
                                    </a:lnTo>
                                    <a:lnTo>
                                      <a:pt x="3898" y="643"/>
                                    </a:lnTo>
                                    <a:lnTo>
                                      <a:pt x="4022" y="665"/>
                                    </a:lnTo>
                                    <a:lnTo>
                                      <a:pt x="4145" y="696"/>
                                    </a:lnTo>
                                    <a:lnTo>
                                      <a:pt x="4266" y="735"/>
                                    </a:lnTo>
                                    <a:lnTo>
                                      <a:pt x="4385" y="784"/>
                                    </a:lnTo>
                                    <a:lnTo>
                                      <a:pt x="4499" y="841"/>
                                    </a:lnTo>
                                    <a:lnTo>
                                      <a:pt x="4609" y="905"/>
                                    </a:lnTo>
                                    <a:lnTo>
                                      <a:pt x="4609" y="937"/>
                                    </a:lnTo>
                                    <a:lnTo>
                                      <a:pt x="4499" y="872"/>
                                    </a:lnTo>
                                    <a:lnTo>
                                      <a:pt x="4387" y="816"/>
                                    </a:lnTo>
                                    <a:lnTo>
                                      <a:pt x="4270" y="768"/>
                                    </a:lnTo>
                                    <a:lnTo>
                                      <a:pt x="4149" y="728"/>
                                    </a:lnTo>
                                    <a:lnTo>
                                      <a:pt x="4026" y="698"/>
                                    </a:lnTo>
                                    <a:lnTo>
                                      <a:pt x="3903" y="676"/>
                                    </a:lnTo>
                                    <a:lnTo>
                                      <a:pt x="3777" y="663"/>
                                    </a:lnTo>
                                    <a:lnTo>
                                      <a:pt x="3650" y="662"/>
                                    </a:lnTo>
                                    <a:lnTo>
                                      <a:pt x="3524" y="669"/>
                                    </a:lnTo>
                                    <a:lnTo>
                                      <a:pt x="3399" y="685"/>
                                    </a:lnTo>
                                    <a:lnTo>
                                      <a:pt x="3276" y="713"/>
                                    </a:lnTo>
                                    <a:lnTo>
                                      <a:pt x="3154" y="750"/>
                                    </a:lnTo>
                                    <a:lnTo>
                                      <a:pt x="3036" y="797"/>
                                    </a:lnTo>
                                    <a:lnTo>
                                      <a:pt x="3055" y="843"/>
                                    </a:lnTo>
                                    <a:lnTo>
                                      <a:pt x="3077" y="883"/>
                                    </a:lnTo>
                                    <a:lnTo>
                                      <a:pt x="3104" y="918"/>
                                    </a:lnTo>
                                    <a:lnTo>
                                      <a:pt x="3133" y="948"/>
                                    </a:lnTo>
                                    <a:lnTo>
                                      <a:pt x="3165" y="970"/>
                                    </a:lnTo>
                                    <a:lnTo>
                                      <a:pt x="3196" y="986"/>
                                    </a:lnTo>
                                    <a:lnTo>
                                      <a:pt x="3225" y="993"/>
                                    </a:lnTo>
                                    <a:lnTo>
                                      <a:pt x="3253" y="995"/>
                                    </a:lnTo>
                                    <a:lnTo>
                                      <a:pt x="3286" y="986"/>
                                    </a:lnTo>
                                    <a:lnTo>
                                      <a:pt x="3313" y="970"/>
                                    </a:lnTo>
                                    <a:lnTo>
                                      <a:pt x="3335" y="946"/>
                                    </a:lnTo>
                                    <a:lnTo>
                                      <a:pt x="3348" y="918"/>
                                    </a:lnTo>
                                    <a:lnTo>
                                      <a:pt x="3351" y="889"/>
                                    </a:lnTo>
                                    <a:lnTo>
                                      <a:pt x="3344" y="858"/>
                                    </a:lnTo>
                                    <a:lnTo>
                                      <a:pt x="3366" y="865"/>
                                    </a:lnTo>
                                    <a:lnTo>
                                      <a:pt x="3384" y="880"/>
                                    </a:lnTo>
                                    <a:lnTo>
                                      <a:pt x="3397" y="896"/>
                                    </a:lnTo>
                                    <a:lnTo>
                                      <a:pt x="3406" y="916"/>
                                    </a:lnTo>
                                    <a:lnTo>
                                      <a:pt x="3412" y="940"/>
                                    </a:lnTo>
                                    <a:lnTo>
                                      <a:pt x="3410" y="964"/>
                                    </a:lnTo>
                                    <a:lnTo>
                                      <a:pt x="3405" y="988"/>
                                    </a:lnTo>
                                    <a:lnTo>
                                      <a:pt x="3395" y="1010"/>
                                    </a:lnTo>
                                    <a:lnTo>
                                      <a:pt x="3379" y="1032"/>
                                    </a:lnTo>
                                    <a:lnTo>
                                      <a:pt x="3357" y="1050"/>
                                    </a:lnTo>
                                    <a:lnTo>
                                      <a:pt x="3331" y="1065"/>
                                    </a:lnTo>
                                    <a:lnTo>
                                      <a:pt x="3298" y="1074"/>
                                    </a:lnTo>
                                    <a:lnTo>
                                      <a:pt x="3260" y="1078"/>
                                    </a:lnTo>
                                    <a:lnTo>
                                      <a:pt x="3216" y="1074"/>
                                    </a:lnTo>
                                    <a:lnTo>
                                      <a:pt x="3174" y="1059"/>
                                    </a:lnTo>
                                    <a:lnTo>
                                      <a:pt x="3132" y="1037"/>
                                    </a:lnTo>
                                    <a:lnTo>
                                      <a:pt x="3095" y="1006"/>
                                    </a:lnTo>
                                    <a:lnTo>
                                      <a:pt x="3062" y="968"/>
                                    </a:lnTo>
                                    <a:lnTo>
                                      <a:pt x="3033" y="924"/>
                                    </a:lnTo>
                                    <a:lnTo>
                                      <a:pt x="3009" y="874"/>
                                    </a:lnTo>
                                    <a:lnTo>
                                      <a:pt x="2994" y="817"/>
                                    </a:lnTo>
                                    <a:lnTo>
                                      <a:pt x="2936" y="849"/>
                                    </a:lnTo>
                                    <a:lnTo>
                                      <a:pt x="2857" y="896"/>
                                    </a:lnTo>
                                    <a:lnTo>
                                      <a:pt x="2783" y="949"/>
                                    </a:lnTo>
                                    <a:lnTo>
                                      <a:pt x="2717" y="1004"/>
                                    </a:lnTo>
                                    <a:lnTo>
                                      <a:pt x="2657" y="1065"/>
                                    </a:lnTo>
                                    <a:lnTo>
                                      <a:pt x="2604" y="1127"/>
                                    </a:lnTo>
                                    <a:lnTo>
                                      <a:pt x="2631" y="1204"/>
                                    </a:lnTo>
                                    <a:lnTo>
                                      <a:pt x="2664" y="1276"/>
                                    </a:lnTo>
                                    <a:lnTo>
                                      <a:pt x="2705" y="1342"/>
                                    </a:lnTo>
                                    <a:lnTo>
                                      <a:pt x="2752" y="1402"/>
                                    </a:lnTo>
                                    <a:lnTo>
                                      <a:pt x="2804" y="1459"/>
                                    </a:lnTo>
                                    <a:lnTo>
                                      <a:pt x="2859" y="1508"/>
                                    </a:lnTo>
                                    <a:lnTo>
                                      <a:pt x="2919" y="1554"/>
                                    </a:lnTo>
                                    <a:lnTo>
                                      <a:pt x="2983" y="1593"/>
                                    </a:lnTo>
                                    <a:lnTo>
                                      <a:pt x="3047" y="1624"/>
                                    </a:lnTo>
                                    <a:lnTo>
                                      <a:pt x="3115" y="1649"/>
                                    </a:lnTo>
                                    <a:lnTo>
                                      <a:pt x="3183" y="1670"/>
                                    </a:lnTo>
                                    <a:lnTo>
                                      <a:pt x="3253" y="1681"/>
                                    </a:lnTo>
                                    <a:lnTo>
                                      <a:pt x="3320" y="1686"/>
                                    </a:lnTo>
                                    <a:lnTo>
                                      <a:pt x="3388" y="1684"/>
                                    </a:lnTo>
                                    <a:lnTo>
                                      <a:pt x="3456" y="1673"/>
                                    </a:lnTo>
                                    <a:lnTo>
                                      <a:pt x="3518" y="1657"/>
                                    </a:lnTo>
                                    <a:lnTo>
                                      <a:pt x="3581" y="1629"/>
                                    </a:lnTo>
                                    <a:lnTo>
                                      <a:pt x="3637" y="1596"/>
                                    </a:lnTo>
                                    <a:lnTo>
                                      <a:pt x="3690" y="1552"/>
                                    </a:lnTo>
                                    <a:lnTo>
                                      <a:pt x="3740" y="1501"/>
                                    </a:lnTo>
                                    <a:lnTo>
                                      <a:pt x="3780" y="1446"/>
                                    </a:lnTo>
                                    <a:lnTo>
                                      <a:pt x="3811" y="1391"/>
                                    </a:lnTo>
                                    <a:lnTo>
                                      <a:pt x="3832" y="1338"/>
                                    </a:lnTo>
                                    <a:lnTo>
                                      <a:pt x="3843" y="1288"/>
                                    </a:lnTo>
                                    <a:lnTo>
                                      <a:pt x="3844" y="1241"/>
                                    </a:lnTo>
                                    <a:lnTo>
                                      <a:pt x="3841" y="1195"/>
                                    </a:lnTo>
                                    <a:lnTo>
                                      <a:pt x="3830" y="1153"/>
                                    </a:lnTo>
                                    <a:lnTo>
                                      <a:pt x="3813" y="1112"/>
                                    </a:lnTo>
                                    <a:lnTo>
                                      <a:pt x="3793" y="1076"/>
                                    </a:lnTo>
                                    <a:lnTo>
                                      <a:pt x="3767" y="1043"/>
                                    </a:lnTo>
                                    <a:lnTo>
                                      <a:pt x="3742" y="1013"/>
                                    </a:lnTo>
                                    <a:lnTo>
                                      <a:pt x="3712" y="990"/>
                                    </a:lnTo>
                                    <a:lnTo>
                                      <a:pt x="3683" y="968"/>
                                    </a:lnTo>
                                    <a:lnTo>
                                      <a:pt x="3654" y="949"/>
                                    </a:lnTo>
                                    <a:lnTo>
                                      <a:pt x="3625" y="937"/>
                                    </a:lnTo>
                                    <a:lnTo>
                                      <a:pt x="3599" y="929"/>
                                    </a:lnTo>
                                    <a:lnTo>
                                      <a:pt x="3575" y="926"/>
                                    </a:lnTo>
                                    <a:lnTo>
                                      <a:pt x="3555" y="927"/>
                                    </a:lnTo>
                                    <a:lnTo>
                                      <a:pt x="3557" y="924"/>
                                    </a:lnTo>
                                    <a:lnTo>
                                      <a:pt x="3559" y="918"/>
                                    </a:lnTo>
                                    <a:lnTo>
                                      <a:pt x="3564" y="907"/>
                                    </a:lnTo>
                                    <a:lnTo>
                                      <a:pt x="3571" y="894"/>
                                    </a:lnTo>
                                    <a:lnTo>
                                      <a:pt x="3582" y="882"/>
                                    </a:lnTo>
                                    <a:lnTo>
                                      <a:pt x="3595" y="871"/>
                                    </a:lnTo>
                                    <a:lnTo>
                                      <a:pt x="3614" y="861"/>
                                    </a:lnTo>
                                    <a:lnTo>
                                      <a:pt x="3637" y="856"/>
                                    </a:lnTo>
                                    <a:lnTo>
                                      <a:pt x="3665" y="858"/>
                                    </a:lnTo>
                                    <a:lnTo>
                                      <a:pt x="3698" y="863"/>
                                    </a:lnTo>
                                    <a:lnTo>
                                      <a:pt x="3720" y="872"/>
                                    </a:lnTo>
                                    <a:lnTo>
                                      <a:pt x="3744" y="885"/>
                                    </a:lnTo>
                                    <a:lnTo>
                                      <a:pt x="3767" y="904"/>
                                    </a:lnTo>
                                    <a:lnTo>
                                      <a:pt x="3793" y="924"/>
                                    </a:lnTo>
                                    <a:lnTo>
                                      <a:pt x="3817" y="949"/>
                                    </a:lnTo>
                                    <a:lnTo>
                                      <a:pt x="3841" y="981"/>
                                    </a:lnTo>
                                    <a:lnTo>
                                      <a:pt x="3861" y="1013"/>
                                    </a:lnTo>
                                    <a:lnTo>
                                      <a:pt x="3877" y="1050"/>
                                    </a:lnTo>
                                    <a:lnTo>
                                      <a:pt x="3892" y="1090"/>
                                    </a:lnTo>
                                    <a:lnTo>
                                      <a:pt x="3901" y="1134"/>
                                    </a:lnTo>
                                    <a:lnTo>
                                      <a:pt x="3903" y="1180"/>
                                    </a:lnTo>
                                    <a:lnTo>
                                      <a:pt x="3901" y="1232"/>
                                    </a:lnTo>
                                    <a:lnTo>
                                      <a:pt x="3890" y="1283"/>
                                    </a:lnTo>
                                    <a:lnTo>
                                      <a:pt x="3874" y="1340"/>
                                    </a:lnTo>
                                    <a:lnTo>
                                      <a:pt x="3846" y="1397"/>
                                    </a:lnTo>
                                    <a:lnTo>
                                      <a:pt x="3810" y="1459"/>
                                    </a:lnTo>
                                    <a:lnTo>
                                      <a:pt x="3764" y="1521"/>
                                    </a:lnTo>
                                    <a:lnTo>
                                      <a:pt x="3714" y="1574"/>
                                    </a:lnTo>
                                    <a:lnTo>
                                      <a:pt x="3661" y="1618"/>
                                    </a:lnTo>
                                    <a:lnTo>
                                      <a:pt x="3604" y="1655"/>
                                    </a:lnTo>
                                    <a:lnTo>
                                      <a:pt x="3542" y="1684"/>
                                    </a:lnTo>
                                    <a:lnTo>
                                      <a:pt x="3478" y="1706"/>
                                    </a:lnTo>
                                    <a:lnTo>
                                      <a:pt x="3412" y="1723"/>
                                    </a:lnTo>
                                    <a:lnTo>
                                      <a:pt x="3344" y="1730"/>
                                    </a:lnTo>
                                    <a:lnTo>
                                      <a:pt x="3275" y="1730"/>
                                    </a:lnTo>
                                    <a:lnTo>
                                      <a:pt x="3205" y="1725"/>
                                    </a:lnTo>
                                    <a:lnTo>
                                      <a:pt x="3135" y="1712"/>
                                    </a:lnTo>
                                    <a:lnTo>
                                      <a:pt x="3066" y="1693"/>
                                    </a:lnTo>
                                    <a:lnTo>
                                      <a:pt x="3000" y="1668"/>
                                    </a:lnTo>
                                    <a:lnTo>
                                      <a:pt x="2934" y="1637"/>
                                    </a:lnTo>
                                    <a:lnTo>
                                      <a:pt x="2871" y="1598"/>
                                    </a:lnTo>
                                    <a:lnTo>
                                      <a:pt x="2813" y="1554"/>
                                    </a:lnTo>
                                    <a:lnTo>
                                      <a:pt x="2758" y="1507"/>
                                    </a:lnTo>
                                    <a:lnTo>
                                      <a:pt x="2706" y="1452"/>
                                    </a:lnTo>
                                    <a:lnTo>
                                      <a:pt x="2662" y="1391"/>
                                    </a:lnTo>
                                    <a:lnTo>
                                      <a:pt x="2622" y="1327"/>
                                    </a:lnTo>
                                    <a:lnTo>
                                      <a:pt x="2589" y="1257"/>
                                    </a:lnTo>
                                    <a:lnTo>
                                      <a:pt x="2564" y="1182"/>
                                    </a:lnTo>
                                    <a:lnTo>
                                      <a:pt x="2510" y="1266"/>
                                    </a:lnTo>
                                    <a:lnTo>
                                      <a:pt x="2466" y="1354"/>
                                    </a:lnTo>
                                    <a:lnTo>
                                      <a:pt x="2432" y="1444"/>
                                    </a:lnTo>
                                    <a:lnTo>
                                      <a:pt x="2406" y="1536"/>
                                    </a:lnTo>
                                    <a:lnTo>
                                      <a:pt x="2389" y="1627"/>
                                    </a:lnTo>
                                    <a:lnTo>
                                      <a:pt x="2380" y="1717"/>
                                    </a:lnTo>
                                    <a:lnTo>
                                      <a:pt x="2378" y="1807"/>
                                    </a:lnTo>
                                    <a:lnTo>
                                      <a:pt x="2386" y="1893"/>
                                    </a:lnTo>
                                    <a:lnTo>
                                      <a:pt x="2402" y="1978"/>
                                    </a:lnTo>
                                    <a:lnTo>
                                      <a:pt x="2424" y="2056"/>
                                    </a:lnTo>
                                    <a:lnTo>
                                      <a:pt x="2455" y="2131"/>
                                    </a:lnTo>
                                    <a:lnTo>
                                      <a:pt x="2518" y="2082"/>
                                    </a:lnTo>
                                    <a:lnTo>
                                      <a:pt x="2584" y="2038"/>
                                    </a:lnTo>
                                    <a:lnTo>
                                      <a:pt x="2653" y="2003"/>
                                    </a:lnTo>
                                    <a:lnTo>
                                      <a:pt x="2725" y="1974"/>
                                    </a:lnTo>
                                    <a:lnTo>
                                      <a:pt x="2800" y="1952"/>
                                    </a:lnTo>
                                    <a:lnTo>
                                      <a:pt x="2875" y="1937"/>
                                    </a:lnTo>
                                    <a:lnTo>
                                      <a:pt x="2950" y="1930"/>
                                    </a:lnTo>
                                    <a:lnTo>
                                      <a:pt x="3027" y="1928"/>
                                    </a:lnTo>
                                    <a:lnTo>
                                      <a:pt x="3104" y="1934"/>
                                    </a:lnTo>
                                    <a:lnTo>
                                      <a:pt x="3181" y="1946"/>
                                    </a:lnTo>
                                    <a:lnTo>
                                      <a:pt x="3254" y="1965"/>
                                    </a:lnTo>
                                    <a:lnTo>
                                      <a:pt x="3328" y="1990"/>
                                    </a:lnTo>
                                    <a:lnTo>
                                      <a:pt x="3397" y="2023"/>
                                    </a:lnTo>
                                    <a:lnTo>
                                      <a:pt x="3465" y="2062"/>
                                    </a:lnTo>
                                    <a:lnTo>
                                      <a:pt x="3529" y="2108"/>
                                    </a:lnTo>
                                    <a:lnTo>
                                      <a:pt x="3588" y="2159"/>
                                    </a:lnTo>
                                    <a:lnTo>
                                      <a:pt x="3643" y="2218"/>
                                    </a:lnTo>
                                    <a:lnTo>
                                      <a:pt x="3692" y="2282"/>
                                    </a:lnTo>
                                    <a:lnTo>
                                      <a:pt x="3736" y="2351"/>
                                    </a:lnTo>
                                    <a:lnTo>
                                      <a:pt x="3773" y="2428"/>
                                    </a:lnTo>
                                    <a:lnTo>
                                      <a:pt x="3802" y="2513"/>
                                    </a:lnTo>
                                    <a:lnTo>
                                      <a:pt x="3830" y="2610"/>
                                    </a:lnTo>
                                    <a:lnTo>
                                      <a:pt x="3868" y="2617"/>
                                    </a:lnTo>
                                    <a:lnTo>
                                      <a:pt x="3923" y="2634"/>
                                    </a:lnTo>
                                    <a:lnTo>
                                      <a:pt x="3974" y="2657"/>
                                    </a:lnTo>
                                    <a:lnTo>
                                      <a:pt x="4020" y="2689"/>
                                    </a:lnTo>
                                    <a:lnTo>
                                      <a:pt x="4061" y="2723"/>
                                    </a:lnTo>
                                    <a:lnTo>
                                      <a:pt x="4095" y="2766"/>
                                    </a:lnTo>
                                    <a:lnTo>
                                      <a:pt x="4125" y="2811"/>
                                    </a:lnTo>
                                    <a:lnTo>
                                      <a:pt x="4147" y="2861"/>
                                    </a:lnTo>
                                    <a:lnTo>
                                      <a:pt x="4163" y="2914"/>
                                    </a:lnTo>
                                    <a:lnTo>
                                      <a:pt x="4174" y="2971"/>
                                    </a:lnTo>
                                    <a:lnTo>
                                      <a:pt x="4176" y="3029"/>
                                    </a:lnTo>
                                    <a:lnTo>
                                      <a:pt x="4172" y="3090"/>
                                    </a:lnTo>
                                    <a:lnTo>
                                      <a:pt x="4160" y="3150"/>
                                    </a:lnTo>
                                    <a:lnTo>
                                      <a:pt x="4138" y="3213"/>
                                    </a:lnTo>
                                    <a:lnTo>
                                      <a:pt x="4108" y="3275"/>
                                    </a:lnTo>
                                    <a:lnTo>
                                      <a:pt x="4072" y="3336"/>
                                    </a:lnTo>
                                    <a:lnTo>
                                      <a:pt x="4024" y="3396"/>
                                    </a:lnTo>
                                    <a:lnTo>
                                      <a:pt x="3967" y="3453"/>
                                    </a:lnTo>
                                    <a:lnTo>
                                      <a:pt x="3901" y="3510"/>
                                    </a:lnTo>
                                    <a:lnTo>
                                      <a:pt x="3824" y="3563"/>
                                    </a:lnTo>
                                    <a:lnTo>
                                      <a:pt x="3901" y="3508"/>
                                    </a:lnTo>
                                    <a:lnTo>
                                      <a:pt x="3967" y="3451"/>
                                    </a:lnTo>
                                    <a:lnTo>
                                      <a:pt x="4022" y="3391"/>
                                    </a:lnTo>
                                    <a:lnTo>
                                      <a:pt x="4068" y="3328"/>
                                    </a:lnTo>
                                    <a:lnTo>
                                      <a:pt x="4106" y="3266"/>
                                    </a:lnTo>
                                    <a:lnTo>
                                      <a:pt x="4134" y="3202"/>
                                    </a:lnTo>
                                    <a:lnTo>
                                      <a:pt x="4152" y="3139"/>
                                    </a:lnTo>
                                    <a:lnTo>
                                      <a:pt x="4163" y="3075"/>
                                    </a:lnTo>
                                    <a:lnTo>
                                      <a:pt x="4167" y="3015"/>
                                    </a:lnTo>
                                    <a:lnTo>
                                      <a:pt x="4161" y="2956"/>
                                    </a:lnTo>
                                    <a:lnTo>
                                      <a:pt x="4149" y="2899"/>
                                    </a:lnTo>
                                    <a:lnTo>
                                      <a:pt x="4128" y="2846"/>
                                    </a:lnTo>
                                    <a:lnTo>
                                      <a:pt x="4101" y="2799"/>
                                    </a:lnTo>
                                    <a:lnTo>
                                      <a:pt x="4066" y="2755"/>
                                    </a:lnTo>
                                    <a:lnTo>
                                      <a:pt x="4026" y="2716"/>
                                    </a:lnTo>
                                    <a:lnTo>
                                      <a:pt x="3980" y="2683"/>
                                    </a:lnTo>
                                    <a:lnTo>
                                      <a:pt x="3927" y="2657"/>
                                    </a:lnTo>
                                    <a:lnTo>
                                      <a:pt x="3868" y="2639"/>
                                    </a:lnTo>
                                    <a:lnTo>
                                      <a:pt x="3833" y="2634"/>
                                    </a:lnTo>
                                    <a:lnTo>
                                      <a:pt x="3850" y="2744"/>
                                    </a:lnTo>
                                    <a:lnTo>
                                      <a:pt x="3855" y="2852"/>
                                    </a:lnTo>
                                    <a:lnTo>
                                      <a:pt x="3850" y="2958"/>
                                    </a:lnTo>
                                    <a:lnTo>
                                      <a:pt x="3832" y="3062"/>
                                    </a:lnTo>
                                    <a:lnTo>
                                      <a:pt x="3804" y="3163"/>
                                    </a:lnTo>
                                    <a:lnTo>
                                      <a:pt x="3766" y="3262"/>
                                    </a:lnTo>
                                    <a:lnTo>
                                      <a:pt x="3718" y="3359"/>
                                    </a:lnTo>
                                    <a:lnTo>
                                      <a:pt x="3661" y="3455"/>
                                    </a:lnTo>
                                    <a:lnTo>
                                      <a:pt x="3593" y="3546"/>
                                    </a:lnTo>
                                    <a:lnTo>
                                      <a:pt x="3518" y="3638"/>
                                    </a:lnTo>
                                    <a:lnTo>
                                      <a:pt x="3434" y="3728"/>
                                    </a:lnTo>
                                    <a:lnTo>
                                      <a:pt x="3342" y="3814"/>
                                    </a:lnTo>
                                    <a:lnTo>
                                      <a:pt x="3242" y="3900"/>
                                    </a:lnTo>
                                    <a:lnTo>
                                      <a:pt x="3135" y="3984"/>
                                    </a:lnTo>
                                    <a:lnTo>
                                      <a:pt x="3020" y="4067"/>
                                    </a:lnTo>
                                    <a:lnTo>
                                      <a:pt x="2899" y="4147"/>
                                    </a:lnTo>
                                    <a:lnTo>
                                      <a:pt x="3027" y="4074"/>
                                    </a:lnTo>
                                    <a:lnTo>
                                      <a:pt x="3157" y="4001"/>
                                    </a:lnTo>
                                    <a:lnTo>
                                      <a:pt x="3287" y="3926"/>
                                    </a:lnTo>
                                    <a:lnTo>
                                      <a:pt x="3417" y="3852"/>
                                    </a:lnTo>
                                    <a:lnTo>
                                      <a:pt x="3546" y="3777"/>
                                    </a:lnTo>
                                    <a:lnTo>
                                      <a:pt x="3672" y="3700"/>
                                    </a:lnTo>
                                    <a:lnTo>
                                      <a:pt x="3795" y="3621"/>
                                    </a:lnTo>
                                    <a:lnTo>
                                      <a:pt x="3914" y="3541"/>
                                    </a:lnTo>
                                    <a:lnTo>
                                      <a:pt x="4031" y="3458"/>
                                    </a:lnTo>
                                    <a:lnTo>
                                      <a:pt x="4141" y="3370"/>
                                    </a:lnTo>
                                    <a:lnTo>
                                      <a:pt x="4248" y="3281"/>
                                    </a:lnTo>
                                    <a:lnTo>
                                      <a:pt x="4348" y="3187"/>
                                    </a:lnTo>
                                    <a:lnTo>
                                      <a:pt x="4442" y="3088"/>
                                    </a:lnTo>
                                    <a:lnTo>
                                      <a:pt x="4530" y="2986"/>
                                    </a:lnTo>
                                    <a:lnTo>
                                      <a:pt x="4609" y="2877"/>
                                    </a:lnTo>
                                    <a:lnTo>
                                      <a:pt x="4609" y="2942"/>
                                    </a:lnTo>
                                    <a:lnTo>
                                      <a:pt x="4535" y="3046"/>
                                    </a:lnTo>
                                    <a:lnTo>
                                      <a:pt x="4456" y="3145"/>
                                    </a:lnTo>
                                    <a:lnTo>
                                      <a:pt x="4372" y="3238"/>
                                    </a:lnTo>
                                    <a:lnTo>
                                      <a:pt x="4284" y="3330"/>
                                    </a:lnTo>
                                    <a:lnTo>
                                      <a:pt x="4191" y="3414"/>
                                    </a:lnTo>
                                    <a:lnTo>
                                      <a:pt x="4094" y="3497"/>
                                    </a:lnTo>
                                    <a:lnTo>
                                      <a:pt x="3993" y="3576"/>
                                    </a:lnTo>
                                    <a:lnTo>
                                      <a:pt x="3888" y="3653"/>
                                    </a:lnTo>
                                    <a:lnTo>
                                      <a:pt x="3782" y="3726"/>
                                    </a:lnTo>
                                    <a:lnTo>
                                      <a:pt x="3672" y="3796"/>
                                    </a:lnTo>
                                    <a:lnTo>
                                      <a:pt x="3562" y="3865"/>
                                    </a:lnTo>
                                    <a:lnTo>
                                      <a:pt x="3449" y="3931"/>
                                    </a:lnTo>
                                    <a:lnTo>
                                      <a:pt x="3337" y="3997"/>
                                    </a:lnTo>
                                    <a:lnTo>
                                      <a:pt x="3221" y="4061"/>
                                    </a:lnTo>
                                    <a:lnTo>
                                      <a:pt x="3108" y="4125"/>
                                    </a:lnTo>
                                    <a:lnTo>
                                      <a:pt x="2994" y="4190"/>
                                    </a:lnTo>
                                    <a:lnTo>
                                      <a:pt x="2881" y="4252"/>
                                    </a:lnTo>
                                    <a:lnTo>
                                      <a:pt x="2769" y="4316"/>
                                    </a:lnTo>
                                    <a:lnTo>
                                      <a:pt x="2659" y="4380"/>
                                    </a:lnTo>
                                    <a:lnTo>
                                      <a:pt x="2551" y="4446"/>
                                    </a:lnTo>
                                    <a:lnTo>
                                      <a:pt x="2444" y="4512"/>
                                    </a:lnTo>
                                    <a:lnTo>
                                      <a:pt x="2342" y="4580"/>
                                    </a:lnTo>
                                    <a:lnTo>
                                      <a:pt x="2241" y="4650"/>
                                    </a:lnTo>
                                    <a:lnTo>
                                      <a:pt x="2146" y="4723"/>
                                    </a:lnTo>
                                    <a:lnTo>
                                      <a:pt x="2054" y="4798"/>
                                    </a:lnTo>
                                    <a:lnTo>
                                      <a:pt x="1968" y="4875"/>
                                    </a:lnTo>
                                    <a:lnTo>
                                      <a:pt x="1886" y="4958"/>
                                    </a:lnTo>
                                    <a:lnTo>
                                      <a:pt x="1810" y="5042"/>
                                    </a:lnTo>
                                    <a:lnTo>
                                      <a:pt x="1739" y="5130"/>
                                    </a:lnTo>
                                    <a:lnTo>
                                      <a:pt x="1675" y="5223"/>
                                    </a:lnTo>
                                    <a:lnTo>
                                      <a:pt x="1618" y="5322"/>
                                    </a:lnTo>
                                    <a:lnTo>
                                      <a:pt x="1569" y="5425"/>
                                    </a:lnTo>
                                    <a:lnTo>
                                      <a:pt x="1526" y="5531"/>
                                    </a:lnTo>
                                    <a:lnTo>
                                      <a:pt x="1493" y="5645"/>
                                    </a:lnTo>
                                    <a:lnTo>
                                      <a:pt x="1470" y="5742"/>
                                    </a:lnTo>
                                    <a:lnTo>
                                      <a:pt x="1453" y="5835"/>
                                    </a:lnTo>
                                    <a:lnTo>
                                      <a:pt x="1523" y="5696"/>
                                    </a:lnTo>
                                    <a:lnTo>
                                      <a:pt x="1598" y="5568"/>
                                    </a:lnTo>
                                    <a:lnTo>
                                      <a:pt x="1675" y="5447"/>
                                    </a:lnTo>
                                    <a:lnTo>
                                      <a:pt x="1757" y="5333"/>
                                    </a:lnTo>
                                    <a:lnTo>
                                      <a:pt x="1843" y="5227"/>
                                    </a:lnTo>
                                    <a:lnTo>
                                      <a:pt x="1933" y="5128"/>
                                    </a:lnTo>
                                    <a:lnTo>
                                      <a:pt x="2025" y="5036"/>
                                    </a:lnTo>
                                    <a:lnTo>
                                      <a:pt x="2120" y="4950"/>
                                    </a:lnTo>
                                    <a:lnTo>
                                      <a:pt x="2219" y="4871"/>
                                    </a:lnTo>
                                    <a:lnTo>
                                      <a:pt x="2320" y="4796"/>
                                    </a:lnTo>
                                    <a:lnTo>
                                      <a:pt x="2422" y="4727"/>
                                    </a:lnTo>
                                    <a:lnTo>
                                      <a:pt x="2527" y="4661"/>
                                    </a:lnTo>
                                    <a:lnTo>
                                      <a:pt x="2633" y="4600"/>
                                    </a:lnTo>
                                    <a:lnTo>
                                      <a:pt x="2739" y="4541"/>
                                    </a:lnTo>
                                    <a:lnTo>
                                      <a:pt x="2848" y="4488"/>
                                    </a:lnTo>
                                    <a:lnTo>
                                      <a:pt x="2958" y="4435"/>
                                    </a:lnTo>
                                    <a:lnTo>
                                      <a:pt x="3067" y="4388"/>
                                    </a:lnTo>
                                    <a:lnTo>
                                      <a:pt x="3177" y="4340"/>
                                    </a:lnTo>
                                    <a:lnTo>
                                      <a:pt x="3287" y="4294"/>
                                    </a:lnTo>
                                    <a:lnTo>
                                      <a:pt x="3397" y="4248"/>
                                    </a:lnTo>
                                    <a:lnTo>
                                      <a:pt x="3507" y="4204"/>
                                    </a:lnTo>
                                    <a:lnTo>
                                      <a:pt x="3617" y="4160"/>
                                    </a:lnTo>
                                    <a:lnTo>
                                      <a:pt x="3723" y="4116"/>
                                    </a:lnTo>
                                    <a:lnTo>
                                      <a:pt x="3832" y="4070"/>
                                    </a:lnTo>
                                    <a:lnTo>
                                      <a:pt x="3936" y="4025"/>
                                    </a:lnTo>
                                    <a:lnTo>
                                      <a:pt x="4039" y="3977"/>
                                    </a:lnTo>
                                    <a:lnTo>
                                      <a:pt x="4141" y="3928"/>
                                    </a:lnTo>
                                    <a:lnTo>
                                      <a:pt x="4240" y="3876"/>
                                    </a:lnTo>
                                    <a:lnTo>
                                      <a:pt x="4335" y="3821"/>
                                    </a:lnTo>
                                    <a:lnTo>
                                      <a:pt x="4429" y="3763"/>
                                    </a:lnTo>
                                    <a:lnTo>
                                      <a:pt x="4521" y="3702"/>
                                    </a:lnTo>
                                    <a:lnTo>
                                      <a:pt x="4609" y="3636"/>
                                    </a:lnTo>
                                    <a:lnTo>
                                      <a:pt x="4609" y="3665"/>
                                    </a:lnTo>
                                    <a:lnTo>
                                      <a:pt x="4519" y="3731"/>
                                    </a:lnTo>
                                    <a:lnTo>
                                      <a:pt x="4427" y="3794"/>
                                    </a:lnTo>
                                    <a:lnTo>
                                      <a:pt x="4330" y="3852"/>
                                    </a:lnTo>
                                    <a:lnTo>
                                      <a:pt x="4233" y="3907"/>
                                    </a:lnTo>
                                    <a:lnTo>
                                      <a:pt x="4132" y="3961"/>
                                    </a:lnTo>
                                    <a:lnTo>
                                      <a:pt x="4029" y="4010"/>
                                    </a:lnTo>
                                    <a:lnTo>
                                      <a:pt x="3923" y="4058"/>
                                    </a:lnTo>
                                    <a:lnTo>
                                      <a:pt x="3817" y="4105"/>
                                    </a:lnTo>
                                    <a:lnTo>
                                      <a:pt x="3709" y="4149"/>
                                    </a:lnTo>
                                    <a:lnTo>
                                      <a:pt x="3601" y="4195"/>
                                    </a:lnTo>
                                    <a:lnTo>
                                      <a:pt x="3489" y="4239"/>
                                    </a:lnTo>
                                    <a:lnTo>
                                      <a:pt x="3379" y="4285"/>
                                    </a:lnTo>
                                    <a:lnTo>
                                      <a:pt x="3267" y="4331"/>
                                    </a:lnTo>
                                    <a:lnTo>
                                      <a:pt x="3157" y="4378"/>
                                    </a:lnTo>
                                    <a:lnTo>
                                      <a:pt x="3045" y="4426"/>
                                    </a:lnTo>
                                    <a:lnTo>
                                      <a:pt x="2934" y="4477"/>
                                    </a:lnTo>
                                    <a:lnTo>
                                      <a:pt x="2824" y="4531"/>
                                    </a:lnTo>
                                    <a:lnTo>
                                      <a:pt x="2716" y="4585"/>
                                    </a:lnTo>
                                    <a:lnTo>
                                      <a:pt x="2608" y="4646"/>
                                    </a:lnTo>
                                    <a:lnTo>
                                      <a:pt x="2501" y="4708"/>
                                    </a:lnTo>
                                    <a:lnTo>
                                      <a:pt x="2397" y="4776"/>
                                    </a:lnTo>
                                    <a:lnTo>
                                      <a:pt x="2294" y="4849"/>
                                    </a:lnTo>
                                    <a:lnTo>
                                      <a:pt x="2193" y="4926"/>
                                    </a:lnTo>
                                    <a:lnTo>
                                      <a:pt x="2096" y="5009"/>
                                    </a:lnTo>
                                    <a:lnTo>
                                      <a:pt x="2001" y="5099"/>
                                    </a:lnTo>
                                    <a:lnTo>
                                      <a:pt x="1909" y="5194"/>
                                    </a:lnTo>
                                    <a:lnTo>
                                      <a:pt x="1821" y="5297"/>
                                    </a:lnTo>
                                    <a:lnTo>
                                      <a:pt x="1737" y="5408"/>
                                    </a:lnTo>
                                    <a:lnTo>
                                      <a:pt x="1656" y="5526"/>
                                    </a:lnTo>
                                    <a:lnTo>
                                      <a:pt x="1580" y="5652"/>
                                    </a:lnTo>
                                    <a:lnTo>
                                      <a:pt x="1508" y="5786"/>
                                    </a:lnTo>
                                    <a:lnTo>
                                      <a:pt x="1440" y="5931"/>
                                    </a:lnTo>
                                    <a:lnTo>
                                      <a:pt x="1435" y="5991"/>
                                    </a:lnTo>
                                    <a:lnTo>
                                      <a:pt x="1433" y="6048"/>
                                    </a:lnTo>
                                    <a:lnTo>
                                      <a:pt x="1363" y="6048"/>
                                    </a:lnTo>
                                    <a:lnTo>
                                      <a:pt x="1396" y="5966"/>
                                    </a:lnTo>
                                    <a:lnTo>
                                      <a:pt x="1404" y="5889"/>
                                    </a:lnTo>
                                    <a:lnTo>
                                      <a:pt x="1415" y="5808"/>
                                    </a:lnTo>
                                    <a:lnTo>
                                      <a:pt x="1431" y="5724"/>
                                    </a:lnTo>
                                    <a:lnTo>
                                      <a:pt x="1451" y="5636"/>
                                    </a:lnTo>
                                    <a:lnTo>
                                      <a:pt x="1486" y="5518"/>
                                    </a:lnTo>
                                    <a:lnTo>
                                      <a:pt x="1528" y="5408"/>
                                    </a:lnTo>
                                    <a:lnTo>
                                      <a:pt x="1578" y="5302"/>
                                    </a:lnTo>
                                    <a:lnTo>
                                      <a:pt x="1635" y="5201"/>
                                    </a:lnTo>
                                    <a:lnTo>
                                      <a:pt x="1699" y="5104"/>
                                    </a:lnTo>
                                    <a:lnTo>
                                      <a:pt x="1768" y="5013"/>
                                    </a:lnTo>
                                    <a:lnTo>
                                      <a:pt x="1843" y="4925"/>
                                    </a:lnTo>
                                    <a:lnTo>
                                      <a:pt x="1924" y="4838"/>
                                    </a:lnTo>
                                    <a:lnTo>
                                      <a:pt x="2010" y="4758"/>
                                    </a:lnTo>
                                    <a:lnTo>
                                      <a:pt x="2102" y="4679"/>
                                    </a:lnTo>
                                    <a:lnTo>
                                      <a:pt x="2197" y="4602"/>
                                    </a:lnTo>
                                    <a:lnTo>
                                      <a:pt x="2294" y="4529"/>
                                    </a:lnTo>
                                    <a:lnTo>
                                      <a:pt x="2397" y="4457"/>
                                    </a:lnTo>
                                    <a:lnTo>
                                      <a:pt x="2501" y="4388"/>
                                    </a:lnTo>
                                    <a:lnTo>
                                      <a:pt x="2609" y="4320"/>
                                    </a:lnTo>
                                    <a:lnTo>
                                      <a:pt x="2717" y="4254"/>
                                    </a:lnTo>
                                    <a:lnTo>
                                      <a:pt x="2829" y="4188"/>
                                    </a:lnTo>
                                    <a:lnTo>
                                      <a:pt x="2948" y="4109"/>
                                    </a:lnTo>
                                    <a:lnTo>
                                      <a:pt x="3064" y="4028"/>
                                    </a:lnTo>
                                    <a:lnTo>
                                      <a:pt x="3170" y="3946"/>
                                    </a:lnTo>
                                    <a:lnTo>
                                      <a:pt x="3271" y="3862"/>
                                    </a:lnTo>
                                    <a:lnTo>
                                      <a:pt x="3362" y="3777"/>
                                    </a:lnTo>
                                    <a:lnTo>
                                      <a:pt x="3449" y="3691"/>
                                    </a:lnTo>
                                    <a:lnTo>
                                      <a:pt x="3526" y="3605"/>
                                    </a:lnTo>
                                    <a:lnTo>
                                      <a:pt x="3595" y="3515"/>
                                    </a:lnTo>
                                    <a:lnTo>
                                      <a:pt x="3656" y="3424"/>
                                    </a:lnTo>
                                    <a:lnTo>
                                      <a:pt x="3709" y="3332"/>
                                    </a:lnTo>
                                    <a:lnTo>
                                      <a:pt x="3751" y="3238"/>
                                    </a:lnTo>
                                    <a:lnTo>
                                      <a:pt x="3786" y="3141"/>
                                    </a:lnTo>
                                    <a:lnTo>
                                      <a:pt x="3811" y="3044"/>
                                    </a:lnTo>
                                    <a:lnTo>
                                      <a:pt x="3826" y="2943"/>
                                    </a:lnTo>
                                    <a:lnTo>
                                      <a:pt x="3832" y="2841"/>
                                    </a:lnTo>
                                    <a:lnTo>
                                      <a:pt x="3828" y="2736"/>
                                    </a:lnTo>
                                    <a:lnTo>
                                      <a:pt x="3811" y="2630"/>
                                    </a:lnTo>
                                    <a:lnTo>
                                      <a:pt x="3793" y="2628"/>
                                    </a:lnTo>
                                    <a:lnTo>
                                      <a:pt x="3736" y="2630"/>
                                    </a:lnTo>
                                    <a:lnTo>
                                      <a:pt x="3685" y="2637"/>
                                    </a:lnTo>
                                    <a:lnTo>
                                      <a:pt x="3639" y="2654"/>
                                    </a:lnTo>
                                    <a:lnTo>
                                      <a:pt x="3597" y="2676"/>
                                    </a:lnTo>
                                    <a:lnTo>
                                      <a:pt x="3562" y="2703"/>
                                    </a:lnTo>
                                    <a:lnTo>
                                      <a:pt x="3531" y="2736"/>
                                    </a:lnTo>
                                    <a:lnTo>
                                      <a:pt x="3507" y="2771"/>
                                    </a:lnTo>
                                    <a:lnTo>
                                      <a:pt x="3487" y="2811"/>
                                    </a:lnTo>
                                    <a:lnTo>
                                      <a:pt x="3472" y="2852"/>
                                    </a:lnTo>
                                    <a:lnTo>
                                      <a:pt x="3463" y="2892"/>
                                    </a:lnTo>
                                    <a:lnTo>
                                      <a:pt x="3461" y="2934"/>
                                    </a:lnTo>
                                    <a:lnTo>
                                      <a:pt x="3463" y="2975"/>
                                    </a:lnTo>
                                    <a:lnTo>
                                      <a:pt x="3471" y="3015"/>
                                    </a:lnTo>
                                    <a:lnTo>
                                      <a:pt x="3483" y="3051"/>
                                    </a:lnTo>
                                    <a:lnTo>
                                      <a:pt x="3502" y="3084"/>
                                    </a:lnTo>
                                    <a:lnTo>
                                      <a:pt x="3526" y="3114"/>
                                    </a:lnTo>
                                    <a:lnTo>
                                      <a:pt x="3562" y="3145"/>
                                    </a:lnTo>
                                    <a:lnTo>
                                      <a:pt x="3599" y="3165"/>
                                    </a:lnTo>
                                    <a:lnTo>
                                      <a:pt x="3632" y="3176"/>
                                    </a:lnTo>
                                    <a:lnTo>
                                      <a:pt x="3661" y="3180"/>
                                    </a:lnTo>
                                    <a:lnTo>
                                      <a:pt x="3687" y="3178"/>
                                    </a:lnTo>
                                    <a:lnTo>
                                      <a:pt x="3705" y="3169"/>
                                    </a:lnTo>
                                    <a:lnTo>
                                      <a:pt x="3694" y="3189"/>
                                    </a:lnTo>
                                    <a:lnTo>
                                      <a:pt x="3676" y="3204"/>
                                    </a:lnTo>
                                    <a:lnTo>
                                      <a:pt x="3652" y="3213"/>
                                    </a:lnTo>
                                    <a:lnTo>
                                      <a:pt x="3623" y="3218"/>
                                    </a:lnTo>
                                    <a:lnTo>
                                      <a:pt x="3592" y="3216"/>
                                    </a:lnTo>
                                    <a:lnTo>
                                      <a:pt x="3560" y="3207"/>
                                    </a:lnTo>
                                    <a:lnTo>
                                      <a:pt x="3527" y="3193"/>
                                    </a:lnTo>
                                    <a:lnTo>
                                      <a:pt x="3494" y="3171"/>
                                    </a:lnTo>
                                    <a:lnTo>
                                      <a:pt x="3465" y="3143"/>
                                    </a:lnTo>
                                    <a:lnTo>
                                      <a:pt x="3436" y="3103"/>
                                    </a:lnTo>
                                    <a:lnTo>
                                      <a:pt x="3417" y="3061"/>
                                    </a:lnTo>
                                    <a:lnTo>
                                      <a:pt x="3406" y="3015"/>
                                    </a:lnTo>
                                    <a:lnTo>
                                      <a:pt x="3403" y="2967"/>
                                    </a:lnTo>
                                    <a:lnTo>
                                      <a:pt x="3406" y="2918"/>
                                    </a:lnTo>
                                    <a:lnTo>
                                      <a:pt x="3417" y="2870"/>
                                    </a:lnTo>
                                    <a:lnTo>
                                      <a:pt x="3436" y="2822"/>
                                    </a:lnTo>
                                    <a:lnTo>
                                      <a:pt x="3461" y="2778"/>
                                    </a:lnTo>
                                    <a:lnTo>
                                      <a:pt x="3493" y="2736"/>
                                    </a:lnTo>
                                    <a:lnTo>
                                      <a:pt x="3529" y="2700"/>
                                    </a:lnTo>
                                    <a:lnTo>
                                      <a:pt x="3570" y="2667"/>
                                    </a:lnTo>
                                    <a:lnTo>
                                      <a:pt x="3617" y="2639"/>
                                    </a:lnTo>
                                    <a:lnTo>
                                      <a:pt x="3670" y="2621"/>
                                    </a:lnTo>
                                    <a:lnTo>
                                      <a:pt x="3727" y="2610"/>
                                    </a:lnTo>
                                    <a:lnTo>
                                      <a:pt x="3788" y="2606"/>
                                    </a:lnTo>
                                    <a:lnTo>
                                      <a:pt x="3758" y="2518"/>
                                    </a:lnTo>
                                    <a:lnTo>
                                      <a:pt x="3722" y="2439"/>
                                    </a:lnTo>
                                    <a:lnTo>
                                      <a:pt x="3679" y="2366"/>
                                    </a:lnTo>
                                    <a:lnTo>
                                      <a:pt x="3630" y="2300"/>
                                    </a:lnTo>
                                    <a:lnTo>
                                      <a:pt x="3579" y="2240"/>
                                    </a:lnTo>
                                    <a:lnTo>
                                      <a:pt x="3520" y="2188"/>
                                    </a:lnTo>
                                    <a:lnTo>
                                      <a:pt x="3460" y="2142"/>
                                    </a:lnTo>
                                    <a:lnTo>
                                      <a:pt x="3394" y="2104"/>
                                    </a:lnTo>
                                    <a:lnTo>
                                      <a:pt x="3326" y="2071"/>
                                    </a:lnTo>
                                    <a:lnTo>
                                      <a:pt x="3256" y="2047"/>
                                    </a:lnTo>
                                    <a:lnTo>
                                      <a:pt x="3185" y="2029"/>
                                    </a:lnTo>
                                    <a:lnTo>
                                      <a:pt x="3113" y="2016"/>
                                    </a:lnTo>
                                    <a:lnTo>
                                      <a:pt x="3040" y="2012"/>
                                    </a:lnTo>
                                    <a:lnTo>
                                      <a:pt x="2967" y="2014"/>
                                    </a:lnTo>
                                    <a:lnTo>
                                      <a:pt x="2893" y="2023"/>
                                    </a:lnTo>
                                    <a:lnTo>
                                      <a:pt x="2822" y="2038"/>
                                    </a:lnTo>
                                    <a:lnTo>
                                      <a:pt x="2752" y="2060"/>
                                    </a:lnTo>
                                    <a:lnTo>
                                      <a:pt x="2684" y="2089"/>
                                    </a:lnTo>
                                    <a:lnTo>
                                      <a:pt x="2620" y="2124"/>
                                    </a:lnTo>
                                    <a:lnTo>
                                      <a:pt x="2560" y="2166"/>
                                    </a:lnTo>
                                    <a:lnTo>
                                      <a:pt x="2501" y="2214"/>
                                    </a:lnTo>
                                    <a:lnTo>
                                      <a:pt x="2540" y="2263"/>
                                    </a:lnTo>
                                    <a:lnTo>
                                      <a:pt x="2582" y="2309"/>
                                    </a:lnTo>
                                    <a:lnTo>
                                      <a:pt x="2628" y="2350"/>
                                    </a:lnTo>
                                    <a:lnTo>
                                      <a:pt x="2679" y="2384"/>
                                    </a:lnTo>
                                    <a:lnTo>
                                      <a:pt x="2734" y="2412"/>
                                    </a:lnTo>
                                    <a:lnTo>
                                      <a:pt x="2794" y="2432"/>
                                    </a:lnTo>
                                    <a:lnTo>
                                      <a:pt x="2859" y="2447"/>
                                    </a:lnTo>
                                    <a:lnTo>
                                      <a:pt x="2926" y="2452"/>
                                    </a:lnTo>
                                    <a:lnTo>
                                      <a:pt x="2967" y="2449"/>
                                    </a:lnTo>
                                    <a:lnTo>
                                      <a:pt x="3003" y="2438"/>
                                    </a:lnTo>
                                    <a:lnTo>
                                      <a:pt x="3034" y="2419"/>
                                    </a:lnTo>
                                    <a:lnTo>
                                      <a:pt x="3060" y="2395"/>
                                    </a:lnTo>
                                    <a:lnTo>
                                      <a:pt x="3078" y="2368"/>
                                    </a:lnTo>
                                    <a:lnTo>
                                      <a:pt x="3091" y="2339"/>
                                    </a:lnTo>
                                    <a:lnTo>
                                      <a:pt x="3097" y="2309"/>
                                    </a:lnTo>
                                    <a:lnTo>
                                      <a:pt x="3093" y="2280"/>
                                    </a:lnTo>
                                    <a:lnTo>
                                      <a:pt x="3082" y="2252"/>
                                    </a:lnTo>
                                    <a:lnTo>
                                      <a:pt x="3113" y="2252"/>
                                    </a:lnTo>
                                    <a:lnTo>
                                      <a:pt x="3139" y="2258"/>
                                    </a:lnTo>
                                    <a:lnTo>
                                      <a:pt x="3163" y="2269"/>
                                    </a:lnTo>
                                    <a:lnTo>
                                      <a:pt x="3181" y="2285"/>
                                    </a:lnTo>
                                    <a:lnTo>
                                      <a:pt x="3196" y="2307"/>
                                    </a:lnTo>
                                    <a:lnTo>
                                      <a:pt x="3205" y="2331"/>
                                    </a:lnTo>
                                    <a:lnTo>
                                      <a:pt x="3209" y="2357"/>
                                    </a:lnTo>
                                    <a:lnTo>
                                      <a:pt x="3207" y="2386"/>
                                    </a:lnTo>
                                    <a:lnTo>
                                      <a:pt x="3199" y="2414"/>
                                    </a:lnTo>
                                    <a:lnTo>
                                      <a:pt x="3188" y="2443"/>
                                    </a:lnTo>
                                    <a:lnTo>
                                      <a:pt x="3168" y="2471"/>
                                    </a:lnTo>
                                    <a:lnTo>
                                      <a:pt x="3144" y="2494"/>
                                    </a:lnTo>
                                    <a:lnTo>
                                      <a:pt x="3113" y="2516"/>
                                    </a:lnTo>
                                    <a:lnTo>
                                      <a:pt x="3075" y="2535"/>
                                    </a:lnTo>
                                    <a:lnTo>
                                      <a:pt x="3031" y="2547"/>
                                    </a:lnTo>
                                    <a:lnTo>
                                      <a:pt x="2979" y="2555"/>
                                    </a:lnTo>
                                    <a:lnTo>
                                      <a:pt x="2906" y="2555"/>
                                    </a:lnTo>
                                    <a:lnTo>
                                      <a:pt x="2837" y="2546"/>
                                    </a:lnTo>
                                    <a:lnTo>
                                      <a:pt x="2769" y="2527"/>
                                    </a:lnTo>
                                    <a:lnTo>
                                      <a:pt x="2706" y="2500"/>
                                    </a:lnTo>
                                    <a:lnTo>
                                      <a:pt x="2648" y="2465"/>
                                    </a:lnTo>
                                    <a:lnTo>
                                      <a:pt x="2593" y="2423"/>
                                    </a:lnTo>
                                    <a:lnTo>
                                      <a:pt x="2543" y="2375"/>
                                    </a:lnTo>
                                    <a:lnTo>
                                      <a:pt x="2498" y="2320"/>
                                    </a:lnTo>
                                    <a:lnTo>
                                      <a:pt x="2457" y="2260"/>
                                    </a:lnTo>
                                    <a:lnTo>
                                      <a:pt x="2413" y="2313"/>
                                    </a:lnTo>
                                    <a:lnTo>
                                      <a:pt x="2373" y="2373"/>
                                    </a:lnTo>
                                    <a:lnTo>
                                      <a:pt x="2338" y="2439"/>
                                    </a:lnTo>
                                    <a:lnTo>
                                      <a:pt x="2309" y="2511"/>
                                    </a:lnTo>
                                    <a:lnTo>
                                      <a:pt x="2283" y="2588"/>
                                    </a:lnTo>
                                    <a:lnTo>
                                      <a:pt x="2269" y="2661"/>
                                    </a:lnTo>
                                    <a:lnTo>
                                      <a:pt x="2263" y="2731"/>
                                    </a:lnTo>
                                    <a:lnTo>
                                      <a:pt x="2263" y="2797"/>
                                    </a:lnTo>
                                    <a:lnTo>
                                      <a:pt x="2272" y="2857"/>
                                    </a:lnTo>
                                    <a:lnTo>
                                      <a:pt x="2287" y="2914"/>
                                    </a:lnTo>
                                    <a:lnTo>
                                      <a:pt x="2307" y="2967"/>
                                    </a:lnTo>
                                    <a:lnTo>
                                      <a:pt x="2333" y="3015"/>
                                    </a:lnTo>
                                    <a:lnTo>
                                      <a:pt x="2364" y="3059"/>
                                    </a:lnTo>
                                    <a:lnTo>
                                      <a:pt x="2399" y="3099"/>
                                    </a:lnTo>
                                    <a:lnTo>
                                      <a:pt x="2437" y="3132"/>
                                    </a:lnTo>
                                    <a:lnTo>
                                      <a:pt x="2477" y="3163"/>
                                    </a:lnTo>
                                    <a:lnTo>
                                      <a:pt x="2521" y="3189"/>
                                    </a:lnTo>
                                    <a:lnTo>
                                      <a:pt x="2565" y="3209"/>
                                    </a:lnTo>
                                    <a:lnTo>
                                      <a:pt x="2611" y="3226"/>
                                    </a:lnTo>
                                    <a:lnTo>
                                      <a:pt x="2657" y="3237"/>
                                    </a:lnTo>
                                    <a:lnTo>
                                      <a:pt x="2703" y="3242"/>
                                    </a:lnTo>
                                    <a:lnTo>
                                      <a:pt x="2749" y="3244"/>
                                    </a:lnTo>
                                    <a:lnTo>
                                      <a:pt x="2791" y="3240"/>
                                    </a:lnTo>
                                    <a:lnTo>
                                      <a:pt x="2833" y="3231"/>
                                    </a:lnTo>
                                    <a:lnTo>
                                      <a:pt x="2871" y="3216"/>
                                    </a:lnTo>
                                    <a:lnTo>
                                      <a:pt x="2906" y="3196"/>
                                    </a:lnTo>
                                    <a:lnTo>
                                      <a:pt x="2936" y="3172"/>
                                    </a:lnTo>
                                    <a:lnTo>
                                      <a:pt x="2963" y="3141"/>
                                    </a:lnTo>
                                    <a:lnTo>
                                      <a:pt x="2983" y="3106"/>
                                    </a:lnTo>
                                    <a:lnTo>
                                      <a:pt x="2996" y="3070"/>
                                    </a:lnTo>
                                    <a:lnTo>
                                      <a:pt x="3000" y="3039"/>
                                    </a:lnTo>
                                    <a:lnTo>
                                      <a:pt x="2996" y="3009"/>
                                    </a:lnTo>
                                    <a:lnTo>
                                      <a:pt x="2985" y="2986"/>
                                    </a:lnTo>
                                    <a:lnTo>
                                      <a:pt x="2970" y="2965"/>
                                    </a:lnTo>
                                    <a:lnTo>
                                      <a:pt x="2948" y="2949"/>
                                    </a:lnTo>
                                    <a:lnTo>
                                      <a:pt x="2926" y="2938"/>
                                    </a:lnTo>
                                    <a:lnTo>
                                      <a:pt x="2899" y="2932"/>
                                    </a:lnTo>
                                    <a:lnTo>
                                      <a:pt x="2873" y="2931"/>
                                    </a:lnTo>
                                    <a:lnTo>
                                      <a:pt x="2846" y="2932"/>
                                    </a:lnTo>
                                    <a:lnTo>
                                      <a:pt x="2822" y="2942"/>
                                    </a:lnTo>
                                    <a:lnTo>
                                      <a:pt x="2798" y="2954"/>
                                    </a:lnTo>
                                    <a:lnTo>
                                      <a:pt x="2780" y="2973"/>
                                    </a:lnTo>
                                    <a:lnTo>
                                      <a:pt x="2765" y="2997"/>
                                    </a:lnTo>
                                    <a:lnTo>
                                      <a:pt x="2758" y="3026"/>
                                    </a:lnTo>
                                    <a:lnTo>
                                      <a:pt x="2741" y="3020"/>
                                    </a:lnTo>
                                    <a:lnTo>
                                      <a:pt x="2727" y="3011"/>
                                    </a:lnTo>
                                    <a:lnTo>
                                      <a:pt x="2716" y="2995"/>
                                    </a:lnTo>
                                    <a:lnTo>
                                      <a:pt x="2706" y="2976"/>
                                    </a:lnTo>
                                    <a:lnTo>
                                      <a:pt x="2701" y="2954"/>
                                    </a:lnTo>
                                    <a:lnTo>
                                      <a:pt x="2699" y="2931"/>
                                    </a:lnTo>
                                    <a:lnTo>
                                      <a:pt x="2701" y="2907"/>
                                    </a:lnTo>
                                    <a:lnTo>
                                      <a:pt x="2708" y="2883"/>
                                    </a:lnTo>
                                    <a:lnTo>
                                      <a:pt x="2719" y="2859"/>
                                    </a:lnTo>
                                    <a:lnTo>
                                      <a:pt x="2738" y="2839"/>
                                    </a:lnTo>
                                    <a:lnTo>
                                      <a:pt x="2760" y="2822"/>
                                    </a:lnTo>
                                    <a:lnTo>
                                      <a:pt x="2789" y="2810"/>
                                    </a:lnTo>
                                    <a:lnTo>
                                      <a:pt x="2824" y="2800"/>
                                    </a:lnTo>
                                    <a:lnTo>
                                      <a:pt x="2877" y="2799"/>
                                    </a:lnTo>
                                    <a:lnTo>
                                      <a:pt x="2925" y="2806"/>
                                    </a:lnTo>
                                    <a:lnTo>
                                      <a:pt x="2967" y="2819"/>
                                    </a:lnTo>
                                    <a:lnTo>
                                      <a:pt x="3005" y="2839"/>
                                    </a:lnTo>
                                    <a:lnTo>
                                      <a:pt x="3036" y="2863"/>
                                    </a:lnTo>
                                    <a:lnTo>
                                      <a:pt x="3062" y="2894"/>
                                    </a:lnTo>
                                    <a:lnTo>
                                      <a:pt x="3080" y="2929"/>
                                    </a:lnTo>
                                    <a:lnTo>
                                      <a:pt x="3091" y="2967"/>
                                    </a:lnTo>
                                    <a:lnTo>
                                      <a:pt x="3097" y="3008"/>
                                    </a:lnTo>
                                    <a:lnTo>
                                      <a:pt x="3093" y="3051"/>
                                    </a:lnTo>
                                    <a:lnTo>
                                      <a:pt x="3082" y="3095"/>
                                    </a:lnTo>
                                    <a:lnTo>
                                      <a:pt x="3064" y="3141"/>
                                    </a:lnTo>
                                    <a:lnTo>
                                      <a:pt x="3036" y="3185"/>
                                    </a:lnTo>
                                    <a:lnTo>
                                      <a:pt x="3000" y="3229"/>
                                    </a:lnTo>
                                    <a:lnTo>
                                      <a:pt x="2968" y="3255"/>
                                    </a:lnTo>
                                    <a:lnTo>
                                      <a:pt x="2934" y="3275"/>
                                    </a:lnTo>
                                    <a:lnTo>
                                      <a:pt x="2895" y="3292"/>
                                    </a:lnTo>
                                    <a:lnTo>
                                      <a:pt x="2851" y="3301"/>
                                    </a:lnTo>
                                    <a:lnTo>
                                      <a:pt x="2807" y="3306"/>
                                    </a:lnTo>
                                    <a:lnTo>
                                      <a:pt x="2758" y="3306"/>
                                    </a:lnTo>
                                    <a:lnTo>
                                      <a:pt x="2710" y="3301"/>
                                    </a:lnTo>
                                    <a:lnTo>
                                      <a:pt x="2659" y="3290"/>
                                    </a:lnTo>
                                    <a:lnTo>
                                      <a:pt x="2609" y="3275"/>
                                    </a:lnTo>
                                    <a:lnTo>
                                      <a:pt x="2560" y="3255"/>
                                    </a:lnTo>
                                    <a:lnTo>
                                      <a:pt x="2510" y="3229"/>
                                    </a:lnTo>
                                    <a:lnTo>
                                      <a:pt x="2465" y="3200"/>
                                    </a:lnTo>
                                    <a:lnTo>
                                      <a:pt x="2419" y="3165"/>
                                    </a:lnTo>
                                    <a:lnTo>
                                      <a:pt x="2378" y="3127"/>
                                    </a:lnTo>
                                    <a:lnTo>
                                      <a:pt x="2340" y="3083"/>
                                    </a:lnTo>
                                    <a:lnTo>
                                      <a:pt x="2307" y="3035"/>
                                    </a:lnTo>
                                    <a:lnTo>
                                      <a:pt x="2280" y="2982"/>
                                    </a:lnTo>
                                    <a:lnTo>
                                      <a:pt x="2256" y="2925"/>
                                    </a:lnTo>
                                    <a:lnTo>
                                      <a:pt x="2241" y="2865"/>
                                    </a:lnTo>
                                    <a:lnTo>
                                      <a:pt x="2232" y="2799"/>
                                    </a:lnTo>
                                    <a:lnTo>
                                      <a:pt x="2230" y="2729"/>
                                    </a:lnTo>
                                    <a:lnTo>
                                      <a:pt x="2236" y="2656"/>
                                    </a:lnTo>
                                    <a:lnTo>
                                      <a:pt x="2252" y="2579"/>
                                    </a:lnTo>
                                    <a:lnTo>
                                      <a:pt x="2278" y="2496"/>
                                    </a:lnTo>
                                    <a:lnTo>
                                      <a:pt x="2311" y="2419"/>
                                    </a:lnTo>
                                    <a:lnTo>
                                      <a:pt x="2347" y="2348"/>
                                    </a:lnTo>
                                    <a:lnTo>
                                      <a:pt x="2391" y="2284"/>
                                    </a:lnTo>
                                    <a:lnTo>
                                      <a:pt x="2439" y="2227"/>
                                    </a:lnTo>
                                    <a:lnTo>
                                      <a:pt x="2421" y="2192"/>
                                    </a:lnTo>
                                    <a:lnTo>
                                      <a:pt x="2375" y="2243"/>
                                    </a:lnTo>
                                    <a:lnTo>
                                      <a:pt x="2333" y="2298"/>
                                    </a:lnTo>
                                    <a:lnTo>
                                      <a:pt x="2294" y="2361"/>
                                    </a:lnTo>
                                    <a:lnTo>
                                      <a:pt x="2261" y="2427"/>
                                    </a:lnTo>
                                    <a:lnTo>
                                      <a:pt x="2232" y="2498"/>
                                    </a:lnTo>
                                    <a:lnTo>
                                      <a:pt x="2206" y="2586"/>
                                    </a:lnTo>
                                    <a:lnTo>
                                      <a:pt x="2190" y="2672"/>
                                    </a:lnTo>
                                    <a:lnTo>
                                      <a:pt x="2184" y="2753"/>
                                    </a:lnTo>
                                    <a:lnTo>
                                      <a:pt x="2186" y="2830"/>
                                    </a:lnTo>
                                    <a:lnTo>
                                      <a:pt x="2197" y="2901"/>
                                    </a:lnTo>
                                    <a:lnTo>
                                      <a:pt x="2215" y="2971"/>
                                    </a:lnTo>
                                    <a:lnTo>
                                      <a:pt x="2241" y="3035"/>
                                    </a:lnTo>
                                    <a:lnTo>
                                      <a:pt x="2272" y="3094"/>
                                    </a:lnTo>
                                    <a:lnTo>
                                      <a:pt x="2311" y="3149"/>
                                    </a:lnTo>
                                    <a:lnTo>
                                      <a:pt x="2353" y="3200"/>
                                    </a:lnTo>
                                    <a:lnTo>
                                      <a:pt x="2399" y="3244"/>
                                    </a:lnTo>
                                    <a:lnTo>
                                      <a:pt x="2450" y="3284"/>
                                    </a:lnTo>
                                    <a:lnTo>
                                      <a:pt x="2503" y="3319"/>
                                    </a:lnTo>
                                    <a:lnTo>
                                      <a:pt x="2560" y="3348"/>
                                    </a:lnTo>
                                    <a:lnTo>
                                      <a:pt x="2617" y="3372"/>
                                    </a:lnTo>
                                    <a:lnTo>
                                      <a:pt x="2675" y="3391"/>
                                    </a:lnTo>
                                    <a:lnTo>
                                      <a:pt x="2736" y="3403"/>
                                    </a:lnTo>
                                    <a:lnTo>
                                      <a:pt x="2794" y="3409"/>
                                    </a:lnTo>
                                    <a:lnTo>
                                      <a:pt x="2853" y="3411"/>
                                    </a:lnTo>
                                    <a:lnTo>
                                      <a:pt x="2910" y="3403"/>
                                    </a:lnTo>
                                    <a:lnTo>
                                      <a:pt x="2965" y="3392"/>
                                    </a:lnTo>
                                    <a:lnTo>
                                      <a:pt x="3016" y="3372"/>
                                    </a:lnTo>
                                    <a:lnTo>
                                      <a:pt x="3066" y="3347"/>
                                    </a:lnTo>
                                    <a:lnTo>
                                      <a:pt x="3110" y="3315"/>
                                    </a:lnTo>
                                    <a:lnTo>
                                      <a:pt x="3150" y="3275"/>
                                    </a:lnTo>
                                    <a:lnTo>
                                      <a:pt x="3152" y="3279"/>
                                    </a:lnTo>
                                    <a:lnTo>
                                      <a:pt x="3154" y="3290"/>
                                    </a:lnTo>
                                    <a:lnTo>
                                      <a:pt x="3155" y="3306"/>
                                    </a:lnTo>
                                    <a:lnTo>
                                      <a:pt x="3154" y="3326"/>
                                    </a:lnTo>
                                    <a:lnTo>
                                      <a:pt x="3150" y="3352"/>
                                    </a:lnTo>
                                    <a:lnTo>
                                      <a:pt x="3139" y="3378"/>
                                    </a:lnTo>
                                    <a:lnTo>
                                      <a:pt x="3122" y="3407"/>
                                    </a:lnTo>
                                    <a:lnTo>
                                      <a:pt x="3095" y="3435"/>
                                    </a:lnTo>
                                    <a:lnTo>
                                      <a:pt x="3058" y="3462"/>
                                    </a:lnTo>
                                    <a:lnTo>
                                      <a:pt x="3025" y="3479"/>
                                    </a:lnTo>
                                    <a:lnTo>
                                      <a:pt x="2989" y="3490"/>
                                    </a:lnTo>
                                    <a:lnTo>
                                      <a:pt x="2947" y="3497"/>
                                    </a:lnTo>
                                    <a:lnTo>
                                      <a:pt x="2903" y="3501"/>
                                    </a:lnTo>
                                    <a:lnTo>
                                      <a:pt x="2855" y="3499"/>
                                    </a:lnTo>
                                    <a:lnTo>
                                      <a:pt x="2805" y="3493"/>
                                    </a:lnTo>
                                    <a:lnTo>
                                      <a:pt x="2752" y="3484"/>
                                    </a:lnTo>
                                    <a:lnTo>
                                      <a:pt x="2699" y="3469"/>
                                    </a:lnTo>
                                    <a:lnTo>
                                      <a:pt x="2646" y="3451"/>
                                    </a:lnTo>
                                    <a:lnTo>
                                      <a:pt x="2593" y="3427"/>
                                    </a:lnTo>
                                    <a:lnTo>
                                      <a:pt x="2540" y="3402"/>
                                    </a:lnTo>
                                    <a:lnTo>
                                      <a:pt x="2488" y="3370"/>
                                    </a:lnTo>
                                    <a:lnTo>
                                      <a:pt x="2439" y="3334"/>
                                    </a:lnTo>
                                    <a:lnTo>
                                      <a:pt x="2391" y="3295"/>
                                    </a:lnTo>
                                    <a:lnTo>
                                      <a:pt x="2347" y="3251"/>
                                    </a:lnTo>
                                    <a:lnTo>
                                      <a:pt x="2305" y="3204"/>
                                    </a:lnTo>
                                    <a:lnTo>
                                      <a:pt x="2269" y="3150"/>
                                    </a:lnTo>
                                    <a:lnTo>
                                      <a:pt x="2237" y="3095"/>
                                    </a:lnTo>
                                    <a:lnTo>
                                      <a:pt x="2210" y="3035"/>
                                    </a:lnTo>
                                    <a:lnTo>
                                      <a:pt x="2188" y="2969"/>
                                    </a:lnTo>
                                    <a:lnTo>
                                      <a:pt x="2173" y="2901"/>
                                    </a:lnTo>
                                    <a:lnTo>
                                      <a:pt x="2166" y="2828"/>
                                    </a:lnTo>
                                    <a:lnTo>
                                      <a:pt x="2166" y="2751"/>
                                    </a:lnTo>
                                    <a:lnTo>
                                      <a:pt x="2175" y="2670"/>
                                    </a:lnTo>
                                    <a:lnTo>
                                      <a:pt x="2192" y="2586"/>
                                    </a:lnTo>
                                    <a:lnTo>
                                      <a:pt x="2217" y="2498"/>
                                    </a:lnTo>
                                    <a:lnTo>
                                      <a:pt x="2247" y="2421"/>
                                    </a:lnTo>
                                    <a:lnTo>
                                      <a:pt x="2281" y="2351"/>
                                    </a:lnTo>
                                    <a:lnTo>
                                      <a:pt x="2322" y="2285"/>
                                    </a:lnTo>
                                    <a:lnTo>
                                      <a:pt x="2364" y="2227"/>
                                    </a:lnTo>
                                    <a:lnTo>
                                      <a:pt x="2413" y="2172"/>
                                    </a:lnTo>
                                    <a:lnTo>
                                      <a:pt x="2382" y="2097"/>
                                    </a:lnTo>
                                    <a:lnTo>
                                      <a:pt x="2360" y="2016"/>
                                    </a:lnTo>
                                    <a:lnTo>
                                      <a:pt x="2344" y="1932"/>
                                    </a:lnTo>
                                    <a:lnTo>
                                      <a:pt x="2334" y="1846"/>
                                    </a:lnTo>
                                    <a:lnTo>
                                      <a:pt x="2333" y="1756"/>
                                    </a:lnTo>
                                    <a:lnTo>
                                      <a:pt x="2338" y="1666"/>
                                    </a:lnTo>
                                    <a:lnTo>
                                      <a:pt x="2351" y="1574"/>
                                    </a:lnTo>
                                    <a:lnTo>
                                      <a:pt x="2373" y="1485"/>
                                    </a:lnTo>
                                    <a:lnTo>
                                      <a:pt x="2404" y="1393"/>
                                    </a:lnTo>
                                    <a:lnTo>
                                      <a:pt x="2444" y="1305"/>
                                    </a:lnTo>
                                    <a:lnTo>
                                      <a:pt x="2494" y="1217"/>
                                    </a:lnTo>
                                    <a:lnTo>
                                      <a:pt x="2553" y="1134"/>
                                    </a:lnTo>
                                    <a:lnTo>
                                      <a:pt x="2542" y="1078"/>
                                    </a:lnTo>
                                    <a:lnTo>
                                      <a:pt x="2536" y="1017"/>
                                    </a:lnTo>
                                    <a:lnTo>
                                      <a:pt x="2536" y="957"/>
                                    </a:lnTo>
                                    <a:lnTo>
                                      <a:pt x="2542" y="860"/>
                                    </a:lnTo>
                                    <a:lnTo>
                                      <a:pt x="2455" y="935"/>
                                    </a:lnTo>
                                    <a:lnTo>
                                      <a:pt x="2373" y="1017"/>
                                    </a:lnTo>
                                    <a:lnTo>
                                      <a:pt x="2298" y="1105"/>
                                    </a:lnTo>
                                    <a:lnTo>
                                      <a:pt x="2228" y="1200"/>
                                    </a:lnTo>
                                    <a:lnTo>
                                      <a:pt x="2162" y="1303"/>
                                    </a:lnTo>
                                    <a:lnTo>
                                      <a:pt x="2104" y="1413"/>
                                    </a:lnTo>
                                    <a:lnTo>
                                      <a:pt x="2052" y="1530"/>
                                    </a:lnTo>
                                    <a:lnTo>
                                      <a:pt x="2006" y="1655"/>
                                    </a:lnTo>
                                    <a:lnTo>
                                      <a:pt x="1970" y="1785"/>
                                    </a:lnTo>
                                    <a:lnTo>
                                      <a:pt x="1942" y="1906"/>
                                    </a:lnTo>
                                    <a:lnTo>
                                      <a:pt x="1922" y="2021"/>
                                    </a:lnTo>
                                    <a:lnTo>
                                      <a:pt x="1909" y="2130"/>
                                    </a:lnTo>
                                    <a:lnTo>
                                      <a:pt x="1904" y="2234"/>
                                    </a:lnTo>
                                    <a:lnTo>
                                      <a:pt x="1904" y="2333"/>
                                    </a:lnTo>
                                    <a:lnTo>
                                      <a:pt x="1911" y="2427"/>
                                    </a:lnTo>
                                    <a:lnTo>
                                      <a:pt x="1922" y="2515"/>
                                    </a:lnTo>
                                    <a:lnTo>
                                      <a:pt x="1939" y="2597"/>
                                    </a:lnTo>
                                    <a:lnTo>
                                      <a:pt x="1959" y="2676"/>
                                    </a:lnTo>
                                    <a:lnTo>
                                      <a:pt x="1984" y="2751"/>
                                    </a:lnTo>
                                    <a:lnTo>
                                      <a:pt x="2012" y="2821"/>
                                    </a:lnTo>
                                    <a:lnTo>
                                      <a:pt x="2041" y="2885"/>
                                    </a:lnTo>
                                    <a:lnTo>
                                      <a:pt x="2074" y="2947"/>
                                    </a:lnTo>
                                    <a:lnTo>
                                      <a:pt x="2107" y="3006"/>
                                    </a:lnTo>
                                    <a:lnTo>
                                      <a:pt x="2142" y="3059"/>
                                    </a:lnTo>
                                    <a:lnTo>
                                      <a:pt x="2179" y="3108"/>
                                    </a:lnTo>
                                    <a:lnTo>
                                      <a:pt x="2215" y="3156"/>
                                    </a:lnTo>
                                    <a:lnTo>
                                      <a:pt x="2250" y="3200"/>
                                    </a:lnTo>
                                    <a:lnTo>
                                      <a:pt x="2285" y="3240"/>
                                    </a:lnTo>
                                    <a:lnTo>
                                      <a:pt x="2318" y="3279"/>
                                    </a:lnTo>
                                    <a:lnTo>
                                      <a:pt x="2349" y="3314"/>
                                    </a:lnTo>
                                    <a:lnTo>
                                      <a:pt x="2378" y="3347"/>
                                    </a:lnTo>
                                    <a:lnTo>
                                      <a:pt x="2437" y="3413"/>
                                    </a:lnTo>
                                    <a:lnTo>
                                      <a:pt x="2490" y="3473"/>
                                    </a:lnTo>
                                    <a:lnTo>
                                      <a:pt x="2538" y="3528"/>
                                    </a:lnTo>
                                    <a:lnTo>
                                      <a:pt x="2576" y="3579"/>
                                    </a:lnTo>
                                    <a:lnTo>
                                      <a:pt x="2608" y="3627"/>
                                    </a:lnTo>
                                    <a:lnTo>
                                      <a:pt x="2631" y="3673"/>
                                    </a:lnTo>
                                    <a:lnTo>
                                      <a:pt x="2644" y="3717"/>
                                    </a:lnTo>
                                    <a:lnTo>
                                      <a:pt x="2648" y="3759"/>
                                    </a:lnTo>
                                    <a:lnTo>
                                      <a:pt x="2640" y="3801"/>
                                    </a:lnTo>
                                    <a:lnTo>
                                      <a:pt x="2620" y="3843"/>
                                    </a:lnTo>
                                    <a:lnTo>
                                      <a:pt x="2602" y="3871"/>
                                    </a:lnTo>
                                    <a:lnTo>
                                      <a:pt x="2578" y="3891"/>
                                    </a:lnTo>
                                    <a:lnTo>
                                      <a:pt x="2553" y="3907"/>
                                    </a:lnTo>
                                    <a:lnTo>
                                      <a:pt x="2525" y="3917"/>
                                    </a:lnTo>
                                    <a:lnTo>
                                      <a:pt x="2498" y="3920"/>
                                    </a:lnTo>
                                    <a:lnTo>
                                      <a:pt x="2472" y="3918"/>
                                    </a:lnTo>
                                    <a:lnTo>
                                      <a:pt x="2452" y="3911"/>
                                    </a:lnTo>
                                    <a:lnTo>
                                      <a:pt x="2433" y="3898"/>
                                    </a:lnTo>
                                    <a:lnTo>
                                      <a:pt x="2422" y="3882"/>
                                    </a:lnTo>
                                    <a:lnTo>
                                      <a:pt x="2439" y="3880"/>
                                    </a:lnTo>
                                    <a:lnTo>
                                      <a:pt x="2457" y="3878"/>
                                    </a:lnTo>
                                    <a:lnTo>
                                      <a:pt x="2477" y="3874"/>
                                    </a:lnTo>
                                    <a:lnTo>
                                      <a:pt x="2498" y="3865"/>
                                    </a:lnTo>
                                    <a:lnTo>
                                      <a:pt x="2520" y="3851"/>
                                    </a:lnTo>
                                    <a:lnTo>
                                      <a:pt x="2540" y="3830"/>
                                    </a:lnTo>
                                    <a:lnTo>
                                      <a:pt x="2558" y="3801"/>
                                    </a:lnTo>
                                    <a:lnTo>
                                      <a:pt x="2567" y="3781"/>
                                    </a:lnTo>
                                    <a:lnTo>
                                      <a:pt x="2573" y="3759"/>
                                    </a:lnTo>
                                    <a:lnTo>
                                      <a:pt x="2575" y="3735"/>
                                    </a:lnTo>
                                    <a:lnTo>
                                      <a:pt x="2575" y="3709"/>
                                    </a:lnTo>
                                    <a:lnTo>
                                      <a:pt x="2567" y="3680"/>
                                    </a:lnTo>
                                    <a:lnTo>
                                      <a:pt x="2556" y="3649"/>
                                    </a:lnTo>
                                    <a:lnTo>
                                      <a:pt x="2540" y="3612"/>
                                    </a:lnTo>
                                    <a:lnTo>
                                      <a:pt x="2518" y="3572"/>
                                    </a:lnTo>
                                    <a:lnTo>
                                      <a:pt x="2490" y="3528"/>
                                    </a:lnTo>
                                    <a:lnTo>
                                      <a:pt x="2455" y="3479"/>
                                    </a:lnTo>
                                    <a:lnTo>
                                      <a:pt x="2413" y="3424"/>
                                    </a:lnTo>
                                    <a:lnTo>
                                      <a:pt x="2364" y="3363"/>
                                    </a:lnTo>
                                    <a:lnTo>
                                      <a:pt x="2334" y="3328"/>
                                    </a:lnTo>
                                    <a:lnTo>
                                      <a:pt x="2302" y="3290"/>
                                    </a:lnTo>
                                    <a:lnTo>
                                      <a:pt x="2267" y="3249"/>
                                    </a:lnTo>
                                    <a:lnTo>
                                      <a:pt x="2232" y="3205"/>
                                    </a:lnTo>
                                    <a:lnTo>
                                      <a:pt x="2195" y="3158"/>
                                    </a:lnTo>
                                    <a:lnTo>
                                      <a:pt x="2160" y="3108"/>
                                    </a:lnTo>
                                    <a:lnTo>
                                      <a:pt x="2124" y="3055"/>
                                    </a:lnTo>
                                    <a:lnTo>
                                      <a:pt x="2089" y="2998"/>
                                    </a:lnTo>
                                    <a:lnTo>
                                      <a:pt x="2054" y="2940"/>
                                    </a:lnTo>
                                    <a:lnTo>
                                      <a:pt x="2023" y="2876"/>
                                    </a:lnTo>
                                    <a:lnTo>
                                      <a:pt x="1992" y="2808"/>
                                    </a:lnTo>
                                    <a:lnTo>
                                      <a:pt x="1966" y="2736"/>
                                    </a:lnTo>
                                    <a:lnTo>
                                      <a:pt x="1941" y="2661"/>
                                    </a:lnTo>
                                    <a:lnTo>
                                      <a:pt x="1920" y="2582"/>
                                    </a:lnTo>
                                    <a:lnTo>
                                      <a:pt x="1906" y="2498"/>
                                    </a:lnTo>
                                    <a:lnTo>
                                      <a:pt x="1893" y="2410"/>
                                    </a:lnTo>
                                    <a:lnTo>
                                      <a:pt x="1887" y="2318"/>
                                    </a:lnTo>
                                    <a:lnTo>
                                      <a:pt x="1886" y="2219"/>
                                    </a:lnTo>
                                    <a:lnTo>
                                      <a:pt x="1891" y="2119"/>
                                    </a:lnTo>
                                    <a:lnTo>
                                      <a:pt x="1904" y="2011"/>
                                    </a:lnTo>
                                    <a:lnTo>
                                      <a:pt x="1922" y="1899"/>
                                    </a:lnTo>
                                    <a:lnTo>
                                      <a:pt x="1950" y="1781"/>
                                    </a:lnTo>
                                    <a:lnTo>
                                      <a:pt x="1984" y="1657"/>
                                    </a:lnTo>
                                    <a:lnTo>
                                      <a:pt x="2027" y="1541"/>
                                    </a:lnTo>
                                    <a:lnTo>
                                      <a:pt x="2072" y="1430"/>
                                    </a:lnTo>
                                    <a:lnTo>
                                      <a:pt x="2126" y="1325"/>
                                    </a:lnTo>
                                    <a:lnTo>
                                      <a:pt x="2184" y="1226"/>
                                    </a:lnTo>
                                    <a:lnTo>
                                      <a:pt x="2247" y="1134"/>
                                    </a:lnTo>
                                    <a:lnTo>
                                      <a:pt x="2314" y="1046"/>
                                    </a:lnTo>
                                    <a:lnTo>
                                      <a:pt x="2388" y="968"/>
                                    </a:lnTo>
                                    <a:lnTo>
                                      <a:pt x="2465" y="893"/>
                                    </a:lnTo>
                                    <a:lnTo>
                                      <a:pt x="2545" y="825"/>
                                    </a:lnTo>
                                    <a:lnTo>
                                      <a:pt x="2560" y="733"/>
                                    </a:lnTo>
                                    <a:lnTo>
                                      <a:pt x="2584" y="645"/>
                                    </a:lnTo>
                                    <a:lnTo>
                                      <a:pt x="2615" y="559"/>
                                    </a:lnTo>
                                    <a:lnTo>
                                      <a:pt x="2651" y="478"/>
                                    </a:lnTo>
                                    <a:lnTo>
                                      <a:pt x="2697" y="403"/>
                                    </a:lnTo>
                                    <a:lnTo>
                                      <a:pt x="2747" y="332"/>
                                    </a:lnTo>
                                    <a:lnTo>
                                      <a:pt x="2804" y="266"/>
                                    </a:lnTo>
                                    <a:lnTo>
                                      <a:pt x="2868" y="205"/>
                                    </a:lnTo>
                                    <a:lnTo>
                                      <a:pt x="2937" y="150"/>
                                    </a:lnTo>
                                    <a:lnTo>
                                      <a:pt x="3012" y="103"/>
                                    </a:lnTo>
                                    <a:lnTo>
                                      <a:pt x="3091" y="62"/>
                                    </a:lnTo>
                                    <a:lnTo>
                                      <a:pt x="3177" y="27"/>
                                    </a:lnTo>
                                    <a:lnTo>
                                      <a:pt x="326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  <a:ln w="0"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9" name="Vabakuju 9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0" y="0"/>
                                <a:ext cx="3997325" cy="8693150"/>
                              </a:xfrm>
                              <a:custGeom>
                                <a:avLst/>
                                <a:gdLst>
                                  <a:gd name="T0" fmla="*/ 2334 w 2518"/>
                                  <a:gd name="T1" fmla="*/ 759 h 5476"/>
                                  <a:gd name="T2" fmla="*/ 680 w 2518"/>
                                  <a:gd name="T3" fmla="*/ 2399 h 5476"/>
                                  <a:gd name="T4" fmla="*/ 737 w 2518"/>
                                  <a:gd name="T5" fmla="*/ 2951 h 5476"/>
                                  <a:gd name="T6" fmla="*/ 784 w 2518"/>
                                  <a:gd name="T7" fmla="*/ 2916 h 5476"/>
                                  <a:gd name="T8" fmla="*/ 962 w 2518"/>
                                  <a:gd name="T9" fmla="*/ 3726 h 5476"/>
                                  <a:gd name="T10" fmla="*/ 1088 w 2518"/>
                                  <a:gd name="T11" fmla="*/ 3420 h 5476"/>
                                  <a:gd name="T12" fmla="*/ 1222 w 2518"/>
                                  <a:gd name="T13" fmla="*/ 3282 h 5476"/>
                                  <a:gd name="T14" fmla="*/ 1600 w 2518"/>
                                  <a:gd name="T15" fmla="*/ 2788 h 5476"/>
                                  <a:gd name="T16" fmla="*/ 1222 w 2518"/>
                                  <a:gd name="T17" fmla="*/ 2965 h 5476"/>
                                  <a:gd name="T18" fmla="*/ 1149 w 2518"/>
                                  <a:gd name="T19" fmla="*/ 3059 h 5476"/>
                                  <a:gd name="T20" fmla="*/ 1570 w 2518"/>
                                  <a:gd name="T21" fmla="*/ 2727 h 5476"/>
                                  <a:gd name="T22" fmla="*/ 1803 w 2518"/>
                                  <a:gd name="T23" fmla="*/ 3231 h 5476"/>
                                  <a:gd name="T24" fmla="*/ 1026 w 2518"/>
                                  <a:gd name="T25" fmla="*/ 2645 h 5476"/>
                                  <a:gd name="T26" fmla="*/ 1541 w 2518"/>
                                  <a:gd name="T27" fmla="*/ 2584 h 5476"/>
                                  <a:gd name="T28" fmla="*/ 1715 w 2518"/>
                                  <a:gd name="T29" fmla="*/ 3893 h 5476"/>
                                  <a:gd name="T30" fmla="*/ 2058 w 2518"/>
                                  <a:gd name="T31" fmla="*/ 3687 h 5476"/>
                                  <a:gd name="T32" fmla="*/ 1488 w 2518"/>
                                  <a:gd name="T33" fmla="*/ 2439 h 5476"/>
                                  <a:gd name="T34" fmla="*/ 1470 w 2518"/>
                                  <a:gd name="T35" fmla="*/ 2243 h 5476"/>
                                  <a:gd name="T36" fmla="*/ 2003 w 2518"/>
                                  <a:gd name="T37" fmla="*/ 3112 h 5476"/>
                                  <a:gd name="T38" fmla="*/ 1503 w 2518"/>
                                  <a:gd name="T39" fmla="*/ 4969 h 5476"/>
                                  <a:gd name="T40" fmla="*/ 0 w 2518"/>
                                  <a:gd name="T41" fmla="*/ 5220 h 5476"/>
                                  <a:gd name="T42" fmla="*/ 1523 w 2518"/>
                                  <a:gd name="T43" fmla="*/ 4829 h 5476"/>
                                  <a:gd name="T44" fmla="*/ 224 w 2518"/>
                                  <a:gd name="T45" fmla="*/ 5276 h 5476"/>
                                  <a:gd name="T46" fmla="*/ 1103 w 2518"/>
                                  <a:gd name="T47" fmla="*/ 5060 h 5476"/>
                                  <a:gd name="T48" fmla="*/ 935 w 2518"/>
                                  <a:gd name="T49" fmla="*/ 4992 h 5476"/>
                                  <a:gd name="T50" fmla="*/ 414 w 2518"/>
                                  <a:gd name="T51" fmla="*/ 4886 h 5476"/>
                                  <a:gd name="T52" fmla="*/ 867 w 2518"/>
                                  <a:gd name="T53" fmla="*/ 4714 h 5476"/>
                                  <a:gd name="T54" fmla="*/ 1356 w 2518"/>
                                  <a:gd name="T55" fmla="*/ 4629 h 5476"/>
                                  <a:gd name="T56" fmla="*/ 581 w 2518"/>
                                  <a:gd name="T57" fmla="*/ 4142 h 5476"/>
                                  <a:gd name="T58" fmla="*/ 693 w 2518"/>
                                  <a:gd name="T59" fmla="*/ 4699 h 5476"/>
                                  <a:gd name="T60" fmla="*/ 563 w 2518"/>
                                  <a:gd name="T61" fmla="*/ 4124 h 5476"/>
                                  <a:gd name="T62" fmla="*/ 1647 w 2518"/>
                                  <a:gd name="T63" fmla="*/ 4180 h 5476"/>
                                  <a:gd name="T64" fmla="*/ 676 w 2518"/>
                                  <a:gd name="T65" fmla="*/ 3654 h 5476"/>
                                  <a:gd name="T66" fmla="*/ 238 w 2518"/>
                                  <a:gd name="T67" fmla="*/ 2619 h 5476"/>
                                  <a:gd name="T68" fmla="*/ 418 w 2518"/>
                                  <a:gd name="T69" fmla="*/ 3237 h 5476"/>
                                  <a:gd name="T70" fmla="*/ 552 w 2518"/>
                                  <a:gd name="T71" fmla="*/ 2329 h 5476"/>
                                  <a:gd name="T72" fmla="*/ 1453 w 2518"/>
                                  <a:gd name="T73" fmla="*/ 1690 h 5476"/>
                                  <a:gd name="T74" fmla="*/ 1922 w 2518"/>
                                  <a:gd name="T75" fmla="*/ 1144 h 5476"/>
                                  <a:gd name="T76" fmla="*/ 0 w 2518"/>
                                  <a:gd name="T77" fmla="*/ 2214 h 5476"/>
                                  <a:gd name="T78" fmla="*/ 1957 w 2518"/>
                                  <a:gd name="T79" fmla="*/ 1068 h 5476"/>
                                  <a:gd name="T80" fmla="*/ 1594 w 2518"/>
                                  <a:gd name="T81" fmla="*/ 1296 h 5476"/>
                                  <a:gd name="T82" fmla="*/ 0 w 2518"/>
                                  <a:gd name="T83" fmla="*/ 982 h 5476"/>
                                  <a:gd name="T84" fmla="*/ 1613 w 2518"/>
                                  <a:gd name="T85" fmla="*/ 1254 h 5476"/>
                                  <a:gd name="T86" fmla="*/ 1827 w 2518"/>
                                  <a:gd name="T87" fmla="*/ 1024 h 5476"/>
                                  <a:gd name="T88" fmla="*/ 2237 w 2518"/>
                                  <a:gd name="T89" fmla="*/ 295 h 5476"/>
                                  <a:gd name="T90" fmla="*/ 2019 w 2518"/>
                                  <a:gd name="T91" fmla="*/ 22 h 5476"/>
                                  <a:gd name="T92" fmla="*/ 1735 w 2518"/>
                                  <a:gd name="T93" fmla="*/ 216 h 5476"/>
                                  <a:gd name="T94" fmla="*/ 2036 w 2518"/>
                                  <a:gd name="T95" fmla="*/ 266 h 5476"/>
                                  <a:gd name="T96" fmla="*/ 1574 w 2518"/>
                                  <a:gd name="T97" fmla="*/ 271 h 5476"/>
                                  <a:gd name="T98" fmla="*/ 1519 w 2518"/>
                                  <a:gd name="T99" fmla="*/ 907 h 5476"/>
                                  <a:gd name="T100" fmla="*/ 1226 w 2518"/>
                                  <a:gd name="T101" fmla="*/ 258 h 5476"/>
                                  <a:gd name="T102" fmla="*/ 1440 w 2518"/>
                                  <a:gd name="T103" fmla="*/ 185 h 5476"/>
                                  <a:gd name="T104" fmla="*/ 1143 w 2518"/>
                                  <a:gd name="T105" fmla="*/ 850 h 5476"/>
                                  <a:gd name="T106" fmla="*/ 621 w 2518"/>
                                  <a:gd name="T107" fmla="*/ 623 h 5476"/>
                                  <a:gd name="T108" fmla="*/ 892 w 2518"/>
                                  <a:gd name="T109" fmla="*/ 762 h 5476"/>
                                  <a:gd name="T110" fmla="*/ 1098 w 2518"/>
                                  <a:gd name="T111" fmla="*/ 570 h 5476"/>
                                  <a:gd name="T112" fmla="*/ 889 w 2518"/>
                                  <a:gd name="T113" fmla="*/ 709 h 5476"/>
                                  <a:gd name="T114" fmla="*/ 955 w 2518"/>
                                  <a:gd name="T115" fmla="*/ 59 h 5476"/>
                                  <a:gd name="T116" fmla="*/ 473 w 2518"/>
                                  <a:gd name="T117" fmla="*/ 572 h 5476"/>
                                  <a:gd name="T118" fmla="*/ 249 w 2518"/>
                                  <a:gd name="T119" fmla="*/ 766 h 5476"/>
                                  <a:gd name="T120" fmla="*/ 0 w 2518"/>
                                  <a:gd name="T121" fmla="*/ 405 h 5476"/>
                                  <a:gd name="T122" fmla="*/ 0 w 2518"/>
                                  <a:gd name="T123" fmla="*/ 185 h 54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2518" h="5476">
                                    <a:moveTo>
                                      <a:pt x="2316" y="0"/>
                                    </a:moveTo>
                                    <a:lnTo>
                                      <a:pt x="2356" y="0"/>
                                    </a:lnTo>
                                    <a:lnTo>
                                      <a:pt x="2353" y="18"/>
                                    </a:lnTo>
                                    <a:lnTo>
                                      <a:pt x="2373" y="81"/>
                                    </a:lnTo>
                                    <a:lnTo>
                                      <a:pt x="2395" y="0"/>
                                    </a:lnTo>
                                    <a:lnTo>
                                      <a:pt x="2404" y="0"/>
                                    </a:lnTo>
                                    <a:lnTo>
                                      <a:pt x="2378" y="103"/>
                                    </a:lnTo>
                                    <a:lnTo>
                                      <a:pt x="2389" y="165"/>
                                    </a:lnTo>
                                    <a:lnTo>
                                      <a:pt x="2399" y="231"/>
                                    </a:lnTo>
                                    <a:lnTo>
                                      <a:pt x="2402" y="304"/>
                                    </a:lnTo>
                                    <a:lnTo>
                                      <a:pt x="2435" y="207"/>
                                    </a:lnTo>
                                    <a:lnTo>
                                      <a:pt x="2465" y="106"/>
                                    </a:lnTo>
                                    <a:lnTo>
                                      <a:pt x="2492" y="0"/>
                                    </a:lnTo>
                                    <a:lnTo>
                                      <a:pt x="2518" y="0"/>
                                    </a:lnTo>
                                    <a:lnTo>
                                      <a:pt x="2483" y="132"/>
                                    </a:lnTo>
                                    <a:lnTo>
                                      <a:pt x="2444" y="257"/>
                                    </a:lnTo>
                                    <a:lnTo>
                                      <a:pt x="2402" y="374"/>
                                    </a:lnTo>
                                    <a:lnTo>
                                      <a:pt x="2395" y="460"/>
                                    </a:lnTo>
                                    <a:lnTo>
                                      <a:pt x="2382" y="553"/>
                                    </a:lnTo>
                                    <a:lnTo>
                                      <a:pt x="2362" y="654"/>
                                    </a:lnTo>
                                    <a:lnTo>
                                      <a:pt x="2334" y="759"/>
                                    </a:lnTo>
                                    <a:lnTo>
                                      <a:pt x="2300" y="858"/>
                                    </a:lnTo>
                                    <a:lnTo>
                                      <a:pt x="2258" y="953"/>
                                    </a:lnTo>
                                    <a:lnTo>
                                      <a:pt x="2206" y="1045"/>
                                    </a:lnTo>
                                    <a:lnTo>
                                      <a:pt x="2151" y="1131"/>
                                    </a:lnTo>
                                    <a:lnTo>
                                      <a:pt x="2089" y="1213"/>
                                    </a:lnTo>
                                    <a:lnTo>
                                      <a:pt x="2021" y="1294"/>
                                    </a:lnTo>
                                    <a:lnTo>
                                      <a:pt x="1950" y="1371"/>
                                    </a:lnTo>
                                    <a:lnTo>
                                      <a:pt x="1873" y="1444"/>
                                    </a:lnTo>
                                    <a:lnTo>
                                      <a:pt x="1790" y="1516"/>
                                    </a:lnTo>
                                    <a:lnTo>
                                      <a:pt x="1706" y="1585"/>
                                    </a:lnTo>
                                    <a:lnTo>
                                      <a:pt x="1618" y="1651"/>
                                    </a:lnTo>
                                    <a:lnTo>
                                      <a:pt x="1526" y="1717"/>
                                    </a:lnTo>
                                    <a:lnTo>
                                      <a:pt x="1431" y="1781"/>
                                    </a:lnTo>
                                    <a:lnTo>
                                      <a:pt x="1336" y="1844"/>
                                    </a:lnTo>
                                    <a:lnTo>
                                      <a:pt x="1239" y="1904"/>
                                    </a:lnTo>
                                    <a:lnTo>
                                      <a:pt x="1127" y="1985"/>
                                    </a:lnTo>
                                    <a:lnTo>
                                      <a:pt x="1022" y="2065"/>
                                    </a:lnTo>
                                    <a:lnTo>
                                      <a:pt x="924" y="2146"/>
                                    </a:lnTo>
                                    <a:lnTo>
                                      <a:pt x="834" y="2229"/>
                                    </a:lnTo>
                                    <a:lnTo>
                                      <a:pt x="753" y="2313"/>
                                    </a:lnTo>
                                    <a:lnTo>
                                      <a:pt x="680" y="2399"/>
                                    </a:lnTo>
                                    <a:lnTo>
                                      <a:pt x="614" y="2485"/>
                                    </a:lnTo>
                                    <a:lnTo>
                                      <a:pt x="559" y="2573"/>
                                    </a:lnTo>
                                    <a:lnTo>
                                      <a:pt x="513" y="2663"/>
                                    </a:lnTo>
                                    <a:lnTo>
                                      <a:pt x="476" y="2755"/>
                                    </a:lnTo>
                                    <a:lnTo>
                                      <a:pt x="449" y="2848"/>
                                    </a:lnTo>
                                    <a:lnTo>
                                      <a:pt x="432" y="2943"/>
                                    </a:lnTo>
                                    <a:lnTo>
                                      <a:pt x="427" y="3040"/>
                                    </a:lnTo>
                                    <a:lnTo>
                                      <a:pt x="432" y="3139"/>
                                    </a:lnTo>
                                    <a:lnTo>
                                      <a:pt x="451" y="3240"/>
                                    </a:lnTo>
                                    <a:lnTo>
                                      <a:pt x="465" y="3242"/>
                                    </a:lnTo>
                                    <a:lnTo>
                                      <a:pt x="517" y="3238"/>
                                    </a:lnTo>
                                    <a:lnTo>
                                      <a:pt x="563" y="3229"/>
                                    </a:lnTo>
                                    <a:lnTo>
                                      <a:pt x="603" y="3213"/>
                                    </a:lnTo>
                                    <a:lnTo>
                                      <a:pt x="638" y="3191"/>
                                    </a:lnTo>
                                    <a:lnTo>
                                      <a:pt x="667" y="3163"/>
                                    </a:lnTo>
                                    <a:lnTo>
                                      <a:pt x="691" y="3132"/>
                                    </a:lnTo>
                                    <a:lnTo>
                                      <a:pt x="711" y="3099"/>
                                    </a:lnTo>
                                    <a:lnTo>
                                      <a:pt x="726" y="3062"/>
                                    </a:lnTo>
                                    <a:lnTo>
                                      <a:pt x="735" y="3026"/>
                                    </a:lnTo>
                                    <a:lnTo>
                                      <a:pt x="738" y="2987"/>
                                    </a:lnTo>
                                    <a:lnTo>
                                      <a:pt x="737" y="2951"/>
                                    </a:lnTo>
                                    <a:lnTo>
                                      <a:pt x="729" y="2914"/>
                                    </a:lnTo>
                                    <a:lnTo>
                                      <a:pt x="718" y="2881"/>
                                    </a:lnTo>
                                    <a:lnTo>
                                      <a:pt x="702" y="2852"/>
                                    </a:lnTo>
                                    <a:lnTo>
                                      <a:pt x="680" y="2826"/>
                                    </a:lnTo>
                                    <a:lnTo>
                                      <a:pt x="647" y="2800"/>
                                    </a:lnTo>
                                    <a:lnTo>
                                      <a:pt x="616" y="2784"/>
                                    </a:lnTo>
                                    <a:lnTo>
                                      <a:pt x="588" y="2777"/>
                                    </a:lnTo>
                                    <a:lnTo>
                                      <a:pt x="563" y="2773"/>
                                    </a:lnTo>
                                    <a:lnTo>
                                      <a:pt x="542" y="2777"/>
                                    </a:lnTo>
                                    <a:lnTo>
                                      <a:pt x="526" y="2784"/>
                                    </a:lnTo>
                                    <a:lnTo>
                                      <a:pt x="537" y="2766"/>
                                    </a:lnTo>
                                    <a:lnTo>
                                      <a:pt x="555" y="2753"/>
                                    </a:lnTo>
                                    <a:lnTo>
                                      <a:pt x="579" y="2744"/>
                                    </a:lnTo>
                                    <a:lnTo>
                                      <a:pt x="607" y="2742"/>
                                    </a:lnTo>
                                    <a:lnTo>
                                      <a:pt x="638" y="2745"/>
                                    </a:lnTo>
                                    <a:lnTo>
                                      <a:pt x="669" y="2756"/>
                                    </a:lnTo>
                                    <a:lnTo>
                                      <a:pt x="700" y="2775"/>
                                    </a:lnTo>
                                    <a:lnTo>
                                      <a:pt x="729" y="2800"/>
                                    </a:lnTo>
                                    <a:lnTo>
                                      <a:pt x="755" y="2835"/>
                                    </a:lnTo>
                                    <a:lnTo>
                                      <a:pt x="773" y="2874"/>
                                    </a:lnTo>
                                    <a:lnTo>
                                      <a:pt x="784" y="2916"/>
                                    </a:lnTo>
                                    <a:lnTo>
                                      <a:pt x="786" y="2960"/>
                                    </a:lnTo>
                                    <a:lnTo>
                                      <a:pt x="781" y="3002"/>
                                    </a:lnTo>
                                    <a:lnTo>
                                      <a:pt x="770" y="3046"/>
                                    </a:lnTo>
                                    <a:lnTo>
                                      <a:pt x="751" y="3088"/>
                                    </a:lnTo>
                                    <a:lnTo>
                                      <a:pt x="727" y="3128"/>
                                    </a:lnTo>
                                    <a:lnTo>
                                      <a:pt x="698" y="3165"/>
                                    </a:lnTo>
                                    <a:lnTo>
                                      <a:pt x="663" y="3196"/>
                                    </a:lnTo>
                                    <a:lnTo>
                                      <a:pt x="621" y="3224"/>
                                    </a:lnTo>
                                    <a:lnTo>
                                      <a:pt x="575" y="3244"/>
                                    </a:lnTo>
                                    <a:lnTo>
                                      <a:pt x="526" y="3255"/>
                                    </a:lnTo>
                                    <a:lnTo>
                                      <a:pt x="471" y="3260"/>
                                    </a:lnTo>
                                    <a:lnTo>
                                      <a:pt x="500" y="3336"/>
                                    </a:lnTo>
                                    <a:lnTo>
                                      <a:pt x="535" y="3405"/>
                                    </a:lnTo>
                                    <a:lnTo>
                                      <a:pt x="574" y="3469"/>
                                    </a:lnTo>
                                    <a:lnTo>
                                      <a:pt x="619" y="3524"/>
                                    </a:lnTo>
                                    <a:lnTo>
                                      <a:pt x="669" y="3574"/>
                                    </a:lnTo>
                                    <a:lnTo>
                                      <a:pt x="722" y="3618"/>
                                    </a:lnTo>
                                    <a:lnTo>
                                      <a:pt x="779" y="3654"/>
                                    </a:lnTo>
                                    <a:lnTo>
                                      <a:pt x="837" y="3684"/>
                                    </a:lnTo>
                                    <a:lnTo>
                                      <a:pt x="898" y="3708"/>
                                    </a:lnTo>
                                    <a:lnTo>
                                      <a:pt x="962" y="3726"/>
                                    </a:lnTo>
                                    <a:lnTo>
                                      <a:pt x="1026" y="3737"/>
                                    </a:lnTo>
                                    <a:lnTo>
                                      <a:pt x="1090" y="3742"/>
                                    </a:lnTo>
                                    <a:lnTo>
                                      <a:pt x="1154" y="3741"/>
                                    </a:lnTo>
                                    <a:lnTo>
                                      <a:pt x="1219" y="3733"/>
                                    </a:lnTo>
                                    <a:lnTo>
                                      <a:pt x="1283" y="3719"/>
                                    </a:lnTo>
                                    <a:lnTo>
                                      <a:pt x="1343" y="3698"/>
                                    </a:lnTo>
                                    <a:lnTo>
                                      <a:pt x="1404" y="3673"/>
                                    </a:lnTo>
                                    <a:lnTo>
                                      <a:pt x="1460" y="3642"/>
                                    </a:lnTo>
                                    <a:lnTo>
                                      <a:pt x="1514" y="3603"/>
                                    </a:lnTo>
                                    <a:lnTo>
                                      <a:pt x="1563" y="3559"/>
                                    </a:lnTo>
                                    <a:lnTo>
                                      <a:pt x="1525" y="3512"/>
                                    </a:lnTo>
                                    <a:lnTo>
                                      <a:pt x="1482" y="3469"/>
                                    </a:lnTo>
                                    <a:lnTo>
                                      <a:pt x="1435" y="3435"/>
                                    </a:lnTo>
                                    <a:lnTo>
                                      <a:pt x="1382" y="3407"/>
                                    </a:lnTo>
                                    <a:lnTo>
                                      <a:pt x="1327" y="3385"/>
                                    </a:lnTo>
                                    <a:lnTo>
                                      <a:pt x="1264" y="3372"/>
                                    </a:lnTo>
                                    <a:lnTo>
                                      <a:pt x="1200" y="3369"/>
                                    </a:lnTo>
                                    <a:lnTo>
                                      <a:pt x="1165" y="3372"/>
                                    </a:lnTo>
                                    <a:lnTo>
                                      <a:pt x="1134" y="3383"/>
                                    </a:lnTo>
                                    <a:lnTo>
                                      <a:pt x="1109" y="3400"/>
                                    </a:lnTo>
                                    <a:lnTo>
                                      <a:pt x="1088" y="3420"/>
                                    </a:lnTo>
                                    <a:lnTo>
                                      <a:pt x="1074" y="3444"/>
                                    </a:lnTo>
                                    <a:lnTo>
                                      <a:pt x="1063" y="3468"/>
                                    </a:lnTo>
                                    <a:lnTo>
                                      <a:pt x="1061" y="3493"/>
                                    </a:lnTo>
                                    <a:lnTo>
                                      <a:pt x="1063" y="3519"/>
                                    </a:lnTo>
                                    <a:lnTo>
                                      <a:pt x="1074" y="3541"/>
                                    </a:lnTo>
                                    <a:lnTo>
                                      <a:pt x="1046" y="3543"/>
                                    </a:lnTo>
                                    <a:lnTo>
                                      <a:pt x="1022" y="3537"/>
                                    </a:lnTo>
                                    <a:lnTo>
                                      <a:pt x="1002" y="3526"/>
                                    </a:lnTo>
                                    <a:lnTo>
                                      <a:pt x="986" y="3510"/>
                                    </a:lnTo>
                                    <a:lnTo>
                                      <a:pt x="973" y="3491"/>
                                    </a:lnTo>
                                    <a:lnTo>
                                      <a:pt x="968" y="3469"/>
                                    </a:lnTo>
                                    <a:lnTo>
                                      <a:pt x="964" y="3444"/>
                                    </a:lnTo>
                                    <a:lnTo>
                                      <a:pt x="968" y="3418"/>
                                    </a:lnTo>
                                    <a:lnTo>
                                      <a:pt x="975" y="3392"/>
                                    </a:lnTo>
                                    <a:lnTo>
                                      <a:pt x="989" y="3367"/>
                                    </a:lnTo>
                                    <a:lnTo>
                                      <a:pt x="1010" y="3343"/>
                                    </a:lnTo>
                                    <a:lnTo>
                                      <a:pt x="1035" y="3323"/>
                                    </a:lnTo>
                                    <a:lnTo>
                                      <a:pt x="1068" y="3304"/>
                                    </a:lnTo>
                                    <a:lnTo>
                                      <a:pt x="1107" y="3292"/>
                                    </a:lnTo>
                                    <a:lnTo>
                                      <a:pt x="1153" y="3284"/>
                                    </a:lnTo>
                                    <a:lnTo>
                                      <a:pt x="1222" y="3282"/>
                                    </a:lnTo>
                                    <a:lnTo>
                                      <a:pt x="1288" y="3290"/>
                                    </a:lnTo>
                                    <a:lnTo>
                                      <a:pt x="1350" y="3308"/>
                                    </a:lnTo>
                                    <a:lnTo>
                                      <a:pt x="1409" y="3336"/>
                                    </a:lnTo>
                                    <a:lnTo>
                                      <a:pt x="1462" y="3370"/>
                                    </a:lnTo>
                                    <a:lnTo>
                                      <a:pt x="1514" y="3414"/>
                                    </a:lnTo>
                                    <a:lnTo>
                                      <a:pt x="1559" y="3464"/>
                                    </a:lnTo>
                                    <a:lnTo>
                                      <a:pt x="1600" y="3519"/>
                                    </a:lnTo>
                                    <a:lnTo>
                                      <a:pt x="1635" y="3473"/>
                                    </a:lnTo>
                                    <a:lnTo>
                                      <a:pt x="1667" y="3422"/>
                                    </a:lnTo>
                                    <a:lnTo>
                                      <a:pt x="1695" y="3365"/>
                                    </a:lnTo>
                                    <a:lnTo>
                                      <a:pt x="1719" y="3304"/>
                                    </a:lnTo>
                                    <a:lnTo>
                                      <a:pt x="1737" y="3233"/>
                                    </a:lnTo>
                                    <a:lnTo>
                                      <a:pt x="1748" y="3165"/>
                                    </a:lnTo>
                                    <a:lnTo>
                                      <a:pt x="1752" y="3103"/>
                                    </a:lnTo>
                                    <a:lnTo>
                                      <a:pt x="1746" y="3044"/>
                                    </a:lnTo>
                                    <a:lnTo>
                                      <a:pt x="1735" y="2991"/>
                                    </a:lnTo>
                                    <a:lnTo>
                                      <a:pt x="1717" y="2940"/>
                                    </a:lnTo>
                                    <a:lnTo>
                                      <a:pt x="1695" y="2896"/>
                                    </a:lnTo>
                                    <a:lnTo>
                                      <a:pt x="1667" y="2855"/>
                                    </a:lnTo>
                                    <a:lnTo>
                                      <a:pt x="1635" y="2819"/>
                                    </a:lnTo>
                                    <a:lnTo>
                                      <a:pt x="1600" y="2788"/>
                                    </a:lnTo>
                                    <a:lnTo>
                                      <a:pt x="1561" y="2760"/>
                                    </a:lnTo>
                                    <a:lnTo>
                                      <a:pt x="1521" y="2738"/>
                                    </a:lnTo>
                                    <a:lnTo>
                                      <a:pt x="1479" y="2720"/>
                                    </a:lnTo>
                                    <a:lnTo>
                                      <a:pt x="1437" y="2709"/>
                                    </a:lnTo>
                                    <a:lnTo>
                                      <a:pt x="1394" y="2700"/>
                                    </a:lnTo>
                                    <a:lnTo>
                                      <a:pt x="1352" y="2698"/>
                                    </a:lnTo>
                                    <a:lnTo>
                                      <a:pt x="1312" y="2700"/>
                                    </a:lnTo>
                                    <a:lnTo>
                                      <a:pt x="1274" y="2707"/>
                                    </a:lnTo>
                                    <a:lnTo>
                                      <a:pt x="1239" y="2720"/>
                                    </a:lnTo>
                                    <a:lnTo>
                                      <a:pt x="1206" y="2736"/>
                                    </a:lnTo>
                                    <a:lnTo>
                                      <a:pt x="1178" y="2758"/>
                                    </a:lnTo>
                                    <a:lnTo>
                                      <a:pt x="1154" y="2786"/>
                                    </a:lnTo>
                                    <a:lnTo>
                                      <a:pt x="1136" y="2819"/>
                                    </a:lnTo>
                                    <a:lnTo>
                                      <a:pt x="1125" y="2852"/>
                                    </a:lnTo>
                                    <a:lnTo>
                                      <a:pt x="1123" y="2881"/>
                                    </a:lnTo>
                                    <a:lnTo>
                                      <a:pt x="1129" y="2905"/>
                                    </a:lnTo>
                                    <a:lnTo>
                                      <a:pt x="1140" y="2927"/>
                                    </a:lnTo>
                                    <a:lnTo>
                                      <a:pt x="1156" y="2943"/>
                                    </a:lnTo>
                                    <a:lnTo>
                                      <a:pt x="1176" y="2954"/>
                                    </a:lnTo>
                                    <a:lnTo>
                                      <a:pt x="1198" y="2962"/>
                                    </a:lnTo>
                                    <a:lnTo>
                                      <a:pt x="1222" y="2965"/>
                                    </a:lnTo>
                                    <a:lnTo>
                                      <a:pt x="1248" y="2964"/>
                                    </a:lnTo>
                                    <a:lnTo>
                                      <a:pt x="1270" y="2958"/>
                                    </a:lnTo>
                                    <a:lnTo>
                                      <a:pt x="1290" y="2945"/>
                                    </a:lnTo>
                                    <a:lnTo>
                                      <a:pt x="1308" y="2931"/>
                                    </a:lnTo>
                                    <a:lnTo>
                                      <a:pt x="1321" y="2909"/>
                                    </a:lnTo>
                                    <a:lnTo>
                                      <a:pt x="1328" y="2881"/>
                                    </a:lnTo>
                                    <a:lnTo>
                                      <a:pt x="1343" y="2887"/>
                                    </a:lnTo>
                                    <a:lnTo>
                                      <a:pt x="1356" y="2896"/>
                                    </a:lnTo>
                                    <a:lnTo>
                                      <a:pt x="1365" y="2910"/>
                                    </a:lnTo>
                                    <a:lnTo>
                                      <a:pt x="1374" y="2927"/>
                                    </a:lnTo>
                                    <a:lnTo>
                                      <a:pt x="1378" y="2949"/>
                                    </a:lnTo>
                                    <a:lnTo>
                                      <a:pt x="1378" y="2971"/>
                                    </a:lnTo>
                                    <a:lnTo>
                                      <a:pt x="1374" y="2993"/>
                                    </a:lnTo>
                                    <a:lnTo>
                                      <a:pt x="1367" y="3015"/>
                                    </a:lnTo>
                                    <a:lnTo>
                                      <a:pt x="1354" y="3033"/>
                                    </a:lnTo>
                                    <a:lnTo>
                                      <a:pt x="1334" y="3051"/>
                                    </a:lnTo>
                                    <a:lnTo>
                                      <a:pt x="1308" y="3064"/>
                                    </a:lnTo>
                                    <a:lnTo>
                                      <a:pt x="1277" y="3072"/>
                                    </a:lnTo>
                                    <a:lnTo>
                                      <a:pt x="1230" y="3075"/>
                                    </a:lnTo>
                                    <a:lnTo>
                                      <a:pt x="1186" y="3070"/>
                                    </a:lnTo>
                                    <a:lnTo>
                                      <a:pt x="1149" y="3059"/>
                                    </a:lnTo>
                                    <a:lnTo>
                                      <a:pt x="1116" y="3040"/>
                                    </a:lnTo>
                                    <a:lnTo>
                                      <a:pt x="1088" y="3017"/>
                                    </a:lnTo>
                                    <a:lnTo>
                                      <a:pt x="1066" y="2987"/>
                                    </a:lnTo>
                                    <a:lnTo>
                                      <a:pt x="1052" y="2954"/>
                                    </a:lnTo>
                                    <a:lnTo>
                                      <a:pt x="1044" y="2918"/>
                                    </a:lnTo>
                                    <a:lnTo>
                                      <a:pt x="1043" y="2879"/>
                                    </a:lnTo>
                                    <a:lnTo>
                                      <a:pt x="1050" y="2839"/>
                                    </a:lnTo>
                                    <a:lnTo>
                                      <a:pt x="1065" y="2799"/>
                                    </a:lnTo>
                                    <a:lnTo>
                                      <a:pt x="1088" y="2756"/>
                                    </a:lnTo>
                                    <a:lnTo>
                                      <a:pt x="1120" y="2716"/>
                                    </a:lnTo>
                                    <a:lnTo>
                                      <a:pt x="1147" y="2692"/>
                                    </a:lnTo>
                                    <a:lnTo>
                                      <a:pt x="1178" y="2672"/>
                                    </a:lnTo>
                                    <a:lnTo>
                                      <a:pt x="1215" y="2657"/>
                                    </a:lnTo>
                                    <a:lnTo>
                                      <a:pt x="1255" y="2650"/>
                                    </a:lnTo>
                                    <a:lnTo>
                                      <a:pt x="1297" y="2645"/>
                                    </a:lnTo>
                                    <a:lnTo>
                                      <a:pt x="1341" y="2646"/>
                                    </a:lnTo>
                                    <a:lnTo>
                                      <a:pt x="1387" y="2654"/>
                                    </a:lnTo>
                                    <a:lnTo>
                                      <a:pt x="1435" y="2665"/>
                                    </a:lnTo>
                                    <a:lnTo>
                                      <a:pt x="1481" y="2681"/>
                                    </a:lnTo>
                                    <a:lnTo>
                                      <a:pt x="1526" y="2701"/>
                                    </a:lnTo>
                                    <a:lnTo>
                                      <a:pt x="1570" y="2727"/>
                                    </a:lnTo>
                                    <a:lnTo>
                                      <a:pt x="1613" y="2758"/>
                                    </a:lnTo>
                                    <a:lnTo>
                                      <a:pt x="1651" y="2793"/>
                                    </a:lnTo>
                                    <a:lnTo>
                                      <a:pt x="1686" y="2833"/>
                                    </a:lnTo>
                                    <a:lnTo>
                                      <a:pt x="1715" y="2877"/>
                                    </a:lnTo>
                                    <a:lnTo>
                                      <a:pt x="1741" y="2927"/>
                                    </a:lnTo>
                                    <a:lnTo>
                                      <a:pt x="1761" y="2982"/>
                                    </a:lnTo>
                                    <a:lnTo>
                                      <a:pt x="1774" y="3039"/>
                                    </a:lnTo>
                                    <a:lnTo>
                                      <a:pt x="1779" y="3101"/>
                                    </a:lnTo>
                                    <a:lnTo>
                                      <a:pt x="1776" y="3169"/>
                                    </a:lnTo>
                                    <a:lnTo>
                                      <a:pt x="1765" y="3240"/>
                                    </a:lnTo>
                                    <a:lnTo>
                                      <a:pt x="1744" y="3315"/>
                                    </a:lnTo>
                                    <a:lnTo>
                                      <a:pt x="1719" y="3381"/>
                                    </a:lnTo>
                                    <a:lnTo>
                                      <a:pt x="1689" y="3442"/>
                                    </a:lnTo>
                                    <a:lnTo>
                                      <a:pt x="1655" y="3497"/>
                                    </a:lnTo>
                                    <a:lnTo>
                                      <a:pt x="1614" y="3546"/>
                                    </a:lnTo>
                                    <a:lnTo>
                                      <a:pt x="1631" y="3576"/>
                                    </a:lnTo>
                                    <a:lnTo>
                                      <a:pt x="1677" y="3519"/>
                                    </a:lnTo>
                                    <a:lnTo>
                                      <a:pt x="1719" y="3457"/>
                                    </a:lnTo>
                                    <a:lnTo>
                                      <a:pt x="1754" y="3389"/>
                                    </a:lnTo>
                                    <a:lnTo>
                                      <a:pt x="1783" y="3312"/>
                                    </a:lnTo>
                                    <a:lnTo>
                                      <a:pt x="1803" y="3231"/>
                                    </a:lnTo>
                                    <a:lnTo>
                                      <a:pt x="1814" y="3154"/>
                                    </a:lnTo>
                                    <a:lnTo>
                                      <a:pt x="1816" y="3081"/>
                                    </a:lnTo>
                                    <a:lnTo>
                                      <a:pt x="1810" y="3011"/>
                                    </a:lnTo>
                                    <a:lnTo>
                                      <a:pt x="1796" y="2947"/>
                                    </a:lnTo>
                                    <a:lnTo>
                                      <a:pt x="1774" y="2887"/>
                                    </a:lnTo>
                                    <a:lnTo>
                                      <a:pt x="1744" y="2832"/>
                                    </a:lnTo>
                                    <a:lnTo>
                                      <a:pt x="1711" y="2780"/>
                                    </a:lnTo>
                                    <a:lnTo>
                                      <a:pt x="1673" y="2734"/>
                                    </a:lnTo>
                                    <a:lnTo>
                                      <a:pt x="1629" y="2694"/>
                                    </a:lnTo>
                                    <a:lnTo>
                                      <a:pt x="1581" y="2657"/>
                                    </a:lnTo>
                                    <a:lnTo>
                                      <a:pt x="1532" y="2626"/>
                                    </a:lnTo>
                                    <a:lnTo>
                                      <a:pt x="1481" y="2602"/>
                                    </a:lnTo>
                                    <a:lnTo>
                                      <a:pt x="1426" y="2582"/>
                                    </a:lnTo>
                                    <a:lnTo>
                                      <a:pt x="1372" y="2569"/>
                                    </a:lnTo>
                                    <a:lnTo>
                                      <a:pt x="1318" y="2560"/>
                                    </a:lnTo>
                                    <a:lnTo>
                                      <a:pt x="1263" y="2558"/>
                                    </a:lnTo>
                                    <a:lnTo>
                                      <a:pt x="1211" y="2564"/>
                                    </a:lnTo>
                                    <a:lnTo>
                                      <a:pt x="1160" y="2573"/>
                                    </a:lnTo>
                                    <a:lnTo>
                                      <a:pt x="1112" y="2591"/>
                                    </a:lnTo>
                                    <a:lnTo>
                                      <a:pt x="1066" y="2615"/>
                                    </a:lnTo>
                                    <a:lnTo>
                                      <a:pt x="1026" y="2645"/>
                                    </a:lnTo>
                                    <a:lnTo>
                                      <a:pt x="991" y="2681"/>
                                    </a:lnTo>
                                    <a:lnTo>
                                      <a:pt x="989" y="2678"/>
                                    </a:lnTo>
                                    <a:lnTo>
                                      <a:pt x="988" y="2670"/>
                                    </a:lnTo>
                                    <a:lnTo>
                                      <a:pt x="986" y="2656"/>
                                    </a:lnTo>
                                    <a:lnTo>
                                      <a:pt x="986" y="2637"/>
                                    </a:lnTo>
                                    <a:lnTo>
                                      <a:pt x="989" y="2617"/>
                                    </a:lnTo>
                                    <a:lnTo>
                                      <a:pt x="997" y="2595"/>
                                    </a:lnTo>
                                    <a:lnTo>
                                      <a:pt x="1011" y="2569"/>
                                    </a:lnTo>
                                    <a:lnTo>
                                      <a:pt x="1033" y="2546"/>
                                    </a:lnTo>
                                    <a:lnTo>
                                      <a:pt x="1065" y="2522"/>
                                    </a:lnTo>
                                    <a:lnTo>
                                      <a:pt x="1094" y="2507"/>
                                    </a:lnTo>
                                    <a:lnTo>
                                      <a:pt x="1127" y="2496"/>
                                    </a:lnTo>
                                    <a:lnTo>
                                      <a:pt x="1165" y="2489"/>
                                    </a:lnTo>
                                    <a:lnTo>
                                      <a:pt x="1208" y="2485"/>
                                    </a:lnTo>
                                    <a:lnTo>
                                      <a:pt x="1252" y="2487"/>
                                    </a:lnTo>
                                    <a:lnTo>
                                      <a:pt x="1297" y="2493"/>
                                    </a:lnTo>
                                    <a:lnTo>
                                      <a:pt x="1347" y="2502"/>
                                    </a:lnTo>
                                    <a:lnTo>
                                      <a:pt x="1394" y="2516"/>
                                    </a:lnTo>
                                    <a:lnTo>
                                      <a:pt x="1444" y="2535"/>
                                    </a:lnTo>
                                    <a:lnTo>
                                      <a:pt x="1493" y="2557"/>
                                    </a:lnTo>
                                    <a:lnTo>
                                      <a:pt x="1541" y="2584"/>
                                    </a:lnTo>
                                    <a:lnTo>
                                      <a:pt x="1589" y="2613"/>
                                    </a:lnTo>
                                    <a:lnTo>
                                      <a:pt x="1633" y="2648"/>
                                    </a:lnTo>
                                    <a:lnTo>
                                      <a:pt x="1673" y="2689"/>
                                    </a:lnTo>
                                    <a:lnTo>
                                      <a:pt x="1711" y="2733"/>
                                    </a:lnTo>
                                    <a:lnTo>
                                      <a:pt x="1746" y="2780"/>
                                    </a:lnTo>
                                    <a:lnTo>
                                      <a:pt x="1774" y="2832"/>
                                    </a:lnTo>
                                    <a:lnTo>
                                      <a:pt x="1799" y="2888"/>
                                    </a:lnTo>
                                    <a:lnTo>
                                      <a:pt x="1816" y="2947"/>
                                    </a:lnTo>
                                    <a:lnTo>
                                      <a:pt x="1829" y="3013"/>
                                    </a:lnTo>
                                    <a:lnTo>
                                      <a:pt x="1832" y="3081"/>
                                    </a:lnTo>
                                    <a:lnTo>
                                      <a:pt x="1829" y="3154"/>
                                    </a:lnTo>
                                    <a:lnTo>
                                      <a:pt x="1816" y="3231"/>
                                    </a:lnTo>
                                    <a:lnTo>
                                      <a:pt x="1796" y="3314"/>
                                    </a:lnTo>
                                    <a:lnTo>
                                      <a:pt x="1766" y="3394"/>
                                    </a:lnTo>
                                    <a:lnTo>
                                      <a:pt x="1730" y="3466"/>
                                    </a:lnTo>
                                    <a:lnTo>
                                      <a:pt x="1688" y="3532"/>
                                    </a:lnTo>
                                    <a:lnTo>
                                      <a:pt x="1638" y="3592"/>
                                    </a:lnTo>
                                    <a:lnTo>
                                      <a:pt x="1667" y="3662"/>
                                    </a:lnTo>
                                    <a:lnTo>
                                      <a:pt x="1691" y="3735"/>
                                    </a:lnTo>
                                    <a:lnTo>
                                      <a:pt x="1706" y="3812"/>
                                    </a:lnTo>
                                    <a:lnTo>
                                      <a:pt x="1715" y="3893"/>
                                    </a:lnTo>
                                    <a:lnTo>
                                      <a:pt x="1717" y="3973"/>
                                    </a:lnTo>
                                    <a:lnTo>
                                      <a:pt x="1710" y="4058"/>
                                    </a:lnTo>
                                    <a:lnTo>
                                      <a:pt x="1695" y="4142"/>
                                    </a:lnTo>
                                    <a:lnTo>
                                      <a:pt x="1671" y="4226"/>
                                    </a:lnTo>
                                    <a:lnTo>
                                      <a:pt x="1640" y="4309"/>
                                    </a:lnTo>
                                    <a:lnTo>
                                      <a:pt x="1598" y="4389"/>
                                    </a:lnTo>
                                    <a:lnTo>
                                      <a:pt x="1547" y="4468"/>
                                    </a:lnTo>
                                    <a:lnTo>
                                      <a:pt x="1561" y="4541"/>
                                    </a:lnTo>
                                    <a:lnTo>
                                      <a:pt x="1565" y="4618"/>
                                    </a:lnTo>
                                    <a:lnTo>
                                      <a:pt x="1563" y="4699"/>
                                    </a:lnTo>
                                    <a:lnTo>
                                      <a:pt x="1635" y="4633"/>
                                    </a:lnTo>
                                    <a:lnTo>
                                      <a:pt x="1700" y="4563"/>
                                    </a:lnTo>
                                    <a:lnTo>
                                      <a:pt x="1761" y="4487"/>
                                    </a:lnTo>
                                    <a:lnTo>
                                      <a:pt x="1820" y="4404"/>
                                    </a:lnTo>
                                    <a:lnTo>
                                      <a:pt x="1871" y="4316"/>
                                    </a:lnTo>
                                    <a:lnTo>
                                      <a:pt x="1917" y="4223"/>
                                    </a:lnTo>
                                    <a:lnTo>
                                      <a:pt x="1959" y="4122"/>
                                    </a:lnTo>
                                    <a:lnTo>
                                      <a:pt x="1994" y="4017"/>
                                    </a:lnTo>
                                    <a:lnTo>
                                      <a:pt x="2021" y="3906"/>
                                    </a:lnTo>
                                    <a:lnTo>
                                      <a:pt x="2043" y="3794"/>
                                    </a:lnTo>
                                    <a:lnTo>
                                      <a:pt x="2058" y="3687"/>
                                    </a:lnTo>
                                    <a:lnTo>
                                      <a:pt x="2065" y="3587"/>
                                    </a:lnTo>
                                    <a:lnTo>
                                      <a:pt x="2065" y="3493"/>
                                    </a:lnTo>
                                    <a:lnTo>
                                      <a:pt x="2060" y="3405"/>
                                    </a:lnTo>
                                    <a:lnTo>
                                      <a:pt x="2049" y="3321"/>
                                    </a:lnTo>
                                    <a:lnTo>
                                      <a:pt x="2032" y="3242"/>
                                    </a:lnTo>
                                    <a:lnTo>
                                      <a:pt x="2012" y="3169"/>
                                    </a:lnTo>
                                    <a:lnTo>
                                      <a:pt x="1988" y="3101"/>
                                    </a:lnTo>
                                    <a:lnTo>
                                      <a:pt x="1961" y="3037"/>
                                    </a:lnTo>
                                    <a:lnTo>
                                      <a:pt x="1931" y="2976"/>
                                    </a:lnTo>
                                    <a:lnTo>
                                      <a:pt x="1898" y="2921"/>
                                    </a:lnTo>
                                    <a:lnTo>
                                      <a:pt x="1865" y="2870"/>
                                    </a:lnTo>
                                    <a:lnTo>
                                      <a:pt x="1832" y="2822"/>
                                    </a:lnTo>
                                    <a:lnTo>
                                      <a:pt x="1798" y="2777"/>
                                    </a:lnTo>
                                    <a:lnTo>
                                      <a:pt x="1763" y="2736"/>
                                    </a:lnTo>
                                    <a:lnTo>
                                      <a:pt x="1730" y="2698"/>
                                    </a:lnTo>
                                    <a:lnTo>
                                      <a:pt x="1697" y="2663"/>
                                    </a:lnTo>
                                    <a:lnTo>
                                      <a:pt x="1666" y="2632"/>
                                    </a:lnTo>
                                    <a:lnTo>
                                      <a:pt x="1638" y="2602"/>
                                    </a:lnTo>
                                    <a:lnTo>
                                      <a:pt x="1581" y="2542"/>
                                    </a:lnTo>
                                    <a:lnTo>
                                      <a:pt x="1532" y="2489"/>
                                    </a:lnTo>
                                    <a:lnTo>
                                      <a:pt x="1488" y="2439"/>
                                    </a:lnTo>
                                    <a:lnTo>
                                      <a:pt x="1453" y="2394"/>
                                    </a:lnTo>
                                    <a:lnTo>
                                      <a:pt x="1426" y="2351"/>
                                    </a:lnTo>
                                    <a:lnTo>
                                      <a:pt x="1409" y="2309"/>
                                    </a:lnTo>
                                    <a:lnTo>
                                      <a:pt x="1402" y="2271"/>
                                    </a:lnTo>
                                    <a:lnTo>
                                      <a:pt x="1405" y="2230"/>
                                    </a:lnTo>
                                    <a:lnTo>
                                      <a:pt x="1422" y="2190"/>
                                    </a:lnTo>
                                    <a:lnTo>
                                      <a:pt x="1440" y="2164"/>
                                    </a:lnTo>
                                    <a:lnTo>
                                      <a:pt x="1462" y="2144"/>
                                    </a:lnTo>
                                    <a:lnTo>
                                      <a:pt x="1488" y="2131"/>
                                    </a:lnTo>
                                    <a:lnTo>
                                      <a:pt x="1514" y="2124"/>
                                    </a:lnTo>
                                    <a:lnTo>
                                      <a:pt x="1537" y="2122"/>
                                    </a:lnTo>
                                    <a:lnTo>
                                      <a:pt x="1559" y="2128"/>
                                    </a:lnTo>
                                    <a:lnTo>
                                      <a:pt x="1578" y="2137"/>
                                    </a:lnTo>
                                    <a:lnTo>
                                      <a:pt x="1589" y="2153"/>
                                    </a:lnTo>
                                    <a:lnTo>
                                      <a:pt x="1572" y="2155"/>
                                    </a:lnTo>
                                    <a:lnTo>
                                      <a:pt x="1554" y="2157"/>
                                    </a:lnTo>
                                    <a:lnTo>
                                      <a:pt x="1534" y="2164"/>
                                    </a:lnTo>
                                    <a:lnTo>
                                      <a:pt x="1514" y="2177"/>
                                    </a:lnTo>
                                    <a:lnTo>
                                      <a:pt x="1493" y="2196"/>
                                    </a:lnTo>
                                    <a:lnTo>
                                      <a:pt x="1477" y="2225"/>
                                    </a:lnTo>
                                    <a:lnTo>
                                      <a:pt x="1470" y="2243"/>
                                    </a:lnTo>
                                    <a:lnTo>
                                      <a:pt x="1464" y="2263"/>
                                    </a:lnTo>
                                    <a:lnTo>
                                      <a:pt x="1464" y="2285"/>
                                    </a:lnTo>
                                    <a:lnTo>
                                      <a:pt x="1468" y="2311"/>
                                    </a:lnTo>
                                    <a:lnTo>
                                      <a:pt x="1475" y="2339"/>
                                    </a:lnTo>
                                    <a:lnTo>
                                      <a:pt x="1488" y="2368"/>
                                    </a:lnTo>
                                    <a:lnTo>
                                      <a:pt x="1508" y="2403"/>
                                    </a:lnTo>
                                    <a:lnTo>
                                      <a:pt x="1532" y="2441"/>
                                    </a:lnTo>
                                    <a:lnTo>
                                      <a:pt x="1565" y="2485"/>
                                    </a:lnTo>
                                    <a:lnTo>
                                      <a:pt x="1603" y="2533"/>
                                    </a:lnTo>
                                    <a:lnTo>
                                      <a:pt x="1651" y="2588"/>
                                    </a:lnTo>
                                    <a:lnTo>
                                      <a:pt x="1680" y="2619"/>
                                    </a:lnTo>
                                    <a:lnTo>
                                      <a:pt x="1711" y="2656"/>
                                    </a:lnTo>
                                    <a:lnTo>
                                      <a:pt x="1744" y="2692"/>
                                    </a:lnTo>
                                    <a:lnTo>
                                      <a:pt x="1777" y="2733"/>
                                    </a:lnTo>
                                    <a:lnTo>
                                      <a:pt x="1812" y="2777"/>
                                    </a:lnTo>
                                    <a:lnTo>
                                      <a:pt x="1847" y="2824"/>
                                    </a:lnTo>
                                    <a:lnTo>
                                      <a:pt x="1882" y="2874"/>
                                    </a:lnTo>
                                    <a:lnTo>
                                      <a:pt x="1915" y="2927"/>
                                    </a:lnTo>
                                    <a:lnTo>
                                      <a:pt x="1948" y="2986"/>
                                    </a:lnTo>
                                    <a:lnTo>
                                      <a:pt x="1977" y="3046"/>
                                    </a:lnTo>
                                    <a:lnTo>
                                      <a:pt x="2003" y="3112"/>
                                    </a:lnTo>
                                    <a:lnTo>
                                      <a:pt x="2027" y="3182"/>
                                    </a:lnTo>
                                    <a:lnTo>
                                      <a:pt x="2047" y="3255"/>
                                    </a:lnTo>
                                    <a:lnTo>
                                      <a:pt x="2063" y="3334"/>
                                    </a:lnTo>
                                    <a:lnTo>
                                      <a:pt x="2074" y="3416"/>
                                    </a:lnTo>
                                    <a:lnTo>
                                      <a:pt x="2080" y="3504"/>
                                    </a:lnTo>
                                    <a:lnTo>
                                      <a:pt x="2080" y="3598"/>
                                    </a:lnTo>
                                    <a:lnTo>
                                      <a:pt x="2072" y="3697"/>
                                    </a:lnTo>
                                    <a:lnTo>
                                      <a:pt x="2060" y="3801"/>
                                    </a:lnTo>
                                    <a:lnTo>
                                      <a:pt x="2038" y="3909"/>
                                    </a:lnTo>
                                    <a:lnTo>
                                      <a:pt x="2008" y="4025"/>
                                    </a:lnTo>
                                    <a:lnTo>
                                      <a:pt x="1972" y="4135"/>
                                    </a:lnTo>
                                    <a:lnTo>
                                      <a:pt x="1930" y="4239"/>
                                    </a:lnTo>
                                    <a:lnTo>
                                      <a:pt x="1880" y="4336"/>
                                    </a:lnTo>
                                    <a:lnTo>
                                      <a:pt x="1827" y="4426"/>
                                    </a:lnTo>
                                    <a:lnTo>
                                      <a:pt x="1766" y="4512"/>
                                    </a:lnTo>
                                    <a:lnTo>
                                      <a:pt x="1702" y="4591"/>
                                    </a:lnTo>
                                    <a:lnTo>
                                      <a:pt x="1635" y="4662"/>
                                    </a:lnTo>
                                    <a:lnTo>
                                      <a:pt x="1561" y="4728"/>
                                    </a:lnTo>
                                    <a:lnTo>
                                      <a:pt x="1548" y="4811"/>
                                    </a:lnTo>
                                    <a:lnTo>
                                      <a:pt x="1528" y="4892"/>
                                    </a:lnTo>
                                    <a:lnTo>
                                      <a:pt x="1503" y="4969"/>
                                    </a:lnTo>
                                    <a:lnTo>
                                      <a:pt x="1470" y="5040"/>
                                    </a:lnTo>
                                    <a:lnTo>
                                      <a:pt x="1429" y="5110"/>
                                    </a:lnTo>
                                    <a:lnTo>
                                      <a:pt x="1383" y="5174"/>
                                    </a:lnTo>
                                    <a:lnTo>
                                      <a:pt x="1332" y="5232"/>
                                    </a:lnTo>
                                    <a:lnTo>
                                      <a:pt x="1274" y="5286"/>
                                    </a:lnTo>
                                    <a:lnTo>
                                      <a:pt x="1209" y="5333"/>
                                    </a:lnTo>
                                    <a:lnTo>
                                      <a:pt x="1140" y="5374"/>
                                    </a:lnTo>
                                    <a:lnTo>
                                      <a:pt x="1065" y="5408"/>
                                    </a:lnTo>
                                    <a:lnTo>
                                      <a:pt x="986" y="5438"/>
                                    </a:lnTo>
                                    <a:lnTo>
                                      <a:pt x="900" y="5458"/>
                                    </a:lnTo>
                                    <a:lnTo>
                                      <a:pt x="812" y="5471"/>
                                    </a:lnTo>
                                    <a:lnTo>
                                      <a:pt x="716" y="5476"/>
                                    </a:lnTo>
                                    <a:lnTo>
                                      <a:pt x="619" y="5473"/>
                                    </a:lnTo>
                                    <a:lnTo>
                                      <a:pt x="517" y="5462"/>
                                    </a:lnTo>
                                    <a:lnTo>
                                      <a:pt x="410" y="5441"/>
                                    </a:lnTo>
                                    <a:lnTo>
                                      <a:pt x="301" y="5410"/>
                                    </a:lnTo>
                                    <a:lnTo>
                                      <a:pt x="222" y="5381"/>
                                    </a:lnTo>
                                    <a:lnTo>
                                      <a:pt x="145" y="5344"/>
                                    </a:lnTo>
                                    <a:lnTo>
                                      <a:pt x="70" y="5300"/>
                                    </a:lnTo>
                                    <a:lnTo>
                                      <a:pt x="0" y="5249"/>
                                    </a:lnTo>
                                    <a:lnTo>
                                      <a:pt x="0" y="5220"/>
                                    </a:lnTo>
                                    <a:lnTo>
                                      <a:pt x="71" y="5273"/>
                                    </a:lnTo>
                                    <a:lnTo>
                                      <a:pt x="147" y="5319"/>
                                    </a:lnTo>
                                    <a:lnTo>
                                      <a:pt x="225" y="5355"/>
                                    </a:lnTo>
                                    <a:lnTo>
                                      <a:pt x="306" y="5385"/>
                                    </a:lnTo>
                                    <a:lnTo>
                                      <a:pt x="416" y="5414"/>
                                    </a:lnTo>
                                    <a:lnTo>
                                      <a:pt x="524" y="5432"/>
                                    </a:lnTo>
                                    <a:lnTo>
                                      <a:pt x="627" y="5441"/>
                                    </a:lnTo>
                                    <a:lnTo>
                                      <a:pt x="726" y="5441"/>
                                    </a:lnTo>
                                    <a:lnTo>
                                      <a:pt x="821" y="5434"/>
                                    </a:lnTo>
                                    <a:lnTo>
                                      <a:pt x="913" y="5418"/>
                                    </a:lnTo>
                                    <a:lnTo>
                                      <a:pt x="999" y="5394"/>
                                    </a:lnTo>
                                    <a:lnTo>
                                      <a:pt x="1079" y="5363"/>
                                    </a:lnTo>
                                    <a:lnTo>
                                      <a:pt x="1154" y="5324"/>
                                    </a:lnTo>
                                    <a:lnTo>
                                      <a:pt x="1224" y="5280"/>
                                    </a:lnTo>
                                    <a:lnTo>
                                      <a:pt x="1288" y="5229"/>
                                    </a:lnTo>
                                    <a:lnTo>
                                      <a:pt x="1345" y="5174"/>
                                    </a:lnTo>
                                    <a:lnTo>
                                      <a:pt x="1396" y="5113"/>
                                    </a:lnTo>
                                    <a:lnTo>
                                      <a:pt x="1438" y="5047"/>
                                    </a:lnTo>
                                    <a:lnTo>
                                      <a:pt x="1475" y="4978"/>
                                    </a:lnTo>
                                    <a:lnTo>
                                      <a:pt x="1503" y="4906"/>
                                    </a:lnTo>
                                    <a:lnTo>
                                      <a:pt x="1523" y="4829"/>
                                    </a:lnTo>
                                    <a:lnTo>
                                      <a:pt x="1534" y="4750"/>
                                    </a:lnTo>
                                    <a:lnTo>
                                      <a:pt x="1449" y="4811"/>
                                    </a:lnTo>
                                    <a:lnTo>
                                      <a:pt x="1363" y="4864"/>
                                    </a:lnTo>
                                    <a:lnTo>
                                      <a:pt x="1272" y="4912"/>
                                    </a:lnTo>
                                    <a:lnTo>
                                      <a:pt x="1178" y="4950"/>
                                    </a:lnTo>
                                    <a:lnTo>
                                      <a:pt x="1158" y="5007"/>
                                    </a:lnTo>
                                    <a:lnTo>
                                      <a:pt x="1129" y="5066"/>
                                    </a:lnTo>
                                    <a:lnTo>
                                      <a:pt x="1088" y="5124"/>
                                    </a:lnTo>
                                    <a:lnTo>
                                      <a:pt x="1039" y="5185"/>
                                    </a:lnTo>
                                    <a:lnTo>
                                      <a:pt x="993" y="5229"/>
                                    </a:lnTo>
                                    <a:lnTo>
                                      <a:pt x="942" y="5265"/>
                                    </a:lnTo>
                                    <a:lnTo>
                                      <a:pt x="883" y="5295"/>
                                    </a:lnTo>
                                    <a:lnTo>
                                      <a:pt x="821" y="5319"/>
                                    </a:lnTo>
                                    <a:lnTo>
                                      <a:pt x="753" y="5337"/>
                                    </a:lnTo>
                                    <a:lnTo>
                                      <a:pt x="683" y="5348"/>
                                    </a:lnTo>
                                    <a:lnTo>
                                      <a:pt x="610" y="5352"/>
                                    </a:lnTo>
                                    <a:lnTo>
                                      <a:pt x="535" y="5350"/>
                                    </a:lnTo>
                                    <a:lnTo>
                                      <a:pt x="458" y="5341"/>
                                    </a:lnTo>
                                    <a:lnTo>
                                      <a:pt x="379" y="5326"/>
                                    </a:lnTo>
                                    <a:lnTo>
                                      <a:pt x="302" y="5306"/>
                                    </a:lnTo>
                                    <a:lnTo>
                                      <a:pt x="224" y="5276"/>
                                    </a:lnTo>
                                    <a:lnTo>
                                      <a:pt x="147" y="5243"/>
                                    </a:lnTo>
                                    <a:lnTo>
                                      <a:pt x="71" y="5203"/>
                                    </a:lnTo>
                                    <a:lnTo>
                                      <a:pt x="0" y="5155"/>
                                    </a:lnTo>
                                    <a:lnTo>
                                      <a:pt x="0" y="5135"/>
                                    </a:lnTo>
                                    <a:lnTo>
                                      <a:pt x="71" y="5181"/>
                                    </a:lnTo>
                                    <a:lnTo>
                                      <a:pt x="147" y="5220"/>
                                    </a:lnTo>
                                    <a:lnTo>
                                      <a:pt x="222" y="5254"/>
                                    </a:lnTo>
                                    <a:lnTo>
                                      <a:pt x="299" y="5282"/>
                                    </a:lnTo>
                                    <a:lnTo>
                                      <a:pt x="377" y="5302"/>
                                    </a:lnTo>
                                    <a:lnTo>
                                      <a:pt x="454" y="5317"/>
                                    </a:lnTo>
                                    <a:lnTo>
                                      <a:pt x="530" y="5326"/>
                                    </a:lnTo>
                                    <a:lnTo>
                                      <a:pt x="605" y="5328"/>
                                    </a:lnTo>
                                    <a:lnTo>
                                      <a:pt x="676" y="5324"/>
                                    </a:lnTo>
                                    <a:lnTo>
                                      <a:pt x="744" y="5313"/>
                                    </a:lnTo>
                                    <a:lnTo>
                                      <a:pt x="810" y="5297"/>
                                    </a:lnTo>
                                    <a:lnTo>
                                      <a:pt x="870" y="5275"/>
                                    </a:lnTo>
                                    <a:lnTo>
                                      <a:pt x="927" y="5245"/>
                                    </a:lnTo>
                                    <a:lnTo>
                                      <a:pt x="977" y="5209"/>
                                    </a:lnTo>
                                    <a:lnTo>
                                      <a:pt x="1022" y="5168"/>
                                    </a:lnTo>
                                    <a:lnTo>
                                      <a:pt x="1066" y="5113"/>
                                    </a:lnTo>
                                    <a:lnTo>
                                      <a:pt x="1103" y="5060"/>
                                    </a:lnTo>
                                    <a:lnTo>
                                      <a:pt x="1129" y="5009"/>
                                    </a:lnTo>
                                    <a:lnTo>
                                      <a:pt x="1147" y="4961"/>
                                    </a:lnTo>
                                    <a:lnTo>
                                      <a:pt x="1039" y="4992"/>
                                    </a:lnTo>
                                    <a:lnTo>
                                      <a:pt x="927" y="5016"/>
                                    </a:lnTo>
                                    <a:lnTo>
                                      <a:pt x="814" y="5029"/>
                                    </a:lnTo>
                                    <a:lnTo>
                                      <a:pt x="698" y="5033"/>
                                    </a:lnTo>
                                    <a:lnTo>
                                      <a:pt x="581" y="5027"/>
                                    </a:lnTo>
                                    <a:lnTo>
                                      <a:pt x="464" y="5013"/>
                                    </a:lnTo>
                                    <a:lnTo>
                                      <a:pt x="346" y="4989"/>
                                    </a:lnTo>
                                    <a:lnTo>
                                      <a:pt x="229" y="4954"/>
                                    </a:lnTo>
                                    <a:lnTo>
                                      <a:pt x="114" y="4912"/>
                                    </a:lnTo>
                                    <a:lnTo>
                                      <a:pt x="0" y="4859"/>
                                    </a:lnTo>
                                    <a:lnTo>
                                      <a:pt x="0" y="4849"/>
                                    </a:lnTo>
                                    <a:lnTo>
                                      <a:pt x="115" y="4901"/>
                                    </a:lnTo>
                                    <a:lnTo>
                                      <a:pt x="231" y="4943"/>
                                    </a:lnTo>
                                    <a:lnTo>
                                      <a:pt x="350" y="4974"/>
                                    </a:lnTo>
                                    <a:lnTo>
                                      <a:pt x="467" y="4998"/>
                                    </a:lnTo>
                                    <a:lnTo>
                                      <a:pt x="586" y="5011"/>
                                    </a:lnTo>
                                    <a:lnTo>
                                      <a:pt x="704" y="5014"/>
                                    </a:lnTo>
                                    <a:lnTo>
                                      <a:pt x="819" y="5009"/>
                                    </a:lnTo>
                                    <a:lnTo>
                                      <a:pt x="935" y="4992"/>
                                    </a:lnTo>
                                    <a:lnTo>
                                      <a:pt x="1046" y="4969"/>
                                    </a:lnTo>
                                    <a:lnTo>
                                      <a:pt x="1154" y="4936"/>
                                    </a:lnTo>
                                    <a:lnTo>
                                      <a:pt x="1164" y="4884"/>
                                    </a:lnTo>
                                    <a:lnTo>
                                      <a:pt x="1164" y="4835"/>
                                    </a:lnTo>
                                    <a:lnTo>
                                      <a:pt x="1156" y="4791"/>
                                    </a:lnTo>
                                    <a:lnTo>
                                      <a:pt x="1055" y="4835"/>
                                    </a:lnTo>
                                    <a:lnTo>
                                      <a:pt x="953" y="4870"/>
                                    </a:lnTo>
                                    <a:lnTo>
                                      <a:pt x="848" y="4897"/>
                                    </a:lnTo>
                                    <a:lnTo>
                                      <a:pt x="740" y="4914"/>
                                    </a:lnTo>
                                    <a:lnTo>
                                      <a:pt x="634" y="4923"/>
                                    </a:lnTo>
                                    <a:lnTo>
                                      <a:pt x="526" y="4923"/>
                                    </a:lnTo>
                                    <a:lnTo>
                                      <a:pt x="418" y="4914"/>
                                    </a:lnTo>
                                    <a:lnTo>
                                      <a:pt x="310" y="4897"/>
                                    </a:lnTo>
                                    <a:lnTo>
                                      <a:pt x="205" y="4873"/>
                                    </a:lnTo>
                                    <a:lnTo>
                                      <a:pt x="101" y="4842"/>
                                    </a:lnTo>
                                    <a:lnTo>
                                      <a:pt x="0" y="4802"/>
                                    </a:lnTo>
                                    <a:lnTo>
                                      <a:pt x="0" y="4778"/>
                                    </a:lnTo>
                                    <a:lnTo>
                                      <a:pt x="99" y="4816"/>
                                    </a:lnTo>
                                    <a:lnTo>
                                      <a:pt x="203" y="4848"/>
                                    </a:lnTo>
                                    <a:lnTo>
                                      <a:pt x="308" y="4871"/>
                                    </a:lnTo>
                                    <a:lnTo>
                                      <a:pt x="414" y="4886"/>
                                    </a:lnTo>
                                    <a:lnTo>
                                      <a:pt x="520" y="4893"/>
                                    </a:lnTo>
                                    <a:lnTo>
                                      <a:pt x="629" y="4893"/>
                                    </a:lnTo>
                                    <a:lnTo>
                                      <a:pt x="735" y="4886"/>
                                    </a:lnTo>
                                    <a:lnTo>
                                      <a:pt x="841" y="4868"/>
                                    </a:lnTo>
                                    <a:lnTo>
                                      <a:pt x="946" y="4842"/>
                                    </a:lnTo>
                                    <a:lnTo>
                                      <a:pt x="1048" y="4807"/>
                                    </a:lnTo>
                                    <a:lnTo>
                                      <a:pt x="1149" y="4763"/>
                                    </a:lnTo>
                                    <a:lnTo>
                                      <a:pt x="1129" y="4721"/>
                                    </a:lnTo>
                                    <a:lnTo>
                                      <a:pt x="1105" y="4684"/>
                                    </a:lnTo>
                                    <a:lnTo>
                                      <a:pt x="1077" y="4653"/>
                                    </a:lnTo>
                                    <a:lnTo>
                                      <a:pt x="1046" y="4629"/>
                                    </a:lnTo>
                                    <a:lnTo>
                                      <a:pt x="1017" y="4613"/>
                                    </a:lnTo>
                                    <a:lnTo>
                                      <a:pt x="988" y="4604"/>
                                    </a:lnTo>
                                    <a:lnTo>
                                      <a:pt x="962" y="4604"/>
                                    </a:lnTo>
                                    <a:lnTo>
                                      <a:pt x="935" y="4611"/>
                                    </a:lnTo>
                                    <a:lnTo>
                                      <a:pt x="911" y="4626"/>
                                    </a:lnTo>
                                    <a:lnTo>
                                      <a:pt x="892" y="4646"/>
                                    </a:lnTo>
                                    <a:lnTo>
                                      <a:pt x="883" y="4670"/>
                                    </a:lnTo>
                                    <a:lnTo>
                                      <a:pt x="880" y="4695"/>
                                    </a:lnTo>
                                    <a:lnTo>
                                      <a:pt x="887" y="4721"/>
                                    </a:lnTo>
                                    <a:lnTo>
                                      <a:pt x="867" y="4714"/>
                                    </a:lnTo>
                                    <a:lnTo>
                                      <a:pt x="850" y="4701"/>
                                    </a:lnTo>
                                    <a:lnTo>
                                      <a:pt x="839" y="4686"/>
                                    </a:lnTo>
                                    <a:lnTo>
                                      <a:pt x="832" y="4666"/>
                                    </a:lnTo>
                                    <a:lnTo>
                                      <a:pt x="828" y="4646"/>
                                    </a:lnTo>
                                    <a:lnTo>
                                      <a:pt x="830" y="4624"/>
                                    </a:lnTo>
                                    <a:lnTo>
                                      <a:pt x="837" y="4602"/>
                                    </a:lnTo>
                                    <a:lnTo>
                                      <a:pt x="848" y="4582"/>
                                    </a:lnTo>
                                    <a:lnTo>
                                      <a:pt x="867" y="4563"/>
                                    </a:lnTo>
                                    <a:lnTo>
                                      <a:pt x="889" y="4549"/>
                                    </a:lnTo>
                                    <a:lnTo>
                                      <a:pt x="918" y="4538"/>
                                    </a:lnTo>
                                    <a:lnTo>
                                      <a:pt x="953" y="4534"/>
                                    </a:lnTo>
                                    <a:lnTo>
                                      <a:pt x="995" y="4538"/>
                                    </a:lnTo>
                                    <a:lnTo>
                                      <a:pt x="1037" y="4551"/>
                                    </a:lnTo>
                                    <a:lnTo>
                                      <a:pt x="1076" y="4574"/>
                                    </a:lnTo>
                                    <a:lnTo>
                                      <a:pt x="1110" y="4607"/>
                                    </a:lnTo>
                                    <a:lnTo>
                                      <a:pt x="1142" y="4646"/>
                                    </a:lnTo>
                                    <a:lnTo>
                                      <a:pt x="1165" y="4694"/>
                                    </a:lnTo>
                                    <a:lnTo>
                                      <a:pt x="1184" y="4745"/>
                                    </a:lnTo>
                                    <a:lnTo>
                                      <a:pt x="1231" y="4719"/>
                                    </a:lnTo>
                                    <a:lnTo>
                                      <a:pt x="1297" y="4675"/>
                                    </a:lnTo>
                                    <a:lnTo>
                                      <a:pt x="1356" y="4629"/>
                                    </a:lnTo>
                                    <a:lnTo>
                                      <a:pt x="1411" y="4582"/>
                                    </a:lnTo>
                                    <a:lnTo>
                                      <a:pt x="1460" y="4529"/>
                                    </a:lnTo>
                                    <a:lnTo>
                                      <a:pt x="1504" y="4476"/>
                                    </a:lnTo>
                                    <a:lnTo>
                                      <a:pt x="1477" y="4410"/>
                                    </a:lnTo>
                                    <a:lnTo>
                                      <a:pt x="1446" y="4347"/>
                                    </a:lnTo>
                                    <a:lnTo>
                                      <a:pt x="1407" y="4290"/>
                                    </a:lnTo>
                                    <a:lnTo>
                                      <a:pt x="1363" y="4237"/>
                                    </a:lnTo>
                                    <a:lnTo>
                                      <a:pt x="1316" y="4190"/>
                                    </a:lnTo>
                                    <a:lnTo>
                                      <a:pt x="1263" y="4149"/>
                                    </a:lnTo>
                                    <a:lnTo>
                                      <a:pt x="1208" y="4113"/>
                                    </a:lnTo>
                                    <a:lnTo>
                                      <a:pt x="1151" y="4081"/>
                                    </a:lnTo>
                                    <a:lnTo>
                                      <a:pt x="1090" y="4058"/>
                                    </a:lnTo>
                                    <a:lnTo>
                                      <a:pt x="1030" y="4039"/>
                                    </a:lnTo>
                                    <a:lnTo>
                                      <a:pt x="969" y="4028"/>
                                    </a:lnTo>
                                    <a:lnTo>
                                      <a:pt x="907" y="4023"/>
                                    </a:lnTo>
                                    <a:lnTo>
                                      <a:pt x="847" y="4025"/>
                                    </a:lnTo>
                                    <a:lnTo>
                                      <a:pt x="788" y="4034"/>
                                    </a:lnTo>
                                    <a:lnTo>
                                      <a:pt x="731" y="4048"/>
                                    </a:lnTo>
                                    <a:lnTo>
                                      <a:pt x="678" y="4072"/>
                                    </a:lnTo>
                                    <a:lnTo>
                                      <a:pt x="627" y="4103"/>
                                    </a:lnTo>
                                    <a:lnTo>
                                      <a:pt x="581" y="4142"/>
                                    </a:lnTo>
                                    <a:lnTo>
                                      <a:pt x="539" y="4188"/>
                                    </a:lnTo>
                                    <a:lnTo>
                                      <a:pt x="502" y="4243"/>
                                    </a:lnTo>
                                    <a:lnTo>
                                      <a:pt x="476" y="4294"/>
                                    </a:lnTo>
                                    <a:lnTo>
                                      <a:pt x="462" y="4344"/>
                                    </a:lnTo>
                                    <a:lnTo>
                                      <a:pt x="456" y="4391"/>
                                    </a:lnTo>
                                    <a:lnTo>
                                      <a:pt x="458" y="4435"/>
                                    </a:lnTo>
                                    <a:lnTo>
                                      <a:pt x="469" y="4476"/>
                                    </a:lnTo>
                                    <a:lnTo>
                                      <a:pt x="484" y="4514"/>
                                    </a:lnTo>
                                    <a:lnTo>
                                      <a:pt x="504" y="4547"/>
                                    </a:lnTo>
                                    <a:lnTo>
                                      <a:pt x="528" y="4578"/>
                                    </a:lnTo>
                                    <a:lnTo>
                                      <a:pt x="555" y="4604"/>
                                    </a:lnTo>
                                    <a:lnTo>
                                      <a:pt x="583" y="4626"/>
                                    </a:lnTo>
                                    <a:lnTo>
                                      <a:pt x="612" y="4644"/>
                                    </a:lnTo>
                                    <a:lnTo>
                                      <a:pt x="640" y="4657"/>
                                    </a:lnTo>
                                    <a:lnTo>
                                      <a:pt x="665" y="4666"/>
                                    </a:lnTo>
                                    <a:lnTo>
                                      <a:pt x="689" y="4670"/>
                                    </a:lnTo>
                                    <a:lnTo>
                                      <a:pt x="707" y="4668"/>
                                    </a:lnTo>
                                    <a:lnTo>
                                      <a:pt x="707" y="4670"/>
                                    </a:lnTo>
                                    <a:lnTo>
                                      <a:pt x="705" y="4677"/>
                                    </a:lnTo>
                                    <a:lnTo>
                                      <a:pt x="700" y="4688"/>
                                    </a:lnTo>
                                    <a:lnTo>
                                      <a:pt x="693" y="4699"/>
                                    </a:lnTo>
                                    <a:lnTo>
                                      <a:pt x="680" y="4712"/>
                                    </a:lnTo>
                                    <a:lnTo>
                                      <a:pt x="665" y="4721"/>
                                    </a:lnTo>
                                    <a:lnTo>
                                      <a:pt x="645" y="4728"/>
                                    </a:lnTo>
                                    <a:lnTo>
                                      <a:pt x="621" y="4730"/>
                                    </a:lnTo>
                                    <a:lnTo>
                                      <a:pt x="590" y="4725"/>
                                    </a:lnTo>
                                    <a:lnTo>
                                      <a:pt x="568" y="4716"/>
                                    </a:lnTo>
                                    <a:lnTo>
                                      <a:pt x="544" y="4705"/>
                                    </a:lnTo>
                                    <a:lnTo>
                                      <a:pt x="520" y="4686"/>
                                    </a:lnTo>
                                    <a:lnTo>
                                      <a:pt x="497" y="4664"/>
                                    </a:lnTo>
                                    <a:lnTo>
                                      <a:pt x="473" y="4639"/>
                                    </a:lnTo>
                                    <a:lnTo>
                                      <a:pt x="453" y="4609"/>
                                    </a:lnTo>
                                    <a:lnTo>
                                      <a:pt x="434" y="4574"/>
                                    </a:lnTo>
                                    <a:lnTo>
                                      <a:pt x="420" y="4536"/>
                                    </a:lnTo>
                                    <a:lnTo>
                                      <a:pt x="410" y="4494"/>
                                    </a:lnTo>
                                    <a:lnTo>
                                      <a:pt x="409" y="4448"/>
                                    </a:lnTo>
                                    <a:lnTo>
                                      <a:pt x="412" y="4400"/>
                                    </a:lnTo>
                                    <a:lnTo>
                                      <a:pt x="423" y="4347"/>
                                    </a:lnTo>
                                    <a:lnTo>
                                      <a:pt x="445" y="4292"/>
                                    </a:lnTo>
                                    <a:lnTo>
                                      <a:pt x="476" y="4234"/>
                                    </a:lnTo>
                                    <a:lnTo>
                                      <a:pt x="519" y="4173"/>
                                    </a:lnTo>
                                    <a:lnTo>
                                      <a:pt x="563" y="4124"/>
                                    </a:lnTo>
                                    <a:lnTo>
                                      <a:pt x="610" y="4081"/>
                                    </a:lnTo>
                                    <a:lnTo>
                                      <a:pt x="665" y="4047"/>
                                    </a:lnTo>
                                    <a:lnTo>
                                      <a:pt x="722" y="4021"/>
                                    </a:lnTo>
                                    <a:lnTo>
                                      <a:pt x="782" y="4001"/>
                                    </a:lnTo>
                                    <a:lnTo>
                                      <a:pt x="845" y="3990"/>
                                    </a:lnTo>
                                    <a:lnTo>
                                      <a:pt x="909" y="3984"/>
                                    </a:lnTo>
                                    <a:lnTo>
                                      <a:pt x="973" y="3986"/>
                                    </a:lnTo>
                                    <a:lnTo>
                                      <a:pt x="1039" y="3995"/>
                                    </a:lnTo>
                                    <a:lnTo>
                                      <a:pt x="1103" y="4012"/>
                                    </a:lnTo>
                                    <a:lnTo>
                                      <a:pt x="1167" y="4034"/>
                                    </a:lnTo>
                                    <a:lnTo>
                                      <a:pt x="1228" y="4063"/>
                                    </a:lnTo>
                                    <a:lnTo>
                                      <a:pt x="1286" y="4098"/>
                                    </a:lnTo>
                                    <a:lnTo>
                                      <a:pt x="1341" y="4138"/>
                                    </a:lnTo>
                                    <a:lnTo>
                                      <a:pt x="1391" y="4186"/>
                                    </a:lnTo>
                                    <a:lnTo>
                                      <a:pt x="1437" y="4239"/>
                                    </a:lnTo>
                                    <a:lnTo>
                                      <a:pt x="1477" y="4296"/>
                                    </a:lnTo>
                                    <a:lnTo>
                                      <a:pt x="1510" y="4360"/>
                                    </a:lnTo>
                                    <a:lnTo>
                                      <a:pt x="1536" y="4428"/>
                                    </a:lnTo>
                                    <a:lnTo>
                                      <a:pt x="1581" y="4349"/>
                                    </a:lnTo>
                                    <a:lnTo>
                                      <a:pt x="1620" y="4265"/>
                                    </a:lnTo>
                                    <a:lnTo>
                                      <a:pt x="1647" y="4180"/>
                                    </a:lnTo>
                                    <a:lnTo>
                                      <a:pt x="1666" y="4096"/>
                                    </a:lnTo>
                                    <a:lnTo>
                                      <a:pt x="1677" y="4012"/>
                                    </a:lnTo>
                                    <a:lnTo>
                                      <a:pt x="1677" y="3928"/>
                                    </a:lnTo>
                                    <a:lnTo>
                                      <a:pt x="1671" y="3847"/>
                                    </a:lnTo>
                                    <a:lnTo>
                                      <a:pt x="1656" y="3770"/>
                                    </a:lnTo>
                                    <a:lnTo>
                                      <a:pt x="1635" y="3695"/>
                                    </a:lnTo>
                                    <a:lnTo>
                                      <a:pt x="1603" y="3627"/>
                                    </a:lnTo>
                                    <a:lnTo>
                                      <a:pt x="1547" y="3675"/>
                                    </a:lnTo>
                                    <a:lnTo>
                                      <a:pt x="1486" y="3715"/>
                                    </a:lnTo>
                                    <a:lnTo>
                                      <a:pt x="1422" y="3748"/>
                                    </a:lnTo>
                                    <a:lnTo>
                                      <a:pt x="1354" y="3775"/>
                                    </a:lnTo>
                                    <a:lnTo>
                                      <a:pt x="1286" y="3794"/>
                                    </a:lnTo>
                                    <a:lnTo>
                                      <a:pt x="1215" y="3807"/>
                                    </a:lnTo>
                                    <a:lnTo>
                                      <a:pt x="1143" y="3812"/>
                                    </a:lnTo>
                                    <a:lnTo>
                                      <a:pt x="1072" y="3810"/>
                                    </a:lnTo>
                                    <a:lnTo>
                                      <a:pt x="1002" y="3801"/>
                                    </a:lnTo>
                                    <a:lnTo>
                                      <a:pt x="931" y="3785"/>
                                    </a:lnTo>
                                    <a:lnTo>
                                      <a:pt x="863" y="3763"/>
                                    </a:lnTo>
                                    <a:lnTo>
                                      <a:pt x="797" y="3733"/>
                                    </a:lnTo>
                                    <a:lnTo>
                                      <a:pt x="735" y="3697"/>
                                    </a:lnTo>
                                    <a:lnTo>
                                      <a:pt x="676" y="3654"/>
                                    </a:lnTo>
                                    <a:lnTo>
                                      <a:pt x="621" y="3605"/>
                                    </a:lnTo>
                                    <a:lnTo>
                                      <a:pt x="572" y="3548"/>
                                    </a:lnTo>
                                    <a:lnTo>
                                      <a:pt x="528" y="3486"/>
                                    </a:lnTo>
                                    <a:lnTo>
                                      <a:pt x="491" y="3416"/>
                                    </a:lnTo>
                                    <a:lnTo>
                                      <a:pt x="460" y="3339"/>
                                    </a:lnTo>
                                    <a:lnTo>
                                      <a:pt x="436" y="3259"/>
                                    </a:lnTo>
                                    <a:lnTo>
                                      <a:pt x="403" y="3253"/>
                                    </a:lnTo>
                                    <a:lnTo>
                                      <a:pt x="352" y="3238"/>
                                    </a:lnTo>
                                    <a:lnTo>
                                      <a:pt x="304" y="3216"/>
                                    </a:lnTo>
                                    <a:lnTo>
                                      <a:pt x="260" y="3187"/>
                                    </a:lnTo>
                                    <a:lnTo>
                                      <a:pt x="224" y="3152"/>
                                    </a:lnTo>
                                    <a:lnTo>
                                      <a:pt x="192" y="3112"/>
                                    </a:lnTo>
                                    <a:lnTo>
                                      <a:pt x="167" y="3068"/>
                                    </a:lnTo>
                                    <a:lnTo>
                                      <a:pt x="148" y="3019"/>
                                    </a:lnTo>
                                    <a:lnTo>
                                      <a:pt x="137" y="2965"/>
                                    </a:lnTo>
                                    <a:lnTo>
                                      <a:pt x="134" y="2910"/>
                                    </a:lnTo>
                                    <a:lnTo>
                                      <a:pt x="137" y="2854"/>
                                    </a:lnTo>
                                    <a:lnTo>
                                      <a:pt x="148" y="2795"/>
                                    </a:lnTo>
                                    <a:lnTo>
                                      <a:pt x="169" y="2736"/>
                                    </a:lnTo>
                                    <a:lnTo>
                                      <a:pt x="200" y="2678"/>
                                    </a:lnTo>
                                    <a:lnTo>
                                      <a:pt x="238" y="2619"/>
                                    </a:lnTo>
                                    <a:lnTo>
                                      <a:pt x="288" y="2562"/>
                                    </a:lnTo>
                                    <a:lnTo>
                                      <a:pt x="346" y="2509"/>
                                    </a:lnTo>
                                    <a:lnTo>
                                      <a:pt x="416" y="2456"/>
                                    </a:lnTo>
                                    <a:lnTo>
                                      <a:pt x="350" y="2507"/>
                                    </a:lnTo>
                                    <a:lnTo>
                                      <a:pt x="293" y="2560"/>
                                    </a:lnTo>
                                    <a:lnTo>
                                      <a:pt x="247" y="2615"/>
                                    </a:lnTo>
                                    <a:lnTo>
                                      <a:pt x="209" y="2672"/>
                                    </a:lnTo>
                                    <a:lnTo>
                                      <a:pt x="180" y="2729"/>
                                    </a:lnTo>
                                    <a:lnTo>
                                      <a:pt x="159" y="2786"/>
                                    </a:lnTo>
                                    <a:lnTo>
                                      <a:pt x="147" y="2843"/>
                                    </a:lnTo>
                                    <a:lnTo>
                                      <a:pt x="141" y="2898"/>
                                    </a:lnTo>
                                    <a:lnTo>
                                      <a:pt x="145" y="2953"/>
                                    </a:lnTo>
                                    <a:lnTo>
                                      <a:pt x="154" y="3004"/>
                                    </a:lnTo>
                                    <a:lnTo>
                                      <a:pt x="172" y="3051"/>
                                    </a:lnTo>
                                    <a:lnTo>
                                      <a:pt x="194" y="3095"/>
                                    </a:lnTo>
                                    <a:lnTo>
                                      <a:pt x="225" y="3134"/>
                                    </a:lnTo>
                                    <a:lnTo>
                                      <a:pt x="260" y="3169"/>
                                    </a:lnTo>
                                    <a:lnTo>
                                      <a:pt x="302" y="3196"/>
                                    </a:lnTo>
                                    <a:lnTo>
                                      <a:pt x="350" y="3218"/>
                                    </a:lnTo>
                                    <a:lnTo>
                                      <a:pt x="403" y="3233"/>
                                    </a:lnTo>
                                    <a:lnTo>
                                      <a:pt x="418" y="3237"/>
                                    </a:lnTo>
                                    <a:lnTo>
                                      <a:pt x="431" y="3238"/>
                                    </a:lnTo>
                                    <a:lnTo>
                                      <a:pt x="414" y="3139"/>
                                    </a:lnTo>
                                    <a:lnTo>
                                      <a:pt x="407" y="3042"/>
                                    </a:lnTo>
                                    <a:lnTo>
                                      <a:pt x="412" y="2947"/>
                                    </a:lnTo>
                                    <a:lnTo>
                                      <a:pt x="427" y="2854"/>
                                    </a:lnTo>
                                    <a:lnTo>
                                      <a:pt x="453" y="2764"/>
                                    </a:lnTo>
                                    <a:lnTo>
                                      <a:pt x="487" y="2674"/>
                                    </a:lnTo>
                                    <a:lnTo>
                                      <a:pt x="531" y="2586"/>
                                    </a:lnTo>
                                    <a:lnTo>
                                      <a:pt x="585" y="2500"/>
                                    </a:lnTo>
                                    <a:lnTo>
                                      <a:pt x="647" y="2416"/>
                                    </a:lnTo>
                                    <a:lnTo>
                                      <a:pt x="716" y="2333"/>
                                    </a:lnTo>
                                    <a:lnTo>
                                      <a:pt x="795" y="2252"/>
                                    </a:lnTo>
                                    <a:lnTo>
                                      <a:pt x="881" y="2172"/>
                                    </a:lnTo>
                                    <a:lnTo>
                                      <a:pt x="975" y="2093"/>
                                    </a:lnTo>
                                    <a:lnTo>
                                      <a:pt x="1076" y="2016"/>
                                    </a:lnTo>
                                    <a:lnTo>
                                      <a:pt x="1182" y="1941"/>
                                    </a:lnTo>
                                    <a:lnTo>
                                      <a:pt x="1055" y="2018"/>
                                    </a:lnTo>
                                    <a:lnTo>
                                      <a:pt x="927" y="2095"/>
                                    </a:lnTo>
                                    <a:lnTo>
                                      <a:pt x="801" y="2172"/>
                                    </a:lnTo>
                                    <a:lnTo>
                                      <a:pt x="674" y="2251"/>
                                    </a:lnTo>
                                    <a:lnTo>
                                      <a:pt x="552" y="2329"/>
                                    </a:lnTo>
                                    <a:lnTo>
                                      <a:pt x="431" y="2412"/>
                                    </a:lnTo>
                                    <a:lnTo>
                                      <a:pt x="315" y="2496"/>
                                    </a:lnTo>
                                    <a:lnTo>
                                      <a:pt x="203" y="2584"/>
                                    </a:lnTo>
                                    <a:lnTo>
                                      <a:pt x="99" y="2674"/>
                                    </a:lnTo>
                                    <a:lnTo>
                                      <a:pt x="0" y="2769"/>
                                    </a:lnTo>
                                    <a:lnTo>
                                      <a:pt x="0" y="2701"/>
                                    </a:lnTo>
                                    <a:lnTo>
                                      <a:pt x="81" y="2619"/>
                                    </a:lnTo>
                                    <a:lnTo>
                                      <a:pt x="167" y="2540"/>
                                    </a:lnTo>
                                    <a:lnTo>
                                      <a:pt x="257" y="2463"/>
                                    </a:lnTo>
                                    <a:lnTo>
                                      <a:pt x="348" y="2392"/>
                                    </a:lnTo>
                                    <a:lnTo>
                                      <a:pt x="443" y="2320"/>
                                    </a:lnTo>
                                    <a:lnTo>
                                      <a:pt x="542" y="2252"/>
                                    </a:lnTo>
                                    <a:lnTo>
                                      <a:pt x="643" y="2186"/>
                                    </a:lnTo>
                                    <a:lnTo>
                                      <a:pt x="744" y="2122"/>
                                    </a:lnTo>
                                    <a:lnTo>
                                      <a:pt x="847" y="2060"/>
                                    </a:lnTo>
                                    <a:lnTo>
                                      <a:pt x="949" y="1998"/>
                                    </a:lnTo>
                                    <a:lnTo>
                                      <a:pt x="1052" y="1937"/>
                                    </a:lnTo>
                                    <a:lnTo>
                                      <a:pt x="1154" y="1877"/>
                                    </a:lnTo>
                                    <a:lnTo>
                                      <a:pt x="1255" y="1814"/>
                                    </a:lnTo>
                                    <a:lnTo>
                                      <a:pt x="1356" y="1754"/>
                                    </a:lnTo>
                                    <a:lnTo>
                                      <a:pt x="1453" y="1690"/>
                                    </a:lnTo>
                                    <a:lnTo>
                                      <a:pt x="1548" y="1627"/>
                                    </a:lnTo>
                                    <a:lnTo>
                                      <a:pt x="1642" y="1561"/>
                                    </a:lnTo>
                                    <a:lnTo>
                                      <a:pt x="1730" y="1496"/>
                                    </a:lnTo>
                                    <a:lnTo>
                                      <a:pt x="1816" y="1426"/>
                                    </a:lnTo>
                                    <a:lnTo>
                                      <a:pt x="1897" y="1354"/>
                                    </a:lnTo>
                                    <a:lnTo>
                                      <a:pt x="1974" y="1279"/>
                                    </a:lnTo>
                                    <a:lnTo>
                                      <a:pt x="2043" y="1200"/>
                                    </a:lnTo>
                                    <a:lnTo>
                                      <a:pt x="2107" y="1120"/>
                                    </a:lnTo>
                                    <a:lnTo>
                                      <a:pt x="2166" y="1034"/>
                                    </a:lnTo>
                                    <a:lnTo>
                                      <a:pt x="2217" y="944"/>
                                    </a:lnTo>
                                    <a:lnTo>
                                      <a:pt x="2263" y="850"/>
                                    </a:lnTo>
                                    <a:lnTo>
                                      <a:pt x="2300" y="750"/>
                                    </a:lnTo>
                                    <a:lnTo>
                                      <a:pt x="2327" y="645"/>
                                    </a:lnTo>
                                    <a:lnTo>
                                      <a:pt x="2344" y="563"/>
                                    </a:lnTo>
                                    <a:lnTo>
                                      <a:pt x="2356" y="486"/>
                                    </a:lnTo>
                                    <a:lnTo>
                                      <a:pt x="2294" y="616"/>
                                    </a:lnTo>
                                    <a:lnTo>
                                      <a:pt x="2228" y="737"/>
                                    </a:lnTo>
                                    <a:lnTo>
                                      <a:pt x="2159" y="850"/>
                                    </a:lnTo>
                                    <a:lnTo>
                                      <a:pt x="2083" y="955"/>
                                    </a:lnTo>
                                    <a:lnTo>
                                      <a:pt x="2005" y="1052"/>
                                    </a:lnTo>
                                    <a:lnTo>
                                      <a:pt x="1922" y="1144"/>
                                    </a:lnTo>
                                    <a:lnTo>
                                      <a:pt x="1836" y="1226"/>
                                    </a:lnTo>
                                    <a:lnTo>
                                      <a:pt x="1748" y="1305"/>
                                    </a:lnTo>
                                    <a:lnTo>
                                      <a:pt x="1656" y="1378"/>
                                    </a:lnTo>
                                    <a:lnTo>
                                      <a:pt x="1563" y="1446"/>
                                    </a:lnTo>
                                    <a:lnTo>
                                      <a:pt x="1468" y="1508"/>
                                    </a:lnTo>
                                    <a:lnTo>
                                      <a:pt x="1371" y="1567"/>
                                    </a:lnTo>
                                    <a:lnTo>
                                      <a:pt x="1272" y="1624"/>
                                    </a:lnTo>
                                    <a:lnTo>
                                      <a:pt x="1171" y="1675"/>
                                    </a:lnTo>
                                    <a:lnTo>
                                      <a:pt x="1072" y="1726"/>
                                    </a:lnTo>
                                    <a:lnTo>
                                      <a:pt x="969" y="1774"/>
                                    </a:lnTo>
                                    <a:lnTo>
                                      <a:pt x="869" y="1820"/>
                                    </a:lnTo>
                                    <a:lnTo>
                                      <a:pt x="768" y="1864"/>
                                    </a:lnTo>
                                    <a:lnTo>
                                      <a:pt x="667" y="1908"/>
                                    </a:lnTo>
                                    <a:lnTo>
                                      <a:pt x="566" y="1952"/>
                                    </a:lnTo>
                                    <a:lnTo>
                                      <a:pt x="467" y="1996"/>
                                    </a:lnTo>
                                    <a:lnTo>
                                      <a:pt x="370" y="2042"/>
                                    </a:lnTo>
                                    <a:lnTo>
                                      <a:pt x="275" y="2087"/>
                                    </a:lnTo>
                                    <a:lnTo>
                                      <a:pt x="180" y="2135"/>
                                    </a:lnTo>
                                    <a:lnTo>
                                      <a:pt x="88" y="2186"/>
                                    </a:lnTo>
                                    <a:lnTo>
                                      <a:pt x="0" y="2238"/>
                                    </a:lnTo>
                                    <a:lnTo>
                                      <a:pt x="0" y="2214"/>
                                    </a:lnTo>
                                    <a:lnTo>
                                      <a:pt x="86" y="2163"/>
                                    </a:lnTo>
                                    <a:lnTo>
                                      <a:pt x="176" y="2113"/>
                                    </a:lnTo>
                                    <a:lnTo>
                                      <a:pt x="268" y="2067"/>
                                    </a:lnTo>
                                    <a:lnTo>
                                      <a:pt x="361" y="2021"/>
                                    </a:lnTo>
                                    <a:lnTo>
                                      <a:pt x="456" y="1978"/>
                                    </a:lnTo>
                                    <a:lnTo>
                                      <a:pt x="553" y="1934"/>
                                    </a:lnTo>
                                    <a:lnTo>
                                      <a:pt x="651" y="1891"/>
                                    </a:lnTo>
                                    <a:lnTo>
                                      <a:pt x="749" y="1847"/>
                                    </a:lnTo>
                                    <a:lnTo>
                                      <a:pt x="848" y="1803"/>
                                    </a:lnTo>
                                    <a:lnTo>
                                      <a:pt x="946" y="1759"/>
                                    </a:lnTo>
                                    <a:lnTo>
                                      <a:pt x="1044" y="1714"/>
                                    </a:lnTo>
                                    <a:lnTo>
                                      <a:pt x="1143" y="1664"/>
                                    </a:lnTo>
                                    <a:lnTo>
                                      <a:pt x="1241" y="1615"/>
                                    </a:lnTo>
                                    <a:lnTo>
                                      <a:pt x="1336" y="1560"/>
                                    </a:lnTo>
                                    <a:lnTo>
                                      <a:pt x="1431" y="1503"/>
                                    </a:lnTo>
                                    <a:lnTo>
                                      <a:pt x="1525" y="1442"/>
                                    </a:lnTo>
                                    <a:lnTo>
                                      <a:pt x="1616" y="1378"/>
                                    </a:lnTo>
                                    <a:lnTo>
                                      <a:pt x="1706" y="1309"/>
                                    </a:lnTo>
                                    <a:lnTo>
                                      <a:pt x="1792" y="1235"/>
                                    </a:lnTo>
                                    <a:lnTo>
                                      <a:pt x="1876" y="1155"/>
                                    </a:lnTo>
                                    <a:lnTo>
                                      <a:pt x="1957" y="1068"/>
                                    </a:lnTo>
                                    <a:lnTo>
                                      <a:pt x="2036" y="977"/>
                                    </a:lnTo>
                                    <a:lnTo>
                                      <a:pt x="2109" y="878"/>
                                    </a:lnTo>
                                    <a:lnTo>
                                      <a:pt x="2181" y="772"/>
                                    </a:lnTo>
                                    <a:lnTo>
                                      <a:pt x="2247" y="658"/>
                                    </a:lnTo>
                                    <a:lnTo>
                                      <a:pt x="2307" y="535"/>
                                    </a:lnTo>
                                    <a:lnTo>
                                      <a:pt x="2364" y="403"/>
                                    </a:lnTo>
                                    <a:lnTo>
                                      <a:pt x="2367" y="319"/>
                                    </a:lnTo>
                                    <a:lnTo>
                                      <a:pt x="2366" y="242"/>
                                    </a:lnTo>
                                    <a:lnTo>
                                      <a:pt x="2358" y="169"/>
                                    </a:lnTo>
                                    <a:lnTo>
                                      <a:pt x="2336" y="242"/>
                                    </a:lnTo>
                                    <a:lnTo>
                                      <a:pt x="2311" y="317"/>
                                    </a:lnTo>
                                    <a:lnTo>
                                      <a:pt x="2259" y="449"/>
                                    </a:lnTo>
                                    <a:lnTo>
                                      <a:pt x="2203" y="574"/>
                                    </a:lnTo>
                                    <a:lnTo>
                                      <a:pt x="2140" y="689"/>
                                    </a:lnTo>
                                    <a:lnTo>
                                      <a:pt x="2074" y="799"/>
                                    </a:lnTo>
                                    <a:lnTo>
                                      <a:pt x="2003" y="900"/>
                                    </a:lnTo>
                                    <a:lnTo>
                                      <a:pt x="1928" y="995"/>
                                    </a:lnTo>
                                    <a:lnTo>
                                      <a:pt x="1849" y="1081"/>
                                    </a:lnTo>
                                    <a:lnTo>
                                      <a:pt x="1766" y="1160"/>
                                    </a:lnTo>
                                    <a:lnTo>
                                      <a:pt x="1680" y="1232"/>
                                    </a:lnTo>
                                    <a:lnTo>
                                      <a:pt x="1594" y="1296"/>
                                    </a:lnTo>
                                    <a:lnTo>
                                      <a:pt x="1504" y="1353"/>
                                    </a:lnTo>
                                    <a:lnTo>
                                      <a:pt x="1413" y="1402"/>
                                    </a:lnTo>
                                    <a:lnTo>
                                      <a:pt x="1321" y="1444"/>
                                    </a:lnTo>
                                    <a:lnTo>
                                      <a:pt x="1228" y="1479"/>
                                    </a:lnTo>
                                    <a:lnTo>
                                      <a:pt x="1134" y="1507"/>
                                    </a:lnTo>
                                    <a:lnTo>
                                      <a:pt x="1043" y="1527"/>
                                    </a:lnTo>
                                    <a:lnTo>
                                      <a:pt x="949" y="1538"/>
                                    </a:lnTo>
                                    <a:lnTo>
                                      <a:pt x="858" y="1543"/>
                                    </a:lnTo>
                                    <a:lnTo>
                                      <a:pt x="768" y="1541"/>
                                    </a:lnTo>
                                    <a:lnTo>
                                      <a:pt x="680" y="1530"/>
                                    </a:lnTo>
                                    <a:lnTo>
                                      <a:pt x="594" y="1514"/>
                                    </a:lnTo>
                                    <a:lnTo>
                                      <a:pt x="509" y="1490"/>
                                    </a:lnTo>
                                    <a:lnTo>
                                      <a:pt x="429" y="1457"/>
                                    </a:lnTo>
                                    <a:lnTo>
                                      <a:pt x="352" y="1419"/>
                                    </a:lnTo>
                                    <a:lnTo>
                                      <a:pt x="279" y="1373"/>
                                    </a:lnTo>
                                    <a:lnTo>
                                      <a:pt x="209" y="1318"/>
                                    </a:lnTo>
                                    <a:lnTo>
                                      <a:pt x="145" y="1257"/>
                                    </a:lnTo>
                                    <a:lnTo>
                                      <a:pt x="84" y="1189"/>
                                    </a:lnTo>
                                    <a:lnTo>
                                      <a:pt x="38" y="1122"/>
                                    </a:lnTo>
                                    <a:lnTo>
                                      <a:pt x="0" y="1052"/>
                                    </a:lnTo>
                                    <a:lnTo>
                                      <a:pt x="0" y="982"/>
                                    </a:lnTo>
                                    <a:lnTo>
                                      <a:pt x="26" y="1046"/>
                                    </a:lnTo>
                                    <a:lnTo>
                                      <a:pt x="60" y="1109"/>
                                    </a:lnTo>
                                    <a:lnTo>
                                      <a:pt x="103" y="1167"/>
                                    </a:lnTo>
                                    <a:lnTo>
                                      <a:pt x="163" y="1233"/>
                                    </a:lnTo>
                                    <a:lnTo>
                                      <a:pt x="227" y="1294"/>
                                    </a:lnTo>
                                    <a:lnTo>
                                      <a:pt x="297" y="1349"/>
                                    </a:lnTo>
                                    <a:lnTo>
                                      <a:pt x="370" y="1395"/>
                                    </a:lnTo>
                                    <a:lnTo>
                                      <a:pt x="447" y="1433"/>
                                    </a:lnTo>
                                    <a:lnTo>
                                      <a:pt x="528" y="1466"/>
                                    </a:lnTo>
                                    <a:lnTo>
                                      <a:pt x="612" y="1490"/>
                                    </a:lnTo>
                                    <a:lnTo>
                                      <a:pt x="698" y="1508"/>
                                    </a:lnTo>
                                    <a:lnTo>
                                      <a:pt x="786" y="1517"/>
                                    </a:lnTo>
                                    <a:lnTo>
                                      <a:pt x="876" y="1519"/>
                                    </a:lnTo>
                                    <a:lnTo>
                                      <a:pt x="968" y="1514"/>
                                    </a:lnTo>
                                    <a:lnTo>
                                      <a:pt x="1059" y="1501"/>
                                    </a:lnTo>
                                    <a:lnTo>
                                      <a:pt x="1153" y="1481"/>
                                    </a:lnTo>
                                    <a:lnTo>
                                      <a:pt x="1246" y="1452"/>
                                    </a:lnTo>
                                    <a:lnTo>
                                      <a:pt x="1339" y="1413"/>
                                    </a:lnTo>
                                    <a:lnTo>
                                      <a:pt x="1431" y="1369"/>
                                    </a:lnTo>
                                    <a:lnTo>
                                      <a:pt x="1523" y="1314"/>
                                    </a:lnTo>
                                    <a:lnTo>
                                      <a:pt x="1613" y="1254"/>
                                    </a:lnTo>
                                    <a:lnTo>
                                      <a:pt x="1700" y="1182"/>
                                    </a:lnTo>
                                    <a:lnTo>
                                      <a:pt x="1787" y="1103"/>
                                    </a:lnTo>
                                    <a:lnTo>
                                      <a:pt x="1871" y="1015"/>
                                    </a:lnTo>
                                    <a:lnTo>
                                      <a:pt x="1952" y="920"/>
                                    </a:lnTo>
                                    <a:lnTo>
                                      <a:pt x="2028" y="816"/>
                                    </a:lnTo>
                                    <a:lnTo>
                                      <a:pt x="2102" y="700"/>
                                    </a:lnTo>
                                    <a:lnTo>
                                      <a:pt x="2171" y="577"/>
                                    </a:lnTo>
                                    <a:lnTo>
                                      <a:pt x="2236" y="445"/>
                                    </a:lnTo>
                                    <a:lnTo>
                                      <a:pt x="2296" y="304"/>
                                    </a:lnTo>
                                    <a:lnTo>
                                      <a:pt x="2327" y="222"/>
                                    </a:lnTo>
                                    <a:lnTo>
                                      <a:pt x="2355" y="141"/>
                                    </a:lnTo>
                                    <a:lnTo>
                                      <a:pt x="2338" y="68"/>
                                    </a:lnTo>
                                    <a:lnTo>
                                      <a:pt x="2296" y="205"/>
                                    </a:lnTo>
                                    <a:lnTo>
                                      <a:pt x="2248" y="334"/>
                                    </a:lnTo>
                                    <a:lnTo>
                                      <a:pt x="2197" y="455"/>
                                    </a:lnTo>
                                    <a:lnTo>
                                      <a:pt x="2140" y="568"/>
                                    </a:lnTo>
                                    <a:lnTo>
                                      <a:pt x="2082" y="674"/>
                                    </a:lnTo>
                                    <a:lnTo>
                                      <a:pt x="2021" y="773"/>
                                    </a:lnTo>
                                    <a:lnTo>
                                      <a:pt x="1957" y="865"/>
                                    </a:lnTo>
                                    <a:lnTo>
                                      <a:pt x="1891" y="949"/>
                                    </a:lnTo>
                                    <a:lnTo>
                                      <a:pt x="1827" y="1024"/>
                                    </a:lnTo>
                                    <a:lnTo>
                                      <a:pt x="1761" y="1094"/>
                                    </a:lnTo>
                                    <a:lnTo>
                                      <a:pt x="1695" y="1156"/>
                                    </a:lnTo>
                                    <a:lnTo>
                                      <a:pt x="1631" y="1210"/>
                                    </a:lnTo>
                                    <a:lnTo>
                                      <a:pt x="1569" y="1257"/>
                                    </a:lnTo>
                                    <a:lnTo>
                                      <a:pt x="1508" y="1298"/>
                                    </a:lnTo>
                                    <a:lnTo>
                                      <a:pt x="1451" y="1331"/>
                                    </a:lnTo>
                                    <a:lnTo>
                                      <a:pt x="1398" y="1356"/>
                                    </a:lnTo>
                                    <a:lnTo>
                                      <a:pt x="1449" y="1329"/>
                                    </a:lnTo>
                                    <a:lnTo>
                                      <a:pt x="1504" y="1294"/>
                                    </a:lnTo>
                                    <a:lnTo>
                                      <a:pt x="1563" y="1252"/>
                                    </a:lnTo>
                                    <a:lnTo>
                                      <a:pt x="1624" y="1202"/>
                                    </a:lnTo>
                                    <a:lnTo>
                                      <a:pt x="1688" y="1145"/>
                                    </a:lnTo>
                                    <a:lnTo>
                                      <a:pt x="1752" y="1081"/>
                                    </a:lnTo>
                                    <a:lnTo>
                                      <a:pt x="1818" y="1010"/>
                                    </a:lnTo>
                                    <a:lnTo>
                                      <a:pt x="1882" y="931"/>
                                    </a:lnTo>
                                    <a:lnTo>
                                      <a:pt x="1946" y="843"/>
                                    </a:lnTo>
                                    <a:lnTo>
                                      <a:pt x="2010" y="750"/>
                                    </a:lnTo>
                                    <a:lnTo>
                                      <a:pt x="2072" y="647"/>
                                    </a:lnTo>
                                    <a:lnTo>
                                      <a:pt x="2131" y="537"/>
                                    </a:lnTo>
                                    <a:lnTo>
                                      <a:pt x="2186" y="420"/>
                                    </a:lnTo>
                                    <a:lnTo>
                                      <a:pt x="2237" y="295"/>
                                    </a:lnTo>
                                    <a:lnTo>
                                      <a:pt x="2283" y="163"/>
                                    </a:lnTo>
                                    <a:lnTo>
                                      <a:pt x="2325" y="24"/>
                                    </a:lnTo>
                                    <a:lnTo>
                                      <a:pt x="2316" y="0"/>
                                    </a:lnTo>
                                    <a:close/>
                                    <a:moveTo>
                                      <a:pt x="1722" y="0"/>
                                    </a:moveTo>
                                    <a:lnTo>
                                      <a:pt x="1746" y="0"/>
                                    </a:lnTo>
                                    <a:lnTo>
                                      <a:pt x="1754" y="13"/>
                                    </a:lnTo>
                                    <a:lnTo>
                                      <a:pt x="1761" y="26"/>
                                    </a:lnTo>
                                    <a:lnTo>
                                      <a:pt x="1787" y="53"/>
                                    </a:lnTo>
                                    <a:lnTo>
                                      <a:pt x="1814" y="71"/>
                                    </a:lnTo>
                                    <a:lnTo>
                                      <a:pt x="1843" y="84"/>
                                    </a:lnTo>
                                    <a:lnTo>
                                      <a:pt x="1871" y="88"/>
                                    </a:lnTo>
                                    <a:lnTo>
                                      <a:pt x="1898" y="86"/>
                                    </a:lnTo>
                                    <a:lnTo>
                                      <a:pt x="1924" y="75"/>
                                    </a:lnTo>
                                    <a:lnTo>
                                      <a:pt x="1946" y="60"/>
                                    </a:lnTo>
                                    <a:lnTo>
                                      <a:pt x="1964" y="38"/>
                                    </a:lnTo>
                                    <a:lnTo>
                                      <a:pt x="1975" y="13"/>
                                    </a:lnTo>
                                    <a:lnTo>
                                      <a:pt x="1977" y="5"/>
                                    </a:lnTo>
                                    <a:lnTo>
                                      <a:pt x="1977" y="0"/>
                                    </a:lnTo>
                                    <a:lnTo>
                                      <a:pt x="2021" y="0"/>
                                    </a:lnTo>
                                    <a:lnTo>
                                      <a:pt x="2021" y="11"/>
                                    </a:lnTo>
                                    <a:lnTo>
                                      <a:pt x="2019" y="22"/>
                                    </a:lnTo>
                                    <a:lnTo>
                                      <a:pt x="2008" y="55"/>
                                    </a:lnTo>
                                    <a:lnTo>
                                      <a:pt x="1990" y="82"/>
                                    </a:lnTo>
                                    <a:lnTo>
                                      <a:pt x="1968" y="103"/>
                                    </a:lnTo>
                                    <a:lnTo>
                                      <a:pt x="1942" y="117"/>
                                    </a:lnTo>
                                    <a:lnTo>
                                      <a:pt x="1915" y="126"/>
                                    </a:lnTo>
                                    <a:lnTo>
                                      <a:pt x="1884" y="128"/>
                                    </a:lnTo>
                                    <a:lnTo>
                                      <a:pt x="1853" y="123"/>
                                    </a:lnTo>
                                    <a:lnTo>
                                      <a:pt x="1823" y="112"/>
                                    </a:lnTo>
                                    <a:lnTo>
                                      <a:pt x="1794" y="95"/>
                                    </a:lnTo>
                                    <a:lnTo>
                                      <a:pt x="1766" y="71"/>
                                    </a:lnTo>
                                    <a:lnTo>
                                      <a:pt x="1743" y="40"/>
                                    </a:lnTo>
                                    <a:lnTo>
                                      <a:pt x="1732" y="20"/>
                                    </a:lnTo>
                                    <a:lnTo>
                                      <a:pt x="1722" y="0"/>
                                    </a:lnTo>
                                    <a:close/>
                                    <a:moveTo>
                                      <a:pt x="1429" y="0"/>
                                    </a:moveTo>
                                    <a:lnTo>
                                      <a:pt x="1460" y="0"/>
                                    </a:lnTo>
                                    <a:lnTo>
                                      <a:pt x="1537" y="81"/>
                                    </a:lnTo>
                                    <a:lnTo>
                                      <a:pt x="1572" y="115"/>
                                    </a:lnTo>
                                    <a:lnTo>
                                      <a:pt x="1611" y="147"/>
                                    </a:lnTo>
                                    <a:lnTo>
                                      <a:pt x="1651" y="174"/>
                                    </a:lnTo>
                                    <a:lnTo>
                                      <a:pt x="1693" y="198"/>
                                    </a:lnTo>
                                    <a:lnTo>
                                      <a:pt x="1735" y="216"/>
                                    </a:lnTo>
                                    <a:lnTo>
                                      <a:pt x="1779" y="231"/>
                                    </a:lnTo>
                                    <a:lnTo>
                                      <a:pt x="1823" y="240"/>
                                    </a:lnTo>
                                    <a:lnTo>
                                      <a:pt x="1865" y="244"/>
                                    </a:lnTo>
                                    <a:lnTo>
                                      <a:pt x="1906" y="242"/>
                                    </a:lnTo>
                                    <a:lnTo>
                                      <a:pt x="1944" y="233"/>
                                    </a:lnTo>
                                    <a:lnTo>
                                      <a:pt x="1981" y="220"/>
                                    </a:lnTo>
                                    <a:lnTo>
                                      <a:pt x="2012" y="198"/>
                                    </a:lnTo>
                                    <a:lnTo>
                                      <a:pt x="2041" y="172"/>
                                    </a:lnTo>
                                    <a:lnTo>
                                      <a:pt x="2065" y="137"/>
                                    </a:lnTo>
                                    <a:lnTo>
                                      <a:pt x="2082" y="99"/>
                                    </a:lnTo>
                                    <a:lnTo>
                                      <a:pt x="2089" y="62"/>
                                    </a:lnTo>
                                    <a:lnTo>
                                      <a:pt x="2087" y="29"/>
                                    </a:lnTo>
                                    <a:lnTo>
                                      <a:pt x="2080" y="0"/>
                                    </a:lnTo>
                                    <a:lnTo>
                                      <a:pt x="2166" y="0"/>
                                    </a:lnTo>
                                    <a:lnTo>
                                      <a:pt x="2171" y="37"/>
                                    </a:lnTo>
                                    <a:lnTo>
                                      <a:pt x="2170" y="77"/>
                                    </a:lnTo>
                                    <a:lnTo>
                                      <a:pt x="2159" y="119"/>
                                    </a:lnTo>
                                    <a:lnTo>
                                      <a:pt x="2138" y="165"/>
                                    </a:lnTo>
                                    <a:lnTo>
                                      <a:pt x="2107" y="207"/>
                                    </a:lnTo>
                                    <a:lnTo>
                                      <a:pt x="2074" y="240"/>
                                    </a:lnTo>
                                    <a:lnTo>
                                      <a:pt x="2036" y="266"/>
                                    </a:lnTo>
                                    <a:lnTo>
                                      <a:pt x="1994" y="284"/>
                                    </a:lnTo>
                                    <a:lnTo>
                                      <a:pt x="1950" y="293"/>
                                    </a:lnTo>
                                    <a:lnTo>
                                      <a:pt x="1904" y="297"/>
                                    </a:lnTo>
                                    <a:lnTo>
                                      <a:pt x="1858" y="295"/>
                                    </a:lnTo>
                                    <a:lnTo>
                                      <a:pt x="1810" y="286"/>
                                    </a:lnTo>
                                    <a:lnTo>
                                      <a:pt x="1763" y="271"/>
                                    </a:lnTo>
                                    <a:lnTo>
                                      <a:pt x="1717" y="253"/>
                                    </a:lnTo>
                                    <a:lnTo>
                                      <a:pt x="1671" y="229"/>
                                    </a:lnTo>
                                    <a:lnTo>
                                      <a:pt x="1629" y="203"/>
                                    </a:lnTo>
                                    <a:lnTo>
                                      <a:pt x="1589" y="172"/>
                                    </a:lnTo>
                                    <a:lnTo>
                                      <a:pt x="1552" y="137"/>
                                    </a:lnTo>
                                    <a:lnTo>
                                      <a:pt x="1519" y="101"/>
                                    </a:lnTo>
                                    <a:lnTo>
                                      <a:pt x="1479" y="51"/>
                                    </a:lnTo>
                                    <a:lnTo>
                                      <a:pt x="1429" y="0"/>
                                    </a:lnTo>
                                    <a:close/>
                                    <a:moveTo>
                                      <a:pt x="1385" y="0"/>
                                    </a:moveTo>
                                    <a:lnTo>
                                      <a:pt x="1389" y="0"/>
                                    </a:lnTo>
                                    <a:lnTo>
                                      <a:pt x="1433" y="51"/>
                                    </a:lnTo>
                                    <a:lnTo>
                                      <a:pt x="1475" y="104"/>
                                    </a:lnTo>
                                    <a:lnTo>
                                      <a:pt x="1512" y="159"/>
                                    </a:lnTo>
                                    <a:lnTo>
                                      <a:pt x="1545" y="214"/>
                                    </a:lnTo>
                                    <a:lnTo>
                                      <a:pt x="1574" y="271"/>
                                    </a:lnTo>
                                    <a:lnTo>
                                      <a:pt x="1598" y="324"/>
                                    </a:lnTo>
                                    <a:lnTo>
                                      <a:pt x="1620" y="378"/>
                                    </a:lnTo>
                                    <a:lnTo>
                                      <a:pt x="1638" y="427"/>
                                    </a:lnTo>
                                    <a:lnTo>
                                      <a:pt x="1653" y="473"/>
                                    </a:lnTo>
                                    <a:lnTo>
                                      <a:pt x="1662" y="515"/>
                                    </a:lnTo>
                                    <a:lnTo>
                                      <a:pt x="1669" y="550"/>
                                    </a:lnTo>
                                    <a:lnTo>
                                      <a:pt x="1673" y="579"/>
                                    </a:lnTo>
                                    <a:lnTo>
                                      <a:pt x="1671" y="601"/>
                                    </a:lnTo>
                                    <a:lnTo>
                                      <a:pt x="1667" y="616"/>
                                    </a:lnTo>
                                    <a:lnTo>
                                      <a:pt x="1660" y="621"/>
                                    </a:lnTo>
                                    <a:lnTo>
                                      <a:pt x="1662" y="674"/>
                                    </a:lnTo>
                                    <a:lnTo>
                                      <a:pt x="1656" y="724"/>
                                    </a:lnTo>
                                    <a:lnTo>
                                      <a:pt x="1647" y="770"/>
                                    </a:lnTo>
                                    <a:lnTo>
                                      <a:pt x="1635" y="810"/>
                                    </a:lnTo>
                                    <a:lnTo>
                                      <a:pt x="1620" y="845"/>
                                    </a:lnTo>
                                    <a:lnTo>
                                      <a:pt x="1602" y="872"/>
                                    </a:lnTo>
                                    <a:lnTo>
                                      <a:pt x="1583" y="894"/>
                                    </a:lnTo>
                                    <a:lnTo>
                                      <a:pt x="1565" y="909"/>
                                    </a:lnTo>
                                    <a:lnTo>
                                      <a:pt x="1547" y="916"/>
                                    </a:lnTo>
                                    <a:lnTo>
                                      <a:pt x="1532" y="916"/>
                                    </a:lnTo>
                                    <a:lnTo>
                                      <a:pt x="1519" y="907"/>
                                    </a:lnTo>
                                    <a:lnTo>
                                      <a:pt x="1548" y="863"/>
                                    </a:lnTo>
                                    <a:lnTo>
                                      <a:pt x="1572" y="812"/>
                                    </a:lnTo>
                                    <a:lnTo>
                                      <a:pt x="1591" y="757"/>
                                    </a:lnTo>
                                    <a:lnTo>
                                      <a:pt x="1602" y="695"/>
                                    </a:lnTo>
                                    <a:lnTo>
                                      <a:pt x="1607" y="630"/>
                                    </a:lnTo>
                                    <a:lnTo>
                                      <a:pt x="1607" y="563"/>
                                    </a:lnTo>
                                    <a:lnTo>
                                      <a:pt x="1602" y="493"/>
                                    </a:lnTo>
                                    <a:lnTo>
                                      <a:pt x="1589" y="422"/>
                                    </a:lnTo>
                                    <a:lnTo>
                                      <a:pt x="1570" y="348"/>
                                    </a:lnTo>
                                    <a:lnTo>
                                      <a:pt x="1547" y="277"/>
                                    </a:lnTo>
                                    <a:lnTo>
                                      <a:pt x="1515" y="205"/>
                                    </a:lnTo>
                                    <a:lnTo>
                                      <a:pt x="1479" y="134"/>
                                    </a:lnTo>
                                    <a:lnTo>
                                      <a:pt x="1435" y="66"/>
                                    </a:lnTo>
                                    <a:lnTo>
                                      <a:pt x="1385" y="0"/>
                                    </a:lnTo>
                                    <a:close/>
                                    <a:moveTo>
                                      <a:pt x="823" y="0"/>
                                    </a:moveTo>
                                    <a:lnTo>
                                      <a:pt x="960" y="0"/>
                                    </a:lnTo>
                                    <a:lnTo>
                                      <a:pt x="1030" y="42"/>
                                    </a:lnTo>
                                    <a:lnTo>
                                      <a:pt x="1090" y="88"/>
                                    </a:lnTo>
                                    <a:lnTo>
                                      <a:pt x="1143" y="141"/>
                                    </a:lnTo>
                                    <a:lnTo>
                                      <a:pt x="1189" y="198"/>
                                    </a:lnTo>
                                    <a:lnTo>
                                      <a:pt x="1226" y="258"/>
                                    </a:lnTo>
                                    <a:lnTo>
                                      <a:pt x="1255" y="321"/>
                                    </a:lnTo>
                                    <a:lnTo>
                                      <a:pt x="1277" y="385"/>
                                    </a:lnTo>
                                    <a:lnTo>
                                      <a:pt x="1288" y="451"/>
                                    </a:lnTo>
                                    <a:lnTo>
                                      <a:pt x="1292" y="517"/>
                                    </a:lnTo>
                                    <a:lnTo>
                                      <a:pt x="1288" y="581"/>
                                    </a:lnTo>
                                    <a:lnTo>
                                      <a:pt x="1274" y="643"/>
                                    </a:lnTo>
                                    <a:lnTo>
                                      <a:pt x="1252" y="704"/>
                                    </a:lnTo>
                                    <a:lnTo>
                                      <a:pt x="1220" y="761"/>
                                    </a:lnTo>
                                    <a:lnTo>
                                      <a:pt x="1180" y="814"/>
                                    </a:lnTo>
                                    <a:lnTo>
                                      <a:pt x="1231" y="797"/>
                                    </a:lnTo>
                                    <a:lnTo>
                                      <a:pt x="1281" y="770"/>
                                    </a:lnTo>
                                    <a:lnTo>
                                      <a:pt x="1328" y="737"/>
                                    </a:lnTo>
                                    <a:lnTo>
                                      <a:pt x="1371" y="695"/>
                                    </a:lnTo>
                                    <a:lnTo>
                                      <a:pt x="1407" y="647"/>
                                    </a:lnTo>
                                    <a:lnTo>
                                      <a:pt x="1438" y="594"/>
                                    </a:lnTo>
                                    <a:lnTo>
                                      <a:pt x="1462" y="535"/>
                                    </a:lnTo>
                                    <a:lnTo>
                                      <a:pt x="1477" y="471"/>
                                    </a:lnTo>
                                    <a:lnTo>
                                      <a:pt x="1484" y="405"/>
                                    </a:lnTo>
                                    <a:lnTo>
                                      <a:pt x="1481" y="334"/>
                                    </a:lnTo>
                                    <a:lnTo>
                                      <a:pt x="1466" y="260"/>
                                    </a:lnTo>
                                    <a:lnTo>
                                      <a:pt x="1440" y="185"/>
                                    </a:lnTo>
                                    <a:lnTo>
                                      <a:pt x="1400" y="110"/>
                                    </a:lnTo>
                                    <a:lnTo>
                                      <a:pt x="1361" y="51"/>
                                    </a:lnTo>
                                    <a:lnTo>
                                      <a:pt x="1319" y="0"/>
                                    </a:lnTo>
                                    <a:lnTo>
                                      <a:pt x="1356" y="0"/>
                                    </a:lnTo>
                                    <a:lnTo>
                                      <a:pt x="1391" y="44"/>
                                    </a:lnTo>
                                    <a:lnTo>
                                      <a:pt x="1422" y="92"/>
                                    </a:lnTo>
                                    <a:lnTo>
                                      <a:pt x="1462" y="170"/>
                                    </a:lnTo>
                                    <a:lnTo>
                                      <a:pt x="1490" y="247"/>
                                    </a:lnTo>
                                    <a:lnTo>
                                      <a:pt x="1506" y="321"/>
                                    </a:lnTo>
                                    <a:lnTo>
                                      <a:pt x="1510" y="394"/>
                                    </a:lnTo>
                                    <a:lnTo>
                                      <a:pt x="1504" y="464"/>
                                    </a:lnTo>
                                    <a:lnTo>
                                      <a:pt x="1490" y="528"/>
                                    </a:lnTo>
                                    <a:lnTo>
                                      <a:pt x="1466" y="590"/>
                                    </a:lnTo>
                                    <a:lnTo>
                                      <a:pt x="1437" y="645"/>
                                    </a:lnTo>
                                    <a:lnTo>
                                      <a:pt x="1398" y="696"/>
                                    </a:lnTo>
                                    <a:lnTo>
                                      <a:pt x="1356" y="740"/>
                                    </a:lnTo>
                                    <a:lnTo>
                                      <a:pt x="1310" y="779"/>
                                    </a:lnTo>
                                    <a:lnTo>
                                      <a:pt x="1259" y="808"/>
                                    </a:lnTo>
                                    <a:lnTo>
                                      <a:pt x="1206" y="830"/>
                                    </a:lnTo>
                                    <a:lnTo>
                                      <a:pt x="1151" y="843"/>
                                    </a:lnTo>
                                    <a:lnTo>
                                      <a:pt x="1143" y="850"/>
                                    </a:lnTo>
                                    <a:lnTo>
                                      <a:pt x="1083" y="898"/>
                                    </a:lnTo>
                                    <a:lnTo>
                                      <a:pt x="1024" y="935"/>
                                    </a:lnTo>
                                    <a:lnTo>
                                      <a:pt x="966" y="959"/>
                                    </a:lnTo>
                                    <a:lnTo>
                                      <a:pt x="911" y="973"/>
                                    </a:lnTo>
                                    <a:lnTo>
                                      <a:pt x="858" y="979"/>
                                    </a:lnTo>
                                    <a:lnTo>
                                      <a:pt x="806" y="975"/>
                                    </a:lnTo>
                                    <a:lnTo>
                                      <a:pt x="759" y="966"/>
                                    </a:lnTo>
                                    <a:lnTo>
                                      <a:pt x="715" y="951"/>
                                    </a:lnTo>
                                    <a:lnTo>
                                      <a:pt x="674" y="931"/>
                                    </a:lnTo>
                                    <a:lnTo>
                                      <a:pt x="640" y="905"/>
                                    </a:lnTo>
                                    <a:lnTo>
                                      <a:pt x="608" y="878"/>
                                    </a:lnTo>
                                    <a:lnTo>
                                      <a:pt x="585" y="849"/>
                                    </a:lnTo>
                                    <a:lnTo>
                                      <a:pt x="564" y="817"/>
                                    </a:lnTo>
                                    <a:lnTo>
                                      <a:pt x="550" y="786"/>
                                    </a:lnTo>
                                    <a:lnTo>
                                      <a:pt x="542" y="757"/>
                                    </a:lnTo>
                                    <a:lnTo>
                                      <a:pt x="542" y="729"/>
                                    </a:lnTo>
                                    <a:lnTo>
                                      <a:pt x="552" y="698"/>
                                    </a:lnTo>
                                    <a:lnTo>
                                      <a:pt x="564" y="673"/>
                                    </a:lnTo>
                                    <a:lnTo>
                                      <a:pt x="583" y="652"/>
                                    </a:lnTo>
                                    <a:lnTo>
                                      <a:pt x="603" y="636"/>
                                    </a:lnTo>
                                    <a:lnTo>
                                      <a:pt x="621" y="623"/>
                                    </a:lnTo>
                                    <a:lnTo>
                                      <a:pt x="638" y="616"/>
                                    </a:lnTo>
                                    <a:lnTo>
                                      <a:pt x="649" y="610"/>
                                    </a:lnTo>
                                    <a:lnTo>
                                      <a:pt x="652" y="610"/>
                                    </a:lnTo>
                                    <a:lnTo>
                                      <a:pt x="647" y="640"/>
                                    </a:lnTo>
                                    <a:lnTo>
                                      <a:pt x="647" y="673"/>
                                    </a:lnTo>
                                    <a:lnTo>
                                      <a:pt x="654" y="707"/>
                                    </a:lnTo>
                                    <a:lnTo>
                                      <a:pt x="667" y="740"/>
                                    </a:lnTo>
                                    <a:lnTo>
                                      <a:pt x="685" y="773"/>
                                    </a:lnTo>
                                    <a:lnTo>
                                      <a:pt x="707" y="805"/>
                                    </a:lnTo>
                                    <a:lnTo>
                                      <a:pt x="737" y="832"/>
                                    </a:lnTo>
                                    <a:lnTo>
                                      <a:pt x="770" y="856"/>
                                    </a:lnTo>
                                    <a:lnTo>
                                      <a:pt x="804" y="872"/>
                                    </a:lnTo>
                                    <a:lnTo>
                                      <a:pt x="845" y="883"/>
                                    </a:lnTo>
                                    <a:lnTo>
                                      <a:pt x="889" y="887"/>
                                    </a:lnTo>
                                    <a:lnTo>
                                      <a:pt x="935" y="882"/>
                                    </a:lnTo>
                                    <a:lnTo>
                                      <a:pt x="984" y="867"/>
                                    </a:lnTo>
                                    <a:lnTo>
                                      <a:pt x="1033" y="839"/>
                                    </a:lnTo>
                                    <a:lnTo>
                                      <a:pt x="1000" y="830"/>
                                    </a:lnTo>
                                    <a:lnTo>
                                      <a:pt x="968" y="816"/>
                                    </a:lnTo>
                                    <a:lnTo>
                                      <a:pt x="925" y="792"/>
                                    </a:lnTo>
                                    <a:lnTo>
                                      <a:pt x="892" y="762"/>
                                    </a:lnTo>
                                    <a:lnTo>
                                      <a:pt x="867" y="733"/>
                                    </a:lnTo>
                                    <a:lnTo>
                                      <a:pt x="848" y="700"/>
                                    </a:lnTo>
                                    <a:lnTo>
                                      <a:pt x="837" y="667"/>
                                    </a:lnTo>
                                    <a:lnTo>
                                      <a:pt x="834" y="632"/>
                                    </a:lnTo>
                                    <a:lnTo>
                                      <a:pt x="834" y="599"/>
                                    </a:lnTo>
                                    <a:lnTo>
                                      <a:pt x="841" y="566"/>
                                    </a:lnTo>
                                    <a:lnTo>
                                      <a:pt x="852" y="535"/>
                                    </a:lnTo>
                                    <a:lnTo>
                                      <a:pt x="869" y="508"/>
                                    </a:lnTo>
                                    <a:lnTo>
                                      <a:pt x="889" y="484"/>
                                    </a:lnTo>
                                    <a:lnTo>
                                      <a:pt x="913" y="464"/>
                                    </a:lnTo>
                                    <a:lnTo>
                                      <a:pt x="940" y="447"/>
                                    </a:lnTo>
                                    <a:lnTo>
                                      <a:pt x="968" y="438"/>
                                    </a:lnTo>
                                    <a:lnTo>
                                      <a:pt x="999" y="434"/>
                                    </a:lnTo>
                                    <a:lnTo>
                                      <a:pt x="1030" y="438"/>
                                    </a:lnTo>
                                    <a:lnTo>
                                      <a:pt x="1055" y="449"/>
                                    </a:lnTo>
                                    <a:lnTo>
                                      <a:pt x="1076" y="464"/>
                                    </a:lnTo>
                                    <a:lnTo>
                                      <a:pt x="1090" y="482"/>
                                    </a:lnTo>
                                    <a:lnTo>
                                      <a:pt x="1101" y="504"/>
                                    </a:lnTo>
                                    <a:lnTo>
                                      <a:pt x="1107" y="526"/>
                                    </a:lnTo>
                                    <a:lnTo>
                                      <a:pt x="1105" y="550"/>
                                    </a:lnTo>
                                    <a:lnTo>
                                      <a:pt x="1098" y="570"/>
                                    </a:lnTo>
                                    <a:lnTo>
                                      <a:pt x="1083" y="586"/>
                                    </a:lnTo>
                                    <a:lnTo>
                                      <a:pt x="1063" y="599"/>
                                    </a:lnTo>
                                    <a:lnTo>
                                      <a:pt x="1063" y="597"/>
                                    </a:lnTo>
                                    <a:lnTo>
                                      <a:pt x="1063" y="588"/>
                                    </a:lnTo>
                                    <a:lnTo>
                                      <a:pt x="1061" y="575"/>
                                    </a:lnTo>
                                    <a:lnTo>
                                      <a:pt x="1057" y="561"/>
                                    </a:lnTo>
                                    <a:lnTo>
                                      <a:pt x="1050" y="546"/>
                                    </a:lnTo>
                                    <a:lnTo>
                                      <a:pt x="1041" y="530"/>
                                    </a:lnTo>
                                    <a:lnTo>
                                      <a:pt x="1028" y="515"/>
                                    </a:lnTo>
                                    <a:lnTo>
                                      <a:pt x="1008" y="506"/>
                                    </a:lnTo>
                                    <a:lnTo>
                                      <a:pt x="984" y="499"/>
                                    </a:lnTo>
                                    <a:lnTo>
                                      <a:pt x="966" y="500"/>
                                    </a:lnTo>
                                    <a:lnTo>
                                      <a:pt x="946" y="509"/>
                                    </a:lnTo>
                                    <a:lnTo>
                                      <a:pt x="927" y="522"/>
                                    </a:lnTo>
                                    <a:lnTo>
                                      <a:pt x="909" y="541"/>
                                    </a:lnTo>
                                    <a:lnTo>
                                      <a:pt x="894" y="564"/>
                                    </a:lnTo>
                                    <a:lnTo>
                                      <a:pt x="883" y="590"/>
                                    </a:lnTo>
                                    <a:lnTo>
                                      <a:pt x="876" y="619"/>
                                    </a:lnTo>
                                    <a:lnTo>
                                      <a:pt x="874" y="649"/>
                                    </a:lnTo>
                                    <a:lnTo>
                                      <a:pt x="878" y="680"/>
                                    </a:lnTo>
                                    <a:lnTo>
                                      <a:pt x="889" y="709"/>
                                    </a:lnTo>
                                    <a:lnTo>
                                      <a:pt x="909" y="739"/>
                                    </a:lnTo>
                                    <a:lnTo>
                                      <a:pt x="938" y="766"/>
                                    </a:lnTo>
                                    <a:lnTo>
                                      <a:pt x="977" y="792"/>
                                    </a:lnTo>
                                    <a:lnTo>
                                      <a:pt x="1019" y="810"/>
                                    </a:lnTo>
                                    <a:lnTo>
                                      <a:pt x="1063" y="819"/>
                                    </a:lnTo>
                                    <a:lnTo>
                                      <a:pt x="1099" y="788"/>
                                    </a:lnTo>
                                    <a:lnTo>
                                      <a:pt x="1134" y="751"/>
                                    </a:lnTo>
                                    <a:lnTo>
                                      <a:pt x="1164" y="707"/>
                                    </a:lnTo>
                                    <a:lnTo>
                                      <a:pt x="1186" y="662"/>
                                    </a:lnTo>
                                    <a:lnTo>
                                      <a:pt x="1202" y="612"/>
                                    </a:lnTo>
                                    <a:lnTo>
                                      <a:pt x="1213" y="561"/>
                                    </a:lnTo>
                                    <a:lnTo>
                                      <a:pt x="1217" y="506"/>
                                    </a:lnTo>
                                    <a:lnTo>
                                      <a:pt x="1213" y="451"/>
                                    </a:lnTo>
                                    <a:lnTo>
                                      <a:pt x="1204" y="396"/>
                                    </a:lnTo>
                                    <a:lnTo>
                                      <a:pt x="1187" y="341"/>
                                    </a:lnTo>
                                    <a:lnTo>
                                      <a:pt x="1165" y="286"/>
                                    </a:lnTo>
                                    <a:lnTo>
                                      <a:pt x="1136" y="235"/>
                                    </a:lnTo>
                                    <a:lnTo>
                                      <a:pt x="1101" y="185"/>
                                    </a:lnTo>
                                    <a:lnTo>
                                      <a:pt x="1059" y="139"/>
                                    </a:lnTo>
                                    <a:lnTo>
                                      <a:pt x="1010" y="95"/>
                                    </a:lnTo>
                                    <a:lnTo>
                                      <a:pt x="955" y="59"/>
                                    </a:lnTo>
                                    <a:lnTo>
                                      <a:pt x="892" y="26"/>
                                    </a:lnTo>
                                    <a:lnTo>
                                      <a:pt x="823" y="0"/>
                                    </a:lnTo>
                                    <a:close/>
                                    <a:moveTo>
                                      <a:pt x="132" y="0"/>
                                    </a:moveTo>
                                    <a:lnTo>
                                      <a:pt x="203" y="0"/>
                                    </a:lnTo>
                                    <a:lnTo>
                                      <a:pt x="200" y="4"/>
                                    </a:lnTo>
                                    <a:lnTo>
                                      <a:pt x="238" y="27"/>
                                    </a:lnTo>
                                    <a:lnTo>
                                      <a:pt x="275" y="51"/>
                                    </a:lnTo>
                                    <a:lnTo>
                                      <a:pt x="313" y="24"/>
                                    </a:lnTo>
                                    <a:lnTo>
                                      <a:pt x="354" y="0"/>
                                    </a:lnTo>
                                    <a:lnTo>
                                      <a:pt x="480" y="0"/>
                                    </a:lnTo>
                                    <a:lnTo>
                                      <a:pt x="423" y="22"/>
                                    </a:lnTo>
                                    <a:lnTo>
                                      <a:pt x="366" y="51"/>
                                    </a:lnTo>
                                    <a:lnTo>
                                      <a:pt x="315" y="84"/>
                                    </a:lnTo>
                                    <a:lnTo>
                                      <a:pt x="368" y="137"/>
                                    </a:lnTo>
                                    <a:lnTo>
                                      <a:pt x="412" y="196"/>
                                    </a:lnTo>
                                    <a:lnTo>
                                      <a:pt x="447" y="255"/>
                                    </a:lnTo>
                                    <a:lnTo>
                                      <a:pt x="471" y="317"/>
                                    </a:lnTo>
                                    <a:lnTo>
                                      <a:pt x="486" y="379"/>
                                    </a:lnTo>
                                    <a:lnTo>
                                      <a:pt x="489" y="444"/>
                                    </a:lnTo>
                                    <a:lnTo>
                                      <a:pt x="486" y="508"/>
                                    </a:lnTo>
                                    <a:lnTo>
                                      <a:pt x="473" y="572"/>
                                    </a:lnTo>
                                    <a:lnTo>
                                      <a:pt x="453" y="634"/>
                                    </a:lnTo>
                                    <a:lnTo>
                                      <a:pt x="423" y="695"/>
                                    </a:lnTo>
                                    <a:lnTo>
                                      <a:pt x="394" y="739"/>
                                    </a:lnTo>
                                    <a:lnTo>
                                      <a:pt x="363" y="773"/>
                                    </a:lnTo>
                                    <a:lnTo>
                                      <a:pt x="330" y="797"/>
                                    </a:lnTo>
                                    <a:lnTo>
                                      <a:pt x="295" y="816"/>
                                    </a:lnTo>
                                    <a:lnTo>
                                      <a:pt x="260" y="825"/>
                                    </a:lnTo>
                                    <a:lnTo>
                                      <a:pt x="227" y="828"/>
                                    </a:lnTo>
                                    <a:lnTo>
                                      <a:pt x="196" y="827"/>
                                    </a:lnTo>
                                    <a:lnTo>
                                      <a:pt x="169" y="821"/>
                                    </a:lnTo>
                                    <a:lnTo>
                                      <a:pt x="143" y="814"/>
                                    </a:lnTo>
                                    <a:lnTo>
                                      <a:pt x="123" y="801"/>
                                    </a:lnTo>
                                    <a:lnTo>
                                      <a:pt x="108" y="788"/>
                                    </a:lnTo>
                                    <a:lnTo>
                                      <a:pt x="101" y="775"/>
                                    </a:lnTo>
                                    <a:lnTo>
                                      <a:pt x="104" y="777"/>
                                    </a:lnTo>
                                    <a:lnTo>
                                      <a:pt x="115" y="781"/>
                                    </a:lnTo>
                                    <a:lnTo>
                                      <a:pt x="134" y="784"/>
                                    </a:lnTo>
                                    <a:lnTo>
                                      <a:pt x="156" y="786"/>
                                    </a:lnTo>
                                    <a:lnTo>
                                      <a:pt x="183" y="784"/>
                                    </a:lnTo>
                                    <a:lnTo>
                                      <a:pt x="214" y="779"/>
                                    </a:lnTo>
                                    <a:lnTo>
                                      <a:pt x="249" y="766"/>
                                    </a:lnTo>
                                    <a:lnTo>
                                      <a:pt x="286" y="744"/>
                                    </a:lnTo>
                                    <a:lnTo>
                                      <a:pt x="323" y="713"/>
                                    </a:lnTo>
                                    <a:lnTo>
                                      <a:pt x="359" y="669"/>
                                    </a:lnTo>
                                    <a:lnTo>
                                      <a:pt x="387" y="627"/>
                                    </a:lnTo>
                                    <a:lnTo>
                                      <a:pt x="409" y="579"/>
                                    </a:lnTo>
                                    <a:lnTo>
                                      <a:pt x="423" y="530"/>
                                    </a:lnTo>
                                    <a:lnTo>
                                      <a:pt x="434" y="477"/>
                                    </a:lnTo>
                                    <a:lnTo>
                                      <a:pt x="436" y="423"/>
                                    </a:lnTo>
                                    <a:lnTo>
                                      <a:pt x="432" y="368"/>
                                    </a:lnTo>
                                    <a:lnTo>
                                      <a:pt x="421" y="312"/>
                                    </a:lnTo>
                                    <a:lnTo>
                                      <a:pt x="401" y="257"/>
                                    </a:lnTo>
                                    <a:lnTo>
                                      <a:pt x="372" y="203"/>
                                    </a:lnTo>
                                    <a:lnTo>
                                      <a:pt x="335" y="152"/>
                                    </a:lnTo>
                                    <a:lnTo>
                                      <a:pt x="290" y="103"/>
                                    </a:lnTo>
                                    <a:lnTo>
                                      <a:pt x="225" y="158"/>
                                    </a:lnTo>
                                    <a:lnTo>
                                      <a:pt x="167" y="218"/>
                                    </a:lnTo>
                                    <a:lnTo>
                                      <a:pt x="114" y="288"/>
                                    </a:lnTo>
                                    <a:lnTo>
                                      <a:pt x="68" y="361"/>
                                    </a:lnTo>
                                    <a:lnTo>
                                      <a:pt x="29" y="440"/>
                                    </a:lnTo>
                                    <a:lnTo>
                                      <a:pt x="0" y="520"/>
                                    </a:lnTo>
                                    <a:lnTo>
                                      <a:pt x="0" y="405"/>
                                    </a:lnTo>
                                    <a:lnTo>
                                      <a:pt x="37" y="328"/>
                                    </a:lnTo>
                                    <a:lnTo>
                                      <a:pt x="82" y="255"/>
                                    </a:lnTo>
                                    <a:lnTo>
                                      <a:pt x="132" y="187"/>
                                    </a:lnTo>
                                    <a:lnTo>
                                      <a:pt x="189" y="125"/>
                                    </a:lnTo>
                                    <a:lnTo>
                                      <a:pt x="251" y="70"/>
                                    </a:lnTo>
                                    <a:lnTo>
                                      <a:pt x="218" y="44"/>
                                    </a:lnTo>
                                    <a:lnTo>
                                      <a:pt x="180" y="22"/>
                                    </a:lnTo>
                                    <a:lnTo>
                                      <a:pt x="123" y="79"/>
                                    </a:lnTo>
                                    <a:lnTo>
                                      <a:pt x="70" y="143"/>
                                    </a:lnTo>
                                    <a:lnTo>
                                      <a:pt x="22" y="214"/>
                                    </a:lnTo>
                                    <a:lnTo>
                                      <a:pt x="0" y="253"/>
                                    </a:lnTo>
                                    <a:lnTo>
                                      <a:pt x="0" y="225"/>
                                    </a:lnTo>
                                    <a:lnTo>
                                      <a:pt x="11" y="207"/>
                                    </a:lnTo>
                                    <a:lnTo>
                                      <a:pt x="57" y="137"/>
                                    </a:lnTo>
                                    <a:lnTo>
                                      <a:pt x="110" y="71"/>
                                    </a:lnTo>
                                    <a:lnTo>
                                      <a:pt x="167" y="13"/>
                                    </a:lnTo>
                                    <a:lnTo>
                                      <a:pt x="145" y="2"/>
                                    </a:lnTo>
                                    <a:lnTo>
                                      <a:pt x="92" y="60"/>
                                    </a:lnTo>
                                    <a:lnTo>
                                      <a:pt x="42" y="123"/>
                                    </a:lnTo>
                                    <a:lnTo>
                                      <a:pt x="0" y="191"/>
                                    </a:lnTo>
                                    <a:lnTo>
                                      <a:pt x="0" y="185"/>
                                    </a:lnTo>
                                    <a:lnTo>
                                      <a:pt x="38" y="119"/>
                                    </a:lnTo>
                                    <a:lnTo>
                                      <a:pt x="84" y="57"/>
                                    </a:lnTo>
                                    <a:lnTo>
                                      <a:pt x="13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  <a:ln w="0"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</wpg:grpSp>
                      <wps:wsp>
                        <wps:cNvPr id="5" name="Ristkülik 5" descr="Kuldse lindi ning musta-hõbedakirju filigraanmustiga kujunduse taustal olev valge kilbikujuline auhinnaväli"/>
                        <wps:cNvSpPr/>
                        <wps:spPr>
                          <a:xfrm>
                            <a:off x="1582706" y="0"/>
                            <a:ext cx="4151376" cy="9601200"/>
                          </a:xfrm>
                          <a:prstGeom prst="rect">
                            <a:avLst/>
                          </a:prstGeom>
                          <a:ln w="28575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" name="Vabakuju 3"/>
                      <wps:cNvSpPr>
                        <a:spLocks noChangeAspect="1"/>
                      </wps:cNvSpPr>
                      <wps:spPr bwMode="auto">
                        <a:xfrm>
                          <a:off x="457224" y="587377"/>
                          <a:ext cx="6402340" cy="7808976"/>
                        </a:xfrm>
                        <a:custGeom>
                          <a:avLst/>
                          <a:gdLst>
                            <a:gd name="T0" fmla="*/ 336 w 672"/>
                            <a:gd name="T1" fmla="*/ 820 h 820"/>
                            <a:gd name="T2" fmla="*/ 442 w 672"/>
                            <a:gd name="T3" fmla="*/ 790 h 820"/>
                            <a:gd name="T4" fmla="*/ 511 w 672"/>
                            <a:gd name="T5" fmla="*/ 740 h 820"/>
                            <a:gd name="T6" fmla="*/ 658 w 672"/>
                            <a:gd name="T7" fmla="*/ 653 h 820"/>
                            <a:gd name="T8" fmla="*/ 672 w 672"/>
                            <a:gd name="T9" fmla="*/ 410 h 820"/>
                            <a:gd name="T10" fmla="*/ 658 w 672"/>
                            <a:gd name="T11" fmla="*/ 168 h 820"/>
                            <a:gd name="T12" fmla="*/ 511 w 672"/>
                            <a:gd name="T13" fmla="*/ 81 h 820"/>
                            <a:gd name="T14" fmla="*/ 442 w 672"/>
                            <a:gd name="T15" fmla="*/ 30 h 820"/>
                            <a:gd name="T16" fmla="*/ 336 w 672"/>
                            <a:gd name="T17" fmla="*/ 0 h 820"/>
                            <a:gd name="T18" fmla="*/ 230 w 672"/>
                            <a:gd name="T19" fmla="*/ 30 h 820"/>
                            <a:gd name="T20" fmla="*/ 161 w 672"/>
                            <a:gd name="T21" fmla="*/ 81 h 820"/>
                            <a:gd name="T22" fmla="*/ 14 w 672"/>
                            <a:gd name="T23" fmla="*/ 168 h 820"/>
                            <a:gd name="T24" fmla="*/ 0 w 672"/>
                            <a:gd name="T25" fmla="*/ 410 h 820"/>
                            <a:gd name="T26" fmla="*/ 14 w 672"/>
                            <a:gd name="T27" fmla="*/ 653 h 820"/>
                            <a:gd name="T28" fmla="*/ 161 w 672"/>
                            <a:gd name="T29" fmla="*/ 740 h 820"/>
                            <a:gd name="T30" fmla="*/ 230 w 672"/>
                            <a:gd name="T31" fmla="*/ 790 h 820"/>
                            <a:gd name="T32" fmla="*/ 336 w 672"/>
                            <a:gd name="T33" fmla="*/ 820 h 8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672" h="820">
                              <a:moveTo>
                                <a:pt x="336" y="820"/>
                              </a:moveTo>
                              <a:cubicBezTo>
                                <a:pt x="336" y="820"/>
                                <a:pt x="344" y="768"/>
                                <a:pt x="442" y="790"/>
                              </a:cubicBezTo>
                              <a:cubicBezTo>
                                <a:pt x="527" y="809"/>
                                <a:pt x="511" y="740"/>
                                <a:pt x="511" y="740"/>
                              </a:cubicBezTo>
                              <a:cubicBezTo>
                                <a:pt x="511" y="740"/>
                                <a:pt x="662" y="790"/>
                                <a:pt x="658" y="653"/>
                              </a:cubicBezTo>
                              <a:cubicBezTo>
                                <a:pt x="654" y="515"/>
                                <a:pt x="593" y="434"/>
                                <a:pt x="672" y="410"/>
                              </a:cubicBezTo>
                              <a:cubicBezTo>
                                <a:pt x="591" y="388"/>
                                <a:pt x="654" y="305"/>
                                <a:pt x="658" y="168"/>
                              </a:cubicBezTo>
                              <a:cubicBezTo>
                                <a:pt x="662" y="31"/>
                                <a:pt x="511" y="81"/>
                                <a:pt x="511" y="81"/>
                              </a:cubicBezTo>
                              <a:cubicBezTo>
                                <a:pt x="511" y="81"/>
                                <a:pt x="527" y="9"/>
                                <a:pt x="442" y="30"/>
                              </a:cubicBezTo>
                              <a:cubicBezTo>
                                <a:pt x="355" y="52"/>
                                <a:pt x="336" y="0"/>
                                <a:pt x="336" y="0"/>
                              </a:cubicBezTo>
                              <a:cubicBezTo>
                                <a:pt x="336" y="0"/>
                                <a:pt x="317" y="52"/>
                                <a:pt x="230" y="30"/>
                              </a:cubicBezTo>
                              <a:cubicBezTo>
                                <a:pt x="145" y="9"/>
                                <a:pt x="161" y="81"/>
                                <a:pt x="161" y="81"/>
                              </a:cubicBezTo>
                              <a:cubicBezTo>
                                <a:pt x="161" y="81"/>
                                <a:pt x="10" y="31"/>
                                <a:pt x="14" y="168"/>
                              </a:cubicBezTo>
                              <a:cubicBezTo>
                                <a:pt x="18" y="305"/>
                                <a:pt x="79" y="387"/>
                                <a:pt x="0" y="410"/>
                              </a:cubicBezTo>
                              <a:cubicBezTo>
                                <a:pt x="81" y="433"/>
                                <a:pt x="18" y="515"/>
                                <a:pt x="14" y="653"/>
                              </a:cubicBezTo>
                              <a:cubicBezTo>
                                <a:pt x="10" y="790"/>
                                <a:pt x="161" y="740"/>
                                <a:pt x="161" y="740"/>
                              </a:cubicBezTo>
                              <a:cubicBezTo>
                                <a:pt x="161" y="740"/>
                                <a:pt x="143" y="810"/>
                                <a:pt x="230" y="790"/>
                              </a:cubicBezTo>
                              <a:cubicBezTo>
                                <a:pt x="323" y="769"/>
                                <a:pt x="336" y="820"/>
                                <a:pt x="336" y="82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76200">
                          <a:solidFill>
                            <a:schemeClr val="accent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blurRad="444500" dir="5400000" sx="103000" sy="103000" algn="ctr" rotWithShape="0">
                            <a:schemeClr val="tx1">
                              <a:lumMod val="50000"/>
                              <a:lumOff val="50000"/>
                              <a:alpha val="32000"/>
                            </a:schemeClr>
                          </a:outerShdw>
                        </a:effec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4FB3874" id="Jaotis 19" o:spid="_x0000_s1026" alt="Kuldse lindi ning musta-hõbedakirju filigraanmustiga kujunduse taustal olev valge kilbikujuline auhinnaväli" style="position:absolute;margin-left:0;margin-top:0;width:8in;height:756pt;z-index:-251657216;mso-position-horizontal:center;mso-position-horizontal-relative:page;mso-position-vertical:center;mso-position-vertical-relative:page;mso-width-relative:margin" coordsize="73167,960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">
              <v:group id="Jaotis 2" o:spid="_x0000_s1027" style="position:absolute;width:73167;height:96012" coordsize="73167,96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group id="Jaotis 4" o:spid="_x0000_s1028" alt="Kuldse lindi ning musta-hõbedakirju filigraanmustiga kujunduse taustal olev valge kilbikujuline auhinnaväli" style="position:absolute;width:73167;height:96012" coordsize="73167,96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rect id="Ristkülik 6" o:spid="_x0000_s1029" style="position:absolute;width:73152;height:960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" fillcolor="black [3213]" strokecolor="black [3213]" strokeweight="2.25pt"/>
                  <v:group id="Jaotis 7" o:spid="_x0000_s1030" style="position:absolute;width:73167;height:96012" coordsize="73167,96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<v:shape id="Vabakuju 8" o:spid="_x0000_s1031" style="position:absolute;width:73167;height:96012;visibility:visible;mso-wrap-style:square;v-text-anchor:top" coordsize="4609,6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" path="m1908,5960r49,7l2012,5980r5,-5l2032,5975r20,5l2078,5989r31,15l2144,6024r38,24l2085,6048r-62,-18l1961,6017r-59,-6l1847,6013r-53,9l1746,6039r-5,-15l1748,6008r17,-15l1788,5978r33,-11l1862,5962r46,-2xm,5713r24,31l104,5845r72,102l238,6048r-27,l150,5953,82,5857,7,5762,,5755r,-42xm4609,5579r,163l4588,5757r-16,20l4559,5801r-5,27l4552,5861r9,39l4579,5934r30,30l4609,6048r-72,l4502,6017r-27,-39l4453,5933r-13,-50l4434,5828r4,-51l4451,5729r22,-42l4499,5650r33,-31l4568,5595r41,-16xm,5542r77,88l152,5718r68,86l280,5887r53,82l379,6048r-20,l302,5951,235,5850,156,5747,66,5641,,5566r,-24xm247,5506r70,45l390,5592r79,33l550,5654r84,22l718,5692r85,11l887,5707r82,-2l1050,5696r77,-15l1200,5661r70,-27l1332,5599r55,-42l1398,5571r4,17l1398,5606r-11,22l1369,5650r-26,22l1312,5694r-38,20l1231,5733r-49,14l1129,5758r-57,8l1010,5766r-6,11l989,5784r-21,6l936,5791r-36,-1l858,5786r-50,-7l757,5768r-57,-15l643,5736r-58,-22l524,5689r-60,-28l407,5628r-57,-36l297,5551r-50,-45xm4009,5502r33,4l4072,5515r25,11l4117,5539r15,14l4141,5568r-3,-2l4127,5562r-19,-3l4086,5555r-27,-2l4026,5557r-35,7l3953,5581r-41,23l3872,5639r-42,48l3797,5736r-28,57l3747,5854r-13,62l3731,5982r3,66l3674,6048r-7,-81l3672,5887r17,-79l3716,5729r39,-75l3788,5606r36,-38l3861,5540r38,-20l3936,5507r38,-5l4009,5502xm,5364r134,138l269,5637r136,134l487,5857r83,94l649,6048r-61,l526,5962r-70,-84l381,5797,255,5669,126,5540,,5408r,-44xm2432,5350r16,2l2461,5363r-33,47l2399,5465r-22,61l2360,5590r-11,69l2345,5733r2,77l2355,5887r12,80l2388,6048r-43,l2323,5991r-18,-53l2292,5889r-11,-46l2274,5801r-5,-35l2269,5738r1,-22l2276,5703r9,-5l2285,5639r6,-55l2300,5535r14,-46l2331,5451r20,-33l2371,5390r22,-20l2413,5355r19,-5xm3271,5302r51,6l3372,5320r45,19l3460,5363r36,25l3529,5418r30,31l3581,5482r18,33l3610,5548r5,31l3615,5608r-9,33l3592,5669r-21,22l3551,5709r-20,15l3511,5735r-17,7l3483,5746r-3,1l3487,5713r2,-35l3483,5639r-11,-38l3456,5564r-24,-36l3405,5495r-33,-30l3333,5441r-40,-18l3247,5412r-48,-4l3146,5416r-55,16l3034,5460r41,13l3115,5491r46,29l3198,5551r27,35l3247,5623r13,36l3265,5698r,38l3260,5773r-11,35l3232,5839r-20,29l3188,5894r-27,20l3130,5931r-33,9l3062,5942r-31,-4l3001,5927r-22,-16l2961,5890r-13,-22l2941,5845r-2,-26l2943,5795r9,-20l2968,5757r24,-13l2992,5747r,10l2994,5771r4,19l3005,5810r11,18l3033,5845r20,12l3082,5867r20,-2l3122,5859r21,-13l3161,5830r18,-20l3194,5786r13,-28l3216,5729r4,-29l3218,5669r-9,-33l3194,5604r-22,-29l3141,5546r-39,-26l3053,5496r-52,-14l2956,5518r-44,44l2877,5612r-29,55l2827,5725r-14,61l2807,5850r2,66l2818,5982r17,66l2747,6048r-17,-66l2719,5914r-2,-68l2721,5780r13,-64l2754,5654r28,-61l2818,5539r42,-54l2804,5502r-55,26l2697,5562r-49,41l2604,5650r-39,53l2534,5764r-25,64l2492,5898r-7,73l2487,6048r-30,l2455,5971r8,-75l2479,5826r26,-68l2538,5698r38,-55l2620,5592r50,-43l2723,5513r55,-29l2837,5463r60,-11l2906,5443r64,-49l3034,5357r63,-27l3157,5311r59,-9l3271,5302xm4568,5284r22,l4599,5287r10,6l4609,5375r-22,10l4565,5385r5,-2l4576,5379r5,-5l4585,5368r3,-7l4588,5346r-7,-13l4566,5326r-14,l4539,5333r-7,13l4530,5352r,5l4526,5341r2,-19l4535,5304r15,-13l4568,5284xm4480,5121r19,l4513,5128r11,13l4532,5157r-2,17l4526,5183r-5,9l4510,5201r-15,6l4478,5207r6,-2l4489,5201r4,-5l4497,5188r,-7l4495,5174r-4,-6l4484,5163r-7,-4l4464,5159r-9,6l4447,5174r,7l4444,5172r,-9l4445,5152r8,-15l4466,5126r14,-5xm528,5121r16,l539,5122r-4,2l530,5130r-2,3l524,5141r2,13l531,5165r13,5l557,5170r9,-7l574,5152r,-9l577,5152r2,11l577,5172r-7,16l559,5199r-17,6l526,5205r-17,-7l498,5187r-5,-17l493,5154r7,-17l511,5126r17,-5xm355,5091r-3,2l346,5097r-2,3l341,5108r,5l343,5119r3,5l352,5130r5,2l365,5132r5,l376,5128r3,-4l383,5119r,-8l385,5119r2,9l385,5137r-6,13l368,5159r-13,6l341,5165r-13,-8l319,5148r-6,-13l313,5121r2,-10l321,5104r9,-7l343,5091r12,xm202,5049r-4,l196,5051r-4,4l192,5060r,4l194,5069r4,4l202,5077r5,1l213,5080r5,-2l224,5075r1,-4l225,5067r2,6l229,5080r-2,8l220,5100r-13,8l191,5108r-13,-6l169,5089r-2,-16l170,5067r2,-7l178,5055r7,-4l192,5049r10,xm4407,5002r16,9l4433,5027r,18l4431,5053r-4,7l4411,5071r-19,2l4396,5073r4,-4l4401,5066r2,-6l4403,5055r-2,-6l4398,5044r-6,-4l4387,5036r-6,l4376,5036r-6,2l4367,5042r-2,3l4363,5051r-2,-7l4361,5035r2,-8l4372,5011r17,-9l4407,5002xm81,4998r-2,l77,5002r,3l81,5011r3,5l90,5018r5,2l99,5020r4,-2l104,5016r,6l104,5025r,4l101,5036r-6,6l90,5045r-8,l75,5045r-7,-1l62,5038r-3,-5l57,5025r,-7l59,5013r1,-4l64,5003r6,-3l75,4998r6,xm4291,4917r15,l4319,4923r7,13l4328,4948r-2,8l4323,4961r-4,6l4312,4970r-6,2l4299,4974r2,-2l4302,4970r,-5l4301,4959r-4,-5l4293,4950r-5,-2l4282,4947r-3,l4273,4948r-2,2l4271,4947r-1,-6l4271,4937r,-1l4279,4923r12,-6xm4202,4842r7,2l4215,4846r3,3l4222,4855r2,5l4226,4866r-2,5l4222,4875r-4,6l4213,4884r-8,2l4202,4881r-4,-6l4193,4871r-6,-1l4183,4868r-1,l4182,4862r,-3l4183,4855r4,-6l4191,4846r5,-2l4202,4842xm2620,4835r-60,31l2494,4904r-72,48l2349,5007r-75,64l2195,5144r-79,83l2036,5317r-79,101l1878,5526r-75,117l1730,5769r-70,134l1594,6048r-31,l1624,5912r65,-130l1759,5663r72,-112l1904,5447r75,-97l2054,5262r77,-81l2208,5110r73,-66l2355,4987r71,-50l2494,4895r66,-33l2620,4835xm4101,4785r5,l4112,4787r4,6l4117,4798r,6l4116,4809r-6,4l4105,4815r-6,l4094,4813r-4,-6l4088,4802r,-6l4090,4791r5,-4l4101,4785xm3826,4743r86,39l3995,4827r75,55l4141,4945r63,68l4260,5086r50,80l4350,5251r33,90l4407,5434r13,97l4425,5630r-5,103l4403,5835r-29,107l4335,6048r-18,l4357,5938r28,-110l4400,5720r3,-106l4394,5511r-18,-101l4346,5313r-38,-92l4260,5133r-55,-82l4141,4976r-69,-70l3995,4844r-81,-55l3826,4743xm3058,4708r57,2l3168,4717r53,15l3269,4752r42,26l3351,4809r33,39l3412,4893r18,43l3436,4976r-2,37l3423,5045r-17,30l3384,5100r-27,19l3329,5133r-31,6l3267,5139r-29,-7l3210,5115r-27,-27l3166,5058r-9,-27l3157,5003r6,-23l3176,4959r16,-16l3210,4932r21,-6l3251,4928r20,9l3260,4948r-11,15l3243,4981r-3,21l3243,5022r11,20l3273,5058r18,8l3309,5066r22,-4l3351,5051r19,-13l3384,5018r11,-22l3399,4969r-4,-32l3384,4904r-25,-44l3326,4822r-40,-31l3240,4763r-52,-20l3133,4728r-58,-7l3012,4719r-65,6l2881,4738r-68,18l2875,4736r62,-15l2998,4712r60,-4xm3240,4631r100,4l3438,4644r97,18l3628,4688r90,35l3806,4763r82,48l3967,4866r75,64l4110,5000r64,78l4226,5155r42,79l4299,5317r24,82l4337,5484r8,82l4343,5650r-9,83l4317,5815r-22,79l4266,5973r-35,75l4172,6048r39,-73l4244,5898r26,-79l4290,5738r11,-80l4306,5575r-4,-80l4291,5412r-21,-81l4240,5253r-38,-76l4152,5104r-62,-75l4024,4961r-71,-60l3877,4846r-78,-48l3714,4758r-86,-35l3540,4697r-91,-20l3353,4664r-95,-5l3161,4661r-99,9l2961,4686r-99,24l2761,4741r-100,41l2562,4829r-99,57l2364,4948r-97,72l2173,5100r-93,88l1990,5286r-88,106l1818,5506r-81,122l1660,5758r-71,142l1519,6048r-22,l1501,6035r60,-143l1629,5755r71,-129l1776,5506r82,-114l1942,5287r90,-97l2124,5102r95,-82l2316,4947r99,-66l2516,4822r103,-50l2723,4728r104,-34l2930,4668r104,-20l3137,4635r103,-4xm3474,4547r123,9l3720,4571r117,24l3953,4628r111,38l4171,4712r100,51l4365,4822r88,62l4535,4954r74,75l4609,5115r-65,-80l4471,4961r-81,-69l4302,4827r-93,-56l4112,4719r-105,-44l3901,4637r-112,-31l3678,4582r-114,-19l3449,4554r-114,-2l3221,4558r127,-9l3474,4547xm1514,4512r-57,64l1393,4637r-74,57l1239,4747r-50,27l1193,4822r,49l1184,4925r93,-41l1367,4837r86,-54l1536,4721r,-48l1534,4624r-8,-57l1514,4512xm3634,4454r124,5l3881,4474r117,20l4112,4523r110,35l4326,4600r99,48l4519,4701r90,57l4609,4822r-87,-61l4433,4705r-98,-52l4235,4609r-108,-40l4015,4536r-117,-26l3775,4492r-125,-9l3520,4481r-132,7l3253,4507r-140,27l2972,4573r-145,49l2683,4683r-149,73l2679,4681r141,-64l2961,4563r139,-42l3238,4490r134,-22l3504,4457r130,-3xm3751,4364r126,7l4004,4384r124,22l4253,4433r121,37l4493,4514r116,53l4609,4604r-116,-55l4374,4503r-121,-38l4128,4433r-126,-23l3876,4393r-127,-9l3625,4382r-123,6l3383,4399r-116,18l3157,4441r-104,29l2956,4507r97,-41l3159,4433r110,-27l3384,4386r120,-15l3626,4364r125,xm3929,4294r143,6l4211,4314r135,26l4478,4375r131,46l4609,4483r-120,-46l4367,4399r-127,-32l4112,4345r-130,-16l3850,4322r-132,l3584,4329r-134,16l3317,4367r157,-31l3630,4312r150,-12l3929,4294xm139,4089r31,l203,4094r32,11l262,4122r28,22l312,4171r18,33l341,4245r7,56l344,4355r-12,49l310,4448r-30,40l246,4521r-41,28l159,4569r-49,11l59,4582,5,4574r-5,l,4554r7,2l59,4563r45,-1l148,4552r39,-16l220,4514r29,-26l275,4457r20,-33l310,4391r11,-36l324,4320r,-33l319,4256r-15,-33l282,4193r-29,-25l218,4151r-38,-9l137,4144r-23,7l93,4164r-16,20l66,4204r-7,24l57,4252r3,24l68,4294r13,17l66,4312r-17,-1l31,4305,13,4292,,4276,,4171r13,-24l31,4129r22,-16l79,4102r29,-10l139,4089xm4609,3731r,26l4458,3854r-154,90l4149,4025r-158,69l3833,4157r-157,51l3810,4160r133,-53l4077,4047r136,-68l4345,3904r133,-83l4609,3731xm2487,3420r67,49l2615,3523r51,56l2710,3636r35,61l2771,3755r16,59l2793,3873r-2,56l2782,3962r-11,30l2756,4016r-18,18l2721,4047r-18,3l2686,4047r-13,-13l2701,4003r20,-37l2734,3928r5,-44l2738,3840r-8,-48l2717,3742r-18,-47l2675,3645r-29,-49l2611,3550r-36,-46l2532,3460r-45,-40xm431,3299r29,71l478,3438r9,66l487,3565r-9,55l464,3669r-21,44l418,3750r-31,27l354,3797r-35,11l282,3810r-29,-7l225,3792r-20,-17l191,3753r-11,-23l176,3706r2,-24l187,3658r16,-20l227,3620r24,-6l275,3614r22,7l313,3636r11,17l328,3675r-2,3l324,3682r-1,4l319,3687r-4,2l312,3689r-4,-2l306,3686r,-4l306,3676r,-9l299,3654r-11,-11l273,3634r-18,-3l233,3634r-22,15l196,3667r-7,22l187,3713r7,24l207,3759r20,18l251,3790r31,6l317,3794r35,-9l383,3764r29,-27l436,3702r20,-40l471,3614r7,-55l480,3501r-7,-65l456,3370r-25,-71xm454,3259r22,78l504,3409r37,68l583,3537r47,53l682,3638r58,40l801,3713r64,28l933,3763r67,14l1070,3786r72,2l1211,3783r70,-13l1349,3752r66,-24l1479,3695r60,-39l1594,3610r-14,-27l1525,3631r-59,40l1402,3702r-66,24l1268,3744r-68,9l1129,3755r-70,-3l989,3741r-69,-21l854,3697r-64,-33l729,3625r-57,-44l619,3528r-45,-57l531,3407r-33,-71l471,3260r-17,-1xm4609,3165r,44l4517,3315r-97,101l4319,3510r-104,89l4106,3684r-111,79l3879,3840r-117,71l3643,3981r-119,66l3403,4111r-123,64l3159,4235r-121,61l2919,4356r-117,61l2684,4477r-113,61l2461,4602r-106,64l2252,4734r-99,70l2060,4877r-88,77l1889,5035r-77,84l1743,5210r-61,96l1744,5207r68,-94l1889,5025r83,-84l2060,4860r95,-75l2254,4712r102,-70l2465,4574r110,-64l2688,4446r117,-64l2925,4322r119,-63l3165,4197r121,-64l3408,4069r121,-64l3648,3937r119,-72l3885,3794r113,-77l4110,3636r108,-84l4323,3464r100,-94l4519,3270r90,-105xm1349,2018r12,3l1372,2031r-23,33l1332,2100r-9,41l1323,2185r7,45l1343,2276r20,48l1391,2372r31,45l1459,2463r42,41l1545,2542r-64,-44l1424,2449r-48,-54l1336,2342r-29,-55l1286,2230r-9,-55l1277,2122r6,-29l1294,2069r11,-20l1319,2032r15,-11l1349,2018xm4026,1959r35,8l4088,1979r24,17l4132,2018r13,24l4152,2069r,26l4149,2122r-13,24l4117,2168r-23,17l4068,2194r-26,l4018,2188r-18,-11l3984,2161r-10,-20l3973,2120r,-5l3974,2109r4,-3l3982,2104r3,-2l3989,2102r4,l3996,2104r2,4l3998,2111r-2,6l3998,2128r4,13l4013,2153r15,11l4044,2172r20,2l4086,2168r22,-15l4127,2135r11,-24l4139,2086r-3,-26l4127,2036r-17,-22l4088,1996r-27,-13l4026,1976r-39,2l3951,1987r-35,18l3883,2032r-29,35l3828,2109r-20,48l3795,2212r-9,61l3786,2339r9,69l3811,2483r26,79l3808,2483r-20,-77l3778,2335r,-68l3784,2205r15,-57l3821,2098r25,-44l3877,2018r35,-28l3949,1970r38,-9l4026,1959xm3031,1957r-77,l2879,1967r-75,12l2732,2001r-71,28l2591,2062r-64,42l2465,2152r18,31l2543,2133r65,-40l2675,2058r70,-27l2818,2012r75,-12l2968,1994r76,2l3119,2005r73,15l3265,2042r72,29l3405,2106r66,40l3533,2194r57,55l3641,2307r46,66l3727,2445r35,79l3788,2606r20,2l3784,2515r-28,-79l3722,2362r-43,-67l3632,2232r-53,-55l3522,2128r-62,-44l3394,2047r-68,-31l3254,1992r-73,-18l3106,1963r-75,-6xm526,1910r-132,51l262,2020r-132,67l,2163r,-13l130,2076r130,-64l394,1957r132,-47xm825,1767r-147,33l535,1824r-139,14l260,1844r-132,-6l,1822r,-42l134,1802r135,12l407,1818r139,-7l685,1792r140,-25xm1125,1640r-93,41l931,1714r-106,27l713,1761r-116,13l480,1780r-121,-2l238,1769,119,1750,,1725r,-26l108,1725r110,18l328,1756r110,5l546,1761r106,-5l757,1743r99,-17l951,1703r90,-30l1125,1640xm1473,1420r-135,76l1202,1560r-132,49l938,1649r-128,28l683,1693r-124,8l440,1699,323,1688,211,1670,103,1642,,1607r,-40l101,1605r106,30l317,1659r115,12l552,1677r124,-4l803,1660r130,-25l1065,1600r133,-48l1334,1492r139,-72xm,1413r88,50l181,1505r98,34l379,1567r103,22l586,1604r105,7l795,1611r105,-7l779,1616r-121,2l539,1611,423,1594,310,1571,202,1538,97,1497,,1450r,-37xm148,1409r6,l159,1411r4,4l165,1419r,5l161,1430r-3,3l154,1435r-6,l145,1431r-4,-3l139,1424r,-5l141,1415r4,-4l148,1409xm62,1353r4,3l70,1360r5,4l79,1365r3,l84,1365r,6l84,1375r-2,1l79,1382r-4,4l68,1387r-6,l55,1386r-4,-6l48,1375r,-6l48,1365r1,-3l53,1356r4,-2l62,1353xm5,1299r2,6l7,1309r-2,3l4,1318r-4,5l,1303r4,-2l5,1299xm,1127r49,72l104,1265r63,60l235,1378r73,46l387,1463r-79,-32l236,1391r-67,-46l106,1292,49,1232,,1166r,-39xm841,1114r28,6l894,1134r26,26l936,1186r6,25l942,1235r-9,22l922,1274r-17,13l887,1294r-20,l848,1285r10,-8l867,1265r3,-17l872,1232r-2,-19l861,1197r-16,-13l826,1178r-18,l790,1184r-19,13l757,1211r-11,22l740,1257r2,28l753,1316r26,40l812,1389r38,28l896,1439r50,14l999,1461r56,2l1116,1457r60,-11l1239,1428r-57,20l1125,1461r-55,9l1015,1474r-51,-2l916,1463r-46,-15l828,1428r-38,-28l757,1365r-26,-38l715,1288r-8,-36l711,1219r11,-31l738,1162r22,-20l786,1125r28,-9l841,1114xm4271,1052r57,l4387,1061r58,18l4500,1105r55,31l4609,1173r,29l4555,1162r-55,-33l4444,1103r-61,-18l4326,1074r-51,l4226,1081r-44,15l4143,1116r-37,26l4077,1173r-26,35l4029,1244r-16,37l4004,1320r-8,38l3996,1395r6,35l4015,1464r20,32l4062,1523r33,22l4132,1561r40,10l4213,1569r31,-8l4268,1545r20,-22l4301,1499r9,-29l4313,1442r-3,-27l4301,1393r-15,-20l4299,1371r14,l4330,1375r15,5l4361,1391r13,13l4385,1422r7,20l4394,1468r-2,31l4383,1534r-15,26l4350,1582r-24,18l4297,1616r-31,10l4231,1633r-35,l4160,1629r-35,-7l4090,1607r-31,-20l4029,1560r-23,-33l3987,1488r-11,-47l3971,1380r3,-59l3987,1268r22,-49l4040,1173r35,-39l4117,1103r48,-25l4216,1059r55,-7xm2177,937r-55,91l2061,1116r-69,81l1917,1276r-81,73l1750,1420r-92,66l1563,1552r-99,64l1363,1677r-104,60l1151,1798r-108,60l935,1919r-110,60l715,2042r-108,64l498,2172r-104,69l290,2313r-99,75l93,2467,,2551r,-38l93,2430r98,-80l291,2274r105,-71l502,2135r106,-66l718,2007r108,-62l936,1886r110,-59l1154,1769r107,-59l1365,1651r101,-58l1565,1530r95,-62l1750,1402r86,-68l1917,1265r75,-76l2061,1109r61,-83l2177,937xm4533,656r8,l4546,658r4,4l4552,667r,7l4548,680r-4,4l4539,685r-7,l4526,682r-4,-4l4521,673r,-6l4524,662r4,-4l4533,656xm2998,607r-112,44l2778,704r-105,60l2575,834r-2,59l2573,951r7,68l2593,1085r55,-61l2708,968r68,-53l2849,863r79,-47l2987,784r-4,-56l2987,667r11,-60xm4436,575r6,l4447,577r6,4l4456,586r2,6l4458,599r,4l4456,607r-5,5l4445,616r-5,2l4436,612r-5,-4l4425,605r-5,-4l4416,601r-2,l4414,596r2,-6l4416,588r4,-5l4423,579r6,-4l4436,575xm4304,500r15,l4332,508r7,11l4341,533r-2,6l4335,544r-3,6l4324,553r-5,4l4312,557r1,-2l4315,553r,-5l4313,542r-3,-5l4306,533r-5,-2l4295,530r-5,l4286,531r-2,4l4284,530r-2,-4l4284,522r,-3l4291,506r13,-6xm4183,422r17,9l4209,445r2,19l4207,473r-3,5l4189,491r-18,2l4174,491r2,-2l4180,484r2,-4l4180,475r-2,-6l4174,464r-3,-6l4165,456r-7,-1l4152,455r-5,3l4143,460r-2,6l4141,469r-2,-7l4138,455r1,-10l4150,431r15,-9l4183,422xm3991,350r16,l4022,357r13,13l4040,387r-1,16l4035,412r-6,10l4018,431r-14,5l3987,436r6,-2l3998,431r4,-6l4006,418r,-7l4004,403r-4,-5l3995,392r-8,-3l3974,389r-11,5l3956,403r,8l3954,401r-1,-9l3954,381r8,-14l3974,356r17,-6xm3769,295r20,l3808,304r14,15l3828,337r,20l3819,376r-15,13l3786,396r-20,l3771,394r6,-4l3782,385r4,-6l3789,372r,-15l3780,345r-13,-8l3753,337r-13,8l3733,357r-2,10l3727,350r,-18l3736,313r15,-12l3769,295xm1471,68r46,55l1567,172r53,44l1675,255r57,31l1790,312r59,18l1906,343r55,5l2012,346r49,-9l2104,321r5,13l2104,346r-13,15l2071,372r-28,11l2010,389r-38,1l1928,387r-44,-11l1876,381r-12,l1845,378r-24,-10l1792,354r-33,-17l1724,315r-36,-25l1649,260r-38,-31l1572,192r-35,-38l1503,112,1471,68xm4495,r22,l4609,123r,33l4495,xm4306,r53,l4444,97r84,97l4609,295r,57l4511,231,4411,114,4306,xm3267,r587,l3958,26r106,34l4152,95r85,42l4319,187r77,57l4471,308r70,70l4609,453r,47l4541,420r-72,-74l4394,279r-79,-59l4233,167r-86,-42l4057,90,3934,53,3813,27,3698,13,3584,7r-108,4l3372,24r-99,22l3177,75r-88,37l3007,156r-77,51l2859,264r-63,62l2739,394r-49,73l2650,544r-33,83l2593,711r-15,88l2679,731r106,-60l2895,618r112,-43l3033,508r38,-68l3119,370r60,-68l3231,255r58,-39l3351,183r68,-25l3493,137r75,-12l3646,119r83,l3811,126r85,13l3980,159r86,28l4150,220r83,38l4313,304r79,53l4467,416r74,66l4609,552r,22l4541,504r-74,-64l4392,383r-77,-51l4235,286r-83,-39l4068,214r-84,-25l3899,169r-82,-13l3734,148r-78,-1l3577,152r-73,13l3432,183r-66,26l3306,240r-57,39l3199,323r-55,64l3100,447r-33,59l3044,564r124,-33l3296,508r132,-13l3560,493r134,7l3828,520r134,30l4094,588r132,52l4356,700r128,72l4609,854r,7l4482,781,4354,711,4222,652,4090,603,3956,566,3821,539,3687,522r-134,-7l3419,520r-132,15l3159,559r-125,35l3022,654r-2,57l3027,764r119,-47l3269,678r123,-26l3518,634r127,-5l3771,630r127,13l4022,665r123,31l4266,735r119,49l4499,841r110,64l4609,937,4499,872,4387,816,4270,768,4149,728,4026,698,3903,676,3777,663r-127,-1l3524,669r-125,16l3276,713r-122,37l3036,797r19,46l3077,883r27,35l3133,948r32,22l3196,986r29,7l3253,995r33,-9l3313,970r22,-24l3348,918r3,-29l3344,858r22,7l3384,880r13,16l3406,916r6,24l3410,964r-5,24l3395,1010r-16,22l3357,1050r-26,15l3298,1074r-38,4l3216,1074r-42,-15l3132,1037r-37,-31l3062,968r-29,-44l3009,874r-15,-57l2936,849r-79,47l2783,949r-66,55l2657,1065r-53,62l2631,1204r33,72l2705,1342r47,60l2804,1459r55,49l2919,1554r64,39l3047,1624r68,25l3183,1670r70,11l3320,1686r68,-2l3456,1673r62,-16l3581,1629r56,-33l3690,1552r50,-51l3780,1446r31,-55l3832,1338r11,-50l3844,1241r-3,-46l3830,1153r-17,-41l3793,1076r-26,-33l3742,1013r-30,-23l3683,968r-29,-19l3625,937r-26,-8l3575,926r-20,1l3557,924r2,-6l3564,907r7,-13l3582,882r13,-11l3614,861r23,-5l3665,858r33,5l3720,872r24,13l3767,904r26,20l3817,949r24,32l3861,1013r16,37l3892,1090r9,44l3903,1180r-2,52l3890,1283r-16,57l3846,1397r-36,62l3764,1521r-50,53l3661,1618r-57,37l3542,1684r-64,22l3412,1723r-68,7l3275,1730r-70,-5l3135,1712r-69,-19l3000,1668r-66,-31l2871,1598r-58,-44l2758,1507r-52,-55l2662,1391r-40,-64l2589,1257r-25,-75l2510,1266r-44,88l2432,1444r-26,92l2389,1627r-9,90l2378,1807r8,86l2402,1978r22,78l2455,2131r63,-49l2584,2038r69,-35l2725,1974r75,-22l2875,1937r75,-7l3027,1928r77,6l3181,1946r73,19l3328,1990r69,33l3465,2062r64,46l3588,2159r55,59l3692,2282r44,69l3773,2428r29,85l3830,2610r38,7l3923,2634r51,23l4020,2689r41,34l4095,2766r30,45l4147,2861r16,53l4174,2971r2,58l4172,3090r-12,60l4138,3213r-30,62l4072,3336r-48,60l3967,3453r-66,57l3824,3563r77,-55l3967,3451r55,-60l4068,3328r38,-62l4134,3202r18,-63l4163,3075r4,-60l4161,2956r-12,-57l4128,2846r-27,-47l4066,2755r-40,-39l3980,2683r-53,-26l3868,2639r-35,-5l3850,2744r5,108l3850,2958r-18,104l3804,3163r-38,99l3718,3359r-57,96l3593,3546r-75,92l3434,3728r-92,86l3242,3900r-107,84l3020,4067r-121,80l3027,4074r130,-73l3287,3926r130,-74l3546,3777r126,-77l3795,3621r119,-80l4031,3458r110,-88l4248,3281r100,-94l4442,3088r88,-102l4609,2877r,65l4535,3046r-79,99l4372,3238r-88,92l4191,3414r-97,83l3993,3576r-105,77l3782,3726r-110,70l3562,3865r-113,66l3337,3997r-116,64l3108,4125r-114,65l2881,4252r-112,64l2659,4380r-108,66l2444,4512r-102,68l2241,4650r-95,73l2054,4798r-86,77l1886,4958r-76,84l1739,5130r-64,93l1618,5322r-49,103l1526,5531r-33,114l1470,5742r-17,93l1523,5696r75,-128l1675,5447r82,-114l1843,5227r90,-99l2025,5036r95,-86l2219,4871r101,-75l2422,4727r105,-66l2633,4600r106,-59l2848,4488r110,-53l3067,4388r110,-48l3287,4294r110,-46l3507,4204r110,-44l3723,4116r109,-46l3936,4025r103,-48l4141,3928r99,-52l4335,3821r94,-58l4521,3702r88,-66l4609,3665r-90,66l4427,3794r-97,58l4233,3907r-101,54l4029,4010r-106,48l3817,4105r-108,44l3601,4195r-112,44l3379,4285r-112,46l3157,4378r-112,48l2934,4477r-110,54l2716,4585r-108,61l2501,4708r-104,68l2294,4849r-101,77l2096,5009r-95,90l1909,5194r-88,103l1737,5408r-81,118l1580,5652r-72,134l1440,5931r-5,60l1433,6048r-70,l1396,5966r8,-77l1415,5808r16,-84l1451,5636r35,-118l1528,5408r50,-106l1635,5201r64,-97l1768,5013r75,-88l1924,4838r86,-80l2102,4679r95,-77l2294,4529r103,-72l2501,4388r108,-68l2717,4254r112,-66l2948,4109r116,-81l3170,3946r101,-84l3362,3777r87,-86l3526,3605r69,-90l3656,3424r53,-92l3751,3238r35,-97l3811,3044r15,-101l3832,2841r-4,-105l3811,2630r-18,-2l3736,2630r-51,7l3639,2654r-42,22l3562,2703r-31,33l3507,2771r-20,40l3472,2852r-9,40l3461,2934r2,41l3471,3015r12,36l3502,3084r24,30l3562,3145r37,20l3632,3176r29,4l3687,3178r18,-9l3694,3189r-18,15l3652,3213r-29,5l3592,3216r-32,-9l3527,3193r-33,-22l3465,3143r-29,-40l3417,3061r-11,-46l3403,2967r3,-49l3417,2870r19,-48l3461,2778r32,-42l3529,2700r41,-33l3617,2639r53,-18l3727,2610r61,-4l3758,2518r-36,-79l3679,2366r-49,-66l3579,2240r-59,-52l3460,2142r-66,-38l3326,2071r-70,-24l3185,2029r-72,-13l3040,2012r-73,2l2893,2023r-71,15l2752,2060r-68,29l2620,2124r-60,42l2501,2214r39,49l2582,2309r46,41l2679,2384r55,28l2794,2432r65,15l2926,2452r41,-3l3003,2438r31,-19l3060,2395r18,-27l3091,2339r6,-30l3093,2280r-11,-28l3113,2252r26,6l3163,2269r18,16l3196,2307r9,24l3209,2357r-2,29l3199,2414r-11,29l3168,2471r-24,23l3113,2516r-38,19l3031,2547r-52,8l2906,2555r-69,-9l2769,2527r-63,-27l2648,2465r-55,-42l2543,2375r-45,-55l2457,2260r-44,53l2373,2373r-35,66l2309,2511r-26,77l2269,2661r-6,70l2263,2797r9,60l2287,2914r20,53l2333,3015r31,44l2399,3099r38,33l2477,3163r44,26l2565,3209r46,17l2657,3237r46,5l2749,3244r42,-4l2833,3231r38,-15l2906,3196r30,-24l2963,3141r20,-35l2996,3070r4,-31l2996,3009r-11,-23l2970,2965r-22,-16l2926,2938r-27,-6l2873,2931r-27,1l2822,2942r-24,12l2780,2973r-15,24l2758,3026r-17,-6l2727,3011r-11,-16l2706,2976r-5,-22l2699,2931r2,-24l2708,2883r11,-24l2738,2839r22,-17l2789,2810r35,-10l2877,2799r48,7l2967,2819r38,20l3036,2863r26,31l3080,2929r11,38l3097,3008r-4,43l3082,3095r-18,46l3036,3185r-36,44l2968,3255r-34,20l2895,3292r-44,9l2807,3306r-49,l2710,3301r-51,-11l2609,3275r-49,-20l2510,3229r-45,-29l2419,3165r-41,-38l2340,3083r-33,-48l2280,2982r-24,-57l2241,2865r-9,-66l2230,2729r6,-73l2252,2579r26,-83l2311,2419r36,-71l2391,2284r48,-57l2421,2192r-46,51l2333,2298r-39,63l2261,2427r-29,71l2206,2586r-16,86l2184,2753r2,77l2197,2901r18,70l2241,3035r31,59l2311,3149r42,51l2399,3244r51,40l2503,3319r57,29l2617,3372r58,19l2736,3403r58,6l2853,3411r57,-8l2965,3392r51,-20l3066,3347r44,-32l3150,3275r2,4l3154,3290r1,16l3154,3326r-4,26l3139,3378r-17,29l3095,3435r-37,27l3025,3479r-36,11l2947,3497r-44,4l2855,3499r-50,-6l2752,3484r-53,-15l2646,3451r-53,-24l2540,3402r-52,-32l2439,3334r-48,-39l2347,3251r-42,-47l2269,3150r-32,-55l2210,3035r-22,-66l2173,2901r-7,-73l2166,2751r9,-81l2192,2586r25,-88l2247,2421r34,-70l2322,2285r42,-58l2413,2172r-31,-75l2360,2016r-16,-84l2334,1846r-1,-90l2338,1666r13,-92l2373,1485r31,-92l2444,1305r50,-88l2553,1134r-11,-56l2536,1017r,-60l2542,860r-87,75l2373,1017r-75,88l2228,1200r-66,103l2104,1413r-52,117l2006,1655r-36,130l1942,1906r-20,115l1909,2130r-5,104l1904,2333r7,94l1922,2515r17,82l1959,2676r25,75l2012,2821r29,64l2074,2947r33,59l2142,3059r37,49l2215,3156r35,44l2285,3240r33,39l2349,3314r29,33l2437,3413r53,60l2538,3528r38,51l2608,3627r23,46l2644,3717r4,42l2640,3801r-20,42l2602,3871r-24,20l2553,3907r-28,10l2498,3920r-26,-2l2452,3911r-19,-13l2422,3882r17,-2l2457,3878r20,-4l2498,3865r22,-14l2540,3830r18,-29l2567,3781r6,-22l2575,3735r,-26l2567,3680r-11,-31l2540,3612r-22,-40l2490,3528r-35,-49l2413,3424r-49,-61l2334,3328r-32,-38l2267,3249r-35,-44l2195,3158r-35,-50l2124,3055r-35,-57l2054,2940r-31,-64l1992,2808r-26,-72l1941,2661r-21,-79l1906,2498r-13,-88l1887,2318r-1,-99l1891,2119r13,-108l1922,1899r28,-118l1984,1657r43,-116l2072,1430r54,-105l2184,1226r63,-92l2314,1046r74,-78l2465,893r80,-68l2560,733r24,-88l2615,559r36,-81l2697,403r50,-71l2804,266r64,-61l2937,150r75,-47l3091,62r86,-35l3267,xe" fillcolor="#404040 [2429]" strokecolor="#404040 [2429]" strokeweight="0">
                      <v:path arrowok="t" o:connecttype="custom" o:connectlocs="7316788,9601200;2219325,8899525;6027738,9105900;3790950,9601200;5529263,8951913;4770438,9223375;4133850,8969375;7191375,8504238;884238,8207375;509588,8102600;6989763,8024813;128588,7934325;6638925,7727950;6524625,7640638;5113338,7512050;5332413,7715250;6829425,8723313;3522663,7969250;1893888,7654925;5768975,7070725;5476875,6897688;285750,6575425;4433888,6148388;360363,5746750;800100,5411788;6518275,5848350;6524625,5772150;6499225,3468688;6024563,3822700;6013450,4137025;762000,2825750;442913,2443163;98425,2201863;1362075,2027238;6780213,1670050;6923088,2208213;1484313,3046413;7177088,1068388;7031038,912813;6611938,723900;6067425,506413;2978150,604838;6440488,142875;7316788,876300;5427663,825500;5319713,1411288;5773738,2533650;6048375,2316163;5392738,3211513;6234113,4217988;5475288,6240463;5741988,6604000;2163763,9601200;5605463,4343400;5588000,3473450;4881563,4024313;4679950,4681538;4064000,5167313;4787900,5353050;3721100,3067050;3952875,5513388;3211513,4565650" o:connectangles="0,0,0,0,0,0,0,0,0,0,0,0,0,0,0,0,0,0,0,0,0,0,0,0,0,0,0,0,0,0,0,0,0,0,0,0,0,0,0,0,0,0,0,0,0,0,0,0,0,0,0,0,0,0,0,0,0,0,0,0,0,0"/>
                      <o:lock v:ext="edit" verticies="t"/>
                    </v:shape>
                    <v:shape id="Vabakuju 9" o:spid="_x0000_s1032" style="position:absolute;width:39973;height:86931;visibility:visible;mso-wrap-style:square;v-text-anchor:top" coordsize="2518,5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" path="m2316,r40,l2353,18r20,63l2395,r9,l2378,103r11,62l2399,231r3,73l2435,207r30,-101l2492,r26,l2483,132r-39,125l2402,374r-7,86l2382,553r-20,101l2334,759r-34,99l2258,953r-52,92l2151,1131r-62,82l2021,1294r-71,77l1873,1444r-83,72l1706,1585r-88,66l1526,1717r-95,64l1336,1844r-97,60l1127,1985r-105,80l924,2146r-90,83l753,2313r-73,86l614,2485r-55,88l513,2663r-37,92l449,2848r-17,95l427,3040r5,99l451,3240r14,2l517,3238r46,-9l603,3213r35,-22l667,3163r24,-31l711,3099r15,-37l735,3026r3,-39l737,2951r-8,-37l718,2881r-16,-29l680,2826r-33,-26l616,2784r-28,-7l563,2773r-21,4l526,2784r11,-18l555,2753r24,-9l607,2742r31,3l669,2756r31,19l729,2800r26,35l773,2874r11,42l786,2960r-5,42l770,3046r-19,42l727,3128r-29,37l663,3196r-42,28l575,3244r-49,11l471,3260r29,76l535,3405r39,64l619,3524r50,50l722,3618r57,36l837,3684r61,24l962,3726r64,11l1090,3742r64,-1l1219,3733r64,-14l1343,3698r61,-25l1460,3642r54,-39l1563,3559r-38,-47l1482,3469r-47,-34l1382,3407r-55,-22l1264,3372r-64,-3l1165,3372r-31,11l1109,3400r-21,20l1074,3444r-11,24l1061,3493r2,26l1074,3541r-28,2l1022,3537r-20,-11l986,3510r-13,-19l968,3469r-4,-25l968,3418r7,-26l989,3367r21,-24l1035,3323r33,-19l1107,3292r46,-8l1222,3282r66,8l1350,3308r59,28l1462,3370r52,44l1559,3464r41,55l1635,3473r32,-51l1695,3365r24,-61l1737,3233r11,-68l1752,3103r-6,-59l1735,2991r-18,-51l1695,2896r-28,-41l1635,2819r-35,-31l1561,2760r-40,-22l1479,2720r-42,-11l1394,2700r-42,-2l1312,2700r-38,7l1239,2720r-33,16l1178,2758r-24,28l1136,2819r-11,33l1123,2881r6,24l1140,2927r16,16l1176,2954r22,8l1222,2965r26,-1l1270,2958r20,-13l1308,2931r13,-22l1328,2881r15,6l1356,2896r9,14l1374,2927r4,22l1378,2971r-4,22l1367,3015r-13,18l1334,3051r-26,13l1277,3072r-47,3l1186,3070r-37,-11l1116,3040r-28,-23l1066,2987r-14,-33l1044,2918r-1,-39l1050,2839r15,-40l1088,2756r32,-40l1147,2692r31,-20l1215,2657r40,-7l1297,2645r44,1l1387,2654r48,11l1481,2681r45,20l1570,2727r43,31l1651,2793r35,40l1715,2877r26,50l1761,2982r13,57l1779,3101r-3,68l1765,3240r-21,75l1719,3381r-30,61l1655,3497r-41,49l1631,3576r46,-57l1719,3457r35,-68l1783,3312r20,-81l1814,3154r2,-73l1810,3011r-14,-64l1774,2887r-30,-55l1711,2780r-38,-46l1629,2694r-48,-37l1532,2626r-51,-24l1426,2582r-54,-13l1318,2560r-55,-2l1211,2564r-51,9l1112,2591r-46,24l1026,2645r-35,36l989,2678r-1,-8l986,2656r,-19l989,2617r8,-22l1011,2569r22,-23l1065,2522r29,-15l1127,2496r38,-7l1208,2485r44,2l1297,2493r50,9l1394,2516r50,19l1493,2557r48,27l1589,2613r44,35l1673,2689r38,44l1746,2780r28,52l1799,2888r17,59l1829,3013r3,68l1829,3154r-13,77l1796,3314r-30,80l1730,3466r-42,66l1638,3592r29,70l1691,3735r15,77l1715,3893r2,80l1710,4058r-15,84l1671,4226r-31,83l1598,4389r-51,79l1561,4541r4,77l1563,4699r72,-66l1700,4563r61,-76l1820,4404r51,-88l1917,4223r42,-101l1994,4017r27,-111l2043,3794r15,-107l2065,3587r,-94l2060,3405r-11,-84l2032,3242r-20,-73l1988,3101r-27,-64l1931,2976r-33,-55l1865,2870r-33,-48l1798,2777r-35,-41l1730,2698r-33,-35l1666,2632r-28,-30l1581,2542r-49,-53l1488,2439r-35,-45l1426,2351r-17,-42l1402,2271r3,-41l1422,2190r18,-26l1462,2144r26,-13l1514,2124r23,-2l1559,2128r19,9l1589,2153r-17,2l1554,2157r-20,7l1514,2177r-21,19l1477,2225r-7,18l1464,2263r,22l1468,2311r7,28l1488,2368r20,35l1532,2441r33,44l1603,2533r48,55l1680,2619r31,37l1744,2692r33,41l1812,2777r35,47l1882,2874r33,53l1948,2986r29,60l2003,3112r24,70l2047,3255r16,79l2074,3416r6,88l2080,3598r-8,99l2060,3801r-22,108l2008,4025r-36,110l1930,4239r-50,97l1827,4426r-61,86l1702,4591r-67,71l1561,4728r-13,83l1528,4892r-25,77l1470,5040r-41,70l1383,5174r-51,58l1274,5286r-65,47l1140,5374r-75,34l986,5438r-86,20l812,5471r-96,5l619,5473,517,5462,410,5441,301,5410r-79,-29l145,5344,70,5300,,5249r,-29l71,5273r76,46l225,5355r81,30l416,5414r108,18l627,5441r99,l821,5434r92,-16l999,5394r80,-31l1154,5324r70,-44l1288,5229r57,-55l1396,5113r42,-66l1475,4978r28,-72l1523,4829r11,-79l1449,4811r-86,53l1272,4912r-94,38l1158,5007r-29,59l1088,5124r-49,61l993,5229r-51,36l883,5295r-62,24l753,5337r-70,11l610,5352r-75,-2l458,5341r-79,-15l302,5306r-78,-30l147,5243,71,5203,,5155r,-20l71,5181r76,39l222,5254r77,28l377,5302r77,15l530,5326r75,2l676,5324r68,-11l810,5297r60,-22l927,5245r50,-36l1022,5168r44,-55l1103,5060r26,-51l1147,4961r-108,31l927,5016r-113,13l698,5033r-117,-6l464,5013,346,4989,229,4954,114,4912,,4859r,-10l115,4901r116,42l350,4974r117,24l586,5011r118,3l819,5009r116,-17l1046,4969r108,-33l1164,4884r,-49l1156,4791r-101,44l953,4870r-105,27l740,4914r-106,9l526,4923r-108,-9l310,4897,205,4873,101,4842,,4802r,-24l99,4816r104,32l308,4871r106,15l520,4893r109,l735,4886r106,-18l946,4842r102,-35l1149,4763r-20,-42l1105,4684r-28,-31l1046,4629r-29,-16l988,4604r-26,l935,4611r-24,15l892,4646r-9,24l880,4695r7,26l867,4714r-17,-13l839,4686r-7,-20l828,4646r2,-22l837,4602r11,-20l867,4563r22,-14l918,4538r35,-4l995,4538r42,13l1076,4574r34,33l1142,4646r23,48l1184,4745r47,-26l1297,4675r59,-46l1411,4582r49,-53l1504,4476r-27,-66l1446,4347r-39,-57l1363,4237r-47,-47l1263,4149r-55,-36l1151,4081r-61,-23l1030,4039r-61,-11l907,4023r-60,2l788,4034r-57,14l678,4072r-51,31l581,4142r-42,46l502,4243r-26,51l462,4344r-6,47l458,4435r11,41l484,4514r20,33l528,4578r27,26l583,4626r29,18l640,4657r25,9l689,4670r18,-2l707,4670r-2,7l700,4688r-7,11l680,4712r-15,9l645,4728r-24,2l590,4725r-22,-9l544,4705r-24,-19l497,4664r-24,-25l453,4609r-19,-35l420,4536r-10,-42l409,4448r3,-48l423,4347r22,-55l476,4234r43,-61l563,4124r47,-43l665,4047r57,-26l782,4001r63,-11l909,3984r64,2l1039,3995r64,17l1167,4034r61,29l1286,4098r55,40l1391,4186r46,53l1477,4296r33,64l1536,4428r45,-79l1620,4265r27,-85l1666,4096r11,-84l1677,3928r-6,-81l1656,3770r-21,-75l1603,3627r-56,48l1486,3715r-64,33l1354,3775r-68,19l1215,3807r-72,5l1072,3810r-70,-9l931,3785r-68,-22l797,3733r-62,-36l676,3654r-55,-49l572,3548r-44,-62l491,3416r-31,-77l436,3259r-33,-6l352,3238r-48,-22l260,3187r-36,-35l192,3112r-25,-44l148,3019r-11,-54l134,2910r3,-56l148,2795r21,-59l200,2678r38,-59l288,2562r58,-53l416,2456r-66,51l293,2560r-46,55l209,2672r-29,57l159,2786r-12,57l141,2898r4,55l154,3004r18,47l194,3095r31,39l260,3169r42,27l350,3218r53,15l418,3237r13,1l414,3139r-7,-97l412,2947r15,-93l453,2764r34,-90l531,2586r54,-86l647,2416r69,-83l795,2252r86,-80l975,2093r101,-77l1182,1941r-127,77l927,2095r-126,77l674,2251r-122,78l431,2412r-116,84l203,2584,99,2674,,2769r,-68l81,2619r86,-79l257,2463r91,-71l443,2320r99,-68l643,2186r101,-64l847,2060r102,-62l1052,1937r102,-60l1255,1814r101,-60l1453,1690r95,-63l1642,1561r88,-65l1816,1426r81,-72l1974,1279r69,-79l2107,1120r59,-86l2217,944r46,-94l2300,750r27,-105l2344,563r12,-77l2294,616r-66,121l2159,850r-76,105l2005,1052r-83,92l1836,1226r-88,79l1656,1378r-93,68l1468,1508r-97,59l1272,1624r-101,51l1072,1726r-103,48l869,1820r-101,44l667,1908r-101,44l467,1996r-97,46l275,2087r-95,48l88,2186,,2238r,-24l86,2163r90,-50l268,2067r93,-46l456,1978r97,-44l651,1891r98,-44l848,1803r98,-44l1044,1714r99,-50l1241,1615r95,-55l1431,1503r94,-61l1616,1378r90,-69l1792,1235r84,-80l1957,1068r79,-91l2109,878r72,-106l2247,658r60,-123l2364,403r3,-84l2366,242r-8,-73l2336,242r-25,75l2259,449r-56,125l2140,689r-66,110l2003,900r-75,95l1849,1081r-83,79l1680,1232r-86,64l1504,1353r-91,49l1321,1444r-93,35l1134,1507r-91,20l949,1538r-91,5l768,1541r-88,-11l594,1514r-85,-24l429,1457r-77,-38l279,1373r-70,-55l145,1257,84,1189,38,1122,,1052,,982r26,64l60,1109r43,58l163,1233r64,61l297,1349r73,46l447,1433r81,33l612,1490r86,18l786,1517r90,2l968,1514r91,-13l1153,1481r93,-29l1339,1413r92,-44l1523,1314r90,-60l1700,1182r87,-79l1871,1015r81,-95l2028,816r74,-116l2171,577r65,-132l2296,304r31,-82l2355,141,2338,68r-42,137l2248,334r-51,121l2140,568r-58,106l2021,773r-64,92l1891,949r-64,75l1761,1094r-66,62l1631,1210r-62,47l1508,1298r-57,33l1398,1356r51,-27l1504,1294r59,-42l1624,1202r64,-57l1752,1081r66,-71l1882,931r64,-88l2010,750r62,-103l2131,537r55,-117l2237,295r46,-132l2325,24,2316,xm1722,r24,l1754,13r7,13l1787,53r27,18l1843,84r28,4l1898,86r26,-11l1946,60r18,-22l1975,13r2,-8l1977,r44,l2021,11r-2,11l2008,55r-18,27l1968,103r-26,14l1915,126r-31,2l1853,123r-30,-11l1794,95,1766,71,1743,40,1732,20,1722,xm1429,r31,l1537,81r35,34l1611,147r40,27l1693,198r42,18l1779,231r44,9l1865,244r41,-2l1944,233r37,-13l2012,198r29,-26l2065,137r17,-38l2089,62r-2,-33l2080,r86,l2171,37r-1,40l2159,119r-21,46l2107,207r-33,33l2036,266r-42,18l1950,293r-46,4l1858,295r-48,-9l1763,271r-46,-18l1671,229r-42,-26l1589,172r-37,-35l1519,101,1479,51,1429,xm1385,r4,l1433,51r42,53l1512,159r33,55l1574,271r24,53l1620,378r18,49l1653,473r9,42l1669,550r4,29l1671,601r-4,15l1660,621r2,53l1656,724r-9,46l1635,810r-15,35l1602,872r-19,22l1565,909r-18,7l1532,916r-13,-9l1548,863r24,-51l1591,757r11,-62l1607,630r,-67l1602,493r-13,-71l1570,348r-23,-71l1515,205r-36,-71l1435,66,1385,xm823,l960,r70,42l1090,88r53,53l1189,198r37,60l1255,321r22,64l1288,451r4,66l1288,581r-14,62l1252,704r-32,57l1180,814r51,-17l1281,770r47,-33l1371,695r36,-48l1438,594r24,-59l1477,471r7,-66l1481,334r-15,-74l1440,185r-40,-75l1361,51,1319,r37,l1391,44r31,48l1462,170r28,77l1506,321r4,73l1504,464r-14,64l1466,590r-29,55l1398,696r-42,44l1310,779r-51,29l1206,830r-55,13l1143,850r-60,48l1024,935r-58,24l911,973r-53,6l806,975r-47,-9l715,951,674,931,640,905,608,878,585,849,564,817,550,786r-8,-29l542,729r10,-31l564,673r19,-21l603,636r18,-13l638,616r11,-6l652,610r-5,30l647,673r7,34l667,740r18,33l707,805r30,27l770,856r34,16l845,883r44,4l935,882r49,-15l1033,839r-33,-9l968,816,925,792,892,762,867,733,848,700,837,667r-3,-35l834,599r7,-33l852,535r17,-27l889,484r24,-20l940,447r28,-9l999,434r31,4l1055,449r21,15l1090,482r11,22l1107,526r-2,24l1098,570r-15,16l1063,599r,-2l1063,588r-2,-13l1057,561r-7,-15l1041,530r-13,-15l1008,506r-24,-7l966,500r-20,9l927,522r-18,19l894,564r-11,26l876,619r-2,30l878,680r11,29l909,739r29,27l977,792r42,18l1063,819r36,-31l1134,751r30,-44l1186,662r16,-50l1213,561r4,-55l1213,451r-9,-55l1187,341r-22,-55l1136,235r-35,-50l1059,139,1010,95,955,59,892,26,823,xm132,r71,l200,4r38,23l275,51,313,24,354,,480,,423,22,366,51,315,84r53,53l412,196r35,59l471,317r15,62l489,444r-3,64l473,572r-20,62l423,695r-29,44l363,773r-33,24l295,816r-35,9l227,828r-31,-1l169,821r-26,-7l123,801,108,788r-7,-13l104,777r11,4l134,784r22,2l183,784r31,-5l249,766r37,-22l323,713r36,-44l387,627r22,-48l423,530r11,-53l436,423r-4,-55l421,312,401,257,372,203,335,152,290,103r-65,55l167,218r-53,70l68,361,29,440,,520,,405,37,328,82,255r50,-68l189,125,251,70,218,44,180,22,123,79,70,143,22,214,,253,,225,11,207,57,137,110,71,167,13,145,2,92,60,42,123,,191r,-6l38,119,84,57,132,xe" fillcolor="#404040 [2429]" strokecolor="#404040 [2429]" strokeweight="0">
                      <v:path arrowok="t" o:connecttype="custom" o:connectlocs="3705225,1204913;1079500,3808413;1169988,4684713;1244600,4629150;1527175,5915025;1727200,5429250;1939925,5210175;2540000,4425950;1939925,4706938;1824038,4856163;2492375,4329113;2862263,5129213;1628775,4198938;2446338,4102100;2722563,6180138;3267075,5853113;2362200,3871913;2333625,3560763;3179763,4940300;2386013,7888288;0,8286750;2417763,7666038;355600,8375650;1751013,8032750;1484313,7924800;657225,7756525;1376363,7483475;2152650,7348538;922338,6575425;1100138,7459663;893763,6546850;2614613,6635750;1073150,5800725;377825,4157663;663575,5138738;876300,3697288;2306638,2682875;3051175,1816100;0,3514725;3106738,1695450;2530475,2057400;0,1558925;2560638,1990725;2900363,1625600;3551238,468313;3205163,34925;2754313,342900;3232150,422275;2498725,430213;2411413,1439863;1946275,409575;2286000,293688;1814513,1349375;985838,989013;1416050,1209675;1743075,904875;1411288,1125538;1516063,93663;750888,908050;395288,1216025;0,642938;0,293688" o:connectangles="0,0,0,0,0,0,0,0,0,0,0,0,0,0,0,0,0,0,0,0,0,0,0,0,0,0,0,0,0,0,0,0,0,0,0,0,0,0,0,0,0,0,0,0,0,0,0,0,0,0,0,0,0,0,0,0,0,0,0,0,0,0"/>
                      <o:lock v:ext="edit" verticies="t"/>
                    </v:shape>
                  </v:group>
                </v:group>
                <v:rect id="Ristkülik 5" o:spid="_x0000_s1033" alt="Kuldse lindi ning musta-hõbedakirju filigraanmustiga kujunduse taustal olev valge kilbikujuline auhinnaväli" style="position:absolute;left:15827;width:41513;height:960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" fillcolor="#e6b448 [3204]" strokecolor="#e6b448 [3204]" strokeweight="2.25pt"/>
              </v:group>
              <v:shape id="Vabakuju 3" o:spid="_x0000_s1034" style="position:absolute;left:4572;top:5873;width:64023;height:78090;visibility:visible;mso-wrap-style:square;v-text-anchor:top" coordsize="672,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" path="m336,820v,,8,-52,106,-30c527,809,511,740,511,740v,,151,50,147,-87c654,515,593,434,672,410,591,388,654,305,658,168,662,31,511,81,511,81v,,16,-72,-69,-51c355,52,336,,336,v,,-19,52,-106,30c145,9,161,81,161,81v,,-151,-50,-147,87c18,305,79,387,,410v81,23,18,105,14,243c10,790,161,740,161,740v,,-18,70,69,50c323,769,336,820,336,820xe" fillcolor="white [3212]" strokecolor="#e6b448 [3204]" strokeweight="6pt">
                <v:stroke joinstyle="miter"/>
                <v:shadow on="t" type="perspective" color="gray [1629]" opacity="20971f" offset="0,0" matrix="67502f,,,67502f"/>
                <v:path arrowok="t" o:connecttype="custom" o:connectlocs="3201170,7808976;4211063,7523282;4868446,7047125;6268958,6218611;6402340,3904488;6268958,1599888;4868446,771374;4211063,285694;3201170,0;2191277,285694;1533894,771374;133382,1599888;0,3904488;133382,6218611;1533894,7047125;2191277,7523282;3201170,7808976" o:connectangles="0,0,0,0,0,0,0,0,0,0,0,0,0,0,0,0,0"/>
                <o:lock v:ext="edit" aspectratio="t"/>
              </v:shape>
              <w10:wrap anchorx="page" anchory="page"/>
              <w10:anchorlock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417F" w:rsidRDefault="0096417F">
    <w:pPr>
      <w:pStyle w:val="Pi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D52E78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88E0CD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D502A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F081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38C5F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6961C9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25A758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AA8B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927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ACA2E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C406B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002369B"/>
    <w:multiLevelType w:val="multilevel"/>
    <w:tmpl w:val="04090023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Jaotis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37974CA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formsDesign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363"/>
    <w:rsid w:val="000E0CF7"/>
    <w:rsid w:val="001B0EB4"/>
    <w:rsid w:val="001B2822"/>
    <w:rsid w:val="001D6DD0"/>
    <w:rsid w:val="001F6E0D"/>
    <w:rsid w:val="002D6021"/>
    <w:rsid w:val="002F1E38"/>
    <w:rsid w:val="002F7D7B"/>
    <w:rsid w:val="00370BB0"/>
    <w:rsid w:val="00456861"/>
    <w:rsid w:val="0053322C"/>
    <w:rsid w:val="005B16C1"/>
    <w:rsid w:val="005E25C7"/>
    <w:rsid w:val="006B2363"/>
    <w:rsid w:val="0079018C"/>
    <w:rsid w:val="0096417F"/>
    <w:rsid w:val="00A64296"/>
    <w:rsid w:val="00AF2FA8"/>
    <w:rsid w:val="00B3609D"/>
    <w:rsid w:val="00B568D8"/>
    <w:rsid w:val="00C26C23"/>
    <w:rsid w:val="00C86C1A"/>
    <w:rsid w:val="00E14BA1"/>
    <w:rsid w:val="00EF5411"/>
    <w:rsid w:val="00F35BE2"/>
    <w:rsid w:val="00F915CC"/>
    <w:rsid w:val="00FD1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595959" w:themeColor="text1" w:themeTint="A6"/>
        <w:sz w:val="22"/>
        <w:szCs w:val="22"/>
        <w:lang w:val="et-EE" w:eastAsia="ja-JP" w:bidi="ar-SA"/>
      </w:rPr>
    </w:rPrDefault>
    <w:pPrDefault>
      <w:pPr>
        <w:spacing w:after="60"/>
        <w:ind w:left="360" w:right="360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2F7D7B"/>
    <w:rPr>
      <w:caps/>
    </w:rPr>
  </w:style>
  <w:style w:type="paragraph" w:styleId="Pealkiri1">
    <w:name w:val="heading 1"/>
    <w:basedOn w:val="Normaallaad"/>
    <w:link w:val="Pealkiri1Mrk"/>
    <w:uiPriority w:val="3"/>
    <w:qFormat/>
    <w:rsid w:val="002D6021"/>
    <w:pPr>
      <w:keepNext/>
      <w:keepLines/>
      <w:spacing w:after="240"/>
      <w:ind w:left="0" w:right="0"/>
      <w:outlineLvl w:val="0"/>
    </w:pPr>
    <w:rPr>
      <w:color w:val="856012" w:themeColor="accent1" w:themeShade="80"/>
      <w:sz w:val="130"/>
      <w:szCs w:val="54"/>
    </w:rPr>
  </w:style>
  <w:style w:type="paragraph" w:styleId="Pealkiri2">
    <w:name w:val="heading 2"/>
    <w:basedOn w:val="Normaallaad"/>
    <w:link w:val="Pealkiri2Mrk"/>
    <w:uiPriority w:val="3"/>
    <w:unhideWhenUsed/>
    <w:qFormat/>
    <w:rsid w:val="002D6021"/>
    <w:pPr>
      <w:keepNext/>
      <w:keepLines/>
      <w:ind w:left="0"/>
      <w:outlineLvl w:val="1"/>
    </w:pPr>
    <w:rPr>
      <w:caps w:val="0"/>
      <w:color w:val="856012" w:themeColor="accent1" w:themeShade="80"/>
      <w:sz w:val="54"/>
    </w:rPr>
  </w:style>
  <w:style w:type="paragraph" w:styleId="Pealkiri3">
    <w:name w:val="heading 3"/>
    <w:basedOn w:val="Normaallaad"/>
    <w:link w:val="Pealkiri3Mrk"/>
    <w:uiPriority w:val="3"/>
    <w:unhideWhenUsed/>
    <w:qFormat/>
    <w:rsid w:val="002D6021"/>
    <w:pPr>
      <w:keepNext/>
      <w:keepLines/>
      <w:ind w:left="0" w:right="0"/>
      <w:outlineLvl w:val="2"/>
    </w:pPr>
    <w:rPr>
      <w:color w:val="856012" w:themeColor="accent1" w:themeShade="80"/>
      <w:sz w:val="42"/>
      <w:szCs w:val="24"/>
    </w:rPr>
  </w:style>
  <w:style w:type="paragraph" w:styleId="Pealkiri4">
    <w:name w:val="heading 4"/>
    <w:basedOn w:val="Normaallaad"/>
    <w:next w:val="Normaallaad"/>
    <w:link w:val="Pealkiri4Mrk"/>
    <w:uiPriority w:val="3"/>
    <w:semiHidden/>
    <w:unhideWhenUsed/>
    <w:qFormat/>
    <w:rsid w:val="0053322C"/>
    <w:pPr>
      <w:keepNext/>
      <w:keepLines/>
      <w:spacing w:before="40"/>
      <w:ind w:left="0"/>
      <w:outlineLvl w:val="3"/>
    </w:pPr>
    <w:rPr>
      <w:rFonts w:asciiTheme="majorHAnsi" w:eastAsiaTheme="majorEastAsia" w:hAnsiTheme="majorHAnsi" w:cstheme="majorBidi"/>
      <w:i/>
      <w:iCs/>
      <w:color w:val="856012" w:themeColor="accent1" w:themeShade="80"/>
    </w:rPr>
  </w:style>
  <w:style w:type="paragraph" w:styleId="Pealkiri5">
    <w:name w:val="heading 5"/>
    <w:basedOn w:val="Normaallaad"/>
    <w:next w:val="Normaallaad"/>
    <w:link w:val="Pealkiri5Mrk"/>
    <w:uiPriority w:val="3"/>
    <w:semiHidden/>
    <w:unhideWhenUsed/>
    <w:qFormat/>
    <w:rsid w:val="0053322C"/>
    <w:pPr>
      <w:keepNext/>
      <w:keepLines/>
      <w:spacing w:before="40"/>
      <w:ind w:left="0"/>
      <w:outlineLvl w:val="4"/>
    </w:pPr>
    <w:rPr>
      <w:rFonts w:asciiTheme="majorHAnsi" w:eastAsiaTheme="majorEastAsia" w:hAnsiTheme="majorHAnsi" w:cstheme="majorBidi"/>
      <w:color w:val="856012" w:themeColor="accent1" w:themeShade="80"/>
    </w:rPr>
  </w:style>
  <w:style w:type="paragraph" w:styleId="Pealkiri8">
    <w:name w:val="heading 8"/>
    <w:basedOn w:val="Normaallaad"/>
    <w:next w:val="Normaallaad"/>
    <w:link w:val="Pealkiri8Mrk"/>
    <w:uiPriority w:val="3"/>
    <w:semiHidden/>
    <w:unhideWhenUsed/>
    <w:qFormat/>
    <w:rsid w:val="0053322C"/>
    <w:pPr>
      <w:keepNext/>
      <w:keepLines/>
      <w:spacing w:before="40" w:after="0"/>
      <w:ind w:left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Pealkiri9">
    <w:name w:val="heading 9"/>
    <w:basedOn w:val="Normaallaad"/>
    <w:next w:val="Normaallaad"/>
    <w:link w:val="Pealkiri9Mrk"/>
    <w:uiPriority w:val="3"/>
    <w:semiHidden/>
    <w:unhideWhenUsed/>
    <w:qFormat/>
    <w:rsid w:val="0053322C"/>
    <w:pPr>
      <w:keepNext/>
      <w:keepLines/>
      <w:spacing w:before="40" w:after="0"/>
      <w:ind w:left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Pr>
      <w:rFonts w:ascii="Segoe UI" w:hAnsi="Segoe UI" w:cs="Segoe UI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Pr>
      <w:rFonts w:ascii="Segoe UI" w:hAnsi="Segoe UI" w:cs="Segoe UI"/>
      <w:color w:val="92628E" w:themeColor="accent2"/>
      <w:sz w:val="18"/>
      <w:szCs w:val="18"/>
    </w:rPr>
  </w:style>
  <w:style w:type="character" w:customStyle="1" w:styleId="Pealkiri8Mrk">
    <w:name w:val="Pealkiri 8 Märk"/>
    <w:basedOn w:val="Liguvaikefont"/>
    <w:link w:val="Pealkiri8"/>
    <w:uiPriority w:val="3"/>
    <w:semiHidden/>
    <w:rsid w:val="0053322C"/>
    <w:rPr>
      <w:rFonts w:asciiTheme="majorHAnsi" w:eastAsiaTheme="majorEastAsia" w:hAnsiTheme="majorHAnsi" w:cstheme="majorBidi"/>
      <w:caps/>
      <w:color w:val="272727" w:themeColor="text1" w:themeTint="D8"/>
      <w:szCs w:val="21"/>
    </w:rPr>
  </w:style>
  <w:style w:type="character" w:customStyle="1" w:styleId="Pealkiri1Mrk">
    <w:name w:val="Pealkiri 1 Märk"/>
    <w:basedOn w:val="Liguvaikefont"/>
    <w:link w:val="Pealkiri1"/>
    <w:uiPriority w:val="3"/>
    <w:rsid w:val="002D6021"/>
    <w:rPr>
      <w:caps/>
      <w:color w:val="856012" w:themeColor="accent1" w:themeShade="80"/>
      <w:sz w:val="130"/>
      <w:szCs w:val="54"/>
    </w:rPr>
  </w:style>
  <w:style w:type="character" w:customStyle="1" w:styleId="Pealkiri2Mrk">
    <w:name w:val="Pealkiri 2 Märk"/>
    <w:basedOn w:val="Liguvaikefont"/>
    <w:link w:val="Pealkiri2"/>
    <w:uiPriority w:val="3"/>
    <w:rsid w:val="002D6021"/>
    <w:rPr>
      <w:color w:val="856012" w:themeColor="accent1" w:themeShade="80"/>
      <w:sz w:val="54"/>
    </w:rPr>
  </w:style>
  <w:style w:type="character" w:styleId="Kohatitetekst">
    <w:name w:val="Placeholder Text"/>
    <w:basedOn w:val="Liguvaikefont"/>
    <w:uiPriority w:val="99"/>
    <w:semiHidden/>
    <w:rsid w:val="0053322C"/>
    <w:rPr>
      <w:color w:val="595959" w:themeColor="text1" w:themeTint="A6"/>
    </w:rPr>
  </w:style>
  <w:style w:type="paragraph" w:styleId="Alapealkiri">
    <w:name w:val="Subtitle"/>
    <w:basedOn w:val="Normaallaad"/>
    <w:link w:val="AlapealkiriMrk"/>
    <w:uiPriority w:val="2"/>
    <w:qFormat/>
    <w:rsid w:val="0053322C"/>
    <w:pPr>
      <w:numPr>
        <w:ilvl w:val="1"/>
      </w:numPr>
      <w:spacing w:after="80" w:line="216" w:lineRule="auto"/>
      <w:ind w:left="360" w:right="0"/>
      <w:contextualSpacing/>
    </w:pPr>
    <w:rPr>
      <w:caps w:val="0"/>
      <w:sz w:val="92"/>
      <w:szCs w:val="92"/>
      <w14:shadow w14:blurRad="50800" w14:dist="25400" w14:dir="8100000" w14:sx="100000" w14:sy="100000" w14:kx="0" w14:ky="0" w14:algn="tr">
        <w14:srgbClr w14:val="000000">
          <w14:alpha w14:val="75000"/>
        </w14:srgbClr>
      </w14:shadow>
      <w14:textOutline w14:w="9525" w14:cap="rnd" w14:cmpd="sng" w14:algn="ctr">
        <w14:solidFill>
          <w14:schemeClr w14:val="bg1"/>
        </w14:solidFill>
        <w14:prstDash w14:val="solid"/>
        <w14:miter w14:lim="800000"/>
      </w14:textOutline>
    </w:rPr>
  </w:style>
  <w:style w:type="character" w:customStyle="1" w:styleId="AlapealkiriMrk">
    <w:name w:val="Alapealkiri Märk"/>
    <w:basedOn w:val="Liguvaikefont"/>
    <w:link w:val="Alapealkiri"/>
    <w:uiPriority w:val="2"/>
    <w:rsid w:val="0053322C"/>
    <w:rPr>
      <w:sz w:val="92"/>
      <w:szCs w:val="92"/>
      <w14:shadow w14:blurRad="50800" w14:dist="25400" w14:dir="8100000" w14:sx="100000" w14:sy="100000" w14:kx="0" w14:ky="0" w14:algn="tr">
        <w14:srgbClr w14:val="000000">
          <w14:alpha w14:val="75000"/>
        </w14:srgbClr>
      </w14:shadow>
      <w14:textOutline w14:w="9525" w14:cap="rnd" w14:cmpd="sng" w14:algn="ctr">
        <w14:solidFill>
          <w14:schemeClr w14:val="bg1"/>
        </w14:solidFill>
        <w14:prstDash w14:val="solid"/>
        <w14:miter w14:lim="800000"/>
      </w14:textOutline>
    </w:rPr>
  </w:style>
  <w:style w:type="table" w:styleId="Tabeliruudustik">
    <w:name w:val="Table Grid"/>
    <w:basedOn w:val="Normaaltabe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dpealkiri">
    <w:name w:val="Title"/>
    <w:basedOn w:val="Normaallaad"/>
    <w:link w:val="ldpealkiriMrk"/>
    <w:uiPriority w:val="2"/>
    <w:qFormat/>
    <w:rsid w:val="005B16C1"/>
    <w:pPr>
      <w:spacing w:after="240" w:line="192" w:lineRule="auto"/>
      <w:ind w:left="0" w:right="0"/>
      <w:contextualSpacing/>
    </w:pPr>
    <w:rPr>
      <w:rFonts w:asciiTheme="majorHAnsi" w:eastAsiaTheme="majorEastAsia" w:hAnsiTheme="majorHAnsi" w:cstheme="majorBidi"/>
      <w:caps w:val="0"/>
      <w:kern w:val="28"/>
      <w:sz w:val="212"/>
      <w:szCs w:val="212"/>
      <w14:shadow w14:blurRad="50800" w14:dist="25400" w14:dir="8100000" w14:sx="100000" w14:sy="100000" w14:kx="0" w14:ky="0" w14:algn="tr">
        <w14:srgbClr w14:val="000000">
          <w14:alpha w14:val="75000"/>
        </w14:srgbClr>
      </w14:shadow>
      <w14:textOutline w14:w="9525" w14:cap="rnd" w14:cmpd="sng" w14:algn="ctr">
        <w14:solidFill>
          <w14:schemeClr w14:val="bg1"/>
        </w14:solidFill>
        <w14:prstDash w14:val="solid"/>
        <w14:bevel/>
      </w14:textOutline>
    </w:rPr>
  </w:style>
  <w:style w:type="character" w:customStyle="1" w:styleId="ldpealkiriMrk">
    <w:name w:val="Üldpealkiri Märk"/>
    <w:basedOn w:val="Liguvaikefont"/>
    <w:link w:val="ldpealkiri"/>
    <w:uiPriority w:val="2"/>
    <w:rsid w:val="005B16C1"/>
    <w:rPr>
      <w:rFonts w:asciiTheme="majorHAnsi" w:eastAsiaTheme="majorEastAsia" w:hAnsiTheme="majorHAnsi" w:cstheme="majorBidi"/>
      <w:kern w:val="28"/>
      <w:sz w:val="212"/>
      <w:szCs w:val="212"/>
      <w14:shadow w14:blurRad="50800" w14:dist="25400" w14:dir="8100000" w14:sx="100000" w14:sy="100000" w14:kx="0" w14:ky="0" w14:algn="tr">
        <w14:srgbClr w14:val="000000">
          <w14:alpha w14:val="75000"/>
        </w14:srgbClr>
      </w14:shadow>
      <w14:textOutline w14:w="9525" w14:cap="rnd" w14:cmpd="sng" w14:algn="ctr">
        <w14:solidFill>
          <w14:schemeClr w14:val="bg1"/>
        </w14:solidFill>
        <w14:prstDash w14:val="solid"/>
        <w14:bevel/>
      </w14:textOutline>
    </w:rPr>
  </w:style>
  <w:style w:type="paragraph" w:styleId="Kuupev">
    <w:name w:val="Date"/>
    <w:basedOn w:val="Normaallaad"/>
    <w:link w:val="KuupevMrk"/>
    <w:uiPriority w:val="5"/>
    <w:unhideWhenUsed/>
    <w:qFormat/>
    <w:rsid w:val="002D6021"/>
    <w:rPr>
      <w:color w:val="auto"/>
      <w:sz w:val="60"/>
      <w:szCs w:val="60"/>
    </w:rPr>
  </w:style>
  <w:style w:type="character" w:customStyle="1" w:styleId="KuupevMrk">
    <w:name w:val="Kuupäev Märk"/>
    <w:basedOn w:val="Liguvaikefont"/>
    <w:link w:val="Kuupev"/>
    <w:uiPriority w:val="5"/>
    <w:rsid w:val="002D6021"/>
    <w:rPr>
      <w:caps/>
      <w:color w:val="auto"/>
      <w:sz w:val="60"/>
      <w:szCs w:val="60"/>
    </w:rPr>
  </w:style>
  <w:style w:type="character" w:customStyle="1" w:styleId="Pealkiri3Mrk">
    <w:name w:val="Pealkiri 3 Märk"/>
    <w:basedOn w:val="Liguvaikefont"/>
    <w:link w:val="Pealkiri3"/>
    <w:uiPriority w:val="3"/>
    <w:rsid w:val="002D6021"/>
    <w:rPr>
      <w:caps/>
      <w:color w:val="856012" w:themeColor="accent1" w:themeShade="80"/>
      <w:sz w:val="42"/>
      <w:szCs w:val="24"/>
    </w:rPr>
  </w:style>
  <w:style w:type="paragraph" w:styleId="Pis">
    <w:name w:val="header"/>
    <w:basedOn w:val="Normaallaad"/>
    <w:link w:val="PisMrk"/>
    <w:uiPriority w:val="99"/>
    <w:unhideWhenUsed/>
    <w:rsid w:val="00EF5411"/>
  </w:style>
  <w:style w:type="character" w:customStyle="1" w:styleId="PisMrk">
    <w:name w:val="Päis Märk"/>
    <w:basedOn w:val="Liguvaikefont"/>
    <w:link w:val="Pis"/>
    <w:uiPriority w:val="99"/>
    <w:rsid w:val="00EF5411"/>
    <w:rPr>
      <w:caps/>
    </w:rPr>
  </w:style>
  <w:style w:type="paragraph" w:styleId="Jalus">
    <w:name w:val="footer"/>
    <w:basedOn w:val="Normaallaad"/>
    <w:link w:val="JalusMrk"/>
    <w:uiPriority w:val="99"/>
    <w:unhideWhenUsed/>
    <w:rsid w:val="00EF5411"/>
  </w:style>
  <w:style w:type="character" w:customStyle="1" w:styleId="JalusMrk">
    <w:name w:val="Jalus Märk"/>
    <w:basedOn w:val="Liguvaikefont"/>
    <w:link w:val="Jalus"/>
    <w:uiPriority w:val="99"/>
    <w:rsid w:val="00EF5411"/>
    <w:rPr>
      <w:caps/>
    </w:rPr>
  </w:style>
  <w:style w:type="table" w:styleId="Helekontuurtabel1rhk5">
    <w:name w:val="Grid Table 1 Light Accent 5"/>
    <w:basedOn w:val="Normaaltabel"/>
    <w:uiPriority w:val="46"/>
    <w:rsid w:val="00C26C23"/>
    <w:tblPr>
      <w:tblStyleRowBandSize w:val="1"/>
      <w:tblStyleColBandSize w:val="1"/>
      <w:tblBorders>
        <w:top w:val="single" w:sz="4" w:space="0" w:color="AFC4DD" w:themeColor="accent5" w:themeTint="66"/>
        <w:left w:val="single" w:sz="4" w:space="0" w:color="AFC4DD" w:themeColor="accent5" w:themeTint="66"/>
        <w:bottom w:val="single" w:sz="4" w:space="0" w:color="AFC4DD" w:themeColor="accent5" w:themeTint="66"/>
        <w:right w:val="single" w:sz="4" w:space="0" w:color="AFC4DD" w:themeColor="accent5" w:themeTint="66"/>
        <w:insideH w:val="single" w:sz="4" w:space="0" w:color="AFC4DD" w:themeColor="accent5" w:themeTint="66"/>
        <w:insideV w:val="single" w:sz="4" w:space="0" w:color="AFC4D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7A7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7A7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Pealkiri4Mrk">
    <w:name w:val="Pealkiri 4 Märk"/>
    <w:basedOn w:val="Liguvaikefont"/>
    <w:link w:val="Pealkiri4"/>
    <w:uiPriority w:val="3"/>
    <w:semiHidden/>
    <w:rsid w:val="00370BB0"/>
    <w:rPr>
      <w:rFonts w:asciiTheme="majorHAnsi" w:eastAsiaTheme="majorEastAsia" w:hAnsiTheme="majorHAnsi" w:cstheme="majorBidi"/>
      <w:i/>
      <w:iCs/>
      <w:caps/>
      <w:color w:val="856012" w:themeColor="accent1" w:themeShade="80"/>
    </w:rPr>
  </w:style>
  <w:style w:type="character" w:customStyle="1" w:styleId="Pealkiri5Mrk">
    <w:name w:val="Pealkiri 5 Märk"/>
    <w:basedOn w:val="Liguvaikefont"/>
    <w:link w:val="Pealkiri5"/>
    <w:uiPriority w:val="3"/>
    <w:semiHidden/>
    <w:rsid w:val="00370BB0"/>
    <w:rPr>
      <w:rFonts w:asciiTheme="majorHAnsi" w:eastAsiaTheme="majorEastAsia" w:hAnsiTheme="majorHAnsi" w:cstheme="majorBidi"/>
      <w:caps/>
      <w:color w:val="856012" w:themeColor="accent1" w:themeShade="80"/>
    </w:rPr>
  </w:style>
  <w:style w:type="character" w:styleId="Selgeltmrgatavrhutus">
    <w:name w:val="Intense Emphasis"/>
    <w:basedOn w:val="Liguvaikefont"/>
    <w:uiPriority w:val="21"/>
    <w:semiHidden/>
    <w:unhideWhenUsed/>
    <w:qFormat/>
    <w:rsid w:val="001F6E0D"/>
    <w:rPr>
      <w:i/>
      <w:iCs/>
      <w:color w:val="856012" w:themeColor="accent1" w:themeShade="80"/>
    </w:rPr>
  </w:style>
  <w:style w:type="paragraph" w:styleId="Selgeltmrgatavtsitaat">
    <w:name w:val="Intense Quote"/>
    <w:basedOn w:val="Normaallaad"/>
    <w:next w:val="Normaallaad"/>
    <w:link w:val="SelgeltmrgatavtsitaatMrk"/>
    <w:uiPriority w:val="30"/>
    <w:semiHidden/>
    <w:unhideWhenUsed/>
    <w:qFormat/>
    <w:rsid w:val="001F6E0D"/>
    <w:pPr>
      <w:pBdr>
        <w:top w:val="single" w:sz="4" w:space="10" w:color="856012" w:themeColor="accent1" w:themeShade="80"/>
        <w:bottom w:val="single" w:sz="4" w:space="10" w:color="856012" w:themeColor="accent1" w:themeShade="80"/>
      </w:pBdr>
      <w:spacing w:before="360" w:after="360"/>
      <w:ind w:left="864" w:right="864"/>
    </w:pPr>
    <w:rPr>
      <w:i/>
      <w:iCs/>
      <w:color w:val="856012" w:themeColor="accent1" w:themeShade="80"/>
    </w:rPr>
  </w:style>
  <w:style w:type="character" w:customStyle="1" w:styleId="SelgeltmrgatavtsitaatMrk">
    <w:name w:val="Selgelt märgatav tsitaat Märk"/>
    <w:basedOn w:val="Liguvaikefont"/>
    <w:link w:val="Selgeltmrgatavtsitaat"/>
    <w:uiPriority w:val="30"/>
    <w:semiHidden/>
    <w:rsid w:val="001F6E0D"/>
    <w:rPr>
      <w:i/>
      <w:iCs/>
      <w:color w:val="856012" w:themeColor="accent1" w:themeShade="80"/>
    </w:rPr>
  </w:style>
  <w:style w:type="character" w:styleId="Selgeltmrgatavviide">
    <w:name w:val="Intense Reference"/>
    <w:basedOn w:val="Liguvaikefont"/>
    <w:uiPriority w:val="32"/>
    <w:semiHidden/>
    <w:unhideWhenUsed/>
    <w:qFormat/>
    <w:rsid w:val="001F6E0D"/>
    <w:rPr>
      <w:b/>
      <w:bCs/>
      <w:caps w:val="0"/>
      <w:smallCaps/>
      <w:color w:val="856012" w:themeColor="accent1" w:themeShade="80"/>
      <w:spacing w:val="5"/>
    </w:rPr>
  </w:style>
  <w:style w:type="character" w:customStyle="1" w:styleId="Pealkiri9Mrk">
    <w:name w:val="Pealkiri 9 Märk"/>
    <w:basedOn w:val="Liguvaikefont"/>
    <w:link w:val="Pealkiri9"/>
    <w:uiPriority w:val="3"/>
    <w:semiHidden/>
    <w:rsid w:val="0053322C"/>
    <w:rPr>
      <w:rFonts w:asciiTheme="majorHAnsi" w:eastAsiaTheme="majorEastAsia" w:hAnsiTheme="majorHAnsi" w:cstheme="majorBidi"/>
      <w:i/>
      <w:iCs/>
      <w:caps/>
      <w:color w:val="272727" w:themeColor="text1" w:themeTint="D8"/>
      <w:szCs w:val="21"/>
    </w:rPr>
  </w:style>
  <w:style w:type="paragraph" w:styleId="Pealdis">
    <w:name w:val="caption"/>
    <w:basedOn w:val="Normaallaad"/>
    <w:next w:val="Normaallaad"/>
    <w:uiPriority w:val="35"/>
    <w:semiHidden/>
    <w:unhideWhenUsed/>
    <w:qFormat/>
    <w:rsid w:val="0053322C"/>
    <w:pPr>
      <w:spacing w:after="200"/>
    </w:pPr>
    <w:rPr>
      <w:i/>
      <w:iCs/>
      <w:color w:val="1E1D1B" w:themeColor="text2"/>
      <w:szCs w:val="18"/>
    </w:rPr>
  </w:style>
  <w:style w:type="paragraph" w:styleId="Kehatekst3">
    <w:name w:val="Body Text 3"/>
    <w:basedOn w:val="Normaallaad"/>
    <w:link w:val="Kehatekst3Mrk"/>
    <w:uiPriority w:val="99"/>
    <w:semiHidden/>
    <w:unhideWhenUsed/>
    <w:rsid w:val="0053322C"/>
    <w:pPr>
      <w:spacing w:after="120"/>
    </w:pPr>
    <w:rPr>
      <w:szCs w:val="16"/>
    </w:rPr>
  </w:style>
  <w:style w:type="character" w:customStyle="1" w:styleId="Kehatekst3Mrk">
    <w:name w:val="Kehatekst 3 Märk"/>
    <w:basedOn w:val="Liguvaikefont"/>
    <w:link w:val="Kehatekst3"/>
    <w:uiPriority w:val="99"/>
    <w:semiHidden/>
    <w:rsid w:val="0053322C"/>
    <w:rPr>
      <w:caps/>
      <w:szCs w:val="16"/>
    </w:rPr>
  </w:style>
  <w:style w:type="character" w:styleId="Kommentaariviide">
    <w:name w:val="annotation reference"/>
    <w:basedOn w:val="Liguvaikefont"/>
    <w:uiPriority w:val="99"/>
    <w:semiHidden/>
    <w:unhideWhenUsed/>
    <w:rsid w:val="0053322C"/>
    <w:rPr>
      <w:sz w:val="22"/>
      <w:szCs w:val="16"/>
    </w:rPr>
  </w:style>
  <w:style w:type="paragraph" w:styleId="Taandegakehatekst3">
    <w:name w:val="Body Text Indent 3"/>
    <w:basedOn w:val="Normaallaad"/>
    <w:link w:val="Taandegakehatekst3Mrk"/>
    <w:uiPriority w:val="99"/>
    <w:semiHidden/>
    <w:unhideWhenUsed/>
    <w:rsid w:val="0053322C"/>
    <w:pPr>
      <w:spacing w:after="120"/>
    </w:pPr>
    <w:rPr>
      <w:szCs w:val="16"/>
    </w:rPr>
  </w:style>
  <w:style w:type="character" w:customStyle="1" w:styleId="Taandegakehatekst3Mrk">
    <w:name w:val="Taandega kehatekst 3 Märk"/>
    <w:basedOn w:val="Liguvaikefont"/>
    <w:link w:val="Taandegakehatekst3"/>
    <w:uiPriority w:val="99"/>
    <w:semiHidden/>
    <w:rsid w:val="0053322C"/>
    <w:rPr>
      <w:caps/>
      <w:szCs w:val="16"/>
    </w:rPr>
  </w:style>
  <w:style w:type="paragraph" w:styleId="Dokumendiplaan">
    <w:name w:val="Document Map"/>
    <w:basedOn w:val="Normaallaad"/>
    <w:link w:val="DokumendiplaanMrk"/>
    <w:uiPriority w:val="99"/>
    <w:semiHidden/>
    <w:unhideWhenUsed/>
    <w:rsid w:val="0053322C"/>
    <w:pPr>
      <w:spacing w:after="0"/>
    </w:pPr>
    <w:rPr>
      <w:rFonts w:ascii="Segoe UI" w:hAnsi="Segoe UI" w:cs="Segoe UI"/>
      <w:szCs w:val="16"/>
    </w:rPr>
  </w:style>
  <w:style w:type="character" w:customStyle="1" w:styleId="DokumendiplaanMrk">
    <w:name w:val="Dokumendiplaan Märk"/>
    <w:basedOn w:val="Liguvaikefont"/>
    <w:link w:val="Dokumendiplaan"/>
    <w:uiPriority w:val="99"/>
    <w:semiHidden/>
    <w:rsid w:val="0053322C"/>
    <w:rPr>
      <w:rFonts w:ascii="Segoe UI" w:hAnsi="Segoe UI" w:cs="Segoe UI"/>
      <w:caps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53322C"/>
    <w:rPr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53322C"/>
    <w:rPr>
      <w:caps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53322C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53322C"/>
    <w:rPr>
      <w:b/>
      <w:bCs/>
      <w:caps/>
      <w:szCs w:val="20"/>
    </w:rPr>
  </w:style>
  <w:style w:type="paragraph" w:styleId="Saatjaaadressmbrikul">
    <w:name w:val="envelope return"/>
    <w:basedOn w:val="Normaallaad"/>
    <w:uiPriority w:val="99"/>
    <w:semiHidden/>
    <w:unhideWhenUsed/>
    <w:rsid w:val="0053322C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Lpumrkusetekst">
    <w:name w:val="endnote text"/>
    <w:basedOn w:val="Normaallaad"/>
    <w:link w:val="LpumrkusetekstMrk"/>
    <w:uiPriority w:val="99"/>
    <w:semiHidden/>
    <w:unhideWhenUsed/>
    <w:rsid w:val="0053322C"/>
    <w:pPr>
      <w:spacing w:after="0"/>
    </w:pPr>
    <w:rPr>
      <w:szCs w:val="20"/>
    </w:rPr>
  </w:style>
  <w:style w:type="character" w:customStyle="1" w:styleId="LpumrkusetekstMrk">
    <w:name w:val="Lõpumärkuse tekst Märk"/>
    <w:basedOn w:val="Liguvaikefont"/>
    <w:link w:val="Lpumrkusetekst"/>
    <w:uiPriority w:val="99"/>
    <w:semiHidden/>
    <w:rsid w:val="0053322C"/>
    <w:rPr>
      <w:caps/>
      <w:szCs w:val="20"/>
    </w:rPr>
  </w:style>
  <w:style w:type="paragraph" w:styleId="Allmrkusetekst">
    <w:name w:val="footnote text"/>
    <w:basedOn w:val="Normaallaad"/>
    <w:link w:val="AllmrkusetekstMrk"/>
    <w:uiPriority w:val="99"/>
    <w:semiHidden/>
    <w:unhideWhenUsed/>
    <w:rsid w:val="0053322C"/>
    <w:pPr>
      <w:spacing w:after="0"/>
    </w:pPr>
    <w:rPr>
      <w:szCs w:val="20"/>
    </w:rPr>
  </w:style>
  <w:style w:type="character" w:customStyle="1" w:styleId="AllmrkusetekstMrk">
    <w:name w:val="Allmärkuse tekst Märk"/>
    <w:basedOn w:val="Liguvaikefont"/>
    <w:link w:val="Allmrkusetekst"/>
    <w:uiPriority w:val="99"/>
    <w:semiHidden/>
    <w:rsid w:val="0053322C"/>
    <w:rPr>
      <w:caps/>
      <w:szCs w:val="20"/>
    </w:rPr>
  </w:style>
  <w:style w:type="character" w:styleId="HTML-klaviatuur">
    <w:name w:val="HTML Keyboard"/>
    <w:basedOn w:val="Liguvaikefont"/>
    <w:uiPriority w:val="99"/>
    <w:semiHidden/>
    <w:unhideWhenUsed/>
    <w:rsid w:val="0053322C"/>
    <w:rPr>
      <w:rFonts w:ascii="Consolas" w:hAnsi="Consolas"/>
      <w:sz w:val="22"/>
      <w:szCs w:val="20"/>
    </w:rPr>
  </w:style>
  <w:style w:type="character" w:styleId="HTML-kood">
    <w:name w:val="HTML Code"/>
    <w:basedOn w:val="Liguvaikefont"/>
    <w:uiPriority w:val="99"/>
    <w:semiHidden/>
    <w:unhideWhenUsed/>
    <w:rsid w:val="0053322C"/>
    <w:rPr>
      <w:rFonts w:ascii="Consolas" w:hAnsi="Consolas"/>
      <w:sz w:val="22"/>
      <w:szCs w:val="20"/>
    </w:rPr>
  </w:style>
  <w:style w:type="character" w:styleId="HTML-sisestaja">
    <w:name w:val="HTML Typewriter"/>
    <w:basedOn w:val="Liguvaikefont"/>
    <w:uiPriority w:val="99"/>
    <w:semiHidden/>
    <w:unhideWhenUsed/>
    <w:rsid w:val="0053322C"/>
    <w:rPr>
      <w:rFonts w:ascii="Consolas" w:hAnsi="Consolas"/>
      <w:sz w:val="22"/>
      <w:szCs w:val="20"/>
    </w:rPr>
  </w:style>
  <w:style w:type="paragraph" w:styleId="HTML-eelvormindatud">
    <w:name w:val="HTML Preformatted"/>
    <w:basedOn w:val="Normaallaad"/>
    <w:link w:val="HTML-eelvormindatudMrk"/>
    <w:uiPriority w:val="99"/>
    <w:semiHidden/>
    <w:unhideWhenUsed/>
    <w:rsid w:val="0053322C"/>
    <w:pPr>
      <w:spacing w:after="0"/>
    </w:pPr>
    <w:rPr>
      <w:rFonts w:ascii="Consolas" w:hAnsi="Consolas"/>
      <w:szCs w:val="20"/>
    </w:rPr>
  </w:style>
  <w:style w:type="character" w:customStyle="1" w:styleId="HTML-eelvormindatudMrk">
    <w:name w:val="HTML-eelvormindatud Märk"/>
    <w:basedOn w:val="Liguvaikefont"/>
    <w:link w:val="HTML-eelvormindatud"/>
    <w:uiPriority w:val="99"/>
    <w:semiHidden/>
    <w:rsid w:val="0053322C"/>
    <w:rPr>
      <w:rFonts w:ascii="Consolas" w:hAnsi="Consolas"/>
      <w:caps/>
      <w:szCs w:val="20"/>
    </w:rPr>
  </w:style>
  <w:style w:type="paragraph" w:styleId="Makrotekst">
    <w:name w:val="macro"/>
    <w:link w:val="MakrotekstMrk"/>
    <w:uiPriority w:val="99"/>
    <w:semiHidden/>
    <w:unhideWhenUsed/>
    <w:rsid w:val="0053322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caps/>
      <w:szCs w:val="20"/>
    </w:rPr>
  </w:style>
  <w:style w:type="character" w:customStyle="1" w:styleId="MakrotekstMrk">
    <w:name w:val="Makrotekst Märk"/>
    <w:basedOn w:val="Liguvaikefont"/>
    <w:link w:val="Makrotekst"/>
    <w:uiPriority w:val="99"/>
    <w:semiHidden/>
    <w:rsid w:val="0053322C"/>
    <w:rPr>
      <w:rFonts w:ascii="Consolas" w:hAnsi="Consolas"/>
      <w:caps/>
      <w:szCs w:val="20"/>
    </w:rPr>
  </w:style>
  <w:style w:type="paragraph" w:styleId="Tervitus">
    <w:name w:val="Salutation"/>
    <w:basedOn w:val="Normaallaad"/>
    <w:next w:val="Normaallaad"/>
    <w:link w:val="TervitusMrk"/>
    <w:uiPriority w:val="99"/>
    <w:semiHidden/>
    <w:unhideWhenUsed/>
    <w:rsid w:val="0053322C"/>
  </w:style>
  <w:style w:type="character" w:customStyle="1" w:styleId="TervitusMrk">
    <w:name w:val="Tervitus Märk"/>
    <w:basedOn w:val="Liguvaikefont"/>
    <w:link w:val="Tervitus"/>
    <w:uiPriority w:val="99"/>
    <w:semiHidden/>
    <w:rsid w:val="0053322C"/>
    <w:rPr>
      <w:caps/>
    </w:rPr>
  </w:style>
  <w:style w:type="paragraph" w:styleId="Lihttekst">
    <w:name w:val="Plain Text"/>
    <w:basedOn w:val="Normaallaad"/>
    <w:link w:val="LihttekstMrk"/>
    <w:uiPriority w:val="99"/>
    <w:semiHidden/>
    <w:unhideWhenUsed/>
    <w:rsid w:val="0053322C"/>
    <w:pPr>
      <w:spacing w:after="0"/>
    </w:pPr>
    <w:rPr>
      <w:rFonts w:ascii="Consolas" w:hAnsi="Consolas"/>
      <w:szCs w:val="21"/>
    </w:rPr>
  </w:style>
  <w:style w:type="character" w:customStyle="1" w:styleId="LihttekstMrk">
    <w:name w:val="Lihttekst Märk"/>
    <w:basedOn w:val="Liguvaikefont"/>
    <w:link w:val="Lihttekst"/>
    <w:uiPriority w:val="99"/>
    <w:semiHidden/>
    <w:rsid w:val="0053322C"/>
    <w:rPr>
      <w:rFonts w:ascii="Consolas" w:hAnsi="Consolas"/>
      <w:caps/>
      <w:szCs w:val="21"/>
    </w:rPr>
  </w:style>
  <w:style w:type="paragraph" w:styleId="Sisukorrapealkiri">
    <w:name w:val="TOC Heading"/>
    <w:basedOn w:val="Pealkiri1"/>
    <w:next w:val="Normaallaad"/>
    <w:uiPriority w:val="39"/>
    <w:semiHidden/>
    <w:unhideWhenUsed/>
    <w:qFormat/>
    <w:rsid w:val="00F35BE2"/>
    <w:pPr>
      <w:outlineLvl w:val="9"/>
    </w:pPr>
    <w:rPr>
      <w:rFonts w:asciiTheme="majorHAnsi" w:eastAsiaTheme="majorEastAsia" w:hAnsiTheme="majorHAnsi" w:cstheme="majorBidi"/>
      <w:szCs w:val="32"/>
    </w:rPr>
  </w:style>
  <w:style w:type="paragraph" w:styleId="Plokktekst">
    <w:name w:val="Block Text"/>
    <w:basedOn w:val="Normaallaad"/>
    <w:uiPriority w:val="99"/>
    <w:semiHidden/>
    <w:unhideWhenUsed/>
    <w:rsid w:val="00F35BE2"/>
    <w:pPr>
      <w:pBdr>
        <w:top w:val="single" w:sz="2" w:space="10" w:color="856012" w:themeColor="accent1" w:themeShade="80"/>
        <w:left w:val="single" w:sz="2" w:space="10" w:color="856012" w:themeColor="accent1" w:themeShade="80"/>
        <w:bottom w:val="single" w:sz="2" w:space="10" w:color="856012" w:themeColor="accent1" w:themeShade="80"/>
        <w:right w:val="single" w:sz="2" w:space="10" w:color="856012" w:themeColor="accent1" w:themeShade="80"/>
      </w:pBdr>
      <w:ind w:left="1152" w:right="1152"/>
    </w:pPr>
    <w:rPr>
      <w:i/>
      <w:iCs/>
      <w:color w:val="856012" w:themeColor="accent1" w:themeShade="80"/>
    </w:rPr>
  </w:style>
  <w:style w:type="character" w:styleId="Hperlink">
    <w:name w:val="Hyperlink"/>
    <w:basedOn w:val="Liguvaikefont"/>
    <w:uiPriority w:val="99"/>
    <w:semiHidden/>
    <w:unhideWhenUsed/>
    <w:rsid w:val="00F35BE2"/>
    <w:rPr>
      <w:color w:val="4B6A71" w:themeColor="accent3" w:themeShade="BF"/>
      <w:u w:val="single"/>
    </w:rPr>
  </w:style>
  <w:style w:type="paragraph" w:styleId="Snumipis">
    <w:name w:val="Message Header"/>
    <w:basedOn w:val="Normaallaad"/>
    <w:link w:val="SnumipisMrk"/>
    <w:uiPriority w:val="99"/>
    <w:semiHidden/>
    <w:unhideWhenUsed/>
    <w:rsid w:val="002F7D7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SnumipisMrk">
    <w:name w:val="Sõnumi päis Märk"/>
    <w:basedOn w:val="Liguvaikefont"/>
    <w:link w:val="Snumipis"/>
    <w:uiPriority w:val="99"/>
    <w:semiHidden/>
    <w:rsid w:val="002F7D7B"/>
    <w:rPr>
      <w:rFonts w:asciiTheme="majorHAnsi" w:eastAsiaTheme="majorEastAsia" w:hAnsiTheme="majorHAnsi" w:cstheme="majorBidi"/>
      <w:caps/>
      <w:color w:val="404040" w:themeColor="text1" w:themeTint="BF"/>
      <w:sz w:val="24"/>
      <w:szCs w:val="24"/>
      <w:shd w:val="pct20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AF08FEE31644E5FBCA87048CE52F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5F709C-EA06-4557-B07E-4DC3129CC1EB}"/>
      </w:docPartPr>
      <w:docPartBody>
        <w:p w:rsidR="00D75CCE" w:rsidRDefault="00172BC6" w:rsidP="00172BC6">
          <w:pPr>
            <w:pStyle w:val="3AF08FEE31644E5FBCA87048CE52F0093"/>
          </w:pPr>
          <w:r w:rsidRPr="002D6021">
            <w:rPr>
              <w:lang w:bidi="et-EE"/>
            </w:rPr>
            <w:t>Sisestage siia oma sõnum</w:t>
          </w:r>
        </w:p>
      </w:docPartBody>
    </w:docPart>
    <w:docPart>
      <w:docPartPr>
        <w:name w:val="949C56BC63AC419EB701CFDBD2AEB0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11246B-5634-42FD-982A-362FF0F3B8B3}"/>
      </w:docPartPr>
      <w:docPartBody>
        <w:p w:rsidR="00D75CCE" w:rsidRDefault="00172BC6" w:rsidP="00172BC6">
          <w:pPr>
            <w:pStyle w:val="949C56BC63AC419EB701CFDBD2AEB01A3"/>
          </w:pPr>
          <w:r w:rsidRPr="002D6021">
            <w:rPr>
              <w:lang w:bidi="et-EE"/>
            </w:rPr>
            <w:t>Alustamiseks puudutage lihtsalt kohatäiteteksti (näiteks seda siin) ja asuge tippima, et kohatäitetekst enda tekstiga asendada.</w:t>
          </w:r>
        </w:p>
      </w:docPartBody>
    </w:docPart>
    <w:docPart>
      <w:docPartPr>
        <w:name w:val="B1BE06F04B7C4B8D982F8BE5AA471E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CF205-BFF6-413F-9CA6-4F1495B9A587}"/>
      </w:docPartPr>
      <w:docPartBody>
        <w:p w:rsidR="00D75CCE" w:rsidRDefault="00172BC6" w:rsidP="00172BC6">
          <w:pPr>
            <w:pStyle w:val="B1BE06F04B7C4B8D982F8BE5AA471E8E3"/>
          </w:pPr>
          <w:r w:rsidRPr="002D6021">
            <w:rPr>
              <w:lang w:bidi="et-EE"/>
            </w:rPr>
            <w:t>Kuupäev</w:t>
          </w:r>
        </w:p>
      </w:docPartBody>
    </w:docPart>
    <w:docPart>
      <w:docPartPr>
        <w:name w:val="A4866522A8F14F3D89BAB221A98BD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7534D-AC34-4C4C-8FD8-AE6D4207828A}"/>
      </w:docPartPr>
      <w:docPartBody>
        <w:p w:rsidR="00D75CCE" w:rsidRDefault="00172BC6" w:rsidP="00172BC6">
          <w:pPr>
            <w:pStyle w:val="A4866522A8F14F3D89BAB221A98BDDCD3"/>
          </w:pPr>
          <w:r w:rsidRPr="00FD161D">
            <w:rPr>
              <w:lang w:bidi="et-EE"/>
            </w:rPr>
            <w:t>Preemiatunnistus</w:t>
          </w:r>
        </w:p>
      </w:docPartBody>
    </w:docPart>
    <w:docPart>
      <w:docPartPr>
        <w:name w:val="4CEBCADD1C6F4D61BB0AA9EB503EA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BCF547-CB99-450C-B0E6-415E5A658527}"/>
      </w:docPartPr>
      <w:docPartBody>
        <w:p w:rsidR="00F70753" w:rsidRDefault="00172BC6" w:rsidP="00172BC6">
          <w:pPr>
            <w:pStyle w:val="4CEBCADD1C6F4D61BB0AA9EB503EA94B3"/>
          </w:pPr>
          <w:r w:rsidRPr="002D6021">
            <w:rPr>
              <w:lang w:bidi="et-EE"/>
            </w:rPr>
            <w:t>Summa</w:t>
          </w:r>
        </w:p>
      </w:docPartBody>
    </w:docPart>
    <w:docPart>
      <w:docPartPr>
        <w:name w:val="507F5E60E1464954AD126F7342E9FA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0AD271-5756-4B0D-BA3A-12BE6DE62196}"/>
      </w:docPartPr>
      <w:docPartBody>
        <w:p w:rsidR="00F70753" w:rsidRDefault="00172BC6" w:rsidP="00172BC6">
          <w:pPr>
            <w:pStyle w:val="507F5E60E1464954AD126F7342E9FA373"/>
          </w:pPr>
          <w:r w:rsidRPr="002D6021">
            <w:rPr>
              <w:lang w:bidi="et-EE"/>
            </w:rPr>
            <w:t>Saaja</w:t>
          </w:r>
        </w:p>
      </w:docPartBody>
    </w:docPart>
    <w:docPart>
      <w:docPartPr>
        <w:name w:val="EE50D3A45BC54619A7007BC9D24730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21040-CD9E-47D8-9993-0C6C91541E44}"/>
      </w:docPartPr>
      <w:docPartBody>
        <w:p w:rsidR="00F70753" w:rsidRDefault="00172BC6" w:rsidP="00172BC6">
          <w:pPr>
            <w:pStyle w:val="EE50D3A45BC54619A7007BC9D24730993"/>
          </w:pPr>
          <w:r w:rsidRPr="002D6021">
            <w:rPr>
              <w:lang w:bidi="et-EE"/>
            </w:rPr>
            <w:t>Tunnustusavaldus</w:t>
          </w:r>
        </w:p>
      </w:docPartBody>
    </w:docPart>
    <w:docPart>
      <w:docPartPr>
        <w:name w:val="D6D07F9E95534CB8BBFC93CC44F31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811E8-2770-4F24-BE91-CE6CA873E238}"/>
      </w:docPartPr>
      <w:docPartBody>
        <w:p w:rsidR="00F70753" w:rsidRDefault="00172BC6" w:rsidP="00172BC6">
          <w:pPr>
            <w:pStyle w:val="D6D07F9E95534CB8BBFC93CC44F3104C3"/>
          </w:pPr>
          <w:r w:rsidRPr="002D6021">
            <w:rPr>
              <w:lang w:bidi="et-EE"/>
            </w:rPr>
            <w:t>Andja</w:t>
          </w:r>
        </w:p>
      </w:docPartBody>
    </w:docPart>
    <w:docPart>
      <w:docPartPr>
        <w:name w:val="4131E6708BA446EAA88F39C87556C1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F2018-573B-4DCE-BD59-7836E990ADEA}"/>
      </w:docPartPr>
      <w:docPartBody>
        <w:p w:rsidR="00F70753" w:rsidRDefault="00172BC6" w:rsidP="00172BC6">
          <w:pPr>
            <w:pStyle w:val="4131E6708BA446EAA88F39C87556C1A83"/>
          </w:pPr>
          <w:r w:rsidRPr="002D6021">
            <w:rPr>
              <w:lang w:bidi="et-EE"/>
            </w:rPr>
            <w:t>Andja nimi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BA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FBA"/>
    <w:rsid w:val="00172BC6"/>
    <w:rsid w:val="00246BE5"/>
    <w:rsid w:val="00302EC8"/>
    <w:rsid w:val="00A3282C"/>
    <w:rsid w:val="00D75CCE"/>
    <w:rsid w:val="00E44FBA"/>
    <w:rsid w:val="00F70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Kohatitetekst">
    <w:name w:val="Placeholder Text"/>
    <w:basedOn w:val="Liguvaikefont"/>
    <w:uiPriority w:val="99"/>
    <w:semiHidden/>
    <w:rsid w:val="00172BC6"/>
    <w:rPr>
      <w:color w:val="595959" w:themeColor="text1" w:themeTint="A6"/>
    </w:rPr>
  </w:style>
  <w:style w:type="paragraph" w:styleId="Kuupev">
    <w:name w:val="Date"/>
    <w:basedOn w:val="Normaallaad"/>
    <w:next w:val="Normaallaad"/>
    <w:link w:val="KuupevMrk"/>
    <w:uiPriority w:val="99"/>
    <w:unhideWhenUsed/>
    <w:qFormat/>
    <w:pPr>
      <w:spacing w:after="0" w:line="240" w:lineRule="auto"/>
      <w:jc w:val="center"/>
    </w:pPr>
    <w:rPr>
      <w:color w:val="000000" w:themeColor="text1"/>
      <w:sz w:val="18"/>
      <w:szCs w:val="18"/>
    </w:rPr>
  </w:style>
  <w:style w:type="character" w:customStyle="1" w:styleId="KuupevMrk">
    <w:name w:val="Kuupäev Märk"/>
    <w:basedOn w:val="Liguvaikefont"/>
    <w:link w:val="Kuupev"/>
    <w:uiPriority w:val="99"/>
    <w:rPr>
      <w:color w:val="000000" w:themeColor="text1"/>
      <w:sz w:val="18"/>
      <w:szCs w:val="18"/>
    </w:rPr>
  </w:style>
  <w:style w:type="paragraph" w:customStyle="1" w:styleId="2C20609AFD8D4FB7881156307AC2F692">
    <w:name w:val="2C20609AFD8D4FB7881156307AC2F692"/>
    <w:rsid w:val="00E44FBA"/>
  </w:style>
  <w:style w:type="paragraph" w:customStyle="1" w:styleId="5C19B192AE54499FBE465BDCB1AE38F8">
    <w:name w:val="5C19B192AE54499FBE465BDCB1AE38F8"/>
    <w:rsid w:val="00E44FBA"/>
  </w:style>
  <w:style w:type="paragraph" w:customStyle="1" w:styleId="3AF08FEE31644E5FBCA87048CE52F009">
    <w:name w:val="3AF08FEE31644E5FBCA87048CE52F009"/>
    <w:rsid w:val="00E44FBA"/>
  </w:style>
  <w:style w:type="paragraph" w:customStyle="1" w:styleId="949C56BC63AC419EB701CFDBD2AEB01A">
    <w:name w:val="949C56BC63AC419EB701CFDBD2AEB01A"/>
    <w:rsid w:val="00E44FBA"/>
  </w:style>
  <w:style w:type="paragraph" w:customStyle="1" w:styleId="437A6AF6F25D4644B592201BDED46B88">
    <w:name w:val="437A6AF6F25D4644B592201BDED46B88"/>
    <w:rsid w:val="00E44FBA"/>
  </w:style>
  <w:style w:type="paragraph" w:customStyle="1" w:styleId="84B6615357FA4FB9B883D724EE9B63C2">
    <w:name w:val="84B6615357FA4FB9B883D724EE9B63C2"/>
    <w:rsid w:val="00E44FBA"/>
  </w:style>
  <w:style w:type="paragraph" w:customStyle="1" w:styleId="51E0F0E2ABFA480B9134AD9C3BE5BAD8">
    <w:name w:val="51E0F0E2ABFA480B9134AD9C3BE5BAD8"/>
    <w:rsid w:val="00E44FBA"/>
  </w:style>
  <w:style w:type="paragraph" w:customStyle="1" w:styleId="6AC23D031B944C27ABFBEF6251BC0F4A">
    <w:name w:val="6AC23D031B944C27ABFBEF6251BC0F4A"/>
    <w:rsid w:val="00E44FBA"/>
  </w:style>
  <w:style w:type="paragraph" w:customStyle="1" w:styleId="3C683AD89C4A422EA44145C87475407F">
    <w:name w:val="3C683AD89C4A422EA44145C87475407F"/>
    <w:rsid w:val="00E44FBA"/>
  </w:style>
  <w:style w:type="paragraph" w:customStyle="1" w:styleId="0588A50F4CC640DE8962554CAEC9D5C8">
    <w:name w:val="0588A50F4CC640DE8962554CAEC9D5C8"/>
    <w:rsid w:val="00E44FBA"/>
  </w:style>
  <w:style w:type="paragraph" w:customStyle="1" w:styleId="49B838D1F131412691BA775AF233A69A">
    <w:name w:val="49B838D1F131412691BA775AF233A69A"/>
    <w:rsid w:val="00E44FBA"/>
  </w:style>
  <w:style w:type="paragraph" w:customStyle="1" w:styleId="0B0530EC7E8E42DC9A6002CBB40C051C">
    <w:name w:val="0B0530EC7E8E42DC9A6002CBB40C051C"/>
    <w:rsid w:val="00E44FBA"/>
  </w:style>
  <w:style w:type="paragraph" w:customStyle="1" w:styleId="B1BE06F04B7C4B8D982F8BE5AA471E8E">
    <w:name w:val="B1BE06F04B7C4B8D982F8BE5AA471E8E"/>
    <w:rsid w:val="00E44FBA"/>
  </w:style>
  <w:style w:type="paragraph" w:customStyle="1" w:styleId="5764096CCC324492A57A044161ED534F">
    <w:name w:val="5764096CCC324492A57A044161ED534F"/>
    <w:rsid w:val="00E44FBA"/>
  </w:style>
  <w:style w:type="paragraph" w:customStyle="1" w:styleId="140DC6B2CE104B668D2876072D733F92">
    <w:name w:val="140DC6B2CE104B668D2876072D733F92"/>
    <w:rsid w:val="00E44FBA"/>
  </w:style>
  <w:style w:type="paragraph" w:customStyle="1" w:styleId="A4866522A8F14F3D89BAB221A98BDDCD">
    <w:name w:val="A4866522A8F14F3D89BAB221A98BDDCD"/>
    <w:rsid w:val="00E44FBA"/>
  </w:style>
  <w:style w:type="paragraph" w:customStyle="1" w:styleId="6FDDDB90A8E243F2B151911CFA7A1872">
    <w:name w:val="6FDDDB90A8E243F2B151911CFA7A1872"/>
    <w:rsid w:val="00E44FBA"/>
  </w:style>
  <w:style w:type="paragraph" w:customStyle="1" w:styleId="FBF3591204924E04B5FB1AA9A1BEFE2F">
    <w:name w:val="FBF3591204924E04B5FB1AA9A1BEFE2F"/>
    <w:rsid w:val="00302EC8"/>
  </w:style>
  <w:style w:type="paragraph" w:customStyle="1" w:styleId="B2AE6712ABFB4A57A4E4A5C33070E78C">
    <w:name w:val="B2AE6712ABFB4A57A4E4A5C33070E78C"/>
    <w:rsid w:val="00302EC8"/>
  </w:style>
  <w:style w:type="paragraph" w:customStyle="1" w:styleId="CB14513C560E47FC88573528A4B9105A">
    <w:name w:val="CB14513C560E47FC88573528A4B9105A"/>
    <w:rsid w:val="00302EC8"/>
  </w:style>
  <w:style w:type="paragraph" w:customStyle="1" w:styleId="8C269E71011744E6AED8907565D0DEFC">
    <w:name w:val="8C269E71011744E6AED8907565D0DEFC"/>
    <w:rsid w:val="00302EC8"/>
  </w:style>
  <w:style w:type="paragraph" w:customStyle="1" w:styleId="4C9F79A3F8D249FEB8E7628B0D632241">
    <w:name w:val="4C9F79A3F8D249FEB8E7628B0D632241"/>
    <w:rsid w:val="00302EC8"/>
  </w:style>
  <w:style w:type="paragraph" w:customStyle="1" w:styleId="4CEBCADD1C6F4D61BB0AA9EB503EA94B">
    <w:name w:val="4CEBCADD1C6F4D61BB0AA9EB503EA94B"/>
    <w:rsid w:val="00302EC8"/>
  </w:style>
  <w:style w:type="paragraph" w:customStyle="1" w:styleId="507F5E60E1464954AD126F7342E9FA37">
    <w:name w:val="507F5E60E1464954AD126F7342E9FA37"/>
    <w:rsid w:val="00302EC8"/>
  </w:style>
  <w:style w:type="paragraph" w:customStyle="1" w:styleId="EE50D3A45BC54619A7007BC9D2473099">
    <w:name w:val="EE50D3A45BC54619A7007BC9D2473099"/>
    <w:rsid w:val="00302EC8"/>
  </w:style>
  <w:style w:type="paragraph" w:customStyle="1" w:styleId="D6D07F9E95534CB8BBFC93CC44F3104C">
    <w:name w:val="D6D07F9E95534CB8BBFC93CC44F3104C"/>
    <w:rsid w:val="00302EC8"/>
  </w:style>
  <w:style w:type="paragraph" w:customStyle="1" w:styleId="4131E6708BA446EAA88F39C87556C1A8">
    <w:name w:val="4131E6708BA446EAA88F39C87556C1A8"/>
    <w:rsid w:val="00302EC8"/>
  </w:style>
  <w:style w:type="paragraph" w:customStyle="1" w:styleId="6FDDDB90A8E243F2B151911CFA7A18721">
    <w:name w:val="6FDDDB90A8E243F2B151911CFA7A18721"/>
    <w:rsid w:val="00246BE5"/>
    <w:pPr>
      <w:numPr>
        <w:ilvl w:val="1"/>
      </w:numPr>
      <w:spacing w:after="80" w:line="216" w:lineRule="auto"/>
      <w:ind w:left="360"/>
      <w:contextualSpacing/>
      <w:jc w:val="center"/>
    </w:pPr>
    <w:rPr>
      <w:color w:val="595959" w:themeColor="text1" w:themeTint="A6"/>
      <w:sz w:val="92"/>
      <w:szCs w:val="92"/>
      <w:lang w:eastAsia="ja-JP"/>
      <w14:shadow w14:blurRad="50800" w14:dist="25400" w14:dir="8100000" w14:sx="100000" w14:sy="100000" w14:kx="0" w14:ky="0" w14:algn="tr">
        <w14:srgbClr w14:val="000000">
          <w14:alpha w14:val="75000"/>
        </w14:srgbClr>
      </w14:shadow>
      <w14:textOutline w14:w="9525" w14:cap="rnd" w14:cmpd="sng" w14:algn="ctr">
        <w14:solidFill>
          <w14:schemeClr w14:val="bg1"/>
        </w14:solidFill>
        <w14:prstDash w14:val="solid"/>
        <w14:miter w14:lim="800000"/>
      </w14:textOutline>
    </w:rPr>
  </w:style>
  <w:style w:type="paragraph" w:customStyle="1" w:styleId="A4866522A8F14F3D89BAB221A98BDDCD1">
    <w:name w:val="A4866522A8F14F3D89BAB221A98BDDCD1"/>
    <w:rsid w:val="00246BE5"/>
    <w:pPr>
      <w:spacing w:after="240" w:line="192" w:lineRule="auto"/>
      <w:contextualSpacing/>
      <w:jc w:val="center"/>
    </w:pPr>
    <w:rPr>
      <w:rFonts w:asciiTheme="majorHAnsi" w:eastAsiaTheme="majorEastAsia" w:hAnsiTheme="majorHAnsi" w:cstheme="majorBidi"/>
      <w:color w:val="595959" w:themeColor="text1" w:themeTint="A6"/>
      <w:kern w:val="28"/>
      <w:sz w:val="212"/>
      <w:szCs w:val="212"/>
      <w:lang w:eastAsia="ja-JP"/>
      <w14:shadow w14:blurRad="50800" w14:dist="25400" w14:dir="8100000" w14:sx="100000" w14:sy="100000" w14:kx="0" w14:ky="0" w14:algn="tr">
        <w14:srgbClr w14:val="000000">
          <w14:alpha w14:val="75000"/>
        </w14:srgbClr>
      </w14:shadow>
      <w14:textOutline w14:w="9525" w14:cap="rnd" w14:cmpd="sng" w14:algn="ctr">
        <w14:solidFill>
          <w14:schemeClr w14:val="bg1"/>
        </w14:solidFill>
        <w14:prstDash w14:val="solid"/>
        <w14:bevel/>
      </w14:textOutline>
    </w:rPr>
  </w:style>
  <w:style w:type="paragraph" w:customStyle="1" w:styleId="4CEBCADD1C6F4D61BB0AA9EB503EA94B1">
    <w:name w:val="4CEBCADD1C6F4D61BB0AA9EB503EA94B1"/>
    <w:rsid w:val="00246BE5"/>
    <w:pPr>
      <w:keepNext/>
      <w:keepLines/>
      <w:spacing w:after="240" w:line="240" w:lineRule="auto"/>
      <w:jc w:val="center"/>
      <w:outlineLvl w:val="0"/>
    </w:pPr>
    <w:rPr>
      <w:caps/>
      <w:color w:val="1F3864" w:themeColor="accent1" w:themeShade="80"/>
      <w:sz w:val="130"/>
      <w:szCs w:val="54"/>
      <w:lang w:eastAsia="ja-JP"/>
    </w:rPr>
  </w:style>
  <w:style w:type="paragraph" w:customStyle="1" w:styleId="3AF08FEE31644E5FBCA87048CE52F0091">
    <w:name w:val="3AF08FEE31644E5FBCA87048CE52F0091"/>
    <w:rsid w:val="00246BE5"/>
    <w:pPr>
      <w:keepNext/>
      <w:keepLines/>
      <w:spacing w:after="60" w:line="240" w:lineRule="auto"/>
      <w:ind w:right="360"/>
      <w:jc w:val="center"/>
      <w:outlineLvl w:val="1"/>
    </w:pPr>
    <w:rPr>
      <w:color w:val="1F3864" w:themeColor="accent1" w:themeShade="80"/>
      <w:sz w:val="54"/>
      <w:lang w:eastAsia="ja-JP"/>
    </w:rPr>
  </w:style>
  <w:style w:type="paragraph" w:customStyle="1" w:styleId="949C56BC63AC419EB701CFDBD2AEB01A1">
    <w:name w:val="949C56BC63AC419EB701CFDBD2AEB01A1"/>
    <w:rsid w:val="00246BE5"/>
    <w:pPr>
      <w:spacing w:after="60" w:line="240" w:lineRule="auto"/>
      <w:ind w:left="360" w:right="360"/>
      <w:jc w:val="center"/>
    </w:pPr>
    <w:rPr>
      <w:caps/>
      <w:color w:val="595959" w:themeColor="text1" w:themeTint="A6"/>
      <w:lang w:eastAsia="ja-JP"/>
    </w:rPr>
  </w:style>
  <w:style w:type="paragraph" w:customStyle="1" w:styleId="507F5E60E1464954AD126F7342E9FA371">
    <w:name w:val="507F5E60E1464954AD126F7342E9FA371"/>
    <w:rsid w:val="00246BE5"/>
    <w:pPr>
      <w:keepNext/>
      <w:keepLines/>
      <w:spacing w:after="60" w:line="240" w:lineRule="auto"/>
      <w:jc w:val="center"/>
      <w:outlineLvl w:val="2"/>
    </w:pPr>
    <w:rPr>
      <w:caps/>
      <w:color w:val="1F3864" w:themeColor="accent1" w:themeShade="80"/>
      <w:sz w:val="42"/>
      <w:szCs w:val="24"/>
      <w:lang w:eastAsia="ja-JP"/>
    </w:rPr>
  </w:style>
  <w:style w:type="paragraph" w:customStyle="1" w:styleId="EE50D3A45BC54619A7007BC9D24730991">
    <w:name w:val="EE50D3A45BC54619A7007BC9D24730991"/>
    <w:rsid w:val="00246BE5"/>
    <w:pPr>
      <w:spacing w:after="60" w:line="240" w:lineRule="auto"/>
      <w:ind w:left="360" w:right="360"/>
      <w:jc w:val="center"/>
    </w:pPr>
    <w:rPr>
      <w:caps/>
      <w:color w:val="595959" w:themeColor="text1" w:themeTint="A6"/>
      <w:lang w:eastAsia="ja-JP"/>
    </w:rPr>
  </w:style>
  <w:style w:type="paragraph" w:customStyle="1" w:styleId="D6D07F9E95534CB8BBFC93CC44F3104C1">
    <w:name w:val="D6D07F9E95534CB8BBFC93CC44F3104C1"/>
    <w:rsid w:val="00246BE5"/>
    <w:pPr>
      <w:keepNext/>
      <w:keepLines/>
      <w:spacing w:after="60" w:line="240" w:lineRule="auto"/>
      <w:jc w:val="center"/>
      <w:outlineLvl w:val="2"/>
    </w:pPr>
    <w:rPr>
      <w:caps/>
      <w:color w:val="1F3864" w:themeColor="accent1" w:themeShade="80"/>
      <w:sz w:val="42"/>
      <w:szCs w:val="24"/>
      <w:lang w:eastAsia="ja-JP"/>
    </w:rPr>
  </w:style>
  <w:style w:type="paragraph" w:customStyle="1" w:styleId="4131E6708BA446EAA88F39C87556C1A81">
    <w:name w:val="4131E6708BA446EAA88F39C87556C1A81"/>
    <w:rsid w:val="00246BE5"/>
    <w:pPr>
      <w:spacing w:after="60" w:line="240" w:lineRule="auto"/>
      <w:ind w:left="360" w:right="360"/>
      <w:jc w:val="center"/>
    </w:pPr>
    <w:rPr>
      <w:caps/>
      <w:color w:val="595959" w:themeColor="text1" w:themeTint="A6"/>
      <w:lang w:eastAsia="ja-JP"/>
    </w:rPr>
  </w:style>
  <w:style w:type="paragraph" w:customStyle="1" w:styleId="B1BE06F04B7C4B8D982F8BE5AA471E8E1">
    <w:name w:val="B1BE06F04B7C4B8D982F8BE5AA471E8E1"/>
    <w:rsid w:val="00246BE5"/>
    <w:pPr>
      <w:spacing w:after="60" w:line="240" w:lineRule="auto"/>
      <w:ind w:left="360" w:right="360"/>
      <w:jc w:val="center"/>
    </w:pPr>
    <w:rPr>
      <w:caps/>
      <w:sz w:val="60"/>
      <w:szCs w:val="60"/>
      <w:lang w:eastAsia="ja-JP"/>
    </w:rPr>
  </w:style>
  <w:style w:type="paragraph" w:customStyle="1" w:styleId="A4866522A8F14F3D89BAB221A98BDDCD2">
    <w:name w:val="A4866522A8F14F3D89BAB221A98BDDCD2"/>
    <w:rsid w:val="00172BC6"/>
    <w:pPr>
      <w:spacing w:after="240" w:line="192" w:lineRule="auto"/>
      <w:contextualSpacing/>
      <w:jc w:val="center"/>
    </w:pPr>
    <w:rPr>
      <w:rFonts w:asciiTheme="majorHAnsi" w:eastAsiaTheme="majorEastAsia" w:hAnsiTheme="majorHAnsi" w:cstheme="majorBidi"/>
      <w:color w:val="595959" w:themeColor="text1" w:themeTint="A6"/>
      <w:kern w:val="28"/>
      <w:sz w:val="212"/>
      <w:szCs w:val="212"/>
      <w:lang w:eastAsia="ja-JP"/>
      <w14:shadow w14:blurRad="50800" w14:dist="25400" w14:dir="8100000" w14:sx="100000" w14:sy="100000" w14:kx="0" w14:ky="0" w14:algn="tr">
        <w14:srgbClr w14:val="000000">
          <w14:alpha w14:val="75000"/>
        </w14:srgbClr>
      </w14:shadow>
      <w14:textOutline w14:w="9525" w14:cap="rnd" w14:cmpd="sng" w14:algn="ctr">
        <w14:solidFill>
          <w14:schemeClr w14:val="bg1"/>
        </w14:solidFill>
        <w14:prstDash w14:val="solid"/>
        <w14:bevel/>
      </w14:textOutline>
    </w:rPr>
  </w:style>
  <w:style w:type="paragraph" w:customStyle="1" w:styleId="4CEBCADD1C6F4D61BB0AA9EB503EA94B2">
    <w:name w:val="4CEBCADD1C6F4D61BB0AA9EB503EA94B2"/>
    <w:rsid w:val="00172BC6"/>
    <w:pPr>
      <w:keepNext/>
      <w:keepLines/>
      <w:spacing w:after="240" w:line="240" w:lineRule="auto"/>
      <w:jc w:val="center"/>
      <w:outlineLvl w:val="0"/>
    </w:pPr>
    <w:rPr>
      <w:caps/>
      <w:color w:val="1F3864" w:themeColor="accent1" w:themeShade="80"/>
      <w:sz w:val="130"/>
      <w:szCs w:val="54"/>
      <w:lang w:eastAsia="ja-JP"/>
    </w:rPr>
  </w:style>
  <w:style w:type="paragraph" w:customStyle="1" w:styleId="3AF08FEE31644E5FBCA87048CE52F0092">
    <w:name w:val="3AF08FEE31644E5FBCA87048CE52F0092"/>
    <w:rsid w:val="00172BC6"/>
    <w:pPr>
      <w:keepNext/>
      <w:keepLines/>
      <w:spacing w:after="60" w:line="240" w:lineRule="auto"/>
      <w:ind w:right="360"/>
      <w:jc w:val="center"/>
      <w:outlineLvl w:val="1"/>
    </w:pPr>
    <w:rPr>
      <w:color w:val="1F3864" w:themeColor="accent1" w:themeShade="80"/>
      <w:sz w:val="54"/>
      <w:lang w:eastAsia="ja-JP"/>
    </w:rPr>
  </w:style>
  <w:style w:type="paragraph" w:customStyle="1" w:styleId="949C56BC63AC419EB701CFDBD2AEB01A2">
    <w:name w:val="949C56BC63AC419EB701CFDBD2AEB01A2"/>
    <w:rsid w:val="00172BC6"/>
    <w:pPr>
      <w:spacing w:after="60" w:line="240" w:lineRule="auto"/>
      <w:ind w:left="360" w:right="360"/>
      <w:jc w:val="center"/>
    </w:pPr>
    <w:rPr>
      <w:caps/>
      <w:color w:val="595959" w:themeColor="text1" w:themeTint="A6"/>
      <w:lang w:eastAsia="ja-JP"/>
    </w:rPr>
  </w:style>
  <w:style w:type="paragraph" w:customStyle="1" w:styleId="507F5E60E1464954AD126F7342E9FA372">
    <w:name w:val="507F5E60E1464954AD126F7342E9FA372"/>
    <w:rsid w:val="00172BC6"/>
    <w:pPr>
      <w:keepNext/>
      <w:keepLines/>
      <w:spacing w:after="60" w:line="240" w:lineRule="auto"/>
      <w:jc w:val="center"/>
      <w:outlineLvl w:val="2"/>
    </w:pPr>
    <w:rPr>
      <w:caps/>
      <w:color w:val="1F3864" w:themeColor="accent1" w:themeShade="80"/>
      <w:sz w:val="42"/>
      <w:szCs w:val="24"/>
      <w:lang w:eastAsia="ja-JP"/>
    </w:rPr>
  </w:style>
  <w:style w:type="paragraph" w:customStyle="1" w:styleId="EE50D3A45BC54619A7007BC9D24730992">
    <w:name w:val="EE50D3A45BC54619A7007BC9D24730992"/>
    <w:rsid w:val="00172BC6"/>
    <w:pPr>
      <w:spacing w:after="60" w:line="240" w:lineRule="auto"/>
      <w:ind w:left="360" w:right="360"/>
      <w:jc w:val="center"/>
    </w:pPr>
    <w:rPr>
      <w:caps/>
      <w:color w:val="595959" w:themeColor="text1" w:themeTint="A6"/>
      <w:lang w:eastAsia="ja-JP"/>
    </w:rPr>
  </w:style>
  <w:style w:type="paragraph" w:customStyle="1" w:styleId="D6D07F9E95534CB8BBFC93CC44F3104C2">
    <w:name w:val="D6D07F9E95534CB8BBFC93CC44F3104C2"/>
    <w:rsid w:val="00172BC6"/>
    <w:pPr>
      <w:keepNext/>
      <w:keepLines/>
      <w:spacing w:after="60" w:line="240" w:lineRule="auto"/>
      <w:jc w:val="center"/>
      <w:outlineLvl w:val="2"/>
    </w:pPr>
    <w:rPr>
      <w:caps/>
      <w:color w:val="1F3864" w:themeColor="accent1" w:themeShade="80"/>
      <w:sz w:val="42"/>
      <w:szCs w:val="24"/>
      <w:lang w:eastAsia="ja-JP"/>
    </w:rPr>
  </w:style>
  <w:style w:type="paragraph" w:customStyle="1" w:styleId="4131E6708BA446EAA88F39C87556C1A82">
    <w:name w:val="4131E6708BA446EAA88F39C87556C1A82"/>
    <w:rsid w:val="00172BC6"/>
    <w:pPr>
      <w:spacing w:after="60" w:line="240" w:lineRule="auto"/>
      <w:ind w:left="360" w:right="360"/>
      <w:jc w:val="center"/>
    </w:pPr>
    <w:rPr>
      <w:caps/>
      <w:color w:val="595959" w:themeColor="text1" w:themeTint="A6"/>
      <w:lang w:eastAsia="ja-JP"/>
    </w:rPr>
  </w:style>
  <w:style w:type="paragraph" w:customStyle="1" w:styleId="B1BE06F04B7C4B8D982F8BE5AA471E8E2">
    <w:name w:val="B1BE06F04B7C4B8D982F8BE5AA471E8E2"/>
    <w:rsid w:val="00172BC6"/>
    <w:pPr>
      <w:spacing w:after="60" w:line="240" w:lineRule="auto"/>
      <w:ind w:left="360" w:right="360"/>
      <w:jc w:val="center"/>
    </w:pPr>
    <w:rPr>
      <w:caps/>
      <w:sz w:val="60"/>
      <w:szCs w:val="60"/>
      <w:lang w:eastAsia="ja-JP"/>
    </w:rPr>
  </w:style>
  <w:style w:type="paragraph" w:customStyle="1" w:styleId="A4866522A8F14F3D89BAB221A98BDDCD3">
    <w:name w:val="A4866522A8F14F3D89BAB221A98BDDCD3"/>
    <w:rsid w:val="00172BC6"/>
    <w:pPr>
      <w:spacing w:after="240" w:line="192" w:lineRule="auto"/>
      <w:contextualSpacing/>
      <w:jc w:val="center"/>
    </w:pPr>
    <w:rPr>
      <w:rFonts w:asciiTheme="majorHAnsi" w:eastAsiaTheme="majorEastAsia" w:hAnsiTheme="majorHAnsi" w:cstheme="majorBidi"/>
      <w:color w:val="595959" w:themeColor="text1" w:themeTint="A6"/>
      <w:kern w:val="28"/>
      <w:sz w:val="212"/>
      <w:szCs w:val="212"/>
      <w:lang w:eastAsia="ja-JP"/>
      <w14:shadow w14:blurRad="50800" w14:dist="25400" w14:dir="8100000" w14:sx="100000" w14:sy="100000" w14:kx="0" w14:ky="0" w14:algn="tr">
        <w14:srgbClr w14:val="000000">
          <w14:alpha w14:val="75000"/>
        </w14:srgbClr>
      </w14:shadow>
      <w14:textOutline w14:w="9525" w14:cap="rnd" w14:cmpd="sng" w14:algn="ctr">
        <w14:solidFill>
          <w14:schemeClr w14:val="bg1"/>
        </w14:solidFill>
        <w14:prstDash w14:val="solid"/>
        <w14:bevel/>
      </w14:textOutline>
    </w:rPr>
  </w:style>
  <w:style w:type="paragraph" w:customStyle="1" w:styleId="4CEBCADD1C6F4D61BB0AA9EB503EA94B3">
    <w:name w:val="4CEBCADD1C6F4D61BB0AA9EB503EA94B3"/>
    <w:rsid w:val="00172BC6"/>
    <w:pPr>
      <w:keepNext/>
      <w:keepLines/>
      <w:spacing w:after="240" w:line="240" w:lineRule="auto"/>
      <w:jc w:val="center"/>
      <w:outlineLvl w:val="0"/>
    </w:pPr>
    <w:rPr>
      <w:caps/>
      <w:color w:val="1F3864" w:themeColor="accent1" w:themeShade="80"/>
      <w:sz w:val="130"/>
      <w:szCs w:val="54"/>
      <w:lang w:eastAsia="ja-JP"/>
    </w:rPr>
  </w:style>
  <w:style w:type="paragraph" w:customStyle="1" w:styleId="3AF08FEE31644E5FBCA87048CE52F0093">
    <w:name w:val="3AF08FEE31644E5FBCA87048CE52F0093"/>
    <w:rsid w:val="00172BC6"/>
    <w:pPr>
      <w:keepNext/>
      <w:keepLines/>
      <w:spacing w:after="60" w:line="240" w:lineRule="auto"/>
      <w:ind w:right="360"/>
      <w:jc w:val="center"/>
      <w:outlineLvl w:val="1"/>
    </w:pPr>
    <w:rPr>
      <w:color w:val="1F3864" w:themeColor="accent1" w:themeShade="80"/>
      <w:sz w:val="54"/>
      <w:lang w:eastAsia="ja-JP"/>
    </w:rPr>
  </w:style>
  <w:style w:type="paragraph" w:customStyle="1" w:styleId="949C56BC63AC419EB701CFDBD2AEB01A3">
    <w:name w:val="949C56BC63AC419EB701CFDBD2AEB01A3"/>
    <w:rsid w:val="00172BC6"/>
    <w:pPr>
      <w:spacing w:after="60" w:line="240" w:lineRule="auto"/>
      <w:ind w:left="360" w:right="360"/>
      <w:jc w:val="center"/>
    </w:pPr>
    <w:rPr>
      <w:caps/>
      <w:color w:val="595959" w:themeColor="text1" w:themeTint="A6"/>
      <w:lang w:eastAsia="ja-JP"/>
    </w:rPr>
  </w:style>
  <w:style w:type="paragraph" w:customStyle="1" w:styleId="507F5E60E1464954AD126F7342E9FA373">
    <w:name w:val="507F5E60E1464954AD126F7342E9FA373"/>
    <w:rsid w:val="00172BC6"/>
    <w:pPr>
      <w:keepNext/>
      <w:keepLines/>
      <w:spacing w:after="60" w:line="240" w:lineRule="auto"/>
      <w:jc w:val="center"/>
      <w:outlineLvl w:val="2"/>
    </w:pPr>
    <w:rPr>
      <w:caps/>
      <w:color w:val="1F3864" w:themeColor="accent1" w:themeShade="80"/>
      <w:sz w:val="42"/>
      <w:szCs w:val="24"/>
      <w:lang w:eastAsia="ja-JP"/>
    </w:rPr>
  </w:style>
  <w:style w:type="paragraph" w:customStyle="1" w:styleId="EE50D3A45BC54619A7007BC9D24730993">
    <w:name w:val="EE50D3A45BC54619A7007BC9D24730993"/>
    <w:rsid w:val="00172BC6"/>
    <w:pPr>
      <w:spacing w:after="60" w:line="240" w:lineRule="auto"/>
      <w:ind w:left="360" w:right="360"/>
      <w:jc w:val="center"/>
    </w:pPr>
    <w:rPr>
      <w:caps/>
      <w:color w:val="595959" w:themeColor="text1" w:themeTint="A6"/>
      <w:lang w:eastAsia="ja-JP"/>
    </w:rPr>
  </w:style>
  <w:style w:type="paragraph" w:customStyle="1" w:styleId="D6D07F9E95534CB8BBFC93CC44F3104C3">
    <w:name w:val="D6D07F9E95534CB8BBFC93CC44F3104C3"/>
    <w:rsid w:val="00172BC6"/>
    <w:pPr>
      <w:keepNext/>
      <w:keepLines/>
      <w:spacing w:after="60" w:line="240" w:lineRule="auto"/>
      <w:jc w:val="center"/>
      <w:outlineLvl w:val="2"/>
    </w:pPr>
    <w:rPr>
      <w:caps/>
      <w:color w:val="1F3864" w:themeColor="accent1" w:themeShade="80"/>
      <w:sz w:val="42"/>
      <w:szCs w:val="24"/>
      <w:lang w:eastAsia="ja-JP"/>
    </w:rPr>
  </w:style>
  <w:style w:type="paragraph" w:customStyle="1" w:styleId="4131E6708BA446EAA88F39C87556C1A83">
    <w:name w:val="4131E6708BA446EAA88F39C87556C1A83"/>
    <w:rsid w:val="00172BC6"/>
    <w:pPr>
      <w:spacing w:after="60" w:line="240" w:lineRule="auto"/>
      <w:ind w:left="360" w:right="360"/>
      <w:jc w:val="center"/>
    </w:pPr>
    <w:rPr>
      <w:caps/>
      <w:color w:val="595959" w:themeColor="text1" w:themeTint="A6"/>
      <w:lang w:eastAsia="ja-JP"/>
    </w:rPr>
  </w:style>
  <w:style w:type="paragraph" w:customStyle="1" w:styleId="B1BE06F04B7C4B8D982F8BE5AA471E8E3">
    <w:name w:val="B1BE06F04B7C4B8D982F8BE5AA471E8E3"/>
    <w:rsid w:val="00172BC6"/>
    <w:pPr>
      <w:spacing w:after="60" w:line="240" w:lineRule="auto"/>
      <w:ind w:left="360" w:right="360"/>
      <w:jc w:val="center"/>
    </w:pPr>
    <w:rPr>
      <w:caps/>
      <w:sz w:val="60"/>
      <w:szCs w:val="60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ift Award">
      <a:dk1>
        <a:sysClr val="windowText" lastClr="000000"/>
      </a:dk1>
      <a:lt1>
        <a:sysClr val="window" lastClr="FFFFFF"/>
      </a:lt1>
      <a:dk2>
        <a:srgbClr val="1E1D1B"/>
      </a:dk2>
      <a:lt2>
        <a:srgbClr val="FAF8F1"/>
      </a:lt2>
      <a:accent1>
        <a:srgbClr val="E6B448"/>
      </a:accent1>
      <a:accent2>
        <a:srgbClr val="92628E"/>
      </a:accent2>
      <a:accent3>
        <a:srgbClr val="648F98"/>
      </a:accent3>
      <a:accent4>
        <a:srgbClr val="DA5526"/>
      </a:accent4>
      <a:accent5>
        <a:srgbClr val="436FA0"/>
      </a:accent5>
      <a:accent6>
        <a:srgbClr val="A6A151"/>
      </a:accent6>
      <a:hlink>
        <a:srgbClr val="7DC4C7"/>
      </a:hlink>
      <a:folHlink>
        <a:srgbClr val="92628E"/>
      </a:folHlink>
    </a:clrScheme>
    <a:fontScheme name="Gift Award">
      <a:majorFont>
        <a:latin typeface="Century"/>
        <a:ea typeface=""/>
        <a:cs typeface=""/>
      </a:majorFont>
      <a:minorFont>
        <a:latin typeface="Century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15969259-0966-4C12-A6B6-A7648C2E1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Office_9530839_TF04010892</Template>
  <TotalTime>4</TotalTime>
  <Pages>2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admin</cp:lastModifiedBy>
  <cp:revision>4</cp:revision>
  <dcterms:created xsi:type="dcterms:W3CDTF">2016-08-30T11:03:00Z</dcterms:created>
  <dcterms:modified xsi:type="dcterms:W3CDTF">2017-11-14T09:20:00Z</dcterms:modified>
</cp:coreProperties>
</file>