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Верхняя таблица содержит основной текст почтовой карточки. Нижняя таблица содержит адрес отправителя и получателя"/>
      </w:tblPr>
      <w:tblGrid>
        <w:gridCol w:w="7843"/>
        <w:gridCol w:w="7843"/>
      </w:tblGrid>
      <w:tr w:rsidR="00620DEC" w:rsidRPr="00DE389F" w:rsidTr="00DE389F">
        <w:trPr>
          <w:trHeight w:hRule="exact" w:val="4954"/>
        </w:trPr>
        <w:tc>
          <w:tcPr>
            <w:tcW w:w="7344" w:type="dxa"/>
            <w:tcMar>
              <w:right w:w="576" w:type="dxa"/>
            </w:tcMar>
          </w:tcPr>
          <w:p w:rsidR="00620DEC" w:rsidRPr="00DE389F" w:rsidRDefault="00C70D76" w:rsidP="00DE389F">
            <w:pPr>
              <w:pStyle w:val="1"/>
              <w:spacing w:after="120"/>
              <w:outlineLvl w:val="0"/>
            </w:pPr>
            <w:sdt>
              <w:sdtPr>
                <w:alias w:val="Благодарим вас за резюме:"/>
                <w:tag w:val="Благодарим вас за резюме:"/>
                <w:id w:val="2128741085"/>
                <w:placeholder>
                  <w:docPart w:val="EC193F603BE841DDAD162DF96C5AA73A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ru-RU"/>
                  </w:rPr>
                  <w:t>Благодарим вас за резюме</w:t>
                </w:r>
              </w:sdtContent>
            </w:sdt>
          </w:p>
          <w:sdt>
            <w:sdtPr>
              <w:alias w:val="Инструкция 1:"/>
              <w:tag w:val="Инструкция 1:"/>
              <w:id w:val="1435555487"/>
              <w:placeholder>
                <w:docPart w:val="B533B495ACF14CBBB1B1C08A0B81DEA0"/>
              </w:placeholder>
              <w:temporary/>
              <w:showingPlcHdr/>
              <w15:appearance w15:val="hidden"/>
            </w:sdtPr>
            <w:sdtEndPr/>
            <w:sdtContent>
              <w:p w:rsidR="00620DEC" w:rsidRPr="00DE389F" w:rsidRDefault="00620DEC" w:rsidP="00DE389F">
                <w:pPr>
                  <w:spacing w:after="120"/>
                </w:pPr>
                <w:r w:rsidRPr="00DE389F">
                  <w:rPr>
                    <w:lang w:bidi="ru-RU"/>
                  </w:rPr>
                  <w:t>К сожалению, вакансия, на которую вы претендуете, на данный момент закрыта.</w:t>
                </w:r>
              </w:p>
            </w:sdtContent>
          </w:sdt>
          <w:sdt>
            <w:sdtPr>
              <w:alias w:val="Инструкция 2:"/>
              <w:tag w:val="Инструкция 2:"/>
              <w:id w:val="1535464890"/>
              <w:placeholder>
                <w:docPart w:val="568A1BE3846340059A26ED2F480CBEF7"/>
              </w:placeholder>
              <w:temporary/>
              <w:showingPlcHdr/>
              <w15:appearance w15:val="hidden"/>
            </w:sdtPr>
            <w:sdtEndPr/>
            <w:sdtContent>
              <w:p w:rsidR="007100B0" w:rsidRPr="00DE389F" w:rsidRDefault="007100B0" w:rsidP="00DE389F">
                <w:pPr>
                  <w:spacing w:after="120"/>
                </w:pPr>
                <w:r w:rsidRPr="00DE389F">
                  <w:rPr>
                    <w:lang w:bidi="ru-RU"/>
                  </w:rPr>
                  <w:t>Тем не менее, мы сохраним ваше резюме и в течение года будем рассматривать вас как потенциального кандидата. Мы свяжемся с вами, если у нас появится вакансия, соответствующая вашей квалификации.</w:t>
                </w:r>
              </w:p>
            </w:sdtContent>
          </w:sdt>
          <w:p w:rsidR="00620DEC" w:rsidRPr="00DE389F" w:rsidRDefault="00C70D76">
            <w:pPr>
              <w:pStyle w:val="21"/>
              <w:outlineLvl w:val="1"/>
            </w:pPr>
            <w:sdt>
              <w:sdtPr>
                <w:alias w:val="Благодарим за интерес к компании:"/>
                <w:tag w:val="Благодарим за интерес к компании:"/>
                <w:id w:val="973410824"/>
                <w:placeholder>
                  <w:docPart w:val="35E1D7FEA80B40BFA0AF5BB2EBED9319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ru-RU"/>
                  </w:rPr>
                  <w:t xml:space="preserve">Благодарим вас за интерес к компании </w:t>
                </w:r>
              </w:sdtContent>
            </w:sdt>
            <w:sdt>
              <w:sdtPr>
                <w:alias w:val="Введите название компании:"/>
                <w:tag w:val="Введите название компании:"/>
                <w:id w:val="-1365435356"/>
                <w:placeholder>
                  <w:docPart w:val="AF6919E3F8DC4C2BAAB0B5D60F63F00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ru-RU"/>
                  </w:rPr>
                  <w:t>Организация</w:t>
                </w:r>
              </w:sdtContent>
            </w:sdt>
            <w:r w:rsidR="00620DEC" w:rsidRPr="00DE389F">
              <w:rPr>
                <w:lang w:bidi="ru-RU"/>
              </w:rPr>
              <w:t>.</w:t>
            </w:r>
          </w:p>
          <w:p w:rsidR="00620DEC" w:rsidRPr="00DE389F" w:rsidRDefault="00C70D76">
            <w:pPr>
              <w:pStyle w:val="21"/>
              <w:outlineLvl w:val="1"/>
            </w:pPr>
            <w:sdt>
              <w:sdtPr>
                <w:alias w:val="Введите номер телефона:"/>
                <w:tag w:val="Введите номер телефона:"/>
                <w:id w:val="-1121991494"/>
                <w:placeholder>
                  <w:docPart w:val="ACD36DABC56747B9816A3D7A37A117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ru-RU"/>
                  </w:rPr>
                  <w:t>Телефон</w:t>
                </w:r>
              </w:sdtContent>
            </w:sdt>
            <w:r w:rsidR="00620DEC" w:rsidRPr="00DE389F">
              <w:rPr>
                <w:lang w:bidi="ru-RU"/>
              </w:rPr>
              <w:t xml:space="preserve"> | </w:t>
            </w:r>
            <w:sdt>
              <w:sdtPr>
                <w:alias w:val="Введите электронный адрес:"/>
                <w:tag w:val="Введите электронный адрес:"/>
                <w:id w:val="-1297368920"/>
                <w:placeholder>
                  <w:docPart w:val="BF78D5ADA6F548638CC146517E4E6DA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ru-RU"/>
                  </w:rPr>
                  <w:t>Адрес эл. почты</w:t>
                </w:r>
              </w:sdtContent>
            </w:sdt>
            <w:r w:rsidR="00620DEC" w:rsidRPr="00DE389F">
              <w:rPr>
                <w:lang w:bidi="ru-RU"/>
              </w:rPr>
              <w:t xml:space="preserve"> | </w:t>
            </w:r>
            <w:sdt>
              <w:sdtPr>
                <w:alias w:val="Введите адрес веб-сайта:"/>
                <w:tag w:val="Введите адрес веб-сайта:"/>
                <w:id w:val="674541685"/>
                <w:placeholder>
                  <w:docPart w:val="0BB19C1BB179484C929A3A27FFFC63D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ru-RU"/>
                  </w:rPr>
                  <w:t>Веб-сайт</w:t>
                </w:r>
              </w:sdtContent>
            </w:sdt>
          </w:p>
          <w:p w:rsidR="00620DEC" w:rsidRPr="00DE389F" w:rsidRDefault="00620DEC" w:rsidP="00334D70">
            <w:pPr>
              <w:pStyle w:val="aa"/>
            </w:pPr>
            <w:r w:rsidRPr="00DE389F">
              <w:rPr>
                <w:noProof/>
                <w:lang w:eastAsia="ru-RU"/>
              </w:rPr>
              <w:drawing>
                <wp:inline distT="0" distB="0" distL="0" distR="0" wp14:anchorId="789F9A17" wp14:editId="1DE758DF">
                  <wp:extent cx="1171636" cy="585819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left w:w="576" w:type="dxa"/>
            </w:tcMar>
          </w:tcPr>
          <w:p w:rsidR="00620DEC" w:rsidRPr="00DE389F" w:rsidRDefault="00C70D76" w:rsidP="00DE389F">
            <w:pPr>
              <w:pStyle w:val="1"/>
              <w:spacing w:after="120"/>
              <w:outlineLvl w:val="0"/>
            </w:pPr>
            <w:sdt>
              <w:sdtPr>
                <w:alias w:val="Благодарим вас за резюме:"/>
                <w:tag w:val="Благодарим вас за резюме:"/>
                <w:id w:val="-1374229279"/>
                <w:placeholder>
                  <w:docPart w:val="9927FEB17C1B4CA7AFBF5F28648C183E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ru-RU"/>
                  </w:rPr>
                  <w:t>Благодарим вас за резюме</w:t>
                </w:r>
              </w:sdtContent>
            </w:sdt>
          </w:p>
          <w:p w:rsidR="007100B0" w:rsidRPr="00DE389F" w:rsidRDefault="00C70D76" w:rsidP="00DE389F">
            <w:pPr>
              <w:spacing w:after="120"/>
            </w:pPr>
            <w:sdt>
              <w:sdtPr>
                <w:alias w:val="Инструкция 1:"/>
                <w:tag w:val="Инструкция 1:"/>
                <w:id w:val="-202259118"/>
                <w:placeholder>
                  <w:docPart w:val="81D075797CC74AB48B21EA9554F17987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ru-RU"/>
                  </w:rPr>
                  <w:t>К сожалению, вакансия, на которую вы претендуете, на данный момент закрыта.</w:t>
                </w:r>
              </w:sdtContent>
            </w:sdt>
          </w:p>
          <w:p w:rsidR="00620DEC" w:rsidRPr="00DE389F" w:rsidRDefault="00C70D76" w:rsidP="00DE389F">
            <w:pPr>
              <w:spacing w:after="120"/>
            </w:pPr>
            <w:sdt>
              <w:sdtPr>
                <w:alias w:val="Инструкция 2:"/>
                <w:tag w:val="Инструкция 2:"/>
                <w:id w:val="-1571960823"/>
                <w:placeholder>
                  <w:docPart w:val="4621109EB129465180E35AB7501A9146"/>
                </w:placeholder>
                <w:temporary/>
                <w:showingPlcHdr/>
                <w15:appearance w15:val="hidden"/>
              </w:sdtPr>
              <w:sdtEndPr/>
              <w:sdtContent>
                <w:r w:rsidR="007100B0" w:rsidRPr="00DE389F">
                  <w:rPr>
                    <w:lang w:bidi="ru-RU"/>
                  </w:rPr>
                  <w:t>Тем не менее, мы сохраним ваше резюме и в течение года будем рассматривать вас как потенциального кандидата. Мы свяжемся с вами, если у нас появится вакансия, соответствующая вашей квалификации.</w:t>
                </w:r>
              </w:sdtContent>
            </w:sdt>
          </w:p>
          <w:p w:rsidR="00F528F7" w:rsidRPr="00DE389F" w:rsidRDefault="00C70D76" w:rsidP="00F528F7">
            <w:pPr>
              <w:pStyle w:val="21"/>
              <w:outlineLvl w:val="1"/>
            </w:pPr>
            <w:sdt>
              <w:sdtPr>
                <w:alias w:val="Благодарим за интерес к компании:"/>
                <w:tag w:val="Благодарим за интерес к компании:"/>
                <w:id w:val="-1527552088"/>
                <w:placeholder>
                  <w:docPart w:val="087A929CAEE14EF3AC8C07C5C77A67B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DE389F">
                  <w:rPr>
                    <w:lang w:bidi="ru-RU"/>
                  </w:rPr>
                  <w:t xml:space="preserve">Благодарим вас за интерес к компании </w:t>
                </w:r>
              </w:sdtContent>
            </w:sdt>
            <w:sdt>
              <w:sdtPr>
                <w:alias w:val="Введите название компании:"/>
                <w:tag w:val="Введите название компании:"/>
                <w:id w:val="-9221814"/>
                <w:placeholder>
                  <w:docPart w:val="BAAEB1A84E2745739999A8A0D7A9DD9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ru-RU"/>
                  </w:rPr>
                  <w:t>Организация</w:t>
                </w:r>
              </w:sdtContent>
            </w:sdt>
            <w:r w:rsidR="00F528F7" w:rsidRPr="00DE389F">
              <w:rPr>
                <w:lang w:bidi="ru-RU"/>
              </w:rPr>
              <w:t>.</w:t>
            </w:r>
          </w:p>
          <w:p w:rsidR="00F528F7" w:rsidRPr="00DE389F" w:rsidRDefault="00C70D76" w:rsidP="00F528F7">
            <w:pPr>
              <w:pStyle w:val="21"/>
              <w:outlineLvl w:val="1"/>
            </w:pPr>
            <w:sdt>
              <w:sdtPr>
                <w:alias w:val="Введите номер телефона:"/>
                <w:tag w:val="Введите номер телефона:"/>
                <w:id w:val="-175578312"/>
                <w:placeholder>
                  <w:docPart w:val="403126E67F28493FBCB839E9996C37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ru-RU"/>
                  </w:rPr>
                  <w:t>Телефон</w:t>
                </w:r>
              </w:sdtContent>
            </w:sdt>
            <w:r w:rsidR="00F528F7" w:rsidRPr="00DE389F">
              <w:rPr>
                <w:lang w:bidi="ru-RU"/>
              </w:rPr>
              <w:t xml:space="preserve"> | </w:t>
            </w:r>
            <w:sdt>
              <w:sdtPr>
                <w:alias w:val="Введите электронный адрес:"/>
                <w:tag w:val="Введите электронный адрес:"/>
                <w:id w:val="1133828836"/>
                <w:placeholder>
                  <w:docPart w:val="EF6394F708864B8197B8C7CDAD18246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ru-RU"/>
                  </w:rPr>
                  <w:t>Адрес эл. почты</w:t>
                </w:r>
              </w:sdtContent>
            </w:sdt>
            <w:r w:rsidR="00F528F7" w:rsidRPr="00DE389F">
              <w:rPr>
                <w:lang w:bidi="ru-RU"/>
              </w:rPr>
              <w:t xml:space="preserve"> | </w:t>
            </w:r>
            <w:sdt>
              <w:sdtPr>
                <w:alias w:val="Введите адрес веб-сайта:"/>
                <w:tag w:val="Введите адрес веб-сайта:"/>
                <w:id w:val="-953635745"/>
                <w:placeholder>
                  <w:docPart w:val="92C59D6EA8A84DC5A8F4A3C19B98B7A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ru-RU"/>
                  </w:rPr>
                  <w:t>Веб-сайт</w:t>
                </w:r>
              </w:sdtContent>
            </w:sdt>
          </w:p>
          <w:p w:rsidR="00620DEC" w:rsidRPr="00DE389F" w:rsidRDefault="00763925" w:rsidP="00F528F7">
            <w:pPr>
              <w:pStyle w:val="aa"/>
            </w:pPr>
            <w:r w:rsidRPr="00DE389F">
              <w:rPr>
                <w:noProof/>
                <w:lang w:eastAsia="ru-RU"/>
              </w:rPr>
              <w:drawing>
                <wp:inline distT="0" distB="0" distL="0" distR="0" wp14:anchorId="452FE13F" wp14:editId="58E10BC5">
                  <wp:extent cx="1171636" cy="585819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70" w:rsidRPr="00DE389F" w:rsidTr="00DE389F">
        <w:trPr>
          <w:trHeight w:hRule="exact" w:val="5933"/>
        </w:trPr>
        <w:tc>
          <w:tcPr>
            <w:tcW w:w="7344" w:type="dxa"/>
            <w:tcMar>
              <w:top w:w="1037" w:type="dxa"/>
              <w:right w:w="576" w:type="dxa"/>
            </w:tcMar>
          </w:tcPr>
          <w:p w:rsidR="00334D70" w:rsidRPr="00DE389F" w:rsidRDefault="00C70D76" w:rsidP="00DE389F">
            <w:pPr>
              <w:pStyle w:val="1"/>
              <w:spacing w:after="120"/>
              <w:outlineLvl w:val="0"/>
            </w:pPr>
            <w:sdt>
              <w:sdtPr>
                <w:alias w:val="Благодарим вас за резюме:"/>
                <w:tag w:val="Благодарим вас за резюме:"/>
                <w:id w:val="-318495142"/>
                <w:placeholder>
                  <w:docPart w:val="97C4998E6A204970BB17B52192C69264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DE389F">
                  <w:rPr>
                    <w:lang w:bidi="ru-RU"/>
                  </w:rPr>
                  <w:t>Благодарим вас за резюме</w:t>
                </w:r>
              </w:sdtContent>
            </w:sdt>
          </w:p>
          <w:sdt>
            <w:sdtPr>
              <w:alias w:val="Инструкция 1:"/>
              <w:tag w:val="Инструкция 1:"/>
              <w:id w:val="2117008479"/>
              <w:placeholder>
                <w:docPart w:val="3DD37315C01747379C2704A2E3295917"/>
              </w:placeholder>
              <w:temporary/>
              <w:showingPlcHdr/>
              <w15:appearance w15:val="hidden"/>
            </w:sdtPr>
            <w:sdtEndPr/>
            <w:sdtContent>
              <w:p w:rsidR="00334D70" w:rsidRPr="00DE389F" w:rsidRDefault="00334D70" w:rsidP="00DE389F">
                <w:pPr>
                  <w:spacing w:after="120"/>
                </w:pPr>
                <w:r w:rsidRPr="00DE389F">
                  <w:rPr>
                    <w:lang w:bidi="ru-RU"/>
                  </w:rPr>
                  <w:t>К сожалению, вакансия, на которую вы претендуете, на данный момент закрыта.</w:t>
                </w:r>
              </w:p>
            </w:sdtContent>
          </w:sdt>
          <w:sdt>
            <w:sdtPr>
              <w:alias w:val="Инструкция 2:"/>
              <w:tag w:val="Инструкция 2:"/>
              <w:id w:val="-1636407605"/>
              <w:placeholder>
                <w:docPart w:val="F8D7FB6A7AF846319E47213451C1E52D"/>
              </w:placeholder>
              <w:temporary/>
              <w:showingPlcHdr/>
              <w15:appearance w15:val="hidden"/>
            </w:sdtPr>
            <w:sdtEndPr/>
            <w:sdtContent>
              <w:p w:rsidR="007100B0" w:rsidRPr="00DE389F" w:rsidRDefault="007100B0" w:rsidP="00DE389F">
                <w:pPr>
                  <w:spacing w:after="120"/>
                </w:pPr>
                <w:r w:rsidRPr="00DE389F">
                  <w:rPr>
                    <w:lang w:bidi="ru-RU"/>
                  </w:rPr>
                  <w:t>Тем не менее, мы сохраним ваше резюме и в течение года будем рассматривать вас как потенциального кандидата. Мы свяжемся с вами, если у нас появится вакансия, соответствующая вашей квалификации.</w:t>
                </w:r>
              </w:p>
            </w:sdtContent>
          </w:sdt>
          <w:p w:rsidR="00F528F7" w:rsidRPr="00DE389F" w:rsidRDefault="00C70D76" w:rsidP="00F528F7">
            <w:pPr>
              <w:pStyle w:val="21"/>
              <w:outlineLvl w:val="1"/>
            </w:pPr>
            <w:sdt>
              <w:sdtPr>
                <w:alias w:val="Благодарим за интерес к компании:"/>
                <w:tag w:val="Благодарим за интерес к компании:"/>
                <w:id w:val="-1833672137"/>
                <w:placeholder>
                  <w:docPart w:val="410D3580CD054204AEBB5F188B5B3C0B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DE389F">
                  <w:rPr>
                    <w:lang w:bidi="ru-RU"/>
                  </w:rPr>
                  <w:t xml:space="preserve">Благодарим вас за интерес к компании </w:t>
                </w:r>
              </w:sdtContent>
            </w:sdt>
            <w:bookmarkStart w:id="0" w:name="_GoBack"/>
            <w:bookmarkEnd w:id="0"/>
            <w:sdt>
              <w:sdtPr>
                <w:alias w:val="Введите название компании:"/>
                <w:tag w:val="Введите название компании:"/>
                <w:id w:val="1114183479"/>
                <w:placeholder>
                  <w:docPart w:val="95C9B1C1558A4EE1AE050B113D0037D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ru-RU"/>
                  </w:rPr>
                  <w:t>Организация</w:t>
                </w:r>
              </w:sdtContent>
            </w:sdt>
            <w:r w:rsidR="00F528F7" w:rsidRPr="00DE389F">
              <w:rPr>
                <w:lang w:bidi="ru-RU"/>
              </w:rPr>
              <w:t>.</w:t>
            </w:r>
          </w:p>
          <w:p w:rsidR="00F528F7" w:rsidRPr="00DE389F" w:rsidRDefault="00C70D76" w:rsidP="00F528F7">
            <w:pPr>
              <w:pStyle w:val="21"/>
              <w:outlineLvl w:val="1"/>
            </w:pPr>
            <w:sdt>
              <w:sdtPr>
                <w:alias w:val="Введите номер телефона:"/>
                <w:tag w:val="Введите номер телефона:"/>
                <w:id w:val="-267776564"/>
                <w:placeholder>
                  <w:docPart w:val="479AF0B5923041A799B7186FD37B9E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ru-RU"/>
                  </w:rPr>
                  <w:t>Телефон</w:t>
                </w:r>
              </w:sdtContent>
            </w:sdt>
            <w:r w:rsidR="00F528F7" w:rsidRPr="00DE389F">
              <w:rPr>
                <w:lang w:bidi="ru-RU"/>
              </w:rPr>
              <w:t xml:space="preserve"> | </w:t>
            </w:r>
            <w:sdt>
              <w:sdtPr>
                <w:alias w:val="Введите электронный адрес:"/>
                <w:tag w:val="Введите электронный адрес:"/>
                <w:id w:val="-1676183240"/>
                <w:placeholder>
                  <w:docPart w:val="B6BE04D2F4A34DB4A6954870C452FAE1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ru-RU"/>
                  </w:rPr>
                  <w:t>Адрес эл. почты</w:t>
                </w:r>
              </w:sdtContent>
            </w:sdt>
            <w:r w:rsidR="00F528F7" w:rsidRPr="00DE389F">
              <w:rPr>
                <w:lang w:bidi="ru-RU"/>
              </w:rPr>
              <w:t xml:space="preserve"> | </w:t>
            </w:r>
            <w:sdt>
              <w:sdtPr>
                <w:alias w:val="Введите адрес веб-сайта:"/>
                <w:tag w:val="Введите адрес веб-сайта:"/>
                <w:id w:val="-1246108044"/>
                <w:placeholder>
                  <w:docPart w:val="949F882B3C0E4424A63DA5AE6F8A95BA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ru-RU"/>
                  </w:rPr>
                  <w:t>Веб-сайт</w:t>
                </w:r>
              </w:sdtContent>
            </w:sdt>
          </w:p>
          <w:p w:rsidR="00334D70" w:rsidRPr="00DE389F" w:rsidRDefault="00763925" w:rsidP="00F528F7">
            <w:pPr>
              <w:pStyle w:val="aa"/>
            </w:pPr>
            <w:r w:rsidRPr="00DE389F">
              <w:rPr>
                <w:noProof/>
                <w:lang w:eastAsia="ru-RU"/>
              </w:rPr>
              <w:drawing>
                <wp:inline distT="0" distB="0" distL="0" distR="0" wp14:anchorId="53C82551" wp14:editId="404C83C5">
                  <wp:extent cx="1171636" cy="585819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top w:w="1037" w:type="dxa"/>
              <w:left w:w="576" w:type="dxa"/>
            </w:tcMar>
          </w:tcPr>
          <w:p w:rsidR="00334D70" w:rsidRPr="00DE389F" w:rsidRDefault="00C70D76" w:rsidP="00DE389F">
            <w:pPr>
              <w:pStyle w:val="1"/>
              <w:spacing w:after="120"/>
              <w:outlineLvl w:val="0"/>
            </w:pPr>
            <w:sdt>
              <w:sdtPr>
                <w:alias w:val="Благодарим вас за резюме:"/>
                <w:tag w:val="Благодарим вас за резюме:"/>
                <w:id w:val="-2006660640"/>
                <w:placeholder>
                  <w:docPart w:val="F47A03950FD94B6EA26C938269B51D9E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DE389F">
                  <w:rPr>
                    <w:lang w:bidi="ru-RU"/>
                  </w:rPr>
                  <w:t>Благодарим вас за резюме</w:t>
                </w:r>
              </w:sdtContent>
            </w:sdt>
          </w:p>
          <w:sdt>
            <w:sdtPr>
              <w:alias w:val="Инструкция 1:"/>
              <w:tag w:val="Инструкция 1:"/>
              <w:id w:val="-2096701417"/>
              <w:placeholder>
                <w:docPart w:val="E2E19F2F3437436C891990A10B7EECD2"/>
              </w:placeholder>
              <w:temporary/>
              <w:showingPlcHdr/>
              <w15:appearance w15:val="hidden"/>
            </w:sdtPr>
            <w:sdtEndPr/>
            <w:sdtContent>
              <w:p w:rsidR="00334D70" w:rsidRPr="00DE389F" w:rsidRDefault="00334D70" w:rsidP="00DE389F">
                <w:pPr>
                  <w:spacing w:after="120"/>
                </w:pPr>
                <w:r w:rsidRPr="00DE389F">
                  <w:rPr>
                    <w:lang w:bidi="ru-RU"/>
                  </w:rPr>
                  <w:t>К сожалению, вакансия, на которую вы претендуете, на данный момент закрыта.</w:t>
                </w:r>
              </w:p>
            </w:sdtContent>
          </w:sdt>
          <w:sdt>
            <w:sdtPr>
              <w:alias w:val="Инструкция 2:"/>
              <w:tag w:val="Инструкция 2:"/>
              <w:id w:val="-770010834"/>
              <w:placeholder>
                <w:docPart w:val="E3E175BD50E7403094AC99D1492B5B5A"/>
              </w:placeholder>
              <w:temporary/>
              <w:showingPlcHdr/>
              <w15:appearance w15:val="hidden"/>
            </w:sdtPr>
            <w:sdtEndPr/>
            <w:sdtContent>
              <w:p w:rsidR="007100B0" w:rsidRPr="00DE389F" w:rsidRDefault="007100B0" w:rsidP="00DE389F">
                <w:pPr>
                  <w:spacing w:after="120"/>
                </w:pPr>
                <w:r w:rsidRPr="00DE389F">
                  <w:rPr>
                    <w:lang w:bidi="ru-RU"/>
                  </w:rPr>
                  <w:t>Тем не менее, мы сохраним ваше резюме и в течение года будем рассматривать вас как потенциального кандидата. Мы свяжемся с вами, если у нас появится вакансия, соответствующая вашей квалификации.</w:t>
                </w:r>
              </w:p>
            </w:sdtContent>
          </w:sdt>
          <w:p w:rsidR="00F528F7" w:rsidRPr="00DE389F" w:rsidRDefault="00C70D76" w:rsidP="00F528F7">
            <w:pPr>
              <w:pStyle w:val="21"/>
              <w:outlineLvl w:val="1"/>
            </w:pPr>
            <w:sdt>
              <w:sdtPr>
                <w:alias w:val="Благодарим за интерес к компании:"/>
                <w:tag w:val="Благодарим за интерес к компании:"/>
                <w:id w:val="-1815250326"/>
                <w:placeholder>
                  <w:docPart w:val="B86FD935A2B147E7965EE3707AB091F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DE389F">
                  <w:rPr>
                    <w:lang w:bidi="ru-RU"/>
                  </w:rPr>
                  <w:t xml:space="preserve">Благодарим вас за интерес к компании </w:t>
                </w:r>
              </w:sdtContent>
            </w:sdt>
            <w:sdt>
              <w:sdtPr>
                <w:alias w:val="Введите название компании:"/>
                <w:tag w:val="Введите название компании:"/>
                <w:id w:val="-1982832982"/>
                <w:placeholder>
                  <w:docPart w:val="CD208668AD6346E5BBDC7F1B4AD7FFA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ru-RU"/>
                  </w:rPr>
                  <w:t>Компания</w:t>
                </w:r>
              </w:sdtContent>
            </w:sdt>
            <w:r w:rsidR="00F528F7" w:rsidRPr="00DE389F">
              <w:rPr>
                <w:lang w:bidi="ru-RU"/>
              </w:rPr>
              <w:t>.</w:t>
            </w:r>
          </w:p>
          <w:p w:rsidR="00F528F7" w:rsidRPr="00DE389F" w:rsidRDefault="00C70D76" w:rsidP="00F528F7">
            <w:pPr>
              <w:pStyle w:val="21"/>
              <w:outlineLvl w:val="1"/>
            </w:pPr>
            <w:sdt>
              <w:sdtPr>
                <w:alias w:val="Введите номер телефона:"/>
                <w:tag w:val="Введите номер телефона:"/>
                <w:id w:val="68927617"/>
                <w:placeholder>
                  <w:docPart w:val="983EDD0B21F246BE9917ED94EE8A5F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ru-RU"/>
                  </w:rPr>
                  <w:t>Телефон</w:t>
                </w:r>
              </w:sdtContent>
            </w:sdt>
            <w:r w:rsidR="00F528F7" w:rsidRPr="00DE389F">
              <w:rPr>
                <w:lang w:bidi="ru-RU"/>
              </w:rPr>
              <w:t xml:space="preserve"> | </w:t>
            </w:r>
            <w:sdt>
              <w:sdtPr>
                <w:alias w:val="Введите электронный адрес:"/>
                <w:tag w:val="Введите электронный адрес:"/>
                <w:id w:val="1862940389"/>
                <w:placeholder>
                  <w:docPart w:val="881D853EC9774B4CB577A60A9A6D44D5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ru-RU"/>
                  </w:rPr>
                  <w:t>Адрес эл. почты</w:t>
                </w:r>
              </w:sdtContent>
            </w:sdt>
            <w:r w:rsidR="00F528F7" w:rsidRPr="00DE389F">
              <w:rPr>
                <w:lang w:bidi="ru-RU"/>
              </w:rPr>
              <w:t xml:space="preserve"> | </w:t>
            </w:r>
            <w:sdt>
              <w:sdtPr>
                <w:alias w:val="Введите адрес веб-сайта:"/>
                <w:tag w:val="Введите адрес веб-сайта:"/>
                <w:id w:val="955141108"/>
                <w:placeholder>
                  <w:docPart w:val="5C108FFE1BAB4CC58C8DBA6376DAFBBB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ru-RU"/>
                  </w:rPr>
                  <w:t>Веб-сайт</w:t>
                </w:r>
              </w:sdtContent>
            </w:sdt>
          </w:p>
          <w:p w:rsidR="00334D70" w:rsidRPr="00DE389F" w:rsidRDefault="00763925" w:rsidP="00F528F7">
            <w:pPr>
              <w:pStyle w:val="aa"/>
            </w:pPr>
            <w:r w:rsidRPr="00DE389F">
              <w:rPr>
                <w:noProof/>
                <w:lang w:eastAsia="ru-RU"/>
              </w:rPr>
              <w:drawing>
                <wp:inline distT="0" distB="0" distL="0" distR="0" wp14:anchorId="5267F342" wp14:editId="78EC0AE2">
                  <wp:extent cx="1171636" cy="585819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ерхняя таблица содержит основной текст почтовой карточки. Нижняя таблица содержит адрес отправителя и получателя"/>
      </w:tblPr>
      <w:tblGrid>
        <w:gridCol w:w="2781"/>
        <w:gridCol w:w="5037"/>
        <w:gridCol w:w="3392"/>
        <w:gridCol w:w="4479"/>
      </w:tblGrid>
      <w:tr w:rsidR="004D7447" w:rsidRPr="00DE389F" w:rsidTr="000835FE">
        <w:trPr>
          <w:trHeight w:hRule="exact" w:val="4817"/>
        </w:trPr>
        <w:tc>
          <w:tcPr>
            <w:tcW w:w="2781" w:type="dxa"/>
            <w:tcMar>
              <w:top w:w="288" w:type="dxa"/>
            </w:tcMar>
          </w:tcPr>
          <w:p w:rsidR="004D7447" w:rsidRPr="00DE389F" w:rsidRDefault="00C70D76" w:rsidP="00E41FF8">
            <w:pPr>
              <w:pStyle w:val="31"/>
            </w:pPr>
            <w:sdt>
              <w:sdtPr>
                <w:alias w:val="Введите название компании:"/>
                <w:tag w:val="Введите название компании:"/>
                <w:id w:val="-2009582556"/>
                <w:placeholder>
                  <w:docPart w:val="4531F4BD11AB43D4B21AA914075576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D7447" w:rsidRPr="00DE389F">
                  <w:rPr>
                    <w:lang w:bidi="ru-RU"/>
                  </w:rPr>
                  <w:t>Компания</w:t>
                </w:r>
              </w:sdtContent>
            </w:sdt>
          </w:p>
          <w:sdt>
            <w:sdtPr>
              <w:alias w:val="Введите полный почтовый адрес, город, почтовый индекс:"/>
              <w:tag w:val="Введите полный почтовый адрес, город, почтовый индекс:"/>
              <w:id w:val="-1963178712"/>
              <w:placeholder>
                <w:docPart w:val="C4CC9EFB7FB845C8A4B57B8291630A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DE389F" w:rsidRDefault="004D7447" w:rsidP="005C53B8">
                <w:pPr>
                  <w:pStyle w:val="affffff"/>
                </w:pPr>
                <w:r w:rsidRPr="00DE389F">
                  <w:rPr>
                    <w:lang w:bidi="ru-RU"/>
                  </w:rPr>
                  <w:t>Почтовый адрес</w:t>
                </w:r>
                <w:r w:rsidRPr="00DE389F">
                  <w:rPr>
                    <w:lang w:bidi="ru-RU"/>
                  </w:rPr>
                  <w:br/>
                  <w:t>Вторая строка адреса</w:t>
                </w:r>
                <w:r w:rsidRPr="00DE389F">
                  <w:rPr>
                    <w:lang w:bidi="ru-RU"/>
                  </w:rPr>
                  <w:br/>
                  <w:t>Город, почтовый индекс</w:t>
                </w:r>
              </w:p>
            </w:sdtContent>
          </w:sdt>
        </w:tc>
        <w:tc>
          <w:tcPr>
            <w:tcW w:w="5037" w:type="dxa"/>
            <w:tcMar>
              <w:top w:w="288" w:type="dxa"/>
              <w:right w:w="576" w:type="dxa"/>
            </w:tcMar>
            <w:vAlign w:val="center"/>
          </w:tcPr>
          <w:sdt>
            <w:sdtPr>
              <w:alias w:val="Введите имя получателя:"/>
              <w:tag w:val="Введите имя получателя:"/>
              <w:id w:val="1505401957"/>
              <w:placeholder>
                <w:docPart w:val="89DFED8C76254328887D7E7D48C6D62F"/>
              </w:placeholder>
              <w:temporary/>
              <w:showingPlcHdr/>
              <w15:appearance w15:val="hidden"/>
            </w:sdtPr>
            <w:sdtEndPr/>
            <w:sdtContent>
              <w:p w:rsidR="004D7447" w:rsidRPr="00DE389F" w:rsidRDefault="004D7447" w:rsidP="00D74E9C">
                <w:pPr>
                  <w:pStyle w:val="affffff"/>
                </w:pPr>
                <w:r w:rsidRPr="00DE389F">
                  <w:rPr>
                    <w:lang w:bidi="ru-RU"/>
                  </w:rPr>
                  <w:t>Имя получателя</w:t>
                </w:r>
              </w:p>
            </w:sdtContent>
          </w:sdt>
          <w:sdt>
            <w:sdtPr>
              <w:alias w:val="Введите полный почтовый адрес, город, почтовый индекс получателя:"/>
              <w:tag w:val="Введите полный почтовый адрес, город, почтовый индекс получателя:"/>
              <w:id w:val="546345471"/>
              <w:placeholder>
                <w:docPart w:val="D653990B16064A61A87A5AB1010E2CFA"/>
              </w:placeholder>
              <w:temporary/>
              <w:showingPlcHdr/>
              <w15:appearance w15:val="hidden"/>
            </w:sdtPr>
            <w:sdtEndPr/>
            <w:sdtContent>
              <w:p w:rsidR="004D7447" w:rsidRPr="00DE389F" w:rsidRDefault="004D7447" w:rsidP="00D74E9C">
                <w:pPr>
                  <w:pStyle w:val="affffff"/>
                </w:pPr>
                <w:r w:rsidRPr="00DE389F">
                  <w:rPr>
                    <w:lang w:bidi="ru-RU"/>
                  </w:rPr>
                  <w:t>Почтовый адрес</w:t>
                </w:r>
              </w:p>
              <w:p w:rsidR="006B7A29" w:rsidRPr="00DE389F" w:rsidRDefault="004D7447" w:rsidP="00D74E9C">
                <w:pPr>
                  <w:pStyle w:val="affffff"/>
                </w:pPr>
                <w:r w:rsidRPr="00DE389F">
                  <w:rPr>
                    <w:lang w:bidi="ru-RU"/>
                  </w:rPr>
                  <w:t>Вторая строка адреса</w:t>
                </w:r>
              </w:p>
              <w:p w:rsidR="004D7447" w:rsidRPr="00DE389F" w:rsidRDefault="00327033" w:rsidP="00D74E9C">
                <w:pPr>
                  <w:pStyle w:val="affffff"/>
                </w:pPr>
                <w:r w:rsidRPr="00DE389F">
                  <w:rPr>
                    <w:lang w:bidi="ru-RU"/>
                  </w:rPr>
                  <w:t>Город, почтовый индекс</w:t>
                </w:r>
              </w:p>
            </w:sdtContent>
          </w:sdt>
        </w:tc>
        <w:tc>
          <w:tcPr>
            <w:tcW w:w="3392" w:type="dxa"/>
            <w:tcMar>
              <w:top w:w="288" w:type="dxa"/>
              <w:left w:w="576" w:type="dxa"/>
            </w:tcMar>
          </w:tcPr>
          <w:p w:rsidR="005469DF" w:rsidRPr="00DE389F" w:rsidRDefault="00C70D76" w:rsidP="00E41FF8">
            <w:pPr>
              <w:pStyle w:val="31"/>
            </w:pPr>
            <w:sdt>
              <w:sdtPr>
                <w:alias w:val="Введите название компании:"/>
                <w:tag w:val="Введите название компании:"/>
                <w:id w:val="1033313017"/>
                <w:placeholder>
                  <w:docPart w:val="B02DC00DB6184877A94596282DE30F5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DE389F">
                  <w:rPr>
                    <w:lang w:bidi="ru-RU"/>
                  </w:rPr>
                  <w:t>Компания</w:t>
                </w:r>
              </w:sdtContent>
            </w:sdt>
          </w:p>
          <w:sdt>
            <w:sdtPr>
              <w:alias w:val="Введите полный почтовый адрес, город, почтовый индекс:"/>
              <w:tag w:val="Введите полный почтовый адрес, город, почтовый индекс:"/>
              <w:id w:val="272521062"/>
              <w:placeholder>
                <w:docPart w:val="E9CBEBFD6A0948F0ACC58E0EE5B666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DE389F" w:rsidRDefault="005469DF" w:rsidP="005C53B8">
                <w:pPr>
                  <w:pStyle w:val="affffff"/>
                </w:pPr>
                <w:r w:rsidRPr="00DE389F">
                  <w:rPr>
                    <w:lang w:bidi="ru-RU"/>
                  </w:rPr>
                  <w:t>Почтовый адрес</w:t>
                </w:r>
                <w:r w:rsidRPr="00DE389F">
                  <w:rPr>
                    <w:lang w:bidi="ru-RU"/>
                  </w:rPr>
                  <w:br/>
                  <w:t>Вторая строка адреса</w:t>
                </w:r>
                <w:r w:rsidRPr="00DE389F">
                  <w:rPr>
                    <w:lang w:bidi="ru-RU"/>
                  </w:rPr>
                  <w:br/>
                  <w:t>Город, почтовый индекс</w:t>
                </w:r>
              </w:p>
            </w:sdtContent>
          </w:sdt>
        </w:tc>
        <w:tc>
          <w:tcPr>
            <w:tcW w:w="4476" w:type="dxa"/>
            <w:tcMar>
              <w:top w:w="288" w:type="dxa"/>
            </w:tcMar>
            <w:vAlign w:val="center"/>
          </w:tcPr>
          <w:sdt>
            <w:sdtPr>
              <w:alias w:val="Введите имя получателя:"/>
              <w:tag w:val="Введите имя получателя:"/>
              <w:id w:val="1033770712"/>
              <w:placeholder>
                <w:docPart w:val="B3D6D61257FF4406A4687558B526BA5A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affffff"/>
                </w:pPr>
                <w:r w:rsidRPr="00DE389F">
                  <w:rPr>
                    <w:lang w:bidi="ru-RU"/>
                  </w:rPr>
                  <w:t>Имя получателя</w:t>
                </w:r>
              </w:p>
            </w:sdtContent>
          </w:sdt>
          <w:sdt>
            <w:sdtPr>
              <w:alias w:val="Введите полный почтовый адрес, город, почтовый индекс получателя:"/>
              <w:tag w:val="Введите полный почтовый адрес, город, почтовый индекс получателя:"/>
              <w:id w:val="-1240782873"/>
              <w:placeholder>
                <w:docPart w:val="D65B61CA3C4C40A3B819A1E0FAE2539A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C53B8">
                <w:pPr>
                  <w:pStyle w:val="affffff"/>
                </w:pPr>
                <w:r w:rsidRPr="00DE389F">
                  <w:rPr>
                    <w:lang w:bidi="ru-RU"/>
                  </w:rPr>
                  <w:t>Почтовый адрес</w:t>
                </w:r>
              </w:p>
              <w:p w:rsidR="005469DF" w:rsidRPr="00DE389F" w:rsidRDefault="005469DF" w:rsidP="005C53B8">
                <w:pPr>
                  <w:pStyle w:val="affffff"/>
                </w:pPr>
                <w:r w:rsidRPr="00DE389F">
                  <w:rPr>
                    <w:lang w:bidi="ru-RU"/>
                  </w:rPr>
                  <w:t>Вторая строка адреса</w:t>
                </w:r>
              </w:p>
              <w:p w:rsidR="004D7447" w:rsidRPr="00DE389F" w:rsidRDefault="005469DF" w:rsidP="005C53B8">
                <w:pPr>
                  <w:pStyle w:val="affffff"/>
                </w:pPr>
                <w:r w:rsidRPr="00DE389F">
                  <w:rPr>
                    <w:lang w:bidi="ru-RU"/>
                  </w:rPr>
                  <w:t>Город, почтовый индекс</w:t>
                </w:r>
              </w:p>
            </w:sdtContent>
          </w:sdt>
        </w:tc>
      </w:tr>
      <w:tr w:rsidR="006B7A29" w:rsidRPr="00DE389F" w:rsidTr="000835FE">
        <w:trPr>
          <w:trHeight w:hRule="exact" w:val="5769"/>
        </w:trPr>
        <w:tc>
          <w:tcPr>
            <w:tcW w:w="2781" w:type="dxa"/>
            <w:tcMar>
              <w:top w:w="1152" w:type="dxa"/>
            </w:tcMar>
          </w:tcPr>
          <w:p w:rsidR="005469DF" w:rsidRPr="00DE389F" w:rsidRDefault="00C70D76" w:rsidP="005469DF">
            <w:pPr>
              <w:pStyle w:val="31"/>
            </w:pPr>
            <w:sdt>
              <w:sdtPr>
                <w:alias w:val="Введите название компании:"/>
                <w:tag w:val="Введите название компании:"/>
                <w:id w:val="1437246317"/>
                <w:placeholder>
                  <w:docPart w:val="3CB51C8F124144719AF8110CA6B202D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DE389F">
                  <w:rPr>
                    <w:lang w:bidi="ru-RU"/>
                  </w:rPr>
                  <w:t>Компания</w:t>
                </w:r>
              </w:sdtContent>
            </w:sdt>
          </w:p>
          <w:sdt>
            <w:sdtPr>
              <w:alias w:val="Введите полный почтовый адрес, город, почтовый индекс:"/>
              <w:tag w:val="Введите полный почтовый адрес, город, почтовый индекс:"/>
              <w:id w:val="-798147811"/>
              <w:placeholder>
                <w:docPart w:val="75505DC933DF4259BB75A22BAF775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DE389F" w:rsidRDefault="005469DF" w:rsidP="005C53B8">
                <w:pPr>
                  <w:pStyle w:val="affffff"/>
                </w:pPr>
                <w:r w:rsidRPr="00DE389F">
                  <w:rPr>
                    <w:lang w:bidi="ru-RU"/>
                  </w:rPr>
                  <w:t>Почтовый адрес</w:t>
                </w:r>
                <w:r w:rsidRPr="00DE389F">
                  <w:rPr>
                    <w:lang w:bidi="ru-RU"/>
                  </w:rPr>
                  <w:br/>
                  <w:t>Вторая строка адреса</w:t>
                </w:r>
                <w:r w:rsidRPr="00DE389F">
                  <w:rPr>
                    <w:lang w:bidi="ru-RU"/>
                  </w:rPr>
                  <w:br/>
                  <w:t>Город, почтовый индекс</w:t>
                </w:r>
              </w:p>
            </w:sdtContent>
          </w:sdt>
        </w:tc>
        <w:tc>
          <w:tcPr>
            <w:tcW w:w="5037" w:type="dxa"/>
            <w:tcMar>
              <w:top w:w="1152" w:type="dxa"/>
              <w:right w:w="576" w:type="dxa"/>
            </w:tcMar>
            <w:vAlign w:val="center"/>
          </w:tcPr>
          <w:sdt>
            <w:sdtPr>
              <w:alias w:val="Введите имя получателя:"/>
              <w:tag w:val="Введите имя получателя:"/>
              <w:id w:val="-472677508"/>
              <w:placeholder>
                <w:docPart w:val="2540387625734A74BB537DC7E95D86FE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affffff"/>
                </w:pPr>
                <w:r w:rsidRPr="00DE389F">
                  <w:rPr>
                    <w:lang w:bidi="ru-RU"/>
                  </w:rPr>
                  <w:t>Имя получателя</w:t>
                </w:r>
              </w:p>
            </w:sdtContent>
          </w:sdt>
          <w:sdt>
            <w:sdtPr>
              <w:alias w:val="Введите полный почтовый адрес, город, почтовый индекс получателя:"/>
              <w:tag w:val="Введите полный почтовый адрес, город, почтовый индекс получателя:"/>
              <w:id w:val="2050498797"/>
              <w:placeholder>
                <w:docPart w:val="AA4909B937B740D5A781CBA66743B538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affffff"/>
                </w:pPr>
                <w:r w:rsidRPr="00DE389F">
                  <w:rPr>
                    <w:lang w:bidi="ru-RU"/>
                  </w:rPr>
                  <w:t>Почтовый адрес</w:t>
                </w:r>
              </w:p>
              <w:p w:rsidR="005469DF" w:rsidRPr="00DE389F" w:rsidRDefault="005469DF" w:rsidP="005469DF">
                <w:pPr>
                  <w:pStyle w:val="affffff"/>
                </w:pPr>
                <w:r w:rsidRPr="00DE389F">
                  <w:rPr>
                    <w:lang w:bidi="ru-RU"/>
                  </w:rPr>
                  <w:t>Вторая строка адреса</w:t>
                </w:r>
              </w:p>
              <w:p w:rsidR="006B7A29" w:rsidRPr="00DE389F" w:rsidRDefault="005469DF" w:rsidP="005469DF">
                <w:pPr>
                  <w:pStyle w:val="affffff"/>
                </w:pPr>
                <w:r w:rsidRPr="00DE389F">
                  <w:rPr>
                    <w:lang w:bidi="ru-RU"/>
                  </w:rPr>
                  <w:t>Город, почтовый индекс</w:t>
                </w:r>
              </w:p>
            </w:sdtContent>
          </w:sdt>
        </w:tc>
        <w:tc>
          <w:tcPr>
            <w:tcW w:w="3392" w:type="dxa"/>
            <w:tcMar>
              <w:top w:w="1152" w:type="dxa"/>
              <w:left w:w="576" w:type="dxa"/>
            </w:tcMar>
          </w:tcPr>
          <w:p w:rsidR="005469DF" w:rsidRPr="00DE389F" w:rsidRDefault="00C70D76" w:rsidP="005469DF">
            <w:pPr>
              <w:pStyle w:val="31"/>
            </w:pPr>
            <w:sdt>
              <w:sdtPr>
                <w:alias w:val="Введите название компании:"/>
                <w:tag w:val="Введите название компании:"/>
                <w:id w:val="-1353249779"/>
                <w:placeholder>
                  <w:docPart w:val="2A42A7E5D2CF4313A82C9DBBBB8761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DE389F">
                  <w:rPr>
                    <w:lang w:bidi="ru-RU"/>
                  </w:rPr>
                  <w:t>Компания</w:t>
                </w:r>
              </w:sdtContent>
            </w:sdt>
          </w:p>
          <w:sdt>
            <w:sdtPr>
              <w:alias w:val="Введите полный почтовый адрес, город, почтовый индекс:"/>
              <w:tag w:val="Введите полный почтовый адрес, город, почтовый индекс:"/>
              <w:id w:val="-1612577996"/>
              <w:placeholder>
                <w:docPart w:val="B87257B5722444ACB7A544F30517CE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DE389F" w:rsidRDefault="005469DF" w:rsidP="005C53B8">
                <w:pPr>
                  <w:pStyle w:val="affffff"/>
                </w:pPr>
                <w:r w:rsidRPr="00DE389F">
                  <w:rPr>
                    <w:lang w:bidi="ru-RU"/>
                  </w:rPr>
                  <w:t>Почтовый адрес</w:t>
                </w:r>
                <w:r w:rsidRPr="00DE389F">
                  <w:rPr>
                    <w:lang w:bidi="ru-RU"/>
                  </w:rPr>
                  <w:br/>
                  <w:t>Вторая строка адреса</w:t>
                </w:r>
                <w:r w:rsidRPr="00DE389F">
                  <w:rPr>
                    <w:lang w:bidi="ru-RU"/>
                  </w:rPr>
                  <w:br/>
                  <w:t>Город, почтовый индекс</w:t>
                </w:r>
              </w:p>
            </w:sdtContent>
          </w:sdt>
        </w:tc>
        <w:tc>
          <w:tcPr>
            <w:tcW w:w="4479" w:type="dxa"/>
            <w:tcMar>
              <w:top w:w="1152" w:type="dxa"/>
            </w:tcMar>
            <w:vAlign w:val="center"/>
          </w:tcPr>
          <w:sdt>
            <w:sdtPr>
              <w:alias w:val="Введите имя получателя:"/>
              <w:tag w:val="Введите имя получателя:"/>
              <w:id w:val="-987010540"/>
              <w:placeholder>
                <w:docPart w:val="4FE1CE47B54343A086ED2F61F129D5A6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affffff"/>
                </w:pPr>
                <w:r w:rsidRPr="00DE389F">
                  <w:rPr>
                    <w:lang w:bidi="ru-RU"/>
                  </w:rPr>
                  <w:t>Имя получателя</w:t>
                </w:r>
              </w:p>
            </w:sdtContent>
          </w:sdt>
          <w:sdt>
            <w:sdtPr>
              <w:alias w:val="Введите полный почтовый адрес, город, почтовый индекс получателя:"/>
              <w:tag w:val="Введите полный почтовый адрес, город, почтовый индекс получателя:"/>
              <w:id w:val="-446243243"/>
              <w:placeholder>
                <w:docPart w:val="3A9232D05D7945A3A70F16E023FB7F2A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affffff"/>
                </w:pPr>
                <w:r w:rsidRPr="00DE389F">
                  <w:rPr>
                    <w:lang w:bidi="ru-RU"/>
                  </w:rPr>
                  <w:t>Почтовый адрес</w:t>
                </w:r>
              </w:p>
              <w:p w:rsidR="005469DF" w:rsidRPr="00DE389F" w:rsidRDefault="005469DF" w:rsidP="005469DF">
                <w:pPr>
                  <w:pStyle w:val="affffff"/>
                </w:pPr>
                <w:r w:rsidRPr="00DE389F">
                  <w:rPr>
                    <w:lang w:bidi="ru-RU"/>
                  </w:rPr>
                  <w:t>Вторая строка адреса</w:t>
                </w:r>
              </w:p>
              <w:p w:rsidR="006B7A29" w:rsidRPr="00DE389F" w:rsidRDefault="005469DF" w:rsidP="005469DF">
                <w:pPr>
                  <w:pStyle w:val="affffff"/>
                </w:pPr>
                <w:r w:rsidRPr="00DE389F">
                  <w:rPr>
                    <w:lang w:bidi="ru-RU"/>
                  </w:rPr>
                  <w:t>Город, почтовый индекс</w:t>
                </w:r>
              </w:p>
            </w:sdtContent>
          </w:sdt>
        </w:tc>
      </w:tr>
    </w:tbl>
    <w:p w:rsidR="00003BA1" w:rsidRPr="00DE389F" w:rsidRDefault="00003BA1" w:rsidP="00D74E9C">
      <w:pPr>
        <w:pStyle w:val="affffff"/>
      </w:pPr>
    </w:p>
    <w:sectPr w:rsidR="00003BA1" w:rsidRPr="00DE389F" w:rsidSect="000835FE">
      <w:pgSz w:w="16838" w:h="11906" w:orient="landscape" w:code="9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7D" w:rsidRDefault="00A16A7D">
      <w:r>
        <w:separator/>
      </w:r>
    </w:p>
  </w:endnote>
  <w:endnote w:type="continuationSeparator" w:id="0">
    <w:p w:rsidR="00A16A7D" w:rsidRDefault="00A1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7D" w:rsidRDefault="00A16A7D">
      <w:r>
        <w:separator/>
      </w:r>
    </w:p>
  </w:footnote>
  <w:footnote w:type="continuationSeparator" w:id="0">
    <w:p w:rsidR="00A16A7D" w:rsidRDefault="00A1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D"/>
    <w:rsid w:val="00003BA1"/>
    <w:rsid w:val="0001019D"/>
    <w:rsid w:val="00017A25"/>
    <w:rsid w:val="000604AC"/>
    <w:rsid w:val="000835FE"/>
    <w:rsid w:val="000B52E3"/>
    <w:rsid w:val="000C3484"/>
    <w:rsid w:val="000C5C92"/>
    <w:rsid w:val="00171A5D"/>
    <w:rsid w:val="002264F7"/>
    <w:rsid w:val="002967B6"/>
    <w:rsid w:val="003047A8"/>
    <w:rsid w:val="00327033"/>
    <w:rsid w:val="003271A6"/>
    <w:rsid w:val="00334D70"/>
    <w:rsid w:val="00340274"/>
    <w:rsid w:val="0034364F"/>
    <w:rsid w:val="003629AF"/>
    <w:rsid w:val="003714F4"/>
    <w:rsid w:val="003B7886"/>
    <w:rsid w:val="003E47AF"/>
    <w:rsid w:val="00421002"/>
    <w:rsid w:val="004C1ECC"/>
    <w:rsid w:val="004D7447"/>
    <w:rsid w:val="00505EDE"/>
    <w:rsid w:val="00536BBB"/>
    <w:rsid w:val="005469DF"/>
    <w:rsid w:val="00593F94"/>
    <w:rsid w:val="005C2F60"/>
    <w:rsid w:val="005C53B8"/>
    <w:rsid w:val="00620DEC"/>
    <w:rsid w:val="006B7A29"/>
    <w:rsid w:val="006E7800"/>
    <w:rsid w:val="00702BCF"/>
    <w:rsid w:val="007100B0"/>
    <w:rsid w:val="00747388"/>
    <w:rsid w:val="00763925"/>
    <w:rsid w:val="00807F29"/>
    <w:rsid w:val="00817986"/>
    <w:rsid w:val="00851982"/>
    <w:rsid w:val="00912A13"/>
    <w:rsid w:val="00922655"/>
    <w:rsid w:val="00952FD2"/>
    <w:rsid w:val="009536B4"/>
    <w:rsid w:val="00956288"/>
    <w:rsid w:val="0096254F"/>
    <w:rsid w:val="00970607"/>
    <w:rsid w:val="009E4C4E"/>
    <w:rsid w:val="00A16A7D"/>
    <w:rsid w:val="00A539B5"/>
    <w:rsid w:val="00AE6310"/>
    <w:rsid w:val="00AF31DA"/>
    <w:rsid w:val="00B14FEA"/>
    <w:rsid w:val="00B1716F"/>
    <w:rsid w:val="00B71F14"/>
    <w:rsid w:val="00C01024"/>
    <w:rsid w:val="00C0547E"/>
    <w:rsid w:val="00C36B79"/>
    <w:rsid w:val="00C6089A"/>
    <w:rsid w:val="00C70D76"/>
    <w:rsid w:val="00CD265C"/>
    <w:rsid w:val="00D0166E"/>
    <w:rsid w:val="00D74E9C"/>
    <w:rsid w:val="00DC65C0"/>
    <w:rsid w:val="00DE389F"/>
    <w:rsid w:val="00E07081"/>
    <w:rsid w:val="00E410DE"/>
    <w:rsid w:val="00E41FF8"/>
    <w:rsid w:val="00EC4F12"/>
    <w:rsid w:val="00EF04D0"/>
    <w:rsid w:val="00F44378"/>
    <w:rsid w:val="00F528F7"/>
    <w:rsid w:val="00F54B05"/>
    <w:rsid w:val="00FD1833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3D81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ru-RU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E389F"/>
  </w:style>
  <w:style w:type="paragraph" w:styleId="1">
    <w:name w:val="heading 1"/>
    <w:basedOn w:val="a1"/>
    <w:link w:val="10"/>
    <w:uiPriority w:val="9"/>
    <w:qFormat/>
    <w:rsid w:val="00DE389F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link w:val="22"/>
    <w:uiPriority w:val="9"/>
    <w:semiHidden/>
    <w:unhideWhenUsed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31">
    <w:name w:val="heading 3"/>
    <w:basedOn w:val="a1"/>
    <w:link w:val="32"/>
    <w:uiPriority w:val="9"/>
    <w:unhideWhenUsed/>
    <w:qFormat/>
    <w:rsid w:val="00C6089A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03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DE3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1"/>
    <w:link w:val="a7"/>
    <w:uiPriority w:val="99"/>
    <w:semiHidden/>
    <w:unhideWhenUsed/>
    <w:rPr>
      <w:rFonts w:ascii="Segoe UI" w:hAnsi="Segoe UI" w:cs="Segoe UI"/>
    </w:rPr>
  </w:style>
  <w:style w:type="character" w:customStyle="1" w:styleId="a7">
    <w:name w:val="Текст выноски Знак"/>
    <w:basedOn w:val="a2"/>
    <w:link w:val="a6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a8">
    <w:name w:val="Placeholder Text"/>
    <w:basedOn w:val="a2"/>
    <w:uiPriority w:val="99"/>
    <w:semiHidden/>
    <w:rsid w:val="003714F4"/>
    <w:rPr>
      <w:color w:val="595959" w:themeColor="text1" w:themeTint="A6"/>
    </w:rPr>
  </w:style>
  <w:style w:type="character" w:customStyle="1" w:styleId="22">
    <w:name w:val="Заголовок 2 Знак"/>
    <w:basedOn w:val="a2"/>
    <w:link w:val="21"/>
    <w:uiPriority w:val="9"/>
    <w:semiHidden/>
    <w:rsid w:val="00E41F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2">
    <w:name w:val="Заголовок 3 Знак"/>
    <w:basedOn w:val="a2"/>
    <w:link w:val="31"/>
    <w:uiPriority w:val="9"/>
    <w:rsid w:val="00C6089A"/>
    <w:rPr>
      <w:rFonts w:asciiTheme="majorHAnsi" w:eastAsiaTheme="majorEastAsia" w:hAnsiTheme="majorHAnsi" w:cstheme="majorBidi"/>
      <w:b/>
      <w:bCs/>
    </w:rPr>
  </w:style>
  <w:style w:type="paragraph" w:styleId="a9">
    <w:name w:val="No Spacing"/>
    <w:uiPriority w:val="13"/>
    <w:qFormat/>
    <w:pPr>
      <w:spacing w:after="0"/>
    </w:pPr>
    <w:rPr>
      <w:szCs w:val="18"/>
    </w:rPr>
  </w:style>
  <w:style w:type="paragraph" w:customStyle="1" w:styleId="aa">
    <w:name w:val="Логотип"/>
    <w:basedOn w:val="a1"/>
    <w:next w:val="a1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ab">
    <w:name w:val="Bibliography"/>
    <w:basedOn w:val="a1"/>
    <w:next w:val="a1"/>
    <w:uiPriority w:val="37"/>
    <w:semiHidden/>
    <w:unhideWhenUsed/>
    <w:rsid w:val="00003BA1"/>
  </w:style>
  <w:style w:type="paragraph" w:styleId="ac">
    <w:name w:val="Block Text"/>
    <w:basedOn w:val="a1"/>
    <w:uiPriority w:val="99"/>
    <w:semiHidden/>
    <w:unhideWhenUsed/>
    <w:rsid w:val="003714F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d">
    <w:name w:val="Body Text"/>
    <w:basedOn w:val="a1"/>
    <w:link w:val="ae"/>
    <w:uiPriority w:val="99"/>
    <w:semiHidden/>
    <w:unhideWhenUsed/>
    <w:rsid w:val="00003BA1"/>
  </w:style>
  <w:style w:type="character" w:customStyle="1" w:styleId="ae">
    <w:name w:val="Основной текст Знак"/>
    <w:basedOn w:val="a2"/>
    <w:link w:val="ad"/>
    <w:uiPriority w:val="99"/>
    <w:semiHidden/>
    <w:rsid w:val="00003BA1"/>
    <w:rPr>
      <w:color w:val="000000" w:themeColor="text1"/>
      <w:szCs w:val="18"/>
    </w:rPr>
  </w:style>
  <w:style w:type="paragraph" w:styleId="23">
    <w:name w:val="Body Text 2"/>
    <w:basedOn w:val="a1"/>
    <w:link w:val="24"/>
    <w:uiPriority w:val="99"/>
    <w:semiHidden/>
    <w:unhideWhenUsed/>
    <w:rsid w:val="00003BA1"/>
    <w:pPr>
      <w:spacing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03BA1"/>
    <w:rPr>
      <w:color w:val="000000" w:themeColor="text1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003BA1"/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03BA1"/>
    <w:rPr>
      <w:color w:val="000000" w:themeColor="text1"/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003BA1"/>
    <w:pPr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003BA1"/>
    <w:rPr>
      <w:color w:val="000000" w:themeColor="text1"/>
      <w:szCs w:val="18"/>
    </w:rPr>
  </w:style>
  <w:style w:type="paragraph" w:styleId="af1">
    <w:name w:val="Body Text Indent"/>
    <w:basedOn w:val="a1"/>
    <w:link w:val="af2"/>
    <w:uiPriority w:val="99"/>
    <w:semiHidden/>
    <w:unhideWhenUsed/>
    <w:rsid w:val="00003BA1"/>
    <w:pPr>
      <w:ind w:left="360"/>
    </w:pPr>
  </w:style>
  <w:style w:type="character" w:customStyle="1" w:styleId="af2">
    <w:name w:val="Основной текст с отступом Знак"/>
    <w:basedOn w:val="a2"/>
    <w:link w:val="af1"/>
    <w:uiPriority w:val="99"/>
    <w:semiHidden/>
    <w:rsid w:val="00003BA1"/>
    <w:rPr>
      <w:color w:val="000000" w:themeColor="text1"/>
      <w:szCs w:val="18"/>
    </w:rPr>
  </w:style>
  <w:style w:type="paragraph" w:styleId="25">
    <w:name w:val="Body Text First Indent 2"/>
    <w:basedOn w:val="af1"/>
    <w:link w:val="26"/>
    <w:uiPriority w:val="99"/>
    <w:semiHidden/>
    <w:unhideWhenUsed/>
    <w:rsid w:val="00003BA1"/>
    <w:pPr>
      <w:ind w:firstLine="360"/>
    </w:pPr>
  </w:style>
  <w:style w:type="character" w:customStyle="1" w:styleId="26">
    <w:name w:val="Красная строка 2 Знак"/>
    <w:basedOn w:val="af2"/>
    <w:link w:val="25"/>
    <w:uiPriority w:val="99"/>
    <w:semiHidden/>
    <w:rsid w:val="00003BA1"/>
    <w:rPr>
      <w:color w:val="000000" w:themeColor="text1"/>
      <w:szCs w:val="18"/>
    </w:rPr>
  </w:style>
  <w:style w:type="paragraph" w:styleId="27">
    <w:name w:val="Body Text Indent 2"/>
    <w:basedOn w:val="a1"/>
    <w:link w:val="28"/>
    <w:uiPriority w:val="99"/>
    <w:semiHidden/>
    <w:unhideWhenUsed/>
    <w:rsid w:val="00003BA1"/>
    <w:pPr>
      <w:spacing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003BA1"/>
    <w:rPr>
      <w:color w:val="000000" w:themeColor="text1"/>
      <w:szCs w:val="18"/>
    </w:rPr>
  </w:style>
  <w:style w:type="paragraph" w:styleId="35">
    <w:name w:val="Body Text Indent 3"/>
    <w:basedOn w:val="a1"/>
    <w:link w:val="36"/>
    <w:uiPriority w:val="99"/>
    <w:semiHidden/>
    <w:unhideWhenUsed/>
    <w:rsid w:val="00003BA1"/>
    <w:pPr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003BA1"/>
    <w:rPr>
      <w:color w:val="000000" w:themeColor="text1"/>
      <w:szCs w:val="16"/>
    </w:rPr>
  </w:style>
  <w:style w:type="character" w:styleId="af3">
    <w:name w:val="Book Title"/>
    <w:basedOn w:val="a2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af5">
    <w:name w:val="Closing"/>
    <w:basedOn w:val="a1"/>
    <w:link w:val="af6"/>
    <w:uiPriority w:val="99"/>
    <w:semiHidden/>
    <w:unhideWhenUsed/>
    <w:rsid w:val="00003BA1"/>
    <w:pPr>
      <w:spacing w:after="0"/>
      <w:ind w:left="4320"/>
    </w:pPr>
  </w:style>
  <w:style w:type="character" w:customStyle="1" w:styleId="af6">
    <w:name w:val="Прощание Знак"/>
    <w:basedOn w:val="a2"/>
    <w:link w:val="af5"/>
    <w:uiPriority w:val="99"/>
    <w:semiHidden/>
    <w:rsid w:val="00003BA1"/>
    <w:rPr>
      <w:color w:val="000000" w:themeColor="text1"/>
      <w:szCs w:val="18"/>
    </w:rPr>
  </w:style>
  <w:style w:type="table" w:styleId="af7">
    <w:name w:val="Colorful Grid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03BA1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03BA1"/>
    <w:rPr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003BA1"/>
    <w:rPr>
      <w:color w:val="000000" w:themeColor="text1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03BA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03BA1"/>
    <w:rPr>
      <w:b/>
      <w:bCs/>
      <w:color w:val="000000" w:themeColor="text1"/>
      <w:szCs w:val="20"/>
    </w:rPr>
  </w:style>
  <w:style w:type="table" w:styleId="aff">
    <w:name w:val="Dark List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semiHidden/>
    <w:unhideWhenUsed/>
    <w:rsid w:val="00003BA1"/>
  </w:style>
  <w:style w:type="character" w:customStyle="1" w:styleId="aff1">
    <w:name w:val="Дата Знак"/>
    <w:basedOn w:val="a2"/>
    <w:link w:val="aff0"/>
    <w:uiPriority w:val="99"/>
    <w:semiHidden/>
    <w:rsid w:val="00003BA1"/>
    <w:rPr>
      <w:color w:val="000000" w:themeColor="text1"/>
      <w:szCs w:val="18"/>
    </w:rPr>
  </w:style>
  <w:style w:type="paragraph" w:styleId="aff2">
    <w:name w:val="Document Map"/>
    <w:basedOn w:val="a1"/>
    <w:link w:val="aff3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003BA1"/>
    <w:pPr>
      <w:spacing w:after="0"/>
    </w:pPr>
  </w:style>
  <w:style w:type="character" w:customStyle="1" w:styleId="aff5">
    <w:name w:val="Электронная подпись Знак"/>
    <w:basedOn w:val="a2"/>
    <w:link w:val="aff4"/>
    <w:uiPriority w:val="99"/>
    <w:semiHidden/>
    <w:rsid w:val="00003BA1"/>
    <w:rPr>
      <w:color w:val="000000" w:themeColor="text1"/>
      <w:szCs w:val="18"/>
    </w:rPr>
  </w:style>
  <w:style w:type="character" w:styleId="aff6">
    <w:name w:val="Emphasis"/>
    <w:basedOn w:val="a2"/>
    <w:uiPriority w:val="20"/>
    <w:semiHidden/>
    <w:unhideWhenUsed/>
    <w:qFormat/>
    <w:rsid w:val="00003BA1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003BA1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semiHidden/>
    <w:rsid w:val="00003BA1"/>
    <w:rPr>
      <w:color w:val="000000" w:themeColor="text1"/>
      <w:szCs w:val="20"/>
    </w:rPr>
  </w:style>
  <w:style w:type="paragraph" w:styleId="affa">
    <w:name w:val="envelope address"/>
    <w:basedOn w:val="a1"/>
    <w:uiPriority w:val="99"/>
    <w:semiHidden/>
    <w:unhideWhenUsed/>
    <w:rsid w:val="00003BA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003BA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affc">
    <w:name w:val="footer"/>
    <w:basedOn w:val="a1"/>
    <w:link w:val="affd"/>
    <w:uiPriority w:val="99"/>
    <w:unhideWhenUsed/>
    <w:rsid w:val="005C53B8"/>
    <w:pPr>
      <w:spacing w:after="0"/>
    </w:pPr>
  </w:style>
  <w:style w:type="character" w:customStyle="1" w:styleId="affd">
    <w:name w:val="Нижний колонтитул Знак"/>
    <w:basedOn w:val="a2"/>
    <w:link w:val="affc"/>
    <w:uiPriority w:val="99"/>
    <w:rsid w:val="005C53B8"/>
    <w:rPr>
      <w:color w:val="000000" w:themeColor="text1"/>
      <w:szCs w:val="18"/>
    </w:rPr>
  </w:style>
  <w:style w:type="character" w:styleId="affe">
    <w:name w:val="footnote reference"/>
    <w:basedOn w:val="a2"/>
    <w:uiPriority w:val="99"/>
    <w:semiHidden/>
    <w:unhideWhenUsed/>
    <w:rsid w:val="00003BA1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afff0">
    <w:name w:val="Текст сноски Знак"/>
    <w:basedOn w:val="a2"/>
    <w:link w:val="afff"/>
    <w:uiPriority w:val="99"/>
    <w:semiHidden/>
    <w:rsid w:val="00003BA1"/>
    <w:rPr>
      <w:color w:val="000000" w:themeColor="text1"/>
      <w:szCs w:val="20"/>
    </w:rPr>
  </w:style>
  <w:style w:type="table" w:styleId="-13">
    <w:name w:val="Grid Table 1 Light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unhideWhenUsed/>
    <w:rsid w:val="005C53B8"/>
    <w:pPr>
      <w:spacing w:after="0"/>
    </w:pPr>
  </w:style>
  <w:style w:type="character" w:customStyle="1" w:styleId="afff2">
    <w:name w:val="Верхний колонтитул Знак"/>
    <w:basedOn w:val="a2"/>
    <w:link w:val="afff1"/>
    <w:uiPriority w:val="99"/>
    <w:rsid w:val="005C53B8"/>
    <w:rPr>
      <w:color w:val="000000" w:themeColor="text1"/>
      <w:szCs w:val="18"/>
    </w:rPr>
  </w:style>
  <w:style w:type="character" w:customStyle="1" w:styleId="42">
    <w:name w:val="Заголовок 4 Знак"/>
    <w:basedOn w:val="a2"/>
    <w:link w:val="41"/>
    <w:uiPriority w:val="9"/>
    <w:semiHidden/>
    <w:rsid w:val="00003BA1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52">
    <w:name w:val="Заголовок 5 Знак"/>
    <w:basedOn w:val="a2"/>
    <w:link w:val="51"/>
    <w:uiPriority w:val="9"/>
    <w:semiHidden/>
    <w:rsid w:val="00003BA1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60">
    <w:name w:val="Заголовок 6 Знак"/>
    <w:basedOn w:val="a2"/>
    <w:link w:val="6"/>
    <w:uiPriority w:val="9"/>
    <w:semiHidden/>
    <w:rsid w:val="00003BA1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70">
    <w:name w:val="Заголовок 7 Знак"/>
    <w:basedOn w:val="a2"/>
    <w:link w:val="7"/>
    <w:uiPriority w:val="9"/>
    <w:semiHidden/>
    <w:rsid w:val="00003BA1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80">
    <w:name w:val="Заголовок 8 Знак"/>
    <w:basedOn w:val="a2"/>
    <w:link w:val="8"/>
    <w:uiPriority w:val="9"/>
    <w:semiHidden/>
    <w:rsid w:val="00003BA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03BA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03BA1"/>
  </w:style>
  <w:style w:type="paragraph" w:styleId="HTML0">
    <w:name w:val="HTML Address"/>
    <w:basedOn w:val="a1"/>
    <w:link w:val="HTML1"/>
    <w:uiPriority w:val="99"/>
    <w:semiHidden/>
    <w:unhideWhenUsed/>
    <w:rsid w:val="00003BA1"/>
    <w:pPr>
      <w:spacing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003BA1"/>
    <w:rPr>
      <w:i/>
      <w:iCs/>
      <w:color w:val="000000" w:themeColor="text1"/>
      <w:szCs w:val="18"/>
    </w:rPr>
  </w:style>
  <w:style w:type="character" w:styleId="HTML2">
    <w:name w:val="HTML Cite"/>
    <w:basedOn w:val="a2"/>
    <w:uiPriority w:val="99"/>
    <w:semiHidden/>
    <w:unhideWhenUsed/>
    <w:rsid w:val="00003BA1"/>
    <w:rPr>
      <w:i/>
      <w:iCs/>
    </w:rPr>
  </w:style>
  <w:style w:type="character" w:styleId="HTML3">
    <w:name w:val="HTML Code"/>
    <w:basedOn w:val="a2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03BA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HTML8">
    <w:name w:val="HTML Sample"/>
    <w:basedOn w:val="a2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03BA1"/>
    <w:rPr>
      <w:i/>
      <w:iCs/>
    </w:rPr>
  </w:style>
  <w:style w:type="character" w:styleId="afff3">
    <w:name w:val="Hyperlink"/>
    <w:basedOn w:val="a2"/>
    <w:uiPriority w:val="99"/>
    <w:semiHidden/>
    <w:unhideWhenUsed/>
    <w:rsid w:val="00003BA1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afff4">
    <w:name w:val="index heading"/>
    <w:basedOn w:val="a1"/>
    <w:next w:val="11"/>
    <w:uiPriority w:val="99"/>
    <w:semiHidden/>
    <w:unhideWhenUsed/>
    <w:rsid w:val="00003BA1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371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ff7">
    <w:name w:val="Выделенная цитата Знак"/>
    <w:basedOn w:val="a2"/>
    <w:link w:val="afff6"/>
    <w:uiPriority w:val="30"/>
    <w:semiHidden/>
    <w:rsid w:val="003714F4"/>
    <w:rPr>
      <w:i/>
      <w:iCs/>
      <w:color w:val="1F4E79" w:themeColor="accent1" w:themeShade="80"/>
    </w:rPr>
  </w:style>
  <w:style w:type="character" w:styleId="afff8">
    <w:name w:val="Intense Reference"/>
    <w:basedOn w:val="a2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afff9">
    <w:name w:val="Light Grid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003BA1"/>
  </w:style>
  <w:style w:type="paragraph" w:styleId="afffd">
    <w:name w:val="List"/>
    <w:basedOn w:val="a1"/>
    <w:uiPriority w:val="99"/>
    <w:semiHidden/>
    <w:unhideWhenUsed/>
    <w:rsid w:val="00003BA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03BA1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03BA1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03BA1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03BA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003BA1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03BA1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03BA1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03BA1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03BA1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003BA1"/>
    <w:pPr>
      <w:ind w:left="720"/>
      <w:contextualSpacing/>
    </w:pPr>
  </w:style>
  <w:style w:type="table" w:styleId="-1a">
    <w:name w:val="List Table 1 Light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customStyle="1" w:styleId="affff1">
    <w:name w:val="Текст макроса Знак"/>
    <w:basedOn w:val="a2"/>
    <w:link w:val="affff0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12">
    <w:name w:val="Medium Grid 1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003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003BA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f4">
    <w:name w:val="Normal (Web)"/>
    <w:basedOn w:val="a1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003BA1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003BA1"/>
    <w:pPr>
      <w:spacing w:after="0"/>
    </w:pPr>
  </w:style>
  <w:style w:type="character" w:customStyle="1" w:styleId="affff7">
    <w:name w:val="Заголовок записки Знак"/>
    <w:basedOn w:val="a2"/>
    <w:link w:val="affff6"/>
    <w:uiPriority w:val="99"/>
    <w:semiHidden/>
    <w:rsid w:val="00003BA1"/>
    <w:rPr>
      <w:color w:val="000000" w:themeColor="text1"/>
      <w:szCs w:val="18"/>
    </w:rPr>
  </w:style>
  <w:style w:type="character" w:styleId="affff8">
    <w:name w:val="page number"/>
    <w:basedOn w:val="a2"/>
    <w:uiPriority w:val="99"/>
    <w:semiHidden/>
    <w:unhideWhenUsed/>
    <w:rsid w:val="00003BA1"/>
  </w:style>
  <w:style w:type="table" w:styleId="15">
    <w:name w:val="Plain Table 1"/>
    <w:basedOn w:val="a3"/>
    <w:uiPriority w:val="41"/>
    <w:rsid w:val="00003B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03BA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003BA1"/>
  </w:style>
  <w:style w:type="character" w:customStyle="1" w:styleId="affffc">
    <w:name w:val="Приветствие Знак"/>
    <w:basedOn w:val="a2"/>
    <w:link w:val="affffb"/>
    <w:uiPriority w:val="99"/>
    <w:semiHidden/>
    <w:rsid w:val="00003BA1"/>
    <w:rPr>
      <w:color w:val="000000" w:themeColor="text1"/>
      <w:szCs w:val="18"/>
    </w:rPr>
  </w:style>
  <w:style w:type="paragraph" w:styleId="affffd">
    <w:name w:val="Signature"/>
    <w:basedOn w:val="a1"/>
    <w:link w:val="affffe"/>
    <w:uiPriority w:val="99"/>
    <w:semiHidden/>
    <w:unhideWhenUsed/>
    <w:rsid w:val="00003BA1"/>
    <w:pPr>
      <w:spacing w:after="0"/>
      <w:ind w:left="4320"/>
    </w:pPr>
  </w:style>
  <w:style w:type="character" w:customStyle="1" w:styleId="affffe">
    <w:name w:val="Подпись Знак"/>
    <w:basedOn w:val="a2"/>
    <w:link w:val="affffd"/>
    <w:uiPriority w:val="99"/>
    <w:semiHidden/>
    <w:rsid w:val="00003BA1"/>
    <w:rPr>
      <w:color w:val="000000" w:themeColor="text1"/>
      <w:szCs w:val="18"/>
    </w:rPr>
  </w:style>
  <w:style w:type="character" w:styleId="afffff">
    <w:name w:val="Strong"/>
    <w:basedOn w:val="a2"/>
    <w:uiPriority w:val="22"/>
    <w:semiHidden/>
    <w:unhideWhenUsed/>
    <w:qFormat/>
    <w:rsid w:val="00003BA1"/>
    <w:rPr>
      <w:b/>
      <w:bCs/>
    </w:rPr>
  </w:style>
  <w:style w:type="paragraph" w:styleId="afffff0">
    <w:name w:val="Subtitle"/>
    <w:basedOn w:val="a1"/>
    <w:link w:val="afffff1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1">
    <w:name w:val="Подзаголовок Знак"/>
    <w:basedOn w:val="a2"/>
    <w:link w:val="afffff0"/>
    <w:uiPriority w:val="11"/>
    <w:semiHidden/>
    <w:rsid w:val="003629AF"/>
    <w:rPr>
      <w:color w:val="5A5A5A" w:themeColor="text1" w:themeTint="A5"/>
    </w:rPr>
  </w:style>
  <w:style w:type="character" w:styleId="afffff2">
    <w:name w:val="Subtle Emphasis"/>
    <w:basedOn w:val="a2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003BA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03BA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03BA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003BA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003BA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003BA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03BA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003BA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003BA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003BA1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003BA1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03BA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003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003BA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link w:val="afffffc"/>
    <w:uiPriority w:val="10"/>
    <w:semiHidden/>
    <w:unhideWhenUsed/>
    <w:qFormat/>
    <w:rsid w:val="003629AF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c">
    <w:name w:val="Заголовок Знак"/>
    <w:basedOn w:val="a2"/>
    <w:link w:val="afffffb"/>
    <w:uiPriority w:val="10"/>
    <w:semiHidden/>
    <w:rsid w:val="003629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003B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003BA1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003BA1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03BA1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003BA1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003BA1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003BA1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03BA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03BA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03BA1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3629AF"/>
    <w:pPr>
      <w:pBdr>
        <w:bottom w:val="single" w:sz="4" w:space="1" w:color="A6A6A6" w:themeColor="background1" w:themeShade="A6"/>
      </w:pBdr>
      <w:outlineLvl w:val="9"/>
    </w:pPr>
    <w:rPr>
      <w:bCs w:val="0"/>
      <w:szCs w:val="32"/>
    </w:rPr>
  </w:style>
  <w:style w:type="paragraph" w:customStyle="1" w:styleId="affffff">
    <w:name w:val="Контактные данные"/>
    <w:basedOn w:val="a1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93F603BE841DDAD162DF96C5A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B8DC-6F7C-4E23-AD42-10776513E179}"/>
      </w:docPartPr>
      <w:docPartBody>
        <w:p w:rsidR="00846441" w:rsidRDefault="0002096A" w:rsidP="0002096A">
          <w:pPr>
            <w:pStyle w:val="EC193F603BE841DDAD162DF96C5AA73A2"/>
          </w:pPr>
          <w:r w:rsidRPr="00DE389F">
            <w:rPr>
              <w:lang w:bidi="ru-RU"/>
            </w:rPr>
            <w:t>Благодарим вас за резюме</w:t>
          </w:r>
        </w:p>
      </w:docPartBody>
    </w:docPart>
    <w:docPart>
      <w:docPartPr>
        <w:name w:val="B533B495ACF14CBBB1B1C08A0B81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F78-0971-439F-8009-042D3BC3D486}"/>
      </w:docPartPr>
      <w:docPartBody>
        <w:p w:rsidR="00846441" w:rsidRDefault="0002096A" w:rsidP="0002096A">
          <w:pPr>
            <w:pStyle w:val="B533B495ACF14CBBB1B1C08A0B81DEA02"/>
          </w:pPr>
          <w:r w:rsidRPr="00DE389F">
            <w:rPr>
              <w:lang w:bidi="ru-RU"/>
            </w:rPr>
            <w:t>К сожалению, вакансия, на которую вы претендуете, на данный момент закрыта.</w:t>
          </w:r>
        </w:p>
      </w:docPartBody>
    </w:docPart>
    <w:docPart>
      <w:docPartPr>
        <w:name w:val="35E1D7FEA80B40BFA0AF5BB2EBE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A4C-DB31-4809-9F73-3DCA7F7D3078}"/>
      </w:docPartPr>
      <w:docPartBody>
        <w:p w:rsidR="00846441" w:rsidRDefault="0002096A" w:rsidP="0002096A">
          <w:pPr>
            <w:pStyle w:val="35E1D7FEA80B40BFA0AF5BB2EBED93192"/>
          </w:pPr>
          <w:r w:rsidRPr="00DE389F">
            <w:rPr>
              <w:lang w:bidi="ru-RU"/>
            </w:rPr>
            <w:t xml:space="preserve">Благодарим вас за интерес к компании </w:t>
          </w:r>
        </w:p>
      </w:docPartBody>
    </w:docPart>
    <w:docPart>
      <w:docPartPr>
        <w:name w:val="AF6919E3F8DC4C2BAAB0B5D60F63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F3DD-D521-4634-8F71-6EAC85436E2D}"/>
      </w:docPartPr>
      <w:docPartBody>
        <w:p w:rsidR="00846441" w:rsidRDefault="0002096A" w:rsidP="0002096A">
          <w:pPr>
            <w:pStyle w:val="AF6919E3F8DC4C2BAAB0B5D60F63F0082"/>
          </w:pPr>
          <w:r w:rsidRPr="00DE389F">
            <w:rPr>
              <w:lang w:bidi="ru-RU"/>
            </w:rPr>
            <w:t>Организация</w:t>
          </w:r>
        </w:p>
      </w:docPartBody>
    </w:docPart>
    <w:docPart>
      <w:docPartPr>
        <w:name w:val="ACD36DABC56747B9816A3D7A37A1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2CE3-F385-4582-B38C-7FCA655250D9}"/>
      </w:docPartPr>
      <w:docPartBody>
        <w:p w:rsidR="00846441" w:rsidRDefault="0002096A" w:rsidP="0002096A">
          <w:pPr>
            <w:pStyle w:val="ACD36DABC56747B9816A3D7A37A117B82"/>
          </w:pPr>
          <w:r w:rsidRPr="00DE389F">
            <w:rPr>
              <w:lang w:bidi="ru-RU"/>
            </w:rPr>
            <w:t>Телефон</w:t>
          </w:r>
        </w:p>
      </w:docPartBody>
    </w:docPart>
    <w:docPart>
      <w:docPartPr>
        <w:name w:val="BF78D5ADA6F548638CC146517E4E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75A2-F265-4490-B393-E184A698033E}"/>
      </w:docPartPr>
      <w:docPartBody>
        <w:p w:rsidR="00846441" w:rsidRDefault="0002096A" w:rsidP="0002096A">
          <w:pPr>
            <w:pStyle w:val="BF78D5ADA6F548638CC146517E4E6DAD2"/>
          </w:pPr>
          <w:r w:rsidRPr="00DE389F">
            <w:rPr>
              <w:lang w:bidi="ru-RU"/>
            </w:rPr>
            <w:t>Адрес эл. почты</w:t>
          </w:r>
        </w:p>
      </w:docPartBody>
    </w:docPart>
    <w:docPart>
      <w:docPartPr>
        <w:name w:val="0BB19C1BB179484C929A3A27FFFC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4B-4A4A-424C-9CB8-55F5D6E43CFE}"/>
      </w:docPartPr>
      <w:docPartBody>
        <w:p w:rsidR="00846441" w:rsidRDefault="0002096A" w:rsidP="0002096A">
          <w:pPr>
            <w:pStyle w:val="0BB19C1BB179484C929A3A27FFFC63D72"/>
          </w:pPr>
          <w:r w:rsidRPr="00DE389F">
            <w:rPr>
              <w:lang w:bidi="ru-RU"/>
            </w:rPr>
            <w:t>Веб-сайт</w:t>
          </w:r>
        </w:p>
      </w:docPartBody>
    </w:docPart>
    <w:docPart>
      <w:docPartPr>
        <w:name w:val="9927FEB17C1B4CA7AFBF5F28648C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3981-190C-44E2-A809-B33BB3E3A3EC}"/>
      </w:docPartPr>
      <w:docPartBody>
        <w:p w:rsidR="00846441" w:rsidRDefault="0002096A" w:rsidP="0002096A">
          <w:pPr>
            <w:pStyle w:val="9927FEB17C1B4CA7AFBF5F28648C183E2"/>
          </w:pPr>
          <w:r w:rsidRPr="00DE389F">
            <w:rPr>
              <w:lang w:bidi="ru-RU"/>
            </w:rPr>
            <w:t>Благодарим вас за резюме</w:t>
          </w:r>
        </w:p>
      </w:docPartBody>
    </w:docPart>
    <w:docPart>
      <w:docPartPr>
        <w:name w:val="81D075797CC74AB48B21EA9554F1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B2A-6B5A-4A71-BE5D-B8C81254548C}"/>
      </w:docPartPr>
      <w:docPartBody>
        <w:p w:rsidR="00846441" w:rsidRDefault="0002096A" w:rsidP="0002096A">
          <w:pPr>
            <w:pStyle w:val="81D075797CC74AB48B21EA9554F179872"/>
          </w:pPr>
          <w:r w:rsidRPr="00DE389F">
            <w:rPr>
              <w:lang w:bidi="ru-RU"/>
            </w:rPr>
            <w:t>К сожалению, вакансия, на которую вы претендуете, на данный момент закрыта.</w:t>
          </w:r>
        </w:p>
      </w:docPartBody>
    </w:docPart>
    <w:docPart>
      <w:docPartPr>
        <w:name w:val="97C4998E6A204970BB17B52192C6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5E8C-2F6F-4F92-AC63-5E5CFA808B99}"/>
      </w:docPartPr>
      <w:docPartBody>
        <w:p w:rsidR="001738EB" w:rsidRDefault="0002096A" w:rsidP="0002096A">
          <w:pPr>
            <w:pStyle w:val="97C4998E6A204970BB17B52192C692642"/>
          </w:pPr>
          <w:r w:rsidRPr="00DE389F">
            <w:rPr>
              <w:lang w:bidi="ru-RU"/>
            </w:rPr>
            <w:t>Благодарим вас за резюме</w:t>
          </w:r>
        </w:p>
      </w:docPartBody>
    </w:docPart>
    <w:docPart>
      <w:docPartPr>
        <w:name w:val="3DD37315C01747379C2704A2E329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9DDB-3645-4782-B222-14168612C651}"/>
      </w:docPartPr>
      <w:docPartBody>
        <w:p w:rsidR="001738EB" w:rsidRDefault="0002096A" w:rsidP="0002096A">
          <w:pPr>
            <w:pStyle w:val="3DD37315C01747379C2704A2E32959172"/>
          </w:pPr>
          <w:r w:rsidRPr="00DE389F">
            <w:rPr>
              <w:lang w:bidi="ru-RU"/>
            </w:rPr>
            <w:t>К сожалению, вакансия, на которую вы претендуете, на данный момент закрыта.</w:t>
          </w:r>
        </w:p>
      </w:docPartBody>
    </w:docPart>
    <w:docPart>
      <w:docPartPr>
        <w:name w:val="F47A03950FD94B6EA26C938269B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75FB-0D46-447E-885F-E3C130D3D196}"/>
      </w:docPartPr>
      <w:docPartBody>
        <w:p w:rsidR="001738EB" w:rsidRDefault="0002096A" w:rsidP="0002096A">
          <w:pPr>
            <w:pStyle w:val="F47A03950FD94B6EA26C938269B51D9E2"/>
          </w:pPr>
          <w:r w:rsidRPr="00DE389F">
            <w:rPr>
              <w:lang w:bidi="ru-RU"/>
            </w:rPr>
            <w:t>Благодарим вас за резюме</w:t>
          </w:r>
        </w:p>
      </w:docPartBody>
    </w:docPart>
    <w:docPart>
      <w:docPartPr>
        <w:name w:val="E2E19F2F3437436C891990A10B7E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62C5-2A73-462C-9285-DDAB71417537}"/>
      </w:docPartPr>
      <w:docPartBody>
        <w:p w:rsidR="001738EB" w:rsidRDefault="0002096A" w:rsidP="0002096A">
          <w:pPr>
            <w:pStyle w:val="E2E19F2F3437436C891990A10B7EECD22"/>
          </w:pPr>
          <w:r w:rsidRPr="00DE389F">
            <w:rPr>
              <w:lang w:bidi="ru-RU"/>
            </w:rPr>
            <w:t>К сожалению, вакансия, на которую вы претендуете, на данный момент закрыта.</w:t>
          </w:r>
        </w:p>
      </w:docPartBody>
    </w:docPart>
    <w:docPart>
      <w:docPartPr>
        <w:name w:val="4531F4BD11AB43D4B21AA9140755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EEEF-B06E-4971-95F2-905CBA7474EA}"/>
      </w:docPartPr>
      <w:docPartBody>
        <w:p w:rsidR="001738EB" w:rsidRDefault="0002096A" w:rsidP="0002096A">
          <w:pPr>
            <w:pStyle w:val="4531F4BD11AB43D4B21AA914075576012"/>
          </w:pPr>
          <w:r w:rsidRPr="00DE389F">
            <w:rPr>
              <w:lang w:bidi="ru-RU"/>
            </w:rPr>
            <w:t>Компания</w:t>
          </w:r>
        </w:p>
      </w:docPartBody>
    </w:docPart>
    <w:docPart>
      <w:docPartPr>
        <w:name w:val="C4CC9EFB7FB845C8A4B57B829163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F8B0-65A3-41A2-A9A1-EADC7BF48E09}"/>
      </w:docPartPr>
      <w:docPartBody>
        <w:p w:rsidR="001738EB" w:rsidRDefault="0002096A" w:rsidP="0002096A">
          <w:pPr>
            <w:pStyle w:val="C4CC9EFB7FB845C8A4B57B8291630A8F2"/>
          </w:pPr>
          <w:r w:rsidRPr="00DE389F">
            <w:rPr>
              <w:lang w:bidi="ru-RU"/>
            </w:rPr>
            <w:t>Почтовый адрес</w:t>
          </w:r>
          <w:r w:rsidRPr="00DE389F">
            <w:rPr>
              <w:lang w:bidi="ru-RU"/>
            </w:rPr>
            <w:br/>
            <w:t>Вторая строка адреса</w:t>
          </w:r>
          <w:r w:rsidRPr="00DE389F">
            <w:rPr>
              <w:lang w:bidi="ru-RU"/>
            </w:rPr>
            <w:br/>
            <w:t>Город, почтовый индекс</w:t>
          </w:r>
        </w:p>
      </w:docPartBody>
    </w:docPart>
    <w:docPart>
      <w:docPartPr>
        <w:name w:val="89DFED8C76254328887D7E7D48C6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14CA-EA37-4FAC-9B80-1631739DEE79}"/>
      </w:docPartPr>
      <w:docPartBody>
        <w:p w:rsidR="001738EB" w:rsidRDefault="0002096A" w:rsidP="0002096A">
          <w:pPr>
            <w:pStyle w:val="89DFED8C76254328887D7E7D48C6D62F2"/>
          </w:pPr>
          <w:r w:rsidRPr="00DE389F">
            <w:rPr>
              <w:lang w:bidi="ru-RU"/>
            </w:rPr>
            <w:t>Имя получателя</w:t>
          </w:r>
        </w:p>
      </w:docPartBody>
    </w:docPart>
    <w:docPart>
      <w:docPartPr>
        <w:name w:val="D653990B16064A61A87A5AB1010E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AADA-22C7-462A-85CA-AEE1A61AA0BC}"/>
      </w:docPartPr>
      <w:docPartBody>
        <w:p w:rsidR="0002096A" w:rsidRPr="00DE389F" w:rsidRDefault="0002096A" w:rsidP="00D74E9C">
          <w:pPr>
            <w:pStyle w:val="a8"/>
          </w:pPr>
          <w:r w:rsidRPr="00DE389F">
            <w:rPr>
              <w:lang w:bidi="ru-RU"/>
            </w:rPr>
            <w:t>Почтовый адрес</w:t>
          </w:r>
        </w:p>
        <w:p w:rsidR="0002096A" w:rsidRPr="00DE389F" w:rsidRDefault="0002096A" w:rsidP="00D74E9C">
          <w:pPr>
            <w:pStyle w:val="a8"/>
          </w:pPr>
          <w:r w:rsidRPr="00DE389F">
            <w:rPr>
              <w:lang w:bidi="ru-RU"/>
            </w:rPr>
            <w:t>Вторая строка адреса</w:t>
          </w:r>
        </w:p>
        <w:p w:rsidR="001738EB" w:rsidRDefault="0002096A" w:rsidP="0002096A">
          <w:pPr>
            <w:pStyle w:val="D653990B16064A61A87A5AB1010E2CFA2"/>
          </w:pPr>
          <w:r w:rsidRPr="00DE389F">
            <w:rPr>
              <w:lang w:bidi="ru-RU"/>
            </w:rPr>
            <w:t>Город, почтовый индекс</w:t>
          </w:r>
        </w:p>
      </w:docPartBody>
    </w:docPart>
    <w:docPart>
      <w:docPartPr>
        <w:name w:val="087A929CAEE14EF3AC8C07C5C77A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361-06DF-4352-8478-E5EABC3502F7}"/>
      </w:docPartPr>
      <w:docPartBody>
        <w:p w:rsidR="0004798E" w:rsidRDefault="0002096A" w:rsidP="0002096A">
          <w:pPr>
            <w:pStyle w:val="087A929CAEE14EF3AC8C07C5C77A67BA2"/>
          </w:pPr>
          <w:r w:rsidRPr="00DE389F">
            <w:rPr>
              <w:lang w:bidi="ru-RU"/>
            </w:rPr>
            <w:t xml:space="preserve">Благодарим вас за интерес к компании </w:t>
          </w:r>
        </w:p>
      </w:docPartBody>
    </w:docPart>
    <w:docPart>
      <w:docPartPr>
        <w:name w:val="BAAEB1A84E2745739999A8A0D7A9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811B-28A1-49B0-A56A-6B0324194E23}"/>
      </w:docPartPr>
      <w:docPartBody>
        <w:p w:rsidR="0004798E" w:rsidRDefault="0002096A" w:rsidP="0002096A">
          <w:pPr>
            <w:pStyle w:val="BAAEB1A84E2745739999A8A0D7A9DD982"/>
          </w:pPr>
          <w:r w:rsidRPr="00DE389F">
            <w:rPr>
              <w:lang w:bidi="ru-RU"/>
            </w:rPr>
            <w:t>Организация</w:t>
          </w:r>
        </w:p>
      </w:docPartBody>
    </w:docPart>
    <w:docPart>
      <w:docPartPr>
        <w:name w:val="403126E67F28493FBCB839E9996C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E64-BED2-44FB-85BF-CF7B40242787}"/>
      </w:docPartPr>
      <w:docPartBody>
        <w:p w:rsidR="0004798E" w:rsidRDefault="0002096A" w:rsidP="0002096A">
          <w:pPr>
            <w:pStyle w:val="403126E67F28493FBCB839E9996C37B22"/>
          </w:pPr>
          <w:r w:rsidRPr="00DE389F">
            <w:rPr>
              <w:lang w:bidi="ru-RU"/>
            </w:rPr>
            <w:t>Телефон</w:t>
          </w:r>
        </w:p>
      </w:docPartBody>
    </w:docPart>
    <w:docPart>
      <w:docPartPr>
        <w:name w:val="EF6394F708864B8197B8C7CDAD18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F239-63AC-4A08-B1B5-7C785A6E6DCB}"/>
      </w:docPartPr>
      <w:docPartBody>
        <w:p w:rsidR="0004798E" w:rsidRDefault="0002096A" w:rsidP="0002096A">
          <w:pPr>
            <w:pStyle w:val="EF6394F708864B8197B8C7CDAD1824612"/>
          </w:pPr>
          <w:r w:rsidRPr="00DE389F">
            <w:rPr>
              <w:lang w:bidi="ru-RU"/>
            </w:rPr>
            <w:t>Адрес эл. почты</w:t>
          </w:r>
        </w:p>
      </w:docPartBody>
    </w:docPart>
    <w:docPart>
      <w:docPartPr>
        <w:name w:val="92C59D6EA8A84DC5A8F4A3C19B98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0305-DAA5-4C69-B986-787D0C4F44FD}"/>
      </w:docPartPr>
      <w:docPartBody>
        <w:p w:rsidR="0004798E" w:rsidRDefault="0002096A" w:rsidP="0002096A">
          <w:pPr>
            <w:pStyle w:val="92C59D6EA8A84DC5A8F4A3C19B98B7A52"/>
          </w:pPr>
          <w:r w:rsidRPr="00DE389F">
            <w:rPr>
              <w:lang w:bidi="ru-RU"/>
            </w:rPr>
            <w:t>Веб-сайт</w:t>
          </w:r>
        </w:p>
      </w:docPartBody>
    </w:docPart>
    <w:docPart>
      <w:docPartPr>
        <w:name w:val="410D3580CD054204AEBB5F188B5B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6B19-0F60-4F9D-ADB2-16F86E4222BC}"/>
      </w:docPartPr>
      <w:docPartBody>
        <w:p w:rsidR="0004798E" w:rsidRDefault="0002096A" w:rsidP="0002096A">
          <w:pPr>
            <w:pStyle w:val="410D3580CD054204AEBB5F188B5B3C0B2"/>
          </w:pPr>
          <w:r w:rsidRPr="00DE389F">
            <w:rPr>
              <w:lang w:bidi="ru-RU"/>
            </w:rPr>
            <w:t xml:space="preserve">Благодарим вас за интерес к компании </w:t>
          </w:r>
        </w:p>
      </w:docPartBody>
    </w:docPart>
    <w:docPart>
      <w:docPartPr>
        <w:name w:val="95C9B1C1558A4EE1AE050B113D00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3AEE-A57F-4347-99F5-123E9381F77D}"/>
      </w:docPartPr>
      <w:docPartBody>
        <w:p w:rsidR="0004798E" w:rsidRDefault="0002096A" w:rsidP="0002096A">
          <w:pPr>
            <w:pStyle w:val="95C9B1C1558A4EE1AE050B113D0037DA2"/>
          </w:pPr>
          <w:r w:rsidRPr="00DE389F">
            <w:rPr>
              <w:lang w:bidi="ru-RU"/>
            </w:rPr>
            <w:t>Организация</w:t>
          </w:r>
        </w:p>
      </w:docPartBody>
    </w:docPart>
    <w:docPart>
      <w:docPartPr>
        <w:name w:val="479AF0B5923041A799B7186FD37B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D645-C333-41D8-BF87-51E8D9742645}"/>
      </w:docPartPr>
      <w:docPartBody>
        <w:p w:rsidR="0004798E" w:rsidRDefault="0002096A" w:rsidP="0002096A">
          <w:pPr>
            <w:pStyle w:val="479AF0B5923041A799B7186FD37B9E4A2"/>
          </w:pPr>
          <w:r w:rsidRPr="00DE389F">
            <w:rPr>
              <w:lang w:bidi="ru-RU"/>
            </w:rPr>
            <w:t>Телефон</w:t>
          </w:r>
        </w:p>
      </w:docPartBody>
    </w:docPart>
    <w:docPart>
      <w:docPartPr>
        <w:name w:val="B6BE04D2F4A34DB4A6954870C452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3F7D-8F49-4C6C-BAD3-404C7DA53CB4}"/>
      </w:docPartPr>
      <w:docPartBody>
        <w:p w:rsidR="0004798E" w:rsidRDefault="0002096A" w:rsidP="0002096A">
          <w:pPr>
            <w:pStyle w:val="B6BE04D2F4A34DB4A6954870C452FAE12"/>
          </w:pPr>
          <w:r w:rsidRPr="00DE389F">
            <w:rPr>
              <w:lang w:bidi="ru-RU"/>
            </w:rPr>
            <w:t>Адрес эл. почты</w:t>
          </w:r>
        </w:p>
      </w:docPartBody>
    </w:docPart>
    <w:docPart>
      <w:docPartPr>
        <w:name w:val="949F882B3C0E4424A63DA5AE6F8A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D377-9D27-4CCF-BA29-D8AE1BC1E95A}"/>
      </w:docPartPr>
      <w:docPartBody>
        <w:p w:rsidR="0004798E" w:rsidRDefault="0002096A" w:rsidP="0002096A">
          <w:pPr>
            <w:pStyle w:val="949F882B3C0E4424A63DA5AE6F8A95BA2"/>
          </w:pPr>
          <w:r w:rsidRPr="00DE389F">
            <w:rPr>
              <w:lang w:bidi="ru-RU"/>
            </w:rPr>
            <w:t>Веб-сайт</w:t>
          </w:r>
        </w:p>
      </w:docPartBody>
    </w:docPart>
    <w:docPart>
      <w:docPartPr>
        <w:name w:val="B86FD935A2B147E7965EE3707AB0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086F-4F3F-4657-BD30-55B80A51F8B9}"/>
      </w:docPartPr>
      <w:docPartBody>
        <w:p w:rsidR="0004798E" w:rsidRDefault="0002096A" w:rsidP="0002096A">
          <w:pPr>
            <w:pStyle w:val="B86FD935A2B147E7965EE3707AB091FA2"/>
          </w:pPr>
          <w:r w:rsidRPr="00DE389F">
            <w:rPr>
              <w:lang w:bidi="ru-RU"/>
            </w:rPr>
            <w:t xml:space="preserve">Благодарим вас за интерес к компании </w:t>
          </w:r>
        </w:p>
      </w:docPartBody>
    </w:docPart>
    <w:docPart>
      <w:docPartPr>
        <w:name w:val="CD208668AD6346E5BBDC7F1B4AD7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1D95-1C55-4407-8511-F6D0593C51E6}"/>
      </w:docPartPr>
      <w:docPartBody>
        <w:p w:rsidR="0004798E" w:rsidRDefault="0002096A" w:rsidP="0002096A">
          <w:pPr>
            <w:pStyle w:val="CD208668AD6346E5BBDC7F1B4AD7FFA12"/>
          </w:pPr>
          <w:r w:rsidRPr="00DE389F">
            <w:rPr>
              <w:lang w:bidi="ru-RU"/>
            </w:rPr>
            <w:t>Компания</w:t>
          </w:r>
        </w:p>
      </w:docPartBody>
    </w:docPart>
    <w:docPart>
      <w:docPartPr>
        <w:name w:val="983EDD0B21F246BE9917ED94EE8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F20B-3947-47FC-A00E-4AA9E0D83F1E}"/>
      </w:docPartPr>
      <w:docPartBody>
        <w:p w:rsidR="0004798E" w:rsidRDefault="0002096A" w:rsidP="0002096A">
          <w:pPr>
            <w:pStyle w:val="983EDD0B21F246BE9917ED94EE8A5F3E2"/>
          </w:pPr>
          <w:r w:rsidRPr="00DE389F">
            <w:rPr>
              <w:lang w:bidi="ru-RU"/>
            </w:rPr>
            <w:t>Телефон</w:t>
          </w:r>
        </w:p>
      </w:docPartBody>
    </w:docPart>
    <w:docPart>
      <w:docPartPr>
        <w:name w:val="881D853EC9774B4CB577A60A9A6D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95A7-D5A1-4C4C-B095-99B61D3620F5}"/>
      </w:docPartPr>
      <w:docPartBody>
        <w:p w:rsidR="0004798E" w:rsidRDefault="0002096A" w:rsidP="0002096A">
          <w:pPr>
            <w:pStyle w:val="881D853EC9774B4CB577A60A9A6D44D52"/>
          </w:pPr>
          <w:r w:rsidRPr="00DE389F">
            <w:rPr>
              <w:lang w:bidi="ru-RU"/>
            </w:rPr>
            <w:t>Адрес эл. почты</w:t>
          </w:r>
        </w:p>
      </w:docPartBody>
    </w:docPart>
    <w:docPart>
      <w:docPartPr>
        <w:name w:val="5C108FFE1BAB4CC58C8DBA6376DA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6AF-97D5-4A3B-A092-95AC44A3B2B4}"/>
      </w:docPartPr>
      <w:docPartBody>
        <w:p w:rsidR="0004798E" w:rsidRDefault="0002096A" w:rsidP="0002096A">
          <w:pPr>
            <w:pStyle w:val="5C108FFE1BAB4CC58C8DBA6376DAFBBB2"/>
          </w:pPr>
          <w:r w:rsidRPr="00DE389F">
            <w:rPr>
              <w:lang w:bidi="ru-RU"/>
            </w:rPr>
            <w:t>Веб-сайт</w:t>
          </w:r>
        </w:p>
      </w:docPartBody>
    </w:docPart>
    <w:docPart>
      <w:docPartPr>
        <w:name w:val="B02DC00DB6184877A94596282DE3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FCEE-8779-4B87-97C0-8FEA0C4EE60E}"/>
      </w:docPartPr>
      <w:docPartBody>
        <w:p w:rsidR="0004798E" w:rsidRDefault="0002096A" w:rsidP="0002096A">
          <w:pPr>
            <w:pStyle w:val="B02DC00DB6184877A94596282DE30F542"/>
          </w:pPr>
          <w:r w:rsidRPr="00DE389F">
            <w:rPr>
              <w:lang w:bidi="ru-RU"/>
            </w:rPr>
            <w:t>Компания</w:t>
          </w:r>
        </w:p>
      </w:docPartBody>
    </w:docPart>
    <w:docPart>
      <w:docPartPr>
        <w:name w:val="E9CBEBFD6A0948F0ACC58E0EE5B6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5F43-8B4E-43DA-BFD2-C0050879DDEC}"/>
      </w:docPartPr>
      <w:docPartBody>
        <w:p w:rsidR="0004798E" w:rsidRDefault="0002096A" w:rsidP="0002096A">
          <w:pPr>
            <w:pStyle w:val="E9CBEBFD6A0948F0ACC58E0EE5B666F42"/>
          </w:pPr>
          <w:r w:rsidRPr="00DE389F">
            <w:rPr>
              <w:lang w:bidi="ru-RU"/>
            </w:rPr>
            <w:t>Почтовый адрес</w:t>
          </w:r>
          <w:r w:rsidRPr="00DE389F">
            <w:rPr>
              <w:lang w:bidi="ru-RU"/>
            </w:rPr>
            <w:br/>
            <w:t>Вторая строка адреса</w:t>
          </w:r>
          <w:r w:rsidRPr="00DE389F">
            <w:rPr>
              <w:lang w:bidi="ru-RU"/>
            </w:rPr>
            <w:br/>
            <w:t>Город, почтовый индекс</w:t>
          </w:r>
        </w:p>
      </w:docPartBody>
    </w:docPart>
    <w:docPart>
      <w:docPartPr>
        <w:name w:val="3CB51C8F124144719AF8110CA6B2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F040-EAD9-4EEE-98D3-9312AAB46AC1}"/>
      </w:docPartPr>
      <w:docPartBody>
        <w:p w:rsidR="0004798E" w:rsidRDefault="0002096A" w:rsidP="0002096A">
          <w:pPr>
            <w:pStyle w:val="3CB51C8F124144719AF8110CA6B202DF2"/>
          </w:pPr>
          <w:r w:rsidRPr="00DE389F">
            <w:rPr>
              <w:lang w:bidi="ru-RU"/>
            </w:rPr>
            <w:t>Компания</w:t>
          </w:r>
        </w:p>
      </w:docPartBody>
    </w:docPart>
    <w:docPart>
      <w:docPartPr>
        <w:name w:val="75505DC933DF4259BB75A22BAF77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44AF-7DD6-4A10-9318-A81982282063}"/>
      </w:docPartPr>
      <w:docPartBody>
        <w:p w:rsidR="0004798E" w:rsidRDefault="0002096A" w:rsidP="0002096A">
          <w:pPr>
            <w:pStyle w:val="75505DC933DF4259BB75A22BAF775C862"/>
          </w:pPr>
          <w:r w:rsidRPr="00DE389F">
            <w:rPr>
              <w:lang w:bidi="ru-RU"/>
            </w:rPr>
            <w:t>Почтовый адрес</w:t>
          </w:r>
          <w:r w:rsidRPr="00DE389F">
            <w:rPr>
              <w:lang w:bidi="ru-RU"/>
            </w:rPr>
            <w:br/>
            <w:t>Вторая строка адреса</w:t>
          </w:r>
          <w:r w:rsidRPr="00DE389F">
            <w:rPr>
              <w:lang w:bidi="ru-RU"/>
            </w:rPr>
            <w:br/>
            <w:t>Город, почтовый индекс</w:t>
          </w:r>
        </w:p>
      </w:docPartBody>
    </w:docPart>
    <w:docPart>
      <w:docPartPr>
        <w:name w:val="2A42A7E5D2CF4313A82C9DBBBB87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907C-F074-4231-90A5-9724142E9148}"/>
      </w:docPartPr>
      <w:docPartBody>
        <w:p w:rsidR="0004798E" w:rsidRDefault="0002096A" w:rsidP="0002096A">
          <w:pPr>
            <w:pStyle w:val="2A42A7E5D2CF4313A82C9DBBBB8761CB2"/>
          </w:pPr>
          <w:r w:rsidRPr="00DE389F">
            <w:rPr>
              <w:lang w:bidi="ru-RU"/>
            </w:rPr>
            <w:t>Компания</w:t>
          </w:r>
        </w:p>
      </w:docPartBody>
    </w:docPart>
    <w:docPart>
      <w:docPartPr>
        <w:name w:val="B87257B5722444ACB7A544F30517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6E6-1339-4449-9801-6C342200FFA5}"/>
      </w:docPartPr>
      <w:docPartBody>
        <w:p w:rsidR="0004798E" w:rsidRDefault="0002096A" w:rsidP="0002096A">
          <w:pPr>
            <w:pStyle w:val="B87257B5722444ACB7A544F30517CE3D2"/>
          </w:pPr>
          <w:r w:rsidRPr="00DE389F">
            <w:rPr>
              <w:lang w:bidi="ru-RU"/>
            </w:rPr>
            <w:t>Почтовый адрес</w:t>
          </w:r>
          <w:r w:rsidRPr="00DE389F">
            <w:rPr>
              <w:lang w:bidi="ru-RU"/>
            </w:rPr>
            <w:br/>
            <w:t>Вторая строка адреса</w:t>
          </w:r>
          <w:r w:rsidRPr="00DE389F">
            <w:rPr>
              <w:lang w:bidi="ru-RU"/>
            </w:rPr>
            <w:br/>
            <w:t>Город, почтовый индекс</w:t>
          </w:r>
        </w:p>
      </w:docPartBody>
    </w:docPart>
    <w:docPart>
      <w:docPartPr>
        <w:name w:val="B3D6D61257FF4406A4687558B526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DC79-AB83-447C-B5C1-D710556A98D3}"/>
      </w:docPartPr>
      <w:docPartBody>
        <w:p w:rsidR="0004798E" w:rsidRDefault="0002096A" w:rsidP="0002096A">
          <w:pPr>
            <w:pStyle w:val="B3D6D61257FF4406A4687558B526BA5A2"/>
          </w:pPr>
          <w:r w:rsidRPr="00DE389F">
            <w:rPr>
              <w:lang w:bidi="ru-RU"/>
            </w:rPr>
            <w:t>Имя получателя</w:t>
          </w:r>
        </w:p>
      </w:docPartBody>
    </w:docPart>
    <w:docPart>
      <w:docPartPr>
        <w:name w:val="D65B61CA3C4C40A3B819A1E0FAE2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7C18-1C0E-4F49-814E-D5E78A6E6F2F}"/>
      </w:docPartPr>
      <w:docPartBody>
        <w:p w:rsidR="0002096A" w:rsidRPr="00DE389F" w:rsidRDefault="0002096A" w:rsidP="005C53B8">
          <w:pPr>
            <w:pStyle w:val="a8"/>
          </w:pPr>
          <w:r w:rsidRPr="00DE389F">
            <w:rPr>
              <w:lang w:bidi="ru-RU"/>
            </w:rPr>
            <w:t>Почтовый адрес</w:t>
          </w:r>
        </w:p>
        <w:p w:rsidR="0002096A" w:rsidRPr="00DE389F" w:rsidRDefault="0002096A" w:rsidP="005C53B8">
          <w:pPr>
            <w:pStyle w:val="a8"/>
          </w:pPr>
          <w:r w:rsidRPr="00DE389F">
            <w:rPr>
              <w:lang w:bidi="ru-RU"/>
            </w:rPr>
            <w:t>Вторая строка адреса</w:t>
          </w:r>
        </w:p>
        <w:p w:rsidR="0004798E" w:rsidRDefault="0002096A" w:rsidP="0002096A">
          <w:pPr>
            <w:pStyle w:val="D65B61CA3C4C40A3B819A1E0FAE2539A2"/>
          </w:pPr>
          <w:r w:rsidRPr="00DE389F">
            <w:rPr>
              <w:lang w:bidi="ru-RU"/>
            </w:rPr>
            <w:t>Город, почтовый индекс</w:t>
          </w:r>
        </w:p>
      </w:docPartBody>
    </w:docPart>
    <w:docPart>
      <w:docPartPr>
        <w:name w:val="4FE1CE47B54343A086ED2F61F129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73C2-03AC-4B05-A94F-BF56586FAB15}"/>
      </w:docPartPr>
      <w:docPartBody>
        <w:p w:rsidR="0004798E" w:rsidRDefault="0002096A" w:rsidP="0002096A">
          <w:pPr>
            <w:pStyle w:val="4FE1CE47B54343A086ED2F61F129D5A62"/>
          </w:pPr>
          <w:r w:rsidRPr="00DE389F">
            <w:rPr>
              <w:lang w:bidi="ru-RU"/>
            </w:rPr>
            <w:t>Имя получателя</w:t>
          </w:r>
        </w:p>
      </w:docPartBody>
    </w:docPart>
    <w:docPart>
      <w:docPartPr>
        <w:name w:val="3A9232D05D7945A3A70F16E023FB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2E2-687A-4724-AC2A-338900DE21DB}"/>
      </w:docPartPr>
      <w:docPartBody>
        <w:p w:rsidR="0002096A" w:rsidRPr="00DE389F" w:rsidRDefault="0002096A" w:rsidP="005469DF">
          <w:pPr>
            <w:pStyle w:val="a8"/>
          </w:pPr>
          <w:r w:rsidRPr="00DE389F">
            <w:rPr>
              <w:lang w:bidi="ru-RU"/>
            </w:rPr>
            <w:t>Почтовый адрес</w:t>
          </w:r>
        </w:p>
        <w:p w:rsidR="0002096A" w:rsidRPr="00DE389F" w:rsidRDefault="0002096A" w:rsidP="005469DF">
          <w:pPr>
            <w:pStyle w:val="a8"/>
          </w:pPr>
          <w:r w:rsidRPr="00DE389F">
            <w:rPr>
              <w:lang w:bidi="ru-RU"/>
            </w:rPr>
            <w:t>Вторая строка адреса</w:t>
          </w:r>
        </w:p>
        <w:p w:rsidR="0004798E" w:rsidRDefault="0002096A" w:rsidP="0002096A">
          <w:pPr>
            <w:pStyle w:val="3A9232D05D7945A3A70F16E023FB7F2A2"/>
          </w:pPr>
          <w:r w:rsidRPr="00DE389F">
            <w:rPr>
              <w:lang w:bidi="ru-RU"/>
            </w:rPr>
            <w:t>Город, почтовый индекс</w:t>
          </w:r>
        </w:p>
      </w:docPartBody>
    </w:docPart>
    <w:docPart>
      <w:docPartPr>
        <w:name w:val="2540387625734A74BB537DC7E95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86A9-5509-41C3-82C8-4AB48E6E580A}"/>
      </w:docPartPr>
      <w:docPartBody>
        <w:p w:rsidR="0004798E" w:rsidRDefault="0002096A" w:rsidP="0002096A">
          <w:pPr>
            <w:pStyle w:val="2540387625734A74BB537DC7E95D86FE2"/>
          </w:pPr>
          <w:r w:rsidRPr="00DE389F">
            <w:rPr>
              <w:lang w:bidi="ru-RU"/>
            </w:rPr>
            <w:t>Имя получателя</w:t>
          </w:r>
        </w:p>
      </w:docPartBody>
    </w:docPart>
    <w:docPart>
      <w:docPartPr>
        <w:name w:val="AA4909B937B740D5A781CBA66743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E4D6-9E0F-4C52-A16B-E7B3D160929F}"/>
      </w:docPartPr>
      <w:docPartBody>
        <w:p w:rsidR="0002096A" w:rsidRPr="00DE389F" w:rsidRDefault="0002096A" w:rsidP="005469DF">
          <w:pPr>
            <w:pStyle w:val="a8"/>
          </w:pPr>
          <w:r w:rsidRPr="00DE389F">
            <w:rPr>
              <w:lang w:bidi="ru-RU"/>
            </w:rPr>
            <w:t>Почтовый адрес</w:t>
          </w:r>
        </w:p>
        <w:p w:rsidR="0002096A" w:rsidRPr="00DE389F" w:rsidRDefault="0002096A" w:rsidP="005469DF">
          <w:pPr>
            <w:pStyle w:val="a8"/>
          </w:pPr>
          <w:r w:rsidRPr="00DE389F">
            <w:rPr>
              <w:lang w:bidi="ru-RU"/>
            </w:rPr>
            <w:t>Вторая строка адреса</w:t>
          </w:r>
        </w:p>
        <w:p w:rsidR="0004798E" w:rsidRDefault="0002096A" w:rsidP="0002096A">
          <w:pPr>
            <w:pStyle w:val="AA4909B937B740D5A781CBA66743B5382"/>
          </w:pPr>
          <w:r w:rsidRPr="00DE389F">
            <w:rPr>
              <w:lang w:bidi="ru-RU"/>
            </w:rPr>
            <w:t>Город, почтовый индекс</w:t>
          </w:r>
        </w:p>
      </w:docPartBody>
    </w:docPart>
    <w:docPart>
      <w:docPartPr>
        <w:name w:val="568A1BE3846340059A26ED2F480C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15D1-EDA6-4AA5-8F2E-44C050918E08}"/>
      </w:docPartPr>
      <w:docPartBody>
        <w:p w:rsidR="00E0743D" w:rsidRDefault="0002096A" w:rsidP="0002096A">
          <w:pPr>
            <w:pStyle w:val="568A1BE3846340059A26ED2F480CBEF71"/>
          </w:pPr>
          <w:r w:rsidRPr="00DE389F">
            <w:rPr>
              <w:lang w:bidi="ru-RU"/>
            </w:rPr>
            <w:t>Тем не менее, мы сохраним ваше резюме и в течение года будем рассматривать вас как потенциального кандидата. Мы свяжемся с вами, если у нас появится вакансия, соответствующая вашей квалификации.</w:t>
          </w:r>
        </w:p>
      </w:docPartBody>
    </w:docPart>
    <w:docPart>
      <w:docPartPr>
        <w:name w:val="4621109EB129465180E35AB7501A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D3C5-1EA1-4D5D-B644-C5598609A244}"/>
      </w:docPartPr>
      <w:docPartBody>
        <w:p w:rsidR="00E0743D" w:rsidRDefault="0002096A" w:rsidP="0002096A">
          <w:pPr>
            <w:pStyle w:val="4621109EB129465180E35AB7501A91461"/>
          </w:pPr>
          <w:r w:rsidRPr="00DE389F">
            <w:rPr>
              <w:lang w:bidi="ru-RU"/>
            </w:rPr>
            <w:t>Тем не менее, мы сохраним ваше резюме и в течение года будем рассматривать вас как потенциального кандидата. Мы свяжемся с вами, если у нас появится вакансия, соответствующая вашей квалификации.</w:t>
          </w:r>
        </w:p>
      </w:docPartBody>
    </w:docPart>
    <w:docPart>
      <w:docPartPr>
        <w:name w:val="F8D7FB6A7AF846319E47213451C1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635B-AC40-45E1-BCC1-8D2BD9B6E6C9}"/>
      </w:docPartPr>
      <w:docPartBody>
        <w:p w:rsidR="00E0743D" w:rsidRDefault="0002096A" w:rsidP="0002096A">
          <w:pPr>
            <w:pStyle w:val="F8D7FB6A7AF846319E47213451C1E52D1"/>
          </w:pPr>
          <w:r w:rsidRPr="00DE389F">
            <w:rPr>
              <w:lang w:bidi="ru-RU"/>
            </w:rPr>
            <w:t>Тем не менее, мы сохраним ваше резюме и в течение года будем рассматривать вас как потенциального кандидата. Мы свяжемся с вами, если у нас появится вакансия, соответствующая вашей квалификации.</w:t>
          </w:r>
        </w:p>
      </w:docPartBody>
    </w:docPart>
    <w:docPart>
      <w:docPartPr>
        <w:name w:val="E3E175BD50E7403094AC99D1492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8FC5-1D30-4CD4-84CE-3BEF01D1DF97}"/>
      </w:docPartPr>
      <w:docPartBody>
        <w:p w:rsidR="00E0743D" w:rsidRDefault="0002096A" w:rsidP="0002096A">
          <w:pPr>
            <w:pStyle w:val="E3E175BD50E7403094AC99D1492B5B5A1"/>
          </w:pPr>
          <w:r w:rsidRPr="00DE389F">
            <w:rPr>
              <w:lang w:bidi="ru-RU"/>
            </w:rPr>
            <w:t>Тем не менее, мы сохраним ваше резюме и в течение года будем рассматривать вас как потенциального кандидата. Мы свяжемся с вами, если у нас появится вакансия, соответствующая вашей квалификации.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5"/>
    <w:rsid w:val="0002096A"/>
    <w:rsid w:val="0004798E"/>
    <w:rsid w:val="001738EB"/>
    <w:rsid w:val="001F4FB9"/>
    <w:rsid w:val="002D31D6"/>
    <w:rsid w:val="004064D8"/>
    <w:rsid w:val="00525312"/>
    <w:rsid w:val="00600663"/>
    <w:rsid w:val="00774C91"/>
    <w:rsid w:val="00846441"/>
    <w:rsid w:val="00936FBF"/>
    <w:rsid w:val="009E129A"/>
    <w:rsid w:val="00A511C6"/>
    <w:rsid w:val="00B804EB"/>
    <w:rsid w:val="00BE794D"/>
    <w:rsid w:val="00CE0DB6"/>
    <w:rsid w:val="00D70C78"/>
    <w:rsid w:val="00DC3655"/>
    <w:rsid w:val="00E0743D"/>
    <w:rsid w:val="00F35D60"/>
    <w:rsid w:val="00F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18"/>
      <w:szCs w:val="1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96A"/>
    <w:rPr>
      <w:color w:val="595959" w:themeColor="text1" w:themeTint="A6"/>
    </w:rPr>
  </w:style>
  <w:style w:type="paragraph" w:customStyle="1" w:styleId="Recipientinformation">
    <w:name w:val="Recipient information"/>
    <w:basedOn w:val="a"/>
    <w:uiPriority w:val="1"/>
    <w:qFormat/>
    <w:pPr>
      <w:spacing w:after="120" w:line="240" w:lineRule="auto"/>
      <w:contextualSpacing/>
      <w:jc w:val="both"/>
    </w:pPr>
    <w:rPr>
      <w:color w:val="000000" w:themeColor="text1"/>
      <w:kern w:val="0"/>
      <w:sz w:val="18"/>
      <w:szCs w:val="18"/>
      <w14:ligatures w14:val="none"/>
    </w:rPr>
  </w:style>
  <w:style w:type="paragraph" w:styleId="a4">
    <w:name w:val="No Spacing"/>
    <w:uiPriority w:val="1"/>
    <w:qFormat/>
    <w:rsid w:val="001738EB"/>
    <w:pPr>
      <w:spacing w:after="0" w:line="240" w:lineRule="auto"/>
    </w:pPr>
    <w:rPr>
      <w:color w:val="000000" w:themeColor="text1"/>
      <w:kern w:val="0"/>
      <w:szCs w:val="18"/>
      <w:lang w:eastAsia="ja-JP"/>
      <w14:ligatures w14:val="none"/>
    </w:rPr>
  </w:style>
  <w:style w:type="paragraph" w:customStyle="1" w:styleId="D1E54F6D11354497B8399340998D3E6D">
    <w:name w:val="D1E54F6D11354497B8399340998D3E6D"/>
    <w:rsid w:val="00DC3655"/>
    <w:rPr>
      <w:kern w:val="0"/>
      <w14:ligatures w14:val="none"/>
    </w:rPr>
  </w:style>
  <w:style w:type="paragraph" w:customStyle="1" w:styleId="D96E6BBCDACB4D0EB26B14121B965B45">
    <w:name w:val="D96E6BBCDACB4D0EB26B14121B965B45"/>
    <w:rsid w:val="00600663"/>
    <w:rPr>
      <w:kern w:val="0"/>
      <w14:ligatures w14:val="none"/>
    </w:rPr>
  </w:style>
  <w:style w:type="paragraph" w:customStyle="1" w:styleId="BAC41EC6A9BD43DB8A12E5B7B875ACEA">
    <w:name w:val="BAC41EC6A9BD43DB8A12E5B7B875ACEA"/>
    <w:rsid w:val="00600663"/>
    <w:rPr>
      <w:kern w:val="0"/>
      <w14:ligatures w14:val="none"/>
    </w:rPr>
  </w:style>
  <w:style w:type="paragraph" w:customStyle="1" w:styleId="715F64028B364A679D8DF1AA2B4F67F4">
    <w:name w:val="715F64028B364A679D8DF1AA2B4F67F4"/>
    <w:rsid w:val="00600663"/>
    <w:rPr>
      <w:kern w:val="0"/>
      <w14:ligatures w14:val="none"/>
    </w:rPr>
  </w:style>
  <w:style w:type="paragraph" w:customStyle="1" w:styleId="59E012F5C5E54DCD98C4CDEE7B34487E">
    <w:name w:val="59E012F5C5E54DCD98C4CDEE7B34487E"/>
    <w:rsid w:val="00600663"/>
    <w:rPr>
      <w:kern w:val="0"/>
      <w14:ligatures w14:val="none"/>
    </w:rPr>
  </w:style>
  <w:style w:type="paragraph" w:customStyle="1" w:styleId="C52EC055CEF946A6A828E704A6A3106F">
    <w:name w:val="C52EC055CEF946A6A828E704A6A3106F"/>
    <w:rsid w:val="00600663"/>
    <w:rPr>
      <w:kern w:val="0"/>
      <w14:ligatures w14:val="none"/>
    </w:rPr>
  </w:style>
  <w:style w:type="paragraph" w:customStyle="1" w:styleId="BA4F7C2482C24CF3BD44B22E11A4BC60">
    <w:name w:val="BA4F7C2482C24CF3BD44B22E11A4BC60"/>
    <w:rsid w:val="00600663"/>
    <w:rPr>
      <w:kern w:val="0"/>
      <w14:ligatures w14:val="none"/>
    </w:rPr>
  </w:style>
  <w:style w:type="paragraph" w:customStyle="1" w:styleId="F24544F1A67A439B8A6994CBBBDF0D69">
    <w:name w:val="F24544F1A67A439B8A6994CBBBDF0D69"/>
    <w:rsid w:val="00600663"/>
    <w:rPr>
      <w:kern w:val="0"/>
      <w14:ligatures w14:val="none"/>
    </w:rPr>
  </w:style>
  <w:style w:type="paragraph" w:customStyle="1" w:styleId="FEAB2D5019FE43F880A8AC6FC75BEC55">
    <w:name w:val="FEAB2D5019FE43F880A8AC6FC75BEC55"/>
    <w:rsid w:val="00600663"/>
    <w:rPr>
      <w:kern w:val="0"/>
      <w14:ligatures w14:val="none"/>
    </w:rPr>
  </w:style>
  <w:style w:type="paragraph" w:customStyle="1" w:styleId="CF7070F7B0584159AF3A13830DC520BE">
    <w:name w:val="CF7070F7B0584159AF3A13830DC520BE"/>
    <w:rsid w:val="00600663"/>
    <w:rPr>
      <w:kern w:val="0"/>
      <w14:ligatures w14:val="none"/>
    </w:rPr>
  </w:style>
  <w:style w:type="paragraph" w:customStyle="1" w:styleId="DE15C65463174D1A83697723A3A48324">
    <w:name w:val="DE15C65463174D1A83697723A3A48324"/>
    <w:rsid w:val="00600663"/>
    <w:rPr>
      <w:kern w:val="0"/>
      <w14:ligatures w14:val="none"/>
    </w:rPr>
  </w:style>
  <w:style w:type="paragraph" w:customStyle="1" w:styleId="532E61D647B049EE8BD44AB935B7B397">
    <w:name w:val="532E61D647B049EE8BD44AB935B7B397"/>
    <w:rsid w:val="00600663"/>
    <w:rPr>
      <w:kern w:val="0"/>
      <w14:ligatures w14:val="none"/>
    </w:rPr>
  </w:style>
  <w:style w:type="paragraph" w:customStyle="1" w:styleId="CC280BEE7E9F46A0958B8DFD9B8B8963">
    <w:name w:val="CC280BEE7E9F46A0958B8DFD9B8B8963"/>
    <w:rsid w:val="00600663"/>
    <w:rPr>
      <w:kern w:val="0"/>
      <w14:ligatures w14:val="none"/>
    </w:rPr>
  </w:style>
  <w:style w:type="paragraph" w:customStyle="1" w:styleId="F95B886A1D1E4B0DAC8079201320AA6F">
    <w:name w:val="F95B886A1D1E4B0DAC8079201320AA6F"/>
    <w:rsid w:val="00600663"/>
    <w:rPr>
      <w:kern w:val="0"/>
      <w14:ligatures w14:val="none"/>
    </w:rPr>
  </w:style>
  <w:style w:type="paragraph" w:customStyle="1" w:styleId="4EFC2EA3FB974BF284942B6FA8EC15BA">
    <w:name w:val="4EFC2EA3FB974BF284942B6FA8EC15BA"/>
    <w:rsid w:val="00600663"/>
    <w:rPr>
      <w:kern w:val="0"/>
      <w14:ligatures w14:val="none"/>
    </w:rPr>
  </w:style>
  <w:style w:type="paragraph" w:customStyle="1" w:styleId="5E80734E90914A6F831C013D2033C9FE">
    <w:name w:val="5E80734E90914A6F831C013D2033C9FE"/>
    <w:rsid w:val="00600663"/>
    <w:rPr>
      <w:kern w:val="0"/>
      <w14:ligatures w14:val="none"/>
    </w:rPr>
  </w:style>
  <w:style w:type="paragraph" w:customStyle="1" w:styleId="E90B50E80C2B459A83DD07DB81C6FBA5">
    <w:name w:val="E90B50E80C2B459A83DD07DB81C6FBA5"/>
    <w:rsid w:val="00600663"/>
    <w:rPr>
      <w:kern w:val="0"/>
      <w14:ligatures w14:val="none"/>
    </w:rPr>
  </w:style>
  <w:style w:type="paragraph" w:customStyle="1" w:styleId="FD167B0C59A24316816A8C80871F10B6">
    <w:name w:val="FD167B0C59A24316816A8C80871F10B6"/>
    <w:rsid w:val="00600663"/>
    <w:rPr>
      <w:kern w:val="0"/>
      <w14:ligatures w14:val="none"/>
    </w:rPr>
  </w:style>
  <w:style w:type="paragraph" w:customStyle="1" w:styleId="A22D553446E247649FBAC1EAE7B2D640">
    <w:name w:val="A22D553446E247649FBAC1EAE7B2D640"/>
    <w:rsid w:val="00600663"/>
    <w:rPr>
      <w:kern w:val="0"/>
      <w14:ligatures w14:val="none"/>
    </w:rPr>
  </w:style>
  <w:style w:type="paragraph" w:customStyle="1" w:styleId="938DC9A73A3C4A83A977535C4B697BCB">
    <w:name w:val="938DC9A73A3C4A83A977535C4B697BCB"/>
    <w:rsid w:val="00600663"/>
    <w:rPr>
      <w:kern w:val="0"/>
      <w14:ligatures w14:val="none"/>
    </w:rPr>
  </w:style>
  <w:style w:type="paragraph" w:customStyle="1" w:styleId="ADAE4978D75940E78AD30163CACAA180">
    <w:name w:val="ADAE4978D75940E78AD30163CACAA180"/>
    <w:rsid w:val="00600663"/>
    <w:rPr>
      <w:kern w:val="0"/>
      <w14:ligatures w14:val="none"/>
    </w:rPr>
  </w:style>
  <w:style w:type="paragraph" w:customStyle="1" w:styleId="BDF129D6363F46C69AC43B5D8FDE9806">
    <w:name w:val="BDF129D6363F46C69AC43B5D8FDE9806"/>
    <w:rsid w:val="00600663"/>
    <w:rPr>
      <w:kern w:val="0"/>
      <w14:ligatures w14:val="none"/>
    </w:rPr>
  </w:style>
  <w:style w:type="paragraph" w:customStyle="1" w:styleId="FD3E599F27CF413882EA8580BF07665D">
    <w:name w:val="FD3E599F27CF413882EA8580BF07665D"/>
    <w:rsid w:val="00600663"/>
    <w:rPr>
      <w:kern w:val="0"/>
      <w14:ligatures w14:val="none"/>
    </w:rPr>
  </w:style>
  <w:style w:type="paragraph" w:customStyle="1" w:styleId="57BFE4D89A764D67BD36B71A8BF99833">
    <w:name w:val="57BFE4D89A764D67BD36B71A8BF99833"/>
    <w:rsid w:val="00600663"/>
    <w:rPr>
      <w:kern w:val="0"/>
      <w14:ligatures w14:val="none"/>
    </w:rPr>
  </w:style>
  <w:style w:type="paragraph" w:customStyle="1" w:styleId="B65471D0FCB54C27B6B89AB3001F8CDD">
    <w:name w:val="B65471D0FCB54C27B6B89AB3001F8CDD"/>
    <w:rsid w:val="00600663"/>
    <w:rPr>
      <w:kern w:val="0"/>
      <w14:ligatures w14:val="none"/>
    </w:rPr>
  </w:style>
  <w:style w:type="paragraph" w:customStyle="1" w:styleId="3AC4D2D1BEDC4E28BE44CF22A1B85C75">
    <w:name w:val="3AC4D2D1BEDC4E28BE44CF22A1B85C75"/>
    <w:rsid w:val="00600663"/>
    <w:rPr>
      <w:kern w:val="0"/>
      <w14:ligatures w14:val="none"/>
    </w:rPr>
  </w:style>
  <w:style w:type="paragraph" w:customStyle="1" w:styleId="9C52EF5E25F44669B74C1705A7A5B16E">
    <w:name w:val="9C52EF5E25F44669B74C1705A7A5B16E"/>
    <w:rsid w:val="00600663"/>
    <w:rPr>
      <w:kern w:val="0"/>
      <w14:ligatures w14:val="none"/>
    </w:rPr>
  </w:style>
  <w:style w:type="paragraph" w:customStyle="1" w:styleId="EBEEB604A20343988A5038BC68D09C00">
    <w:name w:val="EBEEB604A20343988A5038BC68D09C00"/>
    <w:rsid w:val="00600663"/>
    <w:rPr>
      <w:kern w:val="0"/>
      <w14:ligatures w14:val="none"/>
    </w:rPr>
  </w:style>
  <w:style w:type="paragraph" w:customStyle="1" w:styleId="183709C628E6466EAF64F674D88B7C9B">
    <w:name w:val="183709C628E6466EAF64F674D88B7C9B"/>
    <w:rsid w:val="00600663"/>
    <w:rPr>
      <w:kern w:val="0"/>
      <w14:ligatures w14:val="none"/>
    </w:rPr>
  </w:style>
  <w:style w:type="paragraph" w:customStyle="1" w:styleId="2D3B2832551B4A7089AE8CCEBE291FB9">
    <w:name w:val="2D3B2832551B4A7089AE8CCEBE291FB9"/>
    <w:rsid w:val="00600663"/>
    <w:rPr>
      <w:kern w:val="0"/>
      <w14:ligatures w14:val="none"/>
    </w:rPr>
  </w:style>
  <w:style w:type="paragraph" w:customStyle="1" w:styleId="D2482E7DE1FD4B419B503C4BC8E65659">
    <w:name w:val="D2482E7DE1FD4B419B503C4BC8E65659"/>
    <w:rsid w:val="00600663"/>
    <w:rPr>
      <w:kern w:val="0"/>
      <w14:ligatures w14:val="none"/>
    </w:rPr>
  </w:style>
  <w:style w:type="paragraph" w:customStyle="1" w:styleId="67AC208C222A4FD689B0482EAED74B6A">
    <w:name w:val="67AC208C222A4FD689B0482EAED74B6A"/>
    <w:rsid w:val="00600663"/>
    <w:rPr>
      <w:kern w:val="0"/>
      <w14:ligatures w14:val="none"/>
    </w:rPr>
  </w:style>
  <w:style w:type="paragraph" w:customStyle="1" w:styleId="DC86260F12224D02AE697C9B365DDCA8">
    <w:name w:val="DC86260F12224D02AE697C9B365DDCA8"/>
    <w:rsid w:val="00600663"/>
    <w:rPr>
      <w:kern w:val="0"/>
      <w14:ligatures w14:val="none"/>
    </w:rPr>
  </w:style>
  <w:style w:type="paragraph" w:customStyle="1" w:styleId="94F692D82AFF41338AF768FFB054EB32">
    <w:name w:val="94F692D82AFF41338AF768FFB054EB32"/>
    <w:rsid w:val="00600663"/>
    <w:rPr>
      <w:kern w:val="0"/>
      <w14:ligatures w14:val="none"/>
    </w:rPr>
  </w:style>
  <w:style w:type="paragraph" w:customStyle="1" w:styleId="3422837CFDDC44E9AEF55777756F657B">
    <w:name w:val="3422837CFDDC44E9AEF55777756F657B"/>
    <w:rsid w:val="00600663"/>
    <w:rPr>
      <w:kern w:val="0"/>
      <w14:ligatures w14:val="none"/>
    </w:rPr>
  </w:style>
  <w:style w:type="paragraph" w:customStyle="1" w:styleId="C6315D806B7642D48F9608EC2CC67717">
    <w:name w:val="C6315D806B7642D48F9608EC2CC67717"/>
    <w:rsid w:val="00600663"/>
    <w:rPr>
      <w:kern w:val="0"/>
      <w14:ligatures w14:val="none"/>
    </w:rPr>
  </w:style>
  <w:style w:type="paragraph" w:customStyle="1" w:styleId="4A574A5ED75A48E1B8B2D8924B89AE31">
    <w:name w:val="4A574A5ED75A48E1B8B2D8924B89AE31"/>
    <w:rsid w:val="00600663"/>
    <w:rPr>
      <w:kern w:val="0"/>
      <w14:ligatures w14:val="none"/>
    </w:rPr>
  </w:style>
  <w:style w:type="paragraph" w:customStyle="1" w:styleId="AB161C3982C248CB97F4B383672196EB">
    <w:name w:val="AB161C3982C248CB97F4B383672196EB"/>
    <w:rsid w:val="00600663"/>
    <w:rPr>
      <w:kern w:val="0"/>
      <w14:ligatures w14:val="none"/>
    </w:rPr>
  </w:style>
  <w:style w:type="paragraph" w:customStyle="1" w:styleId="62266D025F0F46BC9AC891108D583D2D">
    <w:name w:val="62266D025F0F46BC9AC891108D583D2D"/>
    <w:rsid w:val="00600663"/>
    <w:rPr>
      <w:kern w:val="0"/>
      <w14:ligatures w14:val="none"/>
    </w:rPr>
  </w:style>
  <w:style w:type="paragraph" w:customStyle="1" w:styleId="11082F771EE640C78E4E7A1F991ABFAE">
    <w:name w:val="11082F771EE640C78E4E7A1F991ABFAE"/>
    <w:rsid w:val="00600663"/>
    <w:rPr>
      <w:kern w:val="0"/>
      <w14:ligatures w14:val="none"/>
    </w:rPr>
  </w:style>
  <w:style w:type="paragraph" w:customStyle="1" w:styleId="4CAADA7061DE47808F3E03CCDB0BE57B">
    <w:name w:val="4CAADA7061DE47808F3E03CCDB0BE57B"/>
    <w:rsid w:val="00600663"/>
    <w:rPr>
      <w:kern w:val="0"/>
      <w14:ligatures w14:val="none"/>
    </w:rPr>
  </w:style>
  <w:style w:type="paragraph" w:customStyle="1" w:styleId="EAC245A4054A46AF93FB75B7053D592A">
    <w:name w:val="EAC245A4054A46AF93FB75B7053D592A"/>
    <w:rsid w:val="00600663"/>
    <w:rPr>
      <w:kern w:val="0"/>
      <w14:ligatures w14:val="none"/>
    </w:rPr>
  </w:style>
  <w:style w:type="paragraph" w:customStyle="1" w:styleId="B01B230613D941DFA892A0E6E3D22EA0">
    <w:name w:val="B01B230613D941DFA892A0E6E3D22EA0"/>
    <w:rsid w:val="00600663"/>
    <w:rPr>
      <w:kern w:val="0"/>
      <w14:ligatures w14:val="none"/>
    </w:rPr>
  </w:style>
  <w:style w:type="paragraph" w:customStyle="1" w:styleId="4C2BA351805B432FBB46561C7440A8EB">
    <w:name w:val="4C2BA351805B432FBB46561C7440A8EB"/>
    <w:rsid w:val="00600663"/>
    <w:rPr>
      <w:kern w:val="0"/>
      <w14:ligatures w14:val="none"/>
    </w:rPr>
  </w:style>
  <w:style w:type="paragraph" w:customStyle="1" w:styleId="7EC869B5FCC541C99EB621A84F57681F">
    <w:name w:val="7EC869B5FCC541C99EB621A84F57681F"/>
    <w:rsid w:val="00600663"/>
    <w:rPr>
      <w:kern w:val="0"/>
      <w14:ligatures w14:val="none"/>
    </w:rPr>
  </w:style>
  <w:style w:type="paragraph" w:customStyle="1" w:styleId="0FAB06C2DD954E628CCB9891DA660281">
    <w:name w:val="0FAB06C2DD954E628CCB9891DA660281"/>
    <w:rsid w:val="00600663"/>
    <w:rPr>
      <w:kern w:val="0"/>
      <w14:ligatures w14:val="none"/>
    </w:rPr>
  </w:style>
  <w:style w:type="paragraph" w:customStyle="1" w:styleId="23F51D8E5A344501A4C864A30EC483F1">
    <w:name w:val="23F51D8E5A344501A4C864A30EC483F1"/>
    <w:rsid w:val="00600663"/>
    <w:rPr>
      <w:kern w:val="0"/>
      <w14:ligatures w14:val="none"/>
    </w:rPr>
  </w:style>
  <w:style w:type="paragraph" w:customStyle="1" w:styleId="E212B918BCCD4A25ACDD76EBDEAAE591">
    <w:name w:val="E212B918BCCD4A25ACDD76EBDEAAE591"/>
    <w:rsid w:val="00600663"/>
    <w:rPr>
      <w:kern w:val="0"/>
      <w14:ligatures w14:val="none"/>
    </w:rPr>
  </w:style>
  <w:style w:type="paragraph" w:customStyle="1" w:styleId="90319219B77D4D6DBDE056BFE6A6491B">
    <w:name w:val="90319219B77D4D6DBDE056BFE6A6491B"/>
    <w:rsid w:val="00600663"/>
    <w:rPr>
      <w:kern w:val="0"/>
      <w14:ligatures w14:val="none"/>
    </w:rPr>
  </w:style>
  <w:style w:type="paragraph" w:customStyle="1" w:styleId="45C73AB412034D9180625CF1F0CB5C7A">
    <w:name w:val="45C73AB412034D9180625CF1F0CB5C7A"/>
    <w:rsid w:val="00600663"/>
    <w:rPr>
      <w:kern w:val="0"/>
      <w14:ligatures w14:val="none"/>
    </w:rPr>
  </w:style>
  <w:style w:type="paragraph" w:customStyle="1" w:styleId="12FBD08F82694B8E8122FD5EBBC606CE">
    <w:name w:val="12FBD08F82694B8E8122FD5EBBC606CE"/>
    <w:rsid w:val="00600663"/>
    <w:rPr>
      <w:kern w:val="0"/>
      <w14:ligatures w14:val="none"/>
    </w:rPr>
  </w:style>
  <w:style w:type="paragraph" w:customStyle="1" w:styleId="9D620666915540529475D90E0551E1A4">
    <w:name w:val="9D620666915540529475D90E0551E1A4"/>
    <w:rsid w:val="00600663"/>
    <w:rPr>
      <w:kern w:val="0"/>
      <w14:ligatures w14:val="none"/>
    </w:rPr>
  </w:style>
  <w:style w:type="paragraph" w:customStyle="1" w:styleId="4828E54E4D3F43B7A8D8E0E636D8FEEF">
    <w:name w:val="4828E54E4D3F43B7A8D8E0E636D8FEEF"/>
    <w:rsid w:val="00600663"/>
    <w:rPr>
      <w:kern w:val="0"/>
      <w14:ligatures w14:val="none"/>
    </w:rPr>
  </w:style>
  <w:style w:type="paragraph" w:customStyle="1" w:styleId="9B242ED2B0C84E7982C9055DF3A0D5C7">
    <w:name w:val="9B242ED2B0C84E7982C9055DF3A0D5C7"/>
    <w:rsid w:val="00600663"/>
    <w:rPr>
      <w:kern w:val="0"/>
      <w14:ligatures w14:val="none"/>
    </w:rPr>
  </w:style>
  <w:style w:type="paragraph" w:customStyle="1" w:styleId="530867F43E6B4AE5B5C51E541ADF9A62">
    <w:name w:val="530867F43E6B4AE5B5C51E541ADF9A62"/>
    <w:rsid w:val="00600663"/>
    <w:rPr>
      <w:kern w:val="0"/>
      <w14:ligatures w14:val="none"/>
    </w:rPr>
  </w:style>
  <w:style w:type="paragraph" w:customStyle="1" w:styleId="EC193F603BE841DDAD162DF96C5AA73A">
    <w:name w:val="EC193F603BE841DDAD162DF96C5AA73A"/>
    <w:rsid w:val="00600663"/>
    <w:rPr>
      <w:kern w:val="0"/>
      <w14:ligatures w14:val="none"/>
    </w:rPr>
  </w:style>
  <w:style w:type="paragraph" w:customStyle="1" w:styleId="B533B495ACF14CBBB1B1C08A0B81DEA0">
    <w:name w:val="B533B495ACF14CBBB1B1C08A0B81DEA0"/>
    <w:rsid w:val="00600663"/>
    <w:rPr>
      <w:kern w:val="0"/>
      <w14:ligatures w14:val="none"/>
    </w:rPr>
  </w:style>
  <w:style w:type="paragraph" w:customStyle="1" w:styleId="35E1D7FEA80B40BFA0AF5BB2EBED9319">
    <w:name w:val="35E1D7FEA80B40BFA0AF5BB2EBED9319"/>
    <w:rsid w:val="00600663"/>
    <w:rPr>
      <w:kern w:val="0"/>
      <w14:ligatures w14:val="none"/>
    </w:rPr>
  </w:style>
  <w:style w:type="paragraph" w:customStyle="1" w:styleId="AF6919E3F8DC4C2BAAB0B5D60F63F008">
    <w:name w:val="AF6919E3F8DC4C2BAAB0B5D60F63F008"/>
    <w:rsid w:val="00600663"/>
    <w:rPr>
      <w:kern w:val="0"/>
      <w14:ligatures w14:val="none"/>
    </w:rPr>
  </w:style>
  <w:style w:type="paragraph" w:customStyle="1" w:styleId="ACD36DABC56747B9816A3D7A37A117B8">
    <w:name w:val="ACD36DABC56747B9816A3D7A37A117B8"/>
    <w:rsid w:val="00600663"/>
    <w:rPr>
      <w:kern w:val="0"/>
      <w14:ligatures w14:val="none"/>
    </w:rPr>
  </w:style>
  <w:style w:type="paragraph" w:customStyle="1" w:styleId="BF78D5ADA6F548638CC146517E4E6DAD">
    <w:name w:val="BF78D5ADA6F548638CC146517E4E6DAD"/>
    <w:rsid w:val="00600663"/>
    <w:rPr>
      <w:kern w:val="0"/>
      <w14:ligatures w14:val="none"/>
    </w:rPr>
  </w:style>
  <w:style w:type="paragraph" w:customStyle="1" w:styleId="0BB19C1BB179484C929A3A27FFFC63D7">
    <w:name w:val="0BB19C1BB179484C929A3A27FFFC63D7"/>
    <w:rsid w:val="00600663"/>
    <w:rPr>
      <w:kern w:val="0"/>
      <w14:ligatures w14:val="none"/>
    </w:rPr>
  </w:style>
  <w:style w:type="paragraph" w:customStyle="1" w:styleId="9927FEB17C1B4CA7AFBF5F28648C183E">
    <w:name w:val="9927FEB17C1B4CA7AFBF5F28648C183E"/>
    <w:rsid w:val="00600663"/>
    <w:rPr>
      <w:kern w:val="0"/>
      <w14:ligatures w14:val="none"/>
    </w:rPr>
  </w:style>
  <w:style w:type="paragraph" w:customStyle="1" w:styleId="81D075797CC74AB48B21EA9554F17987">
    <w:name w:val="81D075797CC74AB48B21EA9554F17987"/>
    <w:rsid w:val="00600663"/>
    <w:rPr>
      <w:kern w:val="0"/>
      <w14:ligatures w14:val="none"/>
    </w:rPr>
  </w:style>
  <w:style w:type="paragraph" w:customStyle="1" w:styleId="8555C52222AC4347B7444941C38DB111">
    <w:name w:val="8555C52222AC4347B7444941C38DB111"/>
    <w:rsid w:val="00600663"/>
    <w:rPr>
      <w:kern w:val="0"/>
      <w14:ligatures w14:val="none"/>
    </w:rPr>
  </w:style>
  <w:style w:type="paragraph" w:customStyle="1" w:styleId="1BB66475B47643DCACB5D053D5C3A81A">
    <w:name w:val="1BB66475B47643DCACB5D053D5C3A81A"/>
    <w:rsid w:val="00846441"/>
    <w:rPr>
      <w:kern w:val="0"/>
      <w14:ligatures w14:val="none"/>
    </w:rPr>
  </w:style>
  <w:style w:type="paragraph" w:customStyle="1" w:styleId="4849D9FEEF62434B951A910ED31AAC26">
    <w:name w:val="4849D9FEEF62434B951A910ED31AAC26"/>
    <w:rsid w:val="00846441"/>
    <w:rPr>
      <w:kern w:val="0"/>
      <w14:ligatures w14:val="none"/>
    </w:rPr>
  </w:style>
  <w:style w:type="paragraph" w:customStyle="1" w:styleId="7351F432B0C0400BA3D11B9CAE31C891">
    <w:name w:val="7351F432B0C0400BA3D11B9CAE31C891"/>
    <w:rsid w:val="00846441"/>
    <w:rPr>
      <w:kern w:val="0"/>
      <w14:ligatures w14:val="none"/>
    </w:rPr>
  </w:style>
  <w:style w:type="paragraph" w:customStyle="1" w:styleId="9A334D1A4F3C474EAF9BEF9B68B75B1F">
    <w:name w:val="9A334D1A4F3C474EAF9BEF9B68B75B1F"/>
    <w:rsid w:val="00846441"/>
    <w:rPr>
      <w:kern w:val="0"/>
      <w14:ligatures w14:val="none"/>
    </w:rPr>
  </w:style>
  <w:style w:type="paragraph" w:customStyle="1" w:styleId="7E7A1122382142A28F48F5CC71C1AD4D">
    <w:name w:val="7E7A1122382142A28F48F5CC71C1AD4D"/>
    <w:rsid w:val="00846441"/>
    <w:rPr>
      <w:kern w:val="0"/>
      <w14:ligatures w14:val="none"/>
    </w:rPr>
  </w:style>
  <w:style w:type="paragraph" w:customStyle="1" w:styleId="2AC3A920014442909D49F40573D4C28F">
    <w:name w:val="2AC3A920014442909D49F40573D4C28F"/>
    <w:rsid w:val="00846441"/>
    <w:rPr>
      <w:kern w:val="0"/>
      <w14:ligatures w14:val="none"/>
    </w:rPr>
  </w:style>
  <w:style w:type="paragraph" w:customStyle="1" w:styleId="37278180241F4F9DA496F816E78C4FE6">
    <w:name w:val="37278180241F4F9DA496F816E78C4FE6"/>
    <w:rsid w:val="00846441"/>
    <w:rPr>
      <w:kern w:val="0"/>
      <w14:ligatures w14:val="none"/>
    </w:rPr>
  </w:style>
  <w:style w:type="paragraph" w:customStyle="1" w:styleId="97C4998E6A204970BB17B52192C69264">
    <w:name w:val="97C4998E6A204970BB17B52192C69264"/>
    <w:rsid w:val="00846441"/>
    <w:rPr>
      <w:kern w:val="0"/>
      <w14:ligatures w14:val="none"/>
    </w:rPr>
  </w:style>
  <w:style w:type="paragraph" w:customStyle="1" w:styleId="3DD37315C01747379C2704A2E3295917">
    <w:name w:val="3DD37315C01747379C2704A2E3295917"/>
    <w:rsid w:val="00846441"/>
    <w:rPr>
      <w:kern w:val="0"/>
      <w14:ligatures w14:val="none"/>
    </w:rPr>
  </w:style>
  <w:style w:type="paragraph" w:customStyle="1" w:styleId="D3250354D0FA41CD8F93410302FD5306">
    <w:name w:val="D3250354D0FA41CD8F93410302FD5306"/>
    <w:rsid w:val="00846441"/>
    <w:rPr>
      <w:kern w:val="0"/>
      <w14:ligatures w14:val="none"/>
    </w:rPr>
  </w:style>
  <w:style w:type="paragraph" w:customStyle="1" w:styleId="759F2FF93F8343F79842799B29DF0DCB">
    <w:name w:val="759F2FF93F8343F79842799B29DF0DCB"/>
    <w:rsid w:val="00846441"/>
    <w:rPr>
      <w:kern w:val="0"/>
      <w14:ligatures w14:val="none"/>
    </w:rPr>
  </w:style>
  <w:style w:type="paragraph" w:customStyle="1" w:styleId="11B7DE75455C432D83EDA8EDBA7F2E85">
    <w:name w:val="11B7DE75455C432D83EDA8EDBA7F2E85"/>
    <w:rsid w:val="00846441"/>
    <w:rPr>
      <w:kern w:val="0"/>
      <w14:ligatures w14:val="none"/>
    </w:rPr>
  </w:style>
  <w:style w:type="paragraph" w:customStyle="1" w:styleId="7E96B47384A9493BB2521B1D2B465AF1">
    <w:name w:val="7E96B47384A9493BB2521B1D2B465AF1"/>
    <w:rsid w:val="00846441"/>
    <w:rPr>
      <w:kern w:val="0"/>
      <w14:ligatures w14:val="none"/>
    </w:rPr>
  </w:style>
  <w:style w:type="paragraph" w:customStyle="1" w:styleId="184389691E544885A265D37B37DF697F">
    <w:name w:val="184389691E544885A265D37B37DF697F"/>
    <w:rsid w:val="00846441"/>
    <w:rPr>
      <w:kern w:val="0"/>
      <w14:ligatures w14:val="none"/>
    </w:rPr>
  </w:style>
  <w:style w:type="paragraph" w:customStyle="1" w:styleId="F47A03950FD94B6EA26C938269B51D9E">
    <w:name w:val="F47A03950FD94B6EA26C938269B51D9E"/>
    <w:rsid w:val="00846441"/>
    <w:rPr>
      <w:kern w:val="0"/>
      <w14:ligatures w14:val="none"/>
    </w:rPr>
  </w:style>
  <w:style w:type="paragraph" w:customStyle="1" w:styleId="E2E19F2F3437436C891990A10B7EECD2">
    <w:name w:val="E2E19F2F3437436C891990A10B7EECD2"/>
    <w:rsid w:val="00846441"/>
    <w:rPr>
      <w:kern w:val="0"/>
      <w14:ligatures w14:val="none"/>
    </w:rPr>
  </w:style>
  <w:style w:type="paragraph" w:customStyle="1" w:styleId="F61B3611FD4647138872B02FF58D18F0">
    <w:name w:val="F61B3611FD4647138872B02FF58D18F0"/>
    <w:rsid w:val="00846441"/>
    <w:rPr>
      <w:kern w:val="0"/>
      <w14:ligatures w14:val="none"/>
    </w:rPr>
  </w:style>
  <w:style w:type="paragraph" w:customStyle="1" w:styleId="C6DA1278EBFD41C3B41ED72675372FB5">
    <w:name w:val="C6DA1278EBFD41C3B41ED72675372FB5"/>
    <w:rsid w:val="00846441"/>
    <w:rPr>
      <w:kern w:val="0"/>
      <w14:ligatures w14:val="none"/>
    </w:rPr>
  </w:style>
  <w:style w:type="paragraph" w:customStyle="1" w:styleId="748320D2B6C14F2EB55839D58039B402">
    <w:name w:val="748320D2B6C14F2EB55839D58039B402"/>
    <w:rsid w:val="00846441"/>
    <w:rPr>
      <w:kern w:val="0"/>
      <w14:ligatures w14:val="none"/>
    </w:rPr>
  </w:style>
  <w:style w:type="paragraph" w:customStyle="1" w:styleId="5159CCB2CA164076AF63FBC055DCB6D1">
    <w:name w:val="5159CCB2CA164076AF63FBC055DCB6D1"/>
    <w:rsid w:val="00846441"/>
    <w:rPr>
      <w:kern w:val="0"/>
      <w14:ligatures w14:val="none"/>
    </w:rPr>
  </w:style>
  <w:style w:type="paragraph" w:customStyle="1" w:styleId="54732C2517124221908150F6F1CC10C0">
    <w:name w:val="54732C2517124221908150F6F1CC10C0"/>
    <w:rsid w:val="00846441"/>
    <w:rPr>
      <w:kern w:val="0"/>
      <w14:ligatures w14:val="none"/>
    </w:rPr>
  </w:style>
  <w:style w:type="paragraph" w:customStyle="1" w:styleId="D4758513F1824750A802B97C7B618720">
    <w:name w:val="D4758513F1824750A802B97C7B618720"/>
    <w:rsid w:val="00846441"/>
    <w:rPr>
      <w:kern w:val="0"/>
      <w14:ligatures w14:val="none"/>
    </w:rPr>
  </w:style>
  <w:style w:type="paragraph" w:customStyle="1" w:styleId="AB93D37583384B0A87D5D54DC7840B43">
    <w:name w:val="AB93D37583384B0A87D5D54DC7840B43"/>
    <w:rsid w:val="00846441"/>
    <w:rPr>
      <w:kern w:val="0"/>
      <w14:ligatures w14:val="none"/>
    </w:rPr>
  </w:style>
  <w:style w:type="paragraph" w:customStyle="1" w:styleId="D8DD75E9B67F4A29969F81CDBF0FA228">
    <w:name w:val="D8DD75E9B67F4A29969F81CDBF0FA228"/>
    <w:rsid w:val="00846441"/>
    <w:rPr>
      <w:kern w:val="0"/>
      <w14:ligatures w14:val="none"/>
    </w:rPr>
  </w:style>
  <w:style w:type="paragraph" w:customStyle="1" w:styleId="9B91CF81143046E4944D1AD82643DC66">
    <w:name w:val="9B91CF81143046E4944D1AD82643DC66"/>
    <w:rsid w:val="00846441"/>
    <w:rPr>
      <w:kern w:val="0"/>
      <w14:ligatures w14:val="none"/>
    </w:rPr>
  </w:style>
  <w:style w:type="paragraph" w:customStyle="1" w:styleId="4A3975C19B384887AB302D1D73D4765F">
    <w:name w:val="4A3975C19B384887AB302D1D73D4765F"/>
    <w:rsid w:val="00846441"/>
    <w:rPr>
      <w:kern w:val="0"/>
      <w14:ligatures w14:val="none"/>
    </w:rPr>
  </w:style>
  <w:style w:type="paragraph" w:customStyle="1" w:styleId="0B0598B5EC434109970CF5382E7B80C7">
    <w:name w:val="0B0598B5EC434109970CF5382E7B80C7"/>
    <w:rsid w:val="00846441"/>
    <w:rPr>
      <w:kern w:val="0"/>
      <w14:ligatures w14:val="none"/>
    </w:rPr>
  </w:style>
  <w:style w:type="paragraph" w:customStyle="1" w:styleId="5791D911024647E9BBE19F1A85D3DA24">
    <w:name w:val="5791D911024647E9BBE19F1A85D3DA24"/>
    <w:rsid w:val="00846441"/>
    <w:rPr>
      <w:kern w:val="0"/>
      <w14:ligatures w14:val="none"/>
    </w:rPr>
  </w:style>
  <w:style w:type="paragraph" w:customStyle="1" w:styleId="9BC4990297324F4EB08710201ABF205B">
    <w:name w:val="9BC4990297324F4EB08710201ABF205B"/>
    <w:rsid w:val="00846441"/>
    <w:rPr>
      <w:kern w:val="0"/>
      <w14:ligatures w14:val="none"/>
    </w:rPr>
  </w:style>
  <w:style w:type="paragraph" w:customStyle="1" w:styleId="1C992681D029408CB1FC89725B1A12A4">
    <w:name w:val="1C992681D029408CB1FC89725B1A12A4"/>
    <w:rsid w:val="00846441"/>
    <w:rPr>
      <w:kern w:val="0"/>
      <w14:ligatures w14:val="none"/>
    </w:rPr>
  </w:style>
  <w:style w:type="paragraph" w:customStyle="1" w:styleId="A2966CCB11A747739A3BAEE752139AF5">
    <w:name w:val="A2966CCB11A747739A3BAEE752139AF5"/>
    <w:rsid w:val="00846441"/>
    <w:rPr>
      <w:kern w:val="0"/>
      <w14:ligatures w14:val="none"/>
    </w:rPr>
  </w:style>
  <w:style w:type="paragraph" w:customStyle="1" w:styleId="F8B45702E59048E2B0108FEDD27E091A">
    <w:name w:val="F8B45702E59048E2B0108FEDD27E091A"/>
    <w:rsid w:val="00846441"/>
    <w:rPr>
      <w:kern w:val="0"/>
      <w14:ligatures w14:val="none"/>
    </w:rPr>
  </w:style>
  <w:style w:type="paragraph" w:customStyle="1" w:styleId="C86C4E32AA0A431C9662CE401D90ECAB">
    <w:name w:val="C86C4E32AA0A431C9662CE401D90ECAB"/>
    <w:rsid w:val="00846441"/>
    <w:rPr>
      <w:kern w:val="0"/>
      <w14:ligatures w14:val="none"/>
    </w:rPr>
  </w:style>
  <w:style w:type="paragraph" w:customStyle="1" w:styleId="2565D3F091D141358276C3D1DA1F4892">
    <w:name w:val="2565D3F091D141358276C3D1DA1F4892"/>
    <w:rsid w:val="00846441"/>
    <w:rPr>
      <w:kern w:val="0"/>
      <w14:ligatures w14:val="none"/>
    </w:rPr>
  </w:style>
  <w:style w:type="paragraph" w:customStyle="1" w:styleId="0260F1846B2C4D83BF47CE34B757E6D4">
    <w:name w:val="0260F1846B2C4D83BF47CE34B757E6D4"/>
    <w:rsid w:val="00846441"/>
    <w:rPr>
      <w:kern w:val="0"/>
      <w14:ligatures w14:val="none"/>
    </w:rPr>
  </w:style>
  <w:style w:type="paragraph" w:customStyle="1" w:styleId="FE2672A3C71D4BAC997B2B97D0AD0FB6">
    <w:name w:val="FE2672A3C71D4BAC997B2B97D0AD0FB6"/>
    <w:rsid w:val="00846441"/>
    <w:rPr>
      <w:kern w:val="0"/>
      <w14:ligatures w14:val="none"/>
    </w:rPr>
  </w:style>
  <w:style w:type="paragraph" w:customStyle="1" w:styleId="0512E811A80C4DFB88AB5C576582D2E2">
    <w:name w:val="0512E811A80C4DFB88AB5C576582D2E2"/>
    <w:rsid w:val="00846441"/>
    <w:rPr>
      <w:kern w:val="0"/>
      <w14:ligatures w14:val="none"/>
    </w:rPr>
  </w:style>
  <w:style w:type="paragraph" w:customStyle="1" w:styleId="38ED8B4DEF50498FA98678FEF89F3338">
    <w:name w:val="38ED8B4DEF50498FA98678FEF89F3338"/>
    <w:rsid w:val="00846441"/>
    <w:rPr>
      <w:kern w:val="0"/>
      <w14:ligatures w14:val="none"/>
    </w:rPr>
  </w:style>
  <w:style w:type="paragraph" w:customStyle="1" w:styleId="9B8EF5220221429A9838EF453665759A">
    <w:name w:val="9B8EF5220221429A9838EF453665759A"/>
    <w:rsid w:val="00846441"/>
    <w:rPr>
      <w:kern w:val="0"/>
      <w14:ligatures w14:val="none"/>
    </w:rPr>
  </w:style>
  <w:style w:type="paragraph" w:customStyle="1" w:styleId="38744FE6F7CA47418707E6DA22CEE83C">
    <w:name w:val="38744FE6F7CA47418707E6DA22CEE83C"/>
    <w:rsid w:val="00846441"/>
    <w:rPr>
      <w:kern w:val="0"/>
      <w14:ligatures w14:val="none"/>
    </w:rPr>
  </w:style>
  <w:style w:type="paragraph" w:customStyle="1" w:styleId="5431090E10C84967A1AF3DB7F33FE12B">
    <w:name w:val="5431090E10C84967A1AF3DB7F33FE12B"/>
    <w:rsid w:val="00846441"/>
    <w:rPr>
      <w:kern w:val="0"/>
      <w14:ligatures w14:val="none"/>
    </w:rPr>
  </w:style>
  <w:style w:type="paragraph" w:customStyle="1" w:styleId="BFB89CC5C13542778F812CF3409D69C5">
    <w:name w:val="BFB89CC5C13542778F812CF3409D69C5"/>
    <w:rsid w:val="00846441"/>
    <w:rPr>
      <w:kern w:val="0"/>
      <w14:ligatures w14:val="none"/>
    </w:rPr>
  </w:style>
  <w:style w:type="paragraph" w:customStyle="1" w:styleId="F9B190D85CAF4ADFBBBF1A7D44772E68">
    <w:name w:val="F9B190D85CAF4ADFBBBF1A7D44772E68"/>
    <w:rsid w:val="00846441"/>
    <w:rPr>
      <w:kern w:val="0"/>
      <w14:ligatures w14:val="none"/>
    </w:rPr>
  </w:style>
  <w:style w:type="paragraph" w:customStyle="1" w:styleId="40661137E6844A56A0FACF607A66BFAC">
    <w:name w:val="40661137E6844A56A0FACF607A66BFAC"/>
    <w:rsid w:val="00846441"/>
    <w:rPr>
      <w:kern w:val="0"/>
      <w14:ligatures w14:val="none"/>
    </w:rPr>
  </w:style>
  <w:style w:type="paragraph" w:customStyle="1" w:styleId="C93BB950847E4535AE3F3BAF5353AFB7">
    <w:name w:val="C93BB950847E4535AE3F3BAF5353AFB7"/>
    <w:rsid w:val="00846441"/>
    <w:rPr>
      <w:kern w:val="0"/>
      <w14:ligatures w14:val="none"/>
    </w:rPr>
  </w:style>
  <w:style w:type="paragraph" w:customStyle="1" w:styleId="9C5F7FB13BA64E1EA03123609DB2B99B">
    <w:name w:val="9C5F7FB13BA64E1EA03123609DB2B99B"/>
    <w:rsid w:val="00846441"/>
    <w:rPr>
      <w:kern w:val="0"/>
      <w14:ligatures w14:val="none"/>
    </w:rPr>
  </w:style>
  <w:style w:type="paragraph" w:customStyle="1" w:styleId="1DDC513A3AA84997A551B0A2B6197C33">
    <w:name w:val="1DDC513A3AA84997A551B0A2B6197C33"/>
    <w:rsid w:val="00846441"/>
    <w:rPr>
      <w:kern w:val="0"/>
      <w14:ligatures w14:val="none"/>
    </w:rPr>
  </w:style>
  <w:style w:type="paragraph" w:customStyle="1" w:styleId="CE690D623D6C4348B70E2945E03ACDD2">
    <w:name w:val="CE690D623D6C4348B70E2945E03ACDD2"/>
    <w:rsid w:val="00846441"/>
    <w:rPr>
      <w:kern w:val="0"/>
      <w14:ligatures w14:val="none"/>
    </w:rPr>
  </w:style>
  <w:style w:type="paragraph" w:customStyle="1" w:styleId="56066237151E4386AE57404C0F438E28">
    <w:name w:val="56066237151E4386AE57404C0F438E28"/>
    <w:rsid w:val="00846441"/>
    <w:rPr>
      <w:kern w:val="0"/>
      <w14:ligatures w14:val="none"/>
    </w:rPr>
  </w:style>
  <w:style w:type="paragraph" w:customStyle="1" w:styleId="FD4D71041B21426A8325E31382083A23">
    <w:name w:val="FD4D71041B21426A8325E31382083A23"/>
    <w:rsid w:val="00846441"/>
    <w:rPr>
      <w:kern w:val="0"/>
      <w14:ligatures w14:val="none"/>
    </w:rPr>
  </w:style>
  <w:style w:type="paragraph" w:customStyle="1" w:styleId="22503409410A42EFBB02C63BDD8582D3">
    <w:name w:val="22503409410A42EFBB02C63BDD8582D3"/>
    <w:rsid w:val="00846441"/>
    <w:rPr>
      <w:kern w:val="0"/>
      <w14:ligatures w14:val="none"/>
    </w:rPr>
  </w:style>
  <w:style w:type="paragraph" w:customStyle="1" w:styleId="F8C0E986AA0647958754C3D89EB15C16">
    <w:name w:val="F8C0E986AA0647958754C3D89EB15C16"/>
    <w:rsid w:val="00846441"/>
    <w:rPr>
      <w:kern w:val="0"/>
      <w14:ligatures w14:val="none"/>
    </w:rPr>
  </w:style>
  <w:style w:type="paragraph" w:customStyle="1" w:styleId="835D3806537445518BCE5FB9F0EA89EC">
    <w:name w:val="835D3806537445518BCE5FB9F0EA89EC"/>
    <w:rsid w:val="00846441"/>
    <w:rPr>
      <w:kern w:val="0"/>
      <w14:ligatures w14:val="none"/>
    </w:rPr>
  </w:style>
  <w:style w:type="paragraph" w:customStyle="1" w:styleId="7690F06DCDDF46C9903A4F3BE5A57DF8">
    <w:name w:val="7690F06DCDDF46C9903A4F3BE5A57DF8"/>
    <w:rsid w:val="00846441"/>
    <w:rPr>
      <w:kern w:val="0"/>
      <w14:ligatures w14:val="none"/>
    </w:rPr>
  </w:style>
  <w:style w:type="paragraph" w:customStyle="1" w:styleId="68775894998E45EDB2978EB1F1E9460B">
    <w:name w:val="68775894998E45EDB2978EB1F1E9460B"/>
    <w:rsid w:val="00846441"/>
    <w:rPr>
      <w:kern w:val="0"/>
      <w14:ligatures w14:val="none"/>
    </w:rPr>
  </w:style>
  <w:style w:type="paragraph" w:customStyle="1" w:styleId="4232D6A51D9A44E3BC57A1A6A00ADCA5">
    <w:name w:val="4232D6A51D9A44E3BC57A1A6A00ADCA5"/>
    <w:rsid w:val="00846441"/>
    <w:rPr>
      <w:kern w:val="0"/>
      <w14:ligatures w14:val="none"/>
    </w:rPr>
  </w:style>
  <w:style w:type="paragraph" w:customStyle="1" w:styleId="4562E2B0503A4421A059547F57C85D0B">
    <w:name w:val="4562E2B0503A4421A059547F57C85D0B"/>
    <w:rsid w:val="00846441"/>
    <w:rPr>
      <w:kern w:val="0"/>
      <w14:ligatures w14:val="none"/>
    </w:rPr>
  </w:style>
  <w:style w:type="paragraph" w:customStyle="1" w:styleId="DCE0885CBB4444DD85539C6FD7AA3D47">
    <w:name w:val="DCE0885CBB4444DD85539C6FD7AA3D47"/>
    <w:rsid w:val="00846441"/>
    <w:rPr>
      <w:kern w:val="0"/>
      <w14:ligatures w14:val="none"/>
    </w:rPr>
  </w:style>
  <w:style w:type="paragraph" w:customStyle="1" w:styleId="D26D39537019400BA69DC03280F3D811">
    <w:name w:val="D26D39537019400BA69DC03280F3D811"/>
    <w:rsid w:val="00846441"/>
    <w:rPr>
      <w:kern w:val="0"/>
      <w14:ligatures w14:val="none"/>
    </w:rPr>
  </w:style>
  <w:style w:type="paragraph" w:customStyle="1" w:styleId="F01DF640FEE9462282AC7BCADA501FA9">
    <w:name w:val="F01DF640FEE9462282AC7BCADA501FA9"/>
    <w:rsid w:val="00846441"/>
    <w:rPr>
      <w:kern w:val="0"/>
      <w14:ligatures w14:val="none"/>
    </w:rPr>
  </w:style>
  <w:style w:type="paragraph" w:customStyle="1" w:styleId="BDA5DA541CCC4B09AADF811B5B426968">
    <w:name w:val="BDA5DA541CCC4B09AADF811B5B426968"/>
    <w:rsid w:val="00846441"/>
    <w:rPr>
      <w:kern w:val="0"/>
      <w14:ligatures w14:val="none"/>
    </w:rPr>
  </w:style>
  <w:style w:type="paragraph" w:customStyle="1" w:styleId="BB568D5ECC694EEE8353548D7F6DE0EF">
    <w:name w:val="BB568D5ECC694EEE8353548D7F6DE0EF"/>
    <w:rsid w:val="00846441"/>
    <w:rPr>
      <w:kern w:val="0"/>
      <w14:ligatures w14:val="none"/>
    </w:rPr>
  </w:style>
  <w:style w:type="paragraph" w:customStyle="1" w:styleId="24075527C35140ED97DD082A067DB518">
    <w:name w:val="24075527C35140ED97DD082A067DB518"/>
    <w:rsid w:val="00846441"/>
    <w:rPr>
      <w:kern w:val="0"/>
      <w14:ligatures w14:val="none"/>
    </w:rPr>
  </w:style>
  <w:style w:type="paragraph" w:customStyle="1" w:styleId="EE4B3976FF614D569E269103D3C6329F">
    <w:name w:val="EE4B3976FF614D569E269103D3C6329F"/>
    <w:rsid w:val="00846441"/>
    <w:rPr>
      <w:kern w:val="0"/>
      <w14:ligatures w14:val="none"/>
    </w:rPr>
  </w:style>
  <w:style w:type="paragraph" w:customStyle="1" w:styleId="5EC20BE2AB6B481ABA6417B6396AA880">
    <w:name w:val="5EC20BE2AB6B481ABA6417B6396AA880"/>
    <w:rsid w:val="00846441"/>
    <w:rPr>
      <w:kern w:val="0"/>
      <w14:ligatures w14:val="none"/>
    </w:rPr>
  </w:style>
  <w:style w:type="paragraph" w:customStyle="1" w:styleId="22FC1DFF09FE46768918B6B5E938C39E">
    <w:name w:val="22FC1DFF09FE46768918B6B5E938C39E"/>
    <w:rsid w:val="00846441"/>
    <w:rPr>
      <w:kern w:val="0"/>
      <w14:ligatures w14:val="none"/>
    </w:rPr>
  </w:style>
  <w:style w:type="paragraph" w:customStyle="1" w:styleId="58882AE4DB8441FA9C98B2C7604F5CAC">
    <w:name w:val="58882AE4DB8441FA9C98B2C7604F5CAC"/>
    <w:rsid w:val="00846441"/>
    <w:rPr>
      <w:kern w:val="0"/>
      <w14:ligatures w14:val="none"/>
    </w:rPr>
  </w:style>
  <w:style w:type="paragraph" w:customStyle="1" w:styleId="2AD2CE93822149E39C5F133F80080C13">
    <w:name w:val="2AD2CE93822149E39C5F133F80080C13"/>
    <w:rsid w:val="00846441"/>
    <w:rPr>
      <w:kern w:val="0"/>
      <w14:ligatures w14:val="none"/>
    </w:rPr>
  </w:style>
  <w:style w:type="paragraph" w:customStyle="1" w:styleId="B2A26C26249F496BA54EBCB3534D2FE0">
    <w:name w:val="B2A26C26249F496BA54EBCB3534D2FE0"/>
    <w:rsid w:val="00846441"/>
    <w:rPr>
      <w:kern w:val="0"/>
      <w14:ligatures w14:val="none"/>
    </w:rPr>
  </w:style>
  <w:style w:type="paragraph" w:customStyle="1" w:styleId="0486A27834644F2F8AB13F5F25B45529">
    <w:name w:val="0486A27834644F2F8AB13F5F25B45529"/>
    <w:rsid w:val="00846441"/>
    <w:rPr>
      <w:kern w:val="0"/>
      <w14:ligatures w14:val="none"/>
    </w:rPr>
  </w:style>
  <w:style w:type="paragraph" w:customStyle="1" w:styleId="C15C29DB60CC44108F463FA24B4AD32F">
    <w:name w:val="C15C29DB60CC44108F463FA24B4AD32F"/>
    <w:rsid w:val="00846441"/>
    <w:rPr>
      <w:kern w:val="0"/>
      <w14:ligatures w14:val="none"/>
    </w:rPr>
  </w:style>
  <w:style w:type="paragraph" w:customStyle="1" w:styleId="7AE3524D3CE241BCA1132951DC6639DC">
    <w:name w:val="7AE3524D3CE241BCA1132951DC6639DC"/>
    <w:rsid w:val="00846441"/>
    <w:rPr>
      <w:kern w:val="0"/>
      <w14:ligatures w14:val="none"/>
    </w:rPr>
  </w:style>
  <w:style w:type="paragraph" w:customStyle="1" w:styleId="1CC45BF45EE54EC18A57BA92722DC03D">
    <w:name w:val="1CC45BF45EE54EC18A57BA92722DC03D"/>
    <w:rsid w:val="00846441"/>
    <w:rPr>
      <w:kern w:val="0"/>
      <w14:ligatures w14:val="none"/>
    </w:rPr>
  </w:style>
  <w:style w:type="paragraph" w:customStyle="1" w:styleId="EB85B01476AD48C1BC47C41D5EF56947">
    <w:name w:val="EB85B01476AD48C1BC47C41D5EF56947"/>
    <w:rsid w:val="00846441"/>
    <w:rPr>
      <w:kern w:val="0"/>
      <w14:ligatures w14:val="none"/>
    </w:rPr>
  </w:style>
  <w:style w:type="paragraph" w:customStyle="1" w:styleId="6703EFD2013A49EE80DA9D14C131C88E">
    <w:name w:val="6703EFD2013A49EE80DA9D14C131C88E"/>
    <w:rsid w:val="00846441"/>
    <w:rPr>
      <w:kern w:val="0"/>
      <w14:ligatures w14:val="none"/>
    </w:rPr>
  </w:style>
  <w:style w:type="paragraph" w:customStyle="1" w:styleId="2C5563A943764FB6B6C22FCC86F1BCFB">
    <w:name w:val="2C5563A943764FB6B6C22FCC86F1BCFB"/>
    <w:rsid w:val="00846441"/>
    <w:rPr>
      <w:kern w:val="0"/>
      <w14:ligatures w14:val="none"/>
    </w:rPr>
  </w:style>
  <w:style w:type="paragraph" w:customStyle="1" w:styleId="E4F2863400214828A2B48781849BA366">
    <w:name w:val="E4F2863400214828A2B48781849BA366"/>
    <w:rsid w:val="00846441"/>
    <w:rPr>
      <w:kern w:val="0"/>
      <w14:ligatures w14:val="none"/>
    </w:rPr>
  </w:style>
  <w:style w:type="paragraph" w:customStyle="1" w:styleId="A23A2F13261844DE9D09095DFEA0C582">
    <w:name w:val="A23A2F13261844DE9D09095DFEA0C582"/>
    <w:rsid w:val="00846441"/>
    <w:rPr>
      <w:kern w:val="0"/>
      <w14:ligatures w14:val="none"/>
    </w:rPr>
  </w:style>
  <w:style w:type="paragraph" w:customStyle="1" w:styleId="BE430DA4342E46AB8389CF1D20522A31">
    <w:name w:val="BE430DA4342E46AB8389CF1D20522A31"/>
    <w:rsid w:val="00846441"/>
    <w:rPr>
      <w:kern w:val="0"/>
      <w14:ligatures w14:val="none"/>
    </w:rPr>
  </w:style>
  <w:style w:type="paragraph" w:customStyle="1" w:styleId="F06A230A54154186A03990BA1263C9A2">
    <w:name w:val="F06A230A54154186A03990BA1263C9A2"/>
    <w:rsid w:val="00846441"/>
    <w:rPr>
      <w:kern w:val="0"/>
      <w14:ligatures w14:val="none"/>
    </w:rPr>
  </w:style>
  <w:style w:type="paragraph" w:customStyle="1" w:styleId="6F1D083BBB834A46A87350F9A3A3AECD">
    <w:name w:val="6F1D083BBB834A46A87350F9A3A3AECD"/>
    <w:rsid w:val="00846441"/>
    <w:rPr>
      <w:kern w:val="0"/>
      <w14:ligatures w14:val="none"/>
    </w:rPr>
  </w:style>
  <w:style w:type="paragraph" w:customStyle="1" w:styleId="56D9EFFBB5E645B399DB9426B394FE67">
    <w:name w:val="56D9EFFBB5E645B399DB9426B394FE67"/>
    <w:rsid w:val="00846441"/>
    <w:rPr>
      <w:kern w:val="0"/>
      <w14:ligatures w14:val="none"/>
    </w:rPr>
  </w:style>
  <w:style w:type="paragraph" w:customStyle="1" w:styleId="91651F0ACF744C0081CDBFF5CE292C77">
    <w:name w:val="91651F0ACF744C0081CDBFF5CE292C77"/>
    <w:rsid w:val="00846441"/>
    <w:rPr>
      <w:kern w:val="0"/>
      <w14:ligatures w14:val="none"/>
    </w:rPr>
  </w:style>
  <w:style w:type="paragraph" w:customStyle="1" w:styleId="4531F4BD11AB43D4B21AA91407557601">
    <w:name w:val="4531F4BD11AB43D4B21AA91407557601"/>
    <w:rsid w:val="00846441"/>
    <w:rPr>
      <w:kern w:val="0"/>
      <w14:ligatures w14:val="none"/>
    </w:rPr>
  </w:style>
  <w:style w:type="paragraph" w:customStyle="1" w:styleId="C4CC9EFB7FB845C8A4B57B8291630A8F">
    <w:name w:val="C4CC9EFB7FB845C8A4B57B8291630A8F"/>
    <w:rsid w:val="00846441"/>
    <w:rPr>
      <w:kern w:val="0"/>
      <w14:ligatures w14:val="none"/>
    </w:rPr>
  </w:style>
  <w:style w:type="paragraph" w:customStyle="1" w:styleId="89DFED8C76254328887D7E7D48C6D62F">
    <w:name w:val="89DFED8C76254328887D7E7D48C6D62F"/>
    <w:rsid w:val="00846441"/>
    <w:rPr>
      <w:kern w:val="0"/>
      <w14:ligatures w14:val="none"/>
    </w:rPr>
  </w:style>
  <w:style w:type="paragraph" w:customStyle="1" w:styleId="D653990B16064A61A87A5AB1010E2CFA">
    <w:name w:val="D653990B16064A61A87A5AB1010E2CFA"/>
    <w:rsid w:val="00846441"/>
    <w:rPr>
      <w:kern w:val="0"/>
      <w14:ligatures w14:val="none"/>
    </w:rPr>
  </w:style>
  <w:style w:type="paragraph" w:customStyle="1" w:styleId="F863A849D93A499F92B3F16A3B9ED8F2">
    <w:name w:val="F863A849D93A499F92B3F16A3B9ED8F2"/>
    <w:rsid w:val="00846441"/>
    <w:rPr>
      <w:kern w:val="0"/>
      <w14:ligatures w14:val="none"/>
    </w:rPr>
  </w:style>
  <w:style w:type="paragraph" w:customStyle="1" w:styleId="DDF7C66C45AA405BBE28DEC2846531B4">
    <w:name w:val="DDF7C66C45AA405BBE28DEC2846531B4"/>
    <w:rsid w:val="00846441"/>
    <w:rPr>
      <w:kern w:val="0"/>
      <w14:ligatures w14:val="none"/>
    </w:rPr>
  </w:style>
  <w:style w:type="paragraph" w:customStyle="1" w:styleId="7487E723AEE843EE8A29B9F1E951B9AE">
    <w:name w:val="7487E723AEE843EE8A29B9F1E951B9AE"/>
    <w:rsid w:val="00846441"/>
    <w:rPr>
      <w:kern w:val="0"/>
      <w14:ligatures w14:val="none"/>
    </w:rPr>
  </w:style>
  <w:style w:type="paragraph" w:customStyle="1" w:styleId="7C57CB0D2FC54BBDAC07380186327211">
    <w:name w:val="7C57CB0D2FC54BBDAC07380186327211"/>
    <w:rsid w:val="00846441"/>
    <w:rPr>
      <w:kern w:val="0"/>
      <w14:ligatures w14:val="none"/>
    </w:rPr>
  </w:style>
  <w:style w:type="paragraph" w:customStyle="1" w:styleId="2D9B761AC6794756A2FC1B1766E4D2AD">
    <w:name w:val="2D9B761AC6794756A2FC1B1766E4D2AD"/>
    <w:rsid w:val="00846441"/>
    <w:rPr>
      <w:kern w:val="0"/>
      <w14:ligatures w14:val="none"/>
    </w:rPr>
  </w:style>
  <w:style w:type="paragraph" w:customStyle="1" w:styleId="E0ADE9545C5349DE908ED0FA4C10153D">
    <w:name w:val="E0ADE9545C5349DE908ED0FA4C10153D"/>
    <w:rsid w:val="00846441"/>
    <w:rPr>
      <w:kern w:val="0"/>
      <w14:ligatures w14:val="none"/>
    </w:rPr>
  </w:style>
  <w:style w:type="paragraph" w:customStyle="1" w:styleId="985655C4D45948ADB5A725621E5AA8F4">
    <w:name w:val="985655C4D45948ADB5A725621E5AA8F4"/>
    <w:rsid w:val="00846441"/>
    <w:rPr>
      <w:kern w:val="0"/>
      <w14:ligatures w14:val="none"/>
    </w:rPr>
  </w:style>
  <w:style w:type="paragraph" w:customStyle="1" w:styleId="E78FBEC72A4546DABEF9108E3C88B86D">
    <w:name w:val="E78FBEC72A4546DABEF9108E3C88B86D"/>
    <w:rsid w:val="00846441"/>
    <w:rPr>
      <w:kern w:val="0"/>
      <w14:ligatures w14:val="none"/>
    </w:rPr>
  </w:style>
  <w:style w:type="paragraph" w:customStyle="1" w:styleId="D447696FD6FB4D9BAEE724921AC16626">
    <w:name w:val="D447696FD6FB4D9BAEE724921AC16626"/>
    <w:rsid w:val="00846441"/>
    <w:rPr>
      <w:kern w:val="0"/>
      <w14:ligatures w14:val="none"/>
    </w:rPr>
  </w:style>
  <w:style w:type="paragraph" w:customStyle="1" w:styleId="EF2FB721ED544E0B9095540CDB1EF085">
    <w:name w:val="EF2FB721ED544E0B9095540CDB1EF085"/>
    <w:rsid w:val="00846441"/>
    <w:rPr>
      <w:kern w:val="0"/>
      <w14:ligatures w14:val="none"/>
    </w:rPr>
  </w:style>
  <w:style w:type="paragraph" w:customStyle="1" w:styleId="FFA61E85A2C54F60BF4D009FA84AB45D">
    <w:name w:val="FFA61E85A2C54F60BF4D009FA84AB45D"/>
    <w:rsid w:val="00846441"/>
    <w:rPr>
      <w:kern w:val="0"/>
      <w14:ligatures w14:val="none"/>
    </w:rPr>
  </w:style>
  <w:style w:type="paragraph" w:customStyle="1" w:styleId="6386A1DA91744EEEB8AF45CA27D5A80C">
    <w:name w:val="6386A1DA91744EEEB8AF45CA27D5A80C"/>
    <w:rsid w:val="00846441"/>
    <w:rPr>
      <w:kern w:val="0"/>
      <w14:ligatures w14:val="none"/>
    </w:rPr>
  </w:style>
  <w:style w:type="paragraph" w:customStyle="1" w:styleId="107E2DE02560415E827B08EA691B206B">
    <w:name w:val="107E2DE02560415E827B08EA691B206B"/>
    <w:rsid w:val="00846441"/>
    <w:rPr>
      <w:kern w:val="0"/>
      <w14:ligatures w14:val="none"/>
    </w:rPr>
  </w:style>
  <w:style w:type="paragraph" w:customStyle="1" w:styleId="1A454AF555514AF181F5CCC27DDFF93B">
    <w:name w:val="1A454AF555514AF181F5CCC27DDFF93B"/>
    <w:rsid w:val="00846441"/>
    <w:rPr>
      <w:kern w:val="0"/>
      <w14:ligatures w14:val="none"/>
    </w:rPr>
  </w:style>
  <w:style w:type="paragraph" w:customStyle="1" w:styleId="C1ADF697AE024F0A803A17B715010BF0">
    <w:name w:val="C1ADF697AE024F0A803A17B715010BF0"/>
    <w:rsid w:val="00846441"/>
    <w:rPr>
      <w:kern w:val="0"/>
      <w14:ligatures w14:val="none"/>
    </w:rPr>
  </w:style>
  <w:style w:type="paragraph" w:customStyle="1" w:styleId="A9212A5D0BB742118155EC2CACC4AC21">
    <w:name w:val="A9212A5D0BB742118155EC2CACC4AC21"/>
    <w:rsid w:val="00846441"/>
    <w:rPr>
      <w:kern w:val="0"/>
      <w14:ligatures w14:val="none"/>
    </w:rPr>
  </w:style>
  <w:style w:type="paragraph" w:customStyle="1" w:styleId="E027941C0A1942C28D04DBBB8F60739D">
    <w:name w:val="E027941C0A1942C28D04DBBB8F60739D"/>
    <w:rsid w:val="001738EB"/>
    <w:rPr>
      <w:kern w:val="0"/>
      <w14:ligatures w14:val="none"/>
    </w:rPr>
  </w:style>
  <w:style w:type="paragraph" w:customStyle="1" w:styleId="4062D2E7AF0C49C3B6BD682FCF00792D">
    <w:name w:val="4062D2E7AF0C49C3B6BD682FCF00792D"/>
    <w:rsid w:val="001738EB"/>
    <w:rPr>
      <w:kern w:val="0"/>
      <w14:ligatures w14:val="none"/>
    </w:rPr>
  </w:style>
  <w:style w:type="paragraph" w:customStyle="1" w:styleId="5B26FB22F2AD486BAE3B79F73FAAC1E1">
    <w:name w:val="5B26FB22F2AD486BAE3B79F73FAAC1E1"/>
    <w:rsid w:val="001738EB"/>
    <w:rPr>
      <w:kern w:val="0"/>
      <w14:ligatures w14:val="none"/>
    </w:rPr>
  </w:style>
  <w:style w:type="paragraph" w:customStyle="1" w:styleId="381672B671D045AA8AF027D33BF48959">
    <w:name w:val="381672B671D045AA8AF027D33BF48959"/>
    <w:rsid w:val="001738EB"/>
    <w:rPr>
      <w:kern w:val="0"/>
      <w14:ligatures w14:val="none"/>
    </w:rPr>
  </w:style>
  <w:style w:type="paragraph" w:customStyle="1" w:styleId="2D2E4C3A28114BBD9412FCCE888354B6">
    <w:name w:val="2D2E4C3A28114BBD9412FCCE888354B6"/>
    <w:rsid w:val="001738EB"/>
    <w:rPr>
      <w:kern w:val="0"/>
      <w14:ligatures w14:val="none"/>
    </w:rPr>
  </w:style>
  <w:style w:type="paragraph" w:customStyle="1" w:styleId="0FBDF539C03D4B9F88A0B1E67BB7B608">
    <w:name w:val="0FBDF539C03D4B9F88A0B1E67BB7B608"/>
    <w:rsid w:val="001738EB"/>
    <w:rPr>
      <w:kern w:val="0"/>
      <w14:ligatures w14:val="none"/>
    </w:rPr>
  </w:style>
  <w:style w:type="paragraph" w:customStyle="1" w:styleId="597801527EBB43B8A63B92B49AD854EC">
    <w:name w:val="597801527EBB43B8A63B92B49AD854EC"/>
    <w:rsid w:val="001738EB"/>
    <w:rPr>
      <w:kern w:val="0"/>
      <w14:ligatures w14:val="none"/>
    </w:rPr>
  </w:style>
  <w:style w:type="paragraph" w:customStyle="1" w:styleId="5850AF8E3DCD4F37B1E5283C6A4DF5A3">
    <w:name w:val="5850AF8E3DCD4F37B1E5283C6A4DF5A3"/>
    <w:rsid w:val="001738EB"/>
    <w:rPr>
      <w:kern w:val="0"/>
      <w14:ligatures w14:val="none"/>
    </w:rPr>
  </w:style>
  <w:style w:type="paragraph" w:customStyle="1" w:styleId="7CACAC72F21643C1A8A78E49F58D9AE2">
    <w:name w:val="7CACAC72F21643C1A8A78E49F58D9AE2"/>
    <w:rsid w:val="001738EB"/>
    <w:rPr>
      <w:kern w:val="0"/>
      <w14:ligatures w14:val="none"/>
    </w:rPr>
  </w:style>
  <w:style w:type="paragraph" w:customStyle="1" w:styleId="16F27E83F3D5434389A1091DFE911A74">
    <w:name w:val="16F27E83F3D5434389A1091DFE911A74"/>
    <w:rsid w:val="001738EB"/>
    <w:rPr>
      <w:kern w:val="0"/>
      <w14:ligatures w14:val="none"/>
    </w:rPr>
  </w:style>
  <w:style w:type="paragraph" w:customStyle="1" w:styleId="33AE44887AB44904A08A528CBCF4F009">
    <w:name w:val="33AE44887AB44904A08A528CBCF4F009"/>
    <w:rsid w:val="001738EB"/>
    <w:rPr>
      <w:kern w:val="0"/>
      <w14:ligatures w14:val="none"/>
    </w:rPr>
  </w:style>
  <w:style w:type="paragraph" w:customStyle="1" w:styleId="5BA228CF39AB44AE9F2096439D9B962F">
    <w:name w:val="5BA228CF39AB44AE9F2096439D9B962F"/>
    <w:rsid w:val="001738EB"/>
    <w:rPr>
      <w:kern w:val="0"/>
      <w14:ligatures w14:val="none"/>
    </w:rPr>
  </w:style>
  <w:style w:type="paragraph" w:customStyle="1" w:styleId="F6A6D771F90540CB834F7E461B24F842">
    <w:name w:val="F6A6D771F90540CB834F7E461B24F842"/>
    <w:rsid w:val="001738EB"/>
    <w:rPr>
      <w:kern w:val="0"/>
      <w14:ligatures w14:val="none"/>
    </w:rPr>
  </w:style>
  <w:style w:type="paragraph" w:customStyle="1" w:styleId="3252B128968A4F679D117C33206170AE">
    <w:name w:val="3252B128968A4F679D117C33206170AE"/>
    <w:rsid w:val="001738EB"/>
    <w:rPr>
      <w:kern w:val="0"/>
      <w14:ligatures w14:val="none"/>
    </w:rPr>
  </w:style>
  <w:style w:type="paragraph" w:customStyle="1" w:styleId="3F95FFF4E6AD404BB37FB83DE4A0388D">
    <w:name w:val="3F95FFF4E6AD404BB37FB83DE4A0388D"/>
    <w:rsid w:val="001738EB"/>
    <w:rPr>
      <w:kern w:val="0"/>
      <w14:ligatures w14:val="none"/>
    </w:rPr>
  </w:style>
  <w:style w:type="paragraph" w:customStyle="1" w:styleId="B6CAD6C19EA3440889CC7D20A920E560">
    <w:name w:val="B6CAD6C19EA3440889CC7D20A920E560"/>
    <w:rsid w:val="001738EB"/>
    <w:rPr>
      <w:kern w:val="0"/>
      <w14:ligatures w14:val="none"/>
    </w:rPr>
  </w:style>
  <w:style w:type="paragraph" w:customStyle="1" w:styleId="F0E7112A43394DD9B317521EA7A6C6AB">
    <w:name w:val="F0E7112A43394DD9B317521EA7A6C6AB"/>
    <w:rsid w:val="001738EB"/>
    <w:rPr>
      <w:kern w:val="0"/>
      <w14:ligatures w14:val="none"/>
    </w:rPr>
  </w:style>
  <w:style w:type="paragraph" w:customStyle="1" w:styleId="A237164B223A4C3F827AAB079FA9FDCB">
    <w:name w:val="A237164B223A4C3F827AAB079FA9FDCB"/>
    <w:rsid w:val="001738EB"/>
    <w:rPr>
      <w:kern w:val="0"/>
      <w14:ligatures w14:val="none"/>
    </w:rPr>
  </w:style>
  <w:style w:type="paragraph" w:customStyle="1" w:styleId="2B726FEFCF3E404BA70CA73CCBA9A9AB">
    <w:name w:val="2B726FEFCF3E404BA70CA73CCBA9A9AB"/>
    <w:rsid w:val="001738EB"/>
    <w:rPr>
      <w:kern w:val="0"/>
      <w14:ligatures w14:val="none"/>
    </w:rPr>
  </w:style>
  <w:style w:type="paragraph" w:customStyle="1" w:styleId="57B4CBE6640B44F8A8E9C8310EDFD334">
    <w:name w:val="57B4CBE6640B44F8A8E9C8310EDFD334"/>
    <w:rsid w:val="001738EB"/>
    <w:rPr>
      <w:kern w:val="0"/>
      <w14:ligatures w14:val="none"/>
    </w:rPr>
  </w:style>
  <w:style w:type="paragraph" w:customStyle="1" w:styleId="620BF5E52CC7465BAC13163771D137B3">
    <w:name w:val="620BF5E52CC7465BAC13163771D137B3"/>
    <w:rsid w:val="001738EB"/>
    <w:rPr>
      <w:kern w:val="0"/>
      <w14:ligatures w14:val="none"/>
    </w:rPr>
  </w:style>
  <w:style w:type="paragraph" w:customStyle="1" w:styleId="992DB5964471431CB6BFC0C509C79CE5">
    <w:name w:val="992DB5964471431CB6BFC0C509C79CE5"/>
    <w:rsid w:val="001738EB"/>
    <w:rPr>
      <w:kern w:val="0"/>
      <w14:ligatures w14:val="none"/>
    </w:rPr>
  </w:style>
  <w:style w:type="table" w:styleId="-2">
    <w:name w:val="Dark List Accent 2"/>
    <w:basedOn w:val="a1"/>
    <w:uiPriority w:val="70"/>
    <w:semiHidden/>
    <w:unhideWhenUsed/>
    <w:rsid w:val="001F4FB9"/>
    <w:pPr>
      <w:spacing w:before="120" w:after="0" w:line="240" w:lineRule="auto"/>
    </w:pPr>
    <w:rPr>
      <w:color w:val="FFFFFF" w:themeColor="background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paragraph" w:styleId="a5">
    <w:name w:val="Document Map"/>
    <w:basedOn w:val="a"/>
    <w:link w:val="a6"/>
    <w:uiPriority w:val="99"/>
    <w:semiHidden/>
    <w:unhideWhenUsed/>
    <w:rsid w:val="001F4FB9"/>
    <w:pPr>
      <w:spacing w:after="0" w:line="240" w:lineRule="auto"/>
    </w:pPr>
    <w:rPr>
      <w:rFonts w:ascii="Segoe UI" w:hAnsi="Segoe UI" w:cs="Segoe UI"/>
      <w:color w:val="000000" w:themeColor="text1"/>
      <w:kern w:val="0"/>
      <w:sz w:val="22"/>
      <w:szCs w:val="16"/>
      <w:lang w:eastAsia="ja-JP"/>
      <w14:ligatures w14:val="none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F4FB9"/>
    <w:rPr>
      <w:rFonts w:ascii="Segoe UI" w:hAnsi="Segoe UI" w:cs="Segoe UI"/>
      <w:color w:val="000000" w:themeColor="text1"/>
      <w:kern w:val="0"/>
      <w:szCs w:val="16"/>
      <w:lang w:eastAsia="ja-JP"/>
      <w14:ligatures w14:val="none"/>
    </w:rPr>
  </w:style>
  <w:style w:type="character" w:styleId="a7">
    <w:name w:val="FollowedHyperlink"/>
    <w:basedOn w:val="a0"/>
    <w:uiPriority w:val="99"/>
    <w:semiHidden/>
    <w:unhideWhenUsed/>
    <w:rsid w:val="001F4FB9"/>
    <w:rPr>
      <w:color w:val="954F72" w:themeColor="followedHyperlink"/>
      <w:u w:val="single"/>
    </w:rPr>
  </w:style>
  <w:style w:type="table" w:styleId="-11">
    <w:name w:val="Grid Table 1 Light Accent 1"/>
    <w:basedOn w:val="a1"/>
    <w:uiPriority w:val="46"/>
    <w:rsid w:val="001F4FB9"/>
    <w:pPr>
      <w:spacing w:before="12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3">
    <w:name w:val="index 3"/>
    <w:basedOn w:val="a"/>
    <w:next w:val="a"/>
    <w:autoRedefine/>
    <w:uiPriority w:val="99"/>
    <w:semiHidden/>
    <w:unhideWhenUsed/>
    <w:rsid w:val="00774C91"/>
    <w:pPr>
      <w:spacing w:after="0" w:line="240" w:lineRule="auto"/>
      <w:ind w:left="660" w:hanging="220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styleId="7">
    <w:name w:val="index 7"/>
    <w:basedOn w:val="a"/>
    <w:next w:val="a"/>
    <w:autoRedefine/>
    <w:uiPriority w:val="99"/>
    <w:semiHidden/>
    <w:unhideWhenUsed/>
    <w:rsid w:val="00F35D60"/>
    <w:pPr>
      <w:spacing w:after="0" w:line="240" w:lineRule="auto"/>
      <w:ind w:left="1540" w:hanging="220"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styleId="30">
    <w:name w:val="List 3"/>
    <w:basedOn w:val="a"/>
    <w:uiPriority w:val="99"/>
    <w:semiHidden/>
    <w:unhideWhenUsed/>
    <w:rsid w:val="00F35D60"/>
    <w:pPr>
      <w:spacing w:before="120" w:after="120" w:line="240" w:lineRule="auto"/>
      <w:ind w:left="1080" w:hanging="360"/>
      <w:contextualSpacing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customStyle="1" w:styleId="ContactInfo">
    <w:name w:val="Contact Info"/>
    <w:basedOn w:val="a"/>
    <w:uiPriority w:val="12"/>
    <w:qFormat/>
    <w:rsid w:val="00E0743D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087A929CAEE14EF3AC8C07C5C77A67BA">
    <w:name w:val="087A929CAEE14EF3AC8C07C5C77A67BA"/>
    <w:rsid w:val="00F35D60"/>
    <w:rPr>
      <w:kern w:val="0"/>
      <w14:ligatures w14:val="none"/>
    </w:rPr>
  </w:style>
  <w:style w:type="paragraph" w:customStyle="1" w:styleId="BAAEB1A84E2745739999A8A0D7A9DD98">
    <w:name w:val="BAAEB1A84E2745739999A8A0D7A9DD98"/>
    <w:rsid w:val="00F35D60"/>
    <w:rPr>
      <w:kern w:val="0"/>
      <w14:ligatures w14:val="none"/>
    </w:rPr>
  </w:style>
  <w:style w:type="paragraph" w:customStyle="1" w:styleId="403126E67F28493FBCB839E9996C37B2">
    <w:name w:val="403126E67F28493FBCB839E9996C37B2"/>
    <w:rsid w:val="00F35D60"/>
    <w:rPr>
      <w:kern w:val="0"/>
      <w14:ligatures w14:val="none"/>
    </w:rPr>
  </w:style>
  <w:style w:type="paragraph" w:customStyle="1" w:styleId="EF6394F708864B8197B8C7CDAD182461">
    <w:name w:val="EF6394F708864B8197B8C7CDAD182461"/>
    <w:rsid w:val="00F35D60"/>
    <w:rPr>
      <w:kern w:val="0"/>
      <w14:ligatures w14:val="none"/>
    </w:rPr>
  </w:style>
  <w:style w:type="paragraph" w:customStyle="1" w:styleId="92C59D6EA8A84DC5A8F4A3C19B98B7A5">
    <w:name w:val="92C59D6EA8A84DC5A8F4A3C19B98B7A5"/>
    <w:rsid w:val="00F35D60"/>
    <w:rPr>
      <w:kern w:val="0"/>
      <w14:ligatures w14:val="none"/>
    </w:rPr>
  </w:style>
  <w:style w:type="paragraph" w:customStyle="1" w:styleId="410D3580CD054204AEBB5F188B5B3C0B">
    <w:name w:val="410D3580CD054204AEBB5F188B5B3C0B"/>
    <w:rsid w:val="00F35D60"/>
    <w:rPr>
      <w:kern w:val="0"/>
      <w14:ligatures w14:val="none"/>
    </w:rPr>
  </w:style>
  <w:style w:type="paragraph" w:customStyle="1" w:styleId="95C9B1C1558A4EE1AE050B113D0037DA">
    <w:name w:val="95C9B1C1558A4EE1AE050B113D0037DA"/>
    <w:rsid w:val="00F35D60"/>
    <w:rPr>
      <w:kern w:val="0"/>
      <w14:ligatures w14:val="none"/>
    </w:rPr>
  </w:style>
  <w:style w:type="paragraph" w:customStyle="1" w:styleId="479AF0B5923041A799B7186FD37B9E4A">
    <w:name w:val="479AF0B5923041A799B7186FD37B9E4A"/>
    <w:rsid w:val="00F35D60"/>
    <w:rPr>
      <w:kern w:val="0"/>
      <w14:ligatures w14:val="none"/>
    </w:rPr>
  </w:style>
  <w:style w:type="paragraph" w:customStyle="1" w:styleId="B6BE04D2F4A34DB4A6954870C452FAE1">
    <w:name w:val="B6BE04D2F4A34DB4A6954870C452FAE1"/>
    <w:rsid w:val="00F35D60"/>
    <w:rPr>
      <w:kern w:val="0"/>
      <w14:ligatures w14:val="none"/>
    </w:rPr>
  </w:style>
  <w:style w:type="paragraph" w:customStyle="1" w:styleId="949F882B3C0E4424A63DA5AE6F8A95BA">
    <w:name w:val="949F882B3C0E4424A63DA5AE6F8A95BA"/>
    <w:rsid w:val="00F35D60"/>
    <w:rPr>
      <w:kern w:val="0"/>
      <w14:ligatures w14:val="none"/>
    </w:rPr>
  </w:style>
  <w:style w:type="paragraph" w:customStyle="1" w:styleId="B86FD935A2B147E7965EE3707AB091FA">
    <w:name w:val="B86FD935A2B147E7965EE3707AB091FA"/>
    <w:rsid w:val="00F35D60"/>
    <w:rPr>
      <w:kern w:val="0"/>
      <w14:ligatures w14:val="none"/>
    </w:rPr>
  </w:style>
  <w:style w:type="paragraph" w:customStyle="1" w:styleId="CD208668AD6346E5BBDC7F1B4AD7FFA1">
    <w:name w:val="CD208668AD6346E5BBDC7F1B4AD7FFA1"/>
    <w:rsid w:val="00F35D60"/>
    <w:rPr>
      <w:kern w:val="0"/>
      <w14:ligatures w14:val="none"/>
    </w:rPr>
  </w:style>
  <w:style w:type="paragraph" w:customStyle="1" w:styleId="983EDD0B21F246BE9917ED94EE8A5F3E">
    <w:name w:val="983EDD0B21F246BE9917ED94EE8A5F3E"/>
    <w:rsid w:val="00F35D60"/>
    <w:rPr>
      <w:kern w:val="0"/>
      <w14:ligatures w14:val="none"/>
    </w:rPr>
  </w:style>
  <w:style w:type="paragraph" w:customStyle="1" w:styleId="881D853EC9774B4CB577A60A9A6D44D5">
    <w:name w:val="881D853EC9774B4CB577A60A9A6D44D5"/>
    <w:rsid w:val="00F35D60"/>
    <w:rPr>
      <w:kern w:val="0"/>
      <w14:ligatures w14:val="none"/>
    </w:rPr>
  </w:style>
  <w:style w:type="paragraph" w:customStyle="1" w:styleId="5C108FFE1BAB4CC58C8DBA6376DAFBBB">
    <w:name w:val="5C108FFE1BAB4CC58C8DBA6376DAFBBB"/>
    <w:rsid w:val="00F35D60"/>
    <w:rPr>
      <w:kern w:val="0"/>
      <w14:ligatures w14:val="none"/>
    </w:rPr>
  </w:style>
  <w:style w:type="paragraph" w:customStyle="1" w:styleId="B02DC00DB6184877A94596282DE30F54">
    <w:name w:val="B02DC00DB6184877A94596282DE30F54"/>
    <w:rsid w:val="00F35D60"/>
    <w:rPr>
      <w:kern w:val="0"/>
      <w14:ligatures w14:val="none"/>
    </w:rPr>
  </w:style>
  <w:style w:type="paragraph" w:customStyle="1" w:styleId="E9CBEBFD6A0948F0ACC58E0EE5B666F4">
    <w:name w:val="E9CBEBFD6A0948F0ACC58E0EE5B666F4"/>
    <w:rsid w:val="00F35D60"/>
    <w:rPr>
      <w:kern w:val="0"/>
      <w14:ligatures w14:val="none"/>
    </w:rPr>
  </w:style>
  <w:style w:type="paragraph" w:customStyle="1" w:styleId="3CB51C8F124144719AF8110CA6B202DF">
    <w:name w:val="3CB51C8F124144719AF8110CA6B202DF"/>
    <w:rsid w:val="00F35D60"/>
    <w:rPr>
      <w:kern w:val="0"/>
      <w14:ligatures w14:val="none"/>
    </w:rPr>
  </w:style>
  <w:style w:type="paragraph" w:customStyle="1" w:styleId="75505DC933DF4259BB75A22BAF775C86">
    <w:name w:val="75505DC933DF4259BB75A22BAF775C86"/>
    <w:rsid w:val="00F35D60"/>
    <w:rPr>
      <w:kern w:val="0"/>
      <w14:ligatures w14:val="none"/>
    </w:rPr>
  </w:style>
  <w:style w:type="paragraph" w:customStyle="1" w:styleId="2A42A7E5D2CF4313A82C9DBBBB8761CB">
    <w:name w:val="2A42A7E5D2CF4313A82C9DBBBB8761CB"/>
    <w:rsid w:val="00F35D60"/>
    <w:rPr>
      <w:kern w:val="0"/>
      <w14:ligatures w14:val="none"/>
    </w:rPr>
  </w:style>
  <w:style w:type="paragraph" w:customStyle="1" w:styleId="B87257B5722444ACB7A544F30517CE3D">
    <w:name w:val="B87257B5722444ACB7A544F30517CE3D"/>
    <w:rsid w:val="00F35D60"/>
    <w:rPr>
      <w:kern w:val="0"/>
      <w14:ligatures w14:val="none"/>
    </w:rPr>
  </w:style>
  <w:style w:type="paragraph" w:customStyle="1" w:styleId="B3D6D61257FF4406A4687558B526BA5A">
    <w:name w:val="B3D6D61257FF4406A4687558B526BA5A"/>
    <w:rsid w:val="00F35D60"/>
    <w:rPr>
      <w:kern w:val="0"/>
      <w14:ligatures w14:val="none"/>
    </w:rPr>
  </w:style>
  <w:style w:type="paragraph" w:customStyle="1" w:styleId="D65B61CA3C4C40A3B819A1E0FAE2539A">
    <w:name w:val="D65B61CA3C4C40A3B819A1E0FAE2539A"/>
    <w:rsid w:val="00F35D60"/>
    <w:rPr>
      <w:kern w:val="0"/>
      <w14:ligatures w14:val="none"/>
    </w:rPr>
  </w:style>
  <w:style w:type="paragraph" w:customStyle="1" w:styleId="4FE1CE47B54343A086ED2F61F129D5A6">
    <w:name w:val="4FE1CE47B54343A086ED2F61F129D5A6"/>
    <w:rsid w:val="00F35D60"/>
    <w:rPr>
      <w:kern w:val="0"/>
      <w14:ligatures w14:val="none"/>
    </w:rPr>
  </w:style>
  <w:style w:type="paragraph" w:customStyle="1" w:styleId="3A9232D05D7945A3A70F16E023FB7F2A">
    <w:name w:val="3A9232D05D7945A3A70F16E023FB7F2A"/>
    <w:rsid w:val="00F35D60"/>
    <w:rPr>
      <w:kern w:val="0"/>
      <w14:ligatures w14:val="none"/>
    </w:rPr>
  </w:style>
  <w:style w:type="paragraph" w:customStyle="1" w:styleId="2540387625734A74BB537DC7E95D86FE">
    <w:name w:val="2540387625734A74BB537DC7E95D86FE"/>
    <w:rsid w:val="00F35D60"/>
    <w:rPr>
      <w:kern w:val="0"/>
      <w14:ligatures w14:val="none"/>
    </w:rPr>
  </w:style>
  <w:style w:type="paragraph" w:customStyle="1" w:styleId="AA4909B937B740D5A781CBA66743B538">
    <w:name w:val="AA4909B937B740D5A781CBA66743B538"/>
    <w:rsid w:val="00F35D60"/>
    <w:rPr>
      <w:kern w:val="0"/>
      <w14:ligatures w14:val="none"/>
    </w:rPr>
  </w:style>
  <w:style w:type="table" w:styleId="-31">
    <w:name w:val="List Table 3 Accent 1"/>
    <w:basedOn w:val="a1"/>
    <w:uiPriority w:val="48"/>
    <w:rsid w:val="00774C91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5">
    <w:name w:val="List Table 3 Accent 5"/>
    <w:basedOn w:val="a1"/>
    <w:uiPriority w:val="48"/>
    <w:rsid w:val="00774C91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3">
    <w:name w:val="List Table 3 Accent 3"/>
    <w:basedOn w:val="a1"/>
    <w:uiPriority w:val="48"/>
    <w:rsid w:val="00774C91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C2A6372E68E14CF88B6DBBCCCE3140DA">
    <w:name w:val="C2A6372E68E14CF88B6DBBCCCE3140DA"/>
    <w:rsid w:val="00F35D60"/>
    <w:rPr>
      <w:kern w:val="0"/>
      <w14:ligatures w14:val="none"/>
    </w:rPr>
  </w:style>
  <w:style w:type="paragraph" w:customStyle="1" w:styleId="52D7529D61314E618494B60842374AA5">
    <w:name w:val="52D7529D61314E618494B60842374AA5"/>
    <w:rsid w:val="00E0743D"/>
    <w:rPr>
      <w:kern w:val="0"/>
      <w14:ligatures w14:val="none"/>
    </w:rPr>
  </w:style>
  <w:style w:type="paragraph" w:customStyle="1" w:styleId="9E5FAB19E71F4A51908596A8431B956E">
    <w:name w:val="9E5FAB19E71F4A51908596A8431B956E"/>
    <w:rsid w:val="00E0743D"/>
    <w:rPr>
      <w:kern w:val="0"/>
      <w14:ligatures w14:val="none"/>
    </w:rPr>
  </w:style>
  <w:style w:type="paragraph" w:customStyle="1" w:styleId="E045472EB68C4875AD76378ACF3B60DB">
    <w:name w:val="E045472EB68C4875AD76378ACF3B60DB"/>
    <w:rsid w:val="00E0743D"/>
    <w:rPr>
      <w:kern w:val="0"/>
      <w14:ligatures w14:val="none"/>
    </w:rPr>
  </w:style>
  <w:style w:type="paragraph" w:customStyle="1" w:styleId="E9D47256CBCB489FAC57F21D7BD3B604">
    <w:name w:val="E9D47256CBCB489FAC57F21D7BD3B604"/>
    <w:rsid w:val="00E0743D"/>
    <w:rPr>
      <w:kern w:val="0"/>
      <w14:ligatures w14:val="none"/>
    </w:rPr>
  </w:style>
  <w:style w:type="paragraph" w:customStyle="1" w:styleId="34F8784844EC46FE9CF0EA0D7CD2D3EF">
    <w:name w:val="34F8784844EC46FE9CF0EA0D7CD2D3EF"/>
    <w:rsid w:val="00E0743D"/>
    <w:rPr>
      <w:kern w:val="0"/>
      <w14:ligatures w14:val="none"/>
    </w:rPr>
  </w:style>
  <w:style w:type="paragraph" w:customStyle="1" w:styleId="CA42677255B14DAA967DE25118E686DA">
    <w:name w:val="CA42677255B14DAA967DE25118E686DA"/>
    <w:rsid w:val="00E0743D"/>
    <w:rPr>
      <w:kern w:val="0"/>
      <w14:ligatures w14:val="none"/>
    </w:rPr>
  </w:style>
  <w:style w:type="paragraph" w:customStyle="1" w:styleId="E93930AB25CC435BBBD2BC4D99343DB3">
    <w:name w:val="E93930AB25CC435BBBD2BC4D99343DB3"/>
    <w:rsid w:val="00E0743D"/>
    <w:rPr>
      <w:kern w:val="0"/>
      <w14:ligatures w14:val="none"/>
    </w:rPr>
  </w:style>
  <w:style w:type="paragraph" w:customStyle="1" w:styleId="455FBD3CC06449B3BCEEEB2CA93B854F">
    <w:name w:val="455FBD3CC06449B3BCEEEB2CA93B854F"/>
    <w:rsid w:val="00E0743D"/>
    <w:rPr>
      <w:kern w:val="0"/>
      <w14:ligatures w14:val="none"/>
    </w:rPr>
  </w:style>
  <w:style w:type="paragraph" w:customStyle="1" w:styleId="76CCE2B6294B4B5A8113595C80B9D0C9">
    <w:name w:val="76CCE2B6294B4B5A8113595C80B9D0C9"/>
    <w:rsid w:val="00E0743D"/>
    <w:rPr>
      <w:kern w:val="0"/>
      <w14:ligatures w14:val="none"/>
    </w:rPr>
  </w:style>
  <w:style w:type="paragraph" w:customStyle="1" w:styleId="6BB88CEF66714E8F96E7E98F2F50AEEE">
    <w:name w:val="6BB88CEF66714E8F96E7E98F2F50AEEE"/>
    <w:rsid w:val="00E0743D"/>
    <w:rPr>
      <w:kern w:val="0"/>
      <w14:ligatures w14:val="none"/>
    </w:rPr>
  </w:style>
  <w:style w:type="paragraph" w:customStyle="1" w:styleId="8D18161818A541B39EC1833F362B788A">
    <w:name w:val="8D18161818A541B39EC1833F362B788A"/>
    <w:rsid w:val="00E0743D"/>
    <w:rPr>
      <w:kern w:val="0"/>
      <w14:ligatures w14:val="none"/>
    </w:rPr>
  </w:style>
  <w:style w:type="paragraph" w:customStyle="1" w:styleId="A50EA30A7DFB461E9581F680ED7FE51E">
    <w:name w:val="A50EA30A7DFB461E9581F680ED7FE51E"/>
    <w:rsid w:val="00E0743D"/>
    <w:rPr>
      <w:kern w:val="0"/>
      <w14:ligatures w14:val="none"/>
    </w:rPr>
  </w:style>
  <w:style w:type="paragraph" w:customStyle="1" w:styleId="ABFAADD8CC9E412191467F8AD90C2EA3">
    <w:name w:val="ABFAADD8CC9E412191467F8AD90C2EA3"/>
    <w:rsid w:val="00E0743D"/>
    <w:rPr>
      <w:kern w:val="0"/>
      <w14:ligatures w14:val="none"/>
    </w:rPr>
  </w:style>
  <w:style w:type="paragraph" w:customStyle="1" w:styleId="D5969186F05648978F321019C92F025F">
    <w:name w:val="D5969186F05648978F321019C92F025F"/>
    <w:rsid w:val="00E0743D"/>
    <w:rPr>
      <w:kern w:val="0"/>
      <w14:ligatures w14:val="none"/>
    </w:rPr>
  </w:style>
  <w:style w:type="paragraph" w:customStyle="1" w:styleId="9812DD4986944AEFB0718754693B5716">
    <w:name w:val="9812DD4986944AEFB0718754693B5716"/>
    <w:rsid w:val="00E0743D"/>
    <w:rPr>
      <w:kern w:val="0"/>
      <w14:ligatures w14:val="none"/>
    </w:rPr>
  </w:style>
  <w:style w:type="paragraph" w:customStyle="1" w:styleId="66541BBE6381472AB0E2C64F9E1F60D9">
    <w:name w:val="66541BBE6381472AB0E2C64F9E1F60D9"/>
    <w:rsid w:val="00E0743D"/>
    <w:rPr>
      <w:kern w:val="0"/>
      <w14:ligatures w14:val="none"/>
    </w:rPr>
  </w:style>
  <w:style w:type="paragraph" w:customStyle="1" w:styleId="CE3CD85510AE4DC8889F0F1B57D97F3A">
    <w:name w:val="CE3CD85510AE4DC8889F0F1B57D97F3A"/>
    <w:rsid w:val="00E0743D"/>
    <w:rPr>
      <w:kern w:val="0"/>
      <w14:ligatures w14:val="none"/>
    </w:rPr>
  </w:style>
  <w:style w:type="paragraph" w:customStyle="1" w:styleId="BB0F391E5835495483A02C175D6B192D">
    <w:name w:val="BB0F391E5835495483A02C175D6B192D"/>
    <w:rsid w:val="00E0743D"/>
    <w:rPr>
      <w:kern w:val="0"/>
      <w14:ligatures w14:val="none"/>
    </w:rPr>
  </w:style>
  <w:style w:type="paragraph" w:customStyle="1" w:styleId="4EE904C67ADA46C986AF06ECCE7FD8AB">
    <w:name w:val="4EE904C67ADA46C986AF06ECCE7FD8AB"/>
    <w:rsid w:val="00E0743D"/>
    <w:rPr>
      <w:kern w:val="0"/>
      <w14:ligatures w14:val="none"/>
    </w:rPr>
  </w:style>
  <w:style w:type="paragraph" w:customStyle="1" w:styleId="314FEECB35CD463CB3F1010EE8F28146">
    <w:name w:val="314FEECB35CD463CB3F1010EE8F28146"/>
    <w:rsid w:val="00E0743D"/>
    <w:rPr>
      <w:kern w:val="0"/>
      <w14:ligatures w14:val="none"/>
    </w:rPr>
  </w:style>
  <w:style w:type="paragraph" w:customStyle="1" w:styleId="9575D5BA7A34422FBA9DA7DCC9EE4126">
    <w:name w:val="9575D5BA7A34422FBA9DA7DCC9EE4126"/>
    <w:rsid w:val="00E0743D"/>
    <w:rPr>
      <w:kern w:val="0"/>
      <w14:ligatures w14:val="none"/>
    </w:rPr>
  </w:style>
  <w:style w:type="paragraph" w:customStyle="1" w:styleId="07EDEBB7DD12446FB1D9A4270EE38AC6">
    <w:name w:val="07EDEBB7DD12446FB1D9A4270EE38AC6"/>
    <w:rsid w:val="00E0743D"/>
    <w:rPr>
      <w:kern w:val="0"/>
      <w14:ligatures w14:val="none"/>
    </w:rPr>
  </w:style>
  <w:style w:type="paragraph" w:customStyle="1" w:styleId="C268DFA868F94BD0B5008F73AE978C8B">
    <w:name w:val="C268DFA868F94BD0B5008F73AE978C8B"/>
    <w:rsid w:val="00E0743D"/>
    <w:rPr>
      <w:kern w:val="0"/>
      <w14:ligatures w14:val="none"/>
    </w:rPr>
  </w:style>
  <w:style w:type="paragraph" w:customStyle="1" w:styleId="665A6C7CF9B04DE5ACD24EE32E98F1F5">
    <w:name w:val="665A6C7CF9B04DE5ACD24EE32E98F1F5"/>
    <w:rsid w:val="00E0743D"/>
    <w:rPr>
      <w:kern w:val="0"/>
      <w14:ligatures w14:val="none"/>
    </w:rPr>
  </w:style>
  <w:style w:type="paragraph" w:customStyle="1" w:styleId="6EEAFEF046A344E58A534C158C7AFCF5">
    <w:name w:val="6EEAFEF046A344E58A534C158C7AFCF5"/>
    <w:rsid w:val="00E0743D"/>
    <w:rPr>
      <w:kern w:val="0"/>
      <w14:ligatures w14:val="none"/>
    </w:rPr>
  </w:style>
  <w:style w:type="paragraph" w:customStyle="1" w:styleId="F4C1BC16C0654B2B97E1F5ACA4CB4F1A">
    <w:name w:val="F4C1BC16C0654B2B97E1F5ACA4CB4F1A"/>
    <w:rsid w:val="00E0743D"/>
    <w:rPr>
      <w:kern w:val="0"/>
      <w14:ligatures w14:val="none"/>
    </w:rPr>
  </w:style>
  <w:style w:type="paragraph" w:customStyle="1" w:styleId="C2C33E3A37D94D87B703FD4262EDF2E0">
    <w:name w:val="C2C33E3A37D94D87B703FD4262EDF2E0"/>
    <w:rsid w:val="00E0743D"/>
    <w:rPr>
      <w:kern w:val="0"/>
      <w14:ligatures w14:val="none"/>
    </w:rPr>
  </w:style>
  <w:style w:type="paragraph" w:customStyle="1" w:styleId="DA652D3D724B426097A8633A0D808477">
    <w:name w:val="DA652D3D724B426097A8633A0D808477"/>
    <w:rsid w:val="00E0743D"/>
    <w:rPr>
      <w:kern w:val="0"/>
      <w14:ligatures w14:val="none"/>
    </w:rPr>
  </w:style>
  <w:style w:type="paragraph" w:customStyle="1" w:styleId="241AE178D3B14136BD88FEE513C9ADD9">
    <w:name w:val="241AE178D3B14136BD88FEE513C9ADD9"/>
    <w:rsid w:val="00E0743D"/>
    <w:rPr>
      <w:kern w:val="0"/>
      <w14:ligatures w14:val="none"/>
    </w:rPr>
  </w:style>
  <w:style w:type="paragraph" w:customStyle="1" w:styleId="32CA28BE81E147A28BBF63D57A0C2BEA">
    <w:name w:val="32CA28BE81E147A28BBF63D57A0C2BEA"/>
    <w:rsid w:val="00E0743D"/>
    <w:rPr>
      <w:kern w:val="0"/>
      <w14:ligatures w14:val="none"/>
    </w:rPr>
  </w:style>
  <w:style w:type="paragraph" w:customStyle="1" w:styleId="5871D72C9EB545698FABA44C060ABBEA">
    <w:name w:val="5871D72C9EB545698FABA44C060ABBEA"/>
    <w:rsid w:val="00E0743D"/>
    <w:rPr>
      <w:kern w:val="0"/>
      <w14:ligatures w14:val="none"/>
    </w:rPr>
  </w:style>
  <w:style w:type="paragraph" w:customStyle="1" w:styleId="2BE467D4407B4F4EAB0262C2D3455CE2">
    <w:name w:val="2BE467D4407B4F4EAB0262C2D3455CE2"/>
    <w:rsid w:val="00E0743D"/>
    <w:rPr>
      <w:kern w:val="0"/>
      <w14:ligatures w14:val="none"/>
    </w:rPr>
  </w:style>
  <w:style w:type="paragraph" w:customStyle="1" w:styleId="6B7E5BAF461F435AB661F2E2F9E3147E">
    <w:name w:val="6B7E5BAF461F435AB661F2E2F9E3147E"/>
    <w:rsid w:val="00E0743D"/>
    <w:rPr>
      <w:kern w:val="0"/>
      <w14:ligatures w14:val="none"/>
    </w:rPr>
  </w:style>
  <w:style w:type="paragraph" w:customStyle="1" w:styleId="F2C849776E2648488063AA2CD0FB69B5">
    <w:name w:val="F2C849776E2648488063AA2CD0FB69B5"/>
    <w:rsid w:val="00E0743D"/>
    <w:rPr>
      <w:kern w:val="0"/>
      <w14:ligatures w14:val="none"/>
    </w:rPr>
  </w:style>
  <w:style w:type="paragraph" w:customStyle="1" w:styleId="AF14104F8FFA4ED9BDE3B28F358629C6">
    <w:name w:val="AF14104F8FFA4ED9BDE3B28F358629C6"/>
    <w:rsid w:val="00E0743D"/>
    <w:rPr>
      <w:kern w:val="0"/>
      <w14:ligatures w14:val="none"/>
    </w:rPr>
  </w:style>
  <w:style w:type="paragraph" w:customStyle="1" w:styleId="8E3350BA8AF5493A8AF47DE05BB407A2">
    <w:name w:val="8E3350BA8AF5493A8AF47DE05BB407A2"/>
    <w:rsid w:val="00E0743D"/>
    <w:rPr>
      <w:kern w:val="0"/>
      <w14:ligatures w14:val="none"/>
    </w:rPr>
  </w:style>
  <w:style w:type="paragraph" w:customStyle="1" w:styleId="D1145E2B8114408F85C935509EA58FB5">
    <w:name w:val="D1145E2B8114408F85C935509EA58FB5"/>
    <w:rsid w:val="00E0743D"/>
    <w:rPr>
      <w:kern w:val="0"/>
      <w14:ligatures w14:val="none"/>
    </w:rPr>
  </w:style>
  <w:style w:type="paragraph" w:customStyle="1" w:styleId="210657D33B1C4A22970B987210513DCB">
    <w:name w:val="210657D33B1C4A22970B987210513DCB"/>
    <w:rsid w:val="00E0743D"/>
    <w:rPr>
      <w:kern w:val="0"/>
      <w14:ligatures w14:val="none"/>
    </w:rPr>
  </w:style>
  <w:style w:type="paragraph" w:customStyle="1" w:styleId="F5EB5C25F26740B9B5FD933F8CDEB82D">
    <w:name w:val="F5EB5C25F26740B9B5FD933F8CDEB82D"/>
    <w:rsid w:val="00E0743D"/>
    <w:rPr>
      <w:kern w:val="0"/>
      <w14:ligatures w14:val="none"/>
    </w:rPr>
  </w:style>
  <w:style w:type="paragraph" w:customStyle="1" w:styleId="2AC84E5EB77042C3BAE2A695FCD1576A">
    <w:name w:val="2AC84E5EB77042C3BAE2A695FCD1576A"/>
    <w:rsid w:val="00E0743D"/>
    <w:rPr>
      <w:kern w:val="0"/>
      <w14:ligatures w14:val="none"/>
    </w:rPr>
  </w:style>
  <w:style w:type="paragraph" w:customStyle="1" w:styleId="3011D448914F4D4CA0AFBB3FCD58295B">
    <w:name w:val="3011D448914F4D4CA0AFBB3FCD58295B"/>
    <w:rsid w:val="00E0743D"/>
    <w:rPr>
      <w:kern w:val="0"/>
      <w14:ligatures w14:val="none"/>
    </w:rPr>
  </w:style>
  <w:style w:type="paragraph" w:customStyle="1" w:styleId="5E0FDEC58B4C4670AD9A39743FE9CFF0">
    <w:name w:val="5E0FDEC58B4C4670AD9A39743FE9CFF0"/>
    <w:rsid w:val="00E0743D"/>
    <w:rPr>
      <w:kern w:val="0"/>
      <w14:ligatures w14:val="none"/>
    </w:rPr>
  </w:style>
  <w:style w:type="paragraph" w:customStyle="1" w:styleId="DECA166F7ECB4CA8B2E1821ADC4D9F86">
    <w:name w:val="DECA166F7ECB4CA8B2E1821ADC4D9F86"/>
    <w:rsid w:val="00E0743D"/>
    <w:rPr>
      <w:kern w:val="0"/>
      <w14:ligatures w14:val="none"/>
    </w:rPr>
  </w:style>
  <w:style w:type="paragraph" w:customStyle="1" w:styleId="135DCB4D9C79435A8427EF3762B4EF71">
    <w:name w:val="135DCB4D9C79435A8427EF3762B4EF71"/>
    <w:rsid w:val="00E0743D"/>
    <w:rPr>
      <w:kern w:val="0"/>
      <w14:ligatures w14:val="none"/>
    </w:rPr>
  </w:style>
  <w:style w:type="paragraph" w:customStyle="1" w:styleId="95E0A80046BC46A699F5812E004B6649">
    <w:name w:val="95E0A80046BC46A699F5812E004B6649"/>
    <w:rsid w:val="00E0743D"/>
    <w:rPr>
      <w:kern w:val="0"/>
      <w14:ligatures w14:val="none"/>
    </w:rPr>
  </w:style>
  <w:style w:type="paragraph" w:customStyle="1" w:styleId="926349BDF79140CB976B61B0DE689E06">
    <w:name w:val="926349BDF79140CB976B61B0DE689E06"/>
    <w:rsid w:val="00E0743D"/>
    <w:rPr>
      <w:kern w:val="0"/>
      <w14:ligatures w14:val="none"/>
    </w:rPr>
  </w:style>
  <w:style w:type="paragraph" w:customStyle="1" w:styleId="CD2CD5F193D84B3AAC053AA8676E528B">
    <w:name w:val="CD2CD5F193D84B3AAC053AA8676E528B"/>
    <w:rsid w:val="00E0743D"/>
    <w:rPr>
      <w:kern w:val="0"/>
      <w14:ligatures w14:val="none"/>
    </w:rPr>
  </w:style>
  <w:style w:type="paragraph" w:customStyle="1" w:styleId="68F56173142F41D8A73C2B83E4559232">
    <w:name w:val="68F56173142F41D8A73C2B83E4559232"/>
    <w:rsid w:val="00E0743D"/>
    <w:rPr>
      <w:kern w:val="0"/>
      <w14:ligatures w14:val="none"/>
    </w:rPr>
  </w:style>
  <w:style w:type="paragraph" w:customStyle="1" w:styleId="CCE50BA17AA3492493191B3A1B31D29D">
    <w:name w:val="CCE50BA17AA3492493191B3A1B31D29D"/>
    <w:rsid w:val="00E0743D"/>
    <w:rPr>
      <w:kern w:val="0"/>
      <w14:ligatures w14:val="none"/>
    </w:rPr>
  </w:style>
  <w:style w:type="paragraph" w:customStyle="1" w:styleId="65F8B46AE29A4DB1B551E389F89DC9CD">
    <w:name w:val="65F8B46AE29A4DB1B551E389F89DC9CD"/>
    <w:rsid w:val="00E0743D"/>
    <w:rPr>
      <w:kern w:val="0"/>
      <w14:ligatures w14:val="none"/>
    </w:rPr>
  </w:style>
  <w:style w:type="paragraph" w:customStyle="1" w:styleId="5D299E53E0CE462382C38E02D16AC829">
    <w:name w:val="5D299E53E0CE462382C38E02D16AC829"/>
    <w:rsid w:val="00E0743D"/>
    <w:rPr>
      <w:kern w:val="0"/>
      <w14:ligatures w14:val="none"/>
    </w:rPr>
  </w:style>
  <w:style w:type="paragraph" w:customStyle="1" w:styleId="840F5FF4E6D54C1BB59E2668EBCC7FC6">
    <w:name w:val="840F5FF4E6D54C1BB59E2668EBCC7FC6"/>
    <w:rsid w:val="00E0743D"/>
    <w:rPr>
      <w:kern w:val="0"/>
      <w14:ligatures w14:val="none"/>
    </w:rPr>
  </w:style>
  <w:style w:type="paragraph" w:customStyle="1" w:styleId="9A575818529C458BAF0613AD7481E857">
    <w:name w:val="9A575818529C458BAF0613AD7481E857"/>
    <w:rsid w:val="00E0743D"/>
    <w:rPr>
      <w:kern w:val="0"/>
      <w14:ligatures w14:val="none"/>
    </w:rPr>
  </w:style>
  <w:style w:type="paragraph" w:customStyle="1" w:styleId="9F968A6E4F6C47C091D8A698419D8338">
    <w:name w:val="9F968A6E4F6C47C091D8A698419D8338"/>
    <w:rsid w:val="00E0743D"/>
    <w:rPr>
      <w:kern w:val="0"/>
      <w14:ligatures w14:val="none"/>
    </w:rPr>
  </w:style>
  <w:style w:type="paragraph" w:customStyle="1" w:styleId="9677D8D436AD4485879ECA6C21FFEE2E">
    <w:name w:val="9677D8D436AD4485879ECA6C21FFEE2E"/>
    <w:rsid w:val="00E0743D"/>
    <w:rPr>
      <w:kern w:val="0"/>
      <w14:ligatures w14:val="none"/>
    </w:rPr>
  </w:style>
  <w:style w:type="paragraph" w:customStyle="1" w:styleId="A6A93A61C5F6469AA7A6DE16DC2AEBBE">
    <w:name w:val="A6A93A61C5F6469AA7A6DE16DC2AEBBE"/>
    <w:rsid w:val="00E0743D"/>
    <w:rPr>
      <w:kern w:val="0"/>
      <w14:ligatures w14:val="none"/>
    </w:rPr>
  </w:style>
  <w:style w:type="paragraph" w:customStyle="1" w:styleId="44810C34C7954E98A3D157F8498957EF">
    <w:name w:val="44810C34C7954E98A3D157F8498957EF"/>
    <w:rsid w:val="00E0743D"/>
    <w:rPr>
      <w:kern w:val="0"/>
      <w14:ligatures w14:val="none"/>
    </w:rPr>
  </w:style>
  <w:style w:type="paragraph" w:customStyle="1" w:styleId="8F291942E07E428892EA1CE27C22F7AA">
    <w:name w:val="8F291942E07E428892EA1CE27C22F7AA"/>
    <w:rsid w:val="00E0743D"/>
    <w:rPr>
      <w:kern w:val="0"/>
      <w14:ligatures w14:val="none"/>
    </w:rPr>
  </w:style>
  <w:style w:type="paragraph" w:customStyle="1" w:styleId="DB827C35157947B68433B2EFE6B4FE67">
    <w:name w:val="DB827C35157947B68433B2EFE6B4FE67"/>
    <w:rsid w:val="00E0743D"/>
    <w:rPr>
      <w:kern w:val="0"/>
      <w14:ligatures w14:val="none"/>
    </w:rPr>
  </w:style>
  <w:style w:type="paragraph" w:customStyle="1" w:styleId="72EDCDA55E8D413F9D19C9E6A519186A">
    <w:name w:val="72EDCDA55E8D413F9D19C9E6A519186A"/>
    <w:rsid w:val="00E0743D"/>
    <w:rPr>
      <w:kern w:val="0"/>
      <w14:ligatures w14:val="none"/>
    </w:rPr>
  </w:style>
  <w:style w:type="paragraph" w:customStyle="1" w:styleId="4338C6A0E73E432C87D82D041AA21222">
    <w:name w:val="4338C6A0E73E432C87D82D041AA21222"/>
    <w:rsid w:val="00E0743D"/>
    <w:rPr>
      <w:kern w:val="0"/>
      <w14:ligatures w14:val="none"/>
    </w:rPr>
  </w:style>
  <w:style w:type="paragraph" w:customStyle="1" w:styleId="FEE1AD00FC5B4692B2F1FD311995404D">
    <w:name w:val="FEE1AD00FC5B4692B2F1FD311995404D"/>
    <w:rsid w:val="00E0743D"/>
    <w:rPr>
      <w:kern w:val="0"/>
      <w14:ligatures w14:val="none"/>
    </w:rPr>
  </w:style>
  <w:style w:type="paragraph" w:customStyle="1" w:styleId="7A725572CB634F329A4B083D5B521B9A">
    <w:name w:val="7A725572CB634F329A4B083D5B521B9A"/>
    <w:rsid w:val="00E0743D"/>
    <w:rPr>
      <w:kern w:val="0"/>
      <w14:ligatures w14:val="none"/>
    </w:rPr>
  </w:style>
  <w:style w:type="paragraph" w:customStyle="1" w:styleId="1828C8A453F54ACFAC346606A8A054AA">
    <w:name w:val="1828C8A453F54ACFAC346606A8A054AA"/>
    <w:rsid w:val="00E0743D"/>
    <w:rPr>
      <w:kern w:val="0"/>
      <w14:ligatures w14:val="none"/>
    </w:rPr>
  </w:style>
  <w:style w:type="paragraph" w:customStyle="1" w:styleId="EEDAAE99AD9645FC94745C69A996C114">
    <w:name w:val="EEDAAE99AD9645FC94745C69A996C114"/>
    <w:rsid w:val="00E0743D"/>
    <w:rPr>
      <w:kern w:val="0"/>
      <w14:ligatures w14:val="none"/>
    </w:rPr>
  </w:style>
  <w:style w:type="paragraph" w:customStyle="1" w:styleId="F36A58C06FAD4A2BBA69355AF885E7F3">
    <w:name w:val="F36A58C06FAD4A2BBA69355AF885E7F3"/>
    <w:rsid w:val="00E0743D"/>
    <w:rPr>
      <w:kern w:val="0"/>
      <w14:ligatures w14:val="none"/>
    </w:rPr>
  </w:style>
  <w:style w:type="paragraph" w:customStyle="1" w:styleId="794726B963C8445999DCF863A86A635F">
    <w:name w:val="794726B963C8445999DCF863A86A635F"/>
    <w:rsid w:val="00E0743D"/>
    <w:rPr>
      <w:kern w:val="0"/>
      <w14:ligatures w14:val="none"/>
    </w:rPr>
  </w:style>
  <w:style w:type="paragraph" w:customStyle="1" w:styleId="BDD8F624866746209ADB22CF8A5D6AD4">
    <w:name w:val="BDD8F624866746209ADB22CF8A5D6AD4"/>
    <w:rsid w:val="00E0743D"/>
    <w:rPr>
      <w:kern w:val="0"/>
      <w14:ligatures w14:val="none"/>
    </w:rPr>
  </w:style>
  <w:style w:type="paragraph" w:customStyle="1" w:styleId="76BF18495B354BF196080ECA3FE0123C">
    <w:name w:val="76BF18495B354BF196080ECA3FE0123C"/>
    <w:rsid w:val="00E0743D"/>
    <w:rPr>
      <w:kern w:val="0"/>
      <w14:ligatures w14:val="none"/>
    </w:rPr>
  </w:style>
  <w:style w:type="paragraph" w:customStyle="1" w:styleId="7BD268FE010646978061DD41C8E3980E">
    <w:name w:val="7BD268FE010646978061DD41C8E3980E"/>
    <w:rsid w:val="00E0743D"/>
    <w:rPr>
      <w:kern w:val="0"/>
      <w14:ligatures w14:val="none"/>
    </w:rPr>
  </w:style>
  <w:style w:type="paragraph" w:customStyle="1" w:styleId="28C6C9CEF4914263B3B0E50D1139F023">
    <w:name w:val="28C6C9CEF4914263B3B0E50D1139F023"/>
    <w:rsid w:val="00E0743D"/>
    <w:rPr>
      <w:kern w:val="0"/>
      <w14:ligatures w14:val="none"/>
    </w:rPr>
  </w:style>
  <w:style w:type="paragraph" w:customStyle="1" w:styleId="86FBD18EDB6F46B4810A6B421782A258">
    <w:name w:val="86FBD18EDB6F46B4810A6B421782A258"/>
    <w:rsid w:val="00E0743D"/>
    <w:rPr>
      <w:kern w:val="0"/>
      <w14:ligatures w14:val="none"/>
    </w:rPr>
  </w:style>
  <w:style w:type="paragraph" w:customStyle="1" w:styleId="B1A711A1E1734A69ADD16CAAE8DA3F33">
    <w:name w:val="B1A711A1E1734A69ADD16CAAE8DA3F33"/>
    <w:rsid w:val="00E0743D"/>
    <w:rPr>
      <w:kern w:val="0"/>
      <w14:ligatures w14:val="none"/>
    </w:rPr>
  </w:style>
  <w:style w:type="paragraph" w:customStyle="1" w:styleId="6F2EC3C40B584819A86573131A1EFE00">
    <w:name w:val="6F2EC3C40B584819A86573131A1EFE00"/>
    <w:rsid w:val="00E0743D"/>
    <w:rPr>
      <w:kern w:val="0"/>
      <w14:ligatures w14:val="none"/>
    </w:rPr>
  </w:style>
  <w:style w:type="paragraph" w:customStyle="1" w:styleId="588116B8D22E4AE7860788D1705E8D0F">
    <w:name w:val="588116B8D22E4AE7860788D1705E8D0F"/>
    <w:rsid w:val="00E0743D"/>
    <w:rPr>
      <w:kern w:val="0"/>
      <w14:ligatures w14:val="none"/>
    </w:rPr>
  </w:style>
  <w:style w:type="paragraph" w:customStyle="1" w:styleId="64AFF559E7F743FA9ACD5700BA10DD9A">
    <w:name w:val="64AFF559E7F743FA9ACD5700BA10DD9A"/>
    <w:rsid w:val="00E0743D"/>
    <w:rPr>
      <w:kern w:val="0"/>
      <w14:ligatures w14:val="none"/>
    </w:rPr>
  </w:style>
  <w:style w:type="paragraph" w:customStyle="1" w:styleId="91EB2863EDE940B9A183DB34D832C2AB">
    <w:name w:val="91EB2863EDE940B9A183DB34D832C2AB"/>
    <w:rsid w:val="00E0743D"/>
    <w:rPr>
      <w:kern w:val="0"/>
      <w14:ligatures w14:val="none"/>
    </w:rPr>
  </w:style>
  <w:style w:type="paragraph" w:customStyle="1" w:styleId="DF0B3A886E4B414EA0F4FC198204A351">
    <w:name w:val="DF0B3A886E4B414EA0F4FC198204A351"/>
    <w:rsid w:val="00E0743D"/>
    <w:rPr>
      <w:kern w:val="0"/>
      <w14:ligatures w14:val="none"/>
    </w:rPr>
  </w:style>
  <w:style w:type="paragraph" w:customStyle="1" w:styleId="B4FEA9CC817746638F55436A44FB35D4">
    <w:name w:val="B4FEA9CC817746638F55436A44FB35D4"/>
    <w:rsid w:val="00E0743D"/>
    <w:rPr>
      <w:kern w:val="0"/>
      <w14:ligatures w14:val="none"/>
    </w:rPr>
  </w:style>
  <w:style w:type="paragraph" w:customStyle="1" w:styleId="395368BADE394A57AEDC12E19DC688D0">
    <w:name w:val="395368BADE394A57AEDC12E19DC688D0"/>
    <w:rsid w:val="00E0743D"/>
    <w:rPr>
      <w:kern w:val="0"/>
      <w14:ligatures w14:val="none"/>
    </w:rPr>
  </w:style>
  <w:style w:type="paragraph" w:customStyle="1" w:styleId="C1445B2B2D94496C879B103A3008156E">
    <w:name w:val="C1445B2B2D94496C879B103A3008156E"/>
    <w:rsid w:val="00E0743D"/>
    <w:rPr>
      <w:kern w:val="0"/>
      <w14:ligatures w14:val="none"/>
    </w:rPr>
  </w:style>
  <w:style w:type="paragraph" w:customStyle="1" w:styleId="4E6ADCD0418645BCAC0B480A9FB66359">
    <w:name w:val="4E6ADCD0418645BCAC0B480A9FB66359"/>
    <w:rsid w:val="00E0743D"/>
    <w:rPr>
      <w:kern w:val="0"/>
      <w14:ligatures w14:val="none"/>
    </w:rPr>
  </w:style>
  <w:style w:type="paragraph" w:customStyle="1" w:styleId="8E6AF36BD99147AFA7E3D50B1673EF00">
    <w:name w:val="8E6AF36BD99147AFA7E3D50B1673EF00"/>
    <w:rsid w:val="00E0743D"/>
    <w:rPr>
      <w:kern w:val="0"/>
      <w14:ligatures w14:val="none"/>
    </w:rPr>
  </w:style>
  <w:style w:type="paragraph" w:customStyle="1" w:styleId="290CD9B3988D4042ADF4C1B1B98DB5FE">
    <w:name w:val="290CD9B3988D4042ADF4C1B1B98DB5FE"/>
    <w:rsid w:val="00E0743D"/>
    <w:rPr>
      <w:kern w:val="0"/>
      <w14:ligatures w14:val="none"/>
    </w:rPr>
  </w:style>
  <w:style w:type="paragraph" w:customStyle="1" w:styleId="5CC6BBD28CB141599468091E6B48BC62">
    <w:name w:val="5CC6BBD28CB141599468091E6B48BC62"/>
    <w:rsid w:val="00E0743D"/>
    <w:rPr>
      <w:kern w:val="0"/>
      <w14:ligatures w14:val="none"/>
    </w:rPr>
  </w:style>
  <w:style w:type="paragraph" w:customStyle="1" w:styleId="5BE2F72F6E3F4DFA8F3A20E5ECDA32EA">
    <w:name w:val="5BE2F72F6E3F4DFA8F3A20E5ECDA32EA"/>
    <w:rsid w:val="00E0743D"/>
    <w:rPr>
      <w:kern w:val="0"/>
      <w14:ligatures w14:val="none"/>
    </w:rPr>
  </w:style>
  <w:style w:type="paragraph" w:customStyle="1" w:styleId="D6E73C43A6EF485EB02747F93E84B1AC">
    <w:name w:val="D6E73C43A6EF485EB02747F93E84B1AC"/>
    <w:rsid w:val="00E0743D"/>
    <w:rPr>
      <w:kern w:val="0"/>
      <w14:ligatures w14:val="none"/>
    </w:rPr>
  </w:style>
  <w:style w:type="paragraph" w:customStyle="1" w:styleId="AB89B771421F4334A33194FD926095F5">
    <w:name w:val="AB89B771421F4334A33194FD926095F5"/>
    <w:rsid w:val="00E0743D"/>
    <w:rPr>
      <w:kern w:val="0"/>
      <w14:ligatures w14:val="none"/>
    </w:rPr>
  </w:style>
  <w:style w:type="paragraph" w:customStyle="1" w:styleId="213FA098EEBF4E6F9C5EACD35EFCBD18">
    <w:name w:val="213FA098EEBF4E6F9C5EACD35EFCBD18"/>
    <w:rsid w:val="00E0743D"/>
    <w:rPr>
      <w:kern w:val="0"/>
      <w14:ligatures w14:val="none"/>
    </w:rPr>
  </w:style>
  <w:style w:type="paragraph" w:customStyle="1" w:styleId="B12715AEE1CB4627BE75CF8BDFDC61C5">
    <w:name w:val="B12715AEE1CB4627BE75CF8BDFDC61C5"/>
    <w:rsid w:val="00E0743D"/>
    <w:rPr>
      <w:kern w:val="0"/>
      <w14:ligatures w14:val="none"/>
    </w:rPr>
  </w:style>
  <w:style w:type="paragraph" w:customStyle="1" w:styleId="81AD9C8A027944B3994BE8709E72F14F">
    <w:name w:val="81AD9C8A027944B3994BE8709E72F14F"/>
    <w:rsid w:val="00E0743D"/>
    <w:rPr>
      <w:kern w:val="0"/>
      <w14:ligatures w14:val="none"/>
    </w:rPr>
  </w:style>
  <w:style w:type="paragraph" w:customStyle="1" w:styleId="291E66E9994E4F5294D0A267D6B4C366">
    <w:name w:val="291E66E9994E4F5294D0A267D6B4C366"/>
    <w:rsid w:val="00E0743D"/>
    <w:rPr>
      <w:kern w:val="0"/>
      <w14:ligatures w14:val="none"/>
    </w:rPr>
  </w:style>
  <w:style w:type="paragraph" w:customStyle="1" w:styleId="610FE6CFA28341E2A35A0118667C4EE5">
    <w:name w:val="610FE6CFA28341E2A35A0118667C4EE5"/>
    <w:rsid w:val="00E0743D"/>
    <w:rPr>
      <w:kern w:val="0"/>
      <w14:ligatures w14:val="none"/>
    </w:rPr>
  </w:style>
  <w:style w:type="paragraph" w:customStyle="1" w:styleId="4177A8729CF64C6385DD47A1E5F1FF15">
    <w:name w:val="4177A8729CF64C6385DD47A1E5F1FF15"/>
    <w:rsid w:val="00E0743D"/>
    <w:rPr>
      <w:kern w:val="0"/>
      <w14:ligatures w14:val="none"/>
    </w:rPr>
  </w:style>
  <w:style w:type="paragraph" w:customStyle="1" w:styleId="B072338DD84544A2B53676E325FF9F0F">
    <w:name w:val="B072338DD84544A2B53676E325FF9F0F"/>
    <w:rsid w:val="00E0743D"/>
    <w:rPr>
      <w:kern w:val="0"/>
      <w14:ligatures w14:val="none"/>
    </w:rPr>
  </w:style>
  <w:style w:type="paragraph" w:customStyle="1" w:styleId="6C5AE4375E02401D9A1E66D58CA36AA4">
    <w:name w:val="6C5AE4375E02401D9A1E66D58CA36AA4"/>
    <w:rsid w:val="00E0743D"/>
    <w:rPr>
      <w:kern w:val="0"/>
      <w14:ligatures w14:val="none"/>
    </w:rPr>
  </w:style>
  <w:style w:type="paragraph" w:customStyle="1" w:styleId="EC193F603BE841DDAD162DF96C5AA73A1">
    <w:name w:val="EC193F603BE841DDAD162DF96C5AA73A1"/>
    <w:rsid w:val="00774C9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1">
    <w:name w:val="B533B495ACF14CBBB1B1C08A0B81DEA01"/>
    <w:rsid w:val="00774C9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">
    <w:name w:val="568A1BE3846340059A26ED2F480CBEF7"/>
    <w:rsid w:val="00774C9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1">
    <w:name w:val="35E1D7FEA80B40BFA0AF5BB2EBED9319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1">
    <w:name w:val="AF6919E3F8DC4C2BAAB0B5D60F63F008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1">
    <w:name w:val="ACD36DABC56747B9816A3D7A37A117B8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1">
    <w:name w:val="BF78D5ADA6F548638CC146517E4E6DAD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1">
    <w:name w:val="0BB19C1BB179484C929A3A27FFFC63D7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1">
    <w:name w:val="9927FEB17C1B4CA7AFBF5F28648C183E1"/>
    <w:rsid w:val="00774C9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1">
    <w:name w:val="81D075797CC74AB48B21EA9554F179871"/>
    <w:rsid w:val="00774C9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">
    <w:name w:val="4621109EB129465180E35AB7501A9146"/>
    <w:rsid w:val="00774C9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1">
    <w:name w:val="087A929CAEE14EF3AC8C07C5C77A67BA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1">
    <w:name w:val="BAAEB1A84E2745739999A8A0D7A9DD98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1">
    <w:name w:val="403126E67F28493FBCB839E9996C37B2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1">
    <w:name w:val="EF6394F708864B8197B8C7CDAD182461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1">
    <w:name w:val="92C59D6EA8A84DC5A8F4A3C19B98B7A5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1">
    <w:name w:val="97C4998E6A204970BB17B52192C692641"/>
    <w:rsid w:val="00774C9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1">
    <w:name w:val="3DD37315C01747379C2704A2E32959171"/>
    <w:rsid w:val="00774C9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">
    <w:name w:val="F8D7FB6A7AF846319E47213451C1E52D"/>
    <w:rsid w:val="00774C9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1">
    <w:name w:val="410D3580CD054204AEBB5F188B5B3C0B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1">
    <w:name w:val="95C9B1C1558A4EE1AE050B113D0037DA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1">
    <w:name w:val="479AF0B5923041A799B7186FD37B9E4A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1">
    <w:name w:val="B6BE04D2F4A34DB4A6954870C452FAE1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1">
    <w:name w:val="949F882B3C0E4424A63DA5AE6F8A95BA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1">
    <w:name w:val="F47A03950FD94B6EA26C938269B51D9E1"/>
    <w:rsid w:val="00774C9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1">
    <w:name w:val="E2E19F2F3437436C891990A10B7EECD21"/>
    <w:rsid w:val="00774C9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">
    <w:name w:val="E3E175BD50E7403094AC99D1492B5B5A"/>
    <w:rsid w:val="00774C9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1">
    <w:name w:val="B86FD935A2B147E7965EE3707AB091FA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1">
    <w:name w:val="CD208668AD6346E5BBDC7F1B4AD7FFA1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1">
    <w:name w:val="983EDD0B21F246BE9917ED94EE8A5F3E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1">
    <w:name w:val="881D853EC9774B4CB577A60A9A6D44D5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1">
    <w:name w:val="5C108FFE1BAB4CC58C8DBA6376DAFBBB1"/>
    <w:rsid w:val="00774C9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1">
    <w:name w:val="4531F4BD11AB43D4B21AA914075576011"/>
    <w:rsid w:val="00774C9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1">
    <w:name w:val="C4CC9EFB7FB845C8A4B57B8291630A8F1"/>
    <w:rsid w:val="00774C9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1">
    <w:name w:val="89DFED8C76254328887D7E7D48C6D62F1"/>
    <w:rsid w:val="00774C9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8">
    <w:name w:val="Контактные данные"/>
    <w:basedOn w:val="a"/>
    <w:uiPriority w:val="12"/>
    <w:qFormat/>
    <w:rsid w:val="0002096A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3990B16064A61A87A5AB1010E2CFA1">
    <w:name w:val="D653990B16064A61A87A5AB1010E2CFA1"/>
    <w:rsid w:val="00774C9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1">
    <w:name w:val="B02DC00DB6184877A94596282DE30F541"/>
    <w:rsid w:val="00774C9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1">
    <w:name w:val="E9CBEBFD6A0948F0ACC58E0EE5B666F41"/>
    <w:rsid w:val="00774C9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1">
    <w:name w:val="B3D6D61257FF4406A4687558B526BA5A1"/>
    <w:rsid w:val="00774C9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1">
    <w:name w:val="D65B61CA3C4C40A3B819A1E0FAE2539A1"/>
    <w:rsid w:val="00774C9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1">
    <w:name w:val="3CB51C8F124144719AF8110CA6B202DF1"/>
    <w:rsid w:val="00774C9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1">
    <w:name w:val="75505DC933DF4259BB75A22BAF775C861"/>
    <w:rsid w:val="00774C9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1">
    <w:name w:val="2540387625734A74BB537DC7E95D86FE1"/>
    <w:rsid w:val="00774C9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1">
    <w:name w:val="AA4909B937B740D5A781CBA66743B5381"/>
    <w:rsid w:val="00774C9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1">
    <w:name w:val="2A42A7E5D2CF4313A82C9DBBBB8761CB1"/>
    <w:rsid w:val="00774C9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1">
    <w:name w:val="B87257B5722444ACB7A544F30517CE3D1"/>
    <w:rsid w:val="00774C9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1">
    <w:name w:val="4FE1CE47B54343A086ED2F61F129D5A61"/>
    <w:rsid w:val="00774C9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1">
    <w:name w:val="3A9232D05D7945A3A70F16E023FB7F2A1"/>
    <w:rsid w:val="00774C9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C193F603BE841DDAD162DF96C5AA73A2">
    <w:name w:val="EC193F603BE841DDAD162DF96C5AA73A2"/>
    <w:rsid w:val="0002096A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2">
    <w:name w:val="B533B495ACF14CBBB1B1C08A0B81DEA02"/>
    <w:rsid w:val="0002096A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1">
    <w:name w:val="568A1BE3846340059A26ED2F480CBEF71"/>
    <w:rsid w:val="0002096A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2">
    <w:name w:val="35E1D7FEA80B40BFA0AF5BB2EBED9319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2">
    <w:name w:val="AF6919E3F8DC4C2BAAB0B5D60F63F008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2">
    <w:name w:val="ACD36DABC56747B9816A3D7A37A117B8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2">
    <w:name w:val="BF78D5ADA6F548638CC146517E4E6DAD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2">
    <w:name w:val="0BB19C1BB179484C929A3A27FFFC63D7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2">
    <w:name w:val="9927FEB17C1B4CA7AFBF5F28648C183E2"/>
    <w:rsid w:val="0002096A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2">
    <w:name w:val="81D075797CC74AB48B21EA9554F179872"/>
    <w:rsid w:val="0002096A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1">
    <w:name w:val="4621109EB129465180E35AB7501A91461"/>
    <w:rsid w:val="0002096A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2">
    <w:name w:val="087A929CAEE14EF3AC8C07C5C77A67BA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2">
    <w:name w:val="BAAEB1A84E2745739999A8A0D7A9DD98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2">
    <w:name w:val="403126E67F28493FBCB839E9996C37B2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2">
    <w:name w:val="EF6394F708864B8197B8C7CDAD182461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2">
    <w:name w:val="92C59D6EA8A84DC5A8F4A3C19B98B7A5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2">
    <w:name w:val="97C4998E6A204970BB17B52192C692642"/>
    <w:rsid w:val="0002096A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2">
    <w:name w:val="3DD37315C01747379C2704A2E32959172"/>
    <w:rsid w:val="0002096A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1">
    <w:name w:val="F8D7FB6A7AF846319E47213451C1E52D1"/>
    <w:rsid w:val="0002096A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2">
    <w:name w:val="410D3580CD054204AEBB5F188B5B3C0B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2">
    <w:name w:val="95C9B1C1558A4EE1AE050B113D0037DA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2">
    <w:name w:val="479AF0B5923041A799B7186FD37B9E4A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2">
    <w:name w:val="B6BE04D2F4A34DB4A6954870C452FAE1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2">
    <w:name w:val="949F882B3C0E4424A63DA5AE6F8A95BA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2">
    <w:name w:val="F47A03950FD94B6EA26C938269B51D9E2"/>
    <w:rsid w:val="0002096A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2">
    <w:name w:val="E2E19F2F3437436C891990A10B7EECD22"/>
    <w:rsid w:val="0002096A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1">
    <w:name w:val="E3E175BD50E7403094AC99D1492B5B5A1"/>
    <w:rsid w:val="0002096A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2">
    <w:name w:val="B86FD935A2B147E7965EE3707AB091FA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2">
    <w:name w:val="CD208668AD6346E5BBDC7F1B4AD7FFA1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2">
    <w:name w:val="983EDD0B21F246BE9917ED94EE8A5F3E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2">
    <w:name w:val="881D853EC9774B4CB577A60A9A6D44D5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2">
    <w:name w:val="5C108FFE1BAB4CC58C8DBA6376DAFBBB2"/>
    <w:rsid w:val="0002096A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2">
    <w:name w:val="4531F4BD11AB43D4B21AA914075576012"/>
    <w:rsid w:val="0002096A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2">
    <w:name w:val="C4CC9EFB7FB845C8A4B57B8291630A8F2"/>
    <w:rsid w:val="0002096A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2">
    <w:name w:val="89DFED8C76254328887D7E7D48C6D62F2"/>
    <w:rsid w:val="0002096A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-6">
    <w:name w:val="Table List 6"/>
    <w:basedOn w:val="a1"/>
    <w:uiPriority w:val="99"/>
    <w:semiHidden/>
    <w:unhideWhenUsed/>
    <w:rsid w:val="0002096A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D653990B16064A61A87A5AB1010E2CFA2">
    <w:name w:val="D653990B16064A61A87A5AB1010E2CFA2"/>
    <w:rsid w:val="0002096A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2">
    <w:name w:val="B02DC00DB6184877A94596282DE30F542"/>
    <w:rsid w:val="0002096A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2">
    <w:name w:val="E9CBEBFD6A0948F0ACC58E0EE5B666F42"/>
    <w:rsid w:val="0002096A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2">
    <w:name w:val="B3D6D61257FF4406A4687558B526BA5A2"/>
    <w:rsid w:val="0002096A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styleId="a9">
    <w:name w:val="table of figures"/>
    <w:basedOn w:val="a"/>
    <w:next w:val="a"/>
    <w:uiPriority w:val="99"/>
    <w:semiHidden/>
    <w:unhideWhenUsed/>
    <w:rsid w:val="0002096A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B61CA3C4C40A3B819A1E0FAE2539A2">
    <w:name w:val="D65B61CA3C4C40A3B819A1E0FAE2539A2"/>
    <w:rsid w:val="0002096A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2">
    <w:name w:val="3CB51C8F124144719AF8110CA6B202DF2"/>
    <w:rsid w:val="0002096A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2">
    <w:name w:val="75505DC933DF4259BB75A22BAF775C862"/>
    <w:rsid w:val="0002096A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2">
    <w:name w:val="2540387625734A74BB537DC7E95D86FE2"/>
    <w:rsid w:val="0002096A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31">
    <w:name w:val="Table Simple 3"/>
    <w:basedOn w:val="a1"/>
    <w:uiPriority w:val="99"/>
    <w:semiHidden/>
    <w:unhideWhenUsed/>
    <w:rsid w:val="0002096A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A4909B937B740D5A781CBA66743B5382">
    <w:name w:val="AA4909B937B740D5A781CBA66743B5382"/>
    <w:rsid w:val="0002096A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2">
    <w:name w:val="2A42A7E5D2CF4313A82C9DBBBB8761CB2"/>
    <w:rsid w:val="0002096A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2">
    <w:name w:val="B87257B5722444ACB7A544F30517CE3D2"/>
    <w:rsid w:val="0002096A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2">
    <w:name w:val="4FE1CE47B54343A086ED2F61F129D5A62"/>
    <w:rsid w:val="0002096A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-1">
    <w:name w:val="Table Web 1"/>
    <w:basedOn w:val="a1"/>
    <w:uiPriority w:val="99"/>
    <w:semiHidden/>
    <w:unhideWhenUsed/>
    <w:rsid w:val="0002096A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9232D05D7945A3A70F16E023FB7F2A2">
    <w:name w:val="3A9232D05D7945A3A70F16E023FB7F2A2"/>
    <w:rsid w:val="0002096A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Office_15208735_TF03988307.dotx</Template>
  <TotalTime>462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2012-09-09T19:53:00Z</cp:lastPrinted>
  <dcterms:created xsi:type="dcterms:W3CDTF">2012-09-08T15:27:00Z</dcterms:created>
  <dcterms:modified xsi:type="dcterms:W3CDTF">2017-08-09T08:58:00Z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