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C6" w:rsidRPr="00946977" w:rsidRDefault="00C17CC6" w:rsidP="00DE6FB3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946977">
        <w:rPr>
          <w:rFonts w:ascii="Arial Narrow" w:hAnsi="Arial Narrow"/>
          <w:b/>
          <w:i/>
          <w:sz w:val="32"/>
          <w:szCs w:val="32"/>
        </w:rPr>
        <w:t>CARTA PODER</w:t>
      </w:r>
    </w:p>
    <w:p w:rsidR="00DE6FB3" w:rsidRPr="00946977" w:rsidRDefault="00DE6FB3" w:rsidP="00DE6FB3">
      <w:pPr>
        <w:jc w:val="center"/>
        <w:rPr>
          <w:rFonts w:ascii="Arial Narrow" w:hAnsi="Arial Narrow"/>
          <w:b/>
        </w:rPr>
      </w:pPr>
    </w:p>
    <w:p w:rsidR="00960DB5" w:rsidRPr="00946977" w:rsidRDefault="00960DB5" w:rsidP="00DE6FB3">
      <w:pPr>
        <w:jc w:val="right"/>
        <w:rPr>
          <w:rFonts w:ascii="Arial Narrow" w:hAnsi="Arial Narrow"/>
        </w:rPr>
      </w:pPr>
    </w:p>
    <w:p w:rsidR="00DE6FB3" w:rsidRPr="00946977" w:rsidRDefault="00DE6FB3" w:rsidP="00DE6FB3">
      <w:pPr>
        <w:jc w:val="right"/>
        <w:rPr>
          <w:rFonts w:ascii="Arial Narrow" w:hAnsi="Arial Narrow"/>
        </w:rPr>
      </w:pPr>
      <w:r w:rsidRPr="00946977">
        <w:rPr>
          <w:rFonts w:ascii="Arial Narrow" w:hAnsi="Arial Narrow"/>
        </w:rPr>
        <w:t>____(</w:t>
      </w:r>
      <w:r w:rsidR="00946977" w:rsidRPr="00946977">
        <w:rPr>
          <w:rFonts w:ascii="Arial Narrow" w:hAnsi="Arial Narrow"/>
        </w:rPr>
        <w:t>DÍA</w:t>
      </w:r>
      <w:r w:rsidRPr="00946977">
        <w:rPr>
          <w:rFonts w:ascii="Arial Narrow" w:hAnsi="Arial Narrow"/>
        </w:rPr>
        <w:t>)_____(</w:t>
      </w:r>
      <w:r w:rsidR="00946977" w:rsidRPr="00946977">
        <w:rPr>
          <w:rFonts w:ascii="Arial Narrow" w:hAnsi="Arial Narrow"/>
        </w:rPr>
        <w:t>MES</w:t>
      </w:r>
      <w:r w:rsidRPr="00946977">
        <w:rPr>
          <w:rFonts w:ascii="Arial Narrow" w:hAnsi="Arial Narrow"/>
        </w:rPr>
        <w:t>)______(</w:t>
      </w:r>
      <w:r w:rsidR="00946977" w:rsidRPr="00946977">
        <w:rPr>
          <w:rFonts w:ascii="Arial Narrow" w:hAnsi="Arial Narrow"/>
        </w:rPr>
        <w:t>AÑO</w:t>
      </w:r>
      <w:r w:rsidRPr="00946977">
        <w:rPr>
          <w:rFonts w:ascii="Arial Narrow" w:hAnsi="Arial Narrow"/>
        </w:rPr>
        <w:t>)</w:t>
      </w:r>
    </w:p>
    <w:p w:rsidR="00DE6FB3" w:rsidRPr="00946977" w:rsidRDefault="00DE6FB3" w:rsidP="00DE6FB3">
      <w:pPr>
        <w:jc w:val="right"/>
        <w:rPr>
          <w:rFonts w:ascii="Arial Narrow" w:hAnsi="Arial Narrow"/>
        </w:rPr>
      </w:pPr>
      <w:r w:rsidRPr="00946977">
        <w:rPr>
          <w:rFonts w:ascii="Arial Narrow" w:hAnsi="Arial Narrow"/>
        </w:rPr>
        <w:t>_____________________(</w:t>
      </w:r>
      <w:r w:rsidR="00946977" w:rsidRPr="00946977">
        <w:rPr>
          <w:rFonts w:ascii="Arial Narrow" w:hAnsi="Arial Narrow"/>
        </w:rPr>
        <w:t>CIUDAD/LOCALIDAD</w:t>
      </w:r>
      <w:r w:rsidRPr="00946977">
        <w:rPr>
          <w:rFonts w:ascii="Arial Narrow" w:hAnsi="Arial Narrow"/>
        </w:rPr>
        <w:t>)</w:t>
      </w:r>
    </w:p>
    <w:p w:rsidR="00C17CC6" w:rsidRPr="00946977" w:rsidRDefault="00C17CC6">
      <w:pPr>
        <w:rPr>
          <w:rFonts w:ascii="Arial Narrow" w:hAnsi="Arial Narrow"/>
        </w:rPr>
      </w:pPr>
    </w:p>
    <w:p w:rsidR="00960DB5" w:rsidRPr="00946977" w:rsidRDefault="00960DB5">
      <w:pPr>
        <w:rPr>
          <w:rFonts w:ascii="Arial Narrow" w:hAnsi="Arial Narrow"/>
        </w:rPr>
      </w:pPr>
    </w:p>
    <w:p w:rsidR="00CD1361" w:rsidRPr="00946977" w:rsidRDefault="00CD1361">
      <w:pPr>
        <w:rPr>
          <w:rFonts w:ascii="Arial Narrow" w:hAnsi="Arial Narrow"/>
          <w:b/>
        </w:rPr>
      </w:pPr>
    </w:p>
    <w:p w:rsidR="00C17CC6" w:rsidRPr="00946977" w:rsidRDefault="00CD1361">
      <w:pPr>
        <w:rPr>
          <w:rFonts w:ascii="Arial Narrow" w:hAnsi="Arial Narrow"/>
          <w:b/>
          <w:i/>
        </w:rPr>
      </w:pPr>
      <w:r w:rsidRPr="00946977">
        <w:rPr>
          <w:rFonts w:ascii="Arial Narrow" w:hAnsi="Arial Narrow"/>
          <w:b/>
          <w:i/>
        </w:rPr>
        <w:t>C._______________________(</w:t>
      </w:r>
      <w:r w:rsidR="00946977" w:rsidRPr="00946977">
        <w:rPr>
          <w:rFonts w:ascii="Arial Narrow" w:hAnsi="Arial Narrow"/>
          <w:b/>
          <w:i/>
        </w:rPr>
        <w:t>NOMBRE</w:t>
      </w:r>
      <w:r w:rsidRPr="00946977">
        <w:rPr>
          <w:rFonts w:ascii="Arial Narrow" w:hAnsi="Arial Narrow"/>
          <w:b/>
          <w:i/>
        </w:rPr>
        <w:t>)</w:t>
      </w:r>
    </w:p>
    <w:p w:rsidR="00CD1361" w:rsidRPr="00946977" w:rsidRDefault="00CD1361" w:rsidP="00CD1361">
      <w:pPr>
        <w:jc w:val="both"/>
        <w:rPr>
          <w:rFonts w:ascii="Arial Narrow" w:hAnsi="Arial Narrow" w:cs="Arial"/>
          <w:b/>
        </w:rPr>
      </w:pPr>
      <w:r w:rsidRPr="00946977">
        <w:rPr>
          <w:rFonts w:ascii="Arial Narrow" w:hAnsi="Arial Narrow" w:cs="Arial"/>
          <w:b/>
        </w:rPr>
        <w:t xml:space="preserve">DELEGADO LOCAL DEL I.N.M </w:t>
      </w:r>
    </w:p>
    <w:p w:rsidR="00CD1361" w:rsidRPr="00946977" w:rsidRDefault="00CD1361" w:rsidP="00CD1361">
      <w:pPr>
        <w:jc w:val="both"/>
        <w:rPr>
          <w:rFonts w:ascii="Arial Narrow" w:hAnsi="Arial Narrow" w:cs="Arial"/>
          <w:b/>
          <w:i/>
        </w:rPr>
      </w:pPr>
      <w:r w:rsidRPr="00946977">
        <w:rPr>
          <w:rFonts w:ascii="Arial Narrow" w:hAnsi="Arial Narrow" w:cs="Arial"/>
          <w:b/>
        </w:rPr>
        <w:t>EN _________________(</w:t>
      </w:r>
      <w:r w:rsidR="00946977" w:rsidRPr="00946977">
        <w:rPr>
          <w:rFonts w:ascii="Arial Narrow" w:hAnsi="Arial Narrow" w:cs="Arial"/>
          <w:b/>
        </w:rPr>
        <w:t>MUNICIPIO</w:t>
      </w:r>
      <w:r w:rsidRPr="00946977">
        <w:rPr>
          <w:rFonts w:ascii="Arial Narrow" w:hAnsi="Arial Narrow" w:cs="Arial"/>
          <w:b/>
        </w:rPr>
        <w:t>), TAMAULIPAS</w:t>
      </w:r>
    </w:p>
    <w:p w:rsidR="00CD1361" w:rsidRPr="00946977" w:rsidRDefault="00CD1361" w:rsidP="00CD1361">
      <w:pPr>
        <w:pStyle w:val="Ttulo1"/>
        <w:rPr>
          <w:rFonts w:ascii="Arial Narrow" w:hAnsi="Arial Narrow" w:cs="Arial"/>
          <w:sz w:val="24"/>
        </w:rPr>
      </w:pPr>
      <w:r w:rsidRPr="00946977">
        <w:rPr>
          <w:rFonts w:ascii="Arial Narrow" w:hAnsi="Arial Narrow" w:cs="Arial"/>
          <w:sz w:val="24"/>
        </w:rPr>
        <w:t>P R E S E N T E.-</w:t>
      </w:r>
    </w:p>
    <w:p w:rsidR="00CD1361" w:rsidRPr="00946977" w:rsidRDefault="00CD1361">
      <w:pPr>
        <w:rPr>
          <w:rFonts w:ascii="Arial Narrow" w:hAnsi="Arial Narrow"/>
        </w:rPr>
      </w:pPr>
    </w:p>
    <w:p w:rsidR="00960DB5" w:rsidRPr="00946977" w:rsidRDefault="00960DB5">
      <w:pPr>
        <w:rPr>
          <w:rFonts w:ascii="Arial Narrow" w:hAnsi="Arial Narrow"/>
        </w:rPr>
      </w:pPr>
    </w:p>
    <w:p w:rsidR="00946977" w:rsidRDefault="00CD1361" w:rsidP="009A5A08">
      <w:pPr>
        <w:jc w:val="both"/>
        <w:rPr>
          <w:rFonts w:ascii="Arial Narrow" w:hAnsi="Arial Narrow"/>
        </w:rPr>
      </w:pPr>
      <w:r w:rsidRPr="00946977">
        <w:rPr>
          <w:rFonts w:ascii="Arial Narrow" w:hAnsi="Arial Narrow"/>
        </w:rPr>
        <w:t>Por medio de la presente otorgo a__________________(</w:t>
      </w:r>
      <w:r w:rsidR="00946977" w:rsidRPr="00946977">
        <w:rPr>
          <w:rFonts w:ascii="Arial Narrow" w:hAnsi="Arial Narrow"/>
        </w:rPr>
        <w:t>NOMBRE DEL MANDATARIO</w:t>
      </w:r>
      <w:r w:rsidRPr="00946977">
        <w:rPr>
          <w:rFonts w:ascii="Arial Narrow" w:hAnsi="Arial Narrow"/>
        </w:rPr>
        <w:t>)</w:t>
      </w:r>
      <w:r w:rsidR="000E417D" w:rsidRPr="00946977">
        <w:rPr>
          <w:rFonts w:ascii="Arial Narrow" w:hAnsi="Arial Narrow"/>
        </w:rPr>
        <w:t xml:space="preserve">, </w:t>
      </w:r>
      <w:r w:rsidR="00065B1E" w:rsidRPr="00946977">
        <w:rPr>
          <w:rFonts w:ascii="Arial Narrow" w:hAnsi="Arial Narrow"/>
        </w:rPr>
        <w:t>______(</w:t>
      </w:r>
      <w:r w:rsidR="00946977" w:rsidRPr="00946977">
        <w:rPr>
          <w:rFonts w:ascii="Arial Narrow" w:hAnsi="Arial Narrow"/>
        </w:rPr>
        <w:t>NACIONALIDAD</w:t>
      </w:r>
      <w:r w:rsidR="00065B1E" w:rsidRPr="00946977">
        <w:rPr>
          <w:rFonts w:ascii="Arial Narrow" w:hAnsi="Arial Narrow"/>
        </w:rPr>
        <w:t>)</w:t>
      </w:r>
      <w:r w:rsidR="00847205" w:rsidRPr="00946977">
        <w:rPr>
          <w:rFonts w:ascii="Arial Narrow" w:hAnsi="Arial Narrow"/>
        </w:rPr>
        <w:t>, mayor de edad, con</w:t>
      </w:r>
      <w:r w:rsidR="000E417D" w:rsidRPr="00946977">
        <w:rPr>
          <w:rFonts w:ascii="Arial Narrow" w:hAnsi="Arial Narrow"/>
        </w:rPr>
        <w:t xml:space="preserve"> domicilio en______________</w:t>
      </w:r>
      <w:r w:rsidR="00847205" w:rsidRPr="00946977">
        <w:rPr>
          <w:rFonts w:ascii="Arial Narrow" w:hAnsi="Arial Narrow"/>
        </w:rPr>
        <w:t xml:space="preserve">, lo cual </w:t>
      </w:r>
      <w:r w:rsidR="00305F9B" w:rsidRPr="00946977">
        <w:rPr>
          <w:rFonts w:ascii="Arial Narrow" w:hAnsi="Arial Narrow"/>
        </w:rPr>
        <w:t xml:space="preserve">se </w:t>
      </w:r>
      <w:r w:rsidR="00847205" w:rsidRPr="00946977">
        <w:rPr>
          <w:rFonts w:ascii="Arial Narrow" w:hAnsi="Arial Narrow"/>
        </w:rPr>
        <w:t xml:space="preserve">acredita </w:t>
      </w:r>
      <w:r w:rsidR="009A5A08" w:rsidRPr="00946977">
        <w:rPr>
          <w:rFonts w:ascii="Arial Narrow" w:hAnsi="Arial Narrow"/>
        </w:rPr>
        <w:t>con copia fotostática simple</w:t>
      </w:r>
      <w:r w:rsidR="00914EE5" w:rsidRPr="00946977">
        <w:rPr>
          <w:rFonts w:ascii="Arial Narrow" w:hAnsi="Arial Narrow"/>
        </w:rPr>
        <w:t xml:space="preserve"> de_____(</w:t>
      </w:r>
      <w:r w:rsidR="00946977" w:rsidRPr="00946977">
        <w:rPr>
          <w:rFonts w:ascii="Arial Narrow" w:hAnsi="Arial Narrow"/>
        </w:rPr>
        <w:t xml:space="preserve">DOCUMENTO OFICIAL CON </w:t>
      </w:r>
      <w:smartTag w:uri="urn:schemas-microsoft-com:office:smarttags" w:element="PersonName">
        <w:smartTagPr>
          <w:attr w:name="ProductID" w:val="LA CUAL ACREDITE NACIONALIDAD"/>
        </w:smartTagPr>
        <w:r w:rsidR="00946977" w:rsidRPr="00946977">
          <w:rPr>
            <w:rFonts w:ascii="Arial Narrow" w:hAnsi="Arial Narrow"/>
          </w:rPr>
          <w:t>LA CUAL ACREDITE NACIONALIDAD</w:t>
        </w:r>
      </w:smartTag>
      <w:r w:rsidR="00946977" w:rsidRPr="00946977">
        <w:rPr>
          <w:rFonts w:ascii="Arial Narrow" w:hAnsi="Arial Narrow"/>
        </w:rPr>
        <w:t xml:space="preserve"> O LEGAL ESTANCIA EN EL PAÍS</w:t>
      </w:r>
      <w:r w:rsidR="00914EE5" w:rsidRPr="00946977">
        <w:rPr>
          <w:rFonts w:ascii="Arial Narrow" w:hAnsi="Arial Narrow"/>
        </w:rPr>
        <w:t>)</w:t>
      </w:r>
      <w:r w:rsidR="009A5A08" w:rsidRPr="00946977">
        <w:rPr>
          <w:rFonts w:ascii="Arial Narrow" w:hAnsi="Arial Narrow"/>
        </w:rPr>
        <w:t xml:space="preserve">, </w:t>
      </w:r>
      <w:r w:rsidR="00914EE5" w:rsidRPr="00946977">
        <w:rPr>
          <w:rFonts w:ascii="Arial Narrow" w:hAnsi="Arial Narrow"/>
        </w:rPr>
        <w:t>e</w:t>
      </w:r>
      <w:r w:rsidR="009A5A08" w:rsidRPr="00946977">
        <w:rPr>
          <w:rFonts w:ascii="Arial Narrow" w:hAnsi="Arial Narrow"/>
        </w:rPr>
        <w:t xml:space="preserve">l cual se anexa a la presente para los efectos legales a que tengan lugar, </w:t>
      </w:r>
      <w:r w:rsidR="009A5A08" w:rsidRPr="00946977">
        <w:rPr>
          <w:rFonts w:ascii="Arial Narrow" w:hAnsi="Arial Narrow"/>
          <w:b/>
        </w:rPr>
        <w:t xml:space="preserve">poder </w:t>
      </w:r>
      <w:r w:rsidR="00BC7E29" w:rsidRPr="00946977">
        <w:rPr>
          <w:rFonts w:ascii="Arial Narrow" w:hAnsi="Arial Narrow"/>
          <w:b/>
        </w:rPr>
        <w:t>general</w:t>
      </w:r>
      <w:r w:rsidR="00C160B6" w:rsidRPr="00946977">
        <w:rPr>
          <w:rFonts w:ascii="Arial Narrow" w:hAnsi="Arial Narrow"/>
        </w:rPr>
        <w:t xml:space="preserve"> para que</w:t>
      </w:r>
      <w:r w:rsidR="00305F9B" w:rsidRPr="00946977">
        <w:rPr>
          <w:rFonts w:ascii="Arial Narrow" w:hAnsi="Arial Narrow"/>
        </w:rPr>
        <w:t xml:space="preserve"> a mi nombre y representación </w:t>
      </w:r>
      <w:r w:rsidR="00C160B6" w:rsidRPr="00946977">
        <w:rPr>
          <w:rFonts w:ascii="Arial Narrow" w:hAnsi="Arial Narrow"/>
        </w:rPr>
        <w:t>promueva</w:t>
      </w:r>
      <w:r w:rsidR="0082585C" w:rsidRPr="00946977">
        <w:rPr>
          <w:rFonts w:ascii="Arial Narrow" w:hAnsi="Arial Narrow"/>
        </w:rPr>
        <w:t>, complemente información, aclare, subsane omisiones, notifique cambios de domicilio</w:t>
      </w:r>
      <w:r w:rsidR="006E08CD" w:rsidRPr="00946977">
        <w:rPr>
          <w:rFonts w:ascii="Arial Narrow" w:hAnsi="Arial Narrow"/>
        </w:rPr>
        <w:t xml:space="preserve">, interponga recursos, ofrezca pruebas, desahogue testimoniales, confesionales, </w:t>
      </w:r>
      <w:r w:rsidR="00960DB5" w:rsidRPr="00946977">
        <w:rPr>
          <w:rFonts w:ascii="Arial Narrow" w:hAnsi="Arial Narrow"/>
        </w:rPr>
        <w:t xml:space="preserve">tache, </w:t>
      </w:r>
      <w:r w:rsidR="006E08CD" w:rsidRPr="00946977">
        <w:rPr>
          <w:rFonts w:ascii="Arial Narrow" w:hAnsi="Arial Narrow"/>
        </w:rPr>
        <w:t xml:space="preserve">articule y ofrezca posiciones, oponga excepciones, </w:t>
      </w:r>
      <w:r w:rsidR="00BC7E29" w:rsidRPr="00946977">
        <w:rPr>
          <w:rFonts w:ascii="Arial Narrow" w:hAnsi="Arial Narrow"/>
        </w:rPr>
        <w:t xml:space="preserve"> </w:t>
      </w:r>
      <w:r w:rsidR="00960DB5" w:rsidRPr="00946977">
        <w:rPr>
          <w:rFonts w:ascii="Arial Narrow" w:hAnsi="Arial Narrow"/>
        </w:rPr>
        <w:t xml:space="preserve">reciba todo tipo de notificaciones  </w:t>
      </w:r>
      <w:r w:rsidR="0082585C" w:rsidRPr="00946977">
        <w:rPr>
          <w:rFonts w:ascii="Arial Narrow" w:hAnsi="Arial Narrow"/>
        </w:rPr>
        <w:t>y en general realice todas aquellas gestiones que se requieran</w:t>
      </w:r>
      <w:r w:rsidR="00DC3C72" w:rsidRPr="00946977">
        <w:rPr>
          <w:rFonts w:ascii="Arial Narrow" w:hAnsi="Arial Narrow"/>
        </w:rPr>
        <w:t xml:space="preserve"> </w:t>
      </w:r>
      <w:r w:rsidR="00C160B6" w:rsidRPr="00946977">
        <w:rPr>
          <w:rFonts w:ascii="Arial Narrow" w:hAnsi="Arial Narrow"/>
        </w:rPr>
        <w:t xml:space="preserve">ante </w:t>
      </w:r>
      <w:r w:rsidR="00570E95" w:rsidRPr="00946977">
        <w:rPr>
          <w:rFonts w:ascii="Arial Narrow" w:hAnsi="Arial Narrow"/>
        </w:rPr>
        <w:t>la autoridad que se cita al rubro superior izquierdo y demás autoridades del Instituto Nacional de Migraci</w:t>
      </w:r>
      <w:r w:rsidR="00DC3C72" w:rsidRPr="00946977">
        <w:rPr>
          <w:rFonts w:ascii="Arial Narrow" w:hAnsi="Arial Narrow"/>
        </w:rPr>
        <w:t xml:space="preserve">ón, </w:t>
      </w:r>
      <w:r w:rsidR="00305F9B" w:rsidRPr="00946977">
        <w:rPr>
          <w:rFonts w:ascii="Arial Narrow" w:hAnsi="Arial Narrow"/>
        </w:rPr>
        <w:t>para</w:t>
      </w:r>
      <w:r w:rsidR="00DC3C72" w:rsidRPr="00946977">
        <w:rPr>
          <w:rFonts w:ascii="Arial Narrow" w:hAnsi="Arial Narrow"/>
        </w:rPr>
        <w:t xml:space="preserve"> obtener la autorización del</w:t>
      </w:r>
      <w:r w:rsidR="00570E95" w:rsidRPr="00946977">
        <w:rPr>
          <w:rFonts w:ascii="Arial Narrow" w:hAnsi="Arial Narrow"/>
        </w:rPr>
        <w:t xml:space="preserve"> tramite ________________(</w:t>
      </w:r>
      <w:r w:rsidR="00946977">
        <w:rPr>
          <w:rFonts w:ascii="Arial Narrow" w:hAnsi="Arial Narrow"/>
        </w:rPr>
        <w:t>NOMBRE DEL TRAMITE MIGRATORIO</w:t>
      </w:r>
      <w:r w:rsidR="00570E95" w:rsidRPr="00946977">
        <w:rPr>
          <w:rFonts w:ascii="Arial Narrow" w:hAnsi="Arial Narrow"/>
        </w:rPr>
        <w:t>)</w:t>
      </w:r>
      <w:r w:rsidR="00305F9B" w:rsidRPr="00946977">
        <w:rPr>
          <w:rFonts w:ascii="Arial Narrow" w:hAnsi="Arial Narrow"/>
        </w:rPr>
        <w:t xml:space="preserve">. </w:t>
      </w:r>
    </w:p>
    <w:p w:rsidR="00946977" w:rsidRDefault="00946977" w:rsidP="009A5A08">
      <w:pPr>
        <w:jc w:val="both"/>
        <w:rPr>
          <w:rFonts w:ascii="Arial Narrow" w:hAnsi="Arial Narrow"/>
        </w:rPr>
      </w:pPr>
    </w:p>
    <w:p w:rsidR="00305F9B" w:rsidRPr="00946977" w:rsidRDefault="00BC7E29" w:rsidP="009A5A08">
      <w:pPr>
        <w:jc w:val="both"/>
        <w:rPr>
          <w:rFonts w:ascii="Arial Narrow" w:hAnsi="Arial Narrow"/>
        </w:rPr>
      </w:pPr>
      <w:r w:rsidRPr="00946977">
        <w:rPr>
          <w:rFonts w:ascii="Arial Narrow" w:hAnsi="Arial Narrow"/>
        </w:rPr>
        <w:t xml:space="preserve">Las facultades antes mencionadas se entenderán enunciativas más no limitativas. </w:t>
      </w:r>
      <w:r w:rsidR="00305F9B" w:rsidRPr="00946977">
        <w:rPr>
          <w:rFonts w:ascii="Arial Narrow" w:hAnsi="Arial Narrow"/>
        </w:rPr>
        <w:t xml:space="preserve">El presente se otorga con apego a lo dispuesto </w:t>
      </w:r>
      <w:r w:rsidR="0017276D" w:rsidRPr="00946977">
        <w:rPr>
          <w:rFonts w:ascii="Arial Narrow" w:hAnsi="Arial Narrow"/>
        </w:rPr>
        <w:t>en</w:t>
      </w:r>
      <w:r w:rsidR="00305F9B" w:rsidRPr="00946977">
        <w:rPr>
          <w:rFonts w:ascii="Arial Narrow" w:hAnsi="Arial Narrow"/>
        </w:rPr>
        <w:t xml:space="preserve"> los artículos </w:t>
      </w:r>
      <w:r w:rsidR="00716AE2" w:rsidRPr="00946977">
        <w:rPr>
          <w:rFonts w:ascii="Arial Narrow" w:hAnsi="Arial Narrow"/>
        </w:rPr>
        <w:t>1887</w:t>
      </w:r>
      <w:r w:rsidR="009D1E18" w:rsidRPr="00946977">
        <w:rPr>
          <w:rFonts w:ascii="Arial Narrow" w:hAnsi="Arial Narrow"/>
        </w:rPr>
        <w:t xml:space="preserve"> fracción III</w:t>
      </w:r>
      <w:r w:rsidR="00716AE2" w:rsidRPr="00946977">
        <w:rPr>
          <w:rFonts w:ascii="Arial Narrow" w:hAnsi="Arial Narrow"/>
        </w:rPr>
        <w:t>, 1889</w:t>
      </w:r>
      <w:r w:rsidR="009D1E18" w:rsidRPr="00946977">
        <w:rPr>
          <w:rFonts w:ascii="Arial Narrow" w:hAnsi="Arial Narrow"/>
        </w:rPr>
        <w:t xml:space="preserve"> y 1890</w:t>
      </w:r>
      <w:r w:rsidR="00716AE2" w:rsidRPr="00946977">
        <w:rPr>
          <w:rFonts w:ascii="Arial Narrow" w:hAnsi="Arial Narrow"/>
        </w:rPr>
        <w:t xml:space="preserve"> del Código Civil del Estado de Tamaulipas y artículo 18 de </w:t>
      </w:r>
      <w:smartTag w:uri="urn:schemas-microsoft-com:office:smarttags" w:element="PersonName">
        <w:smartTagPr>
          <w:attr w:name="ProductID" w:val="la Ley Federal"/>
        </w:smartTagPr>
        <w:smartTag w:uri="urn:schemas-microsoft-com:office:smarttags" w:element="PersonName">
          <w:smartTagPr>
            <w:attr w:name="ProductID" w:val="la Ley"/>
          </w:smartTagPr>
          <w:r w:rsidR="00716AE2" w:rsidRPr="00946977">
            <w:rPr>
              <w:rFonts w:ascii="Arial Narrow" w:hAnsi="Arial Narrow"/>
            </w:rPr>
            <w:t>la Ley</w:t>
          </w:r>
        </w:smartTag>
        <w:r w:rsidR="00716AE2" w:rsidRPr="00946977">
          <w:rPr>
            <w:rFonts w:ascii="Arial Narrow" w:hAnsi="Arial Narrow"/>
          </w:rPr>
          <w:t xml:space="preserve"> Federal</w:t>
        </w:r>
      </w:smartTag>
      <w:r w:rsidR="00716AE2" w:rsidRPr="00946977">
        <w:rPr>
          <w:rFonts w:ascii="Arial Narrow" w:hAnsi="Arial Narrow"/>
        </w:rPr>
        <w:t xml:space="preserve"> de Procedimientos Administrativos.</w:t>
      </w:r>
    </w:p>
    <w:p w:rsidR="00960DB5" w:rsidRPr="00946977" w:rsidRDefault="00960DB5" w:rsidP="009A5A08">
      <w:pPr>
        <w:jc w:val="both"/>
        <w:rPr>
          <w:rFonts w:ascii="Arial Narrow" w:hAnsi="Arial Narrow"/>
        </w:rPr>
      </w:pPr>
    </w:p>
    <w:tbl>
      <w:tblPr>
        <w:tblW w:w="0" w:type="auto"/>
        <w:tblLook w:val="01E0"/>
      </w:tblPr>
      <w:tblGrid>
        <w:gridCol w:w="4322"/>
        <w:gridCol w:w="4322"/>
      </w:tblGrid>
      <w:tr w:rsidR="00960DB5" w:rsidRPr="00CE2C3D" w:rsidTr="00CE2C3D">
        <w:tc>
          <w:tcPr>
            <w:tcW w:w="4322" w:type="dxa"/>
          </w:tcPr>
          <w:p w:rsidR="00960DB5" w:rsidRPr="00CE2C3D" w:rsidRDefault="00960DB5" w:rsidP="00CE2C3D">
            <w:pPr>
              <w:jc w:val="center"/>
              <w:rPr>
                <w:rFonts w:ascii="Arial Narrow" w:hAnsi="Arial Narrow"/>
                <w:b/>
              </w:rPr>
            </w:pPr>
            <w:r w:rsidRPr="00CE2C3D">
              <w:rPr>
                <w:rFonts w:ascii="Arial Narrow" w:hAnsi="Arial Narrow"/>
                <w:b/>
              </w:rPr>
              <w:t>ACEPTO PODER</w:t>
            </w:r>
          </w:p>
          <w:p w:rsidR="00960DB5" w:rsidRPr="00CE2C3D" w:rsidRDefault="00960DB5" w:rsidP="00CE2C3D">
            <w:pPr>
              <w:jc w:val="center"/>
              <w:rPr>
                <w:rFonts w:ascii="Arial Narrow" w:hAnsi="Arial Narrow"/>
                <w:b/>
              </w:rPr>
            </w:pPr>
          </w:p>
          <w:p w:rsidR="00960DB5" w:rsidRPr="00CE2C3D" w:rsidRDefault="00960DB5" w:rsidP="00CE2C3D">
            <w:pPr>
              <w:jc w:val="center"/>
              <w:rPr>
                <w:rFonts w:ascii="Arial Narrow" w:hAnsi="Arial Narrow"/>
              </w:rPr>
            </w:pPr>
          </w:p>
          <w:p w:rsidR="00960DB5" w:rsidRPr="00CE2C3D" w:rsidRDefault="00960DB5" w:rsidP="00CE2C3D">
            <w:pPr>
              <w:jc w:val="center"/>
              <w:rPr>
                <w:rFonts w:ascii="Arial Narrow" w:hAnsi="Arial Narrow"/>
              </w:rPr>
            </w:pPr>
          </w:p>
          <w:p w:rsidR="00960DB5" w:rsidRPr="00CE2C3D" w:rsidRDefault="00960DB5" w:rsidP="00CE2C3D">
            <w:pPr>
              <w:jc w:val="center"/>
              <w:rPr>
                <w:rFonts w:ascii="Arial Narrow" w:hAnsi="Arial Narrow"/>
              </w:rPr>
            </w:pPr>
          </w:p>
          <w:p w:rsidR="00946977" w:rsidRPr="00CE2C3D" w:rsidRDefault="00946977" w:rsidP="00CE2C3D">
            <w:pPr>
              <w:jc w:val="center"/>
              <w:rPr>
                <w:rFonts w:ascii="Arial Narrow" w:hAnsi="Arial Narrow"/>
              </w:rPr>
            </w:pPr>
          </w:p>
          <w:p w:rsidR="00960DB5" w:rsidRPr="00CE2C3D" w:rsidRDefault="00960DB5" w:rsidP="00CE2C3D">
            <w:pPr>
              <w:jc w:val="center"/>
              <w:rPr>
                <w:rFonts w:ascii="Arial Narrow" w:hAnsi="Arial Narrow"/>
              </w:rPr>
            </w:pPr>
          </w:p>
          <w:p w:rsidR="00960DB5" w:rsidRPr="00CE2C3D" w:rsidRDefault="002B573D" w:rsidP="00CE2C3D">
            <w:pPr>
              <w:jc w:val="center"/>
              <w:rPr>
                <w:rFonts w:ascii="Arial Narrow" w:hAnsi="Arial Narrow"/>
              </w:rPr>
            </w:pPr>
            <w:r w:rsidRPr="00CE2C3D">
              <w:rPr>
                <w:rFonts w:ascii="Arial Narrow" w:hAnsi="Arial Narrow"/>
              </w:rPr>
              <w:t>(</w:t>
            </w:r>
            <w:r w:rsidR="00946977" w:rsidRPr="00CE2C3D">
              <w:rPr>
                <w:rFonts w:ascii="Arial Narrow" w:hAnsi="Arial Narrow"/>
                <w:i/>
              </w:rPr>
              <w:t>NOMBRE Y FIRMA</w:t>
            </w:r>
            <w:r w:rsidRPr="00CE2C3D">
              <w:rPr>
                <w:rFonts w:ascii="Arial Narrow" w:hAnsi="Arial Narrow"/>
              </w:rPr>
              <w:t>)</w:t>
            </w:r>
          </w:p>
        </w:tc>
        <w:tc>
          <w:tcPr>
            <w:tcW w:w="4322" w:type="dxa"/>
          </w:tcPr>
          <w:p w:rsidR="00960DB5" w:rsidRPr="00CE2C3D" w:rsidRDefault="00960DB5" w:rsidP="00CE2C3D">
            <w:pPr>
              <w:tabs>
                <w:tab w:val="left" w:pos="1290"/>
                <w:tab w:val="center" w:pos="2053"/>
              </w:tabs>
              <w:jc w:val="center"/>
              <w:rPr>
                <w:rFonts w:ascii="Arial Narrow" w:hAnsi="Arial Narrow"/>
                <w:b/>
              </w:rPr>
            </w:pPr>
            <w:r w:rsidRPr="00CE2C3D">
              <w:rPr>
                <w:rFonts w:ascii="Arial Narrow" w:hAnsi="Arial Narrow"/>
                <w:b/>
              </w:rPr>
              <w:t>OTORGANTE</w:t>
            </w:r>
          </w:p>
          <w:p w:rsidR="002B573D" w:rsidRPr="00CE2C3D" w:rsidRDefault="002B573D" w:rsidP="00CE2C3D">
            <w:pPr>
              <w:tabs>
                <w:tab w:val="left" w:pos="1290"/>
                <w:tab w:val="center" w:pos="2053"/>
              </w:tabs>
              <w:jc w:val="center"/>
              <w:rPr>
                <w:rFonts w:ascii="Arial Narrow" w:hAnsi="Arial Narrow"/>
                <w:b/>
              </w:rPr>
            </w:pPr>
          </w:p>
          <w:p w:rsidR="002B573D" w:rsidRPr="00CE2C3D" w:rsidRDefault="002B573D" w:rsidP="00CE2C3D">
            <w:pPr>
              <w:tabs>
                <w:tab w:val="left" w:pos="1290"/>
                <w:tab w:val="center" w:pos="2053"/>
              </w:tabs>
              <w:jc w:val="center"/>
              <w:rPr>
                <w:rFonts w:ascii="Arial Narrow" w:hAnsi="Arial Narrow"/>
                <w:b/>
              </w:rPr>
            </w:pPr>
          </w:p>
          <w:p w:rsidR="002B573D" w:rsidRPr="00CE2C3D" w:rsidRDefault="002B573D" w:rsidP="00CE2C3D">
            <w:pPr>
              <w:tabs>
                <w:tab w:val="left" w:pos="1290"/>
                <w:tab w:val="center" w:pos="2053"/>
              </w:tabs>
              <w:jc w:val="center"/>
              <w:rPr>
                <w:rFonts w:ascii="Arial Narrow" w:hAnsi="Arial Narrow"/>
                <w:b/>
              </w:rPr>
            </w:pPr>
          </w:p>
          <w:p w:rsidR="002B573D" w:rsidRPr="00CE2C3D" w:rsidRDefault="002B573D" w:rsidP="00CE2C3D">
            <w:pPr>
              <w:tabs>
                <w:tab w:val="left" w:pos="1290"/>
                <w:tab w:val="center" w:pos="2053"/>
              </w:tabs>
              <w:jc w:val="center"/>
              <w:rPr>
                <w:rFonts w:ascii="Arial Narrow" w:hAnsi="Arial Narrow"/>
                <w:b/>
              </w:rPr>
            </w:pPr>
          </w:p>
          <w:p w:rsidR="002B573D" w:rsidRPr="00CE2C3D" w:rsidRDefault="002B573D" w:rsidP="00CE2C3D">
            <w:pPr>
              <w:tabs>
                <w:tab w:val="left" w:pos="1290"/>
                <w:tab w:val="center" w:pos="2053"/>
              </w:tabs>
              <w:jc w:val="center"/>
              <w:rPr>
                <w:rFonts w:ascii="Arial Narrow" w:hAnsi="Arial Narrow"/>
                <w:b/>
              </w:rPr>
            </w:pPr>
          </w:p>
          <w:p w:rsidR="00946977" w:rsidRPr="00CE2C3D" w:rsidRDefault="00946977" w:rsidP="00CE2C3D">
            <w:pPr>
              <w:tabs>
                <w:tab w:val="left" w:pos="1290"/>
                <w:tab w:val="center" w:pos="2053"/>
              </w:tabs>
              <w:jc w:val="center"/>
              <w:rPr>
                <w:rFonts w:ascii="Arial Narrow" w:hAnsi="Arial Narrow"/>
                <w:b/>
              </w:rPr>
            </w:pPr>
          </w:p>
          <w:p w:rsidR="002B573D" w:rsidRPr="00CE2C3D" w:rsidRDefault="002B573D" w:rsidP="00CE2C3D">
            <w:pPr>
              <w:tabs>
                <w:tab w:val="left" w:pos="1290"/>
                <w:tab w:val="center" w:pos="2053"/>
              </w:tabs>
              <w:jc w:val="center"/>
              <w:rPr>
                <w:rFonts w:ascii="Arial Narrow" w:hAnsi="Arial Narrow"/>
                <w:b/>
              </w:rPr>
            </w:pPr>
            <w:r w:rsidRPr="00CE2C3D">
              <w:rPr>
                <w:rFonts w:ascii="Arial Narrow" w:hAnsi="Arial Narrow"/>
              </w:rPr>
              <w:t>(</w:t>
            </w:r>
            <w:r w:rsidR="00946977" w:rsidRPr="00CE2C3D">
              <w:rPr>
                <w:rFonts w:ascii="Arial Narrow" w:hAnsi="Arial Narrow"/>
              </w:rPr>
              <w:t>NOMBRE Y FIRMA</w:t>
            </w:r>
            <w:r w:rsidRPr="00CE2C3D">
              <w:rPr>
                <w:rFonts w:ascii="Arial Narrow" w:hAnsi="Arial Narrow"/>
              </w:rPr>
              <w:t>)</w:t>
            </w:r>
          </w:p>
        </w:tc>
      </w:tr>
    </w:tbl>
    <w:p w:rsidR="00960DB5" w:rsidRPr="00946977" w:rsidRDefault="00960DB5" w:rsidP="009A5A08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Look w:val="01E0"/>
      </w:tblPr>
      <w:tblGrid>
        <w:gridCol w:w="4322"/>
        <w:gridCol w:w="4322"/>
      </w:tblGrid>
      <w:tr w:rsidR="00960DB5" w:rsidRPr="00CE2C3D" w:rsidTr="00CE2C3D">
        <w:trPr>
          <w:jc w:val="center"/>
        </w:trPr>
        <w:tc>
          <w:tcPr>
            <w:tcW w:w="4322" w:type="dxa"/>
          </w:tcPr>
          <w:p w:rsidR="00960DB5" w:rsidRPr="00CE2C3D" w:rsidRDefault="00960DB5" w:rsidP="00CE2C3D">
            <w:pPr>
              <w:jc w:val="center"/>
              <w:rPr>
                <w:rFonts w:ascii="Arial Narrow" w:hAnsi="Arial Narrow"/>
                <w:b/>
              </w:rPr>
            </w:pPr>
            <w:r w:rsidRPr="00CE2C3D">
              <w:rPr>
                <w:rFonts w:ascii="Arial Narrow" w:hAnsi="Arial Narrow"/>
                <w:b/>
              </w:rPr>
              <w:t>TESTIGO</w:t>
            </w:r>
          </w:p>
          <w:p w:rsidR="00960DB5" w:rsidRPr="00CE2C3D" w:rsidRDefault="00960DB5" w:rsidP="00CE2C3D">
            <w:pPr>
              <w:jc w:val="center"/>
              <w:rPr>
                <w:rFonts w:ascii="Arial Narrow" w:hAnsi="Arial Narrow"/>
              </w:rPr>
            </w:pPr>
          </w:p>
          <w:p w:rsidR="00960DB5" w:rsidRPr="00CE2C3D" w:rsidRDefault="00960DB5" w:rsidP="00CE2C3D">
            <w:pPr>
              <w:jc w:val="center"/>
              <w:rPr>
                <w:rFonts w:ascii="Arial Narrow" w:hAnsi="Arial Narrow"/>
              </w:rPr>
            </w:pPr>
          </w:p>
          <w:p w:rsidR="00960DB5" w:rsidRPr="00CE2C3D" w:rsidRDefault="00960DB5" w:rsidP="00CE2C3D">
            <w:pPr>
              <w:jc w:val="center"/>
              <w:rPr>
                <w:rFonts w:ascii="Arial Narrow" w:hAnsi="Arial Narrow"/>
              </w:rPr>
            </w:pPr>
          </w:p>
          <w:p w:rsidR="00960DB5" w:rsidRPr="00CE2C3D" w:rsidRDefault="00960DB5" w:rsidP="00CE2C3D">
            <w:pPr>
              <w:jc w:val="center"/>
              <w:rPr>
                <w:rFonts w:ascii="Arial Narrow" w:hAnsi="Arial Narrow"/>
              </w:rPr>
            </w:pPr>
          </w:p>
          <w:p w:rsidR="002B573D" w:rsidRPr="00CE2C3D" w:rsidRDefault="002B573D" w:rsidP="00CE2C3D">
            <w:pPr>
              <w:jc w:val="center"/>
              <w:rPr>
                <w:rFonts w:ascii="Arial Narrow" w:hAnsi="Arial Narrow"/>
              </w:rPr>
            </w:pPr>
          </w:p>
          <w:p w:rsidR="002B573D" w:rsidRPr="00CE2C3D" w:rsidRDefault="002B573D" w:rsidP="00CE2C3D">
            <w:pPr>
              <w:jc w:val="center"/>
              <w:rPr>
                <w:rFonts w:ascii="Arial Narrow" w:hAnsi="Arial Narrow"/>
              </w:rPr>
            </w:pPr>
          </w:p>
          <w:p w:rsidR="00960DB5" w:rsidRPr="00CE2C3D" w:rsidRDefault="002B573D" w:rsidP="00CE2C3D">
            <w:pPr>
              <w:jc w:val="center"/>
              <w:rPr>
                <w:rFonts w:ascii="Arial Narrow" w:hAnsi="Arial Narrow"/>
              </w:rPr>
            </w:pPr>
            <w:r w:rsidRPr="00CE2C3D">
              <w:rPr>
                <w:rFonts w:ascii="Arial Narrow" w:hAnsi="Arial Narrow"/>
              </w:rPr>
              <w:t>(</w:t>
            </w:r>
            <w:r w:rsidR="00946977" w:rsidRPr="00CE2C3D">
              <w:rPr>
                <w:rFonts w:ascii="Arial Narrow" w:hAnsi="Arial Narrow"/>
              </w:rPr>
              <w:t>NOMBRE Y FIRMA</w:t>
            </w:r>
            <w:r w:rsidRPr="00CE2C3D">
              <w:rPr>
                <w:rFonts w:ascii="Arial Narrow" w:hAnsi="Arial Narrow"/>
              </w:rPr>
              <w:t>)</w:t>
            </w:r>
          </w:p>
        </w:tc>
        <w:tc>
          <w:tcPr>
            <w:tcW w:w="4322" w:type="dxa"/>
          </w:tcPr>
          <w:p w:rsidR="00960DB5" w:rsidRPr="00CE2C3D" w:rsidRDefault="00960DB5" w:rsidP="00CE2C3D">
            <w:pPr>
              <w:jc w:val="center"/>
              <w:rPr>
                <w:rFonts w:ascii="Arial Narrow" w:hAnsi="Arial Narrow"/>
                <w:b/>
              </w:rPr>
            </w:pPr>
            <w:r w:rsidRPr="00CE2C3D">
              <w:rPr>
                <w:rFonts w:ascii="Arial Narrow" w:hAnsi="Arial Narrow"/>
                <w:b/>
              </w:rPr>
              <w:t>TESTIGO</w:t>
            </w:r>
          </w:p>
          <w:p w:rsidR="002B573D" w:rsidRPr="00CE2C3D" w:rsidRDefault="002B573D" w:rsidP="00CE2C3D">
            <w:pPr>
              <w:jc w:val="center"/>
              <w:rPr>
                <w:rFonts w:ascii="Arial Narrow" w:hAnsi="Arial Narrow"/>
                <w:b/>
              </w:rPr>
            </w:pPr>
          </w:p>
          <w:p w:rsidR="002B573D" w:rsidRPr="00CE2C3D" w:rsidRDefault="002B573D" w:rsidP="00CE2C3D">
            <w:pPr>
              <w:jc w:val="center"/>
              <w:rPr>
                <w:rFonts w:ascii="Arial Narrow" w:hAnsi="Arial Narrow"/>
                <w:b/>
              </w:rPr>
            </w:pPr>
          </w:p>
          <w:p w:rsidR="002B573D" w:rsidRPr="00CE2C3D" w:rsidRDefault="002B573D" w:rsidP="00CE2C3D">
            <w:pPr>
              <w:jc w:val="center"/>
              <w:rPr>
                <w:rFonts w:ascii="Arial Narrow" w:hAnsi="Arial Narrow"/>
                <w:b/>
              </w:rPr>
            </w:pPr>
          </w:p>
          <w:p w:rsidR="002B573D" w:rsidRPr="00CE2C3D" w:rsidRDefault="002B573D" w:rsidP="00CE2C3D">
            <w:pPr>
              <w:jc w:val="center"/>
              <w:rPr>
                <w:rFonts w:ascii="Arial Narrow" w:hAnsi="Arial Narrow"/>
                <w:b/>
              </w:rPr>
            </w:pPr>
          </w:p>
          <w:p w:rsidR="002B573D" w:rsidRPr="00CE2C3D" w:rsidRDefault="002B573D" w:rsidP="00CE2C3D">
            <w:pPr>
              <w:jc w:val="center"/>
              <w:rPr>
                <w:rFonts w:ascii="Arial Narrow" w:hAnsi="Arial Narrow"/>
                <w:b/>
              </w:rPr>
            </w:pPr>
          </w:p>
          <w:p w:rsidR="00946977" w:rsidRPr="00CE2C3D" w:rsidRDefault="00946977" w:rsidP="00CE2C3D">
            <w:pPr>
              <w:jc w:val="center"/>
              <w:rPr>
                <w:rFonts w:ascii="Arial Narrow" w:hAnsi="Arial Narrow"/>
                <w:b/>
              </w:rPr>
            </w:pPr>
          </w:p>
          <w:p w:rsidR="002B573D" w:rsidRPr="00CE2C3D" w:rsidRDefault="002B573D" w:rsidP="00CE2C3D">
            <w:pPr>
              <w:jc w:val="center"/>
              <w:rPr>
                <w:rFonts w:ascii="Arial Narrow" w:hAnsi="Arial Narrow"/>
                <w:b/>
              </w:rPr>
            </w:pPr>
            <w:r w:rsidRPr="00CE2C3D">
              <w:rPr>
                <w:rFonts w:ascii="Arial Narrow" w:hAnsi="Arial Narrow"/>
              </w:rPr>
              <w:t>(</w:t>
            </w:r>
            <w:r w:rsidR="00946977" w:rsidRPr="00CE2C3D">
              <w:rPr>
                <w:rFonts w:ascii="Arial Narrow" w:hAnsi="Arial Narrow"/>
              </w:rPr>
              <w:t>NOMBRE Y FIRMA</w:t>
            </w:r>
            <w:r w:rsidRPr="00CE2C3D">
              <w:rPr>
                <w:rFonts w:ascii="Arial Narrow" w:hAnsi="Arial Narrow"/>
              </w:rPr>
              <w:t>)</w:t>
            </w:r>
          </w:p>
        </w:tc>
      </w:tr>
    </w:tbl>
    <w:p w:rsidR="00960DB5" w:rsidRPr="00946977" w:rsidRDefault="00960DB5" w:rsidP="009A5A08">
      <w:pPr>
        <w:jc w:val="both"/>
        <w:rPr>
          <w:rFonts w:ascii="Arial Narrow" w:hAnsi="Arial Narrow"/>
        </w:rPr>
      </w:pPr>
    </w:p>
    <w:sectPr w:rsidR="00960DB5" w:rsidRPr="00946977" w:rsidSect="00BC4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B06"/>
    <w:rsid w:val="00035FE9"/>
    <w:rsid w:val="00065B1E"/>
    <w:rsid w:val="000E417D"/>
    <w:rsid w:val="0017276D"/>
    <w:rsid w:val="002B573D"/>
    <w:rsid w:val="002D2E28"/>
    <w:rsid w:val="00305F9B"/>
    <w:rsid w:val="003173E1"/>
    <w:rsid w:val="003662CA"/>
    <w:rsid w:val="004E4EF1"/>
    <w:rsid w:val="0053583B"/>
    <w:rsid w:val="00570E95"/>
    <w:rsid w:val="006E08CD"/>
    <w:rsid w:val="00716AE2"/>
    <w:rsid w:val="00733D01"/>
    <w:rsid w:val="00753B06"/>
    <w:rsid w:val="007A3353"/>
    <w:rsid w:val="0082585C"/>
    <w:rsid w:val="00847205"/>
    <w:rsid w:val="00914EE5"/>
    <w:rsid w:val="00946977"/>
    <w:rsid w:val="00960DB5"/>
    <w:rsid w:val="009A5A08"/>
    <w:rsid w:val="009D1E18"/>
    <w:rsid w:val="00BC4AAF"/>
    <w:rsid w:val="00BC7E29"/>
    <w:rsid w:val="00C160B6"/>
    <w:rsid w:val="00C17CC6"/>
    <w:rsid w:val="00CD1361"/>
    <w:rsid w:val="00CE2C3D"/>
    <w:rsid w:val="00DC3C72"/>
    <w:rsid w:val="00DE6FB3"/>
    <w:rsid w:val="00E5327E"/>
    <w:rsid w:val="00EA2281"/>
    <w:rsid w:val="00F3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AAF"/>
    <w:rPr>
      <w:sz w:val="24"/>
      <w:szCs w:val="24"/>
    </w:rPr>
  </w:style>
  <w:style w:type="paragraph" w:styleId="Ttulo1">
    <w:name w:val="heading 1"/>
    <w:basedOn w:val="Normal"/>
    <w:next w:val="Normal"/>
    <w:qFormat/>
    <w:rsid w:val="00CD1361"/>
    <w:pPr>
      <w:keepNext/>
      <w:outlineLvl w:val="0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2010-08-03T17:27:18+00:00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 xsi:nil="true"/>
    <AssetId xmlns="2958f784-0ef9-4616-b22d-512a8cad1f0d">TP101968899</AssetId>
    <CSXHash xmlns="2958f784-0ef9-4616-b22d-512a8cad1f0d">7qWpU1Qxt2H75w/T/FLE2oE79RaI4Yp2+hzkejtGCCY=</CSXHash>
    <Description0 xmlns="fb5acd76-e9f3-4601-9d69-91f53ab96ae6" xsi:nil="true"/>
    <OOCacheId xmlns="2958f784-0ef9-4616-b22d-512a8cad1f0d">9fe3ee04-a55d-4516-97a0-149cd25b89e4</OOCacheId>
    <IsSearchable xmlns="2958f784-0ef9-4616-b22d-512a8cad1f0d">false</IsSearchable>
    <CSXSubmissionMarket xmlns="2958f784-0ef9-4616-b22d-512a8cad1f0d">5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Component xmlns="fb5acd76-e9f3-4601-9d69-91f53ab96ae6" xsi:nil="true"/>
    <TPLaunchHelpLinkType xmlns="2958f784-0ef9-4616-b22d-512a8cad1f0d">Template</TPLaunchHelpLinkType>
    <Providers xmlns="2958f784-0ef9-4616-b22d-512a8cad1f0d">PN101929036</Providers>
    <TPAppVersion xmlns="2958f784-0ef9-4616-b22d-512a8cad1f0d" xsi:nil="true"/>
    <VoteCount xmlns="2958f784-0ef9-4616-b22d-512a8cad1f0d" xsi:nil="true"/>
    <APAuthor xmlns="2958f784-0ef9-4616-b22d-512a8cad1f0d">
      <UserInfo>
        <DisplayName>phx\_o14apppool1</DisplayName>
        <AccountId>576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S-1-10-0-6-2147396540-699334656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TC101968900</ParentAssetId>
    <TemplateStatus xmlns="2958f784-0ef9-4616-b22d-512a8cad1f0d" xsi:nil="true"/>
    <AcquiredFrom xmlns="2958f784-0ef9-4616-b22d-512a8cad1f0d" xsi:nil="true"/>
    <ContentItem xmlns="2958f784-0ef9-4616-b22d-512a8cad1f0d" xsi:nil="true"/>
    <Markets xmlns="2958f784-0ef9-4616-b22d-512a8cad1f0d">
      <Value>NULL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329679</Value>
      <Value>624609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2010-08-03T17:27:18+00:00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true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265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9015441C-AE1F-4904-AFDF-7BFD71192FE9}"/>
</file>

<file path=customXml/itemProps2.xml><?xml version="1.0" encoding="utf-8"?>
<ds:datastoreItem xmlns:ds="http://schemas.openxmlformats.org/officeDocument/2006/customXml" ds:itemID="{2DFC2D76-7692-4D0D-BC29-B7A230D530AA}"/>
</file>

<file path=customXml/itemProps3.xml><?xml version="1.0" encoding="utf-8"?>
<ds:datastoreItem xmlns:ds="http://schemas.openxmlformats.org/officeDocument/2006/customXml" ds:itemID="{ABA201EE-46F5-4EED-957E-3AEC6E775A4A}"/>
</file>

<file path=docProps/app.xml><?xml version="1.0" encoding="utf-8"?>
<Properties xmlns="http://schemas.openxmlformats.org/officeDocument/2006/extended-properties" xmlns:vt="http://schemas.openxmlformats.org/officeDocument/2006/docPropsVTypes">
  <Template>CARTA PODER</Template>
  <TotalTime>2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PODER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PODER 1</dc:title>
  <dc:subject/>
  <dc:creator/>
  <cp:keywords/>
  <dc:description/>
  <cp:lastModifiedBy/>
  <cp:revision>0</cp:revision>
  <cp:lastPrinted>2007-09-07T08:46:00Z</cp:lastPrinted>
  <dcterms:created xsi:type="dcterms:W3CDTF">2010-07-27T19:42:00Z</dcterms:created>
  <dcterms:modified xsi:type="dcterms:W3CDTF">2010-07-27T19:44:00Z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83;#Word 12;#436;#Word 14</vt:lpwstr>
  </property>
  <property fmtid="{D5CDD505-2E9C-101B-9397-08002B2CF9AE}" pid="7" name="PolicheckCounter">
    <vt:i4>1</vt:i4>
  </property>
  <property fmtid="{D5CDD505-2E9C-101B-9397-08002B2CF9AE}" pid="8" name="ImageGenTimestamp">
    <vt:filetime>2010-08-03T17:27:18Z</vt:filetime>
  </property>
  <property fmtid="{D5CDD505-2E9C-101B-9397-08002B2CF9AE}" pid="9" name="PolicheckTimestamp">
    <vt:filetime>2011-04-27T18:31:26Z</vt:filetime>
  </property>
  <property fmtid="{D5CDD505-2E9C-101B-9397-08002B2CF9AE}" pid="10" name="Order">
    <vt:r8>12542100</vt:r8>
  </property>
</Properties>
</file>