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40" w:rsidRPr="00C3526E" w:rsidRDefault="00BB547A" w:rsidP="00785540">
      <w:pPr>
        <w:pStyle w:val="Nzovspolonosti"/>
      </w:pPr>
      <w:sdt>
        <w:sdtPr>
          <w:alias w:val="Názov spoločnosti:"/>
          <w:tag w:val="Názov spoločnosti:"/>
          <w:id w:val="434908455"/>
          <w:placeholder>
            <w:docPart w:val="B38BDA110D1B4E0F8064014BB43224AC"/>
          </w:placeholder>
          <w:temporary/>
          <w:showingPlcHdr/>
          <w15:appearance w15:val="hidden"/>
        </w:sdtPr>
        <w:sdtEndPr/>
        <w:sdtContent>
          <w:r w:rsidR="00785540" w:rsidRPr="00C3526E">
            <w:rPr>
              <w:lang w:bidi="sk-SK"/>
            </w:rPr>
            <w:t>Názov spoločnosti</w:t>
          </w:r>
        </w:sdtContent>
      </w:sdt>
    </w:p>
    <w:sdt>
      <w:sdtPr>
        <w:alias w:val="Memo title:"/>
        <w:tag w:val="Memo tilte:"/>
        <w:id w:val="-164170097"/>
        <w:placeholder>
          <w:docPart w:val="07A9E8BC03824B219A4C137F0FFB5B49"/>
        </w:placeholder>
        <w:temporary/>
        <w:showingPlcHdr/>
        <w15:appearance w15:val="hidden"/>
      </w:sdtPr>
      <w:sdtEndPr/>
      <w:sdtContent>
        <w:p w:rsidR="00785540" w:rsidRDefault="00785540" w:rsidP="00785540">
          <w:pPr>
            <w:pStyle w:val="Nzov"/>
          </w:pPr>
          <w:r>
            <w:rPr>
              <w:lang w:bidi="sk-SK"/>
            </w:rPr>
            <w:t>Oznámenie</w:t>
          </w:r>
        </w:p>
      </w:sdtContent>
    </w:sdt>
    <w:tbl>
      <w:tblPr>
        <w:tblStyle w:val="TabukaOznmenia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olia hlavičky oznámenia"/>
      </w:tblPr>
      <w:tblGrid>
        <w:gridCol w:w="1701"/>
        <w:gridCol w:w="7325"/>
      </w:tblGrid>
      <w:tr w:rsidR="00785540" w:rsidTr="00683E1E">
        <w:sdt>
          <w:sdtPr>
            <w:alias w:val="Adresát:"/>
            <w:tag w:val="Adresát:"/>
            <w:id w:val="1015413264"/>
            <w:placeholder>
              <w:docPart w:val="25BCE02ADB6642449FEE6847C0E1C90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1" w:type="dxa"/>
              </w:tcPr>
              <w:p w:rsidR="00785540" w:rsidRPr="006F57FD" w:rsidRDefault="00785540" w:rsidP="0061769E">
                <w:pPr>
                  <w:pStyle w:val="Nadpis1"/>
                  <w:contextualSpacing w:val="0"/>
                  <w:outlineLvl w:val="0"/>
                </w:pPr>
                <w:r w:rsidRPr="006F57FD">
                  <w:rPr>
                    <w:lang w:bidi="sk-SK"/>
                  </w:rPr>
                  <w:t>Adresát:</w:t>
                </w:r>
              </w:p>
            </w:tc>
          </w:sdtContent>
        </w:sdt>
        <w:sdt>
          <w:sdtPr>
            <w:alias w:val="Meno príjemcu:"/>
            <w:tag w:val="Meno príjemcu:"/>
            <w:id w:val="434908482"/>
            <w:placeholder>
              <w:docPart w:val="19BD244BB9414F9A9B080F2BB6D1D0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25" w:type="dxa"/>
              </w:tcPr>
              <w:p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rPr>
                    <w:lang w:bidi="sk-SK"/>
                  </w:rPr>
                  <w:t>Meno príjemcu</w:t>
                </w:r>
              </w:p>
            </w:tc>
          </w:sdtContent>
        </w:sdt>
      </w:tr>
      <w:tr w:rsidR="00785540" w:rsidTr="00683E1E">
        <w:sdt>
          <w:sdtPr>
            <w:alias w:val="Odosielateľ:"/>
            <w:tag w:val="Odosielateľ:"/>
            <w:id w:val="21141888"/>
            <w:placeholder>
              <w:docPart w:val="F9DBED348E2B406FB399B1B2330660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1" w:type="dxa"/>
              </w:tcPr>
              <w:p w:rsidR="00785540" w:rsidRPr="006F57FD" w:rsidRDefault="00785540" w:rsidP="0061769E">
                <w:pPr>
                  <w:pStyle w:val="Nadpis1"/>
                  <w:contextualSpacing w:val="0"/>
                  <w:outlineLvl w:val="0"/>
                </w:pPr>
                <w:r w:rsidRPr="006F57FD">
                  <w:rPr>
                    <w:lang w:bidi="sk-SK"/>
                  </w:rPr>
                  <w:t>Odosielateľ:</w:t>
                </w:r>
              </w:p>
            </w:tc>
          </w:sdtContent>
        </w:sdt>
        <w:tc>
          <w:tcPr>
            <w:tcW w:w="7325" w:type="dxa"/>
          </w:tcPr>
          <w:sdt>
            <w:sdtPr>
              <w:alias w:val="Vaše meno:"/>
              <w:tag w:val="Vaše meno:"/>
              <w:id w:val="-2135937564"/>
              <w:placeholder>
                <w:docPart w:val="0BECC8955CC4411DA7D91FD2D9913CD8"/>
              </w:placeholder>
              <w:temporary/>
              <w:showingPlcHdr/>
              <w15:appearance w15:val="hidden"/>
            </w:sdtPr>
            <w:sdtEndPr/>
            <w:sdtContent>
              <w:p w:rsidR="00EB38E6" w:rsidRPr="00FB2B58" w:rsidRDefault="00EB38E6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rPr>
                    <w:lang w:bidi="sk-SK"/>
                  </w:rPr>
                  <w:t>Vaše meno</w:t>
                </w:r>
              </w:p>
            </w:sdtContent>
          </w:sdt>
        </w:tc>
      </w:tr>
      <w:tr w:rsidR="00785540" w:rsidTr="00683E1E">
        <w:sdt>
          <w:sdtPr>
            <w:alias w:val="kópia:"/>
            <w:tag w:val="kópia:"/>
            <w:id w:val="1474175770"/>
            <w:placeholder>
              <w:docPart w:val="573EA71957674F179B6E98BFCE76B82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1" w:type="dxa"/>
              </w:tcPr>
              <w:p w:rsidR="00785540" w:rsidRPr="006F57FD" w:rsidRDefault="00785540" w:rsidP="0061769E">
                <w:pPr>
                  <w:pStyle w:val="Nadpis1"/>
                  <w:contextualSpacing w:val="0"/>
                  <w:outlineLvl w:val="0"/>
                </w:pPr>
                <w:r w:rsidRPr="006F57FD">
                  <w:rPr>
                    <w:lang w:bidi="sk-SK"/>
                  </w:rPr>
                  <w:t>kópia:</w:t>
                </w:r>
              </w:p>
            </w:tc>
          </w:sdtContent>
        </w:sdt>
        <w:sdt>
          <w:sdtPr>
            <w:alias w:val="Kópia: (Meno)"/>
            <w:tag w:val="Kópia: (Meno)"/>
            <w:id w:val="434908537"/>
            <w:placeholder>
              <w:docPart w:val="86524D5125984AB7AEF09B46853E1D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25" w:type="dxa"/>
              </w:tcPr>
              <w:p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rPr>
                    <w:lang w:bidi="sk-SK"/>
                  </w:rPr>
                  <w:t>Meno</w:t>
                </w:r>
              </w:p>
            </w:tc>
          </w:sdtContent>
        </w:sdt>
      </w:tr>
      <w:tr w:rsidR="00785540" w:rsidTr="00683E1E">
        <w:sdt>
          <w:sdtPr>
            <w:alias w:val="Dátum:"/>
            <w:tag w:val="Dátum:"/>
            <w:id w:val="-2052519928"/>
            <w:placeholder>
              <w:docPart w:val="1C252F7EB6D34CA397320E6F8B4CF5A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1" w:type="dxa"/>
              </w:tcPr>
              <w:p w:rsidR="00785540" w:rsidRPr="006F57FD" w:rsidRDefault="00785540" w:rsidP="0061769E">
                <w:pPr>
                  <w:pStyle w:val="Nadpis1"/>
                  <w:contextualSpacing w:val="0"/>
                  <w:outlineLvl w:val="0"/>
                </w:pPr>
                <w:r w:rsidRPr="006F57FD">
                  <w:rPr>
                    <w:lang w:bidi="sk-SK"/>
                  </w:rPr>
                  <w:t>Dátum:</w:t>
                </w:r>
              </w:p>
            </w:tc>
          </w:sdtContent>
        </w:sdt>
        <w:sdt>
          <w:sdtPr>
            <w:alias w:val="Zadajte dátum:"/>
            <w:tag w:val="Zadajte dátum:"/>
            <w:id w:val="1933395035"/>
            <w:placeholder>
              <w:docPart w:val="A2A721716A33468BBBFCC1047E6845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25" w:type="dxa"/>
              </w:tcPr>
              <w:p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rPr>
                    <w:lang w:bidi="sk-SK"/>
                  </w:rPr>
                  <w:t>Dátum</w:t>
                </w:r>
              </w:p>
            </w:tc>
          </w:sdtContent>
        </w:sdt>
      </w:tr>
      <w:tr w:rsidR="00785540" w:rsidTr="00683E1E">
        <w:sdt>
          <w:sdtPr>
            <w:alias w:val="Re:"/>
            <w:tag w:val="Re:"/>
            <w:id w:val="-1435443775"/>
            <w:placeholder>
              <w:docPart w:val="69CB6720E1A14913886EEC181EA32D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1" w:type="dxa"/>
                <w:tcMar>
                  <w:left w:w="0" w:type="dxa"/>
                  <w:bottom w:w="288" w:type="dxa"/>
                  <w:right w:w="0" w:type="dxa"/>
                </w:tcMar>
              </w:tcPr>
              <w:p w:rsidR="00785540" w:rsidRPr="006F57FD" w:rsidRDefault="00785540" w:rsidP="0061769E">
                <w:pPr>
                  <w:pStyle w:val="Nadpis1"/>
                  <w:contextualSpacing w:val="0"/>
                  <w:outlineLvl w:val="0"/>
                </w:pPr>
                <w:r w:rsidRPr="006F57FD">
                  <w:rPr>
                    <w:lang w:bidi="sk-SK"/>
                  </w:rPr>
                  <w:t>Re:</w:t>
                </w:r>
              </w:p>
            </w:tc>
          </w:sdtContent>
        </w:sdt>
        <w:tc>
          <w:tcPr>
            <w:tcW w:w="7325" w:type="dxa"/>
            <w:tcMar>
              <w:left w:w="0" w:type="dxa"/>
              <w:bottom w:w="288" w:type="dxa"/>
              <w:right w:w="0" w:type="dxa"/>
            </w:tcMar>
          </w:tcPr>
          <w:p w:rsidR="00785540" w:rsidRPr="00FB2B58" w:rsidRDefault="00BB547A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redmet:"/>
                <w:tag w:val="Predmet:"/>
                <w:id w:val="434908593"/>
                <w:placeholder>
                  <w:docPart w:val="351E88CC681140E88B25E47DF465AD2C"/>
                </w:placeholder>
                <w:temporary/>
                <w:showingPlcHdr/>
                <w15:appearance w15:val="hidden"/>
              </w:sdtPr>
              <w:sdtEndPr/>
              <w:sdtContent>
                <w:r w:rsidR="00785540" w:rsidRPr="00FB2B58">
                  <w:rPr>
                    <w:lang w:bidi="sk-SK"/>
                  </w:rPr>
                  <w:t>Predmet</w:t>
                </w:r>
              </w:sdtContent>
            </w:sdt>
          </w:p>
        </w:tc>
      </w:tr>
    </w:tbl>
    <w:sdt>
      <w:sdtPr>
        <w:alias w:val="Message text:"/>
        <w:tag w:val="Message text:"/>
        <w:id w:val="434908622"/>
        <w:placeholder>
          <w:docPart w:val="801D020496244D47ABB5C8905B24F840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785540" w:rsidRDefault="00785540" w:rsidP="00785540">
          <w:r>
            <w:rPr>
              <w:lang w:bidi="sk-SK"/>
            </w:rPr>
            <w:t>Ak chcete začať hneď, stačí ťuknúť na ľubovoľný zástupný text (ako tento) a začať písať alebo ho nahradiť vlastným textom.</w:t>
          </w:r>
        </w:p>
        <w:p w:rsidR="00785540" w:rsidRDefault="00785540" w:rsidP="00785540">
          <w:r>
            <w:rPr>
              <w:lang w:bidi="sk-SK"/>
            </w:rPr>
            <w:t xml:space="preserve">Chcete vložiť obrázok zo svojich súborov alebo pridať tvar, textové pole či tabuľku? Do toho! Na karte Vložiť na páse s nástrojmi stačí kliknúť na požadovanú možnosť. </w:t>
          </w:r>
        </w:p>
        <w:p w:rsidR="00785540" w:rsidRDefault="00785540" w:rsidP="00785540">
          <w:r>
            <w:rPr>
              <w:lang w:bidi="sk-SK"/>
            </w:rPr>
            <w:t>Na karte Vložiť nájdete ešte viac jednoduchých nástrojov, napríklad na pridanie hypertextového prepojenia či vloženie komentára.</w:t>
          </w:r>
        </w:p>
        <w:p w:rsidR="00933B8F" w:rsidRDefault="00785540">
          <w:r>
            <w:rPr>
              <w:lang w:bidi="sk-SK"/>
            </w:rPr>
            <w:t>Myslíte, že je zložité naformátovať dokument, ktorý vyzerá takto dobre? Zamyslite sa nad tým ešte raz. Keď sa vám niektoré formátovanie textu v tomto dokumente páči a chcete ho jednoducho použiť jediným kliknutím, na karte Domov na páse s nástrojmi si pozrite časť Štýly.</w:t>
          </w:r>
        </w:p>
        <w:bookmarkEnd w:id="0" w:displacedByCustomXml="next"/>
      </w:sdtContent>
    </w:sdt>
    <w:sectPr w:rsidR="00933B8F" w:rsidSect="00C16D37">
      <w:footerReference w:type="even" r:id="rId7"/>
      <w:footerReference w:type="default" r:id="rId8"/>
      <w:pgSz w:w="11906" w:h="16838" w:code="9"/>
      <w:pgMar w:top="180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47A" w:rsidRDefault="00BB547A" w:rsidP="00785540">
      <w:pPr>
        <w:spacing w:before="0"/>
      </w:pPr>
      <w:r>
        <w:separator/>
      </w:r>
    </w:p>
  </w:endnote>
  <w:endnote w:type="continuationSeparator" w:id="0">
    <w:p w:rsidR="00BB547A" w:rsidRDefault="00BB547A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C5" w:rsidRDefault="00E05653">
    <w:pPr>
      <w:pStyle w:val="Pta"/>
      <w:framePr w:wrap="around" w:vAnchor="text" w:hAnchor="margin" w:xAlign="center" w:y="1"/>
    </w:pPr>
    <w:r>
      <w:rPr>
        <w:lang w:bidi="sk-SK"/>
      </w:rPr>
      <w:fldChar w:fldCharType="begin"/>
    </w:r>
    <w:r>
      <w:rPr>
        <w:lang w:bidi="sk-SK"/>
      </w:rPr>
      <w:instrText xml:space="preserve">PAGE  </w:instrText>
    </w:r>
    <w:r>
      <w:rPr>
        <w:lang w:bidi="sk-SK"/>
      </w:rPr>
      <w:fldChar w:fldCharType="separate"/>
    </w:r>
    <w:r w:rsidR="00C16D37">
      <w:rPr>
        <w:noProof/>
        <w:lang w:bidi="sk-SK"/>
      </w:rPr>
      <w:t>0</w:t>
    </w:r>
    <w:r>
      <w:rPr>
        <w:lang w:bidi="sk-SK"/>
      </w:rPr>
      <w:fldChar w:fldCharType="end"/>
    </w:r>
  </w:p>
  <w:p w:rsidR="00B336C5" w:rsidRDefault="00BB547A">
    <w:pPr>
      <w:pStyle w:val="Pta"/>
    </w:pPr>
  </w:p>
  <w:p w:rsidR="00B336C5" w:rsidRDefault="00BB547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C5" w:rsidRDefault="00E05653">
    <w:pPr>
      <w:pStyle w:val="Pta"/>
    </w:pPr>
    <w:r>
      <w:rPr>
        <w:lang w:bidi="sk-SK"/>
      </w:rPr>
      <w:fldChar w:fldCharType="begin"/>
    </w:r>
    <w:r>
      <w:rPr>
        <w:lang w:bidi="sk-SK"/>
      </w:rPr>
      <w:instrText xml:space="preserve"> PAGE </w:instrText>
    </w:r>
    <w:r>
      <w:rPr>
        <w:lang w:bidi="sk-SK"/>
      </w:rPr>
      <w:fldChar w:fldCharType="separate"/>
    </w:r>
    <w:r w:rsidR="00C16D37">
      <w:rPr>
        <w:noProof/>
        <w:lang w:bidi="sk-SK"/>
      </w:rPr>
      <w:t>0</w:t>
    </w:r>
    <w:r>
      <w:rPr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47A" w:rsidRDefault="00BB547A" w:rsidP="00785540">
      <w:pPr>
        <w:spacing w:before="0"/>
      </w:pPr>
      <w:r>
        <w:separator/>
      </w:r>
    </w:p>
  </w:footnote>
  <w:footnote w:type="continuationSeparator" w:id="0">
    <w:p w:rsidR="00BB547A" w:rsidRDefault="00BB547A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E76D6E"/>
    <w:multiLevelType w:val="multilevel"/>
    <w:tmpl w:val="9DD0DD5E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F730CB5"/>
    <w:multiLevelType w:val="multilevel"/>
    <w:tmpl w:val="5F583686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0550FB"/>
    <w:multiLevelType w:val="multilevel"/>
    <w:tmpl w:val="4E462514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98F3528"/>
    <w:multiLevelType w:val="multilevel"/>
    <w:tmpl w:val="ACF4B7D4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104EA2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22"/>
  </w:num>
  <w:num w:numId="17">
    <w:abstractNumId w:val="21"/>
  </w:num>
  <w:num w:numId="18">
    <w:abstractNumId w:val="16"/>
  </w:num>
  <w:num w:numId="19">
    <w:abstractNumId w:val="18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40"/>
    <w:rsid w:val="00293B83"/>
    <w:rsid w:val="00683E1E"/>
    <w:rsid w:val="00697389"/>
    <w:rsid w:val="006A3CE7"/>
    <w:rsid w:val="00785540"/>
    <w:rsid w:val="00933B8F"/>
    <w:rsid w:val="00AB4C34"/>
    <w:rsid w:val="00BB547A"/>
    <w:rsid w:val="00BD3D3B"/>
    <w:rsid w:val="00C16D37"/>
    <w:rsid w:val="00E05653"/>
    <w:rsid w:val="00E87284"/>
    <w:rsid w:val="00E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8E6"/>
    <w:rPr>
      <w:rFonts w:eastAsiaTheme="minorEastAsia" w:cs="Times New Roman"/>
    </w:rPr>
  </w:style>
  <w:style w:type="paragraph" w:styleId="Nadpis1">
    <w:name w:val="heading 1"/>
    <w:basedOn w:val="Normlny"/>
    <w:link w:val="Nadpis1Cha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TabukaOznmenia">
    <w:name w:val="Tabuľka Oznámenia"/>
    <w:basedOn w:val="Normlnatabuka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Nzovspolonosti">
    <w:name w:val="Názov spoločnosti"/>
    <w:basedOn w:val="Normlny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Pta">
    <w:name w:val="footer"/>
    <w:basedOn w:val="Normlny"/>
    <w:link w:val="PtaChar"/>
    <w:uiPriority w:val="99"/>
    <w:unhideWhenUsed/>
    <w:qFormat/>
    <w:rsid w:val="00E05653"/>
    <w:pPr>
      <w:jc w:val="center"/>
    </w:pPr>
  </w:style>
  <w:style w:type="character" w:customStyle="1" w:styleId="PtaChar">
    <w:name w:val="Päta Char"/>
    <w:basedOn w:val="Predvolenpsmoodseku"/>
    <w:link w:val="Pta"/>
    <w:uiPriority w:val="99"/>
    <w:rsid w:val="00E05653"/>
    <w:rPr>
      <w:rFonts w:eastAsiaTheme="minorEastAsia" w:cs="Times New Roman"/>
    </w:rPr>
  </w:style>
  <w:style w:type="paragraph" w:styleId="Nzov">
    <w:name w:val="Title"/>
    <w:basedOn w:val="Normlny"/>
    <w:link w:val="NzovCh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NzovChar">
    <w:name w:val="Názov Char"/>
    <w:basedOn w:val="Predvolenpsmoodseku"/>
    <w:link w:val="Nzov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Hlavika">
    <w:name w:val="header"/>
    <w:basedOn w:val="Normlny"/>
    <w:link w:val="HlavikaChar"/>
    <w:uiPriority w:val="99"/>
    <w:unhideWhenUsed/>
    <w:rsid w:val="00E05653"/>
  </w:style>
  <w:style w:type="character" w:customStyle="1" w:styleId="HlavikaChar">
    <w:name w:val="Hlavička Char"/>
    <w:basedOn w:val="Predvolenpsmoodseku"/>
    <w:link w:val="Hlavika"/>
    <w:uiPriority w:val="99"/>
    <w:rsid w:val="00E05653"/>
    <w:rPr>
      <w:rFonts w:eastAsiaTheme="minorEastAsia" w:cs="Times New Roman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Oznaitext">
    <w:name w:val="Block Text"/>
    <w:basedOn w:val="Normlny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ypertextovprepojenie">
    <w:name w:val="Hyperlink"/>
    <w:basedOn w:val="Predvolenpsmoodseku"/>
    <w:uiPriority w:val="99"/>
    <w:semiHidden/>
    <w:unhideWhenUsed/>
    <w:rsid w:val="00E87284"/>
    <w:rPr>
      <w:color w:val="1F497D" w:themeColor="text2"/>
      <w:u w:val="single"/>
    </w:rPr>
  </w:style>
  <w:style w:type="character" w:customStyle="1" w:styleId="Mention">
    <w:name w:val="Mention"/>
    <w:basedOn w:val="Predvolenpsmoodseku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E87284"/>
    <w:rPr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97389"/>
    <w:rPr>
      <w:rFonts w:eastAsiaTheme="minorEastAsia" w:cs="Times New Roman"/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97389"/>
    <w:rPr>
      <w:rFonts w:eastAsiaTheme="minorEastAsia" w:cs="Times New Roman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97389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9738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97389"/>
    <w:rPr>
      <w:rFonts w:eastAsiaTheme="minorEastAsia" w:cs="Times New Roman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973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97389"/>
    <w:rPr>
      <w:rFonts w:eastAsiaTheme="minorEastAsia" w:cs="Times New Roman"/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97389"/>
    <w:rPr>
      <w:rFonts w:eastAsiaTheme="minorEastAsia" w:cs="Times New Roman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8BDA110D1B4E0F8064014BB4322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99F4A-6748-40F4-A473-92D4AD1CB0C1}"/>
      </w:docPartPr>
      <w:docPartBody>
        <w:p w:rsidR="006B4415" w:rsidRDefault="00887D37" w:rsidP="00887D37">
          <w:pPr>
            <w:pStyle w:val="B38BDA110D1B4E0F8064014BB43224AC1"/>
          </w:pPr>
          <w:r w:rsidRPr="00C3526E">
            <w:rPr>
              <w:lang w:bidi="sk-SK"/>
            </w:rPr>
            <w:t>Názov spoločnosti</w:t>
          </w:r>
        </w:p>
      </w:docPartBody>
    </w:docPart>
    <w:docPart>
      <w:docPartPr>
        <w:name w:val="07A9E8BC03824B219A4C137F0FFB5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A6098-CF26-46F4-9A33-EA569049F7A7}"/>
      </w:docPartPr>
      <w:docPartBody>
        <w:p w:rsidR="006B4415" w:rsidRDefault="00887D37" w:rsidP="00887D37">
          <w:pPr>
            <w:pStyle w:val="07A9E8BC03824B219A4C137F0FFB5B491"/>
          </w:pPr>
          <w:r>
            <w:rPr>
              <w:lang w:bidi="sk-SK"/>
            </w:rPr>
            <w:t>Oznámenie</w:t>
          </w:r>
        </w:p>
      </w:docPartBody>
    </w:docPart>
    <w:docPart>
      <w:docPartPr>
        <w:name w:val="25BCE02ADB6642449FEE6847C0E1C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04A56-76F0-4BDE-813F-2CA0BE7E616F}"/>
      </w:docPartPr>
      <w:docPartBody>
        <w:p w:rsidR="006B4415" w:rsidRDefault="00887D37" w:rsidP="00887D37">
          <w:pPr>
            <w:pStyle w:val="25BCE02ADB6642449FEE6847C0E1C9051"/>
          </w:pPr>
          <w:r w:rsidRPr="006F57FD">
            <w:rPr>
              <w:lang w:bidi="sk-SK"/>
            </w:rPr>
            <w:t>Adresát:</w:t>
          </w:r>
        </w:p>
      </w:docPartBody>
    </w:docPart>
    <w:docPart>
      <w:docPartPr>
        <w:name w:val="19BD244BB9414F9A9B080F2BB6D1D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8697C-2DDC-4AE0-A0AF-4CA6A7DAFF50}"/>
      </w:docPartPr>
      <w:docPartBody>
        <w:p w:rsidR="006B4415" w:rsidRDefault="00887D37" w:rsidP="00887D37">
          <w:pPr>
            <w:pStyle w:val="19BD244BB9414F9A9B080F2BB6D1D0081"/>
          </w:pPr>
          <w:r w:rsidRPr="00FB2B58">
            <w:rPr>
              <w:lang w:bidi="sk-SK"/>
            </w:rPr>
            <w:t>Meno príjemcu</w:t>
          </w:r>
        </w:p>
      </w:docPartBody>
    </w:docPart>
    <w:docPart>
      <w:docPartPr>
        <w:name w:val="F9DBED348E2B406FB399B1B233066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D9AB-DEE0-4703-8E21-6F5ABACE072F}"/>
      </w:docPartPr>
      <w:docPartBody>
        <w:p w:rsidR="006B4415" w:rsidRDefault="00887D37" w:rsidP="00887D37">
          <w:pPr>
            <w:pStyle w:val="F9DBED348E2B406FB399B1B2330660F91"/>
          </w:pPr>
          <w:r w:rsidRPr="006F57FD">
            <w:rPr>
              <w:lang w:bidi="sk-SK"/>
            </w:rPr>
            <w:t>Odosielateľ:</w:t>
          </w:r>
        </w:p>
      </w:docPartBody>
    </w:docPart>
    <w:docPart>
      <w:docPartPr>
        <w:name w:val="573EA71957674F179B6E98BFCE76B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09261-8A1A-45A8-896D-E3274FE0B9DB}"/>
      </w:docPartPr>
      <w:docPartBody>
        <w:p w:rsidR="006B4415" w:rsidRDefault="00887D37" w:rsidP="00887D37">
          <w:pPr>
            <w:pStyle w:val="573EA71957674F179B6E98BFCE76B8281"/>
          </w:pPr>
          <w:r w:rsidRPr="006F57FD">
            <w:rPr>
              <w:lang w:bidi="sk-SK"/>
            </w:rPr>
            <w:t>kópia:</w:t>
          </w:r>
        </w:p>
      </w:docPartBody>
    </w:docPart>
    <w:docPart>
      <w:docPartPr>
        <w:name w:val="86524D5125984AB7AEF09B46853E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8D02-750A-40FD-9D7B-EFEB23434CD9}"/>
      </w:docPartPr>
      <w:docPartBody>
        <w:p w:rsidR="006B4415" w:rsidRDefault="00887D37" w:rsidP="00887D37">
          <w:pPr>
            <w:pStyle w:val="86524D5125984AB7AEF09B46853E1D281"/>
          </w:pPr>
          <w:r w:rsidRPr="00FB2B58">
            <w:rPr>
              <w:lang w:bidi="sk-SK"/>
            </w:rPr>
            <w:t>Meno</w:t>
          </w:r>
        </w:p>
      </w:docPartBody>
    </w:docPart>
    <w:docPart>
      <w:docPartPr>
        <w:name w:val="1C252F7EB6D34CA397320E6F8B4CF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C7B82-4C98-4A9A-91FF-7042B7A88BEB}"/>
      </w:docPartPr>
      <w:docPartBody>
        <w:p w:rsidR="006B4415" w:rsidRDefault="00887D37" w:rsidP="00887D37">
          <w:pPr>
            <w:pStyle w:val="1C252F7EB6D34CA397320E6F8B4CF5A61"/>
          </w:pPr>
          <w:r w:rsidRPr="006F57FD">
            <w:rPr>
              <w:lang w:bidi="sk-SK"/>
            </w:rPr>
            <w:t>Dátum:</w:t>
          </w:r>
        </w:p>
      </w:docPartBody>
    </w:docPart>
    <w:docPart>
      <w:docPartPr>
        <w:name w:val="A2A721716A33468BBBFCC1047E684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86C78-7F2E-4610-9641-FE9E131FF9C8}"/>
      </w:docPartPr>
      <w:docPartBody>
        <w:p w:rsidR="006B4415" w:rsidRDefault="00887D37" w:rsidP="00887D37">
          <w:pPr>
            <w:pStyle w:val="A2A721716A33468BBBFCC1047E68459A1"/>
          </w:pPr>
          <w:r w:rsidRPr="00FB2B58">
            <w:rPr>
              <w:lang w:bidi="sk-SK"/>
            </w:rPr>
            <w:t>Dátum</w:t>
          </w:r>
        </w:p>
      </w:docPartBody>
    </w:docPart>
    <w:docPart>
      <w:docPartPr>
        <w:name w:val="69CB6720E1A14913886EEC181EA32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23503-025E-4EE4-8BAA-B75E58C6A62C}"/>
      </w:docPartPr>
      <w:docPartBody>
        <w:p w:rsidR="006B4415" w:rsidRDefault="00887D37" w:rsidP="00887D37">
          <w:pPr>
            <w:pStyle w:val="69CB6720E1A14913886EEC181EA32DE61"/>
          </w:pPr>
          <w:r w:rsidRPr="006F57FD">
            <w:rPr>
              <w:lang w:bidi="sk-SK"/>
            </w:rPr>
            <w:t>Re:</w:t>
          </w:r>
        </w:p>
      </w:docPartBody>
    </w:docPart>
    <w:docPart>
      <w:docPartPr>
        <w:name w:val="351E88CC681140E88B25E47DF465A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2D1C-1A4B-4A9C-92F6-A6A069D3CEFC}"/>
      </w:docPartPr>
      <w:docPartBody>
        <w:p w:rsidR="006B4415" w:rsidRDefault="00887D37" w:rsidP="00887D37">
          <w:pPr>
            <w:pStyle w:val="351E88CC681140E88B25E47DF465AD2C1"/>
          </w:pPr>
          <w:r w:rsidRPr="00FB2B58">
            <w:rPr>
              <w:lang w:bidi="sk-SK"/>
            </w:rPr>
            <w:t>Predmet</w:t>
          </w:r>
        </w:p>
      </w:docPartBody>
    </w:docPart>
    <w:docPart>
      <w:docPartPr>
        <w:name w:val="801D020496244D47ABB5C8905B24F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3FEC1-E294-4FAE-82D4-5900D9EF5CE9}"/>
      </w:docPartPr>
      <w:docPartBody>
        <w:p w:rsidR="00887D37" w:rsidRDefault="00887D37" w:rsidP="00785540">
          <w:r>
            <w:rPr>
              <w:lang w:bidi="sk-SK"/>
            </w:rPr>
            <w:t>Ak chcete začať hneď, stačí ťuknúť na ľubovoľný zástupný text (ako tento) a začať písať alebo ho nahradiť vlastným textom.</w:t>
          </w:r>
        </w:p>
        <w:p w:rsidR="00887D37" w:rsidRDefault="00887D37" w:rsidP="00785540">
          <w:r>
            <w:rPr>
              <w:lang w:bidi="sk-SK"/>
            </w:rPr>
            <w:t xml:space="preserve">Chcete vložiť obrázok zo svojich súborov alebo pridať tvar, textové pole či tabuľku? Do toho! Na karte Vložiť na páse s nástrojmi stačí kliknúť na požadovanú možnosť. </w:t>
          </w:r>
        </w:p>
        <w:p w:rsidR="00887D37" w:rsidRDefault="00887D37" w:rsidP="00785540">
          <w:r>
            <w:rPr>
              <w:lang w:bidi="sk-SK"/>
            </w:rPr>
            <w:t>Na karte Vložiť nájdete ešte viac jednoduchých nástrojov, napríklad na pridanie hypertextového prepojenia či vloženie komentára.</w:t>
          </w:r>
        </w:p>
        <w:p w:rsidR="006B4415" w:rsidRDefault="00887D37" w:rsidP="00887D37">
          <w:pPr>
            <w:pStyle w:val="801D020496244D47ABB5C8905B24F8401"/>
          </w:pPr>
          <w:r>
            <w:rPr>
              <w:lang w:bidi="sk-SK"/>
            </w:rPr>
            <w:t>Myslíte, že je zložité naformátovať dokument, ktorý vyzerá takto dobre? Zamyslite sa nad tým ešte raz. Keď sa vám niektoré formátovanie textu v tomto dokumente páči a chcete ho jednoducho použiť jediným kliknutím, na karte Domov na páse s nástrojmi si pozrite časť Štýly.</w:t>
          </w:r>
        </w:p>
      </w:docPartBody>
    </w:docPart>
    <w:docPart>
      <w:docPartPr>
        <w:name w:val="0BECC8955CC4411DA7D91FD2D9913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2375B-DE0C-44F6-8ED8-75710A939967}"/>
      </w:docPartPr>
      <w:docPartBody>
        <w:p w:rsidR="00887D37" w:rsidRDefault="00887D37" w:rsidP="00887D37">
          <w:pPr>
            <w:pStyle w:val="0BECC8955CC4411DA7D91FD2D9913CD8"/>
          </w:pPr>
          <w:r w:rsidRPr="00FB2B58">
            <w:rPr>
              <w:lang w:bidi="sk-SK"/>
            </w:rPr>
            <w:t>Vaše meno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76"/>
    <w:rsid w:val="006B4415"/>
    <w:rsid w:val="006D08AB"/>
    <w:rsid w:val="006F2376"/>
    <w:rsid w:val="00887D37"/>
    <w:rsid w:val="0089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714E32ED8B024BFD889E4D898CCAE968">
    <w:name w:val="714E32ED8B024BFD889E4D898CCAE968"/>
    <w:rsid w:val="006F2376"/>
  </w:style>
  <w:style w:type="paragraph" w:customStyle="1" w:styleId="6671B001A1DB4BE088F1BD1EA7884C1B">
    <w:name w:val="6671B001A1DB4BE088F1BD1EA7884C1B"/>
    <w:rsid w:val="006F2376"/>
  </w:style>
  <w:style w:type="paragraph" w:customStyle="1" w:styleId="C452CDA9CFD94F57A77B137ECA08A34E">
    <w:name w:val="C452CDA9CFD94F57A77B137ECA08A34E"/>
    <w:rsid w:val="006F2376"/>
  </w:style>
  <w:style w:type="paragraph" w:customStyle="1" w:styleId="9E9AB4A41C7246628C104D7E55A4E7CA">
    <w:name w:val="9E9AB4A41C7246628C104D7E55A4E7CA"/>
    <w:rsid w:val="006F2376"/>
  </w:style>
  <w:style w:type="paragraph" w:customStyle="1" w:styleId="B5A9C4601D8D468485400F8089258262">
    <w:name w:val="B5A9C4601D8D468485400F8089258262"/>
    <w:rsid w:val="006F2376"/>
  </w:style>
  <w:style w:type="paragraph" w:customStyle="1" w:styleId="7A063774D5C14BE48B98CF844F19C8BF">
    <w:name w:val="7A063774D5C14BE48B98CF844F19C8BF"/>
    <w:rsid w:val="006F2376"/>
  </w:style>
  <w:style w:type="paragraph" w:customStyle="1" w:styleId="F507FA19921D4B77BBE5969F5B2E56BA">
    <w:name w:val="F507FA19921D4B77BBE5969F5B2E56BA"/>
    <w:rsid w:val="006F2376"/>
  </w:style>
  <w:style w:type="paragraph" w:customStyle="1" w:styleId="CE3C9D1956DF4CAFAC801AD6E8923658">
    <w:name w:val="CE3C9D1956DF4CAFAC801AD6E8923658"/>
    <w:rsid w:val="006F2376"/>
  </w:style>
  <w:style w:type="paragraph" w:customStyle="1" w:styleId="2C3EF28B080F4F2692B009A370659161">
    <w:name w:val="2C3EF28B080F4F2692B009A370659161"/>
    <w:rsid w:val="006F2376"/>
  </w:style>
  <w:style w:type="paragraph" w:customStyle="1" w:styleId="C2C91B1DA6214ABF982E099B6E89AA12">
    <w:name w:val="C2C91B1DA6214ABF982E099B6E89AA12"/>
    <w:rsid w:val="006F2376"/>
  </w:style>
  <w:style w:type="paragraph" w:customStyle="1" w:styleId="C5FC0A277680451DA5D6B37A58C4E09C">
    <w:name w:val="C5FC0A277680451DA5D6B37A58C4E09C"/>
    <w:rsid w:val="006F2376"/>
  </w:style>
  <w:style w:type="paragraph" w:customStyle="1" w:styleId="0DF436387E304BB286243CFFB6657DE8">
    <w:name w:val="0DF436387E304BB286243CFFB6657DE8"/>
    <w:rsid w:val="006F2376"/>
  </w:style>
  <w:style w:type="paragraph" w:customStyle="1" w:styleId="67DA35A6CAD8471385E9F3FB8D7B05EE">
    <w:name w:val="67DA35A6CAD8471385E9F3FB8D7B05EE"/>
    <w:rsid w:val="006F2376"/>
  </w:style>
  <w:style w:type="paragraph" w:customStyle="1" w:styleId="B38BDA110D1B4E0F8064014BB43224AC">
    <w:name w:val="B38BDA110D1B4E0F8064014BB43224AC"/>
    <w:rsid w:val="006F2376"/>
  </w:style>
  <w:style w:type="paragraph" w:customStyle="1" w:styleId="07A9E8BC03824B219A4C137F0FFB5B49">
    <w:name w:val="07A9E8BC03824B219A4C137F0FFB5B49"/>
    <w:rsid w:val="006F2376"/>
  </w:style>
  <w:style w:type="paragraph" w:customStyle="1" w:styleId="25BCE02ADB6642449FEE6847C0E1C905">
    <w:name w:val="25BCE02ADB6642449FEE6847C0E1C905"/>
    <w:rsid w:val="006F2376"/>
  </w:style>
  <w:style w:type="paragraph" w:customStyle="1" w:styleId="19BD244BB9414F9A9B080F2BB6D1D008">
    <w:name w:val="19BD244BB9414F9A9B080F2BB6D1D008"/>
    <w:rsid w:val="006F2376"/>
  </w:style>
  <w:style w:type="paragraph" w:customStyle="1" w:styleId="F9DBED348E2B406FB399B1B2330660F9">
    <w:name w:val="F9DBED348E2B406FB399B1B2330660F9"/>
    <w:rsid w:val="006F2376"/>
  </w:style>
  <w:style w:type="paragraph" w:customStyle="1" w:styleId="03A2EF708ADD4E64BE37CBAEF87E24CC">
    <w:name w:val="03A2EF708ADD4E64BE37CBAEF87E24CC"/>
    <w:rsid w:val="006F2376"/>
  </w:style>
  <w:style w:type="paragraph" w:customStyle="1" w:styleId="573EA71957674F179B6E98BFCE76B828">
    <w:name w:val="573EA71957674F179B6E98BFCE76B828"/>
    <w:rsid w:val="006F2376"/>
  </w:style>
  <w:style w:type="paragraph" w:customStyle="1" w:styleId="86524D5125984AB7AEF09B46853E1D28">
    <w:name w:val="86524D5125984AB7AEF09B46853E1D28"/>
    <w:rsid w:val="006F2376"/>
  </w:style>
  <w:style w:type="paragraph" w:customStyle="1" w:styleId="1C252F7EB6D34CA397320E6F8B4CF5A6">
    <w:name w:val="1C252F7EB6D34CA397320E6F8B4CF5A6"/>
    <w:rsid w:val="006F2376"/>
  </w:style>
  <w:style w:type="paragraph" w:customStyle="1" w:styleId="A2A721716A33468BBBFCC1047E68459A">
    <w:name w:val="A2A721716A33468BBBFCC1047E68459A"/>
    <w:rsid w:val="006F2376"/>
  </w:style>
  <w:style w:type="paragraph" w:customStyle="1" w:styleId="69CB6720E1A14913886EEC181EA32DE6">
    <w:name w:val="69CB6720E1A14913886EEC181EA32DE6"/>
    <w:rsid w:val="006F2376"/>
  </w:style>
  <w:style w:type="paragraph" w:customStyle="1" w:styleId="351E88CC681140E88B25E47DF465AD2C">
    <w:name w:val="351E88CC681140E88B25E47DF465AD2C"/>
    <w:rsid w:val="006F2376"/>
  </w:style>
  <w:style w:type="paragraph" w:customStyle="1" w:styleId="801D020496244D47ABB5C8905B24F840">
    <w:name w:val="801D020496244D47ABB5C8905B24F840"/>
    <w:rsid w:val="006F2376"/>
  </w:style>
  <w:style w:type="character" w:styleId="Zstupntext">
    <w:name w:val="Placeholder Text"/>
    <w:basedOn w:val="Predvolenpsmoodseku"/>
    <w:uiPriority w:val="99"/>
    <w:semiHidden/>
    <w:rsid w:val="00887D37"/>
    <w:rPr>
      <w:color w:val="595959" w:themeColor="text1" w:themeTint="A6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887D37"/>
    <w:pPr>
      <w:spacing w:before="280" w:after="120" w:line="240" w:lineRule="auto"/>
    </w:pPr>
    <w:rPr>
      <w:rFonts w:cs="Times New Roman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887D37"/>
    <w:rPr>
      <w:rFonts w:cs="Times New Roman"/>
      <w:szCs w:val="16"/>
    </w:rPr>
  </w:style>
  <w:style w:type="paragraph" w:customStyle="1" w:styleId="B38BDA110D1B4E0F8064014BB43224AC1">
    <w:name w:val="B38BDA110D1B4E0F8064014BB43224AC1"/>
    <w:rsid w:val="00887D37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after="0" w:line="240" w:lineRule="auto"/>
      <w:ind w:left="5040" w:right="288"/>
      <w:jc w:val="center"/>
    </w:pPr>
    <w:rPr>
      <w:rFonts w:asciiTheme="majorHAnsi" w:hAnsiTheme="majorHAnsi" w:cs="Times New Roman"/>
      <w:color w:val="FFFFFF" w:themeColor="background1"/>
      <w:spacing w:val="-15"/>
      <w:sz w:val="32"/>
    </w:rPr>
  </w:style>
  <w:style w:type="paragraph" w:customStyle="1" w:styleId="07A9E8BC03824B219A4C137F0FFB5B491">
    <w:name w:val="07A9E8BC03824B219A4C137F0FFB5B491"/>
    <w:rsid w:val="00887D37"/>
    <w:pPr>
      <w:keepNext/>
      <w:keepLines/>
      <w:spacing w:after="120" w:line="240" w:lineRule="auto"/>
      <w:ind w:left="-720"/>
    </w:pPr>
    <w:rPr>
      <w:rFonts w:asciiTheme="majorHAnsi" w:hAnsiTheme="majorHAnsi" w:cs="Times New Roman"/>
      <w:b/>
      <w:kern w:val="28"/>
      <w:sz w:val="108"/>
    </w:rPr>
  </w:style>
  <w:style w:type="paragraph" w:customStyle="1" w:styleId="25BCE02ADB6642449FEE6847C0E1C9051">
    <w:name w:val="25BCE02ADB6642449FEE6847C0E1C9051"/>
    <w:rsid w:val="00887D37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19BD244BB9414F9A9B080F2BB6D1D0081">
    <w:name w:val="19BD244BB9414F9A9B080F2BB6D1D0081"/>
    <w:rsid w:val="00887D37"/>
    <w:pPr>
      <w:spacing w:before="280" w:after="0" w:line="240" w:lineRule="auto"/>
    </w:pPr>
    <w:rPr>
      <w:rFonts w:cs="Times New Roman"/>
    </w:rPr>
  </w:style>
  <w:style w:type="paragraph" w:customStyle="1" w:styleId="F9DBED348E2B406FB399B1B2330660F91">
    <w:name w:val="F9DBED348E2B406FB399B1B2330660F91"/>
    <w:rsid w:val="00887D37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0BECC8955CC4411DA7D91FD2D9913CD8">
    <w:name w:val="0BECC8955CC4411DA7D91FD2D9913CD8"/>
    <w:rsid w:val="00887D37"/>
    <w:pPr>
      <w:spacing w:before="280" w:after="0" w:line="240" w:lineRule="auto"/>
    </w:pPr>
    <w:rPr>
      <w:rFonts w:cs="Times New Roman"/>
    </w:rPr>
  </w:style>
  <w:style w:type="paragraph" w:customStyle="1" w:styleId="573EA71957674F179B6E98BFCE76B8281">
    <w:name w:val="573EA71957674F179B6E98BFCE76B8281"/>
    <w:rsid w:val="00887D37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86524D5125984AB7AEF09B46853E1D281">
    <w:name w:val="86524D5125984AB7AEF09B46853E1D281"/>
    <w:rsid w:val="00887D37"/>
    <w:pPr>
      <w:spacing w:before="280" w:after="0" w:line="240" w:lineRule="auto"/>
    </w:pPr>
    <w:rPr>
      <w:rFonts w:cs="Times New Roman"/>
    </w:rPr>
  </w:style>
  <w:style w:type="paragraph" w:customStyle="1" w:styleId="1C252F7EB6D34CA397320E6F8B4CF5A61">
    <w:name w:val="1C252F7EB6D34CA397320E6F8B4CF5A61"/>
    <w:rsid w:val="00887D37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A2A721716A33468BBBFCC1047E68459A1">
    <w:name w:val="A2A721716A33468BBBFCC1047E68459A1"/>
    <w:rsid w:val="00887D37"/>
    <w:pPr>
      <w:spacing w:before="280" w:after="0" w:line="240" w:lineRule="auto"/>
    </w:pPr>
    <w:rPr>
      <w:rFonts w:cs="Times New Roman"/>
    </w:rPr>
  </w:style>
  <w:style w:type="paragraph" w:customStyle="1" w:styleId="69CB6720E1A14913886EEC181EA32DE61">
    <w:name w:val="69CB6720E1A14913886EEC181EA32DE61"/>
    <w:rsid w:val="00887D37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351E88CC681140E88B25E47DF465AD2C1">
    <w:name w:val="351E88CC681140E88B25E47DF465AD2C1"/>
    <w:rsid w:val="00887D37"/>
    <w:pPr>
      <w:spacing w:before="280" w:after="0" w:line="240" w:lineRule="auto"/>
    </w:pPr>
    <w:rPr>
      <w:rFonts w:cs="Times New Roman"/>
    </w:rPr>
  </w:style>
  <w:style w:type="paragraph" w:customStyle="1" w:styleId="801D020496244D47ABB5C8905B24F8401">
    <w:name w:val="801D020496244D47ABB5C8905B24F8401"/>
    <w:rsid w:val="00887D37"/>
    <w:pPr>
      <w:spacing w:before="280" w:after="0" w:line="240" w:lineRule="auto"/>
    </w:pPr>
    <w:rPr>
      <w:rFonts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Office_9418740_TF03464918_TF03464918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2016-08-25T18:45:00Z</dcterms:created>
  <dcterms:modified xsi:type="dcterms:W3CDTF">2016-10-09T06:11:00Z</dcterms:modified>
</cp:coreProperties>
</file>