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304F" w:rsidRDefault="002E2D24">
      <w:pPr>
        <w:pStyle w:val="Heading1"/>
      </w:pPr>
      <w:sdt>
        <w:sdtPr>
          <w:alias w:val="Zadejte nadpis 1:"/>
          <w:tag w:val="Zadejte nadpis 1:"/>
          <w:id w:val="290724773"/>
          <w:placeholder>
            <w:docPart w:val="AF433146970D42F4A6741580C1F68224"/>
          </w:placeholder>
          <w:temporary/>
          <w:showingPlcHdr/>
          <w15:appearance w15:val="hidden"/>
        </w:sdtPr>
        <w:sdtEndPr/>
        <w:sdtContent>
          <w:r w:rsidR="00D651B9">
            <w:rPr>
              <w:lang w:bidi="cs-CZ"/>
            </w:rPr>
            <w:t>Nadpis 1</w:t>
          </w:r>
        </w:sdtContent>
      </w:sdt>
    </w:p>
    <w:sdt>
      <w:sdtPr>
        <w:alias w:val="Zadejte text odstavce:"/>
        <w:tag w:val="Zadejte text odstavce:"/>
        <w:id w:val="-792602148"/>
        <w:placeholder>
          <w:docPart w:val="58A88614616A4A4B95BFFDDF36F56578"/>
        </w:placeholder>
        <w:temporary/>
        <w:showingPlcHdr/>
        <w15:appearance w15:val="hidden"/>
      </w:sdtPr>
      <w:sdtEndPr/>
      <w:sdtContent>
        <w:p w:rsidR="00D4304F" w:rsidRDefault="00D651B9">
          <w:r>
            <w:rPr>
              <w:lang w:bidi="cs-CZ"/>
            </w:rPr>
            <w:t>Jestli chcete hned začít, klikněte na libovolný zástupný text (třeba tento) a začněte psát.</w:t>
          </w:r>
        </w:p>
      </w:sdtContent>
    </w:sdt>
    <w:sdt>
      <w:sdtPr>
        <w:alias w:val="Zadejte nadpis 2:"/>
        <w:tag w:val="Zadejte nadpis 2:"/>
        <w:id w:val="1195804984"/>
        <w:placeholder>
          <w:docPart w:val="BCED6041CF4843C396572012B9EB46AA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Heading2"/>
          </w:pPr>
          <w:r>
            <w:rPr>
              <w:lang w:bidi="cs-CZ"/>
            </w:rPr>
            <w:t>Nadpis 2</w:t>
          </w:r>
        </w:p>
      </w:sdtContent>
    </w:sdt>
    <w:sdt>
      <w:sdtPr>
        <w:alias w:val="Zadejte text odstavce:"/>
        <w:tag w:val="Zadejte text odstavce:"/>
        <w:id w:val="981963998"/>
        <w:placeholder>
          <w:docPart w:val="679385A8D2FA4A74944629FC985C97D4"/>
        </w:placeholder>
        <w:temporary/>
        <w:showingPlcHdr/>
        <w15:appearance w15:val="hidden"/>
      </w:sdtPr>
      <w:sdtEndPr/>
      <w:sdtContent>
        <w:p w:rsidR="00D4304F" w:rsidRDefault="00D651B9">
          <w:r>
            <w:rPr>
              <w:lang w:bidi="cs-CZ"/>
            </w:rPr>
            <w:t>Zobrazte a upravte tento dokument ve Wordu na počítači, tabletu nebo telefonu. Ve Wordu na zařízení s Windows, Androidem nebo iOSem nebo na počítači Mac můžete snadno upravovat text, vkládat obsah, jako jsou obrázky, obrazce nebo tabulky, a jednoduše ukládat dokumenty do cloudu.</w:t>
          </w:r>
        </w:p>
      </w:sdtContent>
    </w:sdt>
    <w:sdt>
      <w:sdtPr>
        <w:alias w:val="Zadejte citát:"/>
        <w:tag w:val="Zadejte citát:"/>
        <w:id w:val="1657343082"/>
        <w:placeholder>
          <w:docPart w:val="E07C8E2A88164F95A0E6829191B5447B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Quote"/>
          </w:pPr>
          <w:r>
            <w:rPr>
              <w:lang w:bidi="cs-CZ"/>
            </w:rPr>
            <w:t>„Citát“</w:t>
          </w:r>
        </w:p>
      </w:sdtContent>
    </w:sdt>
    <w:sdt>
      <w:sdtPr>
        <w:alias w:val="Zadejte text odstavce:"/>
        <w:tag w:val="Zadejte text odstavce:"/>
        <w:id w:val="-1790962327"/>
        <w:placeholder>
          <w:docPart w:val="7F82626190FC4BDC993B1B1FD6B1C14D"/>
        </w:placeholder>
        <w:temporary/>
        <w:showingPlcHdr/>
        <w15:appearance w15:val="hidden"/>
      </w:sdtPr>
      <w:sdtEndPr/>
      <w:sdtContent>
        <w:p w:rsidR="00D4304F" w:rsidRDefault="00D651B9">
          <w:r>
            <w:rPr>
              <w:lang w:bidi="cs-CZ"/>
            </w:rPr>
            <w:t>Pomocí stylů jednoduše naformátujete wordové dokumenty během okamžiku:</w:t>
          </w:r>
        </w:p>
      </w:sdtContent>
    </w:sdt>
    <w:sdt>
      <w:sdtPr>
        <w:alias w:val="Zadejte text odrážky seznamu:"/>
        <w:tag w:val="Zadejte text odrážky seznamu:"/>
        <w:id w:val="1928380612"/>
        <w:placeholder>
          <w:docPart w:val="E2C37B83421E4D318575DE3A29877832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ListBullet"/>
          </w:pPr>
          <w:r>
            <w:rPr>
              <w:lang w:bidi="cs-CZ"/>
            </w:rPr>
            <w:t>Tento text třeba využívá styl Seznam s odrážkami.</w:t>
          </w:r>
        </w:p>
        <w:p w:rsidR="009F5E2B" w:rsidRDefault="002E2D24" w:rsidP="002E2D24">
          <w:pPr>
            <w:pStyle w:val="ListBullet"/>
          </w:pPr>
          <w:r w:rsidRPr="002E2D24">
            <w:rPr>
              <w:lang w:bidi="cs-CZ"/>
            </w:rPr>
            <w:t>Styly, které vám umožní použít požadované formátování jedním kliknutím, najdete na pásu karet na kartě Domů.</w:t>
          </w:r>
        </w:p>
      </w:sdtContent>
    </w:sdt>
    <w:sectPr w:rsidR="009F5E2B">
      <w:footerReference w:type="default" r:id="rId7"/>
      <w:footerReference w:type="first" r:id="rId8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5A" w:rsidRDefault="0000795A">
      <w:pPr>
        <w:spacing w:before="0" w:after="0" w:line="240" w:lineRule="auto"/>
      </w:pPr>
      <w:r>
        <w:separator/>
      </w:r>
    </w:p>
    <w:p w:rsidR="0000795A" w:rsidRDefault="0000795A"/>
  </w:endnote>
  <w:endnote w:type="continuationSeparator" w:id="0">
    <w:p w:rsidR="0000795A" w:rsidRDefault="0000795A">
      <w:pPr>
        <w:spacing w:before="0" w:after="0" w:line="240" w:lineRule="auto"/>
      </w:pPr>
      <w:r>
        <w:continuationSeparator/>
      </w:r>
    </w:p>
    <w:p w:rsidR="0000795A" w:rsidRDefault="000079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04F" w:rsidRDefault="00D651B9">
        <w:pPr>
          <w:pStyle w:val="Footer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9B402D">
          <w:rPr>
            <w:noProof/>
            <w:lang w:bidi="cs-CZ"/>
          </w:rPr>
          <w:t>0</w:t>
        </w:r>
        <w:r>
          <w:rPr>
            <w:noProof/>
            <w:lang w:bidi="cs-CZ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4F" w:rsidRDefault="002E2D24">
    <w:pPr>
      <w:pStyle w:val="Footer"/>
    </w:pPr>
    <w:sdt>
      <w:sdtPr>
        <w:alias w:val="Adresa | PSČ Město, Země:"/>
        <w:tag w:val="Adresa | PSČ Město, Země:"/>
        <w:id w:val="7803617"/>
        <w:placeholder>
          <w:docPart w:val="11953A667201402A8EBF75AF5AC7E688"/>
        </w:placeholder>
        <w:temporary/>
        <w:showingPlcHdr/>
        <w15:appearance w15:val="hidden"/>
      </w:sdtPr>
      <w:sdtEndPr/>
      <w:sdtContent>
        <w:r>
          <w:rPr>
            <w:lang w:bidi="cs-CZ"/>
          </w:rPr>
          <w:t>Adresa | PSČ Město, Země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5A" w:rsidRDefault="0000795A">
      <w:pPr>
        <w:spacing w:before="0" w:after="0" w:line="240" w:lineRule="auto"/>
      </w:pPr>
      <w:r>
        <w:separator/>
      </w:r>
    </w:p>
    <w:p w:rsidR="0000795A" w:rsidRDefault="0000795A"/>
  </w:footnote>
  <w:footnote w:type="continuationSeparator" w:id="0">
    <w:p w:rsidR="0000795A" w:rsidRDefault="0000795A">
      <w:pPr>
        <w:spacing w:before="0" w:after="0" w:line="240" w:lineRule="auto"/>
      </w:pPr>
      <w:r>
        <w:continuationSeparator/>
      </w:r>
    </w:p>
    <w:p w:rsidR="0000795A" w:rsidRDefault="000079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18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Obchodndokument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4F"/>
    <w:rsid w:val="0000795A"/>
    <w:rsid w:val="00227DF5"/>
    <w:rsid w:val="002D22E0"/>
    <w:rsid w:val="002E2D24"/>
    <w:rsid w:val="003008EC"/>
    <w:rsid w:val="003112E5"/>
    <w:rsid w:val="0075279C"/>
    <w:rsid w:val="009B402D"/>
    <w:rsid w:val="009F5E2B"/>
    <w:rsid w:val="00B71C13"/>
    <w:rsid w:val="00C52FC2"/>
    <w:rsid w:val="00D4304F"/>
    <w:rsid w:val="00D651B9"/>
    <w:rsid w:val="00E53907"/>
    <w:rsid w:val="00EC0F68"/>
    <w:rsid w:val="00EC5313"/>
    <w:rsid w:val="00F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cs-CZ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C5313"/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chodndokument">
    <w:name w:val="Obchodní dokument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sid w:val="00EC0F68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431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F68"/>
    <w:rPr>
      <w:color w:val="595959" w:themeColor="text1" w:themeTint="A6"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433146970D42F4A6741580C1F68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450B9-526B-49CC-BDA7-DE63C83DCD7F}"/>
      </w:docPartPr>
      <w:docPartBody>
        <w:p w:rsidR="0004701F" w:rsidRDefault="00C34FED" w:rsidP="00C34FED">
          <w:pPr>
            <w:pStyle w:val="AF433146970D42F4A6741580C1F682241"/>
          </w:pPr>
          <w:r>
            <w:rPr>
              <w:lang w:bidi="cs-CZ"/>
            </w:rPr>
            <w:t>Nadpis 1</w:t>
          </w:r>
        </w:p>
      </w:docPartBody>
    </w:docPart>
    <w:docPart>
      <w:docPartPr>
        <w:name w:val="58A88614616A4A4B95BFFDDF36F56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45BFE-0F0B-427D-9536-8BCC2FE774E6}"/>
      </w:docPartPr>
      <w:docPartBody>
        <w:p w:rsidR="0004701F" w:rsidRDefault="00C34FED" w:rsidP="00C34FED">
          <w:pPr>
            <w:pStyle w:val="58A88614616A4A4B95BFFDDF36F565789"/>
          </w:pPr>
          <w:r>
            <w:rPr>
              <w:lang w:bidi="cs-CZ"/>
            </w:rPr>
            <w:t>Jestli chcete hned začít, klikněte na libovolný zástupný text (třeba tento) a začněte psát.</w:t>
          </w:r>
        </w:p>
      </w:docPartBody>
    </w:docPart>
    <w:docPart>
      <w:docPartPr>
        <w:name w:val="BCED6041CF4843C396572012B9EB4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813E-EA70-4E73-B154-435D91B63162}"/>
      </w:docPartPr>
      <w:docPartBody>
        <w:p w:rsidR="0004701F" w:rsidRDefault="00C34FED" w:rsidP="00C34FED">
          <w:pPr>
            <w:pStyle w:val="BCED6041CF4843C396572012B9EB46AA1"/>
          </w:pPr>
          <w:r>
            <w:rPr>
              <w:lang w:bidi="cs-CZ"/>
            </w:rPr>
            <w:t>Nadpis 2</w:t>
          </w:r>
        </w:p>
      </w:docPartBody>
    </w:docPart>
    <w:docPart>
      <w:docPartPr>
        <w:name w:val="679385A8D2FA4A74944629FC985C9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5DF0-9D8B-4CA2-97AA-2E97531EEA22}"/>
      </w:docPartPr>
      <w:docPartBody>
        <w:p w:rsidR="0004701F" w:rsidRDefault="00C34FED" w:rsidP="00C34FED">
          <w:pPr>
            <w:pStyle w:val="679385A8D2FA4A74944629FC985C97D47"/>
          </w:pPr>
          <w:r>
            <w:rPr>
              <w:lang w:bidi="cs-CZ"/>
            </w:rPr>
            <w:t>Zobrazte a upravte tento dokument ve Wordu na počítači, tabletu nebo telefonu. Ve Wordu na zařízení s Windows, Androidem nebo iOSem nebo na počítači Mac můžete snadno upravovat text, vkládat obsah, jako jsou obrázky, obrazce nebo tabulky, a jednoduše ukládat dokumenty do cloudu.</w:t>
          </w:r>
        </w:p>
      </w:docPartBody>
    </w:docPart>
    <w:docPart>
      <w:docPartPr>
        <w:name w:val="E07C8E2A88164F95A0E6829191B5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88F6-61D5-4DC0-9D1B-2172E5676228}"/>
      </w:docPartPr>
      <w:docPartBody>
        <w:p w:rsidR="0004701F" w:rsidRDefault="00C34FED" w:rsidP="00C34FED">
          <w:pPr>
            <w:pStyle w:val="E07C8E2A88164F95A0E6829191B5447B1"/>
          </w:pPr>
          <w:r>
            <w:rPr>
              <w:lang w:bidi="cs-CZ"/>
            </w:rPr>
            <w:t>„Citát“</w:t>
          </w:r>
        </w:p>
      </w:docPartBody>
    </w:docPart>
    <w:docPart>
      <w:docPartPr>
        <w:name w:val="7F82626190FC4BDC993B1B1FD6B1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C1DDE-FF8C-4116-88BF-9193574F0885}"/>
      </w:docPartPr>
      <w:docPartBody>
        <w:p w:rsidR="0004701F" w:rsidRDefault="00C34FED" w:rsidP="00C34FED">
          <w:pPr>
            <w:pStyle w:val="7F82626190FC4BDC993B1B1FD6B1C14D5"/>
          </w:pPr>
          <w:r>
            <w:rPr>
              <w:lang w:bidi="cs-CZ"/>
            </w:rPr>
            <w:t>Pomocí stylů jednoduše naformátujete wordové dokumenty během okamžiku:</w:t>
          </w:r>
        </w:p>
      </w:docPartBody>
    </w:docPart>
    <w:docPart>
      <w:docPartPr>
        <w:name w:val="E2C37B83421E4D318575DE3A29877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40C8-98BA-47E1-A3FB-CDFC691DABF4}"/>
      </w:docPartPr>
      <w:docPartBody>
        <w:p w:rsidR="00C34FED" w:rsidRDefault="00C34FED">
          <w:pPr>
            <w:pStyle w:val="ListBullet"/>
          </w:pPr>
          <w:r>
            <w:rPr>
              <w:lang w:bidi="cs-CZ"/>
            </w:rPr>
            <w:t>Tento text třeba využívá styl Seznam s odrážkami.</w:t>
          </w:r>
        </w:p>
        <w:p w:rsidR="0004701F" w:rsidRDefault="00C34FED" w:rsidP="00C34FED">
          <w:pPr>
            <w:pStyle w:val="E2C37B83421E4D318575DE3A298778328"/>
          </w:pPr>
          <w:r w:rsidRPr="002E2D24">
            <w:rPr>
              <w:lang w:bidi="cs-CZ"/>
            </w:rPr>
            <w:t>Styly, které vám umožní použít požadované formátování jedním kliknutím, najdete na pásu karet na kartě Domů.</w:t>
          </w:r>
        </w:p>
      </w:docPartBody>
    </w:docPart>
    <w:docPart>
      <w:docPartPr>
        <w:name w:val="11953A667201402A8EBF75AF5AC7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40343-6785-450C-9D19-2B45F42EAED1}"/>
      </w:docPartPr>
      <w:docPartBody>
        <w:p w:rsidR="0004701F" w:rsidRDefault="00C34FED" w:rsidP="00C34FED">
          <w:pPr>
            <w:pStyle w:val="11953A667201402A8EBF75AF5AC7E6882"/>
          </w:pPr>
          <w:r>
            <w:rPr>
              <w:lang w:bidi="cs-CZ"/>
            </w:rPr>
            <w:t>Adresa | PSČ Město, Země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FC0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1272CE"/>
    <w:multiLevelType w:val="hybridMultilevel"/>
    <w:tmpl w:val="44140D0A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41D70"/>
    <w:multiLevelType w:val="multilevel"/>
    <w:tmpl w:val="FBF80D1C"/>
    <w:lvl w:ilvl="0">
      <w:start w:val="1"/>
      <w:numFmt w:val="decimal"/>
      <w:pStyle w:val="E2C37B83421E4D318575DE3A29877832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E6DAA"/>
    <w:multiLevelType w:val="multilevel"/>
    <w:tmpl w:val="A746AB5E"/>
    <w:lvl w:ilvl="0">
      <w:start w:val="1"/>
      <w:numFmt w:val="decimal"/>
      <w:pStyle w:val="E2C37B83421E4D318575DE3A2987783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34274"/>
    <w:multiLevelType w:val="hybridMultilevel"/>
    <w:tmpl w:val="28DC00DE"/>
    <w:lvl w:ilvl="0" w:tplc="08B453DE">
      <w:start w:val="1"/>
      <w:numFmt w:val="bullet"/>
      <w:pStyle w:val="E2C37B83421E4D318575DE3A29877832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1F"/>
    <w:rsid w:val="0004701F"/>
    <w:rsid w:val="000F4143"/>
    <w:rsid w:val="001569E1"/>
    <w:rsid w:val="00202775"/>
    <w:rsid w:val="002F1F39"/>
    <w:rsid w:val="0087489D"/>
    <w:rsid w:val="008F7DCF"/>
    <w:rsid w:val="00B65D19"/>
    <w:rsid w:val="00C3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FED"/>
    <w:rPr>
      <w:color w:val="595959" w:themeColor="text1" w:themeTint="A6"/>
    </w:rPr>
  </w:style>
  <w:style w:type="paragraph" w:styleId="ListBullet">
    <w:name w:val="List Bullet"/>
    <w:basedOn w:val="Normal"/>
    <w:uiPriority w:val="31"/>
    <w:qFormat/>
    <w:rsid w:val="00C34FED"/>
    <w:pPr>
      <w:numPr>
        <w:numId w:val="3"/>
      </w:numPr>
      <w:spacing w:before="160" w:after="320" w:line="360" w:lineRule="auto"/>
      <w:contextualSpacing/>
    </w:pPr>
    <w:rPr>
      <w:rFonts w:eastAsiaTheme="minorHAnsi" w:cstheme="minorBidi"/>
      <w:color w:val="595959" w:themeColor="text1" w:themeTint="A6"/>
      <w:sz w:val="24"/>
      <w:szCs w:val="24"/>
      <w:lang w:eastAsia="ja-JP"/>
    </w:rPr>
  </w:style>
  <w:style w:type="paragraph" w:customStyle="1" w:styleId="2E31B98636A24A849AE0D85EDC347BD8">
    <w:name w:val="2E31B98636A24A849AE0D85EDC347BD8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">
    <w:name w:val="2E31B98636A24A849AE0D85EDC347BD8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2">
    <w:name w:val="2E31B98636A24A849AE0D85EDC347BD8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">
    <w:name w:val="E7AFD821A10441EA97A144986C2B496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3">
    <w:name w:val="2E31B98636A24A849AE0D85EDC347BD8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">
    <w:name w:val="E7AFD821A10441EA97A144986C2B4963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">
    <w:name w:val="1DB1EE9368BF400685FBE199CAEF9248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4">
    <w:name w:val="2E31B98636A24A849AE0D85EDC347BD84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2">
    <w:name w:val="E7AFD821A10441EA97A144986C2B4963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">
    <w:name w:val="1DB1EE9368BF400685FBE199CAEF9248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">
    <w:name w:val="6F14EC0E9F164B48A10774DA10D96770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5">
    <w:name w:val="2E31B98636A24A849AE0D85EDC347BD85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3">
    <w:name w:val="E7AFD821A10441EA97A144986C2B4963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2">
    <w:name w:val="1DB1EE9368BF400685FBE199CAEF9248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1">
    <w:name w:val="6F14EC0E9F164B48A10774DA10D96770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6">
    <w:name w:val="2E31B98636A24A849AE0D85EDC347BD86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4">
    <w:name w:val="E7AFD821A10441EA97A144986C2B49634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3">
    <w:name w:val="1DB1EE9368BF400685FBE199CAEF9248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2">
    <w:name w:val="6F14EC0E9F164B48A10774DA10D96770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EF81C00F1ED4D15AD4B00EB90F52E15">
    <w:name w:val="6EF81C00F1ED4D15AD4B00EB90F52E15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7">
    <w:name w:val="2E31B98636A24A849AE0D85EDC347BD87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5">
    <w:name w:val="E7AFD821A10441EA97A144986C2B49635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4">
    <w:name w:val="1DB1EE9368BF400685FBE199CAEF92484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3">
    <w:name w:val="6F14EC0E9F164B48A10774DA10D96770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EF81C00F1ED4D15AD4B00EB90F52E151">
    <w:name w:val="6EF81C00F1ED4D15AD4B00EB90F52E15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F7F168489C9414492108DDEB358C645">
    <w:name w:val="BF7F168489C9414492108DDEB358C645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8">
    <w:name w:val="2E31B98636A24A849AE0D85EDC347BD88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6">
    <w:name w:val="E7AFD821A10441EA97A144986C2B49636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5">
    <w:name w:val="1DB1EE9368BF400685FBE199CAEF92485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4">
    <w:name w:val="6F14EC0E9F164B48A10774DA10D967704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EF81C00F1ED4D15AD4B00EB90F52E152">
    <w:name w:val="6EF81C00F1ED4D15AD4B00EB90F52E15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F7F168489C9414492108DDEB358C6451">
    <w:name w:val="BF7F168489C9414492108DDEB358C645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2E84BC9C994FFC8AB2F5DFEE307086">
    <w:name w:val="B32E84BC9C994FFC8AB2F5DFEE307086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9">
    <w:name w:val="2E31B98636A24A849AE0D85EDC347BD89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7">
    <w:name w:val="E7AFD821A10441EA97A144986C2B49637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6">
    <w:name w:val="1DB1EE9368BF400685FBE199CAEF92486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5">
    <w:name w:val="6F14EC0E9F164B48A10774DA10D967705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EF81C00F1ED4D15AD4B00EB90F52E153">
    <w:name w:val="6EF81C00F1ED4D15AD4B00EB90F52E15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F7F168489C9414492108DDEB358C6452">
    <w:name w:val="BF7F168489C9414492108DDEB358C645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2E84BC9C994FFC8AB2F5DFEE3070861">
    <w:name w:val="B32E84BC9C994FFC8AB2F5DFEE307086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0">
    <w:name w:val="2E31B98636A24A849AE0D85EDC347BD810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8">
    <w:name w:val="E7AFD821A10441EA97A144986C2B49638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7">
    <w:name w:val="1DB1EE9368BF400685FBE199CAEF92487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6">
    <w:name w:val="6F14EC0E9F164B48A10774DA10D967706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EF81C00F1ED4D15AD4B00EB90F52E154">
    <w:name w:val="6EF81C00F1ED4D15AD4B00EB90F52E154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F7F168489C9414492108DDEB358C6453">
    <w:name w:val="BF7F168489C9414492108DDEB358C645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2E84BC9C994FFC8AB2F5DFEE3070862">
    <w:name w:val="B32E84BC9C994FFC8AB2F5DFEE307086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1">
    <w:name w:val="2E31B98636A24A849AE0D85EDC347BD81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9">
    <w:name w:val="E7AFD821A10441EA97A144986C2B49639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8">
    <w:name w:val="1DB1EE9368BF400685FBE199CAEF92488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7">
    <w:name w:val="6F14EC0E9F164B48A10774DA10D967707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EF81C00F1ED4D15AD4B00EB90F52E155">
    <w:name w:val="6EF81C00F1ED4D15AD4B00EB90F52E155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F7F168489C9414492108DDEB358C6454">
    <w:name w:val="BF7F168489C9414492108DDEB358C6454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2E84BC9C994FFC8AB2F5DFEE3070863">
    <w:name w:val="B32E84BC9C994FFC8AB2F5DFEE307086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9B5B5E99C5040F2AF476A6493D636BA">
    <w:name w:val="49B5B5E99C5040F2AF476A6493D636BA"/>
  </w:style>
  <w:style w:type="paragraph" w:customStyle="1" w:styleId="AFFBA3ED20D54C71BA1345C8CA81D88D">
    <w:name w:val="AFFBA3ED20D54C71BA1345C8CA81D88D"/>
  </w:style>
  <w:style w:type="paragraph" w:customStyle="1" w:styleId="9FA99DD1DAFD402B92758DBD0D822CDC">
    <w:name w:val="9FA99DD1DAFD402B92758DBD0D822CDC"/>
  </w:style>
  <w:style w:type="paragraph" w:customStyle="1" w:styleId="578156F1D9C441A59B5C62239FD69D38">
    <w:name w:val="578156F1D9C441A59B5C62239FD69D38"/>
  </w:style>
  <w:style w:type="paragraph" w:customStyle="1" w:styleId="3BE634BBA1A14E81AA263D104EA92073">
    <w:name w:val="3BE634BBA1A14E81AA263D104EA92073"/>
  </w:style>
  <w:style w:type="paragraph" w:customStyle="1" w:styleId="1CA9D4486A7B4D7B926966762AD38A5D">
    <w:name w:val="1CA9D4486A7B4D7B926966762AD38A5D"/>
  </w:style>
  <w:style w:type="paragraph" w:customStyle="1" w:styleId="3024939E57C84DDCA328A8DAA239B4FA">
    <w:name w:val="3024939E57C84DDCA328A8DAA239B4FA"/>
  </w:style>
  <w:style w:type="paragraph" w:customStyle="1" w:styleId="D9D786D07432426689FF6E813177E705">
    <w:name w:val="D9D786D07432426689FF6E813177E705"/>
  </w:style>
  <w:style w:type="paragraph" w:customStyle="1" w:styleId="679C4C64CD6645928058CB586A689CCC">
    <w:name w:val="679C4C64CD6645928058CB586A689CCC"/>
  </w:style>
  <w:style w:type="paragraph" w:customStyle="1" w:styleId="A6503E34BF06442CA6D64466DD79E5BA">
    <w:name w:val="A6503E34BF06442CA6D64466DD79E5BA"/>
  </w:style>
  <w:style w:type="paragraph" w:customStyle="1" w:styleId="1D0EBDBBEE874BAB93F82C2E950BDF67">
    <w:name w:val="1D0EBDBBEE874BAB93F82C2E950BDF67"/>
  </w:style>
  <w:style w:type="paragraph" w:customStyle="1" w:styleId="C09F260EF344455288CE71C049B40D32">
    <w:name w:val="C09F260EF344455288CE71C049B40D32"/>
  </w:style>
  <w:style w:type="paragraph" w:customStyle="1" w:styleId="2E31B98636A24A849AE0D85EDC347BD812">
    <w:name w:val="2E31B98636A24A849AE0D85EDC347BD81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0">
    <w:name w:val="E7AFD821A10441EA97A144986C2B496310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9">
    <w:name w:val="1DB1EE9368BF400685FBE199CAEF92489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9B5B5E99C5040F2AF476A6493D636BA1">
    <w:name w:val="49B5B5E99C5040F2AF476A6493D636BA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78156F1D9C441A59B5C62239FD69D381">
    <w:name w:val="578156F1D9C441A59B5C62239FD69D38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024939E57C84DDCA328A8DAA239B4FA1">
    <w:name w:val="3024939E57C84DDCA328A8DAA239B4FA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A6503E34BF06442CA6D64466DD79E5BA1">
    <w:name w:val="A6503E34BF06442CA6D64466DD79E5BA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">
    <w:name w:val="B1751DDA7D28452B871B2FE584296A53"/>
  </w:style>
  <w:style w:type="paragraph" w:customStyle="1" w:styleId="4E3F6803FA3246019A1991EDD7E1F0E8">
    <w:name w:val="4E3F6803FA3246019A1991EDD7E1F0E8"/>
  </w:style>
  <w:style w:type="paragraph" w:customStyle="1" w:styleId="E4BCB1642D294D6CB914B581908BCBEE">
    <w:name w:val="E4BCB1642D294D6CB914B581908BCBEE"/>
  </w:style>
  <w:style w:type="paragraph" w:customStyle="1" w:styleId="5908CE3BE636488B9364EEFCF2077EE0">
    <w:name w:val="5908CE3BE636488B9364EEFCF2077EE0"/>
  </w:style>
  <w:style w:type="paragraph" w:customStyle="1" w:styleId="C8A2273EBB2C4A9B9B94E6A52CB5D375">
    <w:name w:val="C8A2273EBB2C4A9B9B94E6A52CB5D375"/>
  </w:style>
  <w:style w:type="paragraph" w:customStyle="1" w:styleId="DA1D9C8B8A8D4859AA672D2FCD32CA8E">
    <w:name w:val="DA1D9C8B8A8D4859AA672D2FCD32CA8E"/>
  </w:style>
  <w:style w:type="paragraph" w:customStyle="1" w:styleId="24F9DD0E86254ECD8AF606D33B5075ED">
    <w:name w:val="24F9DD0E86254ECD8AF606D33B5075ED"/>
  </w:style>
  <w:style w:type="paragraph" w:customStyle="1" w:styleId="447328164A9B4C3EBEB921ABEACE0301">
    <w:name w:val="447328164A9B4C3EBEB921ABEACE0301"/>
  </w:style>
  <w:style w:type="paragraph" w:customStyle="1" w:styleId="04CFEDBC5B73463C9046ABEDAD9E6CA5">
    <w:name w:val="04CFEDBC5B73463C9046ABEDAD9E6CA5"/>
  </w:style>
  <w:style w:type="paragraph" w:customStyle="1" w:styleId="4CC11A1B9DEA4992A3A968B4D3B411EE">
    <w:name w:val="4CC11A1B9DEA4992A3A968B4D3B411EE"/>
  </w:style>
  <w:style w:type="paragraph" w:customStyle="1" w:styleId="3FC457B915B047659E906F51D72BF2BE">
    <w:name w:val="3FC457B915B047659E906F51D72BF2BE"/>
  </w:style>
  <w:style w:type="paragraph" w:customStyle="1" w:styleId="6104729772034C99A987EAC11D4C25C2">
    <w:name w:val="6104729772034C99A987EAC11D4C25C2"/>
  </w:style>
  <w:style w:type="paragraph" w:customStyle="1" w:styleId="B3FEB7A9DC0245E68B005ACDB2347E31">
    <w:name w:val="B3FEB7A9DC0245E68B005ACDB2347E31"/>
  </w:style>
  <w:style w:type="paragraph" w:customStyle="1" w:styleId="74F2DF8B556F4732A0A48E0292EA0898">
    <w:name w:val="74F2DF8B556F4732A0A48E0292EA0898"/>
  </w:style>
  <w:style w:type="paragraph" w:customStyle="1" w:styleId="38AD9B98F8A747FBA8CCA8DF667F8812">
    <w:name w:val="38AD9B98F8A747FBA8CCA8DF667F8812"/>
  </w:style>
  <w:style w:type="paragraph" w:customStyle="1" w:styleId="2585465A45C64846983968D796A53AB1">
    <w:name w:val="2585465A45C64846983968D796A53AB1"/>
  </w:style>
  <w:style w:type="paragraph" w:customStyle="1" w:styleId="2E31B98636A24A849AE0D85EDC347BD813">
    <w:name w:val="2E31B98636A24A849AE0D85EDC347BD81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1">
    <w:name w:val="E7AFD821A10441EA97A144986C2B4963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0">
    <w:name w:val="1DB1EE9368BF400685FBE199CAEF9248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1">
    <w:name w:val="B1751DDA7D28452B871B2FE584296A53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1">
    <w:name w:val="4E3F6803FA3246019A1991EDD7E1F0E8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1">
    <w:name w:val="E4BCB1642D294D6CB914B581908BCBEE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1">
    <w:name w:val="5908CE3BE636488B9364EEFCF2077EE0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1">
    <w:name w:val="C8A2273EBB2C4A9B9B94E6A52CB5D375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1">
    <w:name w:val="DA1D9C8B8A8D4859AA672D2FCD32CA8E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1">
    <w:name w:val="24F9DD0E86254ECD8AF606D33B5075ED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1">
    <w:name w:val="447328164A9B4C3EBEB921ABEACE030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1">
    <w:name w:val="04CFEDBC5B73463C9046ABEDAD9E6CA5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1">
    <w:name w:val="4CC11A1B9DEA4992A3A968B4D3B411EE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1">
    <w:name w:val="3FC457B915B047659E906F51D72BF2BE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1">
    <w:name w:val="6104729772034C99A987EAC11D4C25C2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1">
    <w:name w:val="B3FEB7A9DC0245E68B005ACDB2347E3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1">
    <w:name w:val="74F2DF8B556F4732A0A48E0292EA0898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1">
    <w:name w:val="38AD9B98F8A747FBA8CCA8DF667F8812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1">
    <w:name w:val="2585465A45C64846983968D796A53AB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4">
    <w:name w:val="2E31B98636A24A849AE0D85EDC347BD81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2">
    <w:name w:val="E7AFD821A10441EA97A144986C2B49631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1">
    <w:name w:val="1DB1EE9368BF400685FBE199CAEF9248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2">
    <w:name w:val="B1751DDA7D28452B871B2FE584296A53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2">
    <w:name w:val="4E3F6803FA3246019A1991EDD7E1F0E8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2">
    <w:name w:val="E4BCB1642D294D6CB914B581908BCBEE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2">
    <w:name w:val="5908CE3BE636488B9364EEFCF2077EE0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2">
    <w:name w:val="C8A2273EBB2C4A9B9B94E6A52CB5D375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2">
    <w:name w:val="DA1D9C8B8A8D4859AA672D2FCD32CA8E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2">
    <w:name w:val="24F9DD0E86254ECD8AF606D33B5075ED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2">
    <w:name w:val="447328164A9B4C3EBEB921ABEACE0301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2">
    <w:name w:val="04CFEDBC5B73463C9046ABEDAD9E6CA5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2">
    <w:name w:val="4CC11A1B9DEA4992A3A968B4D3B411EE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2">
    <w:name w:val="3FC457B915B047659E906F51D72BF2BE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2">
    <w:name w:val="6104729772034C99A987EAC11D4C25C2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2">
    <w:name w:val="B3FEB7A9DC0245E68B005ACDB2347E31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2">
    <w:name w:val="74F2DF8B556F4732A0A48E0292EA0898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2">
    <w:name w:val="38AD9B98F8A747FBA8CCA8DF667F8812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2">
    <w:name w:val="2585465A45C64846983968D796A53AB1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5">
    <w:name w:val="2E31B98636A24A849AE0D85EDC347BD81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3">
    <w:name w:val="E7AFD821A10441EA97A144986C2B49631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2">
    <w:name w:val="1DB1EE9368BF400685FBE199CAEF92481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3">
    <w:name w:val="B1751DDA7D28452B871B2FE584296A53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3">
    <w:name w:val="4E3F6803FA3246019A1991EDD7E1F0E8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3">
    <w:name w:val="E4BCB1642D294D6CB914B581908BCBEE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3">
    <w:name w:val="5908CE3BE636488B9364EEFCF2077EE0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3">
    <w:name w:val="C8A2273EBB2C4A9B9B94E6A52CB5D375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3">
    <w:name w:val="DA1D9C8B8A8D4859AA672D2FCD32CA8E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3">
    <w:name w:val="24F9DD0E86254ECD8AF606D33B5075ED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3">
    <w:name w:val="447328164A9B4C3EBEB921ABEACE0301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3">
    <w:name w:val="04CFEDBC5B73463C9046ABEDAD9E6CA5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3">
    <w:name w:val="4CC11A1B9DEA4992A3A968B4D3B411EE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3">
    <w:name w:val="3FC457B915B047659E906F51D72BF2BE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3">
    <w:name w:val="6104729772034C99A987EAC11D4C25C2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3">
    <w:name w:val="B3FEB7A9DC0245E68B005ACDB2347E31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3">
    <w:name w:val="74F2DF8B556F4732A0A48E0292EA0898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3">
    <w:name w:val="38AD9B98F8A747FBA8CCA8DF667F8812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3">
    <w:name w:val="2585465A45C64846983968D796A53AB1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">
    <w:name w:val="58A88614616A4A4B95BFFDDF36F5657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6">
    <w:name w:val="2E31B98636A24A849AE0D85EDC347BD81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4">
    <w:name w:val="E7AFD821A10441EA97A144986C2B49631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3">
    <w:name w:val="1DB1EE9368BF400685FBE199CAEF92481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4">
    <w:name w:val="B1751DDA7D28452B871B2FE584296A53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4">
    <w:name w:val="4E3F6803FA3246019A1991EDD7E1F0E8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4">
    <w:name w:val="E4BCB1642D294D6CB914B581908BCBEE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4">
    <w:name w:val="5908CE3BE636488B9364EEFCF2077EE0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4">
    <w:name w:val="C8A2273EBB2C4A9B9B94E6A52CB5D375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4">
    <w:name w:val="DA1D9C8B8A8D4859AA672D2FCD32CA8E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4">
    <w:name w:val="24F9DD0E86254ECD8AF606D33B5075ED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4">
    <w:name w:val="447328164A9B4C3EBEB921ABEACE0301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4">
    <w:name w:val="04CFEDBC5B73463C9046ABEDAD9E6CA5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4">
    <w:name w:val="4CC11A1B9DEA4992A3A968B4D3B411EE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4">
    <w:name w:val="3FC457B915B047659E906F51D72BF2BE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4">
    <w:name w:val="6104729772034C99A987EAC11D4C25C2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4">
    <w:name w:val="B3FEB7A9DC0245E68B005ACDB2347E31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4">
    <w:name w:val="74F2DF8B556F4732A0A48E0292EA0898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4">
    <w:name w:val="38AD9B98F8A747FBA8CCA8DF667F8812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4">
    <w:name w:val="2585465A45C64846983968D796A53AB1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1">
    <w:name w:val="58A88614616A4A4B95BFFDDF36F56578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2C37B83421E4D318575DE3A29877832">
    <w:name w:val="E2C37B83421E4D318575DE3A29877832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7">
    <w:name w:val="2E31B98636A24A849AE0D85EDC347BD81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5">
    <w:name w:val="E7AFD821A10441EA97A144986C2B49631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4">
    <w:name w:val="1DB1EE9368BF400685FBE199CAEF92481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5">
    <w:name w:val="B1751DDA7D28452B871B2FE584296A53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5">
    <w:name w:val="4E3F6803FA3246019A1991EDD7E1F0E8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5">
    <w:name w:val="E4BCB1642D294D6CB914B581908BCBEE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5">
    <w:name w:val="5908CE3BE636488B9364EEFCF2077EE0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5">
    <w:name w:val="C8A2273EBB2C4A9B9B94E6A52CB5D375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5">
    <w:name w:val="DA1D9C8B8A8D4859AA672D2FCD32CA8E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5">
    <w:name w:val="24F9DD0E86254ECD8AF606D33B5075ED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5">
    <w:name w:val="447328164A9B4C3EBEB921ABEACE0301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5">
    <w:name w:val="04CFEDBC5B73463C9046ABEDAD9E6CA5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5">
    <w:name w:val="4CC11A1B9DEA4992A3A968B4D3B411EE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5">
    <w:name w:val="3FC457B915B047659E906F51D72BF2BE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5">
    <w:name w:val="6104729772034C99A987EAC11D4C25C2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5">
    <w:name w:val="B3FEB7A9DC0245E68B005ACDB2347E31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5">
    <w:name w:val="74F2DF8B556F4732A0A48E0292EA0898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5">
    <w:name w:val="38AD9B98F8A747FBA8CCA8DF667F8812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5">
    <w:name w:val="2585465A45C64846983968D796A53AB1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2">
    <w:name w:val="58A88614616A4A4B95BFFDDF36F56578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79385A8D2FA4A74944629FC985C97D4">
    <w:name w:val="679385A8D2FA4A74944629FC985C97D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2C37B83421E4D318575DE3A298778321">
    <w:name w:val="E2C37B83421E4D318575DE3A298778321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8">
    <w:name w:val="2E31B98636A24A849AE0D85EDC347BD81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6">
    <w:name w:val="E7AFD821A10441EA97A144986C2B49631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5">
    <w:name w:val="1DB1EE9368BF400685FBE199CAEF92481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6">
    <w:name w:val="B1751DDA7D28452B871B2FE584296A53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6">
    <w:name w:val="4E3F6803FA3246019A1991EDD7E1F0E8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6">
    <w:name w:val="E4BCB1642D294D6CB914B581908BCBEE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6">
    <w:name w:val="5908CE3BE636488B9364EEFCF2077EE0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6">
    <w:name w:val="C8A2273EBB2C4A9B9B94E6A52CB5D375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6">
    <w:name w:val="DA1D9C8B8A8D4859AA672D2FCD32CA8E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6">
    <w:name w:val="24F9DD0E86254ECD8AF606D33B5075ED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6">
    <w:name w:val="447328164A9B4C3EBEB921ABEACE0301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6">
    <w:name w:val="04CFEDBC5B73463C9046ABEDAD9E6CA5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6">
    <w:name w:val="4CC11A1B9DEA4992A3A968B4D3B411EE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6">
    <w:name w:val="3FC457B915B047659E906F51D72BF2BE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6">
    <w:name w:val="6104729772034C99A987EAC11D4C25C2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6">
    <w:name w:val="B3FEB7A9DC0245E68B005ACDB2347E31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6">
    <w:name w:val="74F2DF8B556F4732A0A48E0292EA0898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6">
    <w:name w:val="38AD9B98F8A747FBA8CCA8DF667F8812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6">
    <w:name w:val="2585465A45C64846983968D796A53AB1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3">
    <w:name w:val="58A88614616A4A4B95BFFDDF36F56578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79385A8D2FA4A74944629FC985C97D41">
    <w:name w:val="679385A8D2FA4A74944629FC985C97D4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2C37B83421E4D318575DE3A298778322">
    <w:name w:val="E2C37B83421E4D318575DE3A298778322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9">
    <w:name w:val="2E31B98636A24A849AE0D85EDC347BD81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7">
    <w:name w:val="E7AFD821A10441EA97A144986C2B49631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6">
    <w:name w:val="1DB1EE9368BF400685FBE199CAEF92481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7">
    <w:name w:val="B1751DDA7D28452B871B2FE584296A53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7">
    <w:name w:val="4E3F6803FA3246019A1991EDD7E1F0E8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7">
    <w:name w:val="E4BCB1642D294D6CB914B581908BCBEE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7">
    <w:name w:val="5908CE3BE636488B9364EEFCF2077EE0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7">
    <w:name w:val="C8A2273EBB2C4A9B9B94E6A52CB5D375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7">
    <w:name w:val="DA1D9C8B8A8D4859AA672D2FCD32CA8E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7">
    <w:name w:val="24F9DD0E86254ECD8AF606D33B5075ED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7">
    <w:name w:val="447328164A9B4C3EBEB921ABEACE0301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7">
    <w:name w:val="04CFEDBC5B73463C9046ABEDAD9E6CA5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7">
    <w:name w:val="4CC11A1B9DEA4992A3A968B4D3B411EE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7">
    <w:name w:val="3FC457B915B047659E906F51D72BF2BE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7">
    <w:name w:val="6104729772034C99A987EAC11D4C25C2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7">
    <w:name w:val="B3FEB7A9DC0245E68B005ACDB2347E31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7">
    <w:name w:val="74F2DF8B556F4732A0A48E0292EA0898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7">
    <w:name w:val="38AD9B98F8A747FBA8CCA8DF667F8812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7">
    <w:name w:val="2585465A45C64846983968D796A53AB1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4">
    <w:name w:val="58A88614616A4A4B95BFFDDF36F56578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79385A8D2FA4A74944629FC985C97D42">
    <w:name w:val="679385A8D2FA4A74944629FC985C97D4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F82626190FC4BDC993B1B1FD6B1C14D">
    <w:name w:val="7F82626190FC4BDC993B1B1FD6B1C14D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2C37B83421E4D318575DE3A298778323">
    <w:name w:val="E2C37B83421E4D318575DE3A298778323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20">
    <w:name w:val="2E31B98636A24A849AE0D85EDC347BD82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8">
    <w:name w:val="E7AFD821A10441EA97A144986C2B49631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7">
    <w:name w:val="1DB1EE9368BF400685FBE199CAEF92481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8">
    <w:name w:val="B1751DDA7D28452B871B2FE584296A53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8">
    <w:name w:val="4E3F6803FA3246019A1991EDD7E1F0E8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8">
    <w:name w:val="E4BCB1642D294D6CB914B581908BCBEE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8">
    <w:name w:val="5908CE3BE636488B9364EEFCF2077EE0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8">
    <w:name w:val="C8A2273EBB2C4A9B9B94E6A52CB5D375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8">
    <w:name w:val="DA1D9C8B8A8D4859AA672D2FCD32CA8E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8">
    <w:name w:val="24F9DD0E86254ECD8AF606D33B5075ED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8">
    <w:name w:val="447328164A9B4C3EBEB921ABEACE0301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8">
    <w:name w:val="04CFEDBC5B73463C9046ABEDAD9E6CA5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8">
    <w:name w:val="4CC11A1B9DEA4992A3A968B4D3B411EE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8">
    <w:name w:val="3FC457B915B047659E906F51D72BF2BE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8">
    <w:name w:val="6104729772034C99A987EAC11D4C25C2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8">
    <w:name w:val="B3FEB7A9DC0245E68B005ACDB2347E31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8">
    <w:name w:val="74F2DF8B556F4732A0A48E0292EA0898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8">
    <w:name w:val="38AD9B98F8A747FBA8CCA8DF667F8812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8">
    <w:name w:val="2585465A45C64846983968D796A53AB1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5">
    <w:name w:val="58A88614616A4A4B95BFFDDF36F56578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79385A8D2FA4A74944629FC985C97D43">
    <w:name w:val="679385A8D2FA4A74944629FC985C97D4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F82626190FC4BDC993B1B1FD6B1C14D1">
    <w:name w:val="7F82626190FC4BDC993B1B1FD6B1C14D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2C37B83421E4D318575DE3A298778324">
    <w:name w:val="E2C37B83421E4D318575DE3A298778324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21">
    <w:name w:val="2E31B98636A24A849AE0D85EDC347BD82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9">
    <w:name w:val="E7AFD821A10441EA97A144986C2B49631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8">
    <w:name w:val="1DB1EE9368BF400685FBE199CAEF92481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9">
    <w:name w:val="B1751DDA7D28452B871B2FE584296A53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9">
    <w:name w:val="4E3F6803FA3246019A1991EDD7E1F0E8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9">
    <w:name w:val="E4BCB1642D294D6CB914B581908BCBEE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9">
    <w:name w:val="5908CE3BE636488B9364EEFCF2077EE0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9">
    <w:name w:val="C8A2273EBB2C4A9B9B94E6A52CB5D375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9">
    <w:name w:val="DA1D9C8B8A8D4859AA672D2FCD32CA8E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9">
    <w:name w:val="24F9DD0E86254ECD8AF606D33B5075ED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9">
    <w:name w:val="447328164A9B4C3EBEB921ABEACE0301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6">
    <w:name w:val="58A88614616A4A4B95BFFDDF36F56578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79385A8D2FA4A74944629FC985C97D44">
    <w:name w:val="679385A8D2FA4A74944629FC985C97D4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F82626190FC4BDC993B1B1FD6B1C14D2">
    <w:name w:val="7F82626190FC4BDC993B1B1FD6B1C14D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22">
    <w:name w:val="2E31B98636A24A849AE0D85EDC347BD82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20">
    <w:name w:val="E7AFD821A10441EA97A144986C2B49632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9">
    <w:name w:val="1DB1EE9368BF400685FBE199CAEF92481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10">
    <w:name w:val="B1751DDA7D28452B871B2FE584296A53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10">
    <w:name w:val="4E3F6803FA3246019A1991EDD7E1F0E8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10">
    <w:name w:val="E4BCB1642D294D6CB914B581908BCBEE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10">
    <w:name w:val="5908CE3BE636488B9364EEFCF2077EE0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10">
    <w:name w:val="C8A2273EBB2C4A9B9B94E6A52CB5D375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10">
    <w:name w:val="DA1D9C8B8A8D4859AA672D2FCD32CA8E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10">
    <w:name w:val="24F9DD0E86254ECD8AF606D33B5075ED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10">
    <w:name w:val="447328164A9B4C3EBEB921ABEACE0301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7">
    <w:name w:val="58A88614616A4A4B95BFFDDF36F56578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79385A8D2FA4A74944629FC985C97D45">
    <w:name w:val="679385A8D2FA4A74944629FC985C97D4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F82626190FC4BDC993B1B1FD6B1C14D3">
    <w:name w:val="7F82626190FC4BDC993B1B1FD6B1C14D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23">
    <w:name w:val="2E31B98636A24A849AE0D85EDC347BD82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21">
    <w:name w:val="E7AFD821A10441EA97A144986C2B49632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20">
    <w:name w:val="1DB1EE9368BF400685FBE199CAEF92482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11">
    <w:name w:val="B1751DDA7D28452B871B2FE584296A53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11">
    <w:name w:val="4E3F6803FA3246019A1991EDD7E1F0E8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11">
    <w:name w:val="E4BCB1642D294D6CB914B581908BCBEE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11">
    <w:name w:val="5908CE3BE636488B9364EEFCF2077EE0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11">
    <w:name w:val="C8A2273EBB2C4A9B9B94E6A52CB5D375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11">
    <w:name w:val="DA1D9C8B8A8D4859AA672D2FCD32CA8E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11">
    <w:name w:val="24F9DD0E86254ECD8AF606D33B5075ED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11">
    <w:name w:val="447328164A9B4C3EBEB921ABEACE0301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1953A667201402A8EBF75AF5AC7E688">
    <w:name w:val="11953A667201402A8EBF75AF5AC7E688"/>
  </w:style>
  <w:style w:type="paragraph" w:customStyle="1" w:styleId="E2C37B83421E4D318575DE3A298778325">
    <w:name w:val="E2C37B83421E4D318575DE3A298778325"/>
    <w:pPr>
      <w:numPr>
        <w:numId w:val="4"/>
      </w:numPr>
      <w:tabs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7F7F7F" w:themeColor="text1" w:themeTint="80"/>
      <w:sz w:val="24"/>
      <w:szCs w:val="24"/>
      <w:lang w:eastAsia="ja-JP"/>
    </w:rPr>
  </w:style>
  <w:style w:type="paragraph" w:customStyle="1" w:styleId="E2C37B83421E4D318575DE3A298778326">
    <w:name w:val="E2C37B83421E4D318575DE3A298778326"/>
    <w:pPr>
      <w:numPr>
        <w:numId w:val="6"/>
      </w:numPr>
      <w:tabs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7F7F7F" w:themeColor="text1" w:themeTint="80"/>
      <w:sz w:val="24"/>
      <w:szCs w:val="24"/>
      <w:lang w:eastAsia="ja-JP"/>
    </w:rPr>
  </w:style>
  <w:style w:type="paragraph" w:customStyle="1" w:styleId="4D99F3307D5D48AB8C4DDFA2D7F3EE32">
    <w:name w:val="4D99F3307D5D48AB8C4DDFA2D7F3EE32"/>
  </w:style>
  <w:style w:type="paragraph" w:customStyle="1" w:styleId="AF433146970D42F4A6741580C1F68224">
    <w:name w:val="AF433146970D42F4A6741580C1F68224"/>
    <w:rsid w:val="002F1F39"/>
    <w:pPr>
      <w:keepNext/>
      <w:keepLines/>
      <w:spacing w:before="240" w:after="32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5B9BD5" w:themeColor="accent1"/>
      <w:spacing w:val="14"/>
      <w:sz w:val="64"/>
      <w:szCs w:val="32"/>
      <w:lang w:eastAsia="ja-JP"/>
    </w:rPr>
  </w:style>
  <w:style w:type="paragraph" w:customStyle="1" w:styleId="58A88614616A4A4B95BFFDDF36F565788">
    <w:name w:val="58A88614616A4A4B95BFFDDF36F565788"/>
    <w:rsid w:val="002F1F39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BCED6041CF4843C396572012B9EB46AA">
    <w:name w:val="BCED6041CF4843C396572012B9EB46AA"/>
    <w:rsid w:val="002F1F39"/>
    <w:pPr>
      <w:keepNext/>
      <w:keepLines/>
      <w:spacing w:before="160"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B9BD5" w:themeColor="accent1"/>
      <w:spacing w:val="14"/>
      <w:sz w:val="40"/>
      <w:szCs w:val="26"/>
      <w:lang w:eastAsia="ja-JP"/>
    </w:rPr>
  </w:style>
  <w:style w:type="paragraph" w:customStyle="1" w:styleId="679385A8D2FA4A74944629FC985C97D46">
    <w:name w:val="679385A8D2FA4A74944629FC985C97D46"/>
    <w:rsid w:val="002F1F39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E07C8E2A88164F95A0E6829191B5447B">
    <w:name w:val="E07C8E2A88164F95A0E6829191B5447B"/>
    <w:rsid w:val="002F1F39"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/>
      <w:i/>
      <w:iCs/>
      <w:color w:val="5B9BD5" w:themeColor="accent1"/>
      <w:sz w:val="40"/>
      <w:szCs w:val="24"/>
      <w:lang w:eastAsia="ja-JP"/>
    </w:rPr>
  </w:style>
  <w:style w:type="paragraph" w:customStyle="1" w:styleId="7F82626190FC4BDC993B1B1FD6B1C14D4">
    <w:name w:val="7F82626190FC4BDC993B1B1FD6B1C14D4"/>
    <w:rsid w:val="002F1F39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E2C37B83421E4D318575DE3A298778327">
    <w:name w:val="E2C37B83421E4D318575DE3A298778327"/>
    <w:rsid w:val="002F1F39"/>
    <w:pPr>
      <w:numPr>
        <w:numId w:val="8"/>
      </w:numPr>
      <w:tabs>
        <w:tab w:val="clear" w:pos="360"/>
        <w:tab w:val="num" w:pos="936"/>
      </w:tabs>
      <w:spacing w:before="160" w:after="320" w:line="360" w:lineRule="auto"/>
      <w:ind w:left="936"/>
      <w:contextualSpacing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11953A667201402A8EBF75AF5AC7E6881">
    <w:name w:val="11953A667201402A8EBF75AF5AC7E6881"/>
    <w:rsid w:val="002F1F39"/>
    <w:pPr>
      <w:pBdr>
        <w:top w:val="single" w:sz="4" w:space="8" w:color="5B9BD5" w:themeColor="accent1"/>
        <w:left w:val="single" w:sz="4" w:space="31" w:color="5B9BD5" w:themeColor="accent1"/>
        <w:bottom w:val="single" w:sz="4" w:space="8" w:color="5B9BD5" w:themeColor="accent1"/>
        <w:right w:val="single" w:sz="4" w:space="31" w:color="5B9BD5" w:themeColor="accent1"/>
      </w:pBdr>
      <w:shd w:val="clear" w:color="auto" w:fill="5B9BD5" w:themeFill="accent1"/>
      <w:spacing w:after="0" w:line="240" w:lineRule="auto"/>
    </w:pPr>
    <w:rPr>
      <w:rFonts w:eastAsiaTheme="minorHAnsi"/>
      <w:color w:val="FFFFFF" w:themeColor="background1"/>
      <w:sz w:val="24"/>
      <w:szCs w:val="24"/>
      <w:lang w:eastAsia="ja-JP"/>
    </w:rPr>
  </w:style>
  <w:style w:type="paragraph" w:customStyle="1" w:styleId="AF433146970D42F4A6741580C1F682241">
    <w:name w:val="AF433146970D42F4A6741580C1F682241"/>
    <w:rsid w:val="00C34FED"/>
    <w:pPr>
      <w:keepNext/>
      <w:keepLines/>
      <w:spacing w:before="240" w:after="32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5B9BD5" w:themeColor="accent1"/>
      <w:spacing w:val="14"/>
      <w:sz w:val="64"/>
      <w:szCs w:val="32"/>
      <w:lang w:eastAsia="ja-JP"/>
    </w:rPr>
  </w:style>
  <w:style w:type="paragraph" w:customStyle="1" w:styleId="58A88614616A4A4B95BFFDDF36F565789">
    <w:name w:val="58A88614616A4A4B95BFFDDF36F565789"/>
    <w:rsid w:val="00C34FED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BCED6041CF4843C396572012B9EB46AA1">
    <w:name w:val="BCED6041CF4843C396572012B9EB46AA1"/>
    <w:rsid w:val="00C34FED"/>
    <w:pPr>
      <w:keepNext/>
      <w:keepLines/>
      <w:spacing w:before="160"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B9BD5" w:themeColor="accent1"/>
      <w:spacing w:val="14"/>
      <w:sz w:val="40"/>
      <w:szCs w:val="26"/>
      <w:lang w:eastAsia="ja-JP"/>
    </w:rPr>
  </w:style>
  <w:style w:type="paragraph" w:customStyle="1" w:styleId="679385A8D2FA4A74944629FC985C97D47">
    <w:name w:val="679385A8D2FA4A74944629FC985C97D47"/>
    <w:rsid w:val="00C34FED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E07C8E2A88164F95A0E6829191B5447B1">
    <w:name w:val="E07C8E2A88164F95A0E6829191B5447B1"/>
    <w:rsid w:val="00C34FED"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/>
      <w:i/>
      <w:iCs/>
      <w:color w:val="5B9BD5" w:themeColor="accent1"/>
      <w:sz w:val="40"/>
      <w:szCs w:val="24"/>
      <w:lang w:eastAsia="ja-JP"/>
    </w:rPr>
  </w:style>
  <w:style w:type="paragraph" w:customStyle="1" w:styleId="7F82626190FC4BDC993B1B1FD6B1C14D5">
    <w:name w:val="7F82626190FC4BDC993B1B1FD6B1C14D5"/>
    <w:rsid w:val="00C34FED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E2C37B83421E4D318575DE3A298778328">
    <w:name w:val="E2C37B83421E4D318575DE3A298778328"/>
    <w:rsid w:val="00C34FED"/>
    <w:pPr>
      <w:numPr>
        <w:numId w:val="8"/>
      </w:numPr>
      <w:tabs>
        <w:tab w:val="clear" w:pos="360"/>
        <w:tab w:val="num" w:pos="936"/>
      </w:tabs>
      <w:spacing w:before="160" w:after="320" w:line="360" w:lineRule="auto"/>
      <w:ind w:left="936"/>
      <w:contextualSpacing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11953A667201402A8EBF75AF5AC7E6882">
    <w:name w:val="11953A667201402A8EBF75AF5AC7E6882"/>
    <w:rsid w:val="00C34FED"/>
    <w:pPr>
      <w:pBdr>
        <w:top w:val="single" w:sz="4" w:space="8" w:color="5B9BD5" w:themeColor="accent1"/>
        <w:left w:val="single" w:sz="4" w:space="31" w:color="5B9BD5" w:themeColor="accent1"/>
        <w:bottom w:val="single" w:sz="4" w:space="8" w:color="5B9BD5" w:themeColor="accent1"/>
        <w:right w:val="single" w:sz="4" w:space="31" w:color="5B9BD5" w:themeColor="accent1"/>
      </w:pBdr>
      <w:shd w:val="clear" w:color="auto" w:fill="5B9BD5" w:themeFill="accent1"/>
      <w:spacing w:after="0" w:line="240" w:lineRule="auto"/>
    </w:pPr>
    <w:rPr>
      <w:rFonts w:eastAsiaTheme="minorHAnsi"/>
      <w:color w:val="FFFFFF" w:themeColor="background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Office_10456613_TF16392933_TF16392933</Template>
  <TotalTime>11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Richard Stork</cp:lastModifiedBy>
  <cp:revision>3</cp:revision>
  <dcterms:created xsi:type="dcterms:W3CDTF">2016-09-08T21:27:00Z</dcterms:created>
  <dcterms:modified xsi:type="dcterms:W3CDTF">2017-01-03T14:49:00Z</dcterms:modified>
</cp:coreProperties>
</file>