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Заголовок:"/>
        <w:tag w:val="Заголовок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le"/>
          </w:pPr>
          <w:r>
            <w:rPr>
              <w:lang w:bidi="ru-RU"/>
            </w:rPr>
            <w:t>Заголовок</w:t>
          </w:r>
        </w:p>
      </w:sdtContent>
    </w:sdt>
    <w:sdt>
      <w:sdtPr>
        <w:alias w:val="Заголовок 1:"/>
        <w:tag w:val="Заголовок 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Heading1"/>
          </w:pPr>
          <w:r>
            <w:rPr>
              <w:lang w:bidi="ru-RU"/>
            </w:rPr>
            <w:t>Заголовок 1</w:t>
          </w:r>
        </w:p>
      </w:sdtContent>
    </w:sdt>
    <w:sdt>
      <w:sdtPr>
        <w:alias w:val="Текст абзаца:"/>
        <w:tag w:val="Текст абзаца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ru-RU"/>
            </w:rPr>
            <w:t>Чтобы начать работу, щелкните любой замещающий текст (например, этот) и начните писать.</w:t>
          </w:r>
        </w:p>
        <w:p w:rsidR="008019BA" w:rsidRDefault="00AF7ECB">
          <w:r w:rsidRPr="00AF7ECB">
            <w:rPr>
              <w:lang w:bidi="ru-RU"/>
            </w:rPr>
            <w:t>Чтобы применить форматирование текста, которое уже используется на этой странице, просто выберите соответствующий стиль из коллекции на вкладке "Главная".</w:t>
          </w:r>
        </w:p>
      </w:sdtContent>
    </w:sdt>
    <w:p w:rsidR="008019BA" w:rsidRDefault="00617A95" w:rsidP="00D679B8">
      <w:r>
        <w:rPr>
          <w:noProof/>
          <w:lang w:val="en-US" w:eastAsia="en-US"/>
        </w:rPr>
        <w:drawing>
          <wp:inline distT="0" distB="0" distL="0" distR="0">
            <wp:extent cx="5486400" cy="3657600"/>
            <wp:effectExtent l="0" t="0" r="0" b="0"/>
            <wp:docPr id="2" name="Рисунок 2" descr="Красные, желтые и бурые валуны на пляже в солнечных лучах под голубым неб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Текст абзаца:"/>
        <w:tag w:val="Текст абзаца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ru-RU"/>
            </w:rPr>
            <w:t>Нужно вставить сохраненное изображение, добавить фигуру или текстовое поле? Это совсем несложно. Просто выберите нужный параметр на вкладке ленты "Вставка".</w:t>
          </w:r>
        </w:p>
      </w:sdtContent>
    </w:sdt>
    <w:sectPr w:rsidR="00992A06" w:rsidSect="00EE63F7">
      <w:footerReference w:type="default" r:id="rId8"/>
      <w:pgSz w:w="11906" w:h="16838" w:code="9"/>
      <w:pgMar w:top="1077" w:right="862" w:bottom="1582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AE" w:rsidRDefault="00065DAE">
      <w:pPr>
        <w:spacing w:after="0" w:line="240" w:lineRule="auto"/>
      </w:pPr>
      <w:r>
        <w:separator/>
      </w:r>
    </w:p>
  </w:endnote>
  <w:endnote w:type="continuationSeparator" w:id="0">
    <w:p w:rsidR="00065DAE" w:rsidRDefault="0006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EE63F7">
          <w:rPr>
            <w:noProof/>
            <w:lang w:bidi="ru-RU"/>
          </w:rPr>
          <w:t>0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AE" w:rsidRDefault="00065DAE">
      <w:pPr>
        <w:spacing w:after="0" w:line="240" w:lineRule="auto"/>
      </w:pPr>
      <w:r>
        <w:separator/>
      </w:r>
    </w:p>
  </w:footnote>
  <w:footnote w:type="continuationSeparator" w:id="0">
    <w:p w:rsidR="00065DAE" w:rsidRDefault="0006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065DAE"/>
    <w:rsid w:val="001C7CB6"/>
    <w:rsid w:val="00510A0C"/>
    <w:rsid w:val="00590AE5"/>
    <w:rsid w:val="00617A95"/>
    <w:rsid w:val="00786158"/>
    <w:rsid w:val="0079250A"/>
    <w:rsid w:val="008019BA"/>
    <w:rsid w:val="00992A06"/>
    <w:rsid w:val="00A909D3"/>
    <w:rsid w:val="00AA2295"/>
    <w:rsid w:val="00AF7ECB"/>
    <w:rsid w:val="00D679B8"/>
    <w:rsid w:val="00DE08A9"/>
    <w:rsid w:val="00EE63F7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250A"/>
  </w:style>
  <w:style w:type="paragraph" w:styleId="Heading1">
    <w:name w:val="heading 1"/>
    <w:basedOn w:val="Normal"/>
    <w:next w:val="Normal"/>
    <w:link w:val="Heading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8333DC" w:rsidP="008333DC">
          <w:pPr>
            <w:pStyle w:val="55EA0614B3DC4CA48864D86DF71622771"/>
          </w:pPr>
          <w:r>
            <w:rPr>
              <w:lang w:bidi="ru-RU"/>
            </w:rPr>
            <w:t>Заголовок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8333DC" w:rsidP="008333DC">
          <w:pPr>
            <w:pStyle w:val="4C071A3FBB0843F39FC20F3D0B77EE8B1"/>
          </w:pPr>
          <w:r>
            <w:rPr>
              <w:lang w:bidi="ru-RU"/>
            </w:rPr>
            <w:t>Заголовок 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8333DC" w:rsidRDefault="008333DC">
          <w:r>
            <w:rPr>
              <w:lang w:bidi="ru-RU"/>
            </w:rPr>
            <w:t>Чтобы начать работу, щелкните любой замещающий текст (например, этот) и начните писать.</w:t>
          </w:r>
        </w:p>
        <w:p w:rsidR="00405CF9" w:rsidRDefault="008333DC" w:rsidP="008333DC">
          <w:pPr>
            <w:pStyle w:val="C84A56298E13462A8BA10C23B54B11381"/>
          </w:pPr>
          <w:r>
            <w:rPr>
              <w:lang w:bidi="ru-RU"/>
            </w:rPr>
            <w:t>Чтобы применить форматирование текста, которое уже используется на этой странице, просто щелкните элемент "Стили" на вкладке "Главная" и выберите нужный.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8333DC" w:rsidP="008333DC">
          <w:pPr>
            <w:pStyle w:val="02EAA0F781AB4AE48A49943C826761511"/>
          </w:pPr>
          <w:r>
            <w:rPr>
              <w:lang w:bidi="ru-RU"/>
            </w:rPr>
            <w:t>Нужно вставить сохраненное изображение, добавить фигуру или текстовое поле? Это совсем несложно. Просто выберите нужный параметр на вкладке ленты "Вставка".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311499"/>
    <w:rsid w:val="00405CF9"/>
    <w:rsid w:val="005648CC"/>
    <w:rsid w:val="007A6A58"/>
    <w:rsid w:val="007D4B96"/>
    <w:rsid w:val="008333DC"/>
    <w:rsid w:val="008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3DC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PlaceholderText">
    <w:name w:val="Placeholder Text"/>
    <w:basedOn w:val="DefaultParagraphFont"/>
    <w:uiPriority w:val="99"/>
    <w:semiHidden/>
    <w:rsid w:val="008333DC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8333DC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8333DC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8333DC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8333DC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8333DC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Office_10456774_TF16392017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2016-09-07T22:55:00Z</dcterms:created>
  <dcterms:modified xsi:type="dcterms:W3CDTF">2017-01-04T12:54:00Z</dcterms:modified>
</cp:coreProperties>
</file>