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D" w:rsidRDefault="000E457D">
      <w:r w:rsidRPr="000E457D">
        <w:rPr>
          <w:rFonts w:eastAsia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35pt;margin-top:554.05pt;width:338pt;height:31.7pt;z-index:251664384" filled="f" stroked="f">
            <v:textbox>
              <w:txbxContent>
                <w:p w:rsidR="000E457D" w:rsidRPr="00351681" w:rsidRDefault="00351681">
                  <w:pPr>
                    <w:rPr>
                      <w:rFonts w:ascii="Book Antiqua" w:hAnsi="Book Antiqua"/>
                    </w:rPr>
                  </w:pPr>
                  <w:r w:rsidRPr="00351681">
                    <w:rPr>
                      <w:rFonts w:ascii="Book Antiqua" w:hAnsi="Book Antiqua"/>
                      <w:color w:val="FFFF00"/>
                    </w:rPr>
                    <w:t>П</w:t>
                  </w:r>
                  <w:r w:rsidRPr="00351681">
                    <w:rPr>
                      <w:rFonts w:ascii="Book Antiqua" w:hAnsi="Book Antiqua"/>
                    </w:rPr>
                    <w:t xml:space="preserve">оздравляем </w:t>
                  </w:r>
                  <w:r w:rsidRPr="00351681">
                    <w:rPr>
                      <w:rFonts w:ascii="Book Antiqua" w:hAnsi="Book Antiqua"/>
                      <w:color w:val="92D050"/>
                    </w:rPr>
                    <w:t>и</w:t>
                  </w:r>
                  <w:r w:rsidRPr="00351681">
                    <w:rPr>
                      <w:rFonts w:ascii="Book Antiqua" w:hAnsi="Book Antiqua"/>
                    </w:rPr>
                    <w:t xml:space="preserve">жела </w:t>
                  </w:r>
                  <w:r w:rsidRPr="00351681">
                    <w:rPr>
                      <w:rFonts w:ascii="Book Antiqua" w:hAnsi="Book Antiqua"/>
                      <w:color w:val="FFC000"/>
                    </w:rPr>
                    <w:t>ем</w:t>
                  </w:r>
                  <w:r w:rsidRPr="00351681">
                    <w:rPr>
                      <w:rFonts w:ascii="Book Antiqua" w:hAnsi="Book Antiqua"/>
                    </w:rPr>
                    <w:t xml:space="preserve">все </w:t>
                  </w:r>
                  <w:r w:rsidRPr="00351681">
                    <w:rPr>
                      <w:rFonts w:ascii="Book Antiqua" w:hAnsi="Book Antiqua"/>
                      <w:color w:val="FFFF00"/>
                      <w:kern w:val="2"/>
                    </w:rPr>
                    <w:t>го</w:t>
                  </w:r>
                  <w:r w:rsidRPr="00351681">
                    <w:rPr>
                      <w:rFonts w:ascii="Book Antiqua" w:hAnsi="Book Antiqua"/>
                      <w:kern w:val="2"/>
                    </w:rPr>
                    <w:t>наи</w:t>
                  </w:r>
                  <w:r w:rsidRPr="00351681">
                    <w:rPr>
                      <w:rFonts w:ascii="Book Antiqua" w:hAnsi="Book Antiqua"/>
                    </w:rPr>
                    <w:t xml:space="preserve"> лучшего </w:t>
                  </w:r>
                  <w:r w:rsidRPr="00351681">
                    <w:rPr>
                      <w:rFonts w:ascii="Book Antiqua" w:hAnsi="Book Antiqua"/>
                      <w:color w:val="92D050"/>
                    </w:rPr>
                    <w:t>в</w:t>
                  </w:r>
                  <w:r w:rsidRPr="00351681">
                    <w:rPr>
                      <w:rFonts w:ascii="Book Antiqua" w:hAnsi="Book Antiqua"/>
                    </w:rPr>
                    <w:t xml:space="preserve">но </w:t>
                  </w:r>
                  <w:r w:rsidRPr="00351681">
                    <w:rPr>
                      <w:rFonts w:ascii="Book Antiqua" w:hAnsi="Book Antiqua"/>
                      <w:color w:val="FFC000"/>
                    </w:rPr>
                    <w:t>вом</w:t>
                  </w:r>
                  <w:r w:rsidRPr="00351681">
                    <w:rPr>
                      <w:rFonts w:ascii="Book Antiqua" w:hAnsi="Book Antiqua"/>
                    </w:rPr>
                    <w:t>году</w:t>
                  </w:r>
                </w:p>
              </w:txbxContent>
            </v:textbox>
          </v:shape>
        </w:pict>
      </w:r>
      <w:r w:rsidR="00351681">
        <w:rPr>
          <w:rFonts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3391837</wp:posOffset>
            </wp:positionH>
            <wp:positionV relativeFrom="paragraph">
              <wp:posOffset>5396459</wp:posOffset>
            </wp:positionV>
            <wp:extent cx="1704819" cy="1484026"/>
            <wp:effectExtent l="19050" t="0" r="0" b="0"/>
            <wp:wrapNone/>
            <wp:docPr id="60" name="개체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7679" cy="1849279"/>
                      <a:chOff x="3357554" y="4424218"/>
                      <a:chExt cx="2137679" cy="1849279"/>
                    </a:xfrm>
                  </a:grpSpPr>
                  <a:grpSp>
                    <a:nvGrpSpPr>
                      <a:cNvPr id="51" name="그룹 50"/>
                      <a:cNvGrpSpPr/>
                    </a:nvGrpSpPr>
                    <a:grpSpPr>
                      <a:xfrm>
                        <a:off x="3357554" y="4424218"/>
                        <a:ext cx="2137679" cy="1849279"/>
                        <a:chOff x="1714480" y="3429000"/>
                        <a:chExt cx="2653410" cy="2199544"/>
                      </a:xfrm>
                      <a:solidFill>
                        <a:schemeClr val="bg1"/>
                      </a:solidFill>
                    </a:grpSpPr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923960" y="3429000"/>
                          <a:ext cx="2443930" cy="2199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" y="237"/>
                            </a:cxn>
                            <a:cxn ang="0">
                              <a:pos x="53" y="217"/>
                            </a:cxn>
                            <a:cxn ang="0">
                              <a:pos x="13" y="171"/>
                            </a:cxn>
                            <a:cxn ang="0">
                              <a:pos x="0" y="113"/>
                            </a:cxn>
                            <a:cxn ang="0">
                              <a:pos x="26" y="53"/>
                            </a:cxn>
                            <a:cxn ang="0">
                              <a:pos x="128" y="0"/>
                            </a:cxn>
                            <a:cxn ang="0">
                              <a:pos x="225" y="40"/>
                            </a:cxn>
                            <a:cxn ang="0">
                              <a:pos x="252" y="113"/>
                            </a:cxn>
                            <a:cxn ang="0">
                              <a:pos x="260" y="120"/>
                            </a:cxn>
                            <a:cxn ang="0">
                              <a:pos x="289" y="121"/>
                            </a:cxn>
                            <a:cxn ang="0">
                              <a:pos x="327" y="132"/>
                            </a:cxn>
                            <a:cxn ang="0">
                              <a:pos x="332" y="115"/>
                            </a:cxn>
                            <a:cxn ang="0">
                              <a:pos x="349" y="81"/>
                            </a:cxn>
                            <a:cxn ang="0">
                              <a:pos x="380" y="44"/>
                            </a:cxn>
                            <a:cxn ang="0">
                              <a:pos x="427" y="26"/>
                            </a:cxn>
                            <a:cxn ang="0">
                              <a:pos x="494" y="42"/>
                            </a:cxn>
                            <a:cxn ang="0">
                              <a:pos x="561" y="99"/>
                            </a:cxn>
                            <a:cxn ang="0">
                              <a:pos x="578" y="161"/>
                            </a:cxn>
                            <a:cxn ang="0">
                              <a:pos x="558" y="218"/>
                            </a:cxn>
                            <a:cxn ang="0">
                              <a:pos x="509" y="257"/>
                            </a:cxn>
                            <a:cxn ang="0">
                              <a:pos x="450" y="270"/>
                            </a:cxn>
                            <a:cxn ang="0">
                              <a:pos x="411" y="262"/>
                            </a:cxn>
                            <a:cxn ang="0">
                              <a:pos x="411" y="309"/>
                            </a:cxn>
                            <a:cxn ang="0">
                              <a:pos x="377" y="370"/>
                            </a:cxn>
                            <a:cxn ang="0">
                              <a:pos x="358" y="392"/>
                            </a:cxn>
                            <a:cxn ang="0">
                              <a:pos x="388" y="425"/>
                            </a:cxn>
                            <a:cxn ang="0">
                              <a:pos x="407" y="492"/>
                            </a:cxn>
                            <a:cxn ang="0">
                              <a:pos x="424" y="492"/>
                            </a:cxn>
                            <a:cxn ang="0">
                              <a:pos x="458" y="500"/>
                            </a:cxn>
                            <a:cxn ang="0">
                              <a:pos x="488" y="526"/>
                            </a:cxn>
                            <a:cxn ang="0">
                              <a:pos x="510" y="560"/>
                            </a:cxn>
                            <a:cxn ang="0">
                              <a:pos x="544" y="578"/>
                            </a:cxn>
                            <a:cxn ang="0">
                              <a:pos x="624" y="555"/>
                            </a:cxn>
                            <a:cxn ang="0">
                              <a:pos x="677" y="481"/>
                            </a:cxn>
                            <a:cxn ang="0">
                              <a:pos x="690" y="448"/>
                            </a:cxn>
                            <a:cxn ang="0">
                              <a:pos x="698" y="443"/>
                            </a:cxn>
                            <a:cxn ang="0">
                              <a:pos x="693" y="494"/>
                            </a:cxn>
                            <a:cxn ang="0">
                              <a:pos x="651" y="573"/>
                            </a:cxn>
                            <a:cxn ang="0">
                              <a:pos x="541" y="615"/>
                            </a:cxn>
                            <a:cxn ang="0">
                              <a:pos x="483" y="589"/>
                            </a:cxn>
                            <a:cxn ang="0">
                              <a:pos x="452" y="547"/>
                            </a:cxn>
                            <a:cxn ang="0">
                              <a:pos x="405" y="540"/>
                            </a:cxn>
                            <a:cxn ang="0">
                              <a:pos x="384" y="583"/>
                            </a:cxn>
                            <a:cxn ang="0">
                              <a:pos x="314" y="625"/>
                            </a:cxn>
                            <a:cxn ang="0">
                              <a:pos x="206" y="606"/>
                            </a:cxn>
                            <a:cxn ang="0">
                              <a:pos x="157" y="505"/>
                            </a:cxn>
                            <a:cxn ang="0">
                              <a:pos x="207" y="392"/>
                            </a:cxn>
                            <a:cxn ang="0">
                              <a:pos x="174" y="373"/>
                            </a:cxn>
                            <a:cxn ang="0">
                              <a:pos x="135" y="309"/>
                            </a:cxn>
                            <a:cxn ang="0">
                              <a:pos x="151" y="232"/>
                            </a:cxn>
                          </a:cxnLst>
                          <a:rect l="0" t="0" r="r" b="b"/>
                          <a:pathLst>
                            <a:path w="699" h="630">
                              <a:moveTo>
                                <a:pt x="151" y="232"/>
                              </a:moveTo>
                              <a:lnTo>
                                <a:pt x="130" y="237"/>
                              </a:lnTo>
                              <a:lnTo>
                                <a:pt x="109" y="237"/>
                              </a:lnTo>
                              <a:lnTo>
                                <a:pt x="90" y="234"/>
                              </a:lnTo>
                              <a:lnTo>
                                <a:pt x="70" y="227"/>
                              </a:lnTo>
                              <a:lnTo>
                                <a:pt x="53" y="217"/>
                              </a:lnTo>
                              <a:lnTo>
                                <a:pt x="37" y="204"/>
                              </a:lnTo>
                              <a:lnTo>
                                <a:pt x="23" y="188"/>
                              </a:lnTo>
                              <a:lnTo>
                                <a:pt x="13" y="171"/>
                              </a:lnTo>
                              <a:lnTo>
                                <a:pt x="5" y="152"/>
                              </a:lnTo>
                              <a:lnTo>
                                <a:pt x="0" y="133"/>
                              </a:lnTo>
                              <a:lnTo>
                                <a:pt x="0" y="113"/>
                              </a:lnTo>
                              <a:lnTo>
                                <a:pt x="3" y="92"/>
                              </a:lnTo>
                              <a:lnTo>
                                <a:pt x="13" y="73"/>
                              </a:lnTo>
                              <a:lnTo>
                                <a:pt x="26" y="53"/>
                              </a:lnTo>
                              <a:lnTo>
                                <a:pt x="46" y="36"/>
                              </a:lnTo>
                              <a:lnTo>
                                <a:pt x="73" y="20"/>
                              </a:lnTo>
                              <a:lnTo>
                                <a:pt x="128" y="0"/>
                              </a:lnTo>
                              <a:lnTo>
                                <a:pt x="169" y="0"/>
                              </a:lnTo>
                              <a:lnTo>
                                <a:pt x="202" y="15"/>
                              </a:lnTo>
                              <a:lnTo>
                                <a:pt x="225" y="40"/>
                              </a:lnTo>
                              <a:lnTo>
                                <a:pt x="240" y="67"/>
                              </a:lnTo>
                              <a:lnTo>
                                <a:pt x="248" y="94"/>
                              </a:lnTo>
                              <a:lnTo>
                                <a:pt x="252" y="113"/>
                              </a:lnTo>
                              <a:lnTo>
                                <a:pt x="253" y="121"/>
                              </a:lnTo>
                              <a:lnTo>
                                <a:pt x="256" y="121"/>
                              </a:lnTo>
                              <a:lnTo>
                                <a:pt x="260" y="120"/>
                              </a:lnTo>
                              <a:lnTo>
                                <a:pt x="267" y="120"/>
                              </a:lnTo>
                              <a:lnTo>
                                <a:pt x="278" y="120"/>
                              </a:lnTo>
                              <a:lnTo>
                                <a:pt x="289" y="121"/>
                              </a:lnTo>
                              <a:lnTo>
                                <a:pt x="301" y="124"/>
                              </a:lnTo>
                              <a:lnTo>
                                <a:pt x="314" y="127"/>
                              </a:lnTo>
                              <a:lnTo>
                                <a:pt x="327" y="132"/>
                              </a:lnTo>
                              <a:lnTo>
                                <a:pt x="327" y="129"/>
                              </a:lnTo>
                              <a:lnTo>
                                <a:pt x="329" y="124"/>
                              </a:lnTo>
                              <a:lnTo>
                                <a:pt x="332" y="115"/>
                              </a:lnTo>
                              <a:lnTo>
                                <a:pt x="336" y="105"/>
                              </a:lnTo>
                              <a:lnTo>
                                <a:pt x="342" y="94"/>
                              </a:lnTo>
                              <a:lnTo>
                                <a:pt x="349" y="81"/>
                              </a:lnTo>
                              <a:lnTo>
                                <a:pt x="358" y="67"/>
                              </a:lnTo>
                              <a:lnTo>
                                <a:pt x="369" y="56"/>
                              </a:lnTo>
                              <a:lnTo>
                                <a:pt x="380" y="44"/>
                              </a:lnTo>
                              <a:lnTo>
                                <a:pt x="394" y="35"/>
                              </a:lnTo>
                              <a:lnTo>
                                <a:pt x="410" y="28"/>
                              </a:lnTo>
                              <a:lnTo>
                                <a:pt x="427" y="26"/>
                              </a:lnTo>
                              <a:lnTo>
                                <a:pt x="448" y="26"/>
                              </a:lnTo>
                              <a:lnTo>
                                <a:pt x="470" y="31"/>
                              </a:lnTo>
                              <a:lnTo>
                                <a:pt x="494" y="42"/>
                              </a:lnTo>
                              <a:lnTo>
                                <a:pt x="521" y="59"/>
                              </a:lnTo>
                              <a:lnTo>
                                <a:pt x="544" y="79"/>
                              </a:lnTo>
                              <a:lnTo>
                                <a:pt x="561" y="99"/>
                              </a:lnTo>
                              <a:lnTo>
                                <a:pt x="571" y="120"/>
                              </a:lnTo>
                              <a:lnTo>
                                <a:pt x="577" y="141"/>
                              </a:lnTo>
                              <a:lnTo>
                                <a:pt x="578" y="161"/>
                              </a:lnTo>
                              <a:lnTo>
                                <a:pt x="575" y="182"/>
                              </a:lnTo>
                              <a:lnTo>
                                <a:pt x="568" y="201"/>
                              </a:lnTo>
                              <a:lnTo>
                                <a:pt x="558" y="218"/>
                              </a:lnTo>
                              <a:lnTo>
                                <a:pt x="544" y="234"/>
                              </a:lnTo>
                              <a:lnTo>
                                <a:pt x="528" y="247"/>
                              </a:lnTo>
                              <a:lnTo>
                                <a:pt x="509" y="257"/>
                              </a:lnTo>
                              <a:lnTo>
                                <a:pt x="491" y="265"/>
                              </a:lnTo>
                              <a:lnTo>
                                <a:pt x="470" y="268"/>
                              </a:lnTo>
                              <a:lnTo>
                                <a:pt x="450" y="270"/>
                              </a:lnTo>
                              <a:lnTo>
                                <a:pt x="430" y="265"/>
                              </a:lnTo>
                              <a:lnTo>
                                <a:pt x="410" y="257"/>
                              </a:lnTo>
                              <a:lnTo>
                                <a:pt x="411" y="262"/>
                              </a:lnTo>
                              <a:lnTo>
                                <a:pt x="412" y="273"/>
                              </a:lnTo>
                              <a:lnTo>
                                <a:pt x="414" y="289"/>
                              </a:lnTo>
                              <a:lnTo>
                                <a:pt x="411" y="309"/>
                              </a:lnTo>
                              <a:lnTo>
                                <a:pt x="405" y="331"/>
                              </a:lnTo>
                              <a:lnTo>
                                <a:pt x="395" y="351"/>
                              </a:lnTo>
                              <a:lnTo>
                                <a:pt x="377" y="370"/>
                              </a:lnTo>
                              <a:lnTo>
                                <a:pt x="349" y="385"/>
                              </a:lnTo>
                              <a:lnTo>
                                <a:pt x="351" y="386"/>
                              </a:lnTo>
                              <a:lnTo>
                                <a:pt x="358" y="392"/>
                              </a:lnTo>
                              <a:lnTo>
                                <a:pt x="367" y="400"/>
                              </a:lnTo>
                              <a:lnTo>
                                <a:pt x="378" y="410"/>
                              </a:lnTo>
                              <a:lnTo>
                                <a:pt x="388" y="425"/>
                              </a:lnTo>
                              <a:lnTo>
                                <a:pt x="397" y="443"/>
                              </a:lnTo>
                              <a:lnTo>
                                <a:pt x="404" y="466"/>
                              </a:lnTo>
                              <a:lnTo>
                                <a:pt x="407" y="492"/>
                              </a:lnTo>
                              <a:lnTo>
                                <a:pt x="409" y="492"/>
                              </a:lnTo>
                              <a:lnTo>
                                <a:pt x="415" y="492"/>
                              </a:lnTo>
                              <a:lnTo>
                                <a:pt x="424" y="492"/>
                              </a:lnTo>
                              <a:lnTo>
                                <a:pt x="434" y="493"/>
                              </a:lnTo>
                              <a:lnTo>
                                <a:pt x="447" y="496"/>
                              </a:lnTo>
                              <a:lnTo>
                                <a:pt x="458" y="500"/>
                              </a:lnTo>
                              <a:lnTo>
                                <a:pt x="470" y="507"/>
                              </a:lnTo>
                              <a:lnTo>
                                <a:pt x="479" y="515"/>
                              </a:lnTo>
                              <a:lnTo>
                                <a:pt x="488" y="526"/>
                              </a:lnTo>
                              <a:lnTo>
                                <a:pt x="495" y="538"/>
                              </a:lnTo>
                              <a:lnTo>
                                <a:pt x="502" y="549"/>
                              </a:lnTo>
                              <a:lnTo>
                                <a:pt x="510" y="560"/>
                              </a:lnTo>
                              <a:lnTo>
                                <a:pt x="519" y="568"/>
                              </a:lnTo>
                              <a:lnTo>
                                <a:pt x="530" y="574"/>
                              </a:lnTo>
                              <a:lnTo>
                                <a:pt x="544" y="578"/>
                              </a:lnTo>
                              <a:lnTo>
                                <a:pt x="562" y="579"/>
                              </a:lnTo>
                              <a:lnTo>
                                <a:pt x="597" y="572"/>
                              </a:lnTo>
                              <a:lnTo>
                                <a:pt x="624" y="555"/>
                              </a:lnTo>
                              <a:lnTo>
                                <a:pt x="647" y="532"/>
                              </a:lnTo>
                              <a:lnTo>
                                <a:pt x="665" y="505"/>
                              </a:lnTo>
                              <a:lnTo>
                                <a:pt x="677" y="481"/>
                              </a:lnTo>
                              <a:lnTo>
                                <a:pt x="685" y="461"/>
                              </a:lnTo>
                              <a:lnTo>
                                <a:pt x="690" y="448"/>
                              </a:lnTo>
                              <a:lnTo>
                                <a:pt x="690" y="448"/>
                              </a:lnTo>
                              <a:lnTo>
                                <a:pt x="691" y="446"/>
                              </a:lnTo>
                              <a:lnTo>
                                <a:pt x="695" y="441"/>
                              </a:lnTo>
                              <a:lnTo>
                                <a:pt x="698" y="443"/>
                              </a:lnTo>
                              <a:lnTo>
                                <a:pt x="699" y="457"/>
                              </a:lnTo>
                              <a:lnTo>
                                <a:pt x="698" y="472"/>
                              </a:lnTo>
                              <a:lnTo>
                                <a:pt x="693" y="494"/>
                              </a:lnTo>
                              <a:lnTo>
                                <a:pt x="685" y="520"/>
                              </a:lnTo>
                              <a:lnTo>
                                <a:pt x="672" y="547"/>
                              </a:lnTo>
                              <a:lnTo>
                                <a:pt x="651" y="573"/>
                              </a:lnTo>
                              <a:lnTo>
                                <a:pt x="623" y="594"/>
                              </a:lnTo>
                              <a:lnTo>
                                <a:pt x="587" y="609"/>
                              </a:lnTo>
                              <a:lnTo>
                                <a:pt x="541" y="615"/>
                              </a:lnTo>
                              <a:lnTo>
                                <a:pt x="514" y="611"/>
                              </a:lnTo>
                              <a:lnTo>
                                <a:pt x="495" y="602"/>
                              </a:lnTo>
                              <a:lnTo>
                                <a:pt x="483" y="589"/>
                              </a:lnTo>
                              <a:lnTo>
                                <a:pt x="473" y="574"/>
                              </a:lnTo>
                              <a:lnTo>
                                <a:pt x="463" y="560"/>
                              </a:lnTo>
                              <a:lnTo>
                                <a:pt x="452" y="547"/>
                              </a:lnTo>
                              <a:lnTo>
                                <a:pt x="433" y="539"/>
                              </a:lnTo>
                              <a:lnTo>
                                <a:pt x="407" y="537"/>
                              </a:lnTo>
                              <a:lnTo>
                                <a:pt x="405" y="540"/>
                              </a:lnTo>
                              <a:lnTo>
                                <a:pt x="402" y="551"/>
                              </a:lnTo>
                              <a:lnTo>
                                <a:pt x="395" y="565"/>
                              </a:lnTo>
                              <a:lnTo>
                                <a:pt x="384" y="583"/>
                              </a:lnTo>
                              <a:lnTo>
                                <a:pt x="367" y="600"/>
                              </a:lnTo>
                              <a:lnTo>
                                <a:pt x="344" y="615"/>
                              </a:lnTo>
                              <a:lnTo>
                                <a:pt x="314" y="625"/>
                              </a:lnTo>
                              <a:lnTo>
                                <a:pt x="278" y="630"/>
                              </a:lnTo>
                              <a:lnTo>
                                <a:pt x="240" y="624"/>
                              </a:lnTo>
                              <a:lnTo>
                                <a:pt x="206" y="606"/>
                              </a:lnTo>
                              <a:lnTo>
                                <a:pt x="181" y="578"/>
                              </a:lnTo>
                              <a:lnTo>
                                <a:pt x="164" y="543"/>
                              </a:lnTo>
                              <a:lnTo>
                                <a:pt x="157" y="505"/>
                              </a:lnTo>
                              <a:lnTo>
                                <a:pt x="160" y="465"/>
                              </a:lnTo>
                              <a:lnTo>
                                <a:pt x="177" y="427"/>
                              </a:lnTo>
                              <a:lnTo>
                                <a:pt x="207" y="392"/>
                              </a:lnTo>
                              <a:lnTo>
                                <a:pt x="203" y="389"/>
                              </a:lnTo>
                              <a:lnTo>
                                <a:pt x="190" y="384"/>
                              </a:lnTo>
                              <a:lnTo>
                                <a:pt x="174" y="373"/>
                              </a:lnTo>
                              <a:lnTo>
                                <a:pt x="157" y="357"/>
                              </a:lnTo>
                              <a:lnTo>
                                <a:pt x="143" y="336"/>
                              </a:lnTo>
                              <a:lnTo>
                                <a:pt x="135" y="309"/>
                              </a:lnTo>
                              <a:lnTo>
                                <a:pt x="136" y="275"/>
                              </a:lnTo>
                              <a:lnTo>
                                <a:pt x="150" y="234"/>
                              </a:lnTo>
                              <a:lnTo>
                                <a:pt x="151" y="23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243680" y="4469420"/>
                          <a:ext cx="789043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6"/>
                            </a:cxn>
                            <a:cxn ang="0">
                              <a:pos x="4" y="6"/>
                            </a:cxn>
                            <a:cxn ang="0">
                              <a:pos x="8" y="5"/>
                            </a:cxn>
                            <a:cxn ang="0">
                              <a:pos x="14" y="4"/>
                            </a:cxn>
                            <a:cxn ang="0">
                              <a:pos x="21" y="3"/>
                            </a:cxn>
                            <a:cxn ang="0">
                              <a:pos x="30" y="3"/>
                            </a:cxn>
                            <a:cxn ang="0">
                              <a:pos x="41" y="1"/>
                            </a:cxn>
                            <a:cxn ang="0">
                              <a:pos x="53" y="0"/>
                            </a:cxn>
                            <a:cxn ang="0">
                              <a:pos x="68" y="0"/>
                            </a:cxn>
                            <a:cxn ang="0">
                              <a:pos x="83" y="1"/>
                            </a:cxn>
                            <a:cxn ang="0">
                              <a:pos x="99" y="3"/>
                            </a:cxn>
                            <a:cxn ang="0">
                              <a:pos x="117" y="5"/>
                            </a:cxn>
                            <a:cxn ang="0">
                              <a:pos x="136" y="9"/>
                            </a:cxn>
                            <a:cxn ang="0">
                              <a:pos x="155" y="14"/>
                            </a:cxn>
                            <a:cxn ang="0">
                              <a:pos x="176" y="20"/>
                            </a:cxn>
                            <a:cxn ang="0">
                              <a:pos x="197" y="28"/>
                            </a:cxn>
                            <a:cxn ang="0">
                              <a:pos x="219" y="37"/>
                            </a:cxn>
                            <a:cxn ang="0">
                              <a:pos x="221" y="38"/>
                            </a:cxn>
                            <a:cxn ang="0">
                              <a:pos x="223" y="39"/>
                            </a:cxn>
                            <a:cxn ang="0">
                              <a:pos x="224" y="40"/>
                            </a:cxn>
                            <a:cxn ang="0">
                              <a:pos x="218" y="39"/>
                            </a:cxn>
                            <a:cxn ang="0">
                              <a:pos x="216" y="39"/>
                            </a:cxn>
                            <a:cxn ang="0">
                              <a:pos x="213" y="37"/>
                            </a:cxn>
                            <a:cxn ang="0">
                              <a:pos x="207" y="35"/>
                            </a:cxn>
                            <a:cxn ang="0">
                              <a:pos x="199" y="32"/>
                            </a:cxn>
                            <a:cxn ang="0">
                              <a:pos x="190" y="29"/>
                            </a:cxn>
                            <a:cxn ang="0">
                              <a:pos x="178" y="26"/>
                            </a:cxn>
                            <a:cxn ang="0">
                              <a:pos x="166" y="22"/>
                            </a:cxn>
                            <a:cxn ang="0">
                              <a:pos x="151" y="19"/>
                            </a:cxn>
                            <a:cxn ang="0">
                              <a:pos x="136" y="15"/>
                            </a:cxn>
                            <a:cxn ang="0">
                              <a:pos x="118" y="13"/>
                            </a:cxn>
                            <a:cxn ang="0">
                              <a:pos x="101" y="11"/>
                            </a:cxn>
                            <a:cxn ang="0">
                              <a:pos x="83" y="9"/>
                            </a:cxn>
                            <a:cxn ang="0">
                              <a:pos x="63" y="9"/>
                            </a:cxn>
                            <a:cxn ang="0">
                              <a:pos x="44" y="9"/>
                            </a:cxn>
                            <a:cxn ang="0">
                              <a:pos x="24" y="12"/>
                            </a:cxn>
                            <a:cxn ang="0">
                              <a:pos x="3" y="15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7"/>
                            </a:cxn>
                            <a:cxn ang="0">
                              <a:pos x="3" y="6"/>
                            </a:cxn>
                          </a:cxnLst>
                          <a:rect l="0" t="0" r="r" b="b"/>
                          <a:pathLst>
                            <a:path w="224" h="40">
                              <a:moveTo>
                                <a:pt x="3" y="6"/>
                              </a:moveTo>
                              <a:lnTo>
                                <a:pt x="4" y="6"/>
                              </a:lnTo>
                              <a:lnTo>
                                <a:pt x="8" y="5"/>
                              </a:lnTo>
                              <a:lnTo>
                                <a:pt x="14" y="4"/>
                              </a:lnTo>
                              <a:lnTo>
                                <a:pt x="21" y="3"/>
                              </a:lnTo>
                              <a:lnTo>
                                <a:pt x="30" y="3"/>
                              </a:lnTo>
                              <a:lnTo>
                                <a:pt x="41" y="1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83" y="1"/>
                              </a:lnTo>
                              <a:lnTo>
                                <a:pt x="99" y="3"/>
                              </a:lnTo>
                              <a:lnTo>
                                <a:pt x="117" y="5"/>
                              </a:lnTo>
                              <a:lnTo>
                                <a:pt x="136" y="9"/>
                              </a:lnTo>
                              <a:lnTo>
                                <a:pt x="155" y="14"/>
                              </a:lnTo>
                              <a:lnTo>
                                <a:pt x="176" y="20"/>
                              </a:lnTo>
                              <a:lnTo>
                                <a:pt x="197" y="28"/>
                              </a:lnTo>
                              <a:lnTo>
                                <a:pt x="219" y="37"/>
                              </a:lnTo>
                              <a:lnTo>
                                <a:pt x="221" y="38"/>
                              </a:lnTo>
                              <a:lnTo>
                                <a:pt x="223" y="39"/>
                              </a:lnTo>
                              <a:lnTo>
                                <a:pt x="224" y="40"/>
                              </a:lnTo>
                              <a:lnTo>
                                <a:pt x="218" y="39"/>
                              </a:lnTo>
                              <a:lnTo>
                                <a:pt x="216" y="39"/>
                              </a:lnTo>
                              <a:lnTo>
                                <a:pt x="213" y="37"/>
                              </a:lnTo>
                              <a:lnTo>
                                <a:pt x="207" y="35"/>
                              </a:lnTo>
                              <a:lnTo>
                                <a:pt x="199" y="32"/>
                              </a:lnTo>
                              <a:lnTo>
                                <a:pt x="190" y="29"/>
                              </a:lnTo>
                              <a:lnTo>
                                <a:pt x="178" y="26"/>
                              </a:lnTo>
                              <a:lnTo>
                                <a:pt x="166" y="22"/>
                              </a:lnTo>
                              <a:lnTo>
                                <a:pt x="151" y="19"/>
                              </a:lnTo>
                              <a:lnTo>
                                <a:pt x="136" y="15"/>
                              </a:lnTo>
                              <a:lnTo>
                                <a:pt x="118" y="13"/>
                              </a:lnTo>
                              <a:lnTo>
                                <a:pt x="101" y="11"/>
                              </a:lnTo>
                              <a:lnTo>
                                <a:pt x="83" y="9"/>
                              </a:lnTo>
                              <a:lnTo>
                                <a:pt x="63" y="9"/>
                              </a:lnTo>
                              <a:lnTo>
                                <a:pt x="44" y="9"/>
                              </a:lnTo>
                              <a:lnTo>
                                <a:pt x="24" y="12"/>
                              </a:lnTo>
                              <a:lnTo>
                                <a:pt x="3" y="15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22734" y="4581143"/>
                          <a:ext cx="754127" cy="237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0"/>
                            </a:cxn>
                            <a:cxn ang="0">
                              <a:pos x="4" y="0"/>
                            </a:cxn>
                            <a:cxn ang="0">
                              <a:pos x="8" y="0"/>
                            </a:cxn>
                            <a:cxn ang="0">
                              <a:pos x="14" y="0"/>
                            </a:cxn>
                            <a:cxn ang="0">
                              <a:pos x="21" y="0"/>
                            </a:cxn>
                            <a:cxn ang="0">
                              <a:pos x="30" y="0"/>
                            </a:cxn>
                            <a:cxn ang="0">
                              <a:pos x="41" y="1"/>
                            </a:cxn>
                            <a:cxn ang="0">
                              <a:pos x="54" y="2"/>
                            </a:cxn>
                            <a:cxn ang="0">
                              <a:pos x="68" y="4"/>
                            </a:cxn>
                            <a:cxn ang="0">
                              <a:pos x="83" y="8"/>
                            </a:cxn>
                            <a:cxn ang="0">
                              <a:pos x="99" y="11"/>
                            </a:cxn>
                            <a:cxn ang="0">
                              <a:pos x="116" y="16"/>
                            </a:cxn>
                            <a:cxn ang="0">
                              <a:pos x="135" y="23"/>
                            </a:cxn>
                            <a:cxn ang="0">
                              <a:pos x="153" y="30"/>
                            </a:cxn>
                            <a:cxn ang="0">
                              <a:pos x="173" y="39"/>
                            </a:cxn>
                            <a:cxn ang="0">
                              <a:pos x="192" y="49"/>
                            </a:cxn>
                            <a:cxn ang="0">
                              <a:pos x="212" y="62"/>
                            </a:cxn>
                            <a:cxn ang="0">
                              <a:pos x="213" y="63"/>
                            </a:cxn>
                            <a:cxn ang="0">
                              <a:pos x="216" y="65"/>
                            </a:cxn>
                            <a:cxn ang="0">
                              <a:pos x="215" y="67"/>
                            </a:cxn>
                            <a:cxn ang="0">
                              <a:pos x="210" y="65"/>
                            </a:cxn>
                            <a:cxn ang="0">
                              <a:pos x="208" y="64"/>
                            </a:cxn>
                            <a:cxn ang="0">
                              <a:pos x="205" y="63"/>
                            </a:cxn>
                            <a:cxn ang="0">
                              <a:pos x="200" y="59"/>
                            </a:cxn>
                            <a:cxn ang="0">
                              <a:pos x="192" y="56"/>
                            </a:cxn>
                            <a:cxn ang="0">
                              <a:pos x="183" y="51"/>
                            </a:cxn>
                            <a:cxn ang="0">
                              <a:pos x="173" y="46"/>
                            </a:cxn>
                            <a:cxn ang="0">
                              <a:pos x="161" y="40"/>
                            </a:cxn>
                            <a:cxn ang="0">
                              <a:pos x="147" y="34"/>
                            </a:cxn>
                            <a:cxn ang="0">
                              <a:pos x="132" y="30"/>
                            </a:cxn>
                            <a:cxn ang="0">
                              <a:pos x="116" y="24"/>
                            </a:cxn>
                            <a:cxn ang="0">
                              <a:pos x="99" y="19"/>
                            </a:cxn>
                            <a:cxn ang="0">
                              <a:pos x="82" y="15"/>
                            </a:cxn>
                            <a:cxn ang="0">
                              <a:pos x="62" y="11"/>
                            </a:cxn>
                            <a:cxn ang="0">
                              <a:pos x="44" y="9"/>
                            </a:cxn>
                            <a:cxn ang="0">
                              <a:pos x="24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2" y="1"/>
                            </a:cxn>
                            <a:cxn ang="0">
                              <a:pos x="3" y="0"/>
                            </a:cxn>
                          </a:cxnLst>
                          <a:rect l="0" t="0" r="r" b="b"/>
                          <a:pathLst>
                            <a:path w="216" h="67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1" y="1"/>
                              </a:lnTo>
                              <a:lnTo>
                                <a:pt x="54" y="2"/>
                              </a:lnTo>
                              <a:lnTo>
                                <a:pt x="68" y="4"/>
                              </a:lnTo>
                              <a:lnTo>
                                <a:pt x="83" y="8"/>
                              </a:lnTo>
                              <a:lnTo>
                                <a:pt x="99" y="11"/>
                              </a:lnTo>
                              <a:lnTo>
                                <a:pt x="116" y="16"/>
                              </a:lnTo>
                              <a:lnTo>
                                <a:pt x="135" y="23"/>
                              </a:lnTo>
                              <a:lnTo>
                                <a:pt x="153" y="30"/>
                              </a:lnTo>
                              <a:lnTo>
                                <a:pt x="173" y="39"/>
                              </a:lnTo>
                              <a:lnTo>
                                <a:pt x="192" y="49"/>
                              </a:lnTo>
                              <a:lnTo>
                                <a:pt x="212" y="62"/>
                              </a:lnTo>
                              <a:lnTo>
                                <a:pt x="213" y="63"/>
                              </a:lnTo>
                              <a:lnTo>
                                <a:pt x="216" y="65"/>
                              </a:lnTo>
                              <a:lnTo>
                                <a:pt x="215" y="67"/>
                              </a:lnTo>
                              <a:lnTo>
                                <a:pt x="210" y="65"/>
                              </a:lnTo>
                              <a:lnTo>
                                <a:pt x="208" y="64"/>
                              </a:lnTo>
                              <a:lnTo>
                                <a:pt x="205" y="63"/>
                              </a:lnTo>
                              <a:lnTo>
                                <a:pt x="200" y="59"/>
                              </a:lnTo>
                              <a:lnTo>
                                <a:pt x="192" y="56"/>
                              </a:lnTo>
                              <a:lnTo>
                                <a:pt x="183" y="51"/>
                              </a:lnTo>
                              <a:lnTo>
                                <a:pt x="173" y="46"/>
                              </a:lnTo>
                              <a:lnTo>
                                <a:pt x="161" y="40"/>
                              </a:lnTo>
                              <a:lnTo>
                                <a:pt x="147" y="34"/>
                              </a:lnTo>
                              <a:lnTo>
                                <a:pt x="132" y="30"/>
                              </a:lnTo>
                              <a:lnTo>
                                <a:pt x="116" y="24"/>
                              </a:lnTo>
                              <a:lnTo>
                                <a:pt x="99" y="19"/>
                              </a:lnTo>
                              <a:lnTo>
                                <a:pt x="82" y="15"/>
                              </a:lnTo>
                              <a:lnTo>
                                <a:pt x="62" y="11"/>
                              </a:lnTo>
                              <a:lnTo>
                                <a:pt x="44" y="9"/>
                              </a:lnTo>
                              <a:lnTo>
                                <a:pt x="24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187819" y="4664935"/>
                          <a:ext cx="705251" cy="370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7" y="0"/>
                            </a:cxn>
                            <a:cxn ang="0">
                              <a:pos x="10" y="1"/>
                            </a:cxn>
                            <a:cxn ang="0">
                              <a:pos x="16" y="1"/>
                            </a:cxn>
                            <a:cxn ang="0">
                              <a:pos x="23" y="3"/>
                            </a:cxn>
                            <a:cxn ang="0">
                              <a:pos x="32" y="4"/>
                            </a:cxn>
                            <a:cxn ang="0">
                              <a:pos x="42" y="8"/>
                            </a:cxn>
                            <a:cxn ang="0">
                              <a:pos x="54" y="11"/>
                            </a:cxn>
                            <a:cxn ang="0">
                              <a:pos x="68" y="16"/>
                            </a:cxn>
                            <a:cxn ang="0">
                              <a:pos x="81" y="21"/>
                            </a:cxn>
                            <a:cxn ang="0">
                              <a:pos x="96" y="28"/>
                            </a:cxn>
                            <a:cxn ang="0">
                              <a:pos x="113" y="36"/>
                            </a:cxn>
                            <a:cxn ang="0">
                              <a:pos x="130" y="46"/>
                            </a:cxn>
                            <a:cxn ang="0">
                              <a:pos x="146" y="57"/>
                            </a:cxn>
                            <a:cxn ang="0">
                              <a:pos x="163" y="70"/>
                            </a:cxn>
                            <a:cxn ang="0">
                              <a:pos x="181" y="84"/>
                            </a:cxn>
                            <a:cxn ang="0">
                              <a:pos x="198" y="100"/>
                            </a:cxn>
                            <a:cxn ang="0">
                              <a:pos x="199" y="101"/>
                            </a:cxn>
                            <a:cxn ang="0">
                              <a:pos x="201" y="104"/>
                            </a:cxn>
                            <a:cxn ang="0">
                              <a:pos x="201" y="105"/>
                            </a:cxn>
                            <a:cxn ang="0">
                              <a:pos x="196" y="102"/>
                            </a:cxn>
                            <a:cxn ang="0">
                              <a:pos x="194" y="101"/>
                            </a:cxn>
                            <a:cxn ang="0">
                              <a:pos x="192" y="99"/>
                            </a:cxn>
                            <a:cxn ang="0">
                              <a:pos x="187" y="95"/>
                            </a:cxn>
                            <a:cxn ang="0">
                              <a:pos x="181" y="89"/>
                            </a:cxn>
                            <a:cxn ang="0">
                              <a:pos x="172" y="84"/>
                            </a:cxn>
                            <a:cxn ang="0">
                              <a:pos x="163" y="76"/>
                            </a:cxn>
                            <a:cxn ang="0">
                              <a:pos x="152" y="69"/>
                            </a:cxn>
                            <a:cxn ang="0">
                              <a:pos x="139" y="61"/>
                            </a:cxn>
                            <a:cxn ang="0">
                              <a:pos x="125" y="53"/>
                            </a:cxn>
                            <a:cxn ang="0">
                              <a:pos x="110" y="44"/>
                            </a:cxn>
                            <a:cxn ang="0">
                              <a:pos x="95" y="36"/>
                            </a:cxn>
                            <a:cxn ang="0">
                              <a:pos x="78" y="28"/>
                            </a:cxn>
                            <a:cxn ang="0">
                              <a:pos x="60" y="21"/>
                            </a:cxn>
                            <a:cxn ang="0">
                              <a:pos x="41" y="16"/>
                            </a:cxn>
                            <a:cxn ang="0">
                              <a:pos x="22" y="11"/>
                            </a:cxn>
                            <a:cxn ang="0">
                              <a:pos x="2" y="8"/>
                            </a:cxn>
                            <a:cxn ang="0">
                              <a:pos x="0" y="5"/>
                            </a:cxn>
                            <a:cxn ang="0">
                              <a:pos x="1" y="3"/>
                            </a:cxn>
                            <a:cxn ang="0">
                              <a:pos x="4" y="1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201" h="105">
                              <a:moveTo>
                                <a:pt x="5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3" y="3"/>
                              </a:lnTo>
                              <a:lnTo>
                                <a:pt x="32" y="4"/>
                              </a:lnTo>
                              <a:lnTo>
                                <a:pt x="42" y="8"/>
                              </a:lnTo>
                              <a:lnTo>
                                <a:pt x="54" y="11"/>
                              </a:lnTo>
                              <a:lnTo>
                                <a:pt x="68" y="16"/>
                              </a:lnTo>
                              <a:lnTo>
                                <a:pt x="81" y="21"/>
                              </a:lnTo>
                              <a:lnTo>
                                <a:pt x="96" y="28"/>
                              </a:lnTo>
                              <a:lnTo>
                                <a:pt x="113" y="36"/>
                              </a:lnTo>
                              <a:lnTo>
                                <a:pt x="130" y="46"/>
                              </a:lnTo>
                              <a:lnTo>
                                <a:pt x="146" y="57"/>
                              </a:lnTo>
                              <a:lnTo>
                                <a:pt x="163" y="70"/>
                              </a:lnTo>
                              <a:lnTo>
                                <a:pt x="181" y="84"/>
                              </a:lnTo>
                              <a:lnTo>
                                <a:pt x="198" y="100"/>
                              </a:lnTo>
                              <a:lnTo>
                                <a:pt x="199" y="101"/>
                              </a:lnTo>
                              <a:lnTo>
                                <a:pt x="201" y="104"/>
                              </a:lnTo>
                              <a:lnTo>
                                <a:pt x="201" y="105"/>
                              </a:lnTo>
                              <a:lnTo>
                                <a:pt x="196" y="102"/>
                              </a:lnTo>
                              <a:lnTo>
                                <a:pt x="194" y="101"/>
                              </a:lnTo>
                              <a:lnTo>
                                <a:pt x="192" y="99"/>
                              </a:lnTo>
                              <a:lnTo>
                                <a:pt x="187" y="95"/>
                              </a:lnTo>
                              <a:lnTo>
                                <a:pt x="181" y="89"/>
                              </a:lnTo>
                              <a:lnTo>
                                <a:pt x="172" y="84"/>
                              </a:lnTo>
                              <a:lnTo>
                                <a:pt x="163" y="76"/>
                              </a:lnTo>
                              <a:lnTo>
                                <a:pt x="152" y="69"/>
                              </a:lnTo>
                              <a:lnTo>
                                <a:pt x="139" y="61"/>
                              </a:lnTo>
                              <a:lnTo>
                                <a:pt x="125" y="53"/>
                              </a:lnTo>
                              <a:lnTo>
                                <a:pt x="110" y="44"/>
                              </a:lnTo>
                              <a:lnTo>
                                <a:pt x="95" y="36"/>
                              </a:lnTo>
                              <a:lnTo>
                                <a:pt x="78" y="28"/>
                              </a:lnTo>
                              <a:lnTo>
                                <a:pt x="60" y="21"/>
                              </a:lnTo>
                              <a:lnTo>
                                <a:pt x="41" y="16"/>
                              </a:lnTo>
                              <a:lnTo>
                                <a:pt x="22" y="11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714480" y="4357698"/>
                          <a:ext cx="789043" cy="907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3" y="17"/>
                            </a:cxn>
                            <a:cxn ang="0">
                              <a:pos x="222" y="17"/>
                            </a:cxn>
                            <a:cxn ang="0">
                              <a:pos x="219" y="16"/>
                            </a:cxn>
                            <a:cxn ang="0">
                              <a:pos x="214" y="14"/>
                            </a:cxn>
                            <a:cxn ang="0">
                              <a:pos x="207" y="12"/>
                            </a:cxn>
                            <a:cxn ang="0">
                              <a:pos x="198" y="9"/>
                            </a:cxn>
                            <a:cxn ang="0">
                              <a:pos x="187" y="7"/>
                            </a:cxn>
                            <a:cxn ang="0">
                              <a:pos x="175" y="5"/>
                            </a:cxn>
                            <a:cxn ang="0">
                              <a:pos x="161" y="2"/>
                            </a:cxn>
                            <a:cxn ang="0">
                              <a:pos x="145" y="1"/>
                            </a:cxn>
                            <a:cxn ang="0">
                              <a:pos x="129" y="0"/>
                            </a:cxn>
                            <a:cxn ang="0">
                              <a:pos x="110" y="0"/>
                            </a:cxn>
                            <a:cxn ang="0">
                              <a:pos x="92" y="0"/>
                            </a:cxn>
                            <a:cxn ang="0">
                              <a:pos x="71" y="2"/>
                            </a:cxn>
                            <a:cxn ang="0">
                              <a:pos x="51" y="5"/>
                            </a:cxn>
                            <a:cxn ang="0">
                              <a:pos x="29" y="9"/>
                            </a:cxn>
                            <a:cxn ang="0">
                              <a:pos x="6" y="15"/>
                            </a:cxn>
                            <a:cxn ang="0">
                              <a:pos x="3" y="16"/>
                            </a:cxn>
                            <a:cxn ang="0">
                              <a:pos x="0" y="17"/>
                            </a:cxn>
                            <a:cxn ang="0">
                              <a:pos x="0" y="19"/>
                            </a:cxn>
                            <a:cxn ang="0">
                              <a:pos x="7" y="17"/>
                            </a:cxn>
                            <a:cxn ang="0">
                              <a:pos x="8" y="17"/>
                            </a:cxn>
                            <a:cxn ang="0">
                              <a:pos x="11" y="16"/>
                            </a:cxn>
                            <a:cxn ang="0">
                              <a:pos x="18" y="15"/>
                            </a:cxn>
                            <a:cxn ang="0">
                              <a:pos x="26" y="13"/>
                            </a:cxn>
                            <a:cxn ang="0">
                              <a:pos x="36" y="12"/>
                            </a:cxn>
                            <a:cxn ang="0">
                              <a:pos x="47" y="11"/>
                            </a:cxn>
                            <a:cxn ang="0">
                              <a:pos x="61" y="8"/>
                            </a:cxn>
                            <a:cxn ang="0">
                              <a:pos x="76" y="7"/>
                            </a:cxn>
                            <a:cxn ang="0">
                              <a:pos x="91" y="7"/>
                            </a:cxn>
                            <a:cxn ang="0">
                              <a:pos x="108" y="7"/>
                            </a:cxn>
                            <a:cxn ang="0">
                              <a:pos x="125" y="7"/>
                            </a:cxn>
                            <a:cxn ang="0">
                              <a:pos x="144" y="8"/>
                            </a:cxn>
                            <a:cxn ang="0">
                              <a:pos x="163" y="12"/>
                            </a:cxn>
                            <a:cxn ang="0">
                              <a:pos x="182" y="15"/>
                            </a:cxn>
                            <a:cxn ang="0">
                              <a:pos x="201" y="20"/>
                            </a:cxn>
                            <a:cxn ang="0">
                              <a:pos x="221" y="27"/>
                            </a:cxn>
                            <a:cxn ang="0">
                              <a:pos x="225" y="27"/>
                            </a:cxn>
                            <a:cxn ang="0">
                              <a:pos x="226" y="23"/>
                            </a:cxn>
                            <a:cxn ang="0">
                              <a:pos x="225" y="20"/>
                            </a:cxn>
                            <a:cxn ang="0">
                              <a:pos x="223" y="17"/>
                            </a:cxn>
                          </a:cxnLst>
                          <a:rect l="0" t="0" r="r" b="b"/>
                          <a:pathLst>
                            <a:path w="226" h="27">
                              <a:moveTo>
                                <a:pt x="223" y="17"/>
                              </a:moveTo>
                              <a:lnTo>
                                <a:pt x="222" y="17"/>
                              </a:lnTo>
                              <a:lnTo>
                                <a:pt x="219" y="16"/>
                              </a:lnTo>
                              <a:lnTo>
                                <a:pt x="214" y="14"/>
                              </a:lnTo>
                              <a:lnTo>
                                <a:pt x="207" y="12"/>
                              </a:lnTo>
                              <a:lnTo>
                                <a:pt x="198" y="9"/>
                              </a:lnTo>
                              <a:lnTo>
                                <a:pt x="187" y="7"/>
                              </a:lnTo>
                              <a:lnTo>
                                <a:pt x="175" y="5"/>
                              </a:lnTo>
                              <a:lnTo>
                                <a:pt x="161" y="2"/>
                              </a:lnTo>
                              <a:lnTo>
                                <a:pt x="145" y="1"/>
                              </a:lnTo>
                              <a:lnTo>
                                <a:pt x="129" y="0"/>
                              </a:lnTo>
                              <a:lnTo>
                                <a:pt x="110" y="0"/>
                              </a:lnTo>
                              <a:lnTo>
                                <a:pt x="92" y="0"/>
                              </a:lnTo>
                              <a:lnTo>
                                <a:pt x="71" y="2"/>
                              </a:lnTo>
                              <a:lnTo>
                                <a:pt x="51" y="5"/>
                              </a:lnTo>
                              <a:lnTo>
                                <a:pt x="29" y="9"/>
                              </a:lnTo>
                              <a:lnTo>
                                <a:pt x="6" y="15"/>
                              </a:lnTo>
                              <a:lnTo>
                                <a:pt x="3" y="16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1" y="16"/>
                              </a:lnTo>
                              <a:lnTo>
                                <a:pt x="18" y="15"/>
                              </a:lnTo>
                              <a:lnTo>
                                <a:pt x="26" y="13"/>
                              </a:lnTo>
                              <a:lnTo>
                                <a:pt x="36" y="12"/>
                              </a:lnTo>
                              <a:lnTo>
                                <a:pt x="47" y="11"/>
                              </a:lnTo>
                              <a:lnTo>
                                <a:pt x="61" y="8"/>
                              </a:lnTo>
                              <a:lnTo>
                                <a:pt x="76" y="7"/>
                              </a:lnTo>
                              <a:lnTo>
                                <a:pt x="91" y="7"/>
                              </a:lnTo>
                              <a:lnTo>
                                <a:pt x="108" y="7"/>
                              </a:lnTo>
                              <a:lnTo>
                                <a:pt x="125" y="7"/>
                              </a:lnTo>
                              <a:lnTo>
                                <a:pt x="144" y="8"/>
                              </a:lnTo>
                              <a:lnTo>
                                <a:pt x="163" y="12"/>
                              </a:lnTo>
                              <a:lnTo>
                                <a:pt x="182" y="15"/>
                              </a:lnTo>
                              <a:lnTo>
                                <a:pt x="201" y="20"/>
                              </a:lnTo>
                              <a:lnTo>
                                <a:pt x="221" y="27"/>
                              </a:lnTo>
                              <a:lnTo>
                                <a:pt x="225" y="27"/>
                              </a:lnTo>
                              <a:lnTo>
                                <a:pt x="226" y="23"/>
                              </a:lnTo>
                              <a:lnTo>
                                <a:pt x="225" y="20"/>
                              </a:lnTo>
                              <a:lnTo>
                                <a:pt x="223" y="17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721460" y="4497351"/>
                          <a:ext cx="78205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" y="6"/>
                            </a:cxn>
                            <a:cxn ang="0">
                              <a:pos x="219" y="6"/>
                            </a:cxn>
                            <a:cxn ang="0">
                              <a:pos x="216" y="5"/>
                            </a:cxn>
                            <a:cxn ang="0">
                              <a:pos x="210" y="4"/>
                            </a:cxn>
                            <a:cxn ang="0">
                              <a:pos x="203" y="3"/>
                            </a:cxn>
                            <a:cxn ang="0">
                              <a:pos x="194" y="3"/>
                            </a:cxn>
                            <a:cxn ang="0">
                              <a:pos x="183" y="2"/>
                            </a:cxn>
                            <a:cxn ang="0">
                              <a:pos x="171" y="0"/>
                            </a:cxn>
                            <a:cxn ang="0">
                              <a:pos x="157" y="0"/>
                            </a:cxn>
                            <a:cxn ang="0">
                              <a:pos x="141" y="2"/>
                            </a:cxn>
                            <a:cxn ang="0">
                              <a:pos x="125" y="3"/>
                            </a:cxn>
                            <a:cxn ang="0">
                              <a:pos x="106" y="5"/>
                            </a:cxn>
                            <a:cxn ang="0">
                              <a:pos x="88" y="10"/>
                            </a:cxn>
                            <a:cxn ang="0">
                              <a:pos x="68" y="14"/>
                            </a:cxn>
                            <a:cxn ang="0">
                              <a:pos x="49" y="20"/>
                            </a:cxn>
                            <a:cxn ang="0">
                              <a:pos x="28" y="28"/>
                            </a:cxn>
                            <a:cxn ang="0">
                              <a:pos x="6" y="37"/>
                            </a:cxn>
                            <a:cxn ang="0">
                              <a:pos x="4" y="38"/>
                            </a:cxn>
                            <a:cxn ang="0">
                              <a:pos x="1" y="40"/>
                            </a:cxn>
                            <a:cxn ang="0">
                              <a:pos x="0" y="41"/>
                            </a:cxn>
                            <a:cxn ang="0">
                              <a:pos x="7" y="40"/>
                            </a:cxn>
                            <a:cxn ang="0">
                              <a:pos x="8" y="40"/>
                            </a:cxn>
                            <a:cxn ang="0">
                              <a:pos x="12" y="37"/>
                            </a:cxn>
                            <a:cxn ang="0">
                              <a:pos x="17" y="35"/>
                            </a:cxn>
                            <a:cxn ang="0">
                              <a:pos x="26" y="33"/>
                            </a:cxn>
                            <a:cxn ang="0">
                              <a:pos x="35" y="29"/>
                            </a:cxn>
                            <a:cxn ang="0">
                              <a:pos x="46" y="26"/>
                            </a:cxn>
                            <a:cxn ang="0">
                              <a:pos x="59" y="22"/>
                            </a:cxn>
                            <a:cxn ang="0">
                              <a:pos x="74" y="19"/>
                            </a:cxn>
                            <a:cxn ang="0">
                              <a:pos x="89" y="15"/>
                            </a:cxn>
                            <a:cxn ang="0">
                              <a:pos x="106" y="13"/>
                            </a:cxn>
                            <a:cxn ang="0">
                              <a:pos x="123" y="11"/>
                            </a:cxn>
                            <a:cxn ang="0">
                              <a:pos x="142" y="8"/>
                            </a:cxn>
                            <a:cxn ang="0">
                              <a:pos x="160" y="8"/>
                            </a:cxn>
                            <a:cxn ang="0">
                              <a:pos x="180" y="8"/>
                            </a:cxn>
                            <a:cxn ang="0">
                              <a:pos x="201" y="11"/>
                            </a:cxn>
                            <a:cxn ang="0">
                              <a:pos x="220" y="14"/>
                            </a:cxn>
                            <a:cxn ang="0">
                              <a:pos x="224" y="13"/>
                            </a:cxn>
                            <a:cxn ang="0">
                              <a:pos x="224" y="11"/>
                            </a:cxn>
                            <a:cxn ang="0">
                              <a:pos x="221" y="7"/>
                            </a:cxn>
                            <a:cxn ang="0">
                              <a:pos x="220" y="6"/>
                            </a:cxn>
                          </a:cxnLst>
                          <a:rect l="0" t="0" r="r" b="b"/>
                          <a:pathLst>
                            <a:path w="224" h="41">
                              <a:moveTo>
                                <a:pt x="220" y="6"/>
                              </a:moveTo>
                              <a:lnTo>
                                <a:pt x="219" y="6"/>
                              </a:lnTo>
                              <a:lnTo>
                                <a:pt x="216" y="5"/>
                              </a:lnTo>
                              <a:lnTo>
                                <a:pt x="210" y="4"/>
                              </a:lnTo>
                              <a:lnTo>
                                <a:pt x="203" y="3"/>
                              </a:lnTo>
                              <a:lnTo>
                                <a:pt x="194" y="3"/>
                              </a:lnTo>
                              <a:lnTo>
                                <a:pt x="183" y="2"/>
                              </a:lnTo>
                              <a:lnTo>
                                <a:pt x="171" y="0"/>
                              </a:lnTo>
                              <a:lnTo>
                                <a:pt x="157" y="0"/>
                              </a:lnTo>
                              <a:lnTo>
                                <a:pt x="141" y="2"/>
                              </a:lnTo>
                              <a:lnTo>
                                <a:pt x="125" y="3"/>
                              </a:lnTo>
                              <a:lnTo>
                                <a:pt x="106" y="5"/>
                              </a:lnTo>
                              <a:lnTo>
                                <a:pt x="88" y="10"/>
                              </a:lnTo>
                              <a:lnTo>
                                <a:pt x="68" y="14"/>
                              </a:lnTo>
                              <a:lnTo>
                                <a:pt x="49" y="20"/>
                              </a:lnTo>
                              <a:lnTo>
                                <a:pt x="28" y="28"/>
                              </a:lnTo>
                              <a:lnTo>
                                <a:pt x="6" y="37"/>
                              </a:lnTo>
                              <a:lnTo>
                                <a:pt x="4" y="38"/>
                              </a:lnTo>
                              <a:lnTo>
                                <a:pt x="1" y="40"/>
                              </a:lnTo>
                              <a:lnTo>
                                <a:pt x="0" y="41"/>
                              </a:lnTo>
                              <a:lnTo>
                                <a:pt x="7" y="40"/>
                              </a:lnTo>
                              <a:lnTo>
                                <a:pt x="8" y="40"/>
                              </a:lnTo>
                              <a:lnTo>
                                <a:pt x="12" y="37"/>
                              </a:lnTo>
                              <a:lnTo>
                                <a:pt x="17" y="35"/>
                              </a:lnTo>
                              <a:lnTo>
                                <a:pt x="26" y="33"/>
                              </a:lnTo>
                              <a:lnTo>
                                <a:pt x="35" y="29"/>
                              </a:lnTo>
                              <a:lnTo>
                                <a:pt x="46" y="26"/>
                              </a:lnTo>
                              <a:lnTo>
                                <a:pt x="59" y="22"/>
                              </a:lnTo>
                              <a:lnTo>
                                <a:pt x="74" y="19"/>
                              </a:lnTo>
                              <a:lnTo>
                                <a:pt x="89" y="15"/>
                              </a:lnTo>
                              <a:lnTo>
                                <a:pt x="106" y="13"/>
                              </a:lnTo>
                              <a:lnTo>
                                <a:pt x="123" y="11"/>
                              </a:lnTo>
                              <a:lnTo>
                                <a:pt x="142" y="8"/>
                              </a:lnTo>
                              <a:lnTo>
                                <a:pt x="160" y="8"/>
                              </a:lnTo>
                              <a:lnTo>
                                <a:pt x="180" y="8"/>
                              </a:lnTo>
                              <a:lnTo>
                                <a:pt x="201" y="11"/>
                              </a:lnTo>
                              <a:lnTo>
                                <a:pt x="220" y="14"/>
                              </a:lnTo>
                              <a:lnTo>
                                <a:pt x="224" y="13"/>
                              </a:lnTo>
                              <a:lnTo>
                                <a:pt x="224" y="11"/>
                              </a:lnTo>
                              <a:lnTo>
                                <a:pt x="221" y="7"/>
                              </a:lnTo>
                              <a:lnTo>
                                <a:pt x="220" y="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1784307" y="4602089"/>
                          <a:ext cx="747147" cy="258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0"/>
                            </a:cxn>
                            <a:cxn ang="0">
                              <a:pos x="209" y="0"/>
                            </a:cxn>
                            <a:cxn ang="0">
                              <a:pos x="206" y="0"/>
                            </a:cxn>
                            <a:cxn ang="0">
                              <a:pos x="200" y="0"/>
                            </a:cxn>
                            <a:cxn ang="0">
                              <a:pos x="193" y="0"/>
                            </a:cxn>
                            <a:cxn ang="0">
                              <a:pos x="184" y="1"/>
                            </a:cxn>
                            <a:cxn ang="0">
                              <a:pos x="172" y="3"/>
                            </a:cxn>
                            <a:cxn ang="0">
                              <a:pos x="161" y="5"/>
                            </a:cxn>
                            <a:cxn ang="0">
                              <a:pos x="147" y="7"/>
                            </a:cxn>
                            <a:cxn ang="0">
                              <a:pos x="132" y="11"/>
                            </a:cxn>
                            <a:cxn ang="0">
                              <a:pos x="116" y="15"/>
                            </a:cxn>
                            <a:cxn ang="0">
                              <a:pos x="98" y="21"/>
                            </a:cxn>
                            <a:cxn ang="0">
                              <a:pos x="80" y="28"/>
                            </a:cxn>
                            <a:cxn ang="0">
                              <a:pos x="62" y="36"/>
                            </a:cxn>
                            <a:cxn ang="0">
                              <a:pos x="43" y="45"/>
                            </a:cxn>
                            <a:cxn ang="0">
                              <a:pos x="24" y="57"/>
                            </a:cxn>
                            <a:cxn ang="0">
                              <a:pos x="4" y="69"/>
                            </a:cxn>
                            <a:cxn ang="0">
                              <a:pos x="3" y="71"/>
                            </a:cxn>
                            <a:cxn ang="0">
                              <a:pos x="0" y="73"/>
                            </a:cxn>
                            <a:cxn ang="0">
                              <a:pos x="0" y="74"/>
                            </a:cxn>
                            <a:cxn ang="0">
                              <a:pos x="6" y="72"/>
                            </a:cxn>
                            <a:cxn ang="0">
                              <a:pos x="7" y="71"/>
                            </a:cxn>
                            <a:cxn ang="0">
                              <a:pos x="11" y="69"/>
                            </a:cxn>
                            <a:cxn ang="0">
                              <a:pos x="15" y="66"/>
                            </a:cxn>
                            <a:cxn ang="0">
                              <a:pos x="22" y="61"/>
                            </a:cxn>
                            <a:cxn ang="0">
                              <a:pos x="32" y="57"/>
                            </a:cxn>
                            <a:cxn ang="0">
                              <a:pos x="42" y="51"/>
                            </a:cxn>
                            <a:cxn ang="0">
                              <a:pos x="55" y="45"/>
                            </a:cxn>
                            <a:cxn ang="0">
                              <a:pos x="67" y="39"/>
                            </a:cxn>
                            <a:cxn ang="0">
                              <a:pos x="82" y="34"/>
                            </a:cxn>
                            <a:cxn ang="0">
                              <a:pos x="98" y="28"/>
                            </a:cxn>
                            <a:cxn ang="0">
                              <a:pos x="116" y="23"/>
                            </a:cxn>
                            <a:cxn ang="0">
                              <a:pos x="133" y="19"/>
                            </a:cxn>
                            <a:cxn ang="0">
                              <a:pos x="151" y="14"/>
                            </a:cxn>
                            <a:cxn ang="0">
                              <a:pos x="171" y="12"/>
                            </a:cxn>
                            <a:cxn ang="0">
                              <a:pos x="191" y="10"/>
                            </a:cxn>
                            <a:cxn ang="0">
                              <a:pos x="211" y="10"/>
                            </a:cxn>
                            <a:cxn ang="0">
                              <a:pos x="215" y="8"/>
                            </a:cxn>
                            <a:cxn ang="0">
                              <a:pos x="215" y="5"/>
                            </a:cxn>
                            <a:cxn ang="0">
                              <a:pos x="211" y="1"/>
                            </a:cxn>
                            <a:cxn ang="0">
                              <a:pos x="210" y="0"/>
                            </a:cxn>
                          </a:cxnLst>
                          <a:rect l="0" t="0" r="r" b="b"/>
                          <a:pathLst>
                            <a:path w="215" h="74">
                              <a:moveTo>
                                <a:pt x="210" y="0"/>
                              </a:moveTo>
                              <a:lnTo>
                                <a:pt x="209" y="0"/>
                              </a:lnTo>
                              <a:lnTo>
                                <a:pt x="206" y="0"/>
                              </a:lnTo>
                              <a:lnTo>
                                <a:pt x="200" y="0"/>
                              </a:lnTo>
                              <a:lnTo>
                                <a:pt x="193" y="0"/>
                              </a:lnTo>
                              <a:lnTo>
                                <a:pt x="184" y="1"/>
                              </a:lnTo>
                              <a:lnTo>
                                <a:pt x="172" y="3"/>
                              </a:lnTo>
                              <a:lnTo>
                                <a:pt x="161" y="5"/>
                              </a:lnTo>
                              <a:lnTo>
                                <a:pt x="147" y="7"/>
                              </a:lnTo>
                              <a:lnTo>
                                <a:pt x="132" y="11"/>
                              </a:lnTo>
                              <a:lnTo>
                                <a:pt x="116" y="15"/>
                              </a:lnTo>
                              <a:lnTo>
                                <a:pt x="98" y="21"/>
                              </a:lnTo>
                              <a:lnTo>
                                <a:pt x="80" y="28"/>
                              </a:lnTo>
                              <a:lnTo>
                                <a:pt x="62" y="36"/>
                              </a:lnTo>
                              <a:lnTo>
                                <a:pt x="43" y="45"/>
                              </a:lnTo>
                              <a:lnTo>
                                <a:pt x="24" y="57"/>
                              </a:lnTo>
                              <a:lnTo>
                                <a:pt x="4" y="69"/>
                              </a:lnTo>
                              <a:lnTo>
                                <a:pt x="3" y="71"/>
                              </a:lnTo>
                              <a:lnTo>
                                <a:pt x="0" y="73"/>
                              </a:lnTo>
                              <a:lnTo>
                                <a:pt x="0" y="74"/>
                              </a:lnTo>
                              <a:lnTo>
                                <a:pt x="6" y="72"/>
                              </a:lnTo>
                              <a:lnTo>
                                <a:pt x="7" y="71"/>
                              </a:lnTo>
                              <a:lnTo>
                                <a:pt x="11" y="69"/>
                              </a:lnTo>
                              <a:lnTo>
                                <a:pt x="15" y="66"/>
                              </a:lnTo>
                              <a:lnTo>
                                <a:pt x="22" y="61"/>
                              </a:lnTo>
                              <a:lnTo>
                                <a:pt x="32" y="57"/>
                              </a:lnTo>
                              <a:lnTo>
                                <a:pt x="42" y="51"/>
                              </a:lnTo>
                              <a:lnTo>
                                <a:pt x="55" y="45"/>
                              </a:lnTo>
                              <a:lnTo>
                                <a:pt x="67" y="39"/>
                              </a:lnTo>
                              <a:lnTo>
                                <a:pt x="82" y="34"/>
                              </a:lnTo>
                              <a:lnTo>
                                <a:pt x="98" y="28"/>
                              </a:lnTo>
                              <a:lnTo>
                                <a:pt x="116" y="23"/>
                              </a:lnTo>
                              <a:lnTo>
                                <a:pt x="133" y="19"/>
                              </a:lnTo>
                              <a:lnTo>
                                <a:pt x="151" y="14"/>
                              </a:lnTo>
                              <a:lnTo>
                                <a:pt x="171" y="12"/>
                              </a:lnTo>
                              <a:lnTo>
                                <a:pt x="191" y="10"/>
                              </a:lnTo>
                              <a:lnTo>
                                <a:pt x="211" y="10"/>
                              </a:lnTo>
                              <a:lnTo>
                                <a:pt x="215" y="8"/>
                              </a:lnTo>
                              <a:lnTo>
                                <a:pt x="215" y="5"/>
                              </a:lnTo>
                              <a:lnTo>
                                <a:pt x="211" y="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33948" y="4413559"/>
                          <a:ext cx="15361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9"/>
                            </a:cxn>
                            <a:cxn ang="0">
                              <a:pos x="30" y="38"/>
                            </a:cxn>
                            <a:cxn ang="0">
                              <a:pos x="37" y="34"/>
                            </a:cxn>
                            <a:cxn ang="0">
                              <a:pos x="42" y="27"/>
                            </a:cxn>
                            <a:cxn ang="0">
                              <a:pos x="44" y="20"/>
                            </a:cxn>
                            <a:cxn ang="0">
                              <a:pos x="42" y="12"/>
                            </a:cxn>
                            <a:cxn ang="0">
                              <a:pos x="37" y="6"/>
                            </a:cxn>
                            <a:cxn ang="0">
                              <a:pos x="30" y="1"/>
                            </a:cxn>
                            <a:cxn ang="0">
                              <a:pos x="22" y="0"/>
                            </a:cxn>
                            <a:cxn ang="0">
                              <a:pos x="14" y="1"/>
                            </a:cxn>
                            <a:cxn ang="0">
                              <a:pos x="7" y="6"/>
                            </a:cxn>
                            <a:cxn ang="0">
                              <a:pos x="3" y="12"/>
                            </a:cxn>
                            <a:cxn ang="0">
                              <a:pos x="0" y="20"/>
                            </a:cxn>
                            <a:cxn ang="0">
                              <a:pos x="3" y="27"/>
                            </a:cxn>
                            <a:cxn ang="0">
                              <a:pos x="7" y="34"/>
                            </a:cxn>
                            <a:cxn ang="0">
                              <a:pos x="14" y="38"/>
                            </a:cxn>
                            <a:cxn ang="0">
                              <a:pos x="22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22" y="39"/>
                              </a:moveTo>
                              <a:lnTo>
                                <a:pt x="30" y="38"/>
                              </a:lnTo>
                              <a:lnTo>
                                <a:pt x="37" y="34"/>
                              </a:lnTo>
                              <a:lnTo>
                                <a:pt x="42" y="27"/>
                              </a:lnTo>
                              <a:lnTo>
                                <a:pt x="44" y="20"/>
                              </a:lnTo>
                              <a:lnTo>
                                <a:pt x="42" y="12"/>
                              </a:lnTo>
                              <a:lnTo>
                                <a:pt x="37" y="6"/>
                              </a:lnTo>
                              <a:lnTo>
                                <a:pt x="30" y="1"/>
                              </a:lnTo>
                              <a:lnTo>
                                <a:pt x="22" y="0"/>
                              </a:lnTo>
                              <a:lnTo>
                                <a:pt x="14" y="1"/>
                              </a:lnTo>
                              <a:lnTo>
                                <a:pt x="7" y="6"/>
                              </a:lnTo>
                              <a:lnTo>
                                <a:pt x="3" y="12"/>
                              </a:lnTo>
                              <a:lnTo>
                                <a:pt x="0" y="20"/>
                              </a:lnTo>
                              <a:lnTo>
                                <a:pt x="3" y="27"/>
                              </a:lnTo>
                              <a:lnTo>
                                <a:pt x="7" y="34"/>
                              </a:lnTo>
                              <a:lnTo>
                                <a:pt x="14" y="38"/>
                              </a:lnTo>
                              <a:lnTo>
                                <a:pt x="22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3257645" y="3833995"/>
                          <a:ext cx="384048" cy="342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92"/>
                            </a:cxn>
                            <a:cxn ang="0">
                              <a:pos x="43" y="97"/>
                            </a:cxn>
                            <a:cxn ang="0">
                              <a:pos x="54" y="99"/>
                            </a:cxn>
                            <a:cxn ang="0">
                              <a:pos x="65" y="99"/>
                            </a:cxn>
                            <a:cxn ang="0">
                              <a:pos x="75" y="98"/>
                            </a:cxn>
                            <a:cxn ang="0">
                              <a:pos x="84" y="96"/>
                            </a:cxn>
                            <a:cxn ang="0">
                              <a:pos x="92" y="91"/>
                            </a:cxn>
                            <a:cxn ang="0">
                              <a:pos x="99" y="84"/>
                            </a:cxn>
                            <a:cxn ang="0">
                              <a:pos x="105" y="76"/>
                            </a:cxn>
                            <a:cxn ang="0">
                              <a:pos x="109" y="67"/>
                            </a:cxn>
                            <a:cxn ang="0">
                              <a:pos x="110" y="58"/>
                            </a:cxn>
                            <a:cxn ang="0">
                              <a:pos x="110" y="49"/>
                            </a:cxn>
                            <a:cxn ang="0">
                              <a:pos x="106" y="40"/>
                            </a:cxn>
                            <a:cxn ang="0">
                              <a:pos x="102" y="30"/>
                            </a:cxn>
                            <a:cxn ang="0">
                              <a:pos x="95" y="22"/>
                            </a:cxn>
                            <a:cxn ang="0">
                              <a:pos x="87" y="14"/>
                            </a:cxn>
                            <a:cxn ang="0">
                              <a:pos x="77" y="9"/>
                            </a:cxn>
                            <a:cxn ang="0">
                              <a:pos x="67" y="4"/>
                            </a:cxn>
                            <a:cxn ang="0">
                              <a:pos x="57" y="2"/>
                            </a:cxn>
                            <a:cxn ang="0">
                              <a:pos x="45" y="0"/>
                            </a:cxn>
                            <a:cxn ang="0">
                              <a:pos x="36" y="2"/>
                            </a:cxn>
                            <a:cxn ang="0">
                              <a:pos x="26" y="5"/>
                            </a:cxn>
                            <a:cxn ang="0">
                              <a:pos x="18" y="10"/>
                            </a:cxn>
                            <a:cxn ang="0">
                              <a:pos x="11" y="15"/>
                            </a:cxn>
                            <a:cxn ang="0">
                              <a:pos x="5" y="23"/>
                            </a:cxn>
                            <a:cxn ang="0">
                              <a:pos x="1" y="33"/>
                            </a:cxn>
                            <a:cxn ang="0">
                              <a:pos x="0" y="42"/>
                            </a:cxn>
                            <a:cxn ang="0">
                              <a:pos x="0" y="51"/>
                            </a:cxn>
                            <a:cxn ang="0">
                              <a:pos x="4" y="61"/>
                            </a:cxn>
                            <a:cxn ang="0">
                              <a:pos x="8" y="71"/>
                            </a:cxn>
                            <a:cxn ang="0">
                              <a:pos x="15" y="79"/>
                            </a:cxn>
                            <a:cxn ang="0">
                              <a:pos x="23" y="87"/>
                            </a:cxn>
                            <a:cxn ang="0">
                              <a:pos x="33" y="92"/>
                            </a:cxn>
                          </a:cxnLst>
                          <a:rect l="0" t="0" r="r" b="b"/>
                          <a:pathLst>
                            <a:path w="110" h="99">
                              <a:moveTo>
                                <a:pt x="33" y="92"/>
                              </a:moveTo>
                              <a:lnTo>
                                <a:pt x="43" y="97"/>
                              </a:lnTo>
                              <a:lnTo>
                                <a:pt x="54" y="99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4" y="96"/>
                              </a:lnTo>
                              <a:lnTo>
                                <a:pt x="92" y="91"/>
                              </a:lnTo>
                              <a:lnTo>
                                <a:pt x="99" y="84"/>
                              </a:lnTo>
                              <a:lnTo>
                                <a:pt x="105" y="76"/>
                              </a:lnTo>
                              <a:lnTo>
                                <a:pt x="109" y="67"/>
                              </a:lnTo>
                              <a:lnTo>
                                <a:pt x="110" y="58"/>
                              </a:lnTo>
                              <a:lnTo>
                                <a:pt x="110" y="49"/>
                              </a:lnTo>
                              <a:lnTo>
                                <a:pt x="106" y="40"/>
                              </a:lnTo>
                              <a:lnTo>
                                <a:pt x="102" y="30"/>
                              </a:lnTo>
                              <a:lnTo>
                                <a:pt x="95" y="22"/>
                              </a:lnTo>
                              <a:lnTo>
                                <a:pt x="87" y="14"/>
                              </a:lnTo>
                              <a:lnTo>
                                <a:pt x="77" y="9"/>
                              </a:lnTo>
                              <a:lnTo>
                                <a:pt x="67" y="4"/>
                              </a:lnTo>
                              <a:lnTo>
                                <a:pt x="57" y="2"/>
                              </a:lnTo>
                              <a:lnTo>
                                <a:pt x="45" y="0"/>
                              </a:lnTo>
                              <a:lnTo>
                                <a:pt x="36" y="2"/>
                              </a:lnTo>
                              <a:lnTo>
                                <a:pt x="26" y="5"/>
                              </a:lnTo>
                              <a:lnTo>
                                <a:pt x="18" y="10"/>
                              </a:lnTo>
                              <a:lnTo>
                                <a:pt x="11" y="15"/>
                              </a:lnTo>
                              <a:lnTo>
                                <a:pt x="5" y="23"/>
                              </a:lnTo>
                              <a:lnTo>
                                <a:pt x="1" y="33"/>
                              </a:lnTo>
                              <a:lnTo>
                                <a:pt x="0" y="42"/>
                              </a:lnTo>
                              <a:lnTo>
                                <a:pt x="0" y="51"/>
                              </a:lnTo>
                              <a:lnTo>
                                <a:pt x="4" y="61"/>
                              </a:lnTo>
                              <a:lnTo>
                                <a:pt x="8" y="71"/>
                              </a:lnTo>
                              <a:lnTo>
                                <a:pt x="15" y="79"/>
                              </a:lnTo>
                              <a:lnTo>
                                <a:pt x="23" y="87"/>
                              </a:lnTo>
                              <a:lnTo>
                                <a:pt x="33" y="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224212" y="3743222"/>
                          <a:ext cx="398014" cy="328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93"/>
                            </a:cxn>
                            <a:cxn ang="0">
                              <a:pos x="79" y="90"/>
                            </a:cxn>
                            <a:cxn ang="0">
                              <a:pos x="88" y="85"/>
                            </a:cxn>
                            <a:cxn ang="0">
                              <a:pos x="97" y="78"/>
                            </a:cxn>
                            <a:cxn ang="0">
                              <a:pos x="104" y="70"/>
                            </a:cxn>
                            <a:cxn ang="0">
                              <a:pos x="108" y="62"/>
                            </a:cxn>
                            <a:cxn ang="0">
                              <a:pos x="112" y="53"/>
                            </a:cxn>
                            <a:cxn ang="0">
                              <a:pos x="113" y="44"/>
                            </a:cxn>
                            <a:cxn ang="0">
                              <a:pos x="112" y="33"/>
                            </a:cxn>
                            <a:cxn ang="0">
                              <a:pos x="108" y="24"/>
                            </a:cxn>
                            <a:cxn ang="0">
                              <a:pos x="104" y="16"/>
                            </a:cxn>
                            <a:cxn ang="0">
                              <a:pos x="97" y="10"/>
                            </a:cxn>
                            <a:cxn ang="0">
                              <a:pos x="88" y="5"/>
                            </a:cxn>
                            <a:cxn ang="0">
                              <a:pos x="79" y="1"/>
                            </a:cxn>
                            <a:cxn ang="0">
                              <a:pos x="68" y="0"/>
                            </a:cxn>
                            <a:cxn ang="0">
                              <a:pos x="57" y="0"/>
                            </a:cxn>
                            <a:cxn ang="0">
                              <a:pos x="45" y="1"/>
                            </a:cxn>
                            <a:cxn ang="0">
                              <a:pos x="35" y="5"/>
                            </a:cxn>
                            <a:cxn ang="0">
                              <a:pos x="24" y="9"/>
                            </a:cxn>
                            <a:cxn ang="0">
                              <a:pos x="16" y="16"/>
                            </a:cxn>
                            <a:cxn ang="0">
                              <a:pos x="9" y="23"/>
                            </a:cxn>
                            <a:cxn ang="0">
                              <a:pos x="5" y="32"/>
                            </a:cxn>
                            <a:cxn ang="0">
                              <a:pos x="1" y="41"/>
                            </a:cxn>
                            <a:cxn ang="0">
                              <a:pos x="0" y="51"/>
                            </a:cxn>
                            <a:cxn ang="0">
                              <a:pos x="1" y="60"/>
                            </a:cxn>
                            <a:cxn ang="0">
                              <a:pos x="5" y="69"/>
                            </a:cxn>
                            <a:cxn ang="0">
                              <a:pos x="9" y="77"/>
                            </a:cxn>
                            <a:cxn ang="0">
                              <a:pos x="16" y="84"/>
                            </a:cxn>
                            <a:cxn ang="0">
                              <a:pos x="26" y="89"/>
                            </a:cxn>
                            <a:cxn ang="0">
                              <a:pos x="35" y="93"/>
                            </a:cxn>
                            <a:cxn ang="0">
                              <a:pos x="45" y="94"/>
                            </a:cxn>
                            <a:cxn ang="0">
                              <a:pos x="55" y="94"/>
                            </a:cxn>
                            <a:cxn ang="0">
                              <a:pos x="67" y="93"/>
                            </a:cxn>
                          </a:cxnLst>
                          <a:rect l="0" t="0" r="r" b="b"/>
                          <a:pathLst>
                            <a:path w="113" h="94">
                              <a:moveTo>
                                <a:pt x="67" y="93"/>
                              </a:moveTo>
                              <a:lnTo>
                                <a:pt x="79" y="90"/>
                              </a:lnTo>
                              <a:lnTo>
                                <a:pt x="88" y="85"/>
                              </a:lnTo>
                              <a:lnTo>
                                <a:pt x="97" y="78"/>
                              </a:lnTo>
                              <a:lnTo>
                                <a:pt x="104" y="70"/>
                              </a:lnTo>
                              <a:lnTo>
                                <a:pt x="108" y="62"/>
                              </a:lnTo>
                              <a:lnTo>
                                <a:pt x="112" y="53"/>
                              </a:lnTo>
                              <a:lnTo>
                                <a:pt x="113" y="44"/>
                              </a:lnTo>
                              <a:lnTo>
                                <a:pt x="112" y="33"/>
                              </a:lnTo>
                              <a:lnTo>
                                <a:pt x="108" y="24"/>
                              </a:lnTo>
                              <a:lnTo>
                                <a:pt x="104" y="16"/>
                              </a:lnTo>
                              <a:lnTo>
                                <a:pt x="97" y="10"/>
                              </a:lnTo>
                              <a:lnTo>
                                <a:pt x="88" y="5"/>
                              </a:lnTo>
                              <a:lnTo>
                                <a:pt x="79" y="1"/>
                              </a:lnTo>
                              <a:lnTo>
                                <a:pt x="68" y="0"/>
                              </a:lnTo>
                              <a:lnTo>
                                <a:pt x="57" y="0"/>
                              </a:lnTo>
                              <a:lnTo>
                                <a:pt x="45" y="1"/>
                              </a:lnTo>
                              <a:lnTo>
                                <a:pt x="35" y="5"/>
                              </a:lnTo>
                              <a:lnTo>
                                <a:pt x="24" y="9"/>
                              </a:lnTo>
                              <a:lnTo>
                                <a:pt x="16" y="16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1" y="41"/>
                              </a:lnTo>
                              <a:lnTo>
                                <a:pt x="0" y="51"/>
                              </a:lnTo>
                              <a:lnTo>
                                <a:pt x="1" y="60"/>
                              </a:lnTo>
                              <a:lnTo>
                                <a:pt x="5" y="69"/>
                              </a:lnTo>
                              <a:lnTo>
                                <a:pt x="9" y="77"/>
                              </a:lnTo>
                              <a:lnTo>
                                <a:pt x="16" y="84"/>
                              </a:lnTo>
                              <a:lnTo>
                                <a:pt x="26" y="89"/>
                              </a:lnTo>
                              <a:lnTo>
                                <a:pt x="35" y="93"/>
                              </a:lnTo>
                              <a:lnTo>
                                <a:pt x="45" y="94"/>
                              </a:lnTo>
                              <a:lnTo>
                                <a:pt x="55" y="94"/>
                              </a:lnTo>
                              <a:lnTo>
                                <a:pt x="67" y="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351681">
        <w:rPr>
          <w:rFonts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2687299</wp:posOffset>
            </wp:positionH>
            <wp:positionV relativeFrom="paragraph">
              <wp:posOffset>5891134</wp:posOffset>
            </wp:positionV>
            <wp:extent cx="715468" cy="959371"/>
            <wp:effectExtent l="19050" t="0" r="0" b="0"/>
            <wp:wrapNone/>
            <wp:docPr id="62" name="개체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51681">
        <w:rPr>
          <w:rFonts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5891134</wp:posOffset>
            </wp:positionV>
            <wp:extent cx="715468" cy="959371"/>
            <wp:effectExtent l="19050" t="0" r="0" b="0"/>
            <wp:wrapNone/>
            <wp:docPr id="61" name="개체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51681">
        <w:rPr>
          <w:rFonts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1053371</wp:posOffset>
            </wp:positionH>
            <wp:positionV relativeFrom="paragraph">
              <wp:posOffset>5921115</wp:posOffset>
            </wp:positionV>
            <wp:extent cx="670498" cy="929390"/>
            <wp:effectExtent l="19050" t="0" r="0" b="0"/>
            <wp:wrapNone/>
            <wp:docPr id="63" name="개체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" cy="1111250"/>
                      <a:chOff x="606285" y="5072075"/>
                      <a:chExt cx="806450" cy="1111250"/>
                    </a:xfrm>
                  </a:grpSpPr>
                  <a:sp>
                    <a:nvSpPr>
                      <a:cNvPr id="1062" name="Freeform 38"/>
                      <a:cNvSpPr>
                        <a:spLocks/>
                      </a:cNvSpPr>
                    </a:nvSpPr>
                    <a:spPr bwMode="auto">
                      <a:xfrm>
                        <a:off x="606285" y="5072075"/>
                        <a:ext cx="806450" cy="1111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584"/>
                          </a:cxn>
                          <a:cxn ang="0">
                            <a:pos x="499" y="608"/>
                          </a:cxn>
                          <a:cxn ang="0">
                            <a:pos x="507" y="660"/>
                          </a:cxn>
                          <a:cxn ang="0">
                            <a:pos x="466" y="676"/>
                          </a:cxn>
                          <a:cxn ang="0">
                            <a:pos x="334" y="692"/>
                          </a:cxn>
                          <a:cxn ang="0">
                            <a:pos x="159" y="700"/>
                          </a:cxn>
                          <a:cxn ang="0">
                            <a:pos x="104" y="692"/>
                          </a:cxn>
                          <a:cxn ang="0">
                            <a:pos x="78" y="675"/>
                          </a:cxn>
                          <a:cxn ang="0">
                            <a:pos x="73" y="655"/>
                          </a:cxn>
                          <a:cxn ang="0">
                            <a:pos x="81" y="615"/>
                          </a:cxn>
                          <a:cxn ang="0">
                            <a:pos x="110" y="554"/>
                          </a:cxn>
                          <a:cxn ang="0">
                            <a:pos x="166" y="463"/>
                          </a:cxn>
                          <a:cxn ang="0">
                            <a:pos x="247" y="349"/>
                          </a:cxn>
                          <a:cxn ang="0">
                            <a:pos x="310" y="269"/>
                          </a:cxn>
                          <a:cxn ang="0">
                            <a:pos x="337" y="215"/>
                          </a:cxn>
                          <a:cxn ang="0">
                            <a:pos x="342" y="148"/>
                          </a:cxn>
                          <a:cxn ang="0">
                            <a:pos x="333" y="122"/>
                          </a:cxn>
                          <a:cxn ang="0">
                            <a:pos x="310" y="100"/>
                          </a:cxn>
                          <a:cxn ang="0">
                            <a:pos x="267" y="92"/>
                          </a:cxn>
                          <a:cxn ang="0">
                            <a:pos x="215" y="98"/>
                          </a:cxn>
                          <a:cxn ang="0">
                            <a:pos x="151" y="134"/>
                          </a:cxn>
                          <a:cxn ang="0">
                            <a:pos x="113" y="174"/>
                          </a:cxn>
                          <a:cxn ang="0">
                            <a:pos x="94" y="223"/>
                          </a:cxn>
                          <a:cxn ang="0">
                            <a:pos x="94" y="239"/>
                          </a:cxn>
                          <a:cxn ang="0">
                            <a:pos x="96" y="275"/>
                          </a:cxn>
                          <a:cxn ang="0">
                            <a:pos x="73" y="306"/>
                          </a:cxn>
                          <a:cxn ang="0">
                            <a:pos x="36" y="309"/>
                          </a:cxn>
                          <a:cxn ang="0">
                            <a:pos x="9" y="287"/>
                          </a:cxn>
                          <a:cxn ang="0">
                            <a:pos x="1" y="258"/>
                          </a:cxn>
                          <a:cxn ang="0">
                            <a:pos x="4" y="211"/>
                          </a:cxn>
                          <a:cxn ang="0">
                            <a:pos x="24" y="148"/>
                          </a:cxn>
                          <a:cxn ang="0">
                            <a:pos x="56" y="101"/>
                          </a:cxn>
                          <a:cxn ang="0">
                            <a:pos x="114" y="52"/>
                          </a:cxn>
                          <a:cxn ang="0">
                            <a:pos x="173" y="18"/>
                          </a:cxn>
                          <a:cxn ang="0">
                            <a:pos x="230" y="4"/>
                          </a:cxn>
                          <a:cxn ang="0">
                            <a:pos x="290" y="0"/>
                          </a:cxn>
                          <a:cxn ang="0">
                            <a:pos x="359" y="16"/>
                          </a:cxn>
                          <a:cxn ang="0">
                            <a:pos x="392" y="45"/>
                          </a:cxn>
                          <a:cxn ang="0">
                            <a:pos x="431" y="114"/>
                          </a:cxn>
                          <a:cxn ang="0">
                            <a:pos x="439" y="157"/>
                          </a:cxn>
                          <a:cxn ang="0">
                            <a:pos x="436" y="221"/>
                          </a:cxn>
                          <a:cxn ang="0">
                            <a:pos x="411" y="283"/>
                          </a:cxn>
                          <a:cxn ang="0">
                            <a:pos x="355" y="367"/>
                          </a:cxn>
                          <a:cxn ang="0">
                            <a:pos x="279" y="462"/>
                          </a:cxn>
                          <a:cxn ang="0">
                            <a:pos x="231" y="535"/>
                          </a:cxn>
                          <a:cxn ang="0">
                            <a:pos x="198" y="595"/>
                          </a:cxn>
                          <a:cxn ang="0">
                            <a:pos x="198" y="604"/>
                          </a:cxn>
                          <a:cxn ang="0">
                            <a:pos x="225" y="608"/>
                          </a:cxn>
                          <a:cxn ang="0">
                            <a:pos x="394" y="598"/>
                          </a:cxn>
                          <a:cxn ang="0">
                            <a:pos x="474" y="583"/>
                          </a:cxn>
                        </a:cxnLst>
                        <a:rect l="0" t="0" r="r" b="b"/>
                        <a:pathLst>
                          <a:path w="508" h="700">
                            <a:moveTo>
                              <a:pt x="474" y="583"/>
                            </a:moveTo>
                            <a:lnTo>
                              <a:pt x="474" y="583"/>
                            </a:lnTo>
                            <a:lnTo>
                              <a:pt x="476" y="583"/>
                            </a:lnTo>
                            <a:lnTo>
                              <a:pt x="480" y="584"/>
                            </a:lnTo>
                            <a:lnTo>
                              <a:pt x="486" y="588"/>
                            </a:lnTo>
                            <a:lnTo>
                              <a:pt x="492" y="596"/>
                            </a:lnTo>
                            <a:lnTo>
                              <a:pt x="499" y="608"/>
                            </a:lnTo>
                            <a:lnTo>
                              <a:pt x="499" y="608"/>
                            </a:lnTo>
                            <a:lnTo>
                              <a:pt x="504" y="622"/>
                            </a:lnTo>
                            <a:lnTo>
                              <a:pt x="507" y="635"/>
                            </a:lnTo>
                            <a:lnTo>
                              <a:pt x="508" y="648"/>
                            </a:lnTo>
                            <a:lnTo>
                              <a:pt x="507" y="660"/>
                            </a:lnTo>
                            <a:lnTo>
                              <a:pt x="507" y="660"/>
                            </a:lnTo>
                            <a:lnTo>
                              <a:pt x="496" y="666"/>
                            </a:lnTo>
                            <a:lnTo>
                              <a:pt x="482" y="671"/>
                            </a:lnTo>
                            <a:lnTo>
                              <a:pt x="466" y="676"/>
                            </a:lnTo>
                            <a:lnTo>
                              <a:pt x="444" y="680"/>
                            </a:lnTo>
                            <a:lnTo>
                              <a:pt x="422" y="684"/>
                            </a:lnTo>
                            <a:lnTo>
                              <a:pt x="395" y="687"/>
                            </a:lnTo>
                            <a:lnTo>
                              <a:pt x="334" y="692"/>
                            </a:lnTo>
                            <a:lnTo>
                              <a:pt x="334" y="692"/>
                            </a:lnTo>
                            <a:lnTo>
                              <a:pt x="222" y="699"/>
                            </a:lnTo>
                            <a:lnTo>
                              <a:pt x="185" y="700"/>
                            </a:lnTo>
                            <a:lnTo>
                              <a:pt x="159" y="700"/>
                            </a:lnTo>
                            <a:lnTo>
                              <a:pt x="159" y="700"/>
                            </a:lnTo>
                            <a:lnTo>
                              <a:pt x="127" y="698"/>
                            </a:lnTo>
                            <a:lnTo>
                              <a:pt x="116" y="695"/>
                            </a:lnTo>
                            <a:lnTo>
                              <a:pt x="104" y="692"/>
                            </a:lnTo>
                            <a:lnTo>
                              <a:pt x="94" y="688"/>
                            </a:lnTo>
                            <a:lnTo>
                              <a:pt x="88" y="684"/>
                            </a:lnTo>
                            <a:lnTo>
                              <a:pt x="82" y="680"/>
                            </a:lnTo>
                            <a:lnTo>
                              <a:pt x="78" y="675"/>
                            </a:lnTo>
                            <a:lnTo>
                              <a:pt x="78" y="675"/>
                            </a:lnTo>
                            <a:lnTo>
                              <a:pt x="76" y="668"/>
                            </a:lnTo>
                            <a:lnTo>
                              <a:pt x="74" y="662"/>
                            </a:lnTo>
                            <a:lnTo>
                              <a:pt x="73" y="655"/>
                            </a:lnTo>
                            <a:lnTo>
                              <a:pt x="73" y="648"/>
                            </a:lnTo>
                            <a:lnTo>
                              <a:pt x="76" y="632"/>
                            </a:lnTo>
                            <a:lnTo>
                              <a:pt x="81" y="615"/>
                            </a:lnTo>
                            <a:lnTo>
                              <a:pt x="81" y="615"/>
                            </a:lnTo>
                            <a:lnTo>
                              <a:pt x="88" y="599"/>
                            </a:lnTo>
                            <a:lnTo>
                              <a:pt x="94" y="584"/>
                            </a:lnTo>
                            <a:lnTo>
                              <a:pt x="102" y="568"/>
                            </a:lnTo>
                            <a:lnTo>
                              <a:pt x="110" y="554"/>
                            </a:lnTo>
                            <a:lnTo>
                              <a:pt x="110" y="554"/>
                            </a:lnTo>
                            <a:lnTo>
                              <a:pt x="145" y="498"/>
                            </a:lnTo>
                            <a:lnTo>
                              <a:pt x="145" y="498"/>
                            </a:lnTo>
                            <a:lnTo>
                              <a:pt x="166" y="463"/>
                            </a:lnTo>
                            <a:lnTo>
                              <a:pt x="202" y="410"/>
                            </a:lnTo>
                            <a:lnTo>
                              <a:pt x="202" y="410"/>
                            </a:lnTo>
                            <a:lnTo>
                              <a:pt x="225" y="379"/>
                            </a:lnTo>
                            <a:lnTo>
                              <a:pt x="247" y="349"/>
                            </a:lnTo>
                            <a:lnTo>
                              <a:pt x="270" y="318"/>
                            </a:lnTo>
                            <a:lnTo>
                              <a:pt x="295" y="287"/>
                            </a:lnTo>
                            <a:lnTo>
                              <a:pt x="295" y="287"/>
                            </a:lnTo>
                            <a:lnTo>
                              <a:pt x="310" y="269"/>
                            </a:lnTo>
                            <a:lnTo>
                              <a:pt x="322" y="250"/>
                            </a:lnTo>
                            <a:lnTo>
                              <a:pt x="331" y="233"/>
                            </a:lnTo>
                            <a:lnTo>
                              <a:pt x="337" y="215"/>
                            </a:lnTo>
                            <a:lnTo>
                              <a:pt x="337" y="215"/>
                            </a:lnTo>
                            <a:lnTo>
                              <a:pt x="341" y="199"/>
                            </a:lnTo>
                            <a:lnTo>
                              <a:pt x="342" y="182"/>
                            </a:lnTo>
                            <a:lnTo>
                              <a:pt x="343" y="165"/>
                            </a:lnTo>
                            <a:lnTo>
                              <a:pt x="342" y="148"/>
                            </a:lnTo>
                            <a:lnTo>
                              <a:pt x="342" y="148"/>
                            </a:lnTo>
                            <a:lnTo>
                              <a:pt x="339" y="138"/>
                            </a:lnTo>
                            <a:lnTo>
                              <a:pt x="337" y="130"/>
                            </a:lnTo>
                            <a:lnTo>
                              <a:pt x="333" y="122"/>
                            </a:lnTo>
                            <a:lnTo>
                              <a:pt x="329" y="116"/>
                            </a:lnTo>
                            <a:lnTo>
                              <a:pt x="323" y="109"/>
                            </a:lnTo>
                            <a:lnTo>
                              <a:pt x="317" y="104"/>
                            </a:lnTo>
                            <a:lnTo>
                              <a:pt x="310" y="100"/>
                            </a:lnTo>
                            <a:lnTo>
                              <a:pt x="302" y="97"/>
                            </a:lnTo>
                            <a:lnTo>
                              <a:pt x="302" y="97"/>
                            </a:lnTo>
                            <a:lnTo>
                              <a:pt x="285" y="93"/>
                            </a:lnTo>
                            <a:lnTo>
                              <a:pt x="267" y="92"/>
                            </a:lnTo>
                            <a:lnTo>
                              <a:pt x="250" y="92"/>
                            </a:lnTo>
                            <a:lnTo>
                              <a:pt x="233" y="94"/>
                            </a:lnTo>
                            <a:lnTo>
                              <a:pt x="233" y="94"/>
                            </a:lnTo>
                            <a:lnTo>
                              <a:pt x="215" y="98"/>
                            </a:lnTo>
                            <a:lnTo>
                              <a:pt x="195" y="108"/>
                            </a:lnTo>
                            <a:lnTo>
                              <a:pt x="174" y="118"/>
                            </a:lnTo>
                            <a:lnTo>
                              <a:pt x="151" y="134"/>
                            </a:lnTo>
                            <a:lnTo>
                              <a:pt x="151" y="134"/>
                            </a:lnTo>
                            <a:lnTo>
                              <a:pt x="139" y="144"/>
                            </a:lnTo>
                            <a:lnTo>
                              <a:pt x="129" y="153"/>
                            </a:lnTo>
                            <a:lnTo>
                              <a:pt x="121" y="162"/>
                            </a:lnTo>
                            <a:lnTo>
                              <a:pt x="113" y="174"/>
                            </a:lnTo>
                            <a:lnTo>
                              <a:pt x="106" y="185"/>
                            </a:lnTo>
                            <a:lnTo>
                              <a:pt x="101" y="197"/>
                            </a:lnTo>
                            <a:lnTo>
                              <a:pt x="97" y="210"/>
                            </a:lnTo>
                            <a:lnTo>
                              <a:pt x="94" y="223"/>
                            </a:lnTo>
                            <a:lnTo>
                              <a:pt x="94" y="223"/>
                            </a:lnTo>
                            <a:lnTo>
                              <a:pt x="93" y="230"/>
                            </a:lnTo>
                            <a:lnTo>
                              <a:pt x="94" y="239"/>
                            </a:lnTo>
                            <a:lnTo>
                              <a:pt x="94" y="239"/>
                            </a:lnTo>
                            <a:lnTo>
                              <a:pt x="97" y="247"/>
                            </a:lnTo>
                            <a:lnTo>
                              <a:pt x="102" y="255"/>
                            </a:lnTo>
                            <a:lnTo>
                              <a:pt x="102" y="255"/>
                            </a:lnTo>
                            <a:lnTo>
                              <a:pt x="96" y="275"/>
                            </a:lnTo>
                            <a:lnTo>
                              <a:pt x="86" y="293"/>
                            </a:lnTo>
                            <a:lnTo>
                              <a:pt x="86" y="293"/>
                            </a:lnTo>
                            <a:lnTo>
                              <a:pt x="81" y="299"/>
                            </a:lnTo>
                            <a:lnTo>
                              <a:pt x="73" y="306"/>
                            </a:lnTo>
                            <a:lnTo>
                              <a:pt x="64" y="311"/>
                            </a:lnTo>
                            <a:lnTo>
                              <a:pt x="52" y="315"/>
                            </a:lnTo>
                            <a:lnTo>
                              <a:pt x="52" y="315"/>
                            </a:lnTo>
                            <a:lnTo>
                              <a:pt x="36" y="309"/>
                            </a:lnTo>
                            <a:lnTo>
                              <a:pt x="22" y="301"/>
                            </a:lnTo>
                            <a:lnTo>
                              <a:pt x="17" y="297"/>
                            </a:lnTo>
                            <a:lnTo>
                              <a:pt x="13" y="293"/>
                            </a:lnTo>
                            <a:lnTo>
                              <a:pt x="9" y="287"/>
                            </a:lnTo>
                            <a:lnTo>
                              <a:pt x="6" y="282"/>
                            </a:lnTo>
                            <a:lnTo>
                              <a:pt x="6" y="282"/>
                            </a:lnTo>
                            <a:lnTo>
                              <a:pt x="2" y="270"/>
                            </a:lnTo>
                            <a:lnTo>
                              <a:pt x="1" y="258"/>
                            </a:lnTo>
                            <a:lnTo>
                              <a:pt x="0" y="245"/>
                            </a:lnTo>
                            <a:lnTo>
                              <a:pt x="1" y="231"/>
                            </a:lnTo>
                            <a:lnTo>
                              <a:pt x="1" y="231"/>
                            </a:lnTo>
                            <a:lnTo>
                              <a:pt x="4" y="211"/>
                            </a:lnTo>
                            <a:lnTo>
                              <a:pt x="8" y="191"/>
                            </a:lnTo>
                            <a:lnTo>
                              <a:pt x="14" y="170"/>
                            </a:lnTo>
                            <a:lnTo>
                              <a:pt x="24" y="148"/>
                            </a:lnTo>
                            <a:lnTo>
                              <a:pt x="24" y="148"/>
                            </a:lnTo>
                            <a:lnTo>
                              <a:pt x="29" y="137"/>
                            </a:lnTo>
                            <a:lnTo>
                              <a:pt x="36" y="125"/>
                            </a:lnTo>
                            <a:lnTo>
                              <a:pt x="45" y="113"/>
                            </a:lnTo>
                            <a:lnTo>
                              <a:pt x="56" y="101"/>
                            </a:lnTo>
                            <a:lnTo>
                              <a:pt x="68" y="89"/>
                            </a:lnTo>
                            <a:lnTo>
                              <a:pt x="82" y="77"/>
                            </a:lnTo>
                            <a:lnTo>
                              <a:pt x="97" y="65"/>
                            </a:lnTo>
                            <a:lnTo>
                              <a:pt x="114" y="52"/>
                            </a:lnTo>
                            <a:lnTo>
                              <a:pt x="114" y="52"/>
                            </a:lnTo>
                            <a:lnTo>
                              <a:pt x="134" y="38"/>
                            </a:lnTo>
                            <a:lnTo>
                              <a:pt x="153" y="28"/>
                            </a:lnTo>
                            <a:lnTo>
                              <a:pt x="173" y="18"/>
                            </a:lnTo>
                            <a:lnTo>
                              <a:pt x="193" y="12"/>
                            </a:lnTo>
                            <a:lnTo>
                              <a:pt x="193" y="12"/>
                            </a:lnTo>
                            <a:lnTo>
                              <a:pt x="211" y="8"/>
                            </a:lnTo>
                            <a:lnTo>
                              <a:pt x="230" y="4"/>
                            </a:lnTo>
                            <a:lnTo>
                              <a:pt x="250" y="1"/>
                            </a:lnTo>
                            <a:lnTo>
                              <a:pt x="269" y="0"/>
                            </a:lnTo>
                            <a:lnTo>
                              <a:pt x="269" y="0"/>
                            </a:lnTo>
                            <a:lnTo>
                              <a:pt x="290" y="0"/>
                            </a:lnTo>
                            <a:lnTo>
                              <a:pt x="310" y="1"/>
                            </a:lnTo>
                            <a:lnTo>
                              <a:pt x="329" y="5"/>
                            </a:lnTo>
                            <a:lnTo>
                              <a:pt x="345" y="9"/>
                            </a:lnTo>
                            <a:lnTo>
                              <a:pt x="359" y="16"/>
                            </a:lnTo>
                            <a:lnTo>
                              <a:pt x="373" y="24"/>
                            </a:lnTo>
                            <a:lnTo>
                              <a:pt x="383" y="34"/>
                            </a:lnTo>
                            <a:lnTo>
                              <a:pt x="392" y="45"/>
                            </a:lnTo>
                            <a:lnTo>
                              <a:pt x="392" y="45"/>
                            </a:lnTo>
                            <a:lnTo>
                              <a:pt x="407" y="68"/>
                            </a:lnTo>
                            <a:lnTo>
                              <a:pt x="419" y="88"/>
                            </a:lnTo>
                            <a:lnTo>
                              <a:pt x="427" y="102"/>
                            </a:lnTo>
                            <a:lnTo>
                              <a:pt x="431" y="114"/>
                            </a:lnTo>
                            <a:lnTo>
                              <a:pt x="431" y="114"/>
                            </a:lnTo>
                            <a:lnTo>
                              <a:pt x="435" y="126"/>
                            </a:lnTo>
                            <a:lnTo>
                              <a:pt x="438" y="141"/>
                            </a:lnTo>
                            <a:lnTo>
                              <a:pt x="439" y="157"/>
                            </a:lnTo>
                            <a:lnTo>
                              <a:pt x="440" y="177"/>
                            </a:lnTo>
                            <a:lnTo>
                              <a:pt x="440" y="177"/>
                            </a:lnTo>
                            <a:lnTo>
                              <a:pt x="440" y="198"/>
                            </a:lnTo>
                            <a:lnTo>
                              <a:pt x="436" y="221"/>
                            </a:lnTo>
                            <a:lnTo>
                              <a:pt x="430" y="243"/>
                            </a:lnTo>
                            <a:lnTo>
                              <a:pt x="420" y="266"/>
                            </a:lnTo>
                            <a:lnTo>
                              <a:pt x="420" y="266"/>
                            </a:lnTo>
                            <a:lnTo>
                              <a:pt x="411" y="283"/>
                            </a:lnTo>
                            <a:lnTo>
                              <a:pt x="402" y="299"/>
                            </a:lnTo>
                            <a:lnTo>
                              <a:pt x="381" y="333"/>
                            </a:lnTo>
                            <a:lnTo>
                              <a:pt x="381" y="333"/>
                            </a:lnTo>
                            <a:lnTo>
                              <a:pt x="355" y="367"/>
                            </a:lnTo>
                            <a:lnTo>
                              <a:pt x="329" y="403"/>
                            </a:lnTo>
                            <a:lnTo>
                              <a:pt x="329" y="403"/>
                            </a:lnTo>
                            <a:lnTo>
                              <a:pt x="279" y="462"/>
                            </a:lnTo>
                            <a:lnTo>
                              <a:pt x="279" y="462"/>
                            </a:lnTo>
                            <a:lnTo>
                              <a:pt x="259" y="489"/>
                            </a:lnTo>
                            <a:lnTo>
                              <a:pt x="243" y="513"/>
                            </a:lnTo>
                            <a:lnTo>
                              <a:pt x="243" y="513"/>
                            </a:lnTo>
                            <a:lnTo>
                              <a:pt x="231" y="535"/>
                            </a:lnTo>
                            <a:lnTo>
                              <a:pt x="221" y="555"/>
                            </a:lnTo>
                            <a:lnTo>
                              <a:pt x="221" y="555"/>
                            </a:lnTo>
                            <a:lnTo>
                              <a:pt x="211" y="575"/>
                            </a:lnTo>
                            <a:lnTo>
                              <a:pt x="198" y="595"/>
                            </a:lnTo>
                            <a:lnTo>
                              <a:pt x="198" y="595"/>
                            </a:lnTo>
                            <a:lnTo>
                              <a:pt x="197" y="599"/>
                            </a:lnTo>
                            <a:lnTo>
                              <a:pt x="197" y="602"/>
                            </a:lnTo>
                            <a:lnTo>
                              <a:pt x="198" y="604"/>
                            </a:lnTo>
                            <a:lnTo>
                              <a:pt x="202" y="606"/>
                            </a:lnTo>
                            <a:lnTo>
                              <a:pt x="202" y="606"/>
                            </a:lnTo>
                            <a:lnTo>
                              <a:pt x="211" y="608"/>
                            </a:lnTo>
                            <a:lnTo>
                              <a:pt x="225" y="608"/>
                            </a:lnTo>
                            <a:lnTo>
                              <a:pt x="225" y="608"/>
                            </a:lnTo>
                            <a:lnTo>
                              <a:pt x="354" y="600"/>
                            </a:lnTo>
                            <a:lnTo>
                              <a:pt x="354" y="600"/>
                            </a:lnTo>
                            <a:lnTo>
                              <a:pt x="394" y="598"/>
                            </a:lnTo>
                            <a:lnTo>
                              <a:pt x="427" y="594"/>
                            </a:lnTo>
                            <a:lnTo>
                              <a:pt x="454" y="588"/>
                            </a:lnTo>
                            <a:lnTo>
                              <a:pt x="474" y="583"/>
                            </a:lnTo>
                            <a:lnTo>
                              <a:pt x="474" y="58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pict>
          <v:roundrect id="_x0000_s1026" style="position:absolute;left:0;text-align:left;margin-left:-32.5pt;margin-top:320.65pt;width:533.4pt;height:325pt;z-index:251658240;mso-position-horizontal-relative:text;mso-position-vertical-relative:text" arcsize="3950f" fillcolor="#b83d68 [3204]" stroked="f">
            <v:fill color2="#ac66bb [3205]" rotate="t"/>
          </v:roundrect>
        </w:pict>
      </w:r>
    </w:p>
    <w:p w:rsidR="000E457D" w:rsidRDefault="00351681">
      <w:pPr>
        <w:jc w:val="left"/>
      </w:pPr>
      <w:r>
        <w:br w:type="page"/>
      </w:r>
    </w:p>
    <w:p w:rsidR="000E457D" w:rsidRDefault="00351681">
      <w:r>
        <w:lastRenderedPageBreak/>
        <w:pict>
          <v:shape id="_x0000_s1028" type="#_x0000_t202" style="position:absolute;left:0;text-align:left;margin-left:0;margin-top:164.75pt;width:357.7pt;height:39.05pt;z-index:251670528;mso-position-horizontal:center" filled="f" stroked="f">
            <v:textbox>
              <w:txbxContent>
                <w:p w:rsidR="000E457D" w:rsidRPr="00351681" w:rsidRDefault="00351681">
                  <w:pPr>
                    <w:pStyle w:val="a"/>
                    <w:rPr>
                      <w:rFonts w:ascii="Book Antiqua" w:hAnsi="Book Antiqua"/>
                      <w:sz w:val="24"/>
                    </w:rPr>
                  </w:pPr>
                  <w:r w:rsidRPr="00351681">
                    <w:rPr>
                      <w:rFonts w:ascii="Book Antiqua" w:hAnsi="Book Antiqua"/>
                      <w:sz w:val="24"/>
                    </w:rPr>
                    <w:t xml:space="preserve">Поздравляем </w:t>
                  </w:r>
                  <w:r w:rsidRPr="00351681">
                    <w:rPr>
                      <w:rFonts w:ascii="Book Antiqua" w:hAnsi="Book Antiqua"/>
                      <w:sz w:val="24"/>
                    </w:rPr>
                    <w:t xml:space="preserve">и желаем всего наилучшего в новом году </w:t>
                  </w:r>
                </w:p>
              </w:txbxContent>
            </v:textbox>
          </v:shape>
        </w:pict>
      </w:r>
      <w:r w:rsidR="000E457D">
        <w:pict>
          <v:shape id="_x0000_s1029" type="#_x0000_t202" style="position:absolute;left:0;text-align:left;margin-left:0;margin-top:438.1pt;width:410.05pt;height:219.65pt;z-index:251671552;mso-position-horizontal:center" filled="f" stroked="f">
            <v:textbox>
              <w:txbxContent>
                <w:p w:rsidR="000E457D" w:rsidRPr="00351681" w:rsidRDefault="00351681">
                  <w:pPr>
                    <w:pStyle w:val="2"/>
                    <w:rPr>
                      <w:rFonts w:ascii="Book Antiqua" w:hAnsi="Book Antiqua"/>
                    </w:rPr>
                  </w:pPr>
                  <w:r w:rsidRPr="00351681">
                    <w:rPr>
                      <w:rFonts w:ascii="Book Antiqua" w:hAnsi="Book Antiqua"/>
                    </w:rPr>
                    <w:t>Искренне желаем Вам</w:t>
                  </w:r>
                  <w:r w:rsidRPr="00351681">
                    <w:rPr>
                      <w:rFonts w:ascii="Book Antiqua" w:hAnsi="Book Antiqua"/>
                    </w:rPr>
                    <w:br/>
                  </w:r>
                  <w:r w:rsidRPr="00351681">
                    <w:rPr>
                      <w:rFonts w:ascii="Book Antiqua" w:hAnsi="Book Antiqua"/>
                    </w:rPr>
                    <w:t>счастья и процветания в этом годуи</w:t>
                  </w:r>
                  <w:r w:rsidRPr="00351681">
                    <w:rPr>
                      <w:rFonts w:ascii="Book Antiqua" w:hAnsi="Book Antiqua"/>
                    </w:rPr>
                    <w:br/>
                  </w:r>
                  <w:r w:rsidRPr="00351681">
                    <w:rPr>
                      <w:rFonts w:ascii="Book Antiqua" w:hAnsi="Book Antiqua"/>
                    </w:rPr>
                    <w:t>еще в течение многих лет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3391837</wp:posOffset>
            </wp:positionH>
            <wp:positionV relativeFrom="paragraph">
              <wp:posOffset>1364105</wp:posOffset>
            </wp:positionV>
            <wp:extent cx="595547" cy="539646"/>
            <wp:effectExtent l="19050" t="0" r="0" b="0"/>
            <wp:wrapNone/>
            <wp:docPr id="64" name="개체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7679" cy="1849279"/>
                      <a:chOff x="3357554" y="4424218"/>
                      <a:chExt cx="2137679" cy="1849279"/>
                    </a:xfrm>
                  </a:grpSpPr>
                  <a:grpSp>
                    <a:nvGrpSpPr>
                      <a:cNvPr id="51" name="그룹 50"/>
                      <a:cNvGrpSpPr/>
                    </a:nvGrpSpPr>
                    <a:grpSpPr>
                      <a:xfrm>
                        <a:off x="3357554" y="4424218"/>
                        <a:ext cx="2137679" cy="1849279"/>
                        <a:chOff x="1714480" y="3429000"/>
                        <a:chExt cx="2653410" cy="2199544"/>
                      </a:xfrm>
                    </a:grpSpPr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923960" y="3429000"/>
                          <a:ext cx="2443930" cy="2199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" y="237"/>
                            </a:cxn>
                            <a:cxn ang="0">
                              <a:pos x="53" y="217"/>
                            </a:cxn>
                            <a:cxn ang="0">
                              <a:pos x="13" y="171"/>
                            </a:cxn>
                            <a:cxn ang="0">
                              <a:pos x="0" y="113"/>
                            </a:cxn>
                            <a:cxn ang="0">
                              <a:pos x="26" y="53"/>
                            </a:cxn>
                            <a:cxn ang="0">
                              <a:pos x="128" y="0"/>
                            </a:cxn>
                            <a:cxn ang="0">
                              <a:pos x="225" y="40"/>
                            </a:cxn>
                            <a:cxn ang="0">
                              <a:pos x="252" y="113"/>
                            </a:cxn>
                            <a:cxn ang="0">
                              <a:pos x="260" y="120"/>
                            </a:cxn>
                            <a:cxn ang="0">
                              <a:pos x="289" y="121"/>
                            </a:cxn>
                            <a:cxn ang="0">
                              <a:pos x="327" y="132"/>
                            </a:cxn>
                            <a:cxn ang="0">
                              <a:pos x="332" y="115"/>
                            </a:cxn>
                            <a:cxn ang="0">
                              <a:pos x="349" y="81"/>
                            </a:cxn>
                            <a:cxn ang="0">
                              <a:pos x="380" y="44"/>
                            </a:cxn>
                            <a:cxn ang="0">
                              <a:pos x="427" y="26"/>
                            </a:cxn>
                            <a:cxn ang="0">
                              <a:pos x="494" y="42"/>
                            </a:cxn>
                            <a:cxn ang="0">
                              <a:pos x="561" y="99"/>
                            </a:cxn>
                            <a:cxn ang="0">
                              <a:pos x="578" y="161"/>
                            </a:cxn>
                            <a:cxn ang="0">
                              <a:pos x="558" y="218"/>
                            </a:cxn>
                            <a:cxn ang="0">
                              <a:pos x="509" y="257"/>
                            </a:cxn>
                            <a:cxn ang="0">
                              <a:pos x="450" y="270"/>
                            </a:cxn>
                            <a:cxn ang="0">
                              <a:pos x="411" y="262"/>
                            </a:cxn>
                            <a:cxn ang="0">
                              <a:pos x="411" y="309"/>
                            </a:cxn>
                            <a:cxn ang="0">
                              <a:pos x="377" y="370"/>
                            </a:cxn>
                            <a:cxn ang="0">
                              <a:pos x="358" y="392"/>
                            </a:cxn>
                            <a:cxn ang="0">
                              <a:pos x="388" y="425"/>
                            </a:cxn>
                            <a:cxn ang="0">
                              <a:pos x="407" y="492"/>
                            </a:cxn>
                            <a:cxn ang="0">
                              <a:pos x="424" y="492"/>
                            </a:cxn>
                            <a:cxn ang="0">
                              <a:pos x="458" y="500"/>
                            </a:cxn>
                            <a:cxn ang="0">
                              <a:pos x="488" y="526"/>
                            </a:cxn>
                            <a:cxn ang="0">
                              <a:pos x="510" y="560"/>
                            </a:cxn>
                            <a:cxn ang="0">
                              <a:pos x="544" y="578"/>
                            </a:cxn>
                            <a:cxn ang="0">
                              <a:pos x="624" y="555"/>
                            </a:cxn>
                            <a:cxn ang="0">
                              <a:pos x="677" y="481"/>
                            </a:cxn>
                            <a:cxn ang="0">
                              <a:pos x="690" y="448"/>
                            </a:cxn>
                            <a:cxn ang="0">
                              <a:pos x="698" y="443"/>
                            </a:cxn>
                            <a:cxn ang="0">
                              <a:pos x="693" y="494"/>
                            </a:cxn>
                            <a:cxn ang="0">
                              <a:pos x="651" y="573"/>
                            </a:cxn>
                            <a:cxn ang="0">
                              <a:pos x="541" y="615"/>
                            </a:cxn>
                            <a:cxn ang="0">
                              <a:pos x="483" y="589"/>
                            </a:cxn>
                            <a:cxn ang="0">
                              <a:pos x="452" y="547"/>
                            </a:cxn>
                            <a:cxn ang="0">
                              <a:pos x="405" y="540"/>
                            </a:cxn>
                            <a:cxn ang="0">
                              <a:pos x="384" y="583"/>
                            </a:cxn>
                            <a:cxn ang="0">
                              <a:pos x="314" y="625"/>
                            </a:cxn>
                            <a:cxn ang="0">
                              <a:pos x="206" y="606"/>
                            </a:cxn>
                            <a:cxn ang="0">
                              <a:pos x="157" y="505"/>
                            </a:cxn>
                            <a:cxn ang="0">
                              <a:pos x="207" y="392"/>
                            </a:cxn>
                            <a:cxn ang="0">
                              <a:pos x="174" y="373"/>
                            </a:cxn>
                            <a:cxn ang="0">
                              <a:pos x="135" y="309"/>
                            </a:cxn>
                            <a:cxn ang="0">
                              <a:pos x="151" y="232"/>
                            </a:cxn>
                          </a:cxnLst>
                          <a:rect l="0" t="0" r="r" b="b"/>
                          <a:pathLst>
                            <a:path w="699" h="630">
                              <a:moveTo>
                                <a:pt x="151" y="232"/>
                              </a:moveTo>
                              <a:lnTo>
                                <a:pt x="130" y="237"/>
                              </a:lnTo>
                              <a:lnTo>
                                <a:pt x="109" y="237"/>
                              </a:lnTo>
                              <a:lnTo>
                                <a:pt x="90" y="234"/>
                              </a:lnTo>
                              <a:lnTo>
                                <a:pt x="70" y="227"/>
                              </a:lnTo>
                              <a:lnTo>
                                <a:pt x="53" y="217"/>
                              </a:lnTo>
                              <a:lnTo>
                                <a:pt x="37" y="204"/>
                              </a:lnTo>
                              <a:lnTo>
                                <a:pt x="23" y="188"/>
                              </a:lnTo>
                              <a:lnTo>
                                <a:pt x="13" y="171"/>
                              </a:lnTo>
                              <a:lnTo>
                                <a:pt x="5" y="152"/>
                              </a:lnTo>
                              <a:lnTo>
                                <a:pt x="0" y="133"/>
                              </a:lnTo>
                              <a:lnTo>
                                <a:pt x="0" y="113"/>
                              </a:lnTo>
                              <a:lnTo>
                                <a:pt x="3" y="92"/>
                              </a:lnTo>
                              <a:lnTo>
                                <a:pt x="13" y="73"/>
                              </a:lnTo>
                              <a:lnTo>
                                <a:pt x="26" y="53"/>
                              </a:lnTo>
                              <a:lnTo>
                                <a:pt x="46" y="36"/>
                              </a:lnTo>
                              <a:lnTo>
                                <a:pt x="73" y="20"/>
                              </a:lnTo>
                              <a:lnTo>
                                <a:pt x="128" y="0"/>
                              </a:lnTo>
                              <a:lnTo>
                                <a:pt x="169" y="0"/>
                              </a:lnTo>
                              <a:lnTo>
                                <a:pt x="202" y="15"/>
                              </a:lnTo>
                              <a:lnTo>
                                <a:pt x="225" y="40"/>
                              </a:lnTo>
                              <a:lnTo>
                                <a:pt x="240" y="67"/>
                              </a:lnTo>
                              <a:lnTo>
                                <a:pt x="248" y="94"/>
                              </a:lnTo>
                              <a:lnTo>
                                <a:pt x="252" y="113"/>
                              </a:lnTo>
                              <a:lnTo>
                                <a:pt x="253" y="121"/>
                              </a:lnTo>
                              <a:lnTo>
                                <a:pt x="256" y="121"/>
                              </a:lnTo>
                              <a:lnTo>
                                <a:pt x="260" y="120"/>
                              </a:lnTo>
                              <a:lnTo>
                                <a:pt x="267" y="120"/>
                              </a:lnTo>
                              <a:lnTo>
                                <a:pt x="278" y="120"/>
                              </a:lnTo>
                              <a:lnTo>
                                <a:pt x="289" y="121"/>
                              </a:lnTo>
                              <a:lnTo>
                                <a:pt x="301" y="124"/>
                              </a:lnTo>
                              <a:lnTo>
                                <a:pt x="314" y="127"/>
                              </a:lnTo>
                              <a:lnTo>
                                <a:pt x="327" y="132"/>
                              </a:lnTo>
                              <a:lnTo>
                                <a:pt x="327" y="129"/>
                              </a:lnTo>
                              <a:lnTo>
                                <a:pt x="329" y="124"/>
                              </a:lnTo>
                              <a:lnTo>
                                <a:pt x="332" y="115"/>
                              </a:lnTo>
                              <a:lnTo>
                                <a:pt x="336" y="105"/>
                              </a:lnTo>
                              <a:lnTo>
                                <a:pt x="342" y="94"/>
                              </a:lnTo>
                              <a:lnTo>
                                <a:pt x="349" y="81"/>
                              </a:lnTo>
                              <a:lnTo>
                                <a:pt x="358" y="67"/>
                              </a:lnTo>
                              <a:lnTo>
                                <a:pt x="369" y="56"/>
                              </a:lnTo>
                              <a:lnTo>
                                <a:pt x="380" y="44"/>
                              </a:lnTo>
                              <a:lnTo>
                                <a:pt x="394" y="35"/>
                              </a:lnTo>
                              <a:lnTo>
                                <a:pt x="410" y="28"/>
                              </a:lnTo>
                              <a:lnTo>
                                <a:pt x="427" y="26"/>
                              </a:lnTo>
                              <a:lnTo>
                                <a:pt x="448" y="26"/>
                              </a:lnTo>
                              <a:lnTo>
                                <a:pt x="470" y="31"/>
                              </a:lnTo>
                              <a:lnTo>
                                <a:pt x="494" y="42"/>
                              </a:lnTo>
                              <a:lnTo>
                                <a:pt x="521" y="59"/>
                              </a:lnTo>
                              <a:lnTo>
                                <a:pt x="544" y="79"/>
                              </a:lnTo>
                              <a:lnTo>
                                <a:pt x="561" y="99"/>
                              </a:lnTo>
                              <a:lnTo>
                                <a:pt x="571" y="120"/>
                              </a:lnTo>
                              <a:lnTo>
                                <a:pt x="577" y="141"/>
                              </a:lnTo>
                              <a:lnTo>
                                <a:pt x="578" y="161"/>
                              </a:lnTo>
                              <a:lnTo>
                                <a:pt x="575" y="182"/>
                              </a:lnTo>
                              <a:lnTo>
                                <a:pt x="568" y="201"/>
                              </a:lnTo>
                              <a:lnTo>
                                <a:pt x="558" y="218"/>
                              </a:lnTo>
                              <a:lnTo>
                                <a:pt x="544" y="234"/>
                              </a:lnTo>
                              <a:lnTo>
                                <a:pt x="528" y="247"/>
                              </a:lnTo>
                              <a:lnTo>
                                <a:pt x="509" y="257"/>
                              </a:lnTo>
                              <a:lnTo>
                                <a:pt x="491" y="265"/>
                              </a:lnTo>
                              <a:lnTo>
                                <a:pt x="470" y="268"/>
                              </a:lnTo>
                              <a:lnTo>
                                <a:pt x="450" y="270"/>
                              </a:lnTo>
                              <a:lnTo>
                                <a:pt x="430" y="265"/>
                              </a:lnTo>
                              <a:lnTo>
                                <a:pt x="410" y="257"/>
                              </a:lnTo>
                              <a:lnTo>
                                <a:pt x="411" y="262"/>
                              </a:lnTo>
                              <a:lnTo>
                                <a:pt x="412" y="273"/>
                              </a:lnTo>
                              <a:lnTo>
                                <a:pt x="414" y="289"/>
                              </a:lnTo>
                              <a:lnTo>
                                <a:pt x="411" y="309"/>
                              </a:lnTo>
                              <a:lnTo>
                                <a:pt x="405" y="331"/>
                              </a:lnTo>
                              <a:lnTo>
                                <a:pt x="395" y="351"/>
                              </a:lnTo>
                              <a:lnTo>
                                <a:pt x="377" y="370"/>
                              </a:lnTo>
                              <a:lnTo>
                                <a:pt x="349" y="385"/>
                              </a:lnTo>
                              <a:lnTo>
                                <a:pt x="351" y="386"/>
                              </a:lnTo>
                              <a:lnTo>
                                <a:pt x="358" y="392"/>
                              </a:lnTo>
                              <a:lnTo>
                                <a:pt x="367" y="400"/>
                              </a:lnTo>
                              <a:lnTo>
                                <a:pt x="378" y="410"/>
                              </a:lnTo>
                              <a:lnTo>
                                <a:pt x="388" y="425"/>
                              </a:lnTo>
                              <a:lnTo>
                                <a:pt x="397" y="443"/>
                              </a:lnTo>
                              <a:lnTo>
                                <a:pt x="404" y="466"/>
                              </a:lnTo>
                              <a:lnTo>
                                <a:pt x="407" y="492"/>
                              </a:lnTo>
                              <a:lnTo>
                                <a:pt x="409" y="492"/>
                              </a:lnTo>
                              <a:lnTo>
                                <a:pt x="415" y="492"/>
                              </a:lnTo>
                              <a:lnTo>
                                <a:pt x="424" y="492"/>
                              </a:lnTo>
                              <a:lnTo>
                                <a:pt x="434" y="493"/>
                              </a:lnTo>
                              <a:lnTo>
                                <a:pt x="447" y="496"/>
                              </a:lnTo>
                              <a:lnTo>
                                <a:pt x="458" y="500"/>
                              </a:lnTo>
                              <a:lnTo>
                                <a:pt x="470" y="507"/>
                              </a:lnTo>
                              <a:lnTo>
                                <a:pt x="479" y="515"/>
                              </a:lnTo>
                              <a:lnTo>
                                <a:pt x="488" y="526"/>
                              </a:lnTo>
                              <a:lnTo>
                                <a:pt x="495" y="538"/>
                              </a:lnTo>
                              <a:lnTo>
                                <a:pt x="502" y="549"/>
                              </a:lnTo>
                              <a:lnTo>
                                <a:pt x="510" y="560"/>
                              </a:lnTo>
                              <a:lnTo>
                                <a:pt x="519" y="568"/>
                              </a:lnTo>
                              <a:lnTo>
                                <a:pt x="530" y="574"/>
                              </a:lnTo>
                              <a:lnTo>
                                <a:pt x="544" y="578"/>
                              </a:lnTo>
                              <a:lnTo>
                                <a:pt x="562" y="579"/>
                              </a:lnTo>
                              <a:lnTo>
                                <a:pt x="597" y="572"/>
                              </a:lnTo>
                              <a:lnTo>
                                <a:pt x="624" y="555"/>
                              </a:lnTo>
                              <a:lnTo>
                                <a:pt x="647" y="532"/>
                              </a:lnTo>
                              <a:lnTo>
                                <a:pt x="665" y="505"/>
                              </a:lnTo>
                              <a:lnTo>
                                <a:pt x="677" y="481"/>
                              </a:lnTo>
                              <a:lnTo>
                                <a:pt x="685" y="461"/>
                              </a:lnTo>
                              <a:lnTo>
                                <a:pt x="690" y="448"/>
                              </a:lnTo>
                              <a:lnTo>
                                <a:pt x="690" y="448"/>
                              </a:lnTo>
                              <a:lnTo>
                                <a:pt x="691" y="446"/>
                              </a:lnTo>
                              <a:lnTo>
                                <a:pt x="695" y="441"/>
                              </a:lnTo>
                              <a:lnTo>
                                <a:pt x="698" y="443"/>
                              </a:lnTo>
                              <a:lnTo>
                                <a:pt x="699" y="457"/>
                              </a:lnTo>
                              <a:lnTo>
                                <a:pt x="698" y="472"/>
                              </a:lnTo>
                              <a:lnTo>
                                <a:pt x="693" y="494"/>
                              </a:lnTo>
                              <a:lnTo>
                                <a:pt x="685" y="520"/>
                              </a:lnTo>
                              <a:lnTo>
                                <a:pt x="672" y="547"/>
                              </a:lnTo>
                              <a:lnTo>
                                <a:pt x="651" y="573"/>
                              </a:lnTo>
                              <a:lnTo>
                                <a:pt x="623" y="594"/>
                              </a:lnTo>
                              <a:lnTo>
                                <a:pt x="587" y="609"/>
                              </a:lnTo>
                              <a:lnTo>
                                <a:pt x="541" y="615"/>
                              </a:lnTo>
                              <a:lnTo>
                                <a:pt x="514" y="611"/>
                              </a:lnTo>
                              <a:lnTo>
                                <a:pt x="495" y="602"/>
                              </a:lnTo>
                              <a:lnTo>
                                <a:pt x="483" y="589"/>
                              </a:lnTo>
                              <a:lnTo>
                                <a:pt x="473" y="574"/>
                              </a:lnTo>
                              <a:lnTo>
                                <a:pt x="463" y="560"/>
                              </a:lnTo>
                              <a:lnTo>
                                <a:pt x="452" y="547"/>
                              </a:lnTo>
                              <a:lnTo>
                                <a:pt x="433" y="539"/>
                              </a:lnTo>
                              <a:lnTo>
                                <a:pt x="407" y="537"/>
                              </a:lnTo>
                              <a:lnTo>
                                <a:pt x="405" y="540"/>
                              </a:lnTo>
                              <a:lnTo>
                                <a:pt x="402" y="551"/>
                              </a:lnTo>
                              <a:lnTo>
                                <a:pt x="395" y="565"/>
                              </a:lnTo>
                              <a:lnTo>
                                <a:pt x="384" y="583"/>
                              </a:lnTo>
                              <a:lnTo>
                                <a:pt x="367" y="600"/>
                              </a:lnTo>
                              <a:lnTo>
                                <a:pt x="344" y="615"/>
                              </a:lnTo>
                              <a:lnTo>
                                <a:pt x="314" y="625"/>
                              </a:lnTo>
                              <a:lnTo>
                                <a:pt x="278" y="630"/>
                              </a:lnTo>
                              <a:lnTo>
                                <a:pt x="240" y="624"/>
                              </a:lnTo>
                              <a:lnTo>
                                <a:pt x="206" y="606"/>
                              </a:lnTo>
                              <a:lnTo>
                                <a:pt x="181" y="578"/>
                              </a:lnTo>
                              <a:lnTo>
                                <a:pt x="164" y="543"/>
                              </a:lnTo>
                              <a:lnTo>
                                <a:pt x="157" y="505"/>
                              </a:lnTo>
                              <a:lnTo>
                                <a:pt x="160" y="465"/>
                              </a:lnTo>
                              <a:lnTo>
                                <a:pt x="177" y="427"/>
                              </a:lnTo>
                              <a:lnTo>
                                <a:pt x="207" y="392"/>
                              </a:lnTo>
                              <a:lnTo>
                                <a:pt x="203" y="389"/>
                              </a:lnTo>
                              <a:lnTo>
                                <a:pt x="190" y="384"/>
                              </a:lnTo>
                              <a:lnTo>
                                <a:pt x="174" y="373"/>
                              </a:lnTo>
                              <a:lnTo>
                                <a:pt x="157" y="357"/>
                              </a:lnTo>
                              <a:lnTo>
                                <a:pt x="143" y="336"/>
                              </a:lnTo>
                              <a:lnTo>
                                <a:pt x="135" y="309"/>
                              </a:lnTo>
                              <a:lnTo>
                                <a:pt x="136" y="275"/>
                              </a:lnTo>
                              <a:lnTo>
                                <a:pt x="150" y="234"/>
                              </a:lnTo>
                              <a:lnTo>
                                <a:pt x="151" y="2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243680" y="4469420"/>
                          <a:ext cx="789043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6"/>
                            </a:cxn>
                            <a:cxn ang="0">
                              <a:pos x="4" y="6"/>
                            </a:cxn>
                            <a:cxn ang="0">
                              <a:pos x="8" y="5"/>
                            </a:cxn>
                            <a:cxn ang="0">
                              <a:pos x="14" y="4"/>
                            </a:cxn>
                            <a:cxn ang="0">
                              <a:pos x="21" y="3"/>
                            </a:cxn>
                            <a:cxn ang="0">
                              <a:pos x="30" y="3"/>
                            </a:cxn>
                            <a:cxn ang="0">
                              <a:pos x="41" y="1"/>
                            </a:cxn>
                            <a:cxn ang="0">
                              <a:pos x="53" y="0"/>
                            </a:cxn>
                            <a:cxn ang="0">
                              <a:pos x="68" y="0"/>
                            </a:cxn>
                            <a:cxn ang="0">
                              <a:pos x="83" y="1"/>
                            </a:cxn>
                            <a:cxn ang="0">
                              <a:pos x="99" y="3"/>
                            </a:cxn>
                            <a:cxn ang="0">
                              <a:pos x="117" y="5"/>
                            </a:cxn>
                            <a:cxn ang="0">
                              <a:pos x="136" y="9"/>
                            </a:cxn>
                            <a:cxn ang="0">
                              <a:pos x="155" y="14"/>
                            </a:cxn>
                            <a:cxn ang="0">
                              <a:pos x="176" y="20"/>
                            </a:cxn>
                            <a:cxn ang="0">
                              <a:pos x="197" y="28"/>
                            </a:cxn>
                            <a:cxn ang="0">
                              <a:pos x="219" y="37"/>
                            </a:cxn>
                            <a:cxn ang="0">
                              <a:pos x="221" y="38"/>
                            </a:cxn>
                            <a:cxn ang="0">
                              <a:pos x="223" y="39"/>
                            </a:cxn>
                            <a:cxn ang="0">
                              <a:pos x="224" y="40"/>
                            </a:cxn>
                            <a:cxn ang="0">
                              <a:pos x="218" y="39"/>
                            </a:cxn>
                            <a:cxn ang="0">
                              <a:pos x="216" y="39"/>
                            </a:cxn>
                            <a:cxn ang="0">
                              <a:pos x="213" y="37"/>
                            </a:cxn>
                            <a:cxn ang="0">
                              <a:pos x="207" y="35"/>
                            </a:cxn>
                            <a:cxn ang="0">
                              <a:pos x="199" y="32"/>
                            </a:cxn>
                            <a:cxn ang="0">
                              <a:pos x="190" y="29"/>
                            </a:cxn>
                            <a:cxn ang="0">
                              <a:pos x="178" y="26"/>
                            </a:cxn>
                            <a:cxn ang="0">
                              <a:pos x="166" y="22"/>
                            </a:cxn>
                            <a:cxn ang="0">
                              <a:pos x="151" y="19"/>
                            </a:cxn>
                            <a:cxn ang="0">
                              <a:pos x="136" y="15"/>
                            </a:cxn>
                            <a:cxn ang="0">
                              <a:pos x="118" y="13"/>
                            </a:cxn>
                            <a:cxn ang="0">
                              <a:pos x="101" y="11"/>
                            </a:cxn>
                            <a:cxn ang="0">
                              <a:pos x="83" y="9"/>
                            </a:cxn>
                            <a:cxn ang="0">
                              <a:pos x="63" y="9"/>
                            </a:cxn>
                            <a:cxn ang="0">
                              <a:pos x="44" y="9"/>
                            </a:cxn>
                            <a:cxn ang="0">
                              <a:pos x="24" y="12"/>
                            </a:cxn>
                            <a:cxn ang="0">
                              <a:pos x="3" y="15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7"/>
                            </a:cxn>
                            <a:cxn ang="0">
                              <a:pos x="3" y="6"/>
                            </a:cxn>
                          </a:cxnLst>
                          <a:rect l="0" t="0" r="r" b="b"/>
                          <a:pathLst>
                            <a:path w="224" h="40">
                              <a:moveTo>
                                <a:pt x="3" y="6"/>
                              </a:moveTo>
                              <a:lnTo>
                                <a:pt x="4" y="6"/>
                              </a:lnTo>
                              <a:lnTo>
                                <a:pt x="8" y="5"/>
                              </a:lnTo>
                              <a:lnTo>
                                <a:pt x="14" y="4"/>
                              </a:lnTo>
                              <a:lnTo>
                                <a:pt x="21" y="3"/>
                              </a:lnTo>
                              <a:lnTo>
                                <a:pt x="30" y="3"/>
                              </a:lnTo>
                              <a:lnTo>
                                <a:pt x="41" y="1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83" y="1"/>
                              </a:lnTo>
                              <a:lnTo>
                                <a:pt x="99" y="3"/>
                              </a:lnTo>
                              <a:lnTo>
                                <a:pt x="117" y="5"/>
                              </a:lnTo>
                              <a:lnTo>
                                <a:pt x="136" y="9"/>
                              </a:lnTo>
                              <a:lnTo>
                                <a:pt x="155" y="14"/>
                              </a:lnTo>
                              <a:lnTo>
                                <a:pt x="176" y="20"/>
                              </a:lnTo>
                              <a:lnTo>
                                <a:pt x="197" y="28"/>
                              </a:lnTo>
                              <a:lnTo>
                                <a:pt x="219" y="37"/>
                              </a:lnTo>
                              <a:lnTo>
                                <a:pt x="221" y="38"/>
                              </a:lnTo>
                              <a:lnTo>
                                <a:pt x="223" y="39"/>
                              </a:lnTo>
                              <a:lnTo>
                                <a:pt x="224" y="40"/>
                              </a:lnTo>
                              <a:lnTo>
                                <a:pt x="218" y="39"/>
                              </a:lnTo>
                              <a:lnTo>
                                <a:pt x="216" y="39"/>
                              </a:lnTo>
                              <a:lnTo>
                                <a:pt x="213" y="37"/>
                              </a:lnTo>
                              <a:lnTo>
                                <a:pt x="207" y="35"/>
                              </a:lnTo>
                              <a:lnTo>
                                <a:pt x="199" y="32"/>
                              </a:lnTo>
                              <a:lnTo>
                                <a:pt x="190" y="29"/>
                              </a:lnTo>
                              <a:lnTo>
                                <a:pt x="178" y="26"/>
                              </a:lnTo>
                              <a:lnTo>
                                <a:pt x="166" y="22"/>
                              </a:lnTo>
                              <a:lnTo>
                                <a:pt x="151" y="19"/>
                              </a:lnTo>
                              <a:lnTo>
                                <a:pt x="136" y="15"/>
                              </a:lnTo>
                              <a:lnTo>
                                <a:pt x="118" y="13"/>
                              </a:lnTo>
                              <a:lnTo>
                                <a:pt x="101" y="11"/>
                              </a:lnTo>
                              <a:lnTo>
                                <a:pt x="83" y="9"/>
                              </a:lnTo>
                              <a:lnTo>
                                <a:pt x="63" y="9"/>
                              </a:lnTo>
                              <a:lnTo>
                                <a:pt x="44" y="9"/>
                              </a:lnTo>
                              <a:lnTo>
                                <a:pt x="24" y="12"/>
                              </a:lnTo>
                              <a:lnTo>
                                <a:pt x="3" y="15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22734" y="4581143"/>
                          <a:ext cx="754127" cy="237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0"/>
                            </a:cxn>
                            <a:cxn ang="0">
                              <a:pos x="4" y="0"/>
                            </a:cxn>
                            <a:cxn ang="0">
                              <a:pos x="8" y="0"/>
                            </a:cxn>
                            <a:cxn ang="0">
                              <a:pos x="14" y="0"/>
                            </a:cxn>
                            <a:cxn ang="0">
                              <a:pos x="21" y="0"/>
                            </a:cxn>
                            <a:cxn ang="0">
                              <a:pos x="30" y="0"/>
                            </a:cxn>
                            <a:cxn ang="0">
                              <a:pos x="41" y="1"/>
                            </a:cxn>
                            <a:cxn ang="0">
                              <a:pos x="54" y="2"/>
                            </a:cxn>
                            <a:cxn ang="0">
                              <a:pos x="68" y="4"/>
                            </a:cxn>
                            <a:cxn ang="0">
                              <a:pos x="83" y="8"/>
                            </a:cxn>
                            <a:cxn ang="0">
                              <a:pos x="99" y="11"/>
                            </a:cxn>
                            <a:cxn ang="0">
                              <a:pos x="116" y="16"/>
                            </a:cxn>
                            <a:cxn ang="0">
                              <a:pos x="135" y="23"/>
                            </a:cxn>
                            <a:cxn ang="0">
                              <a:pos x="153" y="30"/>
                            </a:cxn>
                            <a:cxn ang="0">
                              <a:pos x="173" y="39"/>
                            </a:cxn>
                            <a:cxn ang="0">
                              <a:pos x="192" y="49"/>
                            </a:cxn>
                            <a:cxn ang="0">
                              <a:pos x="212" y="62"/>
                            </a:cxn>
                            <a:cxn ang="0">
                              <a:pos x="213" y="63"/>
                            </a:cxn>
                            <a:cxn ang="0">
                              <a:pos x="216" y="65"/>
                            </a:cxn>
                            <a:cxn ang="0">
                              <a:pos x="215" y="67"/>
                            </a:cxn>
                            <a:cxn ang="0">
                              <a:pos x="210" y="65"/>
                            </a:cxn>
                            <a:cxn ang="0">
                              <a:pos x="208" y="64"/>
                            </a:cxn>
                            <a:cxn ang="0">
                              <a:pos x="205" y="63"/>
                            </a:cxn>
                            <a:cxn ang="0">
                              <a:pos x="200" y="59"/>
                            </a:cxn>
                            <a:cxn ang="0">
                              <a:pos x="192" y="56"/>
                            </a:cxn>
                            <a:cxn ang="0">
                              <a:pos x="183" y="51"/>
                            </a:cxn>
                            <a:cxn ang="0">
                              <a:pos x="173" y="46"/>
                            </a:cxn>
                            <a:cxn ang="0">
                              <a:pos x="161" y="40"/>
                            </a:cxn>
                            <a:cxn ang="0">
                              <a:pos x="147" y="34"/>
                            </a:cxn>
                            <a:cxn ang="0">
                              <a:pos x="132" y="30"/>
                            </a:cxn>
                            <a:cxn ang="0">
                              <a:pos x="116" y="24"/>
                            </a:cxn>
                            <a:cxn ang="0">
                              <a:pos x="99" y="19"/>
                            </a:cxn>
                            <a:cxn ang="0">
                              <a:pos x="82" y="15"/>
                            </a:cxn>
                            <a:cxn ang="0">
                              <a:pos x="62" y="11"/>
                            </a:cxn>
                            <a:cxn ang="0">
                              <a:pos x="44" y="9"/>
                            </a:cxn>
                            <a:cxn ang="0">
                              <a:pos x="24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2" y="1"/>
                            </a:cxn>
                            <a:cxn ang="0">
                              <a:pos x="3" y="0"/>
                            </a:cxn>
                          </a:cxnLst>
                          <a:rect l="0" t="0" r="r" b="b"/>
                          <a:pathLst>
                            <a:path w="216" h="67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1" y="1"/>
                              </a:lnTo>
                              <a:lnTo>
                                <a:pt x="54" y="2"/>
                              </a:lnTo>
                              <a:lnTo>
                                <a:pt x="68" y="4"/>
                              </a:lnTo>
                              <a:lnTo>
                                <a:pt x="83" y="8"/>
                              </a:lnTo>
                              <a:lnTo>
                                <a:pt x="99" y="11"/>
                              </a:lnTo>
                              <a:lnTo>
                                <a:pt x="116" y="16"/>
                              </a:lnTo>
                              <a:lnTo>
                                <a:pt x="135" y="23"/>
                              </a:lnTo>
                              <a:lnTo>
                                <a:pt x="153" y="30"/>
                              </a:lnTo>
                              <a:lnTo>
                                <a:pt x="173" y="39"/>
                              </a:lnTo>
                              <a:lnTo>
                                <a:pt x="192" y="49"/>
                              </a:lnTo>
                              <a:lnTo>
                                <a:pt x="212" y="62"/>
                              </a:lnTo>
                              <a:lnTo>
                                <a:pt x="213" y="63"/>
                              </a:lnTo>
                              <a:lnTo>
                                <a:pt x="216" y="65"/>
                              </a:lnTo>
                              <a:lnTo>
                                <a:pt x="215" y="67"/>
                              </a:lnTo>
                              <a:lnTo>
                                <a:pt x="210" y="65"/>
                              </a:lnTo>
                              <a:lnTo>
                                <a:pt x="208" y="64"/>
                              </a:lnTo>
                              <a:lnTo>
                                <a:pt x="205" y="63"/>
                              </a:lnTo>
                              <a:lnTo>
                                <a:pt x="200" y="59"/>
                              </a:lnTo>
                              <a:lnTo>
                                <a:pt x="192" y="56"/>
                              </a:lnTo>
                              <a:lnTo>
                                <a:pt x="183" y="51"/>
                              </a:lnTo>
                              <a:lnTo>
                                <a:pt x="173" y="46"/>
                              </a:lnTo>
                              <a:lnTo>
                                <a:pt x="161" y="40"/>
                              </a:lnTo>
                              <a:lnTo>
                                <a:pt x="147" y="34"/>
                              </a:lnTo>
                              <a:lnTo>
                                <a:pt x="132" y="30"/>
                              </a:lnTo>
                              <a:lnTo>
                                <a:pt x="116" y="24"/>
                              </a:lnTo>
                              <a:lnTo>
                                <a:pt x="99" y="19"/>
                              </a:lnTo>
                              <a:lnTo>
                                <a:pt x="82" y="15"/>
                              </a:lnTo>
                              <a:lnTo>
                                <a:pt x="62" y="11"/>
                              </a:lnTo>
                              <a:lnTo>
                                <a:pt x="44" y="9"/>
                              </a:lnTo>
                              <a:lnTo>
                                <a:pt x="24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187819" y="4664935"/>
                          <a:ext cx="705251" cy="370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7" y="0"/>
                            </a:cxn>
                            <a:cxn ang="0">
                              <a:pos x="10" y="1"/>
                            </a:cxn>
                            <a:cxn ang="0">
                              <a:pos x="16" y="1"/>
                            </a:cxn>
                            <a:cxn ang="0">
                              <a:pos x="23" y="3"/>
                            </a:cxn>
                            <a:cxn ang="0">
                              <a:pos x="32" y="4"/>
                            </a:cxn>
                            <a:cxn ang="0">
                              <a:pos x="42" y="8"/>
                            </a:cxn>
                            <a:cxn ang="0">
                              <a:pos x="54" y="11"/>
                            </a:cxn>
                            <a:cxn ang="0">
                              <a:pos x="68" y="16"/>
                            </a:cxn>
                            <a:cxn ang="0">
                              <a:pos x="81" y="21"/>
                            </a:cxn>
                            <a:cxn ang="0">
                              <a:pos x="96" y="28"/>
                            </a:cxn>
                            <a:cxn ang="0">
                              <a:pos x="113" y="36"/>
                            </a:cxn>
                            <a:cxn ang="0">
                              <a:pos x="130" y="46"/>
                            </a:cxn>
                            <a:cxn ang="0">
                              <a:pos x="146" y="57"/>
                            </a:cxn>
                            <a:cxn ang="0">
                              <a:pos x="163" y="70"/>
                            </a:cxn>
                            <a:cxn ang="0">
                              <a:pos x="181" y="84"/>
                            </a:cxn>
                            <a:cxn ang="0">
                              <a:pos x="198" y="100"/>
                            </a:cxn>
                            <a:cxn ang="0">
                              <a:pos x="199" y="101"/>
                            </a:cxn>
                            <a:cxn ang="0">
                              <a:pos x="201" y="104"/>
                            </a:cxn>
                            <a:cxn ang="0">
                              <a:pos x="201" y="105"/>
                            </a:cxn>
                            <a:cxn ang="0">
                              <a:pos x="196" y="102"/>
                            </a:cxn>
                            <a:cxn ang="0">
                              <a:pos x="194" y="101"/>
                            </a:cxn>
                            <a:cxn ang="0">
                              <a:pos x="192" y="99"/>
                            </a:cxn>
                            <a:cxn ang="0">
                              <a:pos x="187" y="95"/>
                            </a:cxn>
                            <a:cxn ang="0">
                              <a:pos x="181" y="89"/>
                            </a:cxn>
                            <a:cxn ang="0">
                              <a:pos x="172" y="84"/>
                            </a:cxn>
                            <a:cxn ang="0">
                              <a:pos x="163" y="76"/>
                            </a:cxn>
                            <a:cxn ang="0">
                              <a:pos x="152" y="69"/>
                            </a:cxn>
                            <a:cxn ang="0">
                              <a:pos x="139" y="61"/>
                            </a:cxn>
                            <a:cxn ang="0">
                              <a:pos x="125" y="53"/>
                            </a:cxn>
                            <a:cxn ang="0">
                              <a:pos x="110" y="44"/>
                            </a:cxn>
                            <a:cxn ang="0">
                              <a:pos x="95" y="36"/>
                            </a:cxn>
                            <a:cxn ang="0">
                              <a:pos x="78" y="28"/>
                            </a:cxn>
                            <a:cxn ang="0">
                              <a:pos x="60" y="21"/>
                            </a:cxn>
                            <a:cxn ang="0">
                              <a:pos x="41" y="16"/>
                            </a:cxn>
                            <a:cxn ang="0">
                              <a:pos x="22" y="11"/>
                            </a:cxn>
                            <a:cxn ang="0">
                              <a:pos x="2" y="8"/>
                            </a:cxn>
                            <a:cxn ang="0">
                              <a:pos x="0" y="5"/>
                            </a:cxn>
                            <a:cxn ang="0">
                              <a:pos x="1" y="3"/>
                            </a:cxn>
                            <a:cxn ang="0">
                              <a:pos x="4" y="1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201" h="105">
                              <a:moveTo>
                                <a:pt x="5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3" y="3"/>
                              </a:lnTo>
                              <a:lnTo>
                                <a:pt x="32" y="4"/>
                              </a:lnTo>
                              <a:lnTo>
                                <a:pt x="42" y="8"/>
                              </a:lnTo>
                              <a:lnTo>
                                <a:pt x="54" y="11"/>
                              </a:lnTo>
                              <a:lnTo>
                                <a:pt x="68" y="16"/>
                              </a:lnTo>
                              <a:lnTo>
                                <a:pt x="81" y="21"/>
                              </a:lnTo>
                              <a:lnTo>
                                <a:pt x="96" y="28"/>
                              </a:lnTo>
                              <a:lnTo>
                                <a:pt x="113" y="36"/>
                              </a:lnTo>
                              <a:lnTo>
                                <a:pt x="130" y="46"/>
                              </a:lnTo>
                              <a:lnTo>
                                <a:pt x="146" y="57"/>
                              </a:lnTo>
                              <a:lnTo>
                                <a:pt x="163" y="70"/>
                              </a:lnTo>
                              <a:lnTo>
                                <a:pt x="181" y="84"/>
                              </a:lnTo>
                              <a:lnTo>
                                <a:pt x="198" y="100"/>
                              </a:lnTo>
                              <a:lnTo>
                                <a:pt x="199" y="101"/>
                              </a:lnTo>
                              <a:lnTo>
                                <a:pt x="201" y="104"/>
                              </a:lnTo>
                              <a:lnTo>
                                <a:pt x="201" y="105"/>
                              </a:lnTo>
                              <a:lnTo>
                                <a:pt x="196" y="102"/>
                              </a:lnTo>
                              <a:lnTo>
                                <a:pt x="194" y="101"/>
                              </a:lnTo>
                              <a:lnTo>
                                <a:pt x="192" y="99"/>
                              </a:lnTo>
                              <a:lnTo>
                                <a:pt x="187" y="95"/>
                              </a:lnTo>
                              <a:lnTo>
                                <a:pt x="181" y="89"/>
                              </a:lnTo>
                              <a:lnTo>
                                <a:pt x="172" y="84"/>
                              </a:lnTo>
                              <a:lnTo>
                                <a:pt x="163" y="76"/>
                              </a:lnTo>
                              <a:lnTo>
                                <a:pt x="152" y="69"/>
                              </a:lnTo>
                              <a:lnTo>
                                <a:pt x="139" y="61"/>
                              </a:lnTo>
                              <a:lnTo>
                                <a:pt x="125" y="53"/>
                              </a:lnTo>
                              <a:lnTo>
                                <a:pt x="110" y="44"/>
                              </a:lnTo>
                              <a:lnTo>
                                <a:pt x="95" y="36"/>
                              </a:lnTo>
                              <a:lnTo>
                                <a:pt x="78" y="28"/>
                              </a:lnTo>
                              <a:lnTo>
                                <a:pt x="60" y="21"/>
                              </a:lnTo>
                              <a:lnTo>
                                <a:pt x="41" y="16"/>
                              </a:lnTo>
                              <a:lnTo>
                                <a:pt x="22" y="11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714480" y="4357698"/>
                          <a:ext cx="789043" cy="907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3" y="17"/>
                            </a:cxn>
                            <a:cxn ang="0">
                              <a:pos x="222" y="17"/>
                            </a:cxn>
                            <a:cxn ang="0">
                              <a:pos x="219" y="16"/>
                            </a:cxn>
                            <a:cxn ang="0">
                              <a:pos x="214" y="14"/>
                            </a:cxn>
                            <a:cxn ang="0">
                              <a:pos x="207" y="12"/>
                            </a:cxn>
                            <a:cxn ang="0">
                              <a:pos x="198" y="9"/>
                            </a:cxn>
                            <a:cxn ang="0">
                              <a:pos x="187" y="7"/>
                            </a:cxn>
                            <a:cxn ang="0">
                              <a:pos x="175" y="5"/>
                            </a:cxn>
                            <a:cxn ang="0">
                              <a:pos x="161" y="2"/>
                            </a:cxn>
                            <a:cxn ang="0">
                              <a:pos x="145" y="1"/>
                            </a:cxn>
                            <a:cxn ang="0">
                              <a:pos x="129" y="0"/>
                            </a:cxn>
                            <a:cxn ang="0">
                              <a:pos x="110" y="0"/>
                            </a:cxn>
                            <a:cxn ang="0">
                              <a:pos x="92" y="0"/>
                            </a:cxn>
                            <a:cxn ang="0">
                              <a:pos x="71" y="2"/>
                            </a:cxn>
                            <a:cxn ang="0">
                              <a:pos x="51" y="5"/>
                            </a:cxn>
                            <a:cxn ang="0">
                              <a:pos x="29" y="9"/>
                            </a:cxn>
                            <a:cxn ang="0">
                              <a:pos x="6" y="15"/>
                            </a:cxn>
                            <a:cxn ang="0">
                              <a:pos x="3" y="16"/>
                            </a:cxn>
                            <a:cxn ang="0">
                              <a:pos x="0" y="17"/>
                            </a:cxn>
                            <a:cxn ang="0">
                              <a:pos x="0" y="19"/>
                            </a:cxn>
                            <a:cxn ang="0">
                              <a:pos x="7" y="17"/>
                            </a:cxn>
                            <a:cxn ang="0">
                              <a:pos x="8" y="17"/>
                            </a:cxn>
                            <a:cxn ang="0">
                              <a:pos x="11" y="16"/>
                            </a:cxn>
                            <a:cxn ang="0">
                              <a:pos x="18" y="15"/>
                            </a:cxn>
                            <a:cxn ang="0">
                              <a:pos x="26" y="13"/>
                            </a:cxn>
                            <a:cxn ang="0">
                              <a:pos x="36" y="12"/>
                            </a:cxn>
                            <a:cxn ang="0">
                              <a:pos x="47" y="11"/>
                            </a:cxn>
                            <a:cxn ang="0">
                              <a:pos x="61" y="8"/>
                            </a:cxn>
                            <a:cxn ang="0">
                              <a:pos x="76" y="7"/>
                            </a:cxn>
                            <a:cxn ang="0">
                              <a:pos x="91" y="7"/>
                            </a:cxn>
                            <a:cxn ang="0">
                              <a:pos x="108" y="7"/>
                            </a:cxn>
                            <a:cxn ang="0">
                              <a:pos x="125" y="7"/>
                            </a:cxn>
                            <a:cxn ang="0">
                              <a:pos x="144" y="8"/>
                            </a:cxn>
                            <a:cxn ang="0">
                              <a:pos x="163" y="12"/>
                            </a:cxn>
                            <a:cxn ang="0">
                              <a:pos x="182" y="15"/>
                            </a:cxn>
                            <a:cxn ang="0">
                              <a:pos x="201" y="20"/>
                            </a:cxn>
                            <a:cxn ang="0">
                              <a:pos x="221" y="27"/>
                            </a:cxn>
                            <a:cxn ang="0">
                              <a:pos x="225" y="27"/>
                            </a:cxn>
                            <a:cxn ang="0">
                              <a:pos x="226" y="23"/>
                            </a:cxn>
                            <a:cxn ang="0">
                              <a:pos x="225" y="20"/>
                            </a:cxn>
                            <a:cxn ang="0">
                              <a:pos x="223" y="17"/>
                            </a:cxn>
                          </a:cxnLst>
                          <a:rect l="0" t="0" r="r" b="b"/>
                          <a:pathLst>
                            <a:path w="226" h="27">
                              <a:moveTo>
                                <a:pt x="223" y="17"/>
                              </a:moveTo>
                              <a:lnTo>
                                <a:pt x="222" y="17"/>
                              </a:lnTo>
                              <a:lnTo>
                                <a:pt x="219" y="16"/>
                              </a:lnTo>
                              <a:lnTo>
                                <a:pt x="214" y="14"/>
                              </a:lnTo>
                              <a:lnTo>
                                <a:pt x="207" y="12"/>
                              </a:lnTo>
                              <a:lnTo>
                                <a:pt x="198" y="9"/>
                              </a:lnTo>
                              <a:lnTo>
                                <a:pt x="187" y="7"/>
                              </a:lnTo>
                              <a:lnTo>
                                <a:pt x="175" y="5"/>
                              </a:lnTo>
                              <a:lnTo>
                                <a:pt x="161" y="2"/>
                              </a:lnTo>
                              <a:lnTo>
                                <a:pt x="145" y="1"/>
                              </a:lnTo>
                              <a:lnTo>
                                <a:pt x="129" y="0"/>
                              </a:lnTo>
                              <a:lnTo>
                                <a:pt x="110" y="0"/>
                              </a:lnTo>
                              <a:lnTo>
                                <a:pt x="92" y="0"/>
                              </a:lnTo>
                              <a:lnTo>
                                <a:pt x="71" y="2"/>
                              </a:lnTo>
                              <a:lnTo>
                                <a:pt x="51" y="5"/>
                              </a:lnTo>
                              <a:lnTo>
                                <a:pt x="29" y="9"/>
                              </a:lnTo>
                              <a:lnTo>
                                <a:pt x="6" y="15"/>
                              </a:lnTo>
                              <a:lnTo>
                                <a:pt x="3" y="16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1" y="16"/>
                              </a:lnTo>
                              <a:lnTo>
                                <a:pt x="18" y="15"/>
                              </a:lnTo>
                              <a:lnTo>
                                <a:pt x="26" y="13"/>
                              </a:lnTo>
                              <a:lnTo>
                                <a:pt x="36" y="12"/>
                              </a:lnTo>
                              <a:lnTo>
                                <a:pt x="47" y="11"/>
                              </a:lnTo>
                              <a:lnTo>
                                <a:pt x="61" y="8"/>
                              </a:lnTo>
                              <a:lnTo>
                                <a:pt x="76" y="7"/>
                              </a:lnTo>
                              <a:lnTo>
                                <a:pt x="91" y="7"/>
                              </a:lnTo>
                              <a:lnTo>
                                <a:pt x="108" y="7"/>
                              </a:lnTo>
                              <a:lnTo>
                                <a:pt x="125" y="7"/>
                              </a:lnTo>
                              <a:lnTo>
                                <a:pt x="144" y="8"/>
                              </a:lnTo>
                              <a:lnTo>
                                <a:pt x="163" y="12"/>
                              </a:lnTo>
                              <a:lnTo>
                                <a:pt x="182" y="15"/>
                              </a:lnTo>
                              <a:lnTo>
                                <a:pt x="201" y="20"/>
                              </a:lnTo>
                              <a:lnTo>
                                <a:pt x="221" y="27"/>
                              </a:lnTo>
                              <a:lnTo>
                                <a:pt x="225" y="27"/>
                              </a:lnTo>
                              <a:lnTo>
                                <a:pt x="226" y="23"/>
                              </a:lnTo>
                              <a:lnTo>
                                <a:pt x="225" y="20"/>
                              </a:lnTo>
                              <a:lnTo>
                                <a:pt x="223" y="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721460" y="4497351"/>
                          <a:ext cx="78205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" y="6"/>
                            </a:cxn>
                            <a:cxn ang="0">
                              <a:pos x="219" y="6"/>
                            </a:cxn>
                            <a:cxn ang="0">
                              <a:pos x="216" y="5"/>
                            </a:cxn>
                            <a:cxn ang="0">
                              <a:pos x="210" y="4"/>
                            </a:cxn>
                            <a:cxn ang="0">
                              <a:pos x="203" y="3"/>
                            </a:cxn>
                            <a:cxn ang="0">
                              <a:pos x="194" y="3"/>
                            </a:cxn>
                            <a:cxn ang="0">
                              <a:pos x="183" y="2"/>
                            </a:cxn>
                            <a:cxn ang="0">
                              <a:pos x="171" y="0"/>
                            </a:cxn>
                            <a:cxn ang="0">
                              <a:pos x="157" y="0"/>
                            </a:cxn>
                            <a:cxn ang="0">
                              <a:pos x="141" y="2"/>
                            </a:cxn>
                            <a:cxn ang="0">
                              <a:pos x="125" y="3"/>
                            </a:cxn>
                            <a:cxn ang="0">
                              <a:pos x="106" y="5"/>
                            </a:cxn>
                            <a:cxn ang="0">
                              <a:pos x="88" y="10"/>
                            </a:cxn>
                            <a:cxn ang="0">
                              <a:pos x="68" y="14"/>
                            </a:cxn>
                            <a:cxn ang="0">
                              <a:pos x="49" y="20"/>
                            </a:cxn>
                            <a:cxn ang="0">
                              <a:pos x="28" y="28"/>
                            </a:cxn>
                            <a:cxn ang="0">
                              <a:pos x="6" y="37"/>
                            </a:cxn>
                            <a:cxn ang="0">
                              <a:pos x="4" y="38"/>
                            </a:cxn>
                            <a:cxn ang="0">
                              <a:pos x="1" y="40"/>
                            </a:cxn>
                            <a:cxn ang="0">
                              <a:pos x="0" y="41"/>
                            </a:cxn>
                            <a:cxn ang="0">
                              <a:pos x="7" y="40"/>
                            </a:cxn>
                            <a:cxn ang="0">
                              <a:pos x="8" y="40"/>
                            </a:cxn>
                            <a:cxn ang="0">
                              <a:pos x="12" y="37"/>
                            </a:cxn>
                            <a:cxn ang="0">
                              <a:pos x="17" y="35"/>
                            </a:cxn>
                            <a:cxn ang="0">
                              <a:pos x="26" y="33"/>
                            </a:cxn>
                            <a:cxn ang="0">
                              <a:pos x="35" y="29"/>
                            </a:cxn>
                            <a:cxn ang="0">
                              <a:pos x="46" y="26"/>
                            </a:cxn>
                            <a:cxn ang="0">
                              <a:pos x="59" y="22"/>
                            </a:cxn>
                            <a:cxn ang="0">
                              <a:pos x="74" y="19"/>
                            </a:cxn>
                            <a:cxn ang="0">
                              <a:pos x="89" y="15"/>
                            </a:cxn>
                            <a:cxn ang="0">
                              <a:pos x="106" y="13"/>
                            </a:cxn>
                            <a:cxn ang="0">
                              <a:pos x="123" y="11"/>
                            </a:cxn>
                            <a:cxn ang="0">
                              <a:pos x="142" y="8"/>
                            </a:cxn>
                            <a:cxn ang="0">
                              <a:pos x="160" y="8"/>
                            </a:cxn>
                            <a:cxn ang="0">
                              <a:pos x="180" y="8"/>
                            </a:cxn>
                            <a:cxn ang="0">
                              <a:pos x="201" y="11"/>
                            </a:cxn>
                            <a:cxn ang="0">
                              <a:pos x="220" y="14"/>
                            </a:cxn>
                            <a:cxn ang="0">
                              <a:pos x="224" y="13"/>
                            </a:cxn>
                            <a:cxn ang="0">
                              <a:pos x="224" y="11"/>
                            </a:cxn>
                            <a:cxn ang="0">
                              <a:pos x="221" y="7"/>
                            </a:cxn>
                            <a:cxn ang="0">
                              <a:pos x="220" y="6"/>
                            </a:cxn>
                          </a:cxnLst>
                          <a:rect l="0" t="0" r="r" b="b"/>
                          <a:pathLst>
                            <a:path w="224" h="41">
                              <a:moveTo>
                                <a:pt x="220" y="6"/>
                              </a:moveTo>
                              <a:lnTo>
                                <a:pt x="219" y="6"/>
                              </a:lnTo>
                              <a:lnTo>
                                <a:pt x="216" y="5"/>
                              </a:lnTo>
                              <a:lnTo>
                                <a:pt x="210" y="4"/>
                              </a:lnTo>
                              <a:lnTo>
                                <a:pt x="203" y="3"/>
                              </a:lnTo>
                              <a:lnTo>
                                <a:pt x="194" y="3"/>
                              </a:lnTo>
                              <a:lnTo>
                                <a:pt x="183" y="2"/>
                              </a:lnTo>
                              <a:lnTo>
                                <a:pt x="171" y="0"/>
                              </a:lnTo>
                              <a:lnTo>
                                <a:pt x="157" y="0"/>
                              </a:lnTo>
                              <a:lnTo>
                                <a:pt x="141" y="2"/>
                              </a:lnTo>
                              <a:lnTo>
                                <a:pt x="125" y="3"/>
                              </a:lnTo>
                              <a:lnTo>
                                <a:pt x="106" y="5"/>
                              </a:lnTo>
                              <a:lnTo>
                                <a:pt x="88" y="10"/>
                              </a:lnTo>
                              <a:lnTo>
                                <a:pt x="68" y="14"/>
                              </a:lnTo>
                              <a:lnTo>
                                <a:pt x="49" y="20"/>
                              </a:lnTo>
                              <a:lnTo>
                                <a:pt x="28" y="28"/>
                              </a:lnTo>
                              <a:lnTo>
                                <a:pt x="6" y="37"/>
                              </a:lnTo>
                              <a:lnTo>
                                <a:pt x="4" y="38"/>
                              </a:lnTo>
                              <a:lnTo>
                                <a:pt x="1" y="40"/>
                              </a:lnTo>
                              <a:lnTo>
                                <a:pt x="0" y="41"/>
                              </a:lnTo>
                              <a:lnTo>
                                <a:pt x="7" y="40"/>
                              </a:lnTo>
                              <a:lnTo>
                                <a:pt x="8" y="40"/>
                              </a:lnTo>
                              <a:lnTo>
                                <a:pt x="12" y="37"/>
                              </a:lnTo>
                              <a:lnTo>
                                <a:pt x="17" y="35"/>
                              </a:lnTo>
                              <a:lnTo>
                                <a:pt x="26" y="33"/>
                              </a:lnTo>
                              <a:lnTo>
                                <a:pt x="35" y="29"/>
                              </a:lnTo>
                              <a:lnTo>
                                <a:pt x="46" y="26"/>
                              </a:lnTo>
                              <a:lnTo>
                                <a:pt x="59" y="22"/>
                              </a:lnTo>
                              <a:lnTo>
                                <a:pt x="74" y="19"/>
                              </a:lnTo>
                              <a:lnTo>
                                <a:pt x="89" y="15"/>
                              </a:lnTo>
                              <a:lnTo>
                                <a:pt x="106" y="13"/>
                              </a:lnTo>
                              <a:lnTo>
                                <a:pt x="123" y="11"/>
                              </a:lnTo>
                              <a:lnTo>
                                <a:pt x="142" y="8"/>
                              </a:lnTo>
                              <a:lnTo>
                                <a:pt x="160" y="8"/>
                              </a:lnTo>
                              <a:lnTo>
                                <a:pt x="180" y="8"/>
                              </a:lnTo>
                              <a:lnTo>
                                <a:pt x="201" y="11"/>
                              </a:lnTo>
                              <a:lnTo>
                                <a:pt x="220" y="14"/>
                              </a:lnTo>
                              <a:lnTo>
                                <a:pt x="224" y="13"/>
                              </a:lnTo>
                              <a:lnTo>
                                <a:pt x="224" y="11"/>
                              </a:lnTo>
                              <a:lnTo>
                                <a:pt x="221" y="7"/>
                              </a:lnTo>
                              <a:lnTo>
                                <a:pt x="220" y="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1784307" y="4602089"/>
                          <a:ext cx="747147" cy="258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0"/>
                            </a:cxn>
                            <a:cxn ang="0">
                              <a:pos x="209" y="0"/>
                            </a:cxn>
                            <a:cxn ang="0">
                              <a:pos x="206" y="0"/>
                            </a:cxn>
                            <a:cxn ang="0">
                              <a:pos x="200" y="0"/>
                            </a:cxn>
                            <a:cxn ang="0">
                              <a:pos x="193" y="0"/>
                            </a:cxn>
                            <a:cxn ang="0">
                              <a:pos x="184" y="1"/>
                            </a:cxn>
                            <a:cxn ang="0">
                              <a:pos x="172" y="3"/>
                            </a:cxn>
                            <a:cxn ang="0">
                              <a:pos x="161" y="5"/>
                            </a:cxn>
                            <a:cxn ang="0">
                              <a:pos x="147" y="7"/>
                            </a:cxn>
                            <a:cxn ang="0">
                              <a:pos x="132" y="11"/>
                            </a:cxn>
                            <a:cxn ang="0">
                              <a:pos x="116" y="15"/>
                            </a:cxn>
                            <a:cxn ang="0">
                              <a:pos x="98" y="21"/>
                            </a:cxn>
                            <a:cxn ang="0">
                              <a:pos x="80" y="28"/>
                            </a:cxn>
                            <a:cxn ang="0">
                              <a:pos x="62" y="36"/>
                            </a:cxn>
                            <a:cxn ang="0">
                              <a:pos x="43" y="45"/>
                            </a:cxn>
                            <a:cxn ang="0">
                              <a:pos x="24" y="57"/>
                            </a:cxn>
                            <a:cxn ang="0">
                              <a:pos x="4" y="69"/>
                            </a:cxn>
                            <a:cxn ang="0">
                              <a:pos x="3" y="71"/>
                            </a:cxn>
                            <a:cxn ang="0">
                              <a:pos x="0" y="73"/>
                            </a:cxn>
                            <a:cxn ang="0">
                              <a:pos x="0" y="74"/>
                            </a:cxn>
                            <a:cxn ang="0">
                              <a:pos x="6" y="72"/>
                            </a:cxn>
                            <a:cxn ang="0">
                              <a:pos x="7" y="71"/>
                            </a:cxn>
                            <a:cxn ang="0">
                              <a:pos x="11" y="69"/>
                            </a:cxn>
                            <a:cxn ang="0">
                              <a:pos x="15" y="66"/>
                            </a:cxn>
                            <a:cxn ang="0">
                              <a:pos x="22" y="61"/>
                            </a:cxn>
                            <a:cxn ang="0">
                              <a:pos x="32" y="57"/>
                            </a:cxn>
                            <a:cxn ang="0">
                              <a:pos x="42" y="51"/>
                            </a:cxn>
                            <a:cxn ang="0">
                              <a:pos x="55" y="45"/>
                            </a:cxn>
                            <a:cxn ang="0">
                              <a:pos x="67" y="39"/>
                            </a:cxn>
                            <a:cxn ang="0">
                              <a:pos x="82" y="34"/>
                            </a:cxn>
                            <a:cxn ang="0">
                              <a:pos x="98" y="28"/>
                            </a:cxn>
                            <a:cxn ang="0">
                              <a:pos x="116" y="23"/>
                            </a:cxn>
                            <a:cxn ang="0">
                              <a:pos x="133" y="19"/>
                            </a:cxn>
                            <a:cxn ang="0">
                              <a:pos x="151" y="14"/>
                            </a:cxn>
                            <a:cxn ang="0">
                              <a:pos x="171" y="12"/>
                            </a:cxn>
                            <a:cxn ang="0">
                              <a:pos x="191" y="10"/>
                            </a:cxn>
                            <a:cxn ang="0">
                              <a:pos x="211" y="10"/>
                            </a:cxn>
                            <a:cxn ang="0">
                              <a:pos x="215" y="8"/>
                            </a:cxn>
                            <a:cxn ang="0">
                              <a:pos x="215" y="5"/>
                            </a:cxn>
                            <a:cxn ang="0">
                              <a:pos x="211" y="1"/>
                            </a:cxn>
                            <a:cxn ang="0">
                              <a:pos x="210" y="0"/>
                            </a:cxn>
                          </a:cxnLst>
                          <a:rect l="0" t="0" r="r" b="b"/>
                          <a:pathLst>
                            <a:path w="215" h="74">
                              <a:moveTo>
                                <a:pt x="210" y="0"/>
                              </a:moveTo>
                              <a:lnTo>
                                <a:pt x="209" y="0"/>
                              </a:lnTo>
                              <a:lnTo>
                                <a:pt x="206" y="0"/>
                              </a:lnTo>
                              <a:lnTo>
                                <a:pt x="200" y="0"/>
                              </a:lnTo>
                              <a:lnTo>
                                <a:pt x="193" y="0"/>
                              </a:lnTo>
                              <a:lnTo>
                                <a:pt x="184" y="1"/>
                              </a:lnTo>
                              <a:lnTo>
                                <a:pt x="172" y="3"/>
                              </a:lnTo>
                              <a:lnTo>
                                <a:pt x="161" y="5"/>
                              </a:lnTo>
                              <a:lnTo>
                                <a:pt x="147" y="7"/>
                              </a:lnTo>
                              <a:lnTo>
                                <a:pt x="132" y="11"/>
                              </a:lnTo>
                              <a:lnTo>
                                <a:pt x="116" y="15"/>
                              </a:lnTo>
                              <a:lnTo>
                                <a:pt x="98" y="21"/>
                              </a:lnTo>
                              <a:lnTo>
                                <a:pt x="80" y="28"/>
                              </a:lnTo>
                              <a:lnTo>
                                <a:pt x="62" y="36"/>
                              </a:lnTo>
                              <a:lnTo>
                                <a:pt x="43" y="45"/>
                              </a:lnTo>
                              <a:lnTo>
                                <a:pt x="24" y="57"/>
                              </a:lnTo>
                              <a:lnTo>
                                <a:pt x="4" y="69"/>
                              </a:lnTo>
                              <a:lnTo>
                                <a:pt x="3" y="71"/>
                              </a:lnTo>
                              <a:lnTo>
                                <a:pt x="0" y="73"/>
                              </a:lnTo>
                              <a:lnTo>
                                <a:pt x="0" y="74"/>
                              </a:lnTo>
                              <a:lnTo>
                                <a:pt x="6" y="72"/>
                              </a:lnTo>
                              <a:lnTo>
                                <a:pt x="7" y="71"/>
                              </a:lnTo>
                              <a:lnTo>
                                <a:pt x="11" y="69"/>
                              </a:lnTo>
                              <a:lnTo>
                                <a:pt x="15" y="66"/>
                              </a:lnTo>
                              <a:lnTo>
                                <a:pt x="22" y="61"/>
                              </a:lnTo>
                              <a:lnTo>
                                <a:pt x="32" y="57"/>
                              </a:lnTo>
                              <a:lnTo>
                                <a:pt x="42" y="51"/>
                              </a:lnTo>
                              <a:lnTo>
                                <a:pt x="55" y="45"/>
                              </a:lnTo>
                              <a:lnTo>
                                <a:pt x="67" y="39"/>
                              </a:lnTo>
                              <a:lnTo>
                                <a:pt x="82" y="34"/>
                              </a:lnTo>
                              <a:lnTo>
                                <a:pt x="98" y="28"/>
                              </a:lnTo>
                              <a:lnTo>
                                <a:pt x="116" y="23"/>
                              </a:lnTo>
                              <a:lnTo>
                                <a:pt x="133" y="19"/>
                              </a:lnTo>
                              <a:lnTo>
                                <a:pt x="151" y="14"/>
                              </a:lnTo>
                              <a:lnTo>
                                <a:pt x="171" y="12"/>
                              </a:lnTo>
                              <a:lnTo>
                                <a:pt x="191" y="10"/>
                              </a:lnTo>
                              <a:lnTo>
                                <a:pt x="211" y="10"/>
                              </a:lnTo>
                              <a:lnTo>
                                <a:pt x="215" y="8"/>
                              </a:lnTo>
                              <a:lnTo>
                                <a:pt x="215" y="5"/>
                              </a:lnTo>
                              <a:lnTo>
                                <a:pt x="211" y="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33948" y="4413559"/>
                          <a:ext cx="15361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9"/>
                            </a:cxn>
                            <a:cxn ang="0">
                              <a:pos x="30" y="38"/>
                            </a:cxn>
                            <a:cxn ang="0">
                              <a:pos x="37" y="34"/>
                            </a:cxn>
                            <a:cxn ang="0">
                              <a:pos x="42" y="27"/>
                            </a:cxn>
                            <a:cxn ang="0">
                              <a:pos x="44" y="20"/>
                            </a:cxn>
                            <a:cxn ang="0">
                              <a:pos x="42" y="12"/>
                            </a:cxn>
                            <a:cxn ang="0">
                              <a:pos x="37" y="6"/>
                            </a:cxn>
                            <a:cxn ang="0">
                              <a:pos x="30" y="1"/>
                            </a:cxn>
                            <a:cxn ang="0">
                              <a:pos x="22" y="0"/>
                            </a:cxn>
                            <a:cxn ang="0">
                              <a:pos x="14" y="1"/>
                            </a:cxn>
                            <a:cxn ang="0">
                              <a:pos x="7" y="6"/>
                            </a:cxn>
                            <a:cxn ang="0">
                              <a:pos x="3" y="12"/>
                            </a:cxn>
                            <a:cxn ang="0">
                              <a:pos x="0" y="20"/>
                            </a:cxn>
                            <a:cxn ang="0">
                              <a:pos x="3" y="27"/>
                            </a:cxn>
                            <a:cxn ang="0">
                              <a:pos x="7" y="34"/>
                            </a:cxn>
                            <a:cxn ang="0">
                              <a:pos x="14" y="38"/>
                            </a:cxn>
                            <a:cxn ang="0">
                              <a:pos x="22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22" y="39"/>
                              </a:moveTo>
                              <a:lnTo>
                                <a:pt x="30" y="38"/>
                              </a:lnTo>
                              <a:lnTo>
                                <a:pt x="37" y="34"/>
                              </a:lnTo>
                              <a:lnTo>
                                <a:pt x="42" y="27"/>
                              </a:lnTo>
                              <a:lnTo>
                                <a:pt x="44" y="20"/>
                              </a:lnTo>
                              <a:lnTo>
                                <a:pt x="42" y="12"/>
                              </a:lnTo>
                              <a:lnTo>
                                <a:pt x="37" y="6"/>
                              </a:lnTo>
                              <a:lnTo>
                                <a:pt x="30" y="1"/>
                              </a:lnTo>
                              <a:lnTo>
                                <a:pt x="22" y="0"/>
                              </a:lnTo>
                              <a:lnTo>
                                <a:pt x="14" y="1"/>
                              </a:lnTo>
                              <a:lnTo>
                                <a:pt x="7" y="6"/>
                              </a:lnTo>
                              <a:lnTo>
                                <a:pt x="3" y="12"/>
                              </a:lnTo>
                              <a:lnTo>
                                <a:pt x="0" y="20"/>
                              </a:lnTo>
                              <a:lnTo>
                                <a:pt x="3" y="27"/>
                              </a:lnTo>
                              <a:lnTo>
                                <a:pt x="7" y="34"/>
                              </a:lnTo>
                              <a:lnTo>
                                <a:pt x="14" y="38"/>
                              </a:lnTo>
                              <a:lnTo>
                                <a:pt x="22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3257645" y="3833995"/>
                          <a:ext cx="384048" cy="342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92"/>
                            </a:cxn>
                            <a:cxn ang="0">
                              <a:pos x="43" y="97"/>
                            </a:cxn>
                            <a:cxn ang="0">
                              <a:pos x="54" y="99"/>
                            </a:cxn>
                            <a:cxn ang="0">
                              <a:pos x="65" y="99"/>
                            </a:cxn>
                            <a:cxn ang="0">
                              <a:pos x="75" y="98"/>
                            </a:cxn>
                            <a:cxn ang="0">
                              <a:pos x="84" y="96"/>
                            </a:cxn>
                            <a:cxn ang="0">
                              <a:pos x="92" y="91"/>
                            </a:cxn>
                            <a:cxn ang="0">
                              <a:pos x="99" y="84"/>
                            </a:cxn>
                            <a:cxn ang="0">
                              <a:pos x="105" y="76"/>
                            </a:cxn>
                            <a:cxn ang="0">
                              <a:pos x="109" y="67"/>
                            </a:cxn>
                            <a:cxn ang="0">
                              <a:pos x="110" y="58"/>
                            </a:cxn>
                            <a:cxn ang="0">
                              <a:pos x="110" y="49"/>
                            </a:cxn>
                            <a:cxn ang="0">
                              <a:pos x="106" y="40"/>
                            </a:cxn>
                            <a:cxn ang="0">
                              <a:pos x="102" y="30"/>
                            </a:cxn>
                            <a:cxn ang="0">
                              <a:pos x="95" y="22"/>
                            </a:cxn>
                            <a:cxn ang="0">
                              <a:pos x="87" y="14"/>
                            </a:cxn>
                            <a:cxn ang="0">
                              <a:pos x="77" y="9"/>
                            </a:cxn>
                            <a:cxn ang="0">
                              <a:pos x="67" y="4"/>
                            </a:cxn>
                            <a:cxn ang="0">
                              <a:pos x="57" y="2"/>
                            </a:cxn>
                            <a:cxn ang="0">
                              <a:pos x="45" y="0"/>
                            </a:cxn>
                            <a:cxn ang="0">
                              <a:pos x="36" y="2"/>
                            </a:cxn>
                            <a:cxn ang="0">
                              <a:pos x="26" y="5"/>
                            </a:cxn>
                            <a:cxn ang="0">
                              <a:pos x="18" y="10"/>
                            </a:cxn>
                            <a:cxn ang="0">
                              <a:pos x="11" y="15"/>
                            </a:cxn>
                            <a:cxn ang="0">
                              <a:pos x="5" y="23"/>
                            </a:cxn>
                            <a:cxn ang="0">
                              <a:pos x="1" y="33"/>
                            </a:cxn>
                            <a:cxn ang="0">
                              <a:pos x="0" y="42"/>
                            </a:cxn>
                            <a:cxn ang="0">
                              <a:pos x="0" y="51"/>
                            </a:cxn>
                            <a:cxn ang="0">
                              <a:pos x="4" y="61"/>
                            </a:cxn>
                            <a:cxn ang="0">
                              <a:pos x="8" y="71"/>
                            </a:cxn>
                            <a:cxn ang="0">
                              <a:pos x="15" y="79"/>
                            </a:cxn>
                            <a:cxn ang="0">
                              <a:pos x="23" y="87"/>
                            </a:cxn>
                            <a:cxn ang="0">
                              <a:pos x="33" y="92"/>
                            </a:cxn>
                          </a:cxnLst>
                          <a:rect l="0" t="0" r="r" b="b"/>
                          <a:pathLst>
                            <a:path w="110" h="99">
                              <a:moveTo>
                                <a:pt x="33" y="92"/>
                              </a:moveTo>
                              <a:lnTo>
                                <a:pt x="43" y="97"/>
                              </a:lnTo>
                              <a:lnTo>
                                <a:pt x="54" y="99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4" y="96"/>
                              </a:lnTo>
                              <a:lnTo>
                                <a:pt x="92" y="91"/>
                              </a:lnTo>
                              <a:lnTo>
                                <a:pt x="99" y="84"/>
                              </a:lnTo>
                              <a:lnTo>
                                <a:pt x="105" y="76"/>
                              </a:lnTo>
                              <a:lnTo>
                                <a:pt x="109" y="67"/>
                              </a:lnTo>
                              <a:lnTo>
                                <a:pt x="110" y="58"/>
                              </a:lnTo>
                              <a:lnTo>
                                <a:pt x="110" y="49"/>
                              </a:lnTo>
                              <a:lnTo>
                                <a:pt x="106" y="40"/>
                              </a:lnTo>
                              <a:lnTo>
                                <a:pt x="102" y="30"/>
                              </a:lnTo>
                              <a:lnTo>
                                <a:pt x="95" y="22"/>
                              </a:lnTo>
                              <a:lnTo>
                                <a:pt x="87" y="14"/>
                              </a:lnTo>
                              <a:lnTo>
                                <a:pt x="77" y="9"/>
                              </a:lnTo>
                              <a:lnTo>
                                <a:pt x="67" y="4"/>
                              </a:lnTo>
                              <a:lnTo>
                                <a:pt x="57" y="2"/>
                              </a:lnTo>
                              <a:lnTo>
                                <a:pt x="45" y="0"/>
                              </a:lnTo>
                              <a:lnTo>
                                <a:pt x="36" y="2"/>
                              </a:lnTo>
                              <a:lnTo>
                                <a:pt x="26" y="5"/>
                              </a:lnTo>
                              <a:lnTo>
                                <a:pt x="18" y="10"/>
                              </a:lnTo>
                              <a:lnTo>
                                <a:pt x="11" y="15"/>
                              </a:lnTo>
                              <a:lnTo>
                                <a:pt x="5" y="23"/>
                              </a:lnTo>
                              <a:lnTo>
                                <a:pt x="1" y="33"/>
                              </a:lnTo>
                              <a:lnTo>
                                <a:pt x="0" y="42"/>
                              </a:lnTo>
                              <a:lnTo>
                                <a:pt x="0" y="51"/>
                              </a:lnTo>
                              <a:lnTo>
                                <a:pt x="4" y="61"/>
                              </a:lnTo>
                              <a:lnTo>
                                <a:pt x="8" y="71"/>
                              </a:lnTo>
                              <a:lnTo>
                                <a:pt x="15" y="79"/>
                              </a:lnTo>
                              <a:lnTo>
                                <a:pt x="23" y="87"/>
                              </a:lnTo>
                              <a:lnTo>
                                <a:pt x="33" y="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224212" y="3743222"/>
                          <a:ext cx="398014" cy="328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93"/>
                            </a:cxn>
                            <a:cxn ang="0">
                              <a:pos x="79" y="90"/>
                            </a:cxn>
                            <a:cxn ang="0">
                              <a:pos x="88" y="85"/>
                            </a:cxn>
                            <a:cxn ang="0">
                              <a:pos x="97" y="78"/>
                            </a:cxn>
                            <a:cxn ang="0">
                              <a:pos x="104" y="70"/>
                            </a:cxn>
                            <a:cxn ang="0">
                              <a:pos x="108" y="62"/>
                            </a:cxn>
                            <a:cxn ang="0">
                              <a:pos x="112" y="53"/>
                            </a:cxn>
                            <a:cxn ang="0">
                              <a:pos x="113" y="44"/>
                            </a:cxn>
                            <a:cxn ang="0">
                              <a:pos x="112" y="33"/>
                            </a:cxn>
                            <a:cxn ang="0">
                              <a:pos x="108" y="24"/>
                            </a:cxn>
                            <a:cxn ang="0">
                              <a:pos x="104" y="16"/>
                            </a:cxn>
                            <a:cxn ang="0">
                              <a:pos x="97" y="10"/>
                            </a:cxn>
                            <a:cxn ang="0">
                              <a:pos x="88" y="5"/>
                            </a:cxn>
                            <a:cxn ang="0">
                              <a:pos x="79" y="1"/>
                            </a:cxn>
                            <a:cxn ang="0">
                              <a:pos x="68" y="0"/>
                            </a:cxn>
                            <a:cxn ang="0">
                              <a:pos x="57" y="0"/>
                            </a:cxn>
                            <a:cxn ang="0">
                              <a:pos x="45" y="1"/>
                            </a:cxn>
                            <a:cxn ang="0">
                              <a:pos x="35" y="5"/>
                            </a:cxn>
                            <a:cxn ang="0">
                              <a:pos x="24" y="9"/>
                            </a:cxn>
                            <a:cxn ang="0">
                              <a:pos x="16" y="16"/>
                            </a:cxn>
                            <a:cxn ang="0">
                              <a:pos x="9" y="23"/>
                            </a:cxn>
                            <a:cxn ang="0">
                              <a:pos x="5" y="32"/>
                            </a:cxn>
                            <a:cxn ang="0">
                              <a:pos x="1" y="41"/>
                            </a:cxn>
                            <a:cxn ang="0">
                              <a:pos x="0" y="51"/>
                            </a:cxn>
                            <a:cxn ang="0">
                              <a:pos x="1" y="60"/>
                            </a:cxn>
                            <a:cxn ang="0">
                              <a:pos x="5" y="69"/>
                            </a:cxn>
                            <a:cxn ang="0">
                              <a:pos x="9" y="77"/>
                            </a:cxn>
                            <a:cxn ang="0">
                              <a:pos x="16" y="84"/>
                            </a:cxn>
                            <a:cxn ang="0">
                              <a:pos x="26" y="89"/>
                            </a:cxn>
                            <a:cxn ang="0">
                              <a:pos x="35" y="93"/>
                            </a:cxn>
                            <a:cxn ang="0">
                              <a:pos x="45" y="94"/>
                            </a:cxn>
                            <a:cxn ang="0">
                              <a:pos x="55" y="94"/>
                            </a:cxn>
                            <a:cxn ang="0">
                              <a:pos x="67" y="93"/>
                            </a:cxn>
                          </a:cxnLst>
                          <a:rect l="0" t="0" r="r" b="b"/>
                          <a:pathLst>
                            <a:path w="113" h="94">
                              <a:moveTo>
                                <a:pt x="67" y="93"/>
                              </a:moveTo>
                              <a:lnTo>
                                <a:pt x="79" y="90"/>
                              </a:lnTo>
                              <a:lnTo>
                                <a:pt x="88" y="85"/>
                              </a:lnTo>
                              <a:lnTo>
                                <a:pt x="97" y="78"/>
                              </a:lnTo>
                              <a:lnTo>
                                <a:pt x="104" y="70"/>
                              </a:lnTo>
                              <a:lnTo>
                                <a:pt x="108" y="62"/>
                              </a:lnTo>
                              <a:lnTo>
                                <a:pt x="112" y="53"/>
                              </a:lnTo>
                              <a:lnTo>
                                <a:pt x="113" y="44"/>
                              </a:lnTo>
                              <a:lnTo>
                                <a:pt x="112" y="33"/>
                              </a:lnTo>
                              <a:lnTo>
                                <a:pt x="108" y="24"/>
                              </a:lnTo>
                              <a:lnTo>
                                <a:pt x="104" y="16"/>
                              </a:lnTo>
                              <a:lnTo>
                                <a:pt x="97" y="10"/>
                              </a:lnTo>
                              <a:lnTo>
                                <a:pt x="88" y="5"/>
                              </a:lnTo>
                              <a:lnTo>
                                <a:pt x="79" y="1"/>
                              </a:lnTo>
                              <a:lnTo>
                                <a:pt x="68" y="0"/>
                              </a:lnTo>
                              <a:lnTo>
                                <a:pt x="57" y="0"/>
                              </a:lnTo>
                              <a:lnTo>
                                <a:pt x="45" y="1"/>
                              </a:lnTo>
                              <a:lnTo>
                                <a:pt x="35" y="5"/>
                              </a:lnTo>
                              <a:lnTo>
                                <a:pt x="24" y="9"/>
                              </a:lnTo>
                              <a:lnTo>
                                <a:pt x="16" y="16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1" y="41"/>
                              </a:lnTo>
                              <a:lnTo>
                                <a:pt x="0" y="51"/>
                              </a:lnTo>
                              <a:lnTo>
                                <a:pt x="1" y="60"/>
                              </a:lnTo>
                              <a:lnTo>
                                <a:pt x="5" y="69"/>
                              </a:lnTo>
                              <a:lnTo>
                                <a:pt x="9" y="77"/>
                              </a:lnTo>
                              <a:lnTo>
                                <a:pt x="16" y="84"/>
                              </a:lnTo>
                              <a:lnTo>
                                <a:pt x="26" y="89"/>
                              </a:lnTo>
                              <a:lnTo>
                                <a:pt x="35" y="93"/>
                              </a:lnTo>
                              <a:lnTo>
                                <a:pt x="45" y="94"/>
                              </a:lnTo>
                              <a:lnTo>
                                <a:pt x="55" y="94"/>
                              </a:lnTo>
                              <a:lnTo>
                                <a:pt x="67" y="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3107024</wp:posOffset>
            </wp:positionH>
            <wp:positionV relativeFrom="paragraph">
              <wp:posOffset>1618938</wp:posOffset>
            </wp:positionV>
            <wp:extent cx="220792" cy="299803"/>
            <wp:effectExtent l="19050" t="0" r="7808" b="0"/>
            <wp:wrapNone/>
            <wp:docPr id="65" name="개체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2500298" y="5072074"/>
                      <a:chExt cx="809625" cy="1022350"/>
                    </a:xfrm>
                  </a:grpSpPr>
                  <a:sp>
                    <a:nvSpPr>
                      <a:cNvPr id="61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2500298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1618938</wp:posOffset>
            </wp:positionV>
            <wp:extent cx="220793" cy="299803"/>
            <wp:effectExtent l="19050" t="0" r="7807" b="0"/>
            <wp:wrapNone/>
            <wp:docPr id="66" name="개체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2432466</wp:posOffset>
            </wp:positionH>
            <wp:positionV relativeFrom="paragraph">
              <wp:posOffset>1588957</wp:posOffset>
            </wp:positionV>
            <wp:extent cx="235783" cy="314794"/>
            <wp:effectExtent l="19050" t="0" r="0" b="0"/>
            <wp:wrapNone/>
            <wp:docPr id="67" name="개체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" cy="1111250"/>
                      <a:chOff x="606285" y="5072075"/>
                      <a:chExt cx="806450" cy="1111250"/>
                    </a:xfrm>
                  </a:grpSpPr>
                  <a:sp>
                    <a:nvSpPr>
                      <a:cNvPr id="1062" name="Freeform 38"/>
                      <a:cNvSpPr>
                        <a:spLocks/>
                      </a:cNvSpPr>
                    </a:nvSpPr>
                    <a:spPr bwMode="auto">
                      <a:xfrm>
                        <a:off x="606285" y="5072075"/>
                        <a:ext cx="806450" cy="1111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584"/>
                          </a:cxn>
                          <a:cxn ang="0">
                            <a:pos x="499" y="608"/>
                          </a:cxn>
                          <a:cxn ang="0">
                            <a:pos x="507" y="660"/>
                          </a:cxn>
                          <a:cxn ang="0">
                            <a:pos x="466" y="676"/>
                          </a:cxn>
                          <a:cxn ang="0">
                            <a:pos x="334" y="692"/>
                          </a:cxn>
                          <a:cxn ang="0">
                            <a:pos x="159" y="700"/>
                          </a:cxn>
                          <a:cxn ang="0">
                            <a:pos x="104" y="692"/>
                          </a:cxn>
                          <a:cxn ang="0">
                            <a:pos x="78" y="675"/>
                          </a:cxn>
                          <a:cxn ang="0">
                            <a:pos x="73" y="655"/>
                          </a:cxn>
                          <a:cxn ang="0">
                            <a:pos x="81" y="615"/>
                          </a:cxn>
                          <a:cxn ang="0">
                            <a:pos x="110" y="554"/>
                          </a:cxn>
                          <a:cxn ang="0">
                            <a:pos x="166" y="463"/>
                          </a:cxn>
                          <a:cxn ang="0">
                            <a:pos x="247" y="349"/>
                          </a:cxn>
                          <a:cxn ang="0">
                            <a:pos x="310" y="269"/>
                          </a:cxn>
                          <a:cxn ang="0">
                            <a:pos x="337" y="215"/>
                          </a:cxn>
                          <a:cxn ang="0">
                            <a:pos x="342" y="148"/>
                          </a:cxn>
                          <a:cxn ang="0">
                            <a:pos x="333" y="122"/>
                          </a:cxn>
                          <a:cxn ang="0">
                            <a:pos x="310" y="100"/>
                          </a:cxn>
                          <a:cxn ang="0">
                            <a:pos x="267" y="92"/>
                          </a:cxn>
                          <a:cxn ang="0">
                            <a:pos x="215" y="98"/>
                          </a:cxn>
                          <a:cxn ang="0">
                            <a:pos x="151" y="134"/>
                          </a:cxn>
                          <a:cxn ang="0">
                            <a:pos x="113" y="174"/>
                          </a:cxn>
                          <a:cxn ang="0">
                            <a:pos x="94" y="223"/>
                          </a:cxn>
                          <a:cxn ang="0">
                            <a:pos x="94" y="239"/>
                          </a:cxn>
                          <a:cxn ang="0">
                            <a:pos x="96" y="275"/>
                          </a:cxn>
                          <a:cxn ang="0">
                            <a:pos x="73" y="306"/>
                          </a:cxn>
                          <a:cxn ang="0">
                            <a:pos x="36" y="309"/>
                          </a:cxn>
                          <a:cxn ang="0">
                            <a:pos x="9" y="287"/>
                          </a:cxn>
                          <a:cxn ang="0">
                            <a:pos x="1" y="258"/>
                          </a:cxn>
                          <a:cxn ang="0">
                            <a:pos x="4" y="211"/>
                          </a:cxn>
                          <a:cxn ang="0">
                            <a:pos x="24" y="148"/>
                          </a:cxn>
                          <a:cxn ang="0">
                            <a:pos x="56" y="101"/>
                          </a:cxn>
                          <a:cxn ang="0">
                            <a:pos x="114" y="52"/>
                          </a:cxn>
                          <a:cxn ang="0">
                            <a:pos x="173" y="18"/>
                          </a:cxn>
                          <a:cxn ang="0">
                            <a:pos x="230" y="4"/>
                          </a:cxn>
                          <a:cxn ang="0">
                            <a:pos x="290" y="0"/>
                          </a:cxn>
                          <a:cxn ang="0">
                            <a:pos x="359" y="16"/>
                          </a:cxn>
                          <a:cxn ang="0">
                            <a:pos x="392" y="45"/>
                          </a:cxn>
                          <a:cxn ang="0">
                            <a:pos x="431" y="114"/>
                          </a:cxn>
                          <a:cxn ang="0">
                            <a:pos x="439" y="157"/>
                          </a:cxn>
                          <a:cxn ang="0">
                            <a:pos x="436" y="221"/>
                          </a:cxn>
                          <a:cxn ang="0">
                            <a:pos x="411" y="283"/>
                          </a:cxn>
                          <a:cxn ang="0">
                            <a:pos x="355" y="367"/>
                          </a:cxn>
                          <a:cxn ang="0">
                            <a:pos x="279" y="462"/>
                          </a:cxn>
                          <a:cxn ang="0">
                            <a:pos x="231" y="535"/>
                          </a:cxn>
                          <a:cxn ang="0">
                            <a:pos x="198" y="595"/>
                          </a:cxn>
                          <a:cxn ang="0">
                            <a:pos x="198" y="604"/>
                          </a:cxn>
                          <a:cxn ang="0">
                            <a:pos x="225" y="608"/>
                          </a:cxn>
                          <a:cxn ang="0">
                            <a:pos x="394" y="598"/>
                          </a:cxn>
                          <a:cxn ang="0">
                            <a:pos x="474" y="583"/>
                          </a:cxn>
                        </a:cxnLst>
                        <a:rect l="0" t="0" r="r" b="b"/>
                        <a:pathLst>
                          <a:path w="508" h="700">
                            <a:moveTo>
                              <a:pt x="474" y="583"/>
                            </a:moveTo>
                            <a:lnTo>
                              <a:pt x="474" y="583"/>
                            </a:lnTo>
                            <a:lnTo>
                              <a:pt x="476" y="583"/>
                            </a:lnTo>
                            <a:lnTo>
                              <a:pt x="480" y="584"/>
                            </a:lnTo>
                            <a:lnTo>
                              <a:pt x="486" y="588"/>
                            </a:lnTo>
                            <a:lnTo>
                              <a:pt x="492" y="596"/>
                            </a:lnTo>
                            <a:lnTo>
                              <a:pt x="499" y="608"/>
                            </a:lnTo>
                            <a:lnTo>
                              <a:pt x="499" y="608"/>
                            </a:lnTo>
                            <a:lnTo>
                              <a:pt x="504" y="622"/>
                            </a:lnTo>
                            <a:lnTo>
                              <a:pt x="507" y="635"/>
                            </a:lnTo>
                            <a:lnTo>
                              <a:pt x="508" y="648"/>
                            </a:lnTo>
                            <a:lnTo>
                              <a:pt x="507" y="660"/>
                            </a:lnTo>
                            <a:lnTo>
                              <a:pt x="507" y="660"/>
                            </a:lnTo>
                            <a:lnTo>
                              <a:pt x="496" y="666"/>
                            </a:lnTo>
                            <a:lnTo>
                              <a:pt x="482" y="671"/>
                            </a:lnTo>
                            <a:lnTo>
                              <a:pt x="466" y="676"/>
                            </a:lnTo>
                            <a:lnTo>
                              <a:pt x="444" y="680"/>
                            </a:lnTo>
                            <a:lnTo>
                              <a:pt x="422" y="684"/>
                            </a:lnTo>
                            <a:lnTo>
                              <a:pt x="395" y="687"/>
                            </a:lnTo>
                            <a:lnTo>
                              <a:pt x="334" y="692"/>
                            </a:lnTo>
                            <a:lnTo>
                              <a:pt x="334" y="692"/>
                            </a:lnTo>
                            <a:lnTo>
                              <a:pt x="222" y="699"/>
                            </a:lnTo>
                            <a:lnTo>
                              <a:pt x="185" y="700"/>
                            </a:lnTo>
                            <a:lnTo>
                              <a:pt x="159" y="700"/>
                            </a:lnTo>
                            <a:lnTo>
                              <a:pt x="159" y="700"/>
                            </a:lnTo>
                            <a:lnTo>
                              <a:pt x="127" y="698"/>
                            </a:lnTo>
                            <a:lnTo>
                              <a:pt x="116" y="695"/>
                            </a:lnTo>
                            <a:lnTo>
                              <a:pt x="104" y="692"/>
                            </a:lnTo>
                            <a:lnTo>
                              <a:pt x="94" y="688"/>
                            </a:lnTo>
                            <a:lnTo>
                              <a:pt x="88" y="684"/>
                            </a:lnTo>
                            <a:lnTo>
                              <a:pt x="82" y="680"/>
                            </a:lnTo>
                            <a:lnTo>
                              <a:pt x="78" y="675"/>
                            </a:lnTo>
                            <a:lnTo>
                              <a:pt x="78" y="675"/>
                            </a:lnTo>
                            <a:lnTo>
                              <a:pt x="76" y="668"/>
                            </a:lnTo>
                            <a:lnTo>
                              <a:pt x="74" y="662"/>
                            </a:lnTo>
                            <a:lnTo>
                              <a:pt x="73" y="655"/>
                            </a:lnTo>
                            <a:lnTo>
                              <a:pt x="73" y="648"/>
                            </a:lnTo>
                            <a:lnTo>
                              <a:pt x="76" y="632"/>
                            </a:lnTo>
                            <a:lnTo>
                              <a:pt x="81" y="615"/>
                            </a:lnTo>
                            <a:lnTo>
                              <a:pt x="81" y="615"/>
                            </a:lnTo>
                            <a:lnTo>
                              <a:pt x="88" y="599"/>
                            </a:lnTo>
                            <a:lnTo>
                              <a:pt x="94" y="584"/>
                            </a:lnTo>
                            <a:lnTo>
                              <a:pt x="102" y="568"/>
                            </a:lnTo>
                            <a:lnTo>
                              <a:pt x="110" y="554"/>
                            </a:lnTo>
                            <a:lnTo>
                              <a:pt x="110" y="554"/>
                            </a:lnTo>
                            <a:lnTo>
                              <a:pt x="145" y="498"/>
                            </a:lnTo>
                            <a:lnTo>
                              <a:pt x="145" y="498"/>
                            </a:lnTo>
                            <a:lnTo>
                              <a:pt x="166" y="463"/>
                            </a:lnTo>
                            <a:lnTo>
                              <a:pt x="202" y="410"/>
                            </a:lnTo>
                            <a:lnTo>
                              <a:pt x="202" y="410"/>
                            </a:lnTo>
                            <a:lnTo>
                              <a:pt x="225" y="379"/>
                            </a:lnTo>
                            <a:lnTo>
                              <a:pt x="247" y="349"/>
                            </a:lnTo>
                            <a:lnTo>
                              <a:pt x="270" y="318"/>
                            </a:lnTo>
                            <a:lnTo>
                              <a:pt x="295" y="287"/>
                            </a:lnTo>
                            <a:lnTo>
                              <a:pt x="295" y="287"/>
                            </a:lnTo>
                            <a:lnTo>
                              <a:pt x="310" y="269"/>
                            </a:lnTo>
                            <a:lnTo>
                              <a:pt x="322" y="250"/>
                            </a:lnTo>
                            <a:lnTo>
                              <a:pt x="331" y="233"/>
                            </a:lnTo>
                            <a:lnTo>
                              <a:pt x="337" y="215"/>
                            </a:lnTo>
                            <a:lnTo>
                              <a:pt x="337" y="215"/>
                            </a:lnTo>
                            <a:lnTo>
                              <a:pt x="341" y="199"/>
                            </a:lnTo>
                            <a:lnTo>
                              <a:pt x="342" y="182"/>
                            </a:lnTo>
                            <a:lnTo>
                              <a:pt x="343" y="165"/>
                            </a:lnTo>
                            <a:lnTo>
                              <a:pt x="342" y="148"/>
                            </a:lnTo>
                            <a:lnTo>
                              <a:pt x="342" y="148"/>
                            </a:lnTo>
                            <a:lnTo>
                              <a:pt x="339" y="138"/>
                            </a:lnTo>
                            <a:lnTo>
                              <a:pt x="337" y="130"/>
                            </a:lnTo>
                            <a:lnTo>
                              <a:pt x="333" y="122"/>
                            </a:lnTo>
                            <a:lnTo>
                              <a:pt x="329" y="116"/>
                            </a:lnTo>
                            <a:lnTo>
                              <a:pt x="323" y="109"/>
                            </a:lnTo>
                            <a:lnTo>
                              <a:pt x="317" y="104"/>
                            </a:lnTo>
                            <a:lnTo>
                              <a:pt x="310" y="100"/>
                            </a:lnTo>
                            <a:lnTo>
                              <a:pt x="302" y="97"/>
                            </a:lnTo>
                            <a:lnTo>
                              <a:pt x="302" y="97"/>
                            </a:lnTo>
                            <a:lnTo>
                              <a:pt x="285" y="93"/>
                            </a:lnTo>
                            <a:lnTo>
                              <a:pt x="267" y="92"/>
                            </a:lnTo>
                            <a:lnTo>
                              <a:pt x="250" y="92"/>
                            </a:lnTo>
                            <a:lnTo>
                              <a:pt x="233" y="94"/>
                            </a:lnTo>
                            <a:lnTo>
                              <a:pt x="233" y="94"/>
                            </a:lnTo>
                            <a:lnTo>
                              <a:pt x="215" y="98"/>
                            </a:lnTo>
                            <a:lnTo>
                              <a:pt x="195" y="108"/>
                            </a:lnTo>
                            <a:lnTo>
                              <a:pt x="174" y="118"/>
                            </a:lnTo>
                            <a:lnTo>
                              <a:pt x="151" y="134"/>
                            </a:lnTo>
                            <a:lnTo>
                              <a:pt x="151" y="134"/>
                            </a:lnTo>
                            <a:lnTo>
                              <a:pt x="139" y="144"/>
                            </a:lnTo>
                            <a:lnTo>
                              <a:pt x="129" y="153"/>
                            </a:lnTo>
                            <a:lnTo>
                              <a:pt x="121" y="162"/>
                            </a:lnTo>
                            <a:lnTo>
                              <a:pt x="113" y="174"/>
                            </a:lnTo>
                            <a:lnTo>
                              <a:pt x="106" y="185"/>
                            </a:lnTo>
                            <a:lnTo>
                              <a:pt x="101" y="197"/>
                            </a:lnTo>
                            <a:lnTo>
                              <a:pt x="97" y="210"/>
                            </a:lnTo>
                            <a:lnTo>
                              <a:pt x="94" y="223"/>
                            </a:lnTo>
                            <a:lnTo>
                              <a:pt x="94" y="223"/>
                            </a:lnTo>
                            <a:lnTo>
                              <a:pt x="93" y="230"/>
                            </a:lnTo>
                            <a:lnTo>
                              <a:pt x="94" y="239"/>
                            </a:lnTo>
                            <a:lnTo>
                              <a:pt x="94" y="239"/>
                            </a:lnTo>
                            <a:lnTo>
                              <a:pt x="97" y="247"/>
                            </a:lnTo>
                            <a:lnTo>
                              <a:pt x="102" y="255"/>
                            </a:lnTo>
                            <a:lnTo>
                              <a:pt x="102" y="255"/>
                            </a:lnTo>
                            <a:lnTo>
                              <a:pt x="96" y="275"/>
                            </a:lnTo>
                            <a:lnTo>
                              <a:pt x="86" y="293"/>
                            </a:lnTo>
                            <a:lnTo>
                              <a:pt x="86" y="293"/>
                            </a:lnTo>
                            <a:lnTo>
                              <a:pt x="81" y="299"/>
                            </a:lnTo>
                            <a:lnTo>
                              <a:pt x="73" y="306"/>
                            </a:lnTo>
                            <a:lnTo>
                              <a:pt x="64" y="311"/>
                            </a:lnTo>
                            <a:lnTo>
                              <a:pt x="52" y="315"/>
                            </a:lnTo>
                            <a:lnTo>
                              <a:pt x="52" y="315"/>
                            </a:lnTo>
                            <a:lnTo>
                              <a:pt x="36" y="309"/>
                            </a:lnTo>
                            <a:lnTo>
                              <a:pt x="22" y="301"/>
                            </a:lnTo>
                            <a:lnTo>
                              <a:pt x="17" y="297"/>
                            </a:lnTo>
                            <a:lnTo>
                              <a:pt x="13" y="293"/>
                            </a:lnTo>
                            <a:lnTo>
                              <a:pt x="9" y="287"/>
                            </a:lnTo>
                            <a:lnTo>
                              <a:pt x="6" y="282"/>
                            </a:lnTo>
                            <a:lnTo>
                              <a:pt x="6" y="282"/>
                            </a:lnTo>
                            <a:lnTo>
                              <a:pt x="2" y="270"/>
                            </a:lnTo>
                            <a:lnTo>
                              <a:pt x="1" y="258"/>
                            </a:lnTo>
                            <a:lnTo>
                              <a:pt x="0" y="245"/>
                            </a:lnTo>
                            <a:lnTo>
                              <a:pt x="1" y="231"/>
                            </a:lnTo>
                            <a:lnTo>
                              <a:pt x="1" y="231"/>
                            </a:lnTo>
                            <a:lnTo>
                              <a:pt x="4" y="211"/>
                            </a:lnTo>
                            <a:lnTo>
                              <a:pt x="8" y="191"/>
                            </a:lnTo>
                            <a:lnTo>
                              <a:pt x="14" y="170"/>
                            </a:lnTo>
                            <a:lnTo>
                              <a:pt x="24" y="148"/>
                            </a:lnTo>
                            <a:lnTo>
                              <a:pt x="24" y="148"/>
                            </a:lnTo>
                            <a:lnTo>
                              <a:pt x="29" y="137"/>
                            </a:lnTo>
                            <a:lnTo>
                              <a:pt x="36" y="125"/>
                            </a:lnTo>
                            <a:lnTo>
                              <a:pt x="45" y="113"/>
                            </a:lnTo>
                            <a:lnTo>
                              <a:pt x="56" y="101"/>
                            </a:lnTo>
                            <a:lnTo>
                              <a:pt x="68" y="89"/>
                            </a:lnTo>
                            <a:lnTo>
                              <a:pt x="82" y="77"/>
                            </a:lnTo>
                            <a:lnTo>
                              <a:pt x="97" y="65"/>
                            </a:lnTo>
                            <a:lnTo>
                              <a:pt x="114" y="52"/>
                            </a:lnTo>
                            <a:lnTo>
                              <a:pt x="114" y="52"/>
                            </a:lnTo>
                            <a:lnTo>
                              <a:pt x="134" y="38"/>
                            </a:lnTo>
                            <a:lnTo>
                              <a:pt x="153" y="28"/>
                            </a:lnTo>
                            <a:lnTo>
                              <a:pt x="173" y="18"/>
                            </a:lnTo>
                            <a:lnTo>
                              <a:pt x="193" y="12"/>
                            </a:lnTo>
                            <a:lnTo>
                              <a:pt x="193" y="12"/>
                            </a:lnTo>
                            <a:lnTo>
                              <a:pt x="211" y="8"/>
                            </a:lnTo>
                            <a:lnTo>
                              <a:pt x="230" y="4"/>
                            </a:lnTo>
                            <a:lnTo>
                              <a:pt x="250" y="1"/>
                            </a:lnTo>
                            <a:lnTo>
                              <a:pt x="269" y="0"/>
                            </a:lnTo>
                            <a:lnTo>
                              <a:pt x="269" y="0"/>
                            </a:lnTo>
                            <a:lnTo>
                              <a:pt x="290" y="0"/>
                            </a:lnTo>
                            <a:lnTo>
                              <a:pt x="310" y="1"/>
                            </a:lnTo>
                            <a:lnTo>
                              <a:pt x="329" y="5"/>
                            </a:lnTo>
                            <a:lnTo>
                              <a:pt x="345" y="9"/>
                            </a:lnTo>
                            <a:lnTo>
                              <a:pt x="359" y="16"/>
                            </a:lnTo>
                            <a:lnTo>
                              <a:pt x="373" y="24"/>
                            </a:lnTo>
                            <a:lnTo>
                              <a:pt x="383" y="34"/>
                            </a:lnTo>
                            <a:lnTo>
                              <a:pt x="392" y="45"/>
                            </a:lnTo>
                            <a:lnTo>
                              <a:pt x="392" y="45"/>
                            </a:lnTo>
                            <a:lnTo>
                              <a:pt x="407" y="68"/>
                            </a:lnTo>
                            <a:lnTo>
                              <a:pt x="419" y="88"/>
                            </a:lnTo>
                            <a:lnTo>
                              <a:pt x="427" y="102"/>
                            </a:lnTo>
                            <a:lnTo>
                              <a:pt x="431" y="114"/>
                            </a:lnTo>
                            <a:lnTo>
                              <a:pt x="431" y="114"/>
                            </a:lnTo>
                            <a:lnTo>
                              <a:pt x="435" y="126"/>
                            </a:lnTo>
                            <a:lnTo>
                              <a:pt x="438" y="141"/>
                            </a:lnTo>
                            <a:lnTo>
                              <a:pt x="439" y="157"/>
                            </a:lnTo>
                            <a:lnTo>
                              <a:pt x="440" y="177"/>
                            </a:lnTo>
                            <a:lnTo>
                              <a:pt x="440" y="177"/>
                            </a:lnTo>
                            <a:lnTo>
                              <a:pt x="440" y="198"/>
                            </a:lnTo>
                            <a:lnTo>
                              <a:pt x="436" y="221"/>
                            </a:lnTo>
                            <a:lnTo>
                              <a:pt x="430" y="243"/>
                            </a:lnTo>
                            <a:lnTo>
                              <a:pt x="420" y="266"/>
                            </a:lnTo>
                            <a:lnTo>
                              <a:pt x="420" y="266"/>
                            </a:lnTo>
                            <a:lnTo>
                              <a:pt x="411" y="283"/>
                            </a:lnTo>
                            <a:lnTo>
                              <a:pt x="402" y="299"/>
                            </a:lnTo>
                            <a:lnTo>
                              <a:pt x="381" y="333"/>
                            </a:lnTo>
                            <a:lnTo>
                              <a:pt x="381" y="333"/>
                            </a:lnTo>
                            <a:lnTo>
                              <a:pt x="355" y="367"/>
                            </a:lnTo>
                            <a:lnTo>
                              <a:pt x="329" y="403"/>
                            </a:lnTo>
                            <a:lnTo>
                              <a:pt x="329" y="403"/>
                            </a:lnTo>
                            <a:lnTo>
                              <a:pt x="279" y="462"/>
                            </a:lnTo>
                            <a:lnTo>
                              <a:pt x="279" y="462"/>
                            </a:lnTo>
                            <a:lnTo>
                              <a:pt x="259" y="489"/>
                            </a:lnTo>
                            <a:lnTo>
                              <a:pt x="243" y="513"/>
                            </a:lnTo>
                            <a:lnTo>
                              <a:pt x="243" y="513"/>
                            </a:lnTo>
                            <a:lnTo>
                              <a:pt x="231" y="535"/>
                            </a:lnTo>
                            <a:lnTo>
                              <a:pt x="221" y="555"/>
                            </a:lnTo>
                            <a:lnTo>
                              <a:pt x="221" y="555"/>
                            </a:lnTo>
                            <a:lnTo>
                              <a:pt x="211" y="575"/>
                            </a:lnTo>
                            <a:lnTo>
                              <a:pt x="198" y="595"/>
                            </a:lnTo>
                            <a:lnTo>
                              <a:pt x="198" y="595"/>
                            </a:lnTo>
                            <a:lnTo>
                              <a:pt x="197" y="599"/>
                            </a:lnTo>
                            <a:lnTo>
                              <a:pt x="197" y="602"/>
                            </a:lnTo>
                            <a:lnTo>
                              <a:pt x="198" y="604"/>
                            </a:lnTo>
                            <a:lnTo>
                              <a:pt x="202" y="606"/>
                            </a:lnTo>
                            <a:lnTo>
                              <a:pt x="202" y="606"/>
                            </a:lnTo>
                            <a:lnTo>
                              <a:pt x="211" y="608"/>
                            </a:lnTo>
                            <a:lnTo>
                              <a:pt x="225" y="608"/>
                            </a:lnTo>
                            <a:lnTo>
                              <a:pt x="225" y="608"/>
                            </a:lnTo>
                            <a:lnTo>
                              <a:pt x="354" y="600"/>
                            </a:lnTo>
                            <a:lnTo>
                              <a:pt x="354" y="600"/>
                            </a:lnTo>
                            <a:lnTo>
                              <a:pt x="394" y="598"/>
                            </a:lnTo>
                            <a:lnTo>
                              <a:pt x="427" y="594"/>
                            </a:lnTo>
                            <a:lnTo>
                              <a:pt x="454" y="588"/>
                            </a:lnTo>
                            <a:lnTo>
                              <a:pt x="474" y="583"/>
                            </a:lnTo>
                            <a:lnTo>
                              <a:pt x="474" y="583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0E457D" w:rsidSect="003516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TXinwe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1021"/>
  <w:defaultTabStop w:val="720"/>
  <w:drawingGridHorizontalSpacing w:val="120"/>
  <w:displayHorizontalDrawingGridEvery w:val="2"/>
  <w:characterSpacingControl w:val="doNotCompress"/>
  <w:compat/>
  <w:rsids>
    <w:rsidRoot w:val="000E457D"/>
    <w:rsid w:val="000E457D"/>
    <w:rsid w:val="0035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D"/>
    <w:pPr>
      <w:jc w:val="both"/>
    </w:pPr>
    <w:rPr>
      <w:rFonts w:ascii="Baskerville Old Face" w:hAnsi="Baskerville Old Face"/>
      <w:b/>
      <w:color w:val="FFFFFF" w:themeColor="background1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uiPriority w:val="9"/>
    <w:qFormat/>
    <w:rsid w:val="000E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892D4D" w:themeColor="accent1" w:themeShade="BF"/>
      <w:sz w:val="28"/>
      <w:szCs w:val="28"/>
    </w:rPr>
  </w:style>
  <w:style w:type="paragraph" w:customStyle="1" w:styleId="a">
    <w:name w:val="Поздравление"/>
    <w:basedOn w:val="Normal"/>
    <w:qFormat/>
    <w:rsid w:val="000E457D"/>
    <w:rPr>
      <w:color w:val="auto"/>
      <w:sz w:val="28"/>
    </w:rPr>
  </w:style>
  <w:style w:type="character" w:customStyle="1" w:styleId="10">
    <w:name w:val="Символ заголовка 1"/>
    <w:basedOn w:val="DefaultParagraphFont"/>
    <w:link w:val="1"/>
    <w:uiPriority w:val="9"/>
    <w:rsid w:val="000E457D"/>
    <w:rPr>
      <w:rFonts w:asciiTheme="majorHAnsi" w:eastAsiaTheme="majorEastAsia" w:hAnsiTheme="majorHAnsi" w:cstheme="majorBidi"/>
      <w:bCs/>
      <w:color w:val="892D4D" w:themeColor="accent1" w:themeShade="BF"/>
      <w:sz w:val="28"/>
      <w:szCs w:val="28"/>
    </w:rPr>
  </w:style>
  <w:style w:type="paragraph" w:customStyle="1" w:styleId="2">
    <w:name w:val="Поздравление 2"/>
    <w:basedOn w:val="1"/>
    <w:qFormat/>
    <w:rsid w:val="000E457D"/>
    <w:pPr>
      <w:jc w:val="center"/>
    </w:pPr>
    <w:rPr>
      <w:rFonts w:ascii="Baskerville Old Face" w:hAnsi="Baskerville Old Face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Поздравительная открытка (2008 год - год крысы, складывается пополам)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Season's Greetings card (2008 Year of the Rat, half-fold)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81940</Value>
      <Value>403543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2009-06-18T09:58:17+00:00</AssetStart>
    <AcquiredFrom xmlns="9d035d7d-02e5-4a00-8b62-9a556aabc7b5" xsi:nil="true"/>
    <FriendlyTitle xmlns="9d035d7d-02e5-4a00-8b62-9a556aabc7b5" xsi:nil="true"/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TP010248687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70113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51A6FEB2-E8F9-4A24-A1A8-F2DB0F463DAE}"/>
</file>

<file path=customXml/itemProps2.xml><?xml version="1.0" encoding="utf-8"?>
<ds:datastoreItem xmlns:ds="http://schemas.openxmlformats.org/officeDocument/2006/customXml" ds:itemID="{B0B20F04-CB23-43A2-9559-41E3F127B21B}"/>
</file>

<file path=customXml/itemProps3.xml><?xml version="1.0" encoding="utf-8"?>
<ds:datastoreItem xmlns:ds="http://schemas.openxmlformats.org/officeDocument/2006/customXml" ds:itemID="{BC9582FB-58C2-4B65-B291-CB2348B6F0A9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HolidayCard_YearofRat_TP10248687.dotx</Template>
  <TotalTime>15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Season's Greetings card (2008 Year of the Rat, half-fold)</dc:title>
  <dc:subject/>
  <dc:creator>Microsoft Corporation</dc:creator>
  <cp:keywords/>
  <dc:description/>
  <cp:lastModifiedBy>Daniel Sturc</cp:lastModifiedBy>
  <cp:revision>2</cp:revision>
  <dcterms:created xsi:type="dcterms:W3CDTF">2007-11-15T20:53:00Z</dcterms:created>
  <dcterms:modified xsi:type="dcterms:W3CDTF">2008-04-18T13:31:00Z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6633100</vt:r8>
  </property>
</Properties>
</file>