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10 билетов на таблице в макетной таблице"/>
      </w:tblPr>
      <w:tblGrid>
        <w:gridCol w:w="5046"/>
        <w:gridCol w:w="5046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/>
          <w:p w14:paraId="5C25DB5B" w14:textId="77777777" w:rsidR="002E7999" w:rsidRDefault="00A45DB5" w:rsidP="000C1852">
            <w:pPr>
              <w:pStyle w:val="a9"/>
            </w:pPr>
            <w:sdt>
              <w:sdtPr>
                <w:alias w:val="Введите подзаголовок:"/>
                <w:tag w:val="Введите подзаголовок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lang w:bidi="ru-RU"/>
                  </w:rPr>
                  <w:t>[НАЗВАНИЕ МЕРОПРИЯТИЯ]</w:t>
                </w:r>
              </w:sdtContent>
            </w:sdt>
          </w:p>
          <w:sdt>
            <w:sdtPr>
              <w:alias w:val="Введите название:"/>
              <w:tag w:val="Введите название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Default="00A73CE2" w:rsidP="00A73CE2">
                <w:pPr>
                  <w:pStyle w:val="a7"/>
                </w:pPr>
                <w:r>
                  <w:rPr>
                    <w:lang w:bidi="ru-RU"/>
                  </w:rPr>
                  <w:t>Билет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A45DB5" w:rsidP="00A73CE2">
            <w:pPr>
              <w:pStyle w:val="23"/>
            </w:pPr>
            <w:sdt>
              <w:sdtPr>
                <w:alias w:val="Введите подзаголовок:"/>
                <w:tag w:val="Введите подзаголовок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u-RU"/>
                  </w:rPr>
                  <w:t>[НАЗВАНИЕ МЕРОПРИЯТИЯ]</w:t>
                </w:r>
              </w:sdtContent>
            </w:sdt>
          </w:p>
          <w:sdt>
            <w:sdtPr>
              <w:alias w:val="Введите название:"/>
              <w:tag w:val="Введите название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a7"/>
                </w:pPr>
                <w:r>
                  <w:rPr>
                    <w:lang w:bidi="ru-RU"/>
                  </w:rPr>
                  <w:t>Билет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A45DB5" w:rsidP="00A73CE2">
            <w:pPr>
              <w:pStyle w:val="a9"/>
            </w:pPr>
            <w:sdt>
              <w:sdtPr>
                <w:alias w:val="Введите подзаголовок:"/>
                <w:tag w:val="Введите подзаголовок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u-RU"/>
                  </w:rPr>
                  <w:t>[НАЗВАНИЕ МЕРОПРИЯТИЯ]</w:t>
                </w:r>
              </w:sdtContent>
            </w:sdt>
          </w:p>
          <w:sdt>
            <w:sdtPr>
              <w:alias w:val="Введите название:"/>
              <w:tag w:val="Введите название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a7"/>
                </w:pPr>
                <w:r>
                  <w:rPr>
                    <w:lang w:bidi="ru-RU"/>
                  </w:rPr>
                  <w:t>Билет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A45DB5" w:rsidP="00A73CE2">
            <w:pPr>
              <w:pStyle w:val="23"/>
            </w:pPr>
            <w:sdt>
              <w:sdtPr>
                <w:alias w:val="Введите подзаголовок:"/>
                <w:tag w:val="Введите подзаголовок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u-RU"/>
                  </w:rPr>
                  <w:t>[НАЗВАНИЕ МЕРОПРИЯТИЯ]</w:t>
                </w:r>
              </w:sdtContent>
            </w:sdt>
          </w:p>
          <w:sdt>
            <w:sdtPr>
              <w:alias w:val="Введите название:"/>
              <w:tag w:val="Введите название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a7"/>
                </w:pPr>
                <w:r>
                  <w:rPr>
                    <w:lang w:bidi="ru-RU"/>
                  </w:rPr>
                  <w:t>Билет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A45DB5" w:rsidP="00A73CE2">
            <w:pPr>
              <w:pStyle w:val="a9"/>
            </w:pPr>
            <w:sdt>
              <w:sdtPr>
                <w:alias w:val="Введите подзаголовок:"/>
                <w:tag w:val="Введите подзаголовок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u-RU"/>
                  </w:rPr>
                  <w:t>[НАЗВАНИЕ МЕРОПРИЯТИЯ]</w:t>
                </w:r>
              </w:sdtContent>
            </w:sdt>
          </w:p>
          <w:sdt>
            <w:sdtPr>
              <w:alias w:val="Введите название:"/>
              <w:tag w:val="Введите название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a7"/>
                </w:pPr>
                <w:r>
                  <w:rPr>
                    <w:lang w:bidi="ru-RU"/>
                  </w:rPr>
                  <w:t>Билет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A45DB5" w:rsidP="00A73CE2">
            <w:pPr>
              <w:pStyle w:val="23"/>
            </w:pPr>
            <w:sdt>
              <w:sdtPr>
                <w:alias w:val="Введите подзаголовок:"/>
                <w:tag w:val="Введите подзаголовок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u-RU"/>
                  </w:rPr>
                  <w:t>[НАЗВАНИЕ МЕРОПРИЯТИЯ]</w:t>
                </w:r>
              </w:sdtContent>
            </w:sdt>
          </w:p>
          <w:sdt>
            <w:sdtPr>
              <w:alias w:val="Название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a7"/>
                </w:pPr>
                <w:r>
                  <w:rPr>
                    <w:lang w:bidi="ru-RU"/>
                  </w:rPr>
                  <w:t>Билет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A45DB5" w:rsidP="00A73CE2">
            <w:pPr>
              <w:pStyle w:val="a9"/>
            </w:pPr>
            <w:sdt>
              <w:sdtPr>
                <w:alias w:val="Введите подзаголовок:"/>
                <w:tag w:val="Введите подзаголовок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u-RU"/>
                  </w:rPr>
                  <w:t>[НАЗВАНИЕ МЕРОПРИЯТИЯ]</w:t>
                </w:r>
              </w:sdtContent>
            </w:sdt>
          </w:p>
          <w:sdt>
            <w:sdtPr>
              <w:alias w:val="Введите название:"/>
              <w:tag w:val="Введите название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a7"/>
                </w:pPr>
                <w:r>
                  <w:rPr>
                    <w:lang w:bidi="ru-RU"/>
                  </w:rPr>
                  <w:t>Билет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A45DB5" w:rsidP="00A73CE2">
            <w:pPr>
              <w:pStyle w:val="23"/>
            </w:pPr>
            <w:sdt>
              <w:sdtPr>
                <w:alias w:val="Введите подзаголовок:"/>
                <w:tag w:val="Введите подзаголовок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u-RU"/>
                  </w:rPr>
                  <w:t>[НАЗВАНИЕ МЕРОПРИЯТИЯ]</w:t>
                </w:r>
              </w:sdtContent>
            </w:sdt>
          </w:p>
          <w:sdt>
            <w:sdtPr>
              <w:alias w:val="Введите название:"/>
              <w:tag w:val="Введите название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a7"/>
                </w:pPr>
                <w:r>
                  <w:rPr>
                    <w:lang w:bidi="ru-RU"/>
                  </w:rPr>
                  <w:t>Билет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A45DB5" w:rsidP="00A73CE2">
            <w:pPr>
              <w:pStyle w:val="a9"/>
            </w:pPr>
            <w:sdt>
              <w:sdtPr>
                <w:alias w:val="Введите подзаголовок:"/>
                <w:tag w:val="Введите подзаголовок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u-RU"/>
                  </w:rPr>
                  <w:t>[НАЗВАНИЕ МЕРОПРИЯТИЯ]</w:t>
                </w:r>
              </w:sdtContent>
            </w:sdt>
          </w:p>
          <w:sdt>
            <w:sdtPr>
              <w:alias w:val="Введите название:"/>
              <w:tag w:val="Введите название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a7"/>
                </w:pPr>
                <w:r>
                  <w:rPr>
                    <w:lang w:bidi="ru-RU"/>
                  </w:rPr>
                  <w:t>Билет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A45DB5" w:rsidP="00A73CE2">
            <w:pPr>
              <w:pStyle w:val="23"/>
            </w:pPr>
            <w:sdt>
              <w:sdtPr>
                <w:alias w:val="Введите подзаголовок:"/>
                <w:tag w:val="Введите подзаголовок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u-RU"/>
                  </w:rPr>
                  <w:t>[НАЗВАНИЕ МЕРОПРИЯТИЯ]</w:t>
                </w:r>
              </w:sdtContent>
            </w:sdt>
          </w:p>
          <w:sdt>
            <w:sdtPr>
              <w:alias w:val="Введите название:"/>
              <w:tag w:val="Введите название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a7"/>
                </w:pPr>
                <w:r>
                  <w:rPr>
                    <w:lang w:bidi="ru-RU"/>
                  </w:rPr>
                  <w:t>Билет</w:t>
                </w:r>
              </w:p>
            </w:sdtContent>
          </w:sdt>
        </w:tc>
      </w:tr>
      <w:bookmarkEnd w:id="0"/>
    </w:tbl>
    <w:p w14:paraId="4E726357" w14:textId="77777777" w:rsidR="00FB3FF1" w:rsidRDefault="00FB3FF1" w:rsidP="00FB3FF1"/>
    <w:sectPr w:rsidR="00FB3FF1" w:rsidSect="00340254">
      <w:headerReference w:type="default" r:id="rId7"/>
      <w:pgSz w:w="11906" w:h="16838" w:code="9"/>
      <w:pgMar w:top="1080" w:right="907" w:bottom="360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E10F9" w14:textId="77777777" w:rsidR="00A45DB5" w:rsidRDefault="00A45DB5">
      <w:r>
        <w:separator/>
      </w:r>
    </w:p>
  </w:endnote>
  <w:endnote w:type="continuationSeparator" w:id="0">
    <w:p w14:paraId="36AAED4E" w14:textId="77777777" w:rsidR="00A45DB5" w:rsidRDefault="00A4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05B1" w14:textId="77777777" w:rsidR="00A45DB5" w:rsidRDefault="00A45DB5">
      <w:r>
        <w:separator/>
      </w:r>
    </w:p>
  </w:footnote>
  <w:footnote w:type="continuationSeparator" w:id="0">
    <w:p w14:paraId="5002AC9E" w14:textId="77777777" w:rsidR="00A45DB5" w:rsidRDefault="00A4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C763" w14:textId="77777777" w:rsidR="00E569C9" w:rsidRDefault="00FF2648">
    <w:pPr>
      <w:pStyle w:val="ab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51815EA6">
              <wp:simplePos x="0" y="0"/>
              <wp:positionH relativeFrom="page">
                <wp:posOffset>-114300</wp:posOffset>
              </wp:positionH>
              <wp:positionV relativeFrom="page">
                <wp:posOffset>-152400</wp:posOffset>
              </wp:positionV>
              <wp:extent cx="7772400" cy="11087100"/>
              <wp:effectExtent l="0" t="0" r="19050" b="19050"/>
              <wp:wrapNone/>
              <wp:docPr id="1" name="Группа 1" descr="Билеты на фоне текста отображены вместе с линиями отрез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87100"/>
                        <a:chOff x="0" y="-457200"/>
                        <a:chExt cx="7772400" cy="11087100"/>
                      </a:xfrm>
                    </wpg:grpSpPr>
                    <wpg:grpSp>
                      <wpg:cNvPr id="35" name="Группа 34" descr="Изображение билета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Полилиния 2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олилиния 3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илиния 4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илиния 5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илиния 6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илиния 7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илиния 8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Полилиния 9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Полилиния 10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Полилиния 11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Группа 12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Рисунок 19" descr="Изображение билет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Рисунок 20" descr="Изображение билет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Рисунок 21" descr="Изображение билет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Рисунок 22" descr="Изображение билет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Рисунок 23" descr="Изображение билет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Группа 13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Рисунок 14" descr="Изображение билет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Рисунок 15" descr="Изображение билет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Рисунок 16" descr="Изображение билет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Рисунок 17" descr="Изображение билет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Рисунок 18" descr="Изображение билет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Группа 36" descr="Линии отреза"/>
                      <wpg:cNvGrpSpPr/>
                      <wpg:grpSpPr>
                        <a:xfrm>
                          <a:off x="0" y="-457200"/>
                          <a:ext cx="7772400" cy="11087100"/>
                          <a:chOff x="0" y="-457200"/>
                          <a:chExt cx="7772400" cy="11087100"/>
                        </a:xfrm>
                      </wpg:grpSpPr>
                      <wpg:grpSp>
                        <wpg:cNvPr id="27" name="Группа 27"/>
                        <wpg:cNvGrpSpPr/>
                        <wpg:grpSpPr>
                          <a:xfrm>
                            <a:off x="682388" y="-457200"/>
                            <a:ext cx="6407624" cy="11087100"/>
                            <a:chOff x="6824" y="-457200"/>
                            <a:chExt cx="6407624" cy="11087100"/>
                          </a:xfrm>
                        </wpg:grpSpPr>
                        <wps:wsp>
                          <wps:cNvPr id="24" name="Прямая соединительная линия 24" descr="Линии отреза"/>
                          <wps:cNvCnPr/>
                          <wps:spPr>
                            <a:xfrm>
                              <a:off x="6824" y="-457200"/>
                              <a:ext cx="0" cy="11020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 descr="Линии отреза"/>
                          <wps:cNvCnPr/>
                          <wps:spPr>
                            <a:xfrm>
                              <a:off x="3214048" y="-457200"/>
                              <a:ext cx="0" cy="11087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 26" descr="Линии отреза"/>
                          <wps:cNvCnPr/>
                          <wps:spPr>
                            <a:xfrm>
                              <a:off x="6414448" y="-38100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Группа 34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Прямая соединительная линия 28" descr="Линии отреза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 descr="Линии отреза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ямая соединительная линия 30" descr="Линии отреза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единительная линия 31" descr="Линии отреза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ая соединительная линия 32" descr="Линии отреза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единительная линия 33" descr="Линии отреза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B4929E" id="Группа 1" o:spid="_x0000_s1026" alt="Билеты на фоне текста отображены вместе с линиями отреза" style="position:absolute;margin-left:-9pt;margin-top:-12pt;width:612pt;height:873pt;z-index:-251656192;mso-position-horizontal-relative:page;mso-position-vertical-relative:page;mso-height-relative:margin" coordorigin=",-4572" coordsize="77724,1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">
              <v:group id="Группа 34" o:spid="_x0000_s1027" alt="Изображение билета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o:lock v:ext="edit" aspectratio="t"/>
                <v:shape id="Полилиния 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илиния 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илиния 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илиния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илиния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илиния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илиния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илиния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илиния 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илиния 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Группа 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 19" o:spid="_x0000_s1039" type="#_x0000_t75" alt="Изображение билета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<v:imagedata r:id="rId2" o:title="Изображение билета"/>
                  </v:shape>
                  <v:shape id="Рисунок 20" o:spid="_x0000_s1040" type="#_x0000_t75" alt="Изображение билета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<v:imagedata r:id="rId2" o:title="Изображение билета"/>
                  </v:shape>
                  <v:shape id="Рисунок 21" o:spid="_x0000_s1041" type="#_x0000_t75" alt="Изображение билета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<v:imagedata r:id="rId2" o:title="Изображение билета"/>
                  </v:shape>
                  <v:shape id="Рисунок 22" o:spid="_x0000_s1042" type="#_x0000_t75" alt="Изображение билета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<v:imagedata r:id="rId2" o:title="Изображение билета"/>
                  </v:shape>
                  <v:shape id="Рисунок 23" o:spid="_x0000_s1043" type="#_x0000_t75" alt="Изображение билета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<v:imagedata r:id="rId2" o:title="Изображение билета"/>
                  </v:shape>
                </v:group>
                <v:group id="Группа 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Рисунок 14" o:spid="_x0000_s1045" type="#_x0000_t75" alt="Изображение билета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<v:imagedata r:id="rId2" o:title="Изображение билета"/>
                  </v:shape>
                  <v:shape id="Рисунок 15" o:spid="_x0000_s1046" type="#_x0000_t75" alt="Изображение билета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<v:imagedata r:id="rId2" o:title="Изображение билета"/>
                  </v:shape>
                  <v:shape id="Рисунок 16" o:spid="_x0000_s1047" type="#_x0000_t75" alt="Изображение билета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<v:imagedata r:id="rId2" o:title="Изображение билета"/>
                  </v:shape>
                  <v:shape id="Рисунок 17" o:spid="_x0000_s1048" type="#_x0000_t75" alt="Изображение билета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<v:imagedata r:id="rId2" o:title="Изображение билета"/>
                  </v:shape>
                  <v:shape id="Рисунок 18" o:spid="_x0000_s1049" type="#_x0000_t75" alt="Изображение билета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<v:imagedata r:id="rId2" o:title="Изображение билета"/>
                  </v:shape>
                </v:group>
              </v:group>
              <v:group id="Группа 36" o:spid="_x0000_s1050" alt="Линии отреза" style="position:absolute;top:-4572;width:77724;height:110871" coordorigin=",-4572" coordsize="77724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Группа 27" o:spid="_x0000_s1051" style="position:absolute;left:6823;top:-4572;width:64077;height:110871" coordorigin="68,-4572" coordsize="64076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Прямая соединительная линия 24" o:spid="_x0000_s1052" alt="Линии отреза" style="position:absolute;visibility:visible;mso-wrap-style:square" from="68,-4572" to="68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<v:stroke dashstyle="dash" joinstyle="miter"/>
                  </v:line>
                  <v:line id="Прямая соединительная линия 25" o:spid="_x0000_s1053" alt="Линии отреза" style="position:absolute;visibility:visible;mso-wrap-style:square" from="32140,-4572" to="32140,10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<v:stroke dashstyle="dash" joinstyle="miter"/>
                  </v:line>
                  <v:line id="Прямая соединительная линия 26" o:spid="_x0000_s1054" alt="Линии отреза" style="position:absolute;visibility:visible;mso-wrap-style:square" from="64144,-3810" to="64144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v:group id="Группа 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Прямая соединительная линия 28" o:spid="_x0000_s1056" alt="Линии отреза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<v:stroke dashstyle="dash" joinstyle="miter"/>
                  </v:line>
                  <v:line id="Прямая соединительная линия 29" o:spid="_x0000_s1057" alt="Линии отреза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<v:stroke dashstyle="dash" joinstyle="miter"/>
                  </v:line>
                  <v:line id="Прямая соединительная линия 30" o:spid="_x0000_s1058" alt="Линии отреза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<v:stroke dashstyle="dash" joinstyle="miter"/>
                  </v:line>
                  <v:line id="Прямая соединительная линия 31" o:spid="_x0000_s1059" alt="Линии отреза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<v:stroke dashstyle="dash" joinstyle="miter"/>
                  </v:line>
                  <v:line id="Прямая соединительная линия 32" o:spid="_x0000_s1060" alt="Линии отреза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<v:stroke dashstyle="dash" joinstyle="miter"/>
                  </v:line>
                  <v:line id="Прямая соединительная линия 33" o:spid="_x0000_s1061" alt="Линии отреза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B665B"/>
    <w:rsid w:val="002242DA"/>
    <w:rsid w:val="002B5628"/>
    <w:rsid w:val="002E12F9"/>
    <w:rsid w:val="002E7999"/>
    <w:rsid w:val="00340254"/>
    <w:rsid w:val="003E42F1"/>
    <w:rsid w:val="004354CB"/>
    <w:rsid w:val="004C394E"/>
    <w:rsid w:val="005214C2"/>
    <w:rsid w:val="00551AC4"/>
    <w:rsid w:val="005C4190"/>
    <w:rsid w:val="006A09C5"/>
    <w:rsid w:val="006E5B77"/>
    <w:rsid w:val="0074543B"/>
    <w:rsid w:val="00820951"/>
    <w:rsid w:val="0086208C"/>
    <w:rsid w:val="0090240C"/>
    <w:rsid w:val="00A244CC"/>
    <w:rsid w:val="00A45DB5"/>
    <w:rsid w:val="00A73CE2"/>
    <w:rsid w:val="00AF140B"/>
    <w:rsid w:val="00B415CA"/>
    <w:rsid w:val="00B65AE8"/>
    <w:rsid w:val="00B97FF3"/>
    <w:rsid w:val="00CA7A93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26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next w:val="a1"/>
    <w:link w:val="a8"/>
    <w:uiPriority w:val="1"/>
    <w:qFormat/>
    <w:rsid w:val="00AF140B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a8">
    <w:name w:val="Заголовок Знак"/>
    <w:basedOn w:val="a2"/>
    <w:link w:val="a7"/>
    <w:uiPriority w:val="1"/>
    <w:rsid w:val="00AF140B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paragraph" w:styleId="a9">
    <w:name w:val="Subtitle"/>
    <w:basedOn w:val="a1"/>
    <w:link w:val="aa"/>
    <w:uiPriority w:val="2"/>
    <w:qFormat/>
    <w:rsid w:val="00551AC4"/>
    <w:pPr>
      <w:numPr>
        <w:ilvl w:val="1"/>
      </w:numPr>
      <w:pBdr>
        <w:top w:val="thinThickLargeGap" w:sz="24" w:space="10" w:color="EEEADC" w:themeColor="background2"/>
      </w:pBdr>
      <w:spacing w:before="200"/>
      <w:jc w:val="center"/>
    </w:pPr>
    <w:rPr>
      <w:b/>
      <w:bCs/>
      <w:caps/>
      <w:color w:val="FAC23B" w:themeColor="accent3"/>
      <w:spacing w:val="20"/>
      <w:sz w:val="28"/>
      <w:szCs w:val="28"/>
    </w:rPr>
  </w:style>
  <w:style w:type="character" w:customStyle="1" w:styleId="aa">
    <w:name w:val="Подзаголовок Знак"/>
    <w:basedOn w:val="a2"/>
    <w:link w:val="a9"/>
    <w:uiPriority w:val="2"/>
    <w:rsid w:val="00551AC4"/>
    <w:rPr>
      <w:b/>
      <w:bCs/>
      <w:caps/>
      <w:color w:val="FAC23B" w:themeColor="accent3"/>
      <w:spacing w:val="20"/>
      <w:sz w:val="28"/>
      <w:szCs w:val="28"/>
    </w:rPr>
  </w:style>
  <w:style w:type="table" w:customStyle="1" w:styleId="11">
    <w:name w:val="Сетка таблицы светлая1"/>
    <w:basedOn w:val="a3"/>
    <w:uiPriority w:val="40"/>
    <w:tblPr>
      <w:tblCellMar>
        <w:left w:w="0" w:type="dxa"/>
        <w:right w:w="0" w:type="dxa"/>
      </w:tblCellMar>
    </w:tblPr>
  </w:style>
  <w:style w:type="paragraph" w:styleId="ab">
    <w:name w:val="header"/>
    <w:basedOn w:val="a1"/>
    <w:link w:val="ac"/>
    <w:uiPriority w:val="99"/>
    <w:unhideWhenUsed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2"/>
    <w:link w:val="ad"/>
    <w:uiPriority w:val="99"/>
  </w:style>
  <w:style w:type="paragraph" w:customStyle="1" w:styleId="23">
    <w:name w:val="Подзаголовок 2"/>
    <w:basedOn w:val="a1"/>
    <w:uiPriority w:val="3"/>
    <w:qFormat/>
    <w:rsid w:val="00551AC4"/>
    <w:pPr>
      <w:pBdr>
        <w:top w:val="thinThickLargeGap" w:sz="24" w:space="10" w:color="EEEADC" w:themeColor="background2"/>
      </w:pBdr>
      <w:spacing w:before="200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af">
    <w:name w:val="Balloon Text"/>
    <w:basedOn w:val="a1"/>
    <w:link w:val="af0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FB3FF1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FB3FF1"/>
  </w:style>
  <w:style w:type="paragraph" w:styleId="af2">
    <w:name w:val="Block Text"/>
    <w:basedOn w:val="a1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af3">
    <w:name w:val="Body Text"/>
    <w:basedOn w:val="a1"/>
    <w:link w:val="af4"/>
    <w:uiPriority w:val="99"/>
    <w:semiHidden/>
    <w:unhideWhenUsed/>
    <w:rsid w:val="00FB3FF1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FB3FF1"/>
  </w:style>
  <w:style w:type="paragraph" w:styleId="24">
    <w:name w:val="Body Text 2"/>
    <w:basedOn w:val="a1"/>
    <w:link w:val="25"/>
    <w:uiPriority w:val="99"/>
    <w:semiHidden/>
    <w:unhideWhenUsed/>
    <w:rsid w:val="00FB3FF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FB3FF1"/>
  </w:style>
  <w:style w:type="paragraph" w:styleId="33">
    <w:name w:val="Body Text 3"/>
    <w:basedOn w:val="a1"/>
    <w:link w:val="34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B3FF1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FB3FF1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FB3FF1"/>
  </w:style>
  <w:style w:type="paragraph" w:styleId="af7">
    <w:name w:val="Body Text Indent"/>
    <w:basedOn w:val="a1"/>
    <w:link w:val="af8"/>
    <w:uiPriority w:val="99"/>
    <w:semiHidden/>
    <w:unhideWhenUsed/>
    <w:rsid w:val="00FB3FF1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FB3FF1"/>
  </w:style>
  <w:style w:type="paragraph" w:styleId="26">
    <w:name w:val="Body Text First Indent 2"/>
    <w:basedOn w:val="af7"/>
    <w:link w:val="27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27">
    <w:name w:val="Красная строка 2 Знак"/>
    <w:basedOn w:val="af8"/>
    <w:link w:val="26"/>
    <w:uiPriority w:val="99"/>
    <w:semiHidden/>
    <w:rsid w:val="00FB3FF1"/>
  </w:style>
  <w:style w:type="paragraph" w:styleId="28">
    <w:name w:val="Body Text Indent 2"/>
    <w:basedOn w:val="a1"/>
    <w:link w:val="29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FB3FF1"/>
  </w:style>
  <w:style w:type="paragraph" w:styleId="35">
    <w:name w:val="Body Text Indent 3"/>
    <w:basedOn w:val="a1"/>
    <w:link w:val="36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B3FF1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FB3FF1"/>
    <w:pPr>
      <w:ind w:left="4252"/>
    </w:pPr>
  </w:style>
  <w:style w:type="character" w:customStyle="1" w:styleId="afc">
    <w:name w:val="Прощание Знак"/>
    <w:basedOn w:val="a2"/>
    <w:link w:val="afb"/>
    <w:uiPriority w:val="99"/>
    <w:semiHidden/>
    <w:rsid w:val="00FB3FF1"/>
  </w:style>
  <w:style w:type="table" w:styleId="afd">
    <w:name w:val="Colorful Grid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FB3FF1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FB3FF1"/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FB3FF1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B3FF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B3FF1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FB3FF1"/>
  </w:style>
  <w:style w:type="character" w:customStyle="1" w:styleId="aff7">
    <w:name w:val="Дата Знак"/>
    <w:basedOn w:val="a2"/>
    <w:link w:val="aff6"/>
    <w:uiPriority w:val="99"/>
    <w:semiHidden/>
    <w:rsid w:val="00FB3FF1"/>
  </w:style>
  <w:style w:type="paragraph" w:styleId="aff8">
    <w:name w:val="Document Map"/>
    <w:basedOn w:val="a1"/>
    <w:link w:val="aff9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FB3FF1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FB3FF1"/>
  </w:style>
  <w:style w:type="character" w:customStyle="1" w:styleId="affb">
    <w:name w:val="Электронная подпись Знак"/>
    <w:basedOn w:val="a2"/>
    <w:link w:val="affa"/>
    <w:uiPriority w:val="99"/>
    <w:semiHidden/>
    <w:rsid w:val="00FB3FF1"/>
  </w:style>
  <w:style w:type="character" w:styleId="affc">
    <w:name w:val="Emphasis"/>
    <w:basedOn w:val="a2"/>
    <w:uiPriority w:val="20"/>
    <w:semiHidden/>
    <w:unhideWhenUsed/>
    <w:qFormat/>
    <w:rsid w:val="00FB3FF1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FB3FF1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FB3FF1"/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FB3FF1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a">
    <w:name w:val="envelope return"/>
    <w:basedOn w:val="a1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FB3FF1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FB3FF1"/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FB3FF1"/>
    <w:rPr>
      <w:szCs w:val="20"/>
    </w:rPr>
  </w:style>
  <w:style w:type="table" w:customStyle="1" w:styleId="-110">
    <w:name w:val="Таблица-сетка 1 светлая1"/>
    <w:basedOn w:val="a3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customStyle="1" w:styleId="12">
    <w:name w:val="Хэштег1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B3FF1"/>
  </w:style>
  <w:style w:type="paragraph" w:styleId="HTML0">
    <w:name w:val="HTML Address"/>
    <w:basedOn w:val="a1"/>
    <w:link w:val="HTML1"/>
    <w:uiPriority w:val="99"/>
    <w:semiHidden/>
    <w:unhideWhenUsed/>
    <w:rsid w:val="00FB3FF1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B3FF1"/>
    <w:rPr>
      <w:i/>
      <w:iCs/>
    </w:rPr>
  </w:style>
  <w:style w:type="character" w:styleId="HTML2">
    <w:name w:val="HTML Cite"/>
    <w:basedOn w:val="a2"/>
    <w:uiPriority w:val="99"/>
    <w:semiHidden/>
    <w:unhideWhenUsed/>
    <w:rsid w:val="00FB3FF1"/>
    <w:rPr>
      <w:i/>
      <w:iCs/>
    </w:rPr>
  </w:style>
  <w:style w:type="character" w:styleId="HTML3">
    <w:name w:val="HTML Code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B3FF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B3FF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B3FF1"/>
    <w:rPr>
      <w:i/>
      <w:iCs/>
    </w:rPr>
  </w:style>
  <w:style w:type="character" w:styleId="afff5">
    <w:name w:val="Hyperlink"/>
    <w:basedOn w:val="a2"/>
    <w:uiPriority w:val="99"/>
    <w:semiHidden/>
    <w:unhideWhenUsed/>
    <w:rsid w:val="00FB3FF1"/>
    <w:rPr>
      <w:color w:val="98C5CB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FB3FF1"/>
    <w:pPr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FB3FF1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B3FF1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B3FF1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B3FF1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B3FF1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B3FF1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B3FF1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B3FF1"/>
    <w:pPr>
      <w:ind w:left="1980" w:hanging="220"/>
    </w:pPr>
  </w:style>
  <w:style w:type="paragraph" w:styleId="afff6">
    <w:name w:val="index heading"/>
    <w:basedOn w:val="a1"/>
    <w:next w:val="13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FB3FF1"/>
    <w:rPr>
      <w:i/>
      <w:iCs/>
      <w:color w:val="563C56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FB3FF1"/>
  </w:style>
  <w:style w:type="paragraph" w:styleId="affff">
    <w:name w:val="List"/>
    <w:basedOn w:val="a1"/>
    <w:uiPriority w:val="99"/>
    <w:semiHidden/>
    <w:unhideWhenUsed/>
    <w:rsid w:val="00FB3FF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B3FF1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FB3FF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B3FF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B3FF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FB3FF1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FB3FF1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B3FF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FB3FF1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FB3FF1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Упомянуть1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FB3FF1"/>
  </w:style>
  <w:style w:type="paragraph" w:styleId="affff7">
    <w:name w:val="Normal (Web)"/>
    <w:basedOn w:val="a1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FB3FF1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FB3FF1"/>
  </w:style>
  <w:style w:type="character" w:customStyle="1" w:styleId="affffa">
    <w:name w:val="Заголовок записки Знак"/>
    <w:basedOn w:val="a2"/>
    <w:link w:val="affff9"/>
    <w:uiPriority w:val="99"/>
    <w:semiHidden/>
    <w:rsid w:val="00FB3FF1"/>
  </w:style>
  <w:style w:type="character" w:styleId="affffb">
    <w:name w:val="page number"/>
    <w:basedOn w:val="a2"/>
    <w:uiPriority w:val="99"/>
    <w:semiHidden/>
    <w:unhideWhenUsed/>
    <w:rsid w:val="00FB3FF1"/>
  </w:style>
  <w:style w:type="table" w:customStyle="1" w:styleId="110">
    <w:name w:val="Таблица простая 11"/>
    <w:basedOn w:val="a3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FB3FF1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FB3FF1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FB3FF1"/>
  </w:style>
  <w:style w:type="character" w:customStyle="1" w:styleId="afffff">
    <w:name w:val="Приветствие Знак"/>
    <w:basedOn w:val="a2"/>
    <w:link w:val="affffe"/>
    <w:uiPriority w:val="99"/>
    <w:semiHidden/>
    <w:rsid w:val="00FB3FF1"/>
  </w:style>
  <w:style w:type="paragraph" w:styleId="afffff0">
    <w:name w:val="Signature"/>
    <w:basedOn w:val="a1"/>
    <w:link w:val="afffff1"/>
    <w:uiPriority w:val="99"/>
    <w:semiHidden/>
    <w:unhideWhenUsed/>
    <w:rsid w:val="00FB3FF1"/>
    <w:pPr>
      <w:ind w:left="4252"/>
    </w:pPr>
  </w:style>
  <w:style w:type="character" w:customStyle="1" w:styleId="afffff1">
    <w:name w:val="Подпись Знак"/>
    <w:basedOn w:val="a2"/>
    <w:link w:val="afffff0"/>
    <w:uiPriority w:val="99"/>
    <w:semiHidden/>
    <w:rsid w:val="00FB3FF1"/>
  </w:style>
  <w:style w:type="character" w:customStyle="1" w:styleId="-16">
    <w:name w:val="Смарт-гиперссылка1"/>
    <w:basedOn w:val="a2"/>
    <w:uiPriority w:val="99"/>
    <w:semiHidden/>
    <w:unhideWhenUsed/>
    <w:rsid w:val="00FB3FF1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FB3FF1"/>
    <w:rPr>
      <w:b/>
      <w:bCs/>
    </w:rPr>
  </w:style>
  <w:style w:type="character" w:styleId="afffff3">
    <w:name w:val="Subtle Emphasis"/>
    <w:basedOn w:val="a2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7">
    <w:name w:val="Table List 1"/>
    <w:basedOn w:val="a3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FB3FF1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FB3FF1"/>
  </w:style>
  <w:style w:type="table" w:styleId="afffff9">
    <w:name w:val="Table Professional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FB3FF1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FB3FF1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FB3FF1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FB3FF1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FB3FF1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FB3FF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B3FF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B3FF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B3FF1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FB3FF1"/>
    <w:pPr>
      <w:outlineLvl w:val="9"/>
    </w:pPr>
  </w:style>
  <w:style w:type="character" w:customStyle="1" w:styleId="1f0">
    <w:name w:val="Неразрешенное упоминание1"/>
    <w:basedOn w:val="a2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7E371A" w:rsidP="007C3A09">
          <w:pPr>
            <w:pStyle w:val="2A3BF72D32104EACACD172BB3E7C744B"/>
          </w:pPr>
          <w:r>
            <w:rPr>
              <w:lang w:val="ru-RU" w:bidi="ru-RU"/>
            </w:rPr>
            <w:t>[НАЗВАНИЕ МЕРОПРИЯТИЯ]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7E371A" w:rsidP="007C3A09">
          <w:pPr>
            <w:pStyle w:val="7A5603DFD8304A118DE5FB4012BBDE6A"/>
          </w:pPr>
          <w:r>
            <w:rPr>
              <w:lang w:val="ru-RU" w:bidi="ru-RU"/>
            </w:rPr>
            <w:t>Билет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7E371A" w:rsidP="007C3A09">
          <w:pPr>
            <w:pStyle w:val="ABDDAAF535884B6EA6E2C72921F8EBB5"/>
          </w:pPr>
          <w:r>
            <w:rPr>
              <w:lang w:val="ru-RU" w:bidi="ru-RU"/>
            </w:rPr>
            <w:t>[НАЗВАНИЕ МЕРОПРИЯТИЯ]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7E371A" w:rsidP="007C3A09">
          <w:pPr>
            <w:pStyle w:val="4BE9BB04A2164B7D9B6E12073D8E6782"/>
          </w:pPr>
          <w:r>
            <w:rPr>
              <w:lang w:val="ru-RU" w:bidi="ru-RU"/>
            </w:rPr>
            <w:t>Билет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7E371A" w:rsidP="007C3A09">
          <w:pPr>
            <w:pStyle w:val="108F62C3F1CB435A9C3CDE7DE09D15C7"/>
          </w:pPr>
          <w:r>
            <w:rPr>
              <w:lang w:val="ru-RU" w:bidi="ru-RU"/>
            </w:rPr>
            <w:t>[НАЗВАНИЕ МЕРОПРИЯТИЯ]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7E371A" w:rsidP="007C3A09">
          <w:pPr>
            <w:pStyle w:val="A06D5662B4CB4C858F6539C3804DF639"/>
          </w:pPr>
          <w:r>
            <w:rPr>
              <w:lang w:val="ru-RU" w:bidi="ru-RU"/>
            </w:rPr>
            <w:t>Билет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7E371A" w:rsidP="007C3A09">
          <w:pPr>
            <w:pStyle w:val="C87EC95A85B146F7B08AA28D9E28086B"/>
          </w:pPr>
          <w:r>
            <w:rPr>
              <w:lang w:val="ru-RU" w:bidi="ru-RU"/>
            </w:rPr>
            <w:t>[НАЗВАНИЕ МЕРОПРИЯТИЯ]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7E371A" w:rsidP="007C3A09">
          <w:pPr>
            <w:pStyle w:val="361A9AF06AB240E1899B9D18DCEF3976"/>
          </w:pPr>
          <w:r>
            <w:rPr>
              <w:lang w:val="ru-RU" w:bidi="ru-RU"/>
            </w:rPr>
            <w:t>Билет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7E371A" w:rsidP="007C3A09">
          <w:pPr>
            <w:pStyle w:val="8F120D0701D94C22BA03DC1AACF78A4A"/>
          </w:pPr>
          <w:r>
            <w:rPr>
              <w:lang w:val="ru-RU" w:bidi="ru-RU"/>
            </w:rPr>
            <w:t>[НАЗВАНИЕ МЕРОПРИЯТИЯ]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7E371A" w:rsidP="007C3A09">
          <w:pPr>
            <w:pStyle w:val="DFF8251ACE084D56AFFDD3BB4CC41CE3"/>
          </w:pPr>
          <w:r>
            <w:rPr>
              <w:lang w:val="ru-RU" w:bidi="ru-RU"/>
            </w:rPr>
            <w:t>Билет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7E371A" w:rsidP="007C3A09">
          <w:pPr>
            <w:pStyle w:val="6A8C74D82587486FA3EA53935BC766EC"/>
          </w:pPr>
          <w:r>
            <w:rPr>
              <w:lang w:val="ru-RU" w:bidi="ru-RU"/>
            </w:rPr>
            <w:t>[НАЗВАНИЕ МЕРОПРИЯТИЯ]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7E371A" w:rsidP="007C3A09">
          <w:pPr>
            <w:pStyle w:val="D57449FCB89F42ECAE182626FF960858"/>
          </w:pPr>
          <w:r>
            <w:rPr>
              <w:lang w:val="ru-RU" w:bidi="ru-RU"/>
            </w:rPr>
            <w:t>Билет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7E371A" w:rsidP="007C3A09">
          <w:pPr>
            <w:pStyle w:val="30D8F9A7F36B4FF0B9119F21FBF43247"/>
          </w:pPr>
          <w:r>
            <w:rPr>
              <w:lang w:val="ru-RU" w:bidi="ru-RU"/>
            </w:rPr>
            <w:t>[НАЗВАНИЕ МЕРОПРИЯТИЯ]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7E371A" w:rsidP="007C3A09">
          <w:pPr>
            <w:pStyle w:val="31ED52937C37441889BCC7A7570E419A"/>
          </w:pPr>
          <w:r>
            <w:rPr>
              <w:lang w:val="ru-RU" w:bidi="ru-RU"/>
            </w:rPr>
            <w:t>Билет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7E371A" w:rsidP="007C3A09">
          <w:pPr>
            <w:pStyle w:val="02973A880C604598A7FDCFD434ECCDCF"/>
          </w:pPr>
          <w:r>
            <w:rPr>
              <w:lang w:val="ru-RU" w:bidi="ru-RU"/>
            </w:rPr>
            <w:t>[НАЗВАНИЕ МЕРОПРИЯТИЯ]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7E371A" w:rsidP="007C3A09">
          <w:pPr>
            <w:pStyle w:val="C4A684ADD1E54018A0D19241E7A684AE"/>
          </w:pPr>
          <w:r>
            <w:rPr>
              <w:lang w:val="ru-RU" w:bidi="ru-RU"/>
            </w:rPr>
            <w:t>Билет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7E371A" w:rsidP="007C3A09">
          <w:pPr>
            <w:pStyle w:val="E6F820E1A1FC479DB89FAA9432DE5863"/>
          </w:pPr>
          <w:r>
            <w:rPr>
              <w:lang w:val="ru-RU" w:bidi="ru-RU"/>
            </w:rPr>
            <w:t>[НАЗВАНИЕ МЕРОПРИЯТИЯ]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7E371A" w:rsidP="007C3A09">
          <w:pPr>
            <w:pStyle w:val="0B7D4BF7CFCF49C2A1250B6EB11EFEEF"/>
          </w:pPr>
          <w:r>
            <w:rPr>
              <w:lang w:val="ru-RU" w:bidi="ru-RU"/>
            </w:rPr>
            <w:t>Билет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7E371A" w:rsidP="007C3A09">
          <w:pPr>
            <w:pStyle w:val="B5987C4C78294971A1262655B64229F2"/>
          </w:pPr>
          <w:r>
            <w:rPr>
              <w:lang w:val="ru-RU" w:bidi="ru-RU"/>
            </w:rPr>
            <w:t>[НАЗВАНИЕ МЕРОПРИЯТИЯ]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7E371A" w:rsidP="007C3A09">
          <w:pPr>
            <w:pStyle w:val="BE4850D22DD440C2B2A9D6CB70440888"/>
          </w:pPr>
          <w:r>
            <w:rPr>
              <w:lang w:val="ru-RU" w:bidi="ru-RU"/>
            </w:rPr>
            <w:t>Билет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18099E"/>
    <w:rsid w:val="001910C0"/>
    <w:rsid w:val="005D08A0"/>
    <w:rsid w:val="006D1237"/>
    <w:rsid w:val="007C3A09"/>
    <w:rsid w:val="007E371A"/>
    <w:rsid w:val="00840115"/>
    <w:rsid w:val="009041BB"/>
    <w:rsid w:val="00920582"/>
    <w:rsid w:val="00974AB1"/>
    <w:rsid w:val="00AF4F74"/>
    <w:rsid w:val="00B22EBA"/>
    <w:rsid w:val="00F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371A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Office_25701102_TF03703996</Template>
  <TotalTime>3</TotalTime>
  <Pages>1</Pages>
  <Words>50</Words>
  <Characters>286</Characters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2018-10-26T18:31:00Z</dcterms:created>
  <dcterms:modified xsi:type="dcterms:W3CDTF">2018-10-29T08:01:00Z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