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ведите свое имя:"/>
        <w:tag w:val="Введите свое имя:"/>
        <w:id w:val="-1030573165"/>
        <w:placeholder>
          <w:docPart w:val="4D8ADDDC2D874495860F876BC2184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a5"/>
          </w:pPr>
          <w:r>
            <w:rPr>
              <w:lang w:bidi="ru-RU"/>
            </w:rPr>
            <w:t>Ваше имя</w:t>
          </w:r>
        </w:p>
      </w:sdtContent>
    </w:sdt>
    <w:sdt>
      <w:sdtPr>
        <w:alias w:val="Введите название своей компании:"/>
        <w:tag w:val="Введите название своей компании:"/>
        <w:id w:val="1247992177"/>
        <w:placeholder>
          <w:docPart w:val="761CD4D51319482ABAFFB5D14658363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5749C0" w:rsidRDefault="003906EF">
          <w:pPr>
            <w:pStyle w:val="a5"/>
          </w:pPr>
          <w:r>
            <w:rPr>
              <w:lang w:bidi="ru-RU"/>
            </w:rPr>
            <w:t>Название компании</w:t>
          </w:r>
        </w:p>
      </w:sdtContent>
    </w:sdt>
    <w:p w:rsidR="005749C0" w:rsidRDefault="00AA6A09">
      <w:pPr>
        <w:pStyle w:val="a5"/>
      </w:pPr>
      <w:sdt>
        <w:sdtPr>
          <w:alias w:val="Введите свой почтовый адрес:"/>
          <w:tag w:val="Введите свой почтовый адрес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906EF">
            <w:rPr>
              <w:lang w:bidi="ru-RU"/>
            </w:rPr>
            <w:t>Почтовый адрес</w:t>
          </w:r>
        </w:sdtContent>
      </w:sdt>
    </w:p>
    <w:sdt>
      <w:sdtPr>
        <w:alias w:val="Введите город, область или край, почтовый индекс:"/>
        <w:tag w:val="Введите город, область или край, почтовый индекс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3906EF">
          <w:pPr>
            <w:pStyle w:val="a5"/>
          </w:pPr>
          <w:r>
            <w:rPr>
              <w:lang w:bidi="ru-RU"/>
            </w:rPr>
            <w:t>Город, область или край, почтовый индекс</w:t>
          </w:r>
        </w:p>
      </w:sdtContent>
    </w:sdt>
    <w:sdt>
      <w:sdtPr>
        <w:alias w:val="Введите дату:"/>
        <w:tag w:val="Введите дату:"/>
        <w:id w:val="-1399047233"/>
        <w:placeholder>
          <w:docPart w:val="9C820C9EF8344B699538EE30AE82A46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aa"/>
          </w:pPr>
          <w:r>
            <w:rPr>
              <w:lang w:bidi="ru-RU"/>
            </w:rPr>
            <w:t>Дата</w:t>
          </w:r>
        </w:p>
      </w:sdtContent>
    </w:sdt>
    <w:sdt>
      <w:sdtPr>
        <w:alias w:val="Введите имя получателя:"/>
        <w:tag w:val="Введите имя получателя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5749C0" w:rsidRDefault="003906EF">
          <w:pPr>
            <w:pStyle w:val="a5"/>
          </w:pPr>
          <w:r>
            <w:rPr>
              <w:lang w:bidi="ru-RU"/>
            </w:rPr>
            <w:t>Имя получателя</w:t>
          </w:r>
        </w:p>
      </w:sdtContent>
    </w:sdt>
    <w:sdt>
      <w:sdtPr>
        <w:alias w:val="Введите почтовый адрес получателя:"/>
        <w:tag w:val="Введите почтовый адрес получателя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5749C0" w:rsidRDefault="00FA63CF">
          <w:pPr>
            <w:pStyle w:val="a5"/>
          </w:pPr>
          <w:r>
            <w:rPr>
              <w:lang w:bidi="ru-RU"/>
            </w:rPr>
            <w:t>Почтовый адрес</w:t>
          </w:r>
        </w:p>
      </w:sdtContent>
    </w:sdt>
    <w:sdt>
      <w:sdtPr>
        <w:alias w:val="Введите город, область или край, почтовый индекс получателя:"/>
        <w:tag w:val="Введите город, область или край, почтовый индекс получателя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FA63CF">
          <w:pPr>
            <w:pStyle w:val="a5"/>
          </w:pPr>
          <w:r>
            <w:rPr>
              <w:lang w:bidi="ru-RU"/>
            </w:rPr>
            <w:t>Город, область или край, почтовый индекс</w:t>
          </w:r>
        </w:p>
      </w:sdtContent>
    </w:sdt>
    <w:p w:rsidR="005749C0" w:rsidRDefault="003906EF">
      <w:pPr>
        <w:pStyle w:val="af"/>
      </w:pPr>
      <w:r>
        <w:rPr>
          <w:lang w:bidi="ru-RU"/>
        </w:rPr>
        <w:t xml:space="preserve">Здравствуйте, </w:t>
      </w:r>
      <w:sdt>
        <w:sdtPr>
          <w:alias w:val="Имя получателя:"/>
          <w:tag w:val="Имя получателя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A63CF">
            <w:rPr>
              <w:lang w:bidi="ru-RU"/>
            </w:rPr>
            <w:t>Имя получателя</w:t>
          </w:r>
        </w:sdtContent>
      </w:sdt>
      <w:r>
        <w:rPr>
          <w:lang w:bidi="ru-RU"/>
        </w:rPr>
        <w:t>!</w:t>
      </w:r>
    </w:p>
    <w:p w:rsidR="005749C0" w:rsidRDefault="00AA6A09">
      <w:sdt>
        <w:sdtPr>
          <w:alias w:val="Введите текст письма:"/>
          <w:tag w:val="Введите текст письма:"/>
          <w:id w:val="-1305075910"/>
          <w:placeholder>
            <w:docPart w:val="43F291D3AEE14F9BBCAADDF5D1DA4B92"/>
          </w:placeholder>
          <w:temporary/>
          <w:showingPlcHdr/>
          <w15:appearance w15:val="hidden"/>
        </w:sdtPr>
        <w:sdtEndPr/>
        <w:sdtContent>
          <w:r w:rsidR="007D2993">
            <w:rPr>
              <w:lang w:bidi="ru-RU"/>
            </w:rPr>
            <w:t>Будем ждать вас на собеседование</w:t>
          </w:r>
        </w:sdtContent>
      </w:sdt>
      <w:r w:rsidR="007D2993">
        <w:rPr>
          <w:lang w:bidi="ru-RU"/>
        </w:rPr>
        <w:t xml:space="preserve"> </w:t>
      </w:r>
      <w:sdt>
        <w:sdtPr>
          <w:alias w:val="Введите дату:"/>
          <w:tag w:val="Введите дату:"/>
          <w:id w:val="1608780852"/>
          <w:placeholder>
            <w:docPart w:val="3D7557BB9CEF44D6BE8F5A6FDC991C1D"/>
          </w:placeholder>
          <w:temporary/>
          <w:showingPlcHdr/>
          <w15:appearance w15:val="hidden"/>
        </w:sdtPr>
        <w:sdtEndPr/>
        <w:sdtContent>
          <w:r w:rsidR="007D2993" w:rsidRPr="0053247F">
            <w:rPr>
              <w:rStyle w:val="afffff2"/>
              <w:lang w:bidi="ru-RU"/>
            </w:rPr>
            <w:t>дата</w:t>
          </w:r>
        </w:sdtContent>
      </w:sdt>
      <w:r w:rsidR="007D2993">
        <w:rPr>
          <w:lang w:bidi="ru-RU"/>
        </w:rPr>
        <w:t xml:space="preserve">. </w:t>
      </w:r>
      <w:sdt>
        <w:sdtPr>
          <w:alias w:val="Введите текст письма:"/>
          <w:tag w:val="Введите текст письма:"/>
          <w:id w:val="-1428261419"/>
          <w:placeholder>
            <w:docPart w:val="7CAB9D9E854E4970B8B946844A9AE04B"/>
          </w:placeholder>
          <w:temporary/>
          <w:showingPlcHdr/>
          <w15:appearance w15:val="hidden"/>
        </w:sdtPr>
        <w:sdtEndPr/>
        <w:sdtContent>
          <w:r w:rsidR="00021D04">
            <w:rPr>
              <w:lang w:bidi="ru-RU"/>
            </w:rPr>
            <w:t>Ваше первое собеседование начнется в</w:t>
          </w:r>
        </w:sdtContent>
      </w:sdt>
      <w:r w:rsidR="007D2993">
        <w:rPr>
          <w:lang w:bidi="ru-RU"/>
        </w:rPr>
        <w:t xml:space="preserve"> </w:t>
      </w:r>
      <w:sdt>
        <w:sdtPr>
          <w:alias w:val="Введите время:"/>
          <w:tag w:val="Введите время:"/>
          <w:id w:val="1569223513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afffff2"/>
              <w:lang w:bidi="ru-RU"/>
            </w:rPr>
            <w:t>время</w:t>
          </w:r>
        </w:sdtContent>
      </w:sdt>
      <w:r w:rsidR="007D2993">
        <w:rPr>
          <w:lang w:bidi="ru-RU"/>
        </w:rPr>
        <w:t xml:space="preserve">. </w:t>
      </w:r>
      <w:sdt>
        <w:sdtPr>
          <w:alias w:val="Введите текст письма:"/>
          <w:tag w:val="Введите текст письма:"/>
          <w:id w:val="-429892581"/>
          <w:placeholder>
            <w:docPart w:val="3479923F14F942AC9473727AF0F74233"/>
          </w:placeholder>
          <w:temporary/>
          <w:showingPlcHdr/>
          <w15:appearance w15:val="hidden"/>
        </w:sdtPr>
        <w:sdtEndPr/>
        <w:sdtContent>
          <w:r w:rsidR="007D2993">
            <w:rPr>
              <w:lang w:bidi="ru-RU"/>
            </w:rPr>
            <w:t>Пожалуйста, придите заранее и зарегистрируйтесь у секретаря до</w:t>
          </w:r>
        </w:sdtContent>
      </w:sdt>
      <w:r w:rsidR="007D2993">
        <w:rPr>
          <w:lang w:bidi="ru-RU"/>
        </w:rPr>
        <w:t xml:space="preserve"> </w:t>
      </w:r>
      <w:sdt>
        <w:sdtPr>
          <w:alias w:val="Введите время:"/>
          <w:tag w:val="Введите время:"/>
          <w:id w:val="-1967346192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FA63CF" w:rsidRPr="0053247F">
            <w:rPr>
              <w:rStyle w:val="afffff2"/>
              <w:lang w:bidi="ru-RU"/>
            </w:rPr>
            <w:t>время</w:t>
          </w:r>
        </w:sdtContent>
      </w:sdt>
      <w:r w:rsidR="007D2993">
        <w:rPr>
          <w:lang w:bidi="ru-RU"/>
        </w:rPr>
        <w:t xml:space="preserve">. </w:t>
      </w:r>
      <w:sdt>
        <w:sdtPr>
          <w:alias w:val="Введите текст письма:"/>
          <w:tag w:val="Введите текст письма:"/>
          <w:id w:val="146490836"/>
          <w:placeholder>
            <w:docPart w:val="1529221F0B5C459393210A0959D88D9C"/>
          </w:placeholder>
          <w:temporary/>
          <w:showingPlcHdr/>
          <w15:appearance w15:val="hidden"/>
        </w:sdtPr>
        <w:sdtEndPr/>
        <w:sdtContent>
          <w:r w:rsidR="007D2993" w:rsidRPr="007D2993">
            <w:rPr>
              <w:lang w:bidi="ru-RU"/>
            </w:rPr>
            <w:t>Также выделите</w:t>
          </w:r>
        </w:sdtContent>
      </w:sdt>
      <w:r w:rsidR="007D2993">
        <w:rPr>
          <w:lang w:bidi="ru-RU"/>
        </w:rPr>
        <w:t xml:space="preserve"> </w:t>
      </w:r>
      <w:sdt>
        <w:sdtPr>
          <w:alias w:val="Введите количество часов:"/>
          <w:tag w:val="Введите количество часов:"/>
          <w:id w:val="225113804"/>
          <w:placeholder>
            <w:docPart w:val="D85D6239FCDB42749282E2AF07EE7B40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afffff2"/>
              <w:lang w:bidi="ru-RU"/>
            </w:rPr>
            <w:t>количество часов</w:t>
          </w:r>
        </w:sdtContent>
      </w:sdt>
      <w:r w:rsidR="007D2993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-1357190272"/>
          <w:placeholder>
            <w:docPart w:val="D556056AF3ED45F581D61A22D4D6B12E"/>
          </w:placeholder>
          <w:temporary/>
          <w:showingPlcHdr/>
          <w15:appearance w15:val="hidden"/>
        </w:sdtPr>
        <w:sdtEndPr/>
        <w:sdtContent>
          <w:r w:rsidR="007D2993">
            <w:rPr>
              <w:lang w:bidi="ru-RU"/>
            </w:rPr>
            <w:t>на все собеседования, так как с вами будут общаться несколько наших сотрудников.</w:t>
          </w:r>
        </w:sdtContent>
      </w:sdt>
    </w:p>
    <w:p w:rsidR="005749C0" w:rsidRDefault="00AA6A09">
      <w:sdt>
        <w:sdtPr>
          <w:alias w:val="Введите текст письма:"/>
          <w:tag w:val="Введите текст письма:"/>
          <w:id w:val="-62257821"/>
          <w:placeholder>
            <w:docPart w:val="1FA0BD74CFB749C6A8353BF28BCDC6E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ru-RU"/>
            </w:rPr>
            <w:t>На автостоянке возле здания находится парковка. Принесите секретарю парковочный талон для проверки.</w:t>
          </w:r>
        </w:sdtContent>
      </w:sdt>
    </w:p>
    <w:p w:rsidR="005749C0" w:rsidRDefault="00AA6A09">
      <w:sdt>
        <w:sdtPr>
          <w:alias w:val="Введите текст письма:"/>
          <w:tag w:val="Введите текст письма:"/>
          <w:id w:val="-1379165348"/>
          <w:placeholder>
            <w:docPart w:val="378D4C6599BD40BEA700DAA5AE246E1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ru-RU"/>
            </w:rPr>
            <w:t>К письму мы также прилагаем сведения о</w:t>
          </w:r>
        </w:sdtContent>
      </w:sdt>
      <w:r w:rsidR="007D2993">
        <w:rPr>
          <w:lang w:bidi="ru-RU"/>
        </w:rPr>
        <w:t xml:space="preserve"> </w:t>
      </w:r>
      <w:sdt>
        <w:sdtPr>
          <w:alias w:val="Название компании:"/>
          <w:tag w:val="Название компании:"/>
          <w:id w:val="981744945"/>
          <w:placeholder>
            <w:docPart w:val="761CD4D51319482ABAFFB5D14658363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FA63CF">
            <w:rPr>
              <w:lang w:bidi="ru-RU"/>
            </w:rPr>
            <w:t>Название компании</w:t>
          </w:r>
        </w:sdtContent>
      </w:sdt>
      <w:r w:rsidR="007D2993">
        <w:rPr>
          <w:lang w:bidi="ru-RU"/>
        </w:rPr>
        <w:t xml:space="preserve">, </w:t>
      </w:r>
      <w:sdt>
        <w:sdtPr>
          <w:alias w:val="Введите текст письма:"/>
          <w:tag w:val="Введите текст письма:"/>
          <w:id w:val="1473097088"/>
          <w:placeholder>
            <w:docPart w:val="DADFF635F0744590AC289E9879E370CD"/>
          </w:placeholder>
          <w:temporary/>
          <w:showingPlcHdr/>
          <w15:appearance w15:val="hidden"/>
        </w:sdtPr>
        <w:sdtEndPr/>
        <w:sdtContent>
          <w:r w:rsidR="007D2993">
            <w:rPr>
              <w:lang w:bidi="ru-RU"/>
            </w:rPr>
            <w:t>описание маршрута до нашего офиса, а также соглашение о неразглашении, которое вы должны прочесть и подписать до первого собеседования.</w:t>
          </w:r>
        </w:sdtContent>
      </w:sdt>
    </w:p>
    <w:p w:rsidR="005749C0" w:rsidRDefault="00AA6A09">
      <w:pPr>
        <w:pStyle w:val="a6"/>
      </w:pPr>
      <w:sdt>
        <w:sdtPr>
          <w:alias w:val="С уважением:"/>
          <w:tag w:val="С уважением:"/>
          <w:id w:val="2039160871"/>
          <w:placeholder>
            <w:docPart w:val="08F3E6FBFCCF45F1934B50FB782D3F9F"/>
          </w:placeholder>
          <w:temporary/>
          <w:showingPlcHdr/>
          <w15:appearance w15:val="hidden"/>
        </w:sdtPr>
        <w:sdtEndPr/>
        <w:sdtContent>
          <w:r w:rsidR="007D2993">
            <w:rPr>
              <w:lang w:bidi="ru-RU"/>
            </w:rPr>
            <w:t>С уважением</w:t>
          </w:r>
        </w:sdtContent>
      </w:sdt>
      <w:r w:rsidR="003906EF">
        <w:rPr>
          <w:lang w:bidi="ru-RU"/>
        </w:rPr>
        <w:t>,</w:t>
      </w:r>
    </w:p>
    <w:sdt>
      <w:sdtPr>
        <w:alias w:val="Ваше имя:"/>
        <w:tag w:val="Ваше имя:"/>
        <w:id w:val="727114466"/>
        <w:placeholder>
          <w:docPart w:val="D32B7F0888B044E19AAF165549936B8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D6781" w:rsidRDefault="00DD6781" w:rsidP="00DD6781">
          <w:pPr>
            <w:pStyle w:val="a5"/>
          </w:pPr>
          <w:r>
            <w:rPr>
              <w:lang w:bidi="ru-RU"/>
            </w:rPr>
            <w:t>Ваше имя</w:t>
          </w:r>
        </w:p>
      </w:sdtContent>
    </w:sdt>
    <w:p w:rsidR="00FE545C" w:rsidRDefault="00AA6A09" w:rsidP="00FE545C">
      <w:pPr>
        <w:pStyle w:val="a7"/>
      </w:pPr>
      <w:sdt>
        <w:sdtPr>
          <w:alias w:val="Введите должность:"/>
          <w:tag w:val="Введите должность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3906EF">
            <w:rPr>
              <w:rStyle w:val="a9"/>
              <w:lang w:bidi="ru-RU"/>
            </w:rPr>
            <w:t>Должность</w:t>
          </w:r>
        </w:sdtContent>
      </w:sdt>
    </w:p>
    <w:sectPr w:rsidR="00FE545C" w:rsidSect="00FA63CF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09" w:rsidRDefault="00AA6A09">
      <w:pPr>
        <w:spacing w:after="0" w:line="240" w:lineRule="auto"/>
      </w:pPr>
      <w:r>
        <w:separator/>
      </w:r>
    </w:p>
  </w:endnote>
  <w:endnote w:type="continuationSeparator" w:id="0">
    <w:p w:rsidR="00AA6A09" w:rsidRDefault="00AA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09" w:rsidRDefault="00AA6A09">
      <w:pPr>
        <w:spacing w:after="0" w:line="240" w:lineRule="auto"/>
      </w:pPr>
      <w:r>
        <w:separator/>
      </w:r>
    </w:p>
  </w:footnote>
  <w:footnote w:type="continuationSeparator" w:id="0">
    <w:p w:rsidR="00AA6A09" w:rsidRDefault="00AA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Имя получателя:"/>
      <w:tag w:val="Имя получателя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749C0" w:rsidRDefault="00FA63CF">
        <w:pPr>
          <w:pStyle w:val="ac"/>
        </w:pPr>
        <w:r>
          <w:rPr>
            <w:lang w:bidi="ru-RU"/>
          </w:rPr>
          <w:t>Имя получателя</w:t>
        </w:r>
      </w:p>
    </w:sdtContent>
  </w:sdt>
  <w:sdt>
    <w:sdtPr>
      <w:alias w:val="Дата:"/>
      <w:tag w:val="Дата:"/>
      <w:id w:val="666365891"/>
      <w:placeholder>
        <w:docPart w:val="3639CD43E24B48CE95FEED39516246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D6781" w:rsidRPr="00DD6781" w:rsidRDefault="00DD6781" w:rsidP="00DD6781">
        <w:pPr>
          <w:pStyle w:val="ac"/>
        </w:pPr>
        <w:r w:rsidRPr="00DD6781">
          <w:rPr>
            <w:lang w:bidi="ru-RU"/>
          </w:rPr>
          <w:t>Дата</w:t>
        </w:r>
      </w:p>
    </w:sdtContent>
  </w:sdt>
  <w:p w:rsidR="005749C0" w:rsidRDefault="003906EF">
    <w:pPr>
      <w:pStyle w:val="ac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FE545C">
      <w:rPr>
        <w:noProof/>
        <w:lang w:bidi="ru-RU"/>
      </w:rPr>
      <w:t>2</w:t>
    </w:r>
    <w:r>
      <w:rPr>
        <w:lang w:bidi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0CA5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F8CC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EA10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1AE9C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C85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A5A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E50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B1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CE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222F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0"/>
    <w:rsid w:val="00021D04"/>
    <w:rsid w:val="001D7744"/>
    <w:rsid w:val="00215BF2"/>
    <w:rsid w:val="00243C62"/>
    <w:rsid w:val="0025080B"/>
    <w:rsid w:val="003906EF"/>
    <w:rsid w:val="003B4738"/>
    <w:rsid w:val="00486C32"/>
    <w:rsid w:val="004A3B2D"/>
    <w:rsid w:val="0053247F"/>
    <w:rsid w:val="005749C0"/>
    <w:rsid w:val="006526BD"/>
    <w:rsid w:val="007A5FD0"/>
    <w:rsid w:val="007D2993"/>
    <w:rsid w:val="00AA6A09"/>
    <w:rsid w:val="00B0147D"/>
    <w:rsid w:val="00D45E32"/>
    <w:rsid w:val="00DD6781"/>
    <w:rsid w:val="00E0790B"/>
    <w:rsid w:val="00EA1E2C"/>
    <w:rsid w:val="00F121F7"/>
    <w:rsid w:val="00FA63CF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A5FD0"/>
    <w:rPr>
      <w:spacing w:val="4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243C62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онтактные данные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a8"/>
    <w:uiPriority w:val="5"/>
    <w:qFormat/>
    <w:rsid w:val="006526BD"/>
    <w:pPr>
      <w:keepNext/>
      <w:spacing w:after="1000" w:line="240" w:lineRule="auto"/>
      <w:contextualSpacing/>
    </w:pPr>
  </w:style>
  <w:style w:type="character" w:customStyle="1" w:styleId="a8">
    <w:name w:val="Прощание Знак"/>
    <w:basedOn w:val="a2"/>
    <w:link w:val="a6"/>
    <w:uiPriority w:val="5"/>
    <w:rsid w:val="006526BD"/>
    <w:rPr>
      <w:spacing w:val="4"/>
      <w:szCs w:val="20"/>
    </w:rPr>
  </w:style>
  <w:style w:type="paragraph" w:styleId="a7">
    <w:name w:val="Signature"/>
    <w:basedOn w:val="a1"/>
    <w:next w:val="a1"/>
    <w:link w:val="a9"/>
    <w:uiPriority w:val="6"/>
    <w:qFormat/>
    <w:pPr>
      <w:keepNext/>
      <w:contextualSpacing/>
    </w:pPr>
  </w:style>
  <w:style w:type="character" w:customStyle="1" w:styleId="a9">
    <w:name w:val="Подпись Знак"/>
    <w:basedOn w:val="a2"/>
    <w:link w:val="a7"/>
    <w:uiPriority w:val="6"/>
    <w:rsid w:val="00486C32"/>
    <w:rPr>
      <w:spacing w:val="4"/>
      <w:szCs w:val="20"/>
    </w:rPr>
  </w:style>
  <w:style w:type="paragraph" w:styleId="aa">
    <w:name w:val="Date"/>
    <w:basedOn w:val="a1"/>
    <w:next w:val="a5"/>
    <w:link w:val="ab"/>
    <w:uiPriority w:val="2"/>
    <w:qFormat/>
    <w:rsid w:val="006526BD"/>
    <w:pPr>
      <w:spacing w:after="480" w:line="240" w:lineRule="auto"/>
      <w:contextualSpacing/>
    </w:pPr>
  </w:style>
  <w:style w:type="character" w:customStyle="1" w:styleId="ab">
    <w:name w:val="Дата Знак"/>
    <w:basedOn w:val="a2"/>
    <w:link w:val="aa"/>
    <w:uiPriority w:val="2"/>
    <w:rsid w:val="006526BD"/>
    <w:rPr>
      <w:spacing w:val="4"/>
      <w:szCs w:val="20"/>
    </w:rPr>
  </w:style>
  <w:style w:type="paragraph" w:styleId="ac">
    <w:name w:val="header"/>
    <w:basedOn w:val="a1"/>
    <w:link w:val="ad"/>
    <w:uiPriority w:val="99"/>
    <w:unhideWhenUsed/>
    <w:rsid w:val="00E0790B"/>
    <w:pPr>
      <w:contextualSpacing/>
    </w:pPr>
  </w:style>
  <w:style w:type="character" w:customStyle="1" w:styleId="ad">
    <w:name w:val="Верхний колонтитул Знак"/>
    <w:basedOn w:val="a2"/>
    <w:link w:val="ac"/>
    <w:uiPriority w:val="99"/>
    <w:rsid w:val="00E0790B"/>
    <w:rPr>
      <w:spacing w:val="4"/>
      <w:szCs w:val="20"/>
    </w:rPr>
  </w:style>
  <w:style w:type="character" w:styleId="ae">
    <w:name w:val="Placeholder Text"/>
    <w:basedOn w:val="a2"/>
    <w:uiPriority w:val="99"/>
    <w:semiHidden/>
    <w:rsid w:val="00F121F7"/>
    <w:rPr>
      <w:color w:val="595959" w:themeColor="text1" w:themeTint="A6"/>
    </w:rPr>
  </w:style>
  <w:style w:type="paragraph" w:styleId="af">
    <w:name w:val="Salutation"/>
    <w:basedOn w:val="a1"/>
    <w:next w:val="a1"/>
    <w:link w:val="af0"/>
    <w:uiPriority w:val="3"/>
    <w:qFormat/>
    <w:rsid w:val="006526BD"/>
    <w:pPr>
      <w:spacing w:before="400" w:after="200"/>
      <w:contextualSpacing/>
    </w:pPr>
  </w:style>
  <w:style w:type="character" w:customStyle="1" w:styleId="af0">
    <w:name w:val="Приветствие Знак"/>
    <w:basedOn w:val="a2"/>
    <w:link w:val="af"/>
    <w:uiPriority w:val="3"/>
    <w:rsid w:val="006526BD"/>
    <w:rPr>
      <w:spacing w:val="4"/>
      <w:szCs w:val="20"/>
    </w:rPr>
  </w:style>
  <w:style w:type="paragraph" w:styleId="af1">
    <w:name w:val="footer"/>
    <w:basedOn w:val="a1"/>
    <w:link w:val="af2"/>
    <w:uiPriority w:val="99"/>
    <w:unhideWhenUsed/>
    <w:rsid w:val="00E0790B"/>
    <w:pPr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E0790B"/>
    <w:rPr>
      <w:spacing w:val="4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FE545C"/>
    <w:rPr>
      <w:rFonts w:ascii="Segoe UI" w:hAnsi="Segoe UI" w:cs="Segoe UI"/>
      <w:spacing w:val="4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FE545C"/>
  </w:style>
  <w:style w:type="paragraph" w:styleId="af6">
    <w:name w:val="Block Text"/>
    <w:basedOn w:val="a1"/>
    <w:uiPriority w:val="99"/>
    <w:semiHidden/>
    <w:unhideWhenUsed/>
    <w:rsid w:val="00F121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7">
    <w:name w:val="Body Text"/>
    <w:basedOn w:val="a1"/>
    <w:link w:val="af8"/>
    <w:uiPriority w:val="99"/>
    <w:semiHidden/>
    <w:unhideWhenUsed/>
    <w:rsid w:val="00FE545C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FE545C"/>
    <w:rPr>
      <w:spacing w:val="4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FE545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FE545C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FE545C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FE545C"/>
    <w:rPr>
      <w:spacing w:val="4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FE545C"/>
    <w:pPr>
      <w:spacing w:after="24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FE545C"/>
    <w:rPr>
      <w:spacing w:val="4"/>
      <w:szCs w:val="20"/>
    </w:rPr>
  </w:style>
  <w:style w:type="paragraph" w:styleId="afb">
    <w:name w:val="Body Text Indent"/>
    <w:basedOn w:val="a1"/>
    <w:link w:val="afc"/>
    <w:uiPriority w:val="99"/>
    <w:semiHidden/>
    <w:unhideWhenUsed/>
    <w:rsid w:val="00FE545C"/>
    <w:pPr>
      <w:spacing w:after="120"/>
      <w:ind w:left="360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FE545C"/>
    <w:rPr>
      <w:spacing w:val="4"/>
      <w:szCs w:val="20"/>
    </w:rPr>
  </w:style>
  <w:style w:type="paragraph" w:styleId="25">
    <w:name w:val="Body Text First Indent 2"/>
    <w:basedOn w:val="afb"/>
    <w:link w:val="26"/>
    <w:uiPriority w:val="99"/>
    <w:semiHidden/>
    <w:unhideWhenUsed/>
    <w:rsid w:val="00FE545C"/>
    <w:pPr>
      <w:spacing w:after="240"/>
      <w:ind w:firstLine="360"/>
    </w:pPr>
  </w:style>
  <w:style w:type="character" w:customStyle="1" w:styleId="26">
    <w:name w:val="Красная строка 2 Знак"/>
    <w:basedOn w:val="afc"/>
    <w:link w:val="25"/>
    <w:uiPriority w:val="99"/>
    <w:semiHidden/>
    <w:rsid w:val="00FE545C"/>
    <w:rPr>
      <w:spacing w:val="4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FE545C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FE545C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FE545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FE545C"/>
    <w:rPr>
      <w:spacing w:val="4"/>
      <w:szCs w:val="16"/>
    </w:rPr>
  </w:style>
  <w:style w:type="character" w:styleId="afd">
    <w:name w:val="Book Title"/>
    <w:basedOn w:val="a2"/>
    <w:uiPriority w:val="33"/>
    <w:semiHidden/>
    <w:unhideWhenUsed/>
    <w:qFormat/>
    <w:rsid w:val="00F121F7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FE545C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FE545C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FE545C"/>
    <w:pPr>
      <w:spacing w:line="240" w:lineRule="auto"/>
    </w:pPr>
  </w:style>
  <w:style w:type="character" w:customStyle="1" w:styleId="aff4">
    <w:name w:val="Текст примечания Знак"/>
    <w:basedOn w:val="a2"/>
    <w:link w:val="aff3"/>
    <w:uiPriority w:val="99"/>
    <w:semiHidden/>
    <w:rsid w:val="00FE545C"/>
    <w:rPr>
      <w:spacing w:val="4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FE545C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FE545C"/>
    <w:rPr>
      <w:b/>
      <w:bCs/>
      <w:spacing w:val="4"/>
      <w:szCs w:val="20"/>
    </w:rPr>
  </w:style>
  <w:style w:type="table" w:styleId="aff7">
    <w:name w:val="Dark List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FE545C"/>
    <w:rPr>
      <w:rFonts w:ascii="Segoe UI" w:hAnsi="Segoe UI" w:cs="Segoe UI"/>
      <w:spacing w:val="4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FE545C"/>
    <w:pPr>
      <w:spacing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FE545C"/>
    <w:rPr>
      <w:spacing w:val="4"/>
      <w:szCs w:val="20"/>
    </w:rPr>
  </w:style>
  <w:style w:type="character" w:styleId="affc">
    <w:name w:val="Emphasis"/>
    <w:basedOn w:val="a2"/>
    <w:uiPriority w:val="20"/>
    <w:semiHidden/>
    <w:unhideWhenUsed/>
    <w:qFormat/>
    <w:rsid w:val="00FE545C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FE545C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FE545C"/>
    <w:pPr>
      <w:spacing w:after="0" w:line="240" w:lineRule="auto"/>
    </w:p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FE545C"/>
    <w:rPr>
      <w:spacing w:val="4"/>
      <w:szCs w:val="20"/>
    </w:rPr>
  </w:style>
  <w:style w:type="paragraph" w:styleId="afff0">
    <w:name w:val="envelope address"/>
    <w:basedOn w:val="a1"/>
    <w:uiPriority w:val="99"/>
    <w:semiHidden/>
    <w:unhideWhenUsed/>
    <w:rsid w:val="00FE54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1">
    <w:name w:val="FollowedHyperlink"/>
    <w:basedOn w:val="a2"/>
    <w:uiPriority w:val="99"/>
    <w:semiHidden/>
    <w:unhideWhenUsed/>
    <w:rsid w:val="00FE545C"/>
    <w:rPr>
      <w:color w:val="800080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FE545C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FE545C"/>
    <w:pPr>
      <w:spacing w:after="0" w:line="240" w:lineRule="auto"/>
    </w:pPr>
  </w:style>
  <w:style w:type="character" w:customStyle="1" w:styleId="afff4">
    <w:name w:val="Текст сноски Знак"/>
    <w:basedOn w:val="a2"/>
    <w:link w:val="afff3"/>
    <w:uiPriority w:val="99"/>
    <w:semiHidden/>
    <w:rsid w:val="00FE545C"/>
    <w:rPr>
      <w:spacing w:val="4"/>
      <w:szCs w:val="20"/>
    </w:rPr>
  </w:style>
  <w:style w:type="table" w:styleId="-13">
    <w:name w:val="Grid Table 1 Light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3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3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3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9"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43C6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Заголовок 5 Знак"/>
    <w:basedOn w:val="a2"/>
    <w:link w:val="51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sid w:val="00243C62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243C6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43C6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FE545C"/>
  </w:style>
  <w:style w:type="paragraph" w:styleId="HTML0">
    <w:name w:val="HTML Address"/>
    <w:basedOn w:val="a1"/>
    <w:link w:val="HTML1"/>
    <w:uiPriority w:val="99"/>
    <w:semiHidden/>
    <w:unhideWhenUsed/>
    <w:rsid w:val="00FE545C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FE545C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FE545C"/>
    <w:rPr>
      <w:i/>
      <w:iCs/>
    </w:rPr>
  </w:style>
  <w:style w:type="character" w:styleId="HTML3">
    <w:name w:val="HTML Code"/>
    <w:basedOn w:val="a2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E545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E545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E545C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FE545C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FE545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E545C"/>
    <w:rPr>
      <w:i/>
      <w:iCs/>
    </w:rPr>
  </w:style>
  <w:style w:type="character" w:styleId="afff5">
    <w:name w:val="Hyperlink"/>
    <w:basedOn w:val="a2"/>
    <w:uiPriority w:val="99"/>
    <w:semiHidden/>
    <w:unhideWhenUsed/>
    <w:rsid w:val="00FE545C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E545C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FE545C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F121F7"/>
    <w:rPr>
      <w:i/>
      <w:iCs/>
      <w:color w:val="365F91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F121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F121F7"/>
    <w:rPr>
      <w:i/>
      <w:iCs/>
      <w:color w:val="365F91" w:themeColor="accent1" w:themeShade="BF"/>
      <w:spacing w:val="4"/>
      <w:szCs w:val="20"/>
    </w:rPr>
  </w:style>
  <w:style w:type="character" w:styleId="afffa">
    <w:name w:val="Intense Reference"/>
    <w:basedOn w:val="a2"/>
    <w:uiPriority w:val="32"/>
    <w:semiHidden/>
    <w:unhideWhenUsed/>
    <w:qFormat/>
    <w:rsid w:val="00F121F7"/>
    <w:rPr>
      <w:b/>
      <w:bCs/>
      <w:caps w:val="0"/>
      <w:smallCaps/>
      <w:color w:val="365F91" w:themeColor="accent1" w:themeShade="BF"/>
      <w:spacing w:val="0"/>
    </w:rPr>
  </w:style>
  <w:style w:type="table" w:styleId="afffb">
    <w:name w:val="Light Grid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FE54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FE545C"/>
  </w:style>
  <w:style w:type="paragraph" w:styleId="affff">
    <w:name w:val="List"/>
    <w:basedOn w:val="a1"/>
    <w:uiPriority w:val="99"/>
    <w:semiHidden/>
    <w:unhideWhenUsed/>
    <w:rsid w:val="00FE545C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FE545C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FE545C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FE545C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FE545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FE545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E545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E545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E545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E545C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FE545C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FE545C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FE545C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FE545C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FE545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FE545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E545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E545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E545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E545C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FE545C"/>
    <w:pPr>
      <w:ind w:left="720"/>
      <w:contextualSpacing/>
    </w:pPr>
  </w:style>
  <w:style w:type="table" w:styleId="-1a">
    <w:name w:val="List Table 1 Light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3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3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FE54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FE545C"/>
    <w:rPr>
      <w:rFonts w:ascii="Consolas" w:hAnsi="Consolas"/>
      <w:spacing w:val="4"/>
      <w:szCs w:val="20"/>
    </w:rPr>
  </w:style>
  <w:style w:type="table" w:styleId="12">
    <w:name w:val="Medium Grid 1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F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FE545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FE545C"/>
    <w:pPr>
      <w:spacing w:after="0" w:line="240" w:lineRule="auto"/>
    </w:pPr>
    <w:rPr>
      <w:spacing w:val="4"/>
      <w:szCs w:val="20"/>
    </w:rPr>
  </w:style>
  <w:style w:type="paragraph" w:styleId="affff7">
    <w:name w:val="Normal (Web)"/>
    <w:basedOn w:val="a1"/>
    <w:uiPriority w:val="99"/>
    <w:semiHidden/>
    <w:unhideWhenUsed/>
    <w:rsid w:val="00FE545C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FE545C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FE545C"/>
    <w:pPr>
      <w:spacing w:after="0" w:line="240" w:lineRule="auto"/>
    </w:pPr>
  </w:style>
  <w:style w:type="character" w:customStyle="1" w:styleId="affffa">
    <w:name w:val="Заголовок записки Знак"/>
    <w:basedOn w:val="a2"/>
    <w:link w:val="affff9"/>
    <w:uiPriority w:val="99"/>
    <w:semiHidden/>
    <w:rsid w:val="00FE545C"/>
    <w:rPr>
      <w:spacing w:val="4"/>
      <w:szCs w:val="20"/>
    </w:rPr>
  </w:style>
  <w:style w:type="character" w:styleId="affffb">
    <w:name w:val="page number"/>
    <w:basedOn w:val="a2"/>
    <w:uiPriority w:val="99"/>
    <w:semiHidden/>
    <w:unhideWhenUsed/>
    <w:rsid w:val="00FE545C"/>
  </w:style>
  <w:style w:type="table" w:styleId="15">
    <w:name w:val="Plain Table 1"/>
    <w:basedOn w:val="a3"/>
    <w:uiPriority w:val="41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FE545C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FE545C"/>
    <w:rPr>
      <w:rFonts w:ascii="Consolas" w:hAnsi="Consolas"/>
      <w:spacing w:val="4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F121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F121F7"/>
    <w:rPr>
      <w:i/>
      <w:iCs/>
      <w:color w:val="404040" w:themeColor="text1" w:themeTint="BF"/>
      <w:spacing w:val="4"/>
      <w:szCs w:val="20"/>
    </w:rPr>
  </w:style>
  <w:style w:type="character" w:styleId="affffe">
    <w:name w:val="Strong"/>
    <w:basedOn w:val="a2"/>
    <w:uiPriority w:val="22"/>
    <w:semiHidden/>
    <w:unhideWhenUsed/>
    <w:qFormat/>
    <w:rsid w:val="00FE545C"/>
    <w:rPr>
      <w:b/>
      <w:bCs/>
    </w:rPr>
  </w:style>
  <w:style w:type="paragraph" w:styleId="afffff">
    <w:name w:val="Subtitle"/>
    <w:basedOn w:val="a1"/>
    <w:link w:val="afffff0"/>
    <w:uiPriority w:val="11"/>
    <w:semiHidden/>
    <w:unhideWhenUsed/>
    <w:qFormat/>
    <w:rsid w:val="006526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ffff0">
    <w:name w:val="Подзаголовок Знак"/>
    <w:basedOn w:val="a2"/>
    <w:link w:val="afffff"/>
    <w:uiPriority w:val="11"/>
    <w:semiHidden/>
    <w:rsid w:val="006526BD"/>
    <w:rPr>
      <w:color w:val="5A5A5A" w:themeColor="text1" w:themeTint="A5"/>
    </w:rPr>
  </w:style>
  <w:style w:type="character" w:styleId="afffff1">
    <w:name w:val="Subtle Emphasis"/>
    <w:basedOn w:val="a2"/>
    <w:uiPriority w:val="19"/>
    <w:semiHidden/>
    <w:unhideWhenUsed/>
    <w:qFormat/>
    <w:rsid w:val="00FE545C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4"/>
    <w:qFormat/>
    <w:rsid w:val="007D2993"/>
    <w:rPr>
      <w:caps w:val="0"/>
      <w:smallCaps w:val="0"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FE54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FE54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FE54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FE54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E54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FE54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FE54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E54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FE54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FE54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FE54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FE54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FE54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FE54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3"/>
    <w:uiPriority w:val="59"/>
    <w:rsid w:val="00F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FE54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FE54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FE54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E54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E54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FE5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FE54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FE54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FE54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FE545C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FE545C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FE54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E54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FE54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FE54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FE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FE54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FE54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FE54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link w:val="afffffc"/>
    <w:uiPriority w:val="10"/>
    <w:semiHidden/>
    <w:unhideWhenUsed/>
    <w:qFormat/>
    <w:rsid w:val="00F12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c">
    <w:name w:val="Заголовок Знак"/>
    <w:basedOn w:val="a2"/>
    <w:link w:val="afffffb"/>
    <w:uiPriority w:val="10"/>
    <w:semiHidden/>
    <w:rsid w:val="00F121F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FE54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FE545C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FE545C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FE545C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FE545C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FE545C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FE545C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FE545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E545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E545C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FE5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A406AC" w:rsidRDefault="00C405AB" w:rsidP="00C405AB">
          <w:pPr>
            <w:pStyle w:val="9DDC425213674C2D9EB4CF85368D9A88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A406AC" w:rsidRDefault="00C405AB" w:rsidP="00C405AB">
          <w:pPr>
            <w:pStyle w:val="F900B9214CCC44F7B4C2A4CB80B508E5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761CD4D51319482ABAFFB5D146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8DD4-FBEE-4941-9DE5-D761995CCDC1}"/>
      </w:docPartPr>
      <w:docPartBody>
        <w:p w:rsidR="00A406AC" w:rsidRDefault="00C405AB" w:rsidP="00C405AB">
          <w:pPr>
            <w:pStyle w:val="761CD4D51319482ABAFFB5D146583632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A406AC" w:rsidRDefault="00C405AB" w:rsidP="00C405AB">
          <w:pPr>
            <w:pStyle w:val="F1439A82B40F489484ABA9C5B01490CE"/>
          </w:pPr>
          <w:r>
            <w:rPr>
              <w:lang w:bidi="ru-RU"/>
            </w:rPr>
            <w:t>Имя получателя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A406AC" w:rsidRDefault="00C405AB" w:rsidP="00C405AB">
          <w:pPr>
            <w:pStyle w:val="F65306CD1CA44110880E80688AE6B39310"/>
          </w:pPr>
          <w:r>
            <w:rPr>
              <w:rStyle w:val="a5"/>
              <w:lang w:bidi="ru-RU"/>
            </w:rPr>
            <w:t>Должность</w:t>
          </w:r>
        </w:p>
      </w:docPartBody>
    </w:docPart>
    <w:docPart>
      <w:docPartPr>
        <w:name w:val="F374971E9F0E4176A0FFE5C66379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DB66-6D99-4D01-9FE9-3846E3A2ACF9}"/>
      </w:docPartPr>
      <w:docPartBody>
        <w:p w:rsidR="00A406AC" w:rsidRDefault="00C405AB" w:rsidP="00C405AB">
          <w:pPr>
            <w:pStyle w:val="F374971E9F0E4176A0FFE5C6637975B210"/>
          </w:pPr>
          <w:r w:rsidRPr="0053247F">
            <w:rPr>
              <w:rStyle w:val="a6"/>
              <w:lang w:bidi="ru-RU"/>
            </w:rPr>
            <w:t>время</w:t>
          </w:r>
        </w:p>
      </w:docPartBody>
    </w:docPart>
    <w:docPart>
      <w:docPartPr>
        <w:name w:val="D85D6239FCDB42749282E2AF07E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D406-F1BC-4280-A21D-ED5257764CB5}"/>
      </w:docPartPr>
      <w:docPartBody>
        <w:p w:rsidR="00A406AC" w:rsidRDefault="00C405AB" w:rsidP="00C405AB">
          <w:pPr>
            <w:pStyle w:val="D85D6239FCDB42749282E2AF07EE7B4010"/>
          </w:pPr>
          <w:r w:rsidRPr="0053247F">
            <w:rPr>
              <w:rStyle w:val="a6"/>
              <w:lang w:bidi="ru-RU"/>
            </w:rPr>
            <w:t>количество часов</w:t>
          </w:r>
        </w:p>
      </w:docPartBody>
    </w:docPart>
    <w:docPart>
      <w:docPartPr>
        <w:name w:val="4D8ADDDC2D874495860F876BC218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A14-A6F9-4460-A584-4663332F691F}"/>
      </w:docPartPr>
      <w:docPartBody>
        <w:p w:rsidR="00C02BDB" w:rsidRDefault="00C405AB" w:rsidP="00C405AB">
          <w:pPr>
            <w:pStyle w:val="4D8ADDDC2D874495860F876BC218402A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D32B7F0888B044E19AAF16554993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7276-D6B4-416A-A502-6307594D38E5}"/>
      </w:docPartPr>
      <w:docPartBody>
        <w:p w:rsidR="00C02BDB" w:rsidRDefault="00C405AB" w:rsidP="00C405AB">
          <w:pPr>
            <w:pStyle w:val="D32B7F0888B044E19AAF165549936B8B1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9C820C9EF8344B699538EE30AE82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EC1-DA93-478C-B03B-B9728A277ACD}"/>
      </w:docPartPr>
      <w:docPartBody>
        <w:p w:rsidR="00C02BDB" w:rsidRDefault="00C405AB" w:rsidP="00C405AB">
          <w:pPr>
            <w:pStyle w:val="9C820C9EF8344B699538EE30AE82A467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3639CD43E24B48CE95FEED395162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61A2-215C-4B35-94C9-40288A45272E}"/>
      </w:docPartPr>
      <w:docPartBody>
        <w:p w:rsidR="00C02BDB" w:rsidRDefault="00C405AB" w:rsidP="00C405AB">
          <w:pPr>
            <w:pStyle w:val="3639CD43E24B48CE95FEED39516246C31"/>
          </w:pPr>
          <w:r w:rsidRPr="00DD6781">
            <w:rPr>
              <w:lang w:bidi="ru-RU"/>
            </w:rPr>
            <w:t>Дата</w:t>
          </w:r>
        </w:p>
      </w:docPartBody>
    </w:docPart>
    <w:docPart>
      <w:docPartPr>
        <w:name w:val="3D7557BB9CEF44D6BE8F5A6FDC99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F6EC-1FE4-4BCF-A22B-55660F9DE913}"/>
      </w:docPartPr>
      <w:docPartBody>
        <w:p w:rsidR="00C02BDB" w:rsidRDefault="00C405AB" w:rsidP="00C405AB">
          <w:pPr>
            <w:pStyle w:val="3D7557BB9CEF44D6BE8F5A6FDC991C1D6"/>
          </w:pPr>
          <w:r w:rsidRPr="0053247F">
            <w:rPr>
              <w:rStyle w:val="a6"/>
              <w:lang w:bidi="ru-RU"/>
            </w:rPr>
            <w:t>дата</w:t>
          </w:r>
        </w:p>
      </w:docPartBody>
    </w:docPart>
    <w:docPart>
      <w:docPartPr>
        <w:name w:val="43F291D3AEE14F9BBCAADDF5D1DA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0BB7-30F2-448A-8364-3F32AA7BA1D3}"/>
      </w:docPartPr>
      <w:docPartBody>
        <w:p w:rsidR="00C02BDB" w:rsidRDefault="00C405AB" w:rsidP="00C405AB">
          <w:pPr>
            <w:pStyle w:val="43F291D3AEE14F9BBCAADDF5D1DA4B92"/>
          </w:pPr>
          <w:r>
            <w:rPr>
              <w:lang w:bidi="ru-RU"/>
            </w:rPr>
            <w:t>Будем ждать вас на собеседование</w:t>
          </w:r>
        </w:p>
      </w:docPartBody>
    </w:docPart>
    <w:docPart>
      <w:docPartPr>
        <w:name w:val="3479923F14F942AC9473727AF0F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BFC2-2873-4B9B-B0E8-3F0CB2F77F65}"/>
      </w:docPartPr>
      <w:docPartBody>
        <w:p w:rsidR="00C02BDB" w:rsidRDefault="00C405AB" w:rsidP="00C405AB">
          <w:pPr>
            <w:pStyle w:val="3479923F14F942AC9473727AF0F74233"/>
          </w:pPr>
          <w:r>
            <w:rPr>
              <w:lang w:bidi="ru-RU"/>
            </w:rPr>
            <w:t>Пожалуйста, придите заранее и зарегистрируйтесь у секретаря до</w:t>
          </w:r>
        </w:p>
      </w:docPartBody>
    </w:docPart>
    <w:docPart>
      <w:docPartPr>
        <w:name w:val="1529221F0B5C459393210A0959D8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3AFA-5A21-43A0-B4C5-F1551423F809}"/>
      </w:docPartPr>
      <w:docPartBody>
        <w:p w:rsidR="00C02BDB" w:rsidRDefault="00C405AB" w:rsidP="00C405AB">
          <w:pPr>
            <w:pStyle w:val="1529221F0B5C459393210A0959D88D9C"/>
          </w:pPr>
          <w:r w:rsidRPr="007D2993">
            <w:rPr>
              <w:lang w:bidi="ru-RU"/>
            </w:rPr>
            <w:t>Также выделите</w:t>
          </w:r>
        </w:p>
      </w:docPartBody>
    </w:docPart>
    <w:docPart>
      <w:docPartPr>
        <w:name w:val="D556056AF3ED45F581D61A22D4D6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78D-1C2A-42D9-A7A5-31F13C9B8E6E}"/>
      </w:docPartPr>
      <w:docPartBody>
        <w:p w:rsidR="00C02BDB" w:rsidRDefault="00C405AB" w:rsidP="00C405AB">
          <w:pPr>
            <w:pStyle w:val="D556056AF3ED45F581D61A22D4D6B12E"/>
          </w:pPr>
          <w:r>
            <w:rPr>
              <w:lang w:bidi="ru-RU"/>
            </w:rPr>
            <w:t>на все собеседования, так как с вами будут общаться несколько наших сотрудников.</w:t>
          </w:r>
        </w:p>
      </w:docPartBody>
    </w:docPart>
    <w:docPart>
      <w:docPartPr>
        <w:name w:val="1FA0BD74CFB749C6A8353BF28BCD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C101-71A8-4D38-93E9-8E4A12C23686}"/>
      </w:docPartPr>
      <w:docPartBody>
        <w:p w:rsidR="00C02BDB" w:rsidRDefault="00C405AB" w:rsidP="00C405AB">
          <w:pPr>
            <w:pStyle w:val="1FA0BD74CFB749C6A8353BF28BCDC6EC"/>
          </w:pPr>
          <w:r>
            <w:rPr>
              <w:lang w:bidi="ru-RU"/>
            </w:rPr>
            <w:t>На автостоянке возле здания находится парковка. Принесите секретарю парковочный талон для проверки.</w:t>
          </w:r>
        </w:p>
      </w:docPartBody>
    </w:docPart>
    <w:docPart>
      <w:docPartPr>
        <w:name w:val="378D4C6599BD40BEA700DAA5AE24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0B1E-B6E6-46F4-B8A4-379E3E53BEEE}"/>
      </w:docPartPr>
      <w:docPartBody>
        <w:p w:rsidR="00C02BDB" w:rsidRDefault="00C405AB" w:rsidP="00C405AB">
          <w:pPr>
            <w:pStyle w:val="378D4C6599BD40BEA700DAA5AE246E1C"/>
          </w:pPr>
          <w:r>
            <w:rPr>
              <w:lang w:bidi="ru-RU"/>
            </w:rPr>
            <w:t>К письму мы также прилагаем сведения о</w:t>
          </w:r>
        </w:p>
      </w:docPartBody>
    </w:docPart>
    <w:docPart>
      <w:docPartPr>
        <w:name w:val="DADFF635F0744590AC289E9879E3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727-1F86-47C4-8D90-207C04E32151}"/>
      </w:docPartPr>
      <w:docPartBody>
        <w:p w:rsidR="00C02BDB" w:rsidRDefault="00C405AB" w:rsidP="00C405AB">
          <w:pPr>
            <w:pStyle w:val="DADFF635F0744590AC289E9879E370CD"/>
          </w:pPr>
          <w:r>
            <w:rPr>
              <w:lang w:bidi="ru-RU"/>
            </w:rPr>
            <w:t>описание маршрута до нашего офиса, а также соглашение о неразглашении, которое вы должны прочесть и подписать до первого собеседования.</w:t>
          </w:r>
        </w:p>
      </w:docPartBody>
    </w:docPart>
    <w:docPart>
      <w:docPartPr>
        <w:name w:val="08F3E6FBFCCF45F1934B50FB782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7B54-6A6D-4409-82BA-27537209C5A5}"/>
      </w:docPartPr>
      <w:docPartBody>
        <w:p w:rsidR="00C02BDB" w:rsidRDefault="00C405AB" w:rsidP="00C405AB">
          <w:pPr>
            <w:pStyle w:val="08F3E6FBFCCF45F1934B50FB782D3F9F"/>
          </w:pPr>
          <w:r>
            <w:rPr>
              <w:lang w:bidi="ru-RU"/>
            </w:rPr>
            <w:t>С уважением</w:t>
          </w:r>
        </w:p>
      </w:docPartBody>
    </w:docPart>
    <w:docPart>
      <w:docPartPr>
        <w:name w:val="7CAB9D9E854E4970B8B946844A9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B2B-1D1D-4850-8032-7C43A41F5462}"/>
      </w:docPartPr>
      <w:docPartBody>
        <w:p w:rsidR="008E6386" w:rsidRDefault="00C405AB" w:rsidP="00C405AB">
          <w:pPr>
            <w:pStyle w:val="7CAB9D9E854E4970B8B946844A9AE04B"/>
          </w:pPr>
          <w:r>
            <w:rPr>
              <w:lang w:bidi="ru-RU"/>
            </w:rPr>
            <w:t>Ваше первое собеседование начнется 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C"/>
    <w:rsid w:val="001E37F3"/>
    <w:rsid w:val="004D40A1"/>
    <w:rsid w:val="00560A1C"/>
    <w:rsid w:val="00744E52"/>
    <w:rsid w:val="008E6386"/>
    <w:rsid w:val="00A406AC"/>
    <w:rsid w:val="00C02BDB"/>
    <w:rsid w:val="00C4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05AB"/>
    <w:rPr>
      <w:color w:val="595959" w:themeColor="text1" w:themeTint="A6"/>
    </w:rPr>
  </w:style>
  <w:style w:type="paragraph" w:styleId="a4">
    <w:name w:val="Signature"/>
    <w:basedOn w:val="a"/>
    <w:next w:val="a"/>
    <w:link w:val="a5"/>
    <w:uiPriority w:val="6"/>
    <w:qFormat/>
    <w:rsid w:val="00C405AB"/>
    <w:pPr>
      <w:keepNext/>
      <w:spacing w:after="240" w:line="276" w:lineRule="auto"/>
      <w:contextualSpacing/>
    </w:pPr>
    <w:rPr>
      <w:rFonts w:cstheme="minorBidi"/>
      <w:spacing w:val="4"/>
      <w:kern w:val="0"/>
      <w:sz w:val="22"/>
      <w:szCs w:val="20"/>
      <w:lang w:eastAsia="ja-JP"/>
      <w14:ligatures w14:val="none"/>
    </w:rPr>
  </w:style>
  <w:style w:type="paragraph" w:customStyle="1" w:styleId="9AF469B0B23F41599A8220770AEECDB22">
    <w:name w:val="9AF469B0B23F41599A8220770AEECD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374971E9F0E4176A0FFE5C6637975B22">
    <w:name w:val="F374971E9F0E4176A0FFE5C6637975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5D6239FCDB42749282E2AF07EE7B402">
    <w:name w:val="D85D6239FCDB42749282E2AF07EE7B40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2">
    <w:name w:val="F65306CD1CA44110880E80688AE6B3932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32B7F0888B044E19AAF165549936B8B">
    <w:name w:val="D32B7F0888B044E19AAF165549936B8B"/>
    <w:rsid w:val="00A406AC"/>
    <w:rPr>
      <w:kern w:val="0"/>
      <w14:ligatures w14:val="none"/>
    </w:rPr>
  </w:style>
  <w:style w:type="paragraph" w:customStyle="1" w:styleId="3639CD43E24B48CE95FEED39516246C3">
    <w:name w:val="3639CD43E24B48CE95FEED39516246C3"/>
    <w:rsid w:val="00A406AC"/>
    <w:rPr>
      <w:kern w:val="0"/>
      <w14:ligatures w14:val="none"/>
    </w:rPr>
  </w:style>
  <w:style w:type="paragraph" w:customStyle="1" w:styleId="9AF469B0B23F41599A8220770AEECDB2">
    <w:name w:val="9AF469B0B23F41599A8220770AEECD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374971E9F0E4176A0FFE5C6637975B2">
    <w:name w:val="F374971E9F0E4176A0FFE5C6637975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85D6239FCDB42749282E2AF07EE7B40">
    <w:name w:val="D85D6239FCDB42749282E2AF07EE7B40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character" w:customStyle="1" w:styleId="a5">
    <w:name w:val="Подпись Знак"/>
    <w:basedOn w:val="a0"/>
    <w:link w:val="a4"/>
    <w:uiPriority w:val="6"/>
    <w:rsid w:val="00C405AB"/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A406AC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9AF469B0B23F41599A8220770AEECDB21">
    <w:name w:val="9AF469B0B23F41599A8220770AEECD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">
    <w:name w:val="F374971E9F0E4176A0FFE5C6637975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">
    <w:name w:val="D85D6239FCDB42749282E2AF07EE7B40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AF469B0B23F41599A8220770AEECDB23">
    <w:name w:val="9AF469B0B23F41599A8220770AEECD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3">
    <w:name w:val="F374971E9F0E4176A0FFE5C6637975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3">
    <w:name w:val="D85D6239FCDB42749282E2AF07EE7B40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3">
    <w:name w:val="F65306CD1CA44110880E80688AE6B3933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a6">
    <w:name w:val="Subtle Reference"/>
    <w:basedOn w:val="a0"/>
    <w:uiPriority w:val="4"/>
    <w:qFormat/>
    <w:rsid w:val="00C405AB"/>
    <w:rPr>
      <w:caps w:val="0"/>
      <w:smallCaps w:val="0"/>
      <w:color w:val="5A5A5A" w:themeColor="text1" w:themeTint="A5"/>
    </w:rPr>
  </w:style>
  <w:style w:type="paragraph" w:customStyle="1" w:styleId="3D7557BB9CEF44D6BE8F5A6FDC991C1D">
    <w:name w:val="3D7557BB9CEF44D6BE8F5A6FDC991C1D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4">
    <w:name w:val="F374971E9F0E4176A0FFE5C6637975B2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4">
    <w:name w:val="D85D6239FCDB42749282E2AF07EE7B40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4">
    <w:name w:val="F65306CD1CA44110880E80688AE6B3934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1">
    <w:name w:val="3D7557BB9CEF44D6BE8F5A6FDC991C1D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5">
    <w:name w:val="F374971E9F0E4176A0FFE5C6637975B2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5">
    <w:name w:val="D85D6239FCDB42749282E2AF07EE7B40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5">
    <w:name w:val="F65306CD1CA44110880E80688AE6B3935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2">
    <w:name w:val="3D7557BB9CEF44D6BE8F5A6FDC991C1D2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6">
    <w:name w:val="F374971E9F0E4176A0FFE5C6637975B2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6">
    <w:name w:val="D85D6239FCDB42749282E2AF07EE7B40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6">
    <w:name w:val="F65306CD1CA44110880E80688AE6B3936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3">
    <w:name w:val="3D7557BB9CEF44D6BE8F5A6FDC991C1D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7">
    <w:name w:val="F374971E9F0E4176A0FFE5C6637975B2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7">
    <w:name w:val="D85D6239FCDB42749282E2AF07EE7B40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7">
    <w:name w:val="F65306CD1CA44110880E80688AE6B3937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4">
    <w:name w:val="3D7557BB9CEF44D6BE8F5A6FDC991C1D4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8">
    <w:name w:val="F374971E9F0E4176A0FFE5C6637975B2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8">
    <w:name w:val="D85D6239FCDB42749282E2AF07EE7B40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8">
    <w:name w:val="F65306CD1CA44110880E80688AE6B3938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5">
    <w:name w:val="3D7557BB9CEF44D6BE8F5A6FDC991C1D5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9">
    <w:name w:val="F374971E9F0E4176A0FFE5C6637975B2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9">
    <w:name w:val="D85D6239FCDB42749282E2AF07EE7B40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9">
    <w:name w:val="F65306CD1CA44110880E80688AE6B3939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">
    <w:name w:val="4D8ADDDC2D874495860F876BC218402A"/>
    <w:rsid w:val="00C405A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">
    <w:name w:val="761CD4D51319482ABAFFB5D146583632"/>
    <w:rsid w:val="00C405A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C405A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C405A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">
    <w:name w:val="9C820C9EF8344B699538EE30AE82A467"/>
    <w:rsid w:val="00C405AB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C405A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">
    <w:name w:val="43F291D3AEE14F9BBCAADDF5D1DA4B92"/>
    <w:rsid w:val="00C405A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6">
    <w:name w:val="3D7557BB9CEF44D6BE8F5A6FDC991C1D6"/>
    <w:rsid w:val="00C405A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">
    <w:name w:val="7CAB9D9E854E4970B8B946844A9AE04B"/>
    <w:rsid w:val="00C405A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0">
    <w:name w:val="F374971E9F0E4176A0FFE5C6637975B210"/>
    <w:rsid w:val="00C405A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">
    <w:name w:val="3479923F14F942AC9473727AF0F74233"/>
    <w:rsid w:val="00C405A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">
    <w:name w:val="1529221F0B5C459393210A0959D88D9C"/>
    <w:rsid w:val="00C405A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0">
    <w:name w:val="D85D6239FCDB42749282E2AF07EE7B4010"/>
    <w:rsid w:val="00C405A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">
    <w:name w:val="D556056AF3ED45F581D61A22D4D6B12E"/>
    <w:rsid w:val="00C405A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">
    <w:name w:val="1FA0BD74CFB749C6A8353BF28BCDC6EC"/>
    <w:rsid w:val="00C405A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">
    <w:name w:val="378D4C6599BD40BEA700DAA5AE246E1C"/>
    <w:rsid w:val="00C405A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">
    <w:name w:val="DADFF635F0744590AC289E9879E370CD"/>
    <w:rsid w:val="00C405A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">
    <w:name w:val="08F3E6FBFCCF45F1934B50FB782D3F9F"/>
    <w:rsid w:val="00C405AB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1">
    <w:name w:val="D32B7F0888B044E19AAF165549936B8B1"/>
    <w:rsid w:val="00C405A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0">
    <w:name w:val="F65306CD1CA44110880E80688AE6B39310"/>
    <w:rsid w:val="00C405A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1">
    <w:name w:val="3639CD43E24B48CE95FEED39516246C31"/>
    <w:rsid w:val="00C405AB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28F2-36C1-4BCC-8946-405BEA19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Office_15458447_TF04021679.dotx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2012-06-08T18:26:00Z</dcterms:created>
  <dcterms:modified xsi:type="dcterms:W3CDTF">2017-08-29T08:06:00Z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