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01" w:rsidRPr="005730B0" w:rsidRDefault="008A36C0">
      <w:r w:rsidRPr="005730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5.4pt;height:755.8pt;z-index:251658240;mso-width-percent:950;mso-height-percent:950;mso-position-horizontal:center;mso-position-horizontal-relative:page;mso-position-vertical:center;mso-position-vertical-relative:page;mso-width-percent:950;mso-height-percent:950;v-text-anchor:middle" o:allowincell="f" strokecolor="#d8d8d8">
            <v:textbox inset="0,0,0,0">
              <w:txbxContent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D8D8D8" w:themeColor="light1" w:themeShade="D8"/>
                      <w:insideV w:val="single" w:sz="4" w:space="0" w:color="D8D8D8" w:themeColor="light1" w:themeShade="D8"/>
                    </w:tblBorders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91"/>
                    <w:gridCol w:w="9803"/>
                  </w:tblGrid>
                  <w:tr w:rsidR="00840201" w:rsidRPr="005730B0">
                    <w:trPr>
                      <w:cantSplit/>
                      <w:trHeight w:val="5580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D8D8D8" w:themeColor="light1" w:themeShade="D8"/>
                          <w:right w:val="single" w:sz="4" w:space="0" w:color="D8D8D8" w:themeColor="light1" w:themeShade="D8"/>
                        </w:tcBorders>
                        <w:textDirection w:val="btLr"/>
                        <w:hideMark/>
                      </w:tcPr>
                      <w:p w:rsidR="00840201" w:rsidRPr="0001628B" w:rsidRDefault="005730B0">
                        <w:pPr>
                          <w:pStyle w:val="Subtitle"/>
                          <w:pBdr>
                            <w:bottom w:val="single" w:sz="4" w:space="1" w:color="D8D8D8" w:themeColor="light1" w:themeShade="D8"/>
                          </w:pBdr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  <w:r w:rsidRPr="0001628B"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  <w:t xml:space="preserve">Телефон: </w:t>
                        </w:r>
                        <w:sdt>
                          <w:sdtPr>
                            <w:rPr>
                              <w:color w:val="848484" w:themeColor="light1" w:themeShade="84"/>
                              <w:sz w:val="22"/>
                              <w:szCs w:val="22"/>
                            </w:rPr>
                            <w:alias w:val="Phone Number"/>
                            <w:id w:val="89600396"/>
                            <w:placeholder>
                              <w:docPart w:val="PlaceholderAutotext_28"/>
                            </w:placeholder>
                            <w:showingPlcHdr/>
                            <w:dataBinding w:xpath="//Phone" w:storeItemID="{B0A906FF-DCCB-4504-81E3-1BD4F7981F3F}"/>
                            <w:text/>
                          </w:sdtPr>
                          <w:sdtContent>
                            <w:r w:rsidRPr="0001628B">
                              <w:rPr>
                                <w:rStyle w:val="PlaceholderText"/>
                              </w:rPr>
                              <w:t>[555 555 555]</w:t>
                            </w:r>
                          </w:sdtContent>
                        </w:sdt>
                      </w:p>
                      <w:p w:rsidR="00840201" w:rsidRPr="0001628B" w:rsidRDefault="005730B0">
                        <w:pPr>
                          <w:pStyle w:val="Subtitle"/>
                          <w:pBdr>
                            <w:bottom w:val="single" w:sz="4" w:space="1" w:color="D8D8D8" w:themeColor="light1" w:themeShade="D8"/>
                          </w:pBdr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  <w:r w:rsidRPr="0001628B"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  <w:t xml:space="preserve">Факс: </w:t>
                        </w:r>
                        <w:sdt>
                          <w:sdtPr>
                            <w:rPr>
                              <w:color w:val="848484" w:themeColor="light1" w:themeShade="84"/>
                              <w:sz w:val="22"/>
                              <w:szCs w:val="22"/>
                            </w:rPr>
                            <w:alias w:val="Fax Number"/>
                            <w:id w:val="89600393"/>
                            <w:placeholder>
                              <w:docPart w:val="PlaceholderAutotext_29"/>
                            </w:placeholder>
                            <w:showingPlcHdr/>
                            <w:dataBinding w:xpath="//Fax" w:storeItemID="{B0A906FF-DCCB-4504-81E3-1BD4F7981F3F}"/>
                            <w:text/>
                          </w:sdtPr>
                          <w:sdtContent>
                            <w:r w:rsidRPr="0001628B">
                              <w:rPr>
                                <w:rStyle w:val="PlaceholderText"/>
                              </w:rPr>
                              <w:t>[555 555 555]</w:t>
                            </w:r>
                          </w:sdtContent>
                        </w:sdt>
                      </w:p>
                      <w:p w:rsidR="00840201" w:rsidRPr="0001628B" w:rsidRDefault="005730B0">
                        <w:pPr>
                          <w:ind w:left="113" w:right="113"/>
                          <w:rPr>
                            <w:rFonts w:eastAsiaTheme="minorHAnsi" w:cstheme="minorBidi"/>
                          </w:rPr>
                        </w:pPr>
                        <w:r w:rsidRPr="0001628B">
                          <w:rPr>
                            <w:rFonts w:cstheme="minorBidi"/>
                            <w:color w:val="848484" w:themeColor="light1" w:themeShade="84"/>
                            <w:sz w:val="22"/>
                            <w:szCs w:val="22"/>
                          </w:rPr>
                          <w:t xml:space="preserve">Имейл: </w:t>
                        </w:r>
                        <w:sdt>
                          <w:sdtPr>
                            <w:rPr>
                              <w:rFonts w:cstheme="minorBidi"/>
                              <w:color w:val="848484" w:themeColor="light1" w:themeShade="84"/>
                              <w:sz w:val="22"/>
                              <w:szCs w:val="22"/>
                            </w:rPr>
                            <w:alias w:val="E-mail"/>
                            <w:id w:val="89862386"/>
                            <w:placeholder>
                              <w:docPart w:val="PlaceholderAutotext_30"/>
                            </w:placeholder>
                            <w:showingPlcHdr/>
                            <w:text/>
                          </w:sdtPr>
                          <w:sdtContent>
                            <w:r w:rsidRPr="0001628B">
                              <w:rPr>
                                <w:rFonts w:cstheme="minorBidi"/>
                                <w:color w:val="848484" w:themeColor="light1" w:themeShade="84"/>
                                <w:sz w:val="22"/>
                                <w:szCs w:val="22"/>
                              </w:rPr>
                              <w:t>[ime@example.com]</w:t>
                            </w:r>
                          </w:sdtContent>
                        </w:sdt>
                      </w:p>
                    </w:tc>
                    <w:tc>
                      <w:tcPr>
                        <w:tcW w:w="10167" w:type="dxa"/>
                        <w:tcBorders>
                          <w:top w:val="nil"/>
                          <w:left w:val="single" w:sz="4" w:space="0" w:color="D8D8D8" w:themeColor="light1" w:themeShade="D8"/>
                          <w:bottom w:val="single" w:sz="4" w:space="0" w:color="D8D8D8" w:themeColor="light1" w:themeShade="D8"/>
                          <w:right w:val="nil"/>
                        </w:tcBorders>
                        <w:hideMark/>
                      </w:tcPr>
                      <w:tbl>
                        <w:tblPr>
                          <w:tblStyle w:val="TableGrid"/>
                          <w:tblW w:w="0" w:type="auto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4" w:space="0" w:color="D8D8D8" w:themeColor="light1" w:themeShade="D8"/>
                            <w:insideV w:val="single" w:sz="4" w:space="0" w:color="D8D8D8" w:themeColor="light1" w:themeShade="D8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4971"/>
                          <w:gridCol w:w="4827"/>
                        </w:tblGrid>
                        <w:tr w:rsidR="00840201" w:rsidRPr="0001628B">
                          <w:trPr>
                            <w:trHeight w:val="144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nil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0201" w:rsidRPr="0001628B" w:rsidRDefault="005730B0" w:rsidP="005730B0">
                              <w:pPr>
                                <w:rPr>
                                  <w:rFonts w:asciiTheme="majorHAnsi" w:eastAsiaTheme="minorHAnsi" w:hAnsiTheme="majorHAnsi" w:cstheme="minorBidi"/>
                                  <w:b/>
                                </w:rPr>
                              </w:pPr>
                              <w:r w:rsidRPr="0001628B">
                                <w:rPr>
                                  <w:rFonts w:asciiTheme="majorHAnsi" w:hAnsiTheme="majorHAnsi" w:cstheme="minorBidi"/>
                                  <w:b/>
                                  <w:color w:val="000000" w:themeColor="dark1"/>
                                  <w:sz w:val="144"/>
                                  <w:szCs w:val="144"/>
                                </w:rPr>
                                <w:t>ФАКС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nil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</w:tcPr>
                            <w:p w:rsidR="00840201" w:rsidRPr="0001628B" w:rsidRDefault="00840201" w:rsidP="005730B0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</w:p>
                          </w:tc>
                        </w:tr>
                        <w:tr w:rsidR="00840201" w:rsidRPr="0001628B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40201" w:rsidRPr="0001628B" w:rsidRDefault="005730B0" w:rsidP="005730B0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Pr="0001628B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До: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40201" w:rsidRPr="0001628B" w:rsidRDefault="005730B0" w:rsidP="005730B0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Pr="0001628B">
                                <w:rPr>
                                  <w:rFonts w:cstheme="minorBidi"/>
                                </w:rPr>
                                <w:t xml:space="preserve">От: </w:t>
                              </w:r>
                              <w:sdt>
                                <w:sdtPr>
                                  <w:rPr>
                                    <w:rFonts w:cstheme="minorBidi"/>
                                  </w:rPr>
                                  <w:alias w:val="Author"/>
                                  <w:id w:val="87813944"/>
                                  <w:placeholder>
                                    <w:docPart w:val="PlaceholderAutotext_31"/>
                                  </w:placeholder>
                                  <w:showingPlcHdr/>
                                  <w:dataBinding w:prefixMappings="xmlns:ns0='http://schemas.microsoft.com/package/2005/06/metadata/core-properties' " w:xpath="/ns0:CoreProperties[1]/ns0:Creator[1]" w:storeItemID="{B1E4C02E-4934-454F-9E7D-9319F579DA99}"/>
                                  <w:text/>
                                </w:sdtPr>
                                <w:sdtContent>
                                  <w:r w:rsidRPr="0001628B">
                                    <w:rPr>
                                      <w:rStyle w:val="PlaceholderText"/>
                                    </w:rPr>
                                    <w:t>[Вашето име]</w:t>
                                  </w:r>
                                </w:sdtContent>
                              </w:sdt>
                            </w:p>
                          </w:tc>
                        </w:tr>
                        <w:tr w:rsidR="00840201" w:rsidRPr="0001628B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40201" w:rsidRPr="0001628B" w:rsidRDefault="005730B0" w:rsidP="005730B0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Pr="0001628B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Факс: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  <w:sz w:val="22"/>
                                    <w:szCs w:val="22"/>
                                  </w:rPr>
                                  <w:alias w:val="Fax Number"/>
                                  <w:id w:val="86343823"/>
                                  <w:placeholder>
                                    <w:docPart w:val="PlaceholderAutotext_32"/>
                                  </w:placeholder>
                                  <w:showingPlcHdr/>
                                  <w:dataBinding w:xpath="//Fax" w:storeItemID="{B0A906FF-DCCB-4504-81E3-1BD4F7981F3F}"/>
                                  <w:text/>
                                </w:sdtPr>
                                <w:sdtContent>
                                  <w:r w:rsidRPr="0001628B">
                                    <w:rPr>
                                      <w:rStyle w:val="PlaceholderText"/>
                                    </w:rPr>
                                    <w:t>[555 555 555]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40201" w:rsidRPr="0001628B" w:rsidRDefault="005730B0" w:rsidP="005730B0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Pr="0001628B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Страници: </w:t>
                              </w:r>
                            </w:p>
                          </w:tc>
                        </w:tr>
                        <w:tr w:rsidR="00840201" w:rsidRPr="0001628B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40201" w:rsidRPr="0001628B" w:rsidRDefault="005730B0" w:rsidP="005730B0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Pr="0001628B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Телефон: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  <w:sz w:val="22"/>
                                    <w:szCs w:val="22"/>
                                  </w:rPr>
                                  <w:alias w:val="Phone Number"/>
                                  <w:id w:val="86343825"/>
                                  <w:placeholder>
                                    <w:docPart w:val="PlaceholderAutotext_33"/>
                                  </w:placeholder>
                                  <w:showingPlcHdr/>
                                  <w:dataBinding w:xpath="//Phone" w:storeItemID="{B0A906FF-DCCB-4504-81E3-1BD4F7981F3F}"/>
                                  <w:text/>
                                </w:sdtPr>
                                <w:sdtContent>
                                  <w:r w:rsidRPr="0001628B">
                                    <w:rPr>
                                      <w:rStyle w:val="PlaceholderText"/>
                                    </w:rPr>
                                    <w:t>[555 555 555]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40201" w:rsidRPr="0001628B" w:rsidRDefault="005730B0" w:rsidP="005730B0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Pr="0001628B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Дата: </w:t>
                              </w:r>
                              <w:sdt>
                                <w:sdtPr>
                                  <w:rPr>
                                    <w:rFonts w:cstheme="minorBidi"/>
                                    <w:color w:val="000000" w:themeColor="dark1"/>
                                    <w:sz w:val="22"/>
                                    <w:szCs w:val="22"/>
                                  </w:rPr>
                                  <w:id w:val="246216782"/>
                                  <w:placeholder>
                                    <w:docPart w:val="A24FA9CAA86D4CDA808941B9AFC7B023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r w:rsidRPr="0001628B">
                                    <w:rPr>
                                      <w:rStyle w:val="PlaceholderText"/>
                                    </w:rPr>
                                    <w:t>[Изберете датата]</w:t>
                                  </w:r>
                                </w:sdtContent>
                              </w:sdt>
                            </w:p>
                          </w:tc>
                        </w:tr>
                        <w:tr w:rsidR="00840201" w:rsidRPr="0001628B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40201" w:rsidRPr="0001628B" w:rsidRDefault="005730B0" w:rsidP="005730B0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Pr="0001628B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Относно: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40201" w:rsidRPr="0001628B" w:rsidRDefault="005730B0" w:rsidP="005730B0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Pr="0001628B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АК:</w:t>
                              </w:r>
                            </w:p>
                          </w:tc>
                        </w:tr>
                        <w:tr w:rsidR="00840201" w:rsidRPr="005730B0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40201" w:rsidRPr="0001628B" w:rsidRDefault="005730B0" w:rsidP="005730B0"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  <w:r w:rsidRPr="0001628B">
                                <w:rPr>
                                  <w:rFonts w:cstheme="minorBidi"/>
                                  <w:szCs w:val="22"/>
                                </w:rPr>
                                <w:t xml:space="preserve">Повод: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</w:rPr>
                                  <w:id w:val="86343857"/>
                                  <w:placeholder>
                                    <w:docPart w:val="PlaceholderAutotext_34"/>
                                  </w:placeholder>
                                  <w:showingPlcHdr/>
                                  <w:comboBox>
                                    <w:listItem w:displayText="Please Review" w:value="Please Review"/>
                                    <w:listItem w:displayText="Please Reply" w:value="Please Reply"/>
                                    <w:listItem w:displayText="Please Comment" w:value="Please Comment"/>
                                  </w:comboBox>
                                </w:sdtPr>
                                <w:sdtContent>
                                  <w:r w:rsidRPr="0001628B">
                                    <w:rPr>
                                      <w:rStyle w:val="PlaceholderText"/>
                                      <w:rFonts w:cstheme="minorBidi"/>
                                    </w:rPr>
                                    <w:t>[Изберете повод за факса]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40201" w:rsidRPr="0001628B" w:rsidRDefault="00840201" w:rsidP="005730B0"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840201" w:rsidRPr="005730B0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40201" w:rsidRPr="0001628B" w:rsidRDefault="005730B0" w:rsidP="005730B0"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  <w:r w:rsidRPr="0001628B">
                                <w:rPr>
                                  <w:rFonts w:cstheme="minorBidi"/>
                                  <w:szCs w:val="22"/>
                                </w:rPr>
                                <w:t xml:space="preserve">Приоритет: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</w:rPr>
                                  <w:id w:val="86343858"/>
                                  <w:placeholder>
                                    <w:docPart w:val="PlaceholderAutotext_35"/>
                                  </w:placeholder>
                                  <w:showingPlcHdr/>
                                  <w:comboBox>
                                    <w:listItem w:displayText="Normal" w:value="Normal"/>
                                    <w:listItem w:displayText="Urgent" w:value="Urgent"/>
                                    <w:listItem w:displayText="Critical" w:value="Critical"/>
                                  </w:comboBox>
                                </w:sdtPr>
                                <w:sdtContent>
                                  <w:r w:rsidRPr="0001628B">
                                    <w:rPr>
                                      <w:rStyle w:val="PlaceholderText"/>
                                      <w:rFonts w:cstheme="minorBidi"/>
                                    </w:rPr>
                                    <w:t>[Изберете приоритет за факса]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40201" w:rsidRPr="0001628B" w:rsidRDefault="00840201" w:rsidP="005730B0"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840201" w:rsidRPr="0001628B" w:rsidRDefault="00840201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</w:tr>
                  <w:tr w:rsidR="00840201" w:rsidRPr="0001628B">
                    <w:trPr>
                      <w:cantSplit/>
                      <w:trHeight w:val="31680"/>
                    </w:trPr>
                    <w:tc>
                      <w:tcPr>
                        <w:tcW w:w="1440" w:type="dxa"/>
                        <w:tcBorders>
                          <w:top w:val="single" w:sz="4" w:space="0" w:color="D8D8D8" w:themeColor="light1" w:themeShade="D8"/>
                          <w:left w:val="nil"/>
                          <w:bottom w:val="nil"/>
                          <w:right w:val="single" w:sz="4" w:space="0" w:color="D8D8D8" w:themeColor="light1" w:themeShade="D8"/>
                        </w:tcBorders>
                        <w:textDirection w:val="btLr"/>
                      </w:tcPr>
                      <w:p w:rsidR="00840201" w:rsidRPr="0001628B" w:rsidRDefault="00840201">
                        <w:pPr>
                          <w:pStyle w:val="Subtitle"/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167" w:type="dxa"/>
                        <w:tcBorders>
                          <w:top w:val="single" w:sz="4" w:space="0" w:color="D8D8D8" w:themeColor="light1" w:themeShade="D8"/>
                          <w:left w:val="single" w:sz="4" w:space="0" w:color="D8D8D8" w:themeColor="light1" w:themeShade="D8"/>
                          <w:bottom w:val="nil"/>
                          <w:right w:val="nil"/>
                        </w:tcBorders>
                        <w:tcMar>
                          <w:top w:w="0" w:type="dxa"/>
                          <w:left w:w="144" w:type="dxa"/>
                          <w:bottom w:w="0" w:type="dxa"/>
                          <w:right w:w="0" w:type="dxa"/>
                        </w:tcMar>
                      </w:tcPr>
                      <w:p w:rsidR="00840201" w:rsidRPr="0001628B" w:rsidRDefault="00840201">
                        <w:pPr>
                          <w:rPr>
                            <w:rFonts w:eastAsiaTheme="minorHAnsi" w:cstheme="minorBidi"/>
                            <w:color w:val="000000" w:themeColor="dark1"/>
                            <w:sz w:val="22"/>
                            <w:szCs w:val="22"/>
                            <w:u w:val="single"/>
                          </w:rPr>
                        </w:pPr>
                      </w:p>
                      <w:p w:rsidR="00840201" w:rsidRPr="0001628B" w:rsidRDefault="005730B0">
                        <w:pPr>
                          <w:rPr>
                            <w:rFonts w:eastAsiaTheme="minorHAnsi" w:cstheme="minorBidi"/>
                          </w:rPr>
                        </w:pPr>
                        <w:r w:rsidRPr="0001628B">
                          <w:rPr>
                            <w:rFonts w:cstheme="minorBidi"/>
                            <w:color w:val="000000" w:themeColor="dark1"/>
                            <w:sz w:val="22"/>
                            <w:szCs w:val="22"/>
                            <w:u w:val="single"/>
                          </w:rPr>
                          <w:t>Коментари:</w:t>
                        </w:r>
                      </w:p>
                    </w:tc>
                  </w:tr>
                </w:tbl>
                <w:p w:rsidR="00840201" w:rsidRPr="0001628B" w:rsidRDefault="00840201"/>
              </w:txbxContent>
            </v:textbox>
            <w10:wrap anchorx="page" anchory="page"/>
          </v:shape>
        </w:pict>
      </w:r>
    </w:p>
    <w:p w:rsidR="00840201" w:rsidRPr="005730B0" w:rsidRDefault="00840201"/>
    <w:sectPr w:rsidR="00840201" w:rsidRPr="005730B0" w:rsidSect="005730B0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compat/>
  <w:rsids>
    <w:rsidRoot w:val="00840201"/>
    <w:rsid w:val="0001628B"/>
    <w:rsid w:val="0053421E"/>
    <w:rsid w:val="005730B0"/>
    <w:rsid w:val="00840201"/>
    <w:rsid w:val="008A36C0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14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01"/>
    <w:pPr>
      <w:spacing w:after="0" w:line="240" w:lineRule="auto"/>
    </w:pPr>
    <w:rPr>
      <w:rFonts w:cstheme="minorHAnsi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4"/>
    <w:qFormat/>
    <w:rsid w:val="00840201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756462" w:themeColor="dark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4"/>
    <w:rsid w:val="00840201"/>
    <w:rPr>
      <w:rFonts w:eastAsia="Cambria" w:hAnsiTheme="minorHAnsi" w:cs="Cambria"/>
      <w:noProof/>
      <w:color w:val="756462" w:themeColor="dark2"/>
      <w:sz w:val="28"/>
      <w:szCs w:val="28"/>
    </w:rPr>
  </w:style>
  <w:style w:type="table" w:styleId="TableGrid">
    <w:name w:val="Table Grid"/>
    <w:basedOn w:val="TableNormal"/>
    <w:semiHidden/>
    <w:unhideWhenUsed/>
    <w:qFormat/>
    <w:rsid w:val="00840201"/>
    <w:pPr>
      <w:spacing w:after="0" w:line="240" w:lineRule="auto"/>
    </w:pPr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qFormat/>
    <w:rsid w:val="00840201"/>
  </w:style>
  <w:style w:type="paragraph" w:styleId="BalloonText">
    <w:name w:val="Balloon Text"/>
    <w:basedOn w:val="Normal"/>
    <w:link w:val="BalloonTextChar"/>
    <w:uiPriority w:val="99"/>
    <w:semiHidden/>
    <w:unhideWhenUsed/>
    <w:rsid w:val="00840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8A9E-A683-4D62-AE27-2986241EC497}"/>
      </w:docPartPr>
      <w:docPartBody>
        <w:p w:rsidR="003A35DB" w:rsidRDefault="003A35DB">
          <w:pPr>
            <w:pStyle w:val="PlaceholderAutotext282"/>
            <w:framePr w:wrap="around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FDF6-2654-4A82-A410-B596F1F63425}"/>
      </w:docPartPr>
      <w:docPartBody>
        <w:p w:rsidR="003A35DB" w:rsidRDefault="003A35DB">
          <w:pPr>
            <w:pStyle w:val="PlaceholderAutotext292"/>
            <w:framePr w:wrap="around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0B60-5BA4-46A9-9E22-4505207F73A5}"/>
      </w:docPartPr>
      <w:docPartBody>
        <w:p w:rsidR="003A35DB" w:rsidRDefault="003A35DB">
          <w:pPr>
            <w:pStyle w:val="PlaceholderAutotext302"/>
          </w:pPr>
          <w:r>
            <w:rPr>
              <w:rFonts w:cstheme="minorBidi"/>
              <w:color w:val="848484" w:themeColor="light1" w:themeShade="84"/>
              <w:sz w:val="22"/>
              <w:szCs w:val="22"/>
            </w:rPr>
            <w:t>[someone@example.com]</w:t>
          </w:r>
        </w:p>
      </w:docPartBody>
    </w:docPart>
    <w:docPart>
      <w:docPartPr>
        <w:name w:val="PlaceholderAutotext_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C025-6045-4C06-A2DD-B10AFB5F6B2C}"/>
      </w:docPartPr>
      <w:docPartBody>
        <w:p w:rsidR="003A35DB" w:rsidRDefault="003A35DB">
          <w:pPr>
            <w:pStyle w:val="PlaceholderAutotext312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9410-7326-4BBA-AAEF-420B52973E5E}"/>
      </w:docPartPr>
      <w:docPartBody>
        <w:p w:rsidR="003A35DB" w:rsidRDefault="003A35DB">
          <w:pPr>
            <w:pStyle w:val="PlaceholderAutotext322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029B9-3E9A-40E4-B731-40534DEAFBB2}"/>
      </w:docPartPr>
      <w:docPartBody>
        <w:p w:rsidR="003A35DB" w:rsidRDefault="003A35DB">
          <w:pPr>
            <w:pStyle w:val="PlaceholderAutotext332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1B932-4764-4AFF-8714-6F38063E3912}"/>
      </w:docPartPr>
      <w:docPartBody>
        <w:p w:rsidR="003A35DB" w:rsidRDefault="003A35DB">
          <w:pPr>
            <w:pStyle w:val="PlaceholderAutotext342"/>
          </w:pPr>
          <w:r>
            <w:rPr>
              <w:rStyle w:val="PlaceholderText"/>
              <w:rFonts w:cstheme="minorBidi"/>
            </w:rPr>
            <w:t>[Select Reason for Fax]</w:t>
          </w:r>
        </w:p>
      </w:docPartBody>
    </w:docPart>
    <w:docPart>
      <w:docPartPr>
        <w:name w:val="PlaceholderAutotext_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6B3B7-FAE7-47D5-AE58-86C113EE2EEA}"/>
      </w:docPartPr>
      <w:docPartBody>
        <w:p w:rsidR="003A35DB" w:rsidRDefault="003A35DB">
          <w:pPr>
            <w:pStyle w:val="PlaceholderAutotext352"/>
          </w:pPr>
          <w:r>
            <w:rPr>
              <w:rStyle w:val="PlaceholderText"/>
              <w:rFonts w:cstheme="minorBidi"/>
            </w:rPr>
            <w:t>[Select Priority for Fax]</w:t>
          </w:r>
        </w:p>
      </w:docPartBody>
    </w:docPart>
    <w:docPart>
      <w:docPartPr>
        <w:name w:val="A24FA9CAA86D4CDA808941B9AFC7B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2BB2C-546D-4722-B747-35368B4B477C}"/>
      </w:docPartPr>
      <w:docPartBody>
        <w:p w:rsidR="003A35DB" w:rsidRDefault="003A35DB">
          <w:pPr>
            <w:pStyle w:val="A24FA9CAA86D4CDA808941B9AFC7B0231"/>
          </w:pPr>
          <w:r>
            <w:rPr>
              <w:rStyle w:val="PlaceholderText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defaultTabStop w:val="720"/>
  <w:hyphenationZone w:val="425"/>
  <w:characterSpacingControl w:val="doNotCompress"/>
  <w:compat>
    <w:useFELayout/>
  </w:compat>
  <w:rsids>
    <w:rsidRoot w:val="003A35DB"/>
    <w:rsid w:val="003A35DB"/>
    <w:rsid w:val="007E0C5F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qFormat/>
    <w:rsid w:val="003A35DB"/>
  </w:style>
  <w:style w:type="paragraph" w:customStyle="1" w:styleId="PlaceholderAutotext11">
    <w:name w:val="PlaceholderAutotext_11"/>
    <w:rsid w:val="003A35DB"/>
    <w:rPr>
      <w:sz w:val="24"/>
      <w:szCs w:val="24"/>
    </w:rPr>
  </w:style>
  <w:style w:type="paragraph" w:customStyle="1" w:styleId="PlaceholderAutotext51">
    <w:name w:val="PlaceholderAutotext_51"/>
    <w:rsid w:val="003A35DB"/>
    <w:rPr>
      <w:sz w:val="24"/>
      <w:szCs w:val="24"/>
    </w:rPr>
  </w:style>
  <w:style w:type="paragraph" w:customStyle="1" w:styleId="PlaceholderAutotext52">
    <w:name w:val="PlaceholderAutotext_52"/>
    <w:rsid w:val="003A35DB"/>
    <w:rPr>
      <w:sz w:val="24"/>
      <w:szCs w:val="24"/>
    </w:rPr>
  </w:style>
  <w:style w:type="paragraph" w:customStyle="1" w:styleId="PlaceholderAutotext53">
    <w:name w:val="PlaceholderAutotext_53"/>
    <w:rsid w:val="003A35DB"/>
    <w:rPr>
      <w:sz w:val="24"/>
      <w:szCs w:val="24"/>
    </w:rPr>
  </w:style>
  <w:style w:type="paragraph" w:customStyle="1" w:styleId="PlaceholderAutotext54">
    <w:name w:val="PlaceholderAutotext_54"/>
    <w:rsid w:val="003A35DB"/>
    <w:rPr>
      <w:sz w:val="24"/>
      <w:szCs w:val="24"/>
    </w:rPr>
  </w:style>
  <w:style w:type="paragraph" w:customStyle="1" w:styleId="PlaceholderAutotext55">
    <w:name w:val="PlaceholderAutotext_55"/>
    <w:rsid w:val="003A35DB"/>
    <w:rPr>
      <w:sz w:val="24"/>
      <w:szCs w:val="24"/>
    </w:rPr>
  </w:style>
  <w:style w:type="paragraph" w:customStyle="1" w:styleId="PlaceholderAutotext7">
    <w:name w:val="PlaceholderAutotext_7"/>
    <w:rsid w:val="003A35DB"/>
    <w:rPr>
      <w:sz w:val="24"/>
      <w:szCs w:val="24"/>
    </w:rPr>
  </w:style>
  <w:style w:type="paragraph" w:customStyle="1" w:styleId="PlaceholderAutotext17">
    <w:name w:val="PlaceholderAutotext_17"/>
    <w:rsid w:val="003A35DB"/>
    <w:rPr>
      <w:sz w:val="24"/>
      <w:szCs w:val="24"/>
    </w:rPr>
  </w:style>
  <w:style w:type="paragraph" w:customStyle="1" w:styleId="PlaceholderAutotext28">
    <w:name w:val="PlaceholderAutotext_28"/>
    <w:rsid w:val="003A35DB"/>
    <w:rPr>
      <w:sz w:val="24"/>
      <w:szCs w:val="24"/>
    </w:rPr>
  </w:style>
  <w:style w:type="paragraph" w:customStyle="1" w:styleId="PlaceholderAutotext29">
    <w:name w:val="PlaceholderAutotext_29"/>
    <w:rsid w:val="003A35DB"/>
    <w:rPr>
      <w:sz w:val="24"/>
      <w:szCs w:val="24"/>
    </w:rPr>
  </w:style>
  <w:style w:type="paragraph" w:customStyle="1" w:styleId="PlaceholderAutotext30">
    <w:name w:val="PlaceholderAutotext_30"/>
    <w:rsid w:val="003A35DB"/>
    <w:rPr>
      <w:sz w:val="24"/>
      <w:szCs w:val="24"/>
    </w:rPr>
  </w:style>
  <w:style w:type="paragraph" w:customStyle="1" w:styleId="PlaceholderAutotext31">
    <w:name w:val="PlaceholderAutotext_31"/>
    <w:rsid w:val="003A35DB"/>
    <w:rPr>
      <w:sz w:val="24"/>
      <w:szCs w:val="24"/>
    </w:rPr>
  </w:style>
  <w:style w:type="paragraph" w:customStyle="1" w:styleId="PlaceholderAutotext32">
    <w:name w:val="PlaceholderAutotext_32"/>
    <w:rsid w:val="003A35DB"/>
    <w:rPr>
      <w:sz w:val="24"/>
      <w:szCs w:val="24"/>
    </w:rPr>
  </w:style>
  <w:style w:type="paragraph" w:customStyle="1" w:styleId="PlaceholderAutotext33">
    <w:name w:val="PlaceholderAutotext_33"/>
    <w:rsid w:val="003A35DB"/>
    <w:rPr>
      <w:sz w:val="24"/>
      <w:szCs w:val="24"/>
    </w:rPr>
  </w:style>
  <w:style w:type="paragraph" w:customStyle="1" w:styleId="PlaceholderAutotext34">
    <w:name w:val="PlaceholderAutotext_34"/>
    <w:rsid w:val="003A35DB"/>
    <w:rPr>
      <w:sz w:val="24"/>
      <w:szCs w:val="24"/>
    </w:rPr>
  </w:style>
  <w:style w:type="paragraph" w:customStyle="1" w:styleId="PlaceholderAutotext35">
    <w:name w:val="PlaceholderAutotext_35"/>
    <w:rsid w:val="003A35DB"/>
    <w:rPr>
      <w:sz w:val="24"/>
      <w:szCs w:val="24"/>
    </w:rPr>
  </w:style>
  <w:style w:type="paragraph" w:customStyle="1" w:styleId="PlaceholderAutotext281">
    <w:name w:val="PlaceholderAutotext_281"/>
    <w:rsid w:val="003A35DB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291">
    <w:name w:val="PlaceholderAutotext_291"/>
    <w:rsid w:val="003A35DB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301">
    <w:name w:val="PlaceholderAutotext_301"/>
    <w:rsid w:val="003A35DB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11">
    <w:name w:val="PlaceholderAutotext_311"/>
    <w:rsid w:val="003A35DB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21">
    <w:name w:val="PlaceholderAutotext_321"/>
    <w:rsid w:val="003A35DB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31">
    <w:name w:val="PlaceholderAutotext_331"/>
    <w:rsid w:val="003A35DB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A24FA9CAA86D4CDA808941B9AFC7B023">
    <w:name w:val="A24FA9CAA86D4CDA808941B9AFC7B023"/>
    <w:rsid w:val="003A35DB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41">
    <w:name w:val="PlaceholderAutotext_341"/>
    <w:rsid w:val="003A35DB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51">
    <w:name w:val="PlaceholderAutotext_351"/>
    <w:rsid w:val="003A35DB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282">
    <w:name w:val="PlaceholderAutotext_282"/>
    <w:rsid w:val="003A35DB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292">
    <w:name w:val="PlaceholderAutotext_292"/>
    <w:rsid w:val="003A35DB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302">
    <w:name w:val="PlaceholderAutotext_302"/>
    <w:rsid w:val="003A35DB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12">
    <w:name w:val="PlaceholderAutotext_312"/>
    <w:rsid w:val="003A35DB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22">
    <w:name w:val="PlaceholderAutotext_322"/>
    <w:rsid w:val="003A35DB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32">
    <w:name w:val="PlaceholderAutotext_332"/>
    <w:rsid w:val="003A35DB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A24FA9CAA86D4CDA808941B9AFC7B0231">
    <w:name w:val="A24FA9CAA86D4CDA808941B9AFC7B0231"/>
    <w:rsid w:val="003A35DB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42">
    <w:name w:val="PlaceholderAutotext_342"/>
    <w:rsid w:val="003A35DB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52">
    <w:name w:val="PlaceholderAutotext_352"/>
    <w:rsid w:val="003A35DB"/>
    <w:pPr>
      <w:spacing w:after="0" w:line="240" w:lineRule="auto"/>
    </w:pPr>
    <w:rPr>
      <w:rFonts w:eastAsiaTheme="minorHAnsi" w:cstheme="minorHAnsi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fc403f3-6638-4b0f-a325-695180172705">english</DirectSourceMarket>
    <ApprovalStatus xmlns="4fc403f3-6638-4b0f-a325-695180172705">InProgress</ApprovalStatus>
    <MarketSpecific xmlns="4fc403f3-6638-4b0f-a325-695180172705" xsi:nil="true"/>
    <PrimaryImageGen xmlns="4fc403f3-6638-4b0f-a325-695180172705">true</PrimaryImageGen>
    <ThumbnailAssetId xmlns="4fc403f3-6638-4b0f-a325-695180172705" xsi:nil="true"/>
    <NumericId xmlns="4fc403f3-6638-4b0f-a325-695180172705">-1</NumericId>
    <TPFriendlyName xmlns="4fc403f3-6638-4b0f-a325-695180172705">Fax cover sheet (Academic design)</TPFriendlyName>
    <BusinessGroup xmlns="4fc403f3-6638-4b0f-a325-695180172705" xsi:nil="true"/>
    <APEditor xmlns="4fc403f3-6638-4b0f-a325-695180172705">
      <UserInfo>
        <DisplayName>REDMOND\v-luannv</DisplayName>
        <AccountId>85</AccountId>
        <AccountType/>
      </UserInfo>
    </APEditor>
    <SourceTitle xmlns="4fc403f3-6638-4b0f-a325-695180172705">Fax cover sheet (Academic design)</SourceTitle>
    <OpenTemplate xmlns="4fc403f3-6638-4b0f-a325-695180172705">true</OpenTemplate>
    <UALocComments xmlns="4fc403f3-6638-4b0f-a325-695180172705" xsi:nil="true"/>
    <ParentAssetId xmlns="4fc403f3-6638-4b0f-a325-695180172705" xsi:nil="true"/>
    <PublishStatusLookup xmlns="4fc403f3-6638-4b0f-a325-695180172705">
      <Value>23473</Value>
      <Value>206067</Value>
    </PublishStatusLookup>
    <IntlLangReviewDate xmlns="4fc403f3-6638-4b0f-a325-695180172705" xsi:nil="true"/>
    <LastPublishResultLookup xmlns="4fc403f3-6638-4b0f-a325-695180172705" xsi:nil="true"/>
    <MachineTranslated xmlns="4fc403f3-6638-4b0f-a325-695180172705">false</MachineTranslated>
    <OriginalSourceMarket xmlns="4fc403f3-6638-4b0f-a325-695180172705">english</OriginalSourceMarket>
    <TPInstallLocation xmlns="4fc403f3-6638-4b0f-a325-695180172705">{My Templates}</TPInstallLocation>
    <ClipArtFilename xmlns="4fc403f3-6638-4b0f-a325-695180172705" xsi:nil="true"/>
    <ContentItem xmlns="4fc403f3-6638-4b0f-a325-695180172705" xsi:nil="true"/>
    <APDescription xmlns="4fc403f3-6638-4b0f-a325-695180172705" xsi:nil="true"/>
    <EditorialStatus xmlns="4fc403f3-6638-4b0f-a325-695180172705" xsi:nil="true"/>
    <PublishTargets xmlns="4fc403f3-6638-4b0f-a325-695180172705">OfficeOnline</PublishTargets>
    <TPLaunchHelpLinkType xmlns="4fc403f3-6638-4b0f-a325-695180172705">Template</TPLaunchHelpLinkType>
    <TimesCloned xmlns="4fc403f3-6638-4b0f-a325-695180172705" xsi:nil="true"/>
    <LastModifiedDateTime xmlns="4fc403f3-6638-4b0f-a325-695180172705" xsi:nil="true"/>
    <Provider xmlns="4fc403f3-6638-4b0f-a325-695180172705">EY006220130</Provider>
    <LastHandOff xmlns="4fc403f3-6638-4b0f-a325-695180172705" xsi:nil="true"/>
    <AssetStart xmlns="4fc403f3-6638-4b0f-a325-695180172705">2009-01-02T00:00:00+00:00</AssetStart>
    <AcquiredFrom xmlns="4fc403f3-6638-4b0f-a325-695180172705" xsi:nil="true"/>
    <TPClientViewer xmlns="4fc403f3-6638-4b0f-a325-695180172705">Microsoft Office Word</TPClientViewer>
    <ArtSampleDocs xmlns="4fc403f3-6638-4b0f-a325-695180172705" xsi:nil="true"/>
    <UACurrentWords xmlns="4fc403f3-6638-4b0f-a325-695180172705">0</UACurrentWords>
    <UALocRecommendation xmlns="4fc403f3-6638-4b0f-a325-695180172705">Localize</UALocRecommendation>
    <IsDeleted xmlns="4fc403f3-6638-4b0f-a325-695180172705">false</IsDeleted>
    <ShowIn xmlns="4fc403f3-6638-4b0f-a325-695180172705">Show everywhere</ShowIn>
    <UANotes xmlns="4fc403f3-6638-4b0f-a325-695180172705">Shipped in the box for Office 12. In the Box Template</UANotes>
    <TemplateStatus xmlns="4fc403f3-6638-4b0f-a325-695180172705" xsi:nil="true"/>
    <VoteCount xmlns="4fc403f3-6638-4b0f-a325-695180172705" xsi:nil="true"/>
    <CSXHash xmlns="4fc403f3-6638-4b0f-a325-695180172705" xsi:nil="true"/>
    <AssetExpire xmlns="4fc403f3-6638-4b0f-a325-695180172705">2029-05-12T00:00:00+00:00</AssetExpire>
    <CSXSubmissionMarket xmlns="4fc403f3-6638-4b0f-a325-695180172705" xsi:nil="true"/>
    <DSATActionTaken xmlns="4fc403f3-6638-4b0f-a325-695180172705" xsi:nil="true"/>
    <SubmitterId xmlns="4fc403f3-6638-4b0f-a325-695180172705" xsi:nil="true"/>
    <TPExecutable xmlns="4fc403f3-6638-4b0f-a325-695180172705" xsi:nil="true"/>
    <AssetType xmlns="4fc403f3-6638-4b0f-a325-695180172705">TP</AssetType>
    <BugNumber xmlns="4fc403f3-6638-4b0f-a325-695180172705" xsi:nil="true"/>
    <CSXSubmissionDate xmlns="4fc403f3-6638-4b0f-a325-695180172705" xsi:nil="true"/>
    <CSXUpdate xmlns="4fc403f3-6638-4b0f-a325-695180172705">false</CSXUpdate>
    <ApprovalLog xmlns="4fc403f3-6638-4b0f-a325-695180172705" xsi:nil="true"/>
    <Milestone xmlns="4fc403f3-6638-4b0f-a325-695180172705" xsi:nil="true"/>
    <TPComponent xmlns="4fc403f3-6638-4b0f-a325-695180172705">WORDFiles</TPComponent>
    <OriginAsset xmlns="4fc403f3-6638-4b0f-a325-695180172705" xsi:nil="true"/>
    <AssetId xmlns="4fc403f3-6638-4b0f-a325-695180172705">TP010067034</AssetId>
    <TPApplication xmlns="4fc403f3-6638-4b0f-a325-695180172705">Word</TPApplication>
    <TPLaunchHelpLink xmlns="4fc403f3-6638-4b0f-a325-695180172705" xsi:nil="true"/>
    <IntlLocPriority xmlns="4fc403f3-6638-4b0f-a325-695180172705" xsi:nil="true"/>
    <PlannedPubDate xmlns="4fc403f3-6638-4b0f-a325-695180172705" xsi:nil="true"/>
    <HandoffToMSDN xmlns="4fc403f3-6638-4b0f-a325-695180172705" xsi:nil="true"/>
    <CrawlForDependencies xmlns="4fc403f3-6638-4b0f-a325-695180172705">false</CrawlForDependencies>
    <IntlLangReviewer xmlns="4fc403f3-6638-4b0f-a325-695180172705" xsi:nil="true"/>
    <TrustLevel xmlns="4fc403f3-6638-4b0f-a325-695180172705">1 Microsoft Managed Content</TrustLevel>
    <IsSearchable xmlns="4fc403f3-6638-4b0f-a325-695180172705">false</IsSearchable>
    <TPNamespace xmlns="4fc403f3-6638-4b0f-a325-695180172705">WINWORD</TPNamespace>
    <Markets xmlns="4fc403f3-6638-4b0f-a325-695180172705"/>
    <IntlLangReview xmlns="4fc403f3-6638-4b0f-a325-695180172705" xsi:nil="true"/>
    <OutputCachingOn xmlns="4fc403f3-6638-4b0f-a325-695180172705">false</OutputCachingOn>
    <UAProjectedTotalWords xmlns="4fc403f3-6638-4b0f-a325-695180172705" xsi:nil="true"/>
    <APAuthor xmlns="4fc403f3-6638-4b0f-a325-695180172705">
      <UserInfo>
        <DisplayName>REDMOND\cynvey</DisplayName>
        <AccountId>193</AccountId>
        <AccountType/>
      </UserInfo>
    </APAuthor>
    <TPAppVersion xmlns="4fc403f3-6638-4b0f-a325-695180172705">12</TPAppVersion>
    <TPCommandLine xmlns="4fc403f3-6638-4b0f-a325-695180172705">{WD} /f {FilePath}</TPCommandLine>
    <TemplateTemplateType xmlns="4fc403f3-6638-4b0f-a325-695180172705">Word 2007 Default</TemplateTemplateType>
    <OOCacheId xmlns="4fc403f3-6638-4b0f-a325-695180172705" xsi:nil="true"/>
    <PolicheckWords xmlns="4fc403f3-6638-4b0f-a325-695180172705" xsi:nil="true"/>
    <EditorialTags xmlns="4fc403f3-6638-4b0f-a325-695180172705" xsi:nil="true"/>
    <FriendlyTitle xmlns="4fc403f3-6638-4b0f-a325-695180172705" xsi:nil="true"/>
    <Downloads xmlns="4fc403f3-6638-4b0f-a325-695180172705">0</Downloads>
    <LegacyData xmlns="4fc403f3-6638-4b0f-a325-695180172705" xsi:nil="true"/>
    <Providers xmlns="4fc403f3-6638-4b0f-a325-695180172705" xsi:nil="true"/>
    <Manager xmlns="4fc403f3-6638-4b0f-a325-695180172705" xsi:nil="true"/>
    <BlockPublish xmlns="4fc403f3-6638-4b0f-a325-695180172705" xsi:nil="true"/>
    <LocOverallLocStatusLookup xmlns="4fc403f3-6638-4b0f-a325-695180172705" xsi:nil="true"/>
    <LocLastLocAttemptVersionTypeLookup xmlns="4fc403f3-6638-4b0f-a325-695180172705" xsi:nil="true"/>
    <LocPublishedDependentAssetsLookup xmlns="4fc403f3-6638-4b0f-a325-695180172705" xsi:nil="true"/>
    <ScenarioTagsTaxHTField0 xmlns="4fc403f3-6638-4b0f-a325-695180172705">
      <Terms xmlns="http://schemas.microsoft.com/office/infopath/2007/PartnerControls"/>
    </ScenarioTagsTaxHTField0>
    <LocNewPublishedVersionLookup xmlns="4fc403f3-6638-4b0f-a325-695180172705" xsi:nil="true"/>
    <LocProcessedForMarketsLookup xmlns="4fc403f3-6638-4b0f-a325-695180172705" xsi:nil="true"/>
    <RecommendationsModifier xmlns="4fc403f3-6638-4b0f-a325-695180172705" xsi:nil="true"/>
    <CampaignTagsTaxHTField0 xmlns="4fc403f3-6638-4b0f-a325-695180172705">
      <Terms xmlns="http://schemas.microsoft.com/office/infopath/2007/PartnerControls"/>
    </CampaignTagsTaxHTField0>
    <LocManualTestRequired xmlns="4fc403f3-6638-4b0f-a325-695180172705" xsi:nil="true"/>
    <LocProcessedForHandoffsLookup xmlns="4fc403f3-6638-4b0f-a325-695180172705" xsi:nil="true"/>
    <FeatureTagsTaxHTField0 xmlns="4fc403f3-6638-4b0f-a325-695180172705">
      <Terms xmlns="http://schemas.microsoft.com/office/infopath/2007/PartnerControls"/>
    </FeatureTagsTaxHTField0>
    <LocOverallPreviewStatusLookup xmlns="4fc403f3-6638-4b0f-a325-695180172705" xsi:nil="true"/>
    <LocPublishedLinkedAssetsLookup xmlns="4fc403f3-6638-4b0f-a325-695180172705" xsi:nil="true"/>
    <LocOverallHandbackStatusLookup xmlns="4fc403f3-6638-4b0f-a325-695180172705" xsi:nil="true"/>
    <InternalTagsTaxHTField0 xmlns="4fc403f3-6638-4b0f-a325-695180172705">
      <Terms xmlns="http://schemas.microsoft.com/office/infopath/2007/PartnerControls"/>
    </InternalTagsTaxHTField0>
    <LocComments xmlns="4fc403f3-6638-4b0f-a325-695180172705" xsi:nil="true"/>
    <LocRecommendedHandoff xmlns="4fc403f3-6638-4b0f-a325-695180172705" xsi:nil="true"/>
    <LocalizationTagsTaxHTField0 xmlns="4fc403f3-6638-4b0f-a325-695180172705">
      <Terms xmlns="http://schemas.microsoft.com/office/infopath/2007/PartnerControls"/>
    </LocalizationTagsTaxHTField0>
    <LocOverallPublishStatusLookup xmlns="4fc403f3-6638-4b0f-a325-695180172705" xsi:nil="true"/>
    <TaxCatchAll xmlns="4fc403f3-6638-4b0f-a325-695180172705"/>
    <LocLastLocAttemptVersionLookup xmlns="4fc403f3-6638-4b0f-a325-695180172705">21236</LocLastLocAttemptVersionLookup>
    <OriginalRelease xmlns="4fc403f3-6638-4b0f-a325-695180172705">14</OriginalRelease>
    <LocMarketGroupTiers2 xmlns="4fc403f3-6638-4b0f-a325-695180172705" xsi:nil="true"/>
  </documentManagement>
</p:properties>
</file>

<file path=customXml/item2.xml><?xml version="1.0" encoding="utf-8"?>
<CustomProps>
  <Organization/>
  <Fax/>
  <Phone/>
</CustomProp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7D6477B49DEA6468EC6760640DBD86104009BBABD6BD604BA4782DF6C0D22726446" ma:contentTypeVersion="54" ma:contentTypeDescription="Create a new document." ma:contentTypeScope="" ma:versionID="e2d17356e20a5b5635d33d1ca04c794a">
  <xsd:schema xmlns:xsd="http://www.w3.org/2001/XMLSchema" xmlns:xs="http://www.w3.org/2001/XMLSchema" xmlns:p="http://schemas.microsoft.com/office/2006/metadata/properties" xmlns:ns2="4fc403f3-6638-4b0f-a325-695180172705" targetNamespace="http://schemas.microsoft.com/office/2006/metadata/properties" ma:root="true" ma:fieldsID="6d7861a4f07ba3bfa3453dc56d1033e3" ns2:_="">
    <xsd:import namespace="4fc403f3-6638-4b0f-a325-695180172705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03f3-6638-4b0f-a325-69518017270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1141eab-62a4-458d-b3e2-4220f0510a7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A809D4C-E113-45E3-A30F-59662AD1ACC6}" ma:internalName="CSXSubmissionMarket" ma:readOnly="false" ma:showField="MarketName" ma:web="4fc403f3-6638-4b0f-a325-695180172705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72fbcc7-27c9-4dfd-95d0-36fee2cb2bc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B7CD6ED-136B-4B22-8611-46FB7C175F80}" ma:internalName="InProjectListLookup" ma:readOnly="true" ma:showField="InProjectLis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d55b9e-4785-4771-b41e-78e5a6ee800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B7CD6ED-136B-4B22-8611-46FB7C175F80}" ma:internalName="LastCompleteVersionLookup" ma:readOnly="true" ma:showField="LastComplete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B7CD6ED-136B-4B22-8611-46FB7C175F80}" ma:internalName="LastPreviewErrorLookup" ma:readOnly="true" ma:showField="LastPreview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B7CD6ED-136B-4B22-8611-46FB7C175F80}" ma:internalName="LastPreviewResultLookup" ma:readOnly="true" ma:showField="LastPreview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B7CD6ED-136B-4B22-8611-46FB7C175F80}" ma:internalName="LastPreviewAttemptDateLookup" ma:readOnly="true" ma:showField="LastPreview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B7CD6ED-136B-4B22-8611-46FB7C175F80}" ma:internalName="LastPreviewedByLookup" ma:readOnly="true" ma:showField="LastPreview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B7CD6ED-136B-4B22-8611-46FB7C175F80}" ma:internalName="LastPreviewTimeLookup" ma:readOnly="true" ma:showField="LastPreview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B7CD6ED-136B-4B22-8611-46FB7C175F80}" ma:internalName="LastPreviewVersionLookup" ma:readOnly="true" ma:showField="LastPreview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B7CD6ED-136B-4B22-8611-46FB7C175F80}" ma:internalName="LastPublishErrorLookup" ma:readOnly="true" ma:showField="LastPublish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B7CD6ED-136B-4B22-8611-46FB7C175F80}" ma:internalName="LastPublishResultLookup" ma:readOnly="true" ma:showField="LastPublish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B7CD6ED-136B-4B22-8611-46FB7C175F80}" ma:internalName="LastPublishAttemptDateLookup" ma:readOnly="true" ma:showField="LastPublish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B7CD6ED-136B-4B22-8611-46FB7C175F80}" ma:internalName="LastPublishedByLookup" ma:readOnly="true" ma:showField="LastPublish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B7CD6ED-136B-4B22-8611-46FB7C175F80}" ma:internalName="LastPublishTimeLookup" ma:readOnly="true" ma:showField="LastPublish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B7CD6ED-136B-4B22-8611-46FB7C175F80}" ma:internalName="LastPublishVersionLookup" ma:readOnly="true" ma:showField="LastPublish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D027B8-295A-49F3-BE8D-F40F7DC7D6D1}" ma:internalName="LocLastLocAttemptVersionLookup" ma:readOnly="false" ma:showField="LastLocAttemptVersion" ma:web="4fc403f3-6638-4b0f-a325-695180172705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D027B8-295A-49F3-BE8D-F40F7DC7D6D1}" ma:internalName="LocLastLocAttemptVersionTypeLookup" ma:readOnly="true" ma:showField="LastLocAttemptVersionType" ma:web="4fc403f3-6638-4b0f-a325-695180172705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D027B8-295A-49F3-BE8D-F40F7DC7D6D1}" ma:internalName="LocNewPublishedVersionLookup" ma:readOnly="true" ma:showField="NewPublishedVersion" ma:web="4fc403f3-6638-4b0f-a325-695180172705">
      <xsd:simpleType>
        <xsd:restriction base="dms:Lookup"/>
      </xsd:simpleType>
    </xsd:element>
    <xsd:element name="LocOverallHandbackStatusLookup" ma:index="75" nillable="true" ma:displayName="Loc Overall Handback Status" ma:default="" ma:list="{6BD027B8-295A-49F3-BE8D-F40F7DC7D6D1}" ma:internalName="LocOverallHandbackStatusLookup" ma:readOnly="true" ma:showField="OverallHandbackStatus" ma:web="4fc403f3-6638-4b0f-a325-695180172705">
      <xsd:simpleType>
        <xsd:restriction base="dms:Lookup"/>
      </xsd:simpleType>
    </xsd:element>
    <xsd:element name="LocOverallLocStatusLookup" ma:index="76" nillable="true" ma:displayName="Loc Overall Localize Status" ma:default="" ma:list="{6BD027B8-295A-49F3-BE8D-F40F7DC7D6D1}" ma:internalName="LocOverallLocStatusLookup" ma:readOnly="true" ma:showField="OverallLocStatus" ma:web="4fc403f3-6638-4b0f-a325-695180172705">
      <xsd:simpleType>
        <xsd:restriction base="dms:Lookup"/>
      </xsd:simpleType>
    </xsd:element>
    <xsd:element name="LocOverallPreviewStatusLookup" ma:index="77" nillable="true" ma:displayName="Loc Overall Preview Status" ma:default="" ma:list="{6BD027B8-295A-49F3-BE8D-F40F7DC7D6D1}" ma:internalName="LocOverallPreviewStatusLookup" ma:readOnly="true" ma:showField="OverallPreviewStatus" ma:web="4fc403f3-6638-4b0f-a325-695180172705">
      <xsd:simpleType>
        <xsd:restriction base="dms:Lookup"/>
      </xsd:simpleType>
    </xsd:element>
    <xsd:element name="LocOverallPublishStatusLookup" ma:index="78" nillable="true" ma:displayName="Loc Overall Publish Status" ma:default="" ma:list="{6BD027B8-295A-49F3-BE8D-F40F7DC7D6D1}" ma:internalName="LocOverallPublishStatusLookup" ma:readOnly="true" ma:showField="OverallPublishStatus" ma:web="4fc403f3-6638-4b0f-a325-695180172705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D027B8-295A-49F3-BE8D-F40F7DC7D6D1}" ma:internalName="LocProcessedForHandoffsLookup" ma:readOnly="true" ma:showField="ProcessedForHandoffs" ma:web="4fc403f3-6638-4b0f-a325-695180172705">
      <xsd:simpleType>
        <xsd:restriction base="dms:Lookup"/>
      </xsd:simpleType>
    </xsd:element>
    <xsd:element name="LocProcessedForMarketsLookup" ma:index="81" nillable="true" ma:displayName="Loc Processed For Markets" ma:default="" ma:list="{6BD027B8-295A-49F3-BE8D-F40F7DC7D6D1}" ma:internalName="LocProcessedForMarketsLookup" ma:readOnly="true" ma:showField="ProcessedForMarkets" ma:web="4fc403f3-6638-4b0f-a325-695180172705">
      <xsd:simpleType>
        <xsd:restriction base="dms:Lookup"/>
      </xsd:simpleType>
    </xsd:element>
    <xsd:element name="LocPublishedDependentAssetsLookup" ma:index="82" nillable="true" ma:displayName="Loc Published Dependent Assets" ma:default="" ma:list="{6BD027B8-295A-49F3-BE8D-F40F7DC7D6D1}" ma:internalName="LocPublishedDependentAssetsLookup" ma:readOnly="true" ma:showField="PublishedDependentAssets" ma:web="4fc403f3-6638-4b0f-a325-695180172705">
      <xsd:simpleType>
        <xsd:restriction base="dms:Lookup"/>
      </xsd:simpleType>
    </xsd:element>
    <xsd:element name="LocPublishedLinkedAssetsLookup" ma:index="83" nillable="true" ma:displayName="Loc Published Linked Assets" ma:default="" ma:list="{6BD027B8-295A-49F3-BE8D-F40F7DC7D6D1}" ma:internalName="LocPublishedLinkedAssetsLookup" ma:readOnly="true" ma:showField="PublishedLinkedAssets" ma:web="4fc403f3-6638-4b0f-a325-695180172705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1bda365-df73-488a-a307-416d42b3cbc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A809D4C-E113-45E3-A30F-59662AD1ACC6}" ma:internalName="Markets" ma:readOnly="false" ma:showField="MarketNa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FB7CD6ED-136B-4B22-8611-46FB7C175F80}" ma:internalName="NumOfRatingsLookup" ma:readOnly="true" ma:showField="NumOfRating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FB7CD6ED-136B-4B22-8611-46FB7C175F80}" ma:internalName="PublishStatusLookup" ma:readOnly="false" ma:showField="PublishStatu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e25a913-6218-4661-ad8b-e405a624bb2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5dcac47-b73b-4f9b-afe1-c36f15434834}" ma:internalName="TaxCatchAll" ma:showField="CatchAllData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5dcac47-b73b-4f9b-afe1-c36f15434834}" ma:internalName="TaxCatchAllLabel" ma:readOnly="true" ma:showField="CatchAllDataLabel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53D1B48-FE50-44F9-8EAB-6A86831F0870}"/>
</file>

<file path=customXml/itemProps2.xml><?xml version="1.0" encoding="utf-8"?>
<ds:datastoreItem xmlns:ds="http://schemas.openxmlformats.org/officeDocument/2006/customXml" ds:itemID="{B0A906FF-DCCB-4504-81E3-1BD4F7981F3F}"/>
</file>

<file path=customXml/itemProps3.xml><?xml version="1.0" encoding="utf-8"?>
<ds:datastoreItem xmlns:ds="http://schemas.openxmlformats.org/officeDocument/2006/customXml" ds:itemID="{C9B445F0-00F4-42E9-A982-B5AFF9D55275}"/>
</file>

<file path=customXml/itemProps4.xml><?xml version="1.0" encoding="utf-8"?>
<ds:datastoreItem xmlns:ds="http://schemas.openxmlformats.org/officeDocument/2006/customXml" ds:itemID="{C573DE2B-C7EA-43B6-A3AF-294086AD4510}"/>
</file>

<file path=docProps/app.xml><?xml version="1.0" encoding="utf-8"?>
<Properties xmlns="http://schemas.openxmlformats.org/officeDocument/2006/extended-properties" xmlns:vt="http://schemas.openxmlformats.org/officeDocument/2006/docPropsVTypes">
  <Template>AcademicFax_TP10067034.dotx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(Academic design)</dc:title>
  <dc:subject/>
  <dc:creator>Microsoft Corporation</dc:creator>
  <cp:keywords/>
  <cp:lastModifiedBy>Michal Varady</cp:lastModifiedBy>
  <cp:revision>5</cp:revision>
  <cp:lastPrinted>2006-08-01T17:47:00Z</cp:lastPrinted>
  <dcterms:created xsi:type="dcterms:W3CDTF">2006-08-01T19:32:00Z</dcterms:created>
  <dcterms:modified xsi:type="dcterms:W3CDTF">2007-03-21T12:08:00Z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1026</vt:lpwstr>
  </property>
  <property fmtid="{D5CDD505-2E9C-101B-9397-08002B2CF9AE}" pid="3" name="ContentTypeId">
    <vt:lpwstr>0x01010077D6477B49DEA6468EC6760640DBD86104009BBABD6BD604BA4782DF6C0D22726446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0</vt:r8>
  </property>
  <property fmtid="{D5CDD505-2E9C-101B-9397-08002B2CF9AE}" pid="11" name="Order">
    <vt:r8>2216400</vt:r8>
  </property>
</Properties>
</file>