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86031D" w:rsidRPr="00CB451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Volný tvar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Volný tvar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Volný tvar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Volný tvar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Volný tvar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Volný tvar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cs-CZ"/>
              </w:rPr>
              <w:alias w:val="Vaše jméno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54C8F8" w:themeColor="accent1"/>
                    <w:lang w:val="cs-CZ"/>
                  </w:rPr>
                </w:pPr>
                <w:r w:rsidRPr="00CB451D">
                  <w:rPr>
                    <w:color w:val="54C8F8" w:themeColor="accent1"/>
                    <w:lang w:val="cs-CZ"/>
                  </w:rPr>
                  <w:t>[Vaše jméno]</w:t>
                </w:r>
              </w:p>
            </w:sdtContent>
          </w:sdt>
          <w:p w:rsidR="0086031D" w:rsidRPr="00CB451D" w:rsidRDefault="0018277E">
            <w:pPr>
              <w:rPr>
                <w:lang w:val="cs-CZ"/>
              </w:rPr>
            </w:pPr>
            <w:sdt>
              <w:sdtPr>
                <w:rPr>
                  <w:lang w:val="cs-CZ"/>
                </w:rPr>
                <w:alias w:val="Adresa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</w:r>
                <w:r w:rsidRPr="00CB451D">
                  <w:rPr>
                    <w:lang w:val="cs-CZ"/>
                  </w:rPr>
                  <w:t>[Město, PSČ, země]</w:t>
                </w:r>
              </w:sdtContent>
            </w:sdt>
          </w:p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Volný tv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Volný tv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Volný tvar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Volný tvar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Volný tvar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Volný tvar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cs-CZ"/>
              </w:rPr>
              <w:alias w:val="Vaše jméno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94C954" w:themeColor="accent3"/>
                    <w:lang w:val="cs-CZ"/>
                  </w:rPr>
                </w:pPr>
                <w:r w:rsidRPr="00CB451D">
                  <w:rPr>
                    <w:color w:val="94C954" w:themeColor="accent3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Volný tvar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Volný tvar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Volný tvar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Volný tvar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Volný tvar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Volný tvar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cs-CZ"/>
              </w:rPr>
              <w:alias w:val="Vaše jméno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ED4832" w:themeColor="accent5"/>
                    <w:lang w:val="cs-CZ"/>
                  </w:rPr>
                </w:pPr>
                <w:r w:rsidRPr="00CB451D">
                  <w:rPr>
                    <w:color w:val="ED4832" w:themeColor="accent5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</w:tr>
      <w:tr w:rsidR="0086031D" w:rsidRPr="00CB451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30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Volný tvar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Volný tvar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Volný tvar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Volný tvar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Volný tvar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Volný tvar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cs-CZ"/>
              </w:rPr>
              <w:alias w:val="Vaše jméno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A781BA" w:themeColor="accent2"/>
                    <w:lang w:val="cs-CZ"/>
                  </w:rPr>
                </w:pPr>
                <w:r w:rsidRPr="00CB451D">
                  <w:rPr>
                    <w:color w:val="A781BA" w:themeColor="accent2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4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Volný tvar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Volný tvar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Volný tvar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Volný tvar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Volný tvar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Volný tvar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cs-CZ"/>
              </w:rPr>
              <w:alias w:val="Vaše jméno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FFA71A" w:themeColor="accent4"/>
                    <w:lang w:val="cs-CZ"/>
                  </w:rPr>
                </w:pPr>
                <w:r w:rsidRPr="00CB451D">
                  <w:rPr>
                    <w:color w:val="FFA71A" w:themeColor="accent4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Volný tvar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Volný tvar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Volný tvar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Volný tvar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Volný tvar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Volný tvar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cs-CZ"/>
              </w:rPr>
              <w:alias w:val="Vaše jméno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F69799" w:themeColor="accent6"/>
                    <w:lang w:val="cs-CZ"/>
                  </w:rPr>
                </w:pPr>
                <w:r w:rsidRPr="00CB451D">
                  <w:rPr>
                    <w:color w:val="F69799" w:themeColor="accent6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</w:tr>
      <w:tr w:rsidR="0086031D" w:rsidRPr="00CB451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9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Volný tvar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Volný tvar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Volný tvar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Volný tvar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Volný tvar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Volný tvar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cs-CZ"/>
              </w:rPr>
              <w:alias w:val="Vaše jméno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54C8F8" w:themeColor="accent1"/>
                    <w:lang w:val="cs-CZ"/>
                  </w:rPr>
                </w:pPr>
                <w:r w:rsidRPr="00CB451D">
                  <w:rPr>
                    <w:color w:val="54C8F8" w:themeColor="accent1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76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Volný tvar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Volný tvar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Volný tvar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Volný tvar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Volný tvar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Volný tvar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cs-CZ"/>
              </w:rPr>
              <w:alias w:val="Vaše jméno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94C954" w:themeColor="accent3"/>
                    <w:lang w:val="cs-CZ"/>
                  </w:rPr>
                </w:pPr>
                <w:r w:rsidRPr="00CB451D">
                  <w:rPr>
                    <w:color w:val="94C954" w:themeColor="accent3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2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Volný tvar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Volný tvar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Volný tvar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Volný tvar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Volný tvar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Volný tvar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cs-CZ"/>
              </w:rPr>
              <w:alias w:val="Vaše jméno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ED4832" w:themeColor="accent5"/>
                    <w:lang w:val="cs-CZ"/>
                  </w:rPr>
                </w:pPr>
                <w:r w:rsidRPr="00CB451D">
                  <w:rPr>
                    <w:color w:val="ED4832" w:themeColor="accent5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</w:tr>
      <w:tr w:rsidR="0086031D" w:rsidRPr="00CB451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8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Volný tvar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Volný tvar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Volný tvar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Volný tvar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Volný tvar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Volný tvar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cs-CZ"/>
              </w:rPr>
              <w:alias w:val="Vaše jméno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A781BA" w:themeColor="accent2"/>
                    <w:lang w:val="cs-CZ"/>
                  </w:rPr>
                </w:pPr>
                <w:r w:rsidRPr="00CB451D">
                  <w:rPr>
                    <w:color w:val="A781BA" w:themeColor="accent2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94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Volný tvar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Volný tvar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Volný tvar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Volný tvar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Volný tvar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Volný tvar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cs-CZ"/>
              </w:rPr>
              <w:alias w:val="Vaše jméno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FFA71A" w:themeColor="accent4"/>
                    <w:lang w:val="cs-CZ"/>
                  </w:rPr>
                </w:pPr>
                <w:r w:rsidRPr="00CB451D">
                  <w:rPr>
                    <w:color w:val="FFA71A" w:themeColor="accent4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0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Volný tvar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Volný tvar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Volný tvar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Volný tvar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Volný tvar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Volný tvar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cs-CZ"/>
              </w:rPr>
              <w:alias w:val="Vaše jméno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F69799" w:themeColor="accent6"/>
                    <w:lang w:val="cs-CZ"/>
                  </w:rPr>
                </w:pPr>
                <w:r w:rsidRPr="00CB451D">
                  <w:rPr>
                    <w:color w:val="F69799" w:themeColor="accent6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</w:tr>
      <w:tr w:rsidR="0086031D" w:rsidRPr="00CB451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6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Volný tvar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Volný tvar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Volný tvar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Volný tvar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Volný tvar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Volný tvar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cs-CZ"/>
              </w:rPr>
              <w:alias w:val="Vaše jméno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54C8F8" w:themeColor="accent1"/>
                    <w:lang w:val="cs-CZ"/>
                  </w:rPr>
                </w:pPr>
                <w:r w:rsidRPr="00CB451D">
                  <w:rPr>
                    <w:color w:val="54C8F8" w:themeColor="accent1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2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Volný tvar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Volný tvar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Volný tvar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Volný tvar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Volný tvar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Volný tvar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cs-CZ"/>
              </w:rPr>
              <w:alias w:val="Vaše jméno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94C954" w:themeColor="accent3"/>
                    <w:lang w:val="cs-CZ"/>
                  </w:rPr>
                </w:pPr>
                <w:r w:rsidRPr="00CB451D">
                  <w:rPr>
                    <w:color w:val="94C954" w:themeColor="accent3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8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Volný tvar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Volný tvar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Volný tvar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Volný tvar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Volný tvar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Volný tvar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cs-CZ"/>
              </w:rPr>
              <w:alias w:val="Vaše jméno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ED4832" w:themeColor="accent5"/>
                    <w:lang w:val="cs-CZ"/>
                  </w:rPr>
                </w:pPr>
                <w:r w:rsidRPr="00CB451D">
                  <w:rPr>
                    <w:color w:val="ED4832" w:themeColor="accent5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</w:tr>
      <w:tr w:rsidR="0086031D" w:rsidRPr="00CB451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4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Volný tvar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Volný tvar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Volný tvar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Volný tvar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Volný tvar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Volný tvar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cs-CZ"/>
              </w:rPr>
              <w:alias w:val="Vaše jméno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A781BA" w:themeColor="accent2"/>
                    <w:lang w:val="cs-CZ"/>
                  </w:rPr>
                </w:pPr>
                <w:r w:rsidRPr="00CB451D">
                  <w:rPr>
                    <w:color w:val="A781BA" w:themeColor="accent2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0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Volný tvar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Volný tvar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Volný tvar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Volný tvar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Volný tvar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Volný tvar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cs-CZ"/>
              </w:rPr>
              <w:alias w:val="Vaše jméno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FFA71A" w:themeColor="accent4"/>
                    <w:lang w:val="cs-CZ"/>
                  </w:rPr>
                </w:pPr>
                <w:r w:rsidRPr="00CB451D">
                  <w:rPr>
                    <w:color w:val="FFA71A" w:themeColor="accent4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6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Volný tvar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Volný tvar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Volný tvar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Volný tvar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Volný tvar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Volný tvar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cs-CZ"/>
              </w:rPr>
              <w:alias w:val="Vaše jméno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F69799" w:themeColor="accent6"/>
                    <w:lang w:val="cs-CZ"/>
                  </w:rPr>
                </w:pPr>
                <w:r w:rsidRPr="00CB451D">
                  <w:rPr>
                    <w:color w:val="F69799" w:themeColor="accent6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</w:tr>
      <w:tr w:rsidR="0086031D" w:rsidRPr="00CB451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2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Volný tvar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Volný tvar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Volný tvar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Volný tvar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Volný tvar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Volný tvar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cs-CZ"/>
              </w:rPr>
              <w:alias w:val="Vaše jméno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54C8F8" w:themeColor="accent1"/>
                    <w:lang w:val="cs-CZ"/>
                  </w:rPr>
                </w:pPr>
                <w:r w:rsidRPr="00CB451D">
                  <w:rPr>
                    <w:color w:val="54C8F8" w:themeColor="accent1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8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Volný tvar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Volný tvar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Volný tvar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Volný tvar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Volný tvar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Volný tvar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cs-CZ"/>
              </w:rPr>
              <w:alias w:val="Vaše jméno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94C954" w:themeColor="accent3"/>
                    <w:lang w:val="cs-CZ"/>
                  </w:rPr>
                </w:pPr>
                <w:r w:rsidRPr="00CB451D">
                  <w:rPr>
                    <w:color w:val="94C954" w:themeColor="accent3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54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Volný tvar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Volný tvar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Volný tvar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Volný tvar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Volný tvar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Volný tvar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cs-CZ"/>
              </w:rPr>
              <w:alias w:val="Vaše jméno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ED4832" w:themeColor="accent5"/>
                    <w:lang w:val="cs-CZ"/>
                  </w:rPr>
                </w:pPr>
                <w:r w:rsidRPr="00CB451D">
                  <w:rPr>
                    <w:color w:val="ED4832" w:themeColor="accent5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</w:tr>
      <w:tr w:rsidR="0086031D" w:rsidRPr="00CB451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0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Volný tvar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Volný tvar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Volný tvar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Volný tvar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Volný tvar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Volný tvar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cs-CZ"/>
              </w:rPr>
              <w:alias w:val="Vaše jméno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A781BA" w:themeColor="accent2"/>
                    <w:lang w:val="cs-CZ"/>
                  </w:rPr>
                </w:pPr>
                <w:r w:rsidRPr="00CB451D">
                  <w:rPr>
                    <w:color w:val="A781BA" w:themeColor="accent2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6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Volný tvar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Volný tvar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Volný tvar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Volný tvar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Volný tvar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Volný tvar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cs-CZ"/>
              </w:rPr>
              <w:alias w:val="Vaše jméno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FFA71A" w:themeColor="accent4"/>
                    <w:lang w:val="cs-CZ"/>
                  </w:rPr>
                </w:pPr>
                <w:r w:rsidRPr="00CB451D">
                  <w:rPr>
                    <w:color w:val="FFA71A" w:themeColor="accent4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2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Volný tvar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Volný tvar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Volný tvar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Volný tvar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Volný tvar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Volný tvar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cs-CZ"/>
              </w:rPr>
              <w:alias w:val="Vaše jméno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F69799" w:themeColor="accent6"/>
                    <w:lang w:val="cs-CZ"/>
                  </w:rPr>
                </w:pPr>
                <w:r w:rsidRPr="00CB451D">
                  <w:rPr>
                    <w:color w:val="F69799" w:themeColor="accent6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</w:tr>
      <w:tr w:rsidR="0086031D" w:rsidRPr="00CB451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8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Volný tvar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Volný tvar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Volný tvar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Volný tvar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Volný tvar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Volný tvar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cs-CZ"/>
              </w:rPr>
              <w:alias w:val="Vaše jméno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54C8F8" w:themeColor="accent1"/>
                    <w:lang w:val="cs-CZ"/>
                  </w:rPr>
                </w:pPr>
                <w:r w:rsidRPr="00CB451D">
                  <w:rPr>
                    <w:color w:val="54C8F8" w:themeColor="accent1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4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Volný tvar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Volný tvar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Volný tvar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Volný tvar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Volný tvar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Volný tvar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cs-CZ"/>
              </w:rPr>
              <w:alias w:val="Vaše jméno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94C954" w:themeColor="accent3"/>
                    <w:lang w:val="cs-CZ"/>
                  </w:rPr>
                </w:pPr>
                <w:r w:rsidRPr="00CB451D">
                  <w:rPr>
                    <w:color w:val="94C954" w:themeColor="accent3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0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Volný tvar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Volný tvar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Volný tvar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Volný tvar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Volný tvar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Volný tvar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cs-CZ"/>
              </w:rPr>
              <w:alias w:val="Vaše jméno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ED4832" w:themeColor="accent5"/>
                    <w:lang w:val="cs-CZ"/>
                  </w:rPr>
                </w:pPr>
                <w:r w:rsidRPr="00CB451D">
                  <w:rPr>
                    <w:color w:val="ED4832" w:themeColor="accent5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</w:tr>
      <w:tr w:rsidR="0086031D" w:rsidRPr="00CB451D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6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Volný tvar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Volný tvar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Volný tvar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Volný tvar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Volný tvar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Volný tvar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cs-CZ"/>
              </w:rPr>
              <w:alias w:val="Vaše jméno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A781BA" w:themeColor="accent2"/>
                    <w:lang w:val="cs-CZ"/>
                  </w:rPr>
                </w:pPr>
                <w:r w:rsidRPr="00CB451D">
                  <w:rPr>
                    <w:color w:val="A781BA" w:themeColor="accent2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2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Volný tvar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Volný tvar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Volný tvar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Volný tvar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Volný tvar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Volný tvar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cs-CZ"/>
              </w:rPr>
              <w:alias w:val="Vaše jméno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FFA71A" w:themeColor="accent4"/>
                    <w:lang w:val="cs-CZ"/>
                  </w:rPr>
                </w:pPr>
                <w:r w:rsidRPr="00CB451D">
                  <w:rPr>
                    <w:color w:val="FFA71A" w:themeColor="accent4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173" w:type="dxa"/>
          </w:tcPr>
          <w:p w:rsidR="0086031D" w:rsidRPr="00CB451D" w:rsidRDefault="0086031D">
            <w:pPr>
              <w:rPr>
                <w:lang w:val="cs-CZ"/>
              </w:rPr>
            </w:pPr>
          </w:p>
        </w:tc>
        <w:tc>
          <w:tcPr>
            <w:tcW w:w="1426" w:type="dxa"/>
            <w:vAlign w:val="center"/>
          </w:tcPr>
          <w:p w:rsidR="0086031D" w:rsidRPr="00CB451D" w:rsidRDefault="0018277E">
            <w:pPr>
              <w:pStyle w:val="Grafika"/>
              <w:rPr>
                <w:lang w:val="cs-CZ"/>
              </w:rPr>
            </w:pPr>
            <w:r w:rsidRPr="00CB451D"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8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Volný tvar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Volný tvar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Volný tvar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Volný tvar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Volný tvar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upin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Volný tvar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Volný tvar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Volný tvar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Volný tvar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Volný tvar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cs-CZ"/>
              </w:rPr>
              <w:alias w:val="Vaše jméno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6031D" w:rsidRPr="00CB451D" w:rsidRDefault="0018277E">
                <w:pPr>
                  <w:pStyle w:val="Nzev1"/>
                  <w:rPr>
                    <w:color w:val="F69799" w:themeColor="accent6"/>
                    <w:lang w:val="cs-CZ"/>
                  </w:rPr>
                </w:pPr>
                <w:r w:rsidRPr="00CB451D">
                  <w:rPr>
                    <w:color w:val="F69799" w:themeColor="accent6"/>
                    <w:lang w:val="cs-CZ"/>
                  </w:rPr>
                  <w:t>[Vaše jméno]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6031D" w:rsidRPr="00CB451D" w:rsidRDefault="0018277E">
                <w:pPr>
                  <w:rPr>
                    <w:lang w:val="cs-CZ"/>
                  </w:rPr>
                </w:pPr>
                <w:r w:rsidRPr="00CB451D">
                  <w:rPr>
                    <w:lang w:val="cs-CZ"/>
                  </w:rPr>
                  <w:t>[Ulice]</w:t>
                </w:r>
                <w:r w:rsidRPr="00CB451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</w:tr>
    </w:tbl>
    <w:p w:rsidR="0086031D" w:rsidRPr="00CB451D" w:rsidRDefault="0086031D">
      <w:pPr>
        <w:rPr>
          <w:lang w:val="cs-CZ"/>
        </w:rPr>
      </w:pPr>
    </w:p>
    <w:sectPr w:rsidR="0086031D" w:rsidRPr="00CB451D" w:rsidSect="00CB451D">
      <w:pgSz w:w="11907" w:h="16839" w:code="9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1D"/>
    <w:rsid w:val="0018277E"/>
    <w:rsid w:val="0086031D"/>
    <w:rsid w:val="00C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Nzev1">
    <w:name w:val="Název1"/>
    <w:basedOn w:val="Normln"/>
    <w:uiPriority w:val="1"/>
    <w:qFormat/>
    <w:pPr>
      <w:spacing w:after="0" w:line="240" w:lineRule="auto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fika">
    <w:name w:val="Grafika"/>
    <w:basedOn w:val="Normln"/>
    <w:uiPriority w:val="99"/>
    <w:pPr>
      <w:spacing w:after="0" w:line="240" w:lineRule="auto"/>
      <w:ind w:right="0"/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DA0AB2" w:rsidRDefault="00DA0AB2" w:rsidP="00DA0AB2">
          <w:pPr>
            <w:pStyle w:val="E3336032B76F47A8B072BB1BCC94BF581"/>
          </w:pPr>
          <w:r w:rsidRPr="00CB451D">
            <w:rPr>
              <w:color w:val="5B9BD5" w:themeColor="accent1"/>
              <w:lang w:val="cs-CZ"/>
            </w:rPr>
            <w:t>[Vaše jméno]</w:t>
          </w:r>
        </w:p>
      </w:docPartBody>
    </w:docPart>
    <w:docPart>
      <w:docPartPr>
        <w:name w:val="26C26C429E9C43E8AB87ACE6CF5EB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DA0AB2" w:rsidRDefault="00DA0AB2" w:rsidP="00DA0AB2">
          <w:pPr>
            <w:pStyle w:val="26C26C429E9C43E8AB87ACE6CF5EB0BA1"/>
          </w:pPr>
          <w:r w:rsidRPr="00CB451D">
            <w:rPr>
              <w:lang w:val="cs-CZ"/>
            </w:rPr>
            <w:t>[Ulice]</w:t>
          </w:r>
          <w:r w:rsidRPr="00CB451D">
            <w:rPr>
              <w:lang w:val="cs-CZ"/>
            </w:rPr>
            <w:br/>
            <w:t>[Město, PSČ, země]</w:t>
          </w:r>
        </w:p>
      </w:docPartBody>
    </w:docPart>
    <w:docPart>
      <w:docPartPr>
        <w:name w:val="EAEA313BF6BB444CA79AB8A2CA64E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DA0AB2" w:rsidRDefault="00DA0AB2" w:rsidP="00DA0AB2">
          <w:pPr>
            <w:pStyle w:val="EAEA313BF6BB444CA79AB8A2CA64E4381"/>
          </w:pPr>
          <w:r w:rsidRPr="00CB451D">
            <w:rPr>
              <w:color w:val="A5A5A5" w:themeColor="accent3"/>
              <w:lang w:val="cs-CZ"/>
            </w:rPr>
            <w:t>[Vaše jméno]</w:t>
          </w:r>
        </w:p>
      </w:docPartBody>
    </w:docPart>
    <w:docPart>
      <w:docPartPr>
        <w:name w:val="AF7F8D83087D48A1BE29590A5F38CD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DA0AB2" w:rsidRDefault="00DA0AB2" w:rsidP="00DA0AB2">
          <w:pPr>
            <w:pStyle w:val="AF7F8D83087D48A1BE29590A5F38CD5D1"/>
          </w:pPr>
          <w:r w:rsidRPr="00CB451D">
            <w:rPr>
              <w:color w:val="4472C4" w:themeColor="accent5"/>
              <w:lang w:val="cs-CZ"/>
            </w:rPr>
            <w:t>[Vaše jméno]</w:t>
          </w:r>
        </w:p>
      </w:docPartBody>
    </w:docPart>
    <w:docPart>
      <w:docPartPr>
        <w:name w:val="C01D22EB7FB44302AEF94B4F91D8D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DA0AB2" w:rsidRDefault="00DA0AB2" w:rsidP="00DA0AB2">
          <w:pPr>
            <w:pStyle w:val="C01D22EB7FB44302AEF94B4F91D8D3FF1"/>
          </w:pPr>
          <w:r w:rsidRPr="00CB451D">
            <w:rPr>
              <w:color w:val="ED7D31" w:themeColor="accent2"/>
              <w:lang w:val="cs-CZ"/>
            </w:rPr>
            <w:t>[Vaše jméno]</w:t>
          </w:r>
        </w:p>
      </w:docPartBody>
    </w:docPart>
    <w:docPart>
      <w:docPartPr>
        <w:name w:val="382A88686CF54E379C0C2810F5263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DA0AB2" w:rsidRDefault="00DA0AB2" w:rsidP="00DA0AB2">
          <w:pPr>
            <w:pStyle w:val="382A88686CF54E379C0C2810F5263D281"/>
          </w:pPr>
          <w:r w:rsidRPr="00CB451D">
            <w:rPr>
              <w:color w:val="FFC000" w:themeColor="accent4"/>
              <w:lang w:val="cs-CZ"/>
            </w:rPr>
            <w:t>[Vaše jméno]</w:t>
          </w:r>
        </w:p>
      </w:docPartBody>
    </w:docPart>
    <w:docPart>
      <w:docPartPr>
        <w:name w:val="33D5B746D50649F8BA2140D94B680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DA0AB2" w:rsidRDefault="00DA0AB2" w:rsidP="00DA0AB2">
          <w:pPr>
            <w:pStyle w:val="33D5B746D50649F8BA2140D94B6802131"/>
          </w:pPr>
          <w:r w:rsidRPr="00CB451D">
            <w:rPr>
              <w:color w:val="70AD47" w:themeColor="accent6"/>
              <w:lang w:val="cs-CZ"/>
            </w:rPr>
            <w:t>[Vaše jméno]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B2"/>
    <w:rsid w:val="00D123A8"/>
    <w:rsid w:val="00D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AB2"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  <w:style w:type="paragraph" w:customStyle="1" w:styleId="E3336032B76F47A8B072BB1BCC94BF58">
    <w:name w:val="E3336032B76F47A8B072BB1BCC94BF58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">
    <w:name w:val="26C26C429E9C43E8AB87ACE6CF5EB0BA"/>
    <w:rsid w:val="00DA0AB2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">
    <w:name w:val="EAEA313BF6BB444CA79AB8A2CA64E438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">
    <w:name w:val="AF7F8D83087D48A1BE29590A5F38CD5D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">
    <w:name w:val="C01D22EB7FB44302AEF94B4F91D8D3FF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">
    <w:name w:val="382A88686CF54E379C0C2810F5263D28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">
    <w:name w:val="33D5B746D50649F8BA2140D94B680213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">
    <w:name w:val="E3336032B76F47A8B072BB1BCC94BF581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1">
    <w:name w:val="26C26C429E9C43E8AB87ACE6CF5EB0BA1"/>
    <w:rsid w:val="00DA0AB2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1">
    <w:name w:val="EAEA313BF6BB444CA79AB8A2CA64E4381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">
    <w:name w:val="AF7F8D83087D48A1BE29590A5F38CD5D1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">
    <w:name w:val="C01D22EB7FB44302AEF94B4F91D8D3FF1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">
    <w:name w:val="382A88686CF54E379C0C2810F5263D281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">
    <w:name w:val="33D5B746D50649F8BA2140D94B6802131"/>
    <w:rsid w:val="00DA0AB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849092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2012-07-30T08:02:00+00:00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349536</Value>
    </PublishStatusLookup>
    <APAuthor xmlns="4eb71313-1cf6-4961-b6ce-0c29fc5284b9">
      <UserInfo>
        <DisplayName>REDMOND\v-sa</DisplayName>
        <AccountId>2467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LocMarketGroupTiers2 xmlns="4eb71313-1cf6-4961-b6ce-0c29fc5284b9" xsi:nil="true"/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2007 Default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TP103133085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7B1BE-DEB5-4C7A-B1FD-1F56E397B9F6}"/>
</file>

<file path=customXml/itemProps2.xml><?xml version="1.0" encoding="utf-8"?>
<ds:datastoreItem xmlns:ds="http://schemas.openxmlformats.org/officeDocument/2006/customXml" ds:itemID="{F075D4D7-D29F-4581-99D2-24DED7829B8A}"/>
</file>

<file path=customXml/itemProps3.xml><?xml version="1.0" encoding="utf-8"?>
<ds:datastoreItem xmlns:ds="http://schemas.openxmlformats.org/officeDocument/2006/customXml" ds:itemID="{9D20F487-5B9E-414A-8902-21358D87DC57}"/>
</file>

<file path=customXml/itemProps4.xml><?xml version="1.0" encoding="utf-8"?>
<ds:datastoreItem xmlns:ds="http://schemas.openxmlformats.org/officeDocument/2006/customXml" ds:itemID="{F4AF276F-4108-4F5C-A355-9B21C561664B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36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2012-07-23T20:41:00Z</dcterms:created>
  <dcterms:modified xsi:type="dcterms:W3CDTF">2012-09-19T01:12:00Z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