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FF" w:rsidRDefault="00276312">
      <w:pPr>
        <w:pStyle w:val="Datum1"/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Skupina 10" descr="Kontaktní informac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Textové pole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Vaše jméno"/>
                                <w:tag w:val=""/>
                                <w:id w:val="177164487"/>
                                <w:placeholder>
                                  <w:docPart w:val="C79368FB60A9495A96C6F45CB9BA69C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D012FF" w:rsidRDefault="00225CF5">
                                  <w:pPr>
                                    <w:pStyle w:val="Jmno"/>
                                  </w:pPr>
                                  <w:r>
                                    <w:t>[</w:t>
                                  </w:r>
                                  <w:r w:rsidRPr="00116739">
                                    <w:t>Vaše jméno</w:t>
                                  </w:r>
                                  <w:r>
                                    <w:t>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972643682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D012FF" w:rsidRDefault="00276312">
                                  <w:pPr>
                                    <w:pStyle w:val="Hlavnbod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[Název pracovní pozice]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689379014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D012FF" w:rsidRDefault="00225CF5">
                                  <w:pPr>
                                    <w:pStyle w:val="Hlavnbod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[Název pracovní pozice]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ové pole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resa"/>
                                <w:tag w:val=""/>
                                <w:id w:val="857930560"/>
                                <w:placeholder>
                                  <w:docPart w:val="63BFCF6A5A0E44EC80C0EA852A74D8E8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D012FF" w:rsidRDefault="00276312">
                                  <w:r>
                                    <w:t>[Adresa 1]</w:t>
                                  </w:r>
                                  <w:r>
                                    <w:br/>
                                    <w:t>[Adresa 2]</w:t>
                                  </w:r>
                                  <w:r>
                                    <w:br/>
                                    <w:t>[Město, PSČ, země]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fon"/>
                                <w:tag w:val=""/>
                                <w:id w:val="1004709174"/>
                                <w:placeholder>
                                  <w:docPart w:val="E4515505359A4272AC478FAA38580678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D012FF" w:rsidRDefault="00276312">
                                  <w:pPr>
                                    <w:pStyle w:val="Kontaktninformace"/>
                                  </w:pPr>
                                  <w:r>
                                    <w:t>[Telefon]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-mail"/>
                                <w:tag w:val=""/>
                                <w:id w:val="2087269705"/>
                                <w:placeholder>
                                  <w:docPart w:val="CE757945A7274FFBA606E3C19DCB08BE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D012FF" w:rsidRDefault="00276312">
                                  <w:pPr>
                                    <w:pStyle w:val="Kontaktninformace"/>
                                  </w:pPr>
                                  <w:r>
                                    <w:t>[E-mail]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eb"/>
                                <w:tag w:val=""/>
                                <w:id w:val="-2006035799"/>
                                <w:placeholder>
                                  <w:docPart w:val="971175EEDD9644DAB45859D05E0D6BE2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D012FF" w:rsidRDefault="00276312">
                                  <w:pPr>
                                    <w:pStyle w:val="Kontaktninformace"/>
                                  </w:pPr>
                                  <w:r>
                                    <w:t>[Web]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Skupina 10" o:spid="_x0000_s1026" alt="Kontaktní informace" style="position:absolute;margin-left:0;margin-top:0;width:149.75pt;height:684pt;z-index:251677696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1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Vaše jméno"/>
                          <w:tag w:val=""/>
                          <w:id w:val="177164487"/>
                          <w:placeholder>
                            <w:docPart w:val="C79368FB60A9495A96C6F45CB9BA69C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D012FF" w:rsidRDefault="00225CF5">
                            <w:pPr>
                              <w:pStyle w:val="Jmno"/>
                            </w:pPr>
                            <w:r>
                              <w:t>[</w:t>
                            </w:r>
                            <w:r w:rsidRPr="00116739">
                              <w:t>Vaše jméno</w:t>
                            </w:r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972643682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D012FF" w:rsidRDefault="00276312">
                            <w:pPr>
                              <w:pStyle w:val="Hlavnbod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[Název pracovní pozice]</w:t>
                            </w:r>
                          </w:p>
                        </w:sdtContent>
                      </w:sdt>
                      <w:sdt>
                        <w:sdtPr>
                          <w:id w:val="-689379014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D012FF" w:rsidRDefault="00225CF5">
                            <w:pPr>
                              <w:pStyle w:val="Hlavnbod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[Název pracovní pozice]</w:t>
                            </w:r>
                          </w:p>
                        </w:sdtContent>
                      </w:sdt>
                    </w:txbxContent>
                  </v:textbox>
                </v:shape>
                <v:shape id="Textové pole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Adresa"/>
                          <w:tag w:val=""/>
                          <w:id w:val="857930560"/>
                          <w:placeholder>
                            <w:docPart w:val="63BFCF6A5A0E44EC80C0EA852A74D8E8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D012FF" w:rsidRDefault="00276312">
                            <w:r>
                              <w:t>[Adresa 1]</w:t>
                            </w:r>
                            <w:r>
                              <w:br/>
                              <w:t>[Adresa 2]</w:t>
                            </w:r>
                            <w:r>
                              <w:br/>
                              <w:t>[Město, PSČ, země]</w:t>
                            </w:r>
                          </w:p>
                        </w:sdtContent>
                      </w:sdt>
                      <w:sdt>
                        <w:sdtPr>
                          <w:alias w:val="Telefon"/>
                          <w:tag w:val=""/>
                          <w:id w:val="1004709174"/>
                          <w:placeholder>
                            <w:docPart w:val="E4515505359A4272AC478FAA38580678"/>
                          </w:placeholder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D012FF" w:rsidRDefault="00276312">
                            <w:pPr>
                              <w:pStyle w:val="Kontaktninformace"/>
                            </w:pPr>
                            <w:r>
                              <w:t>[Telefon]</w:t>
                            </w:r>
                          </w:p>
                        </w:sdtContent>
                      </w:sdt>
                      <w:sdt>
                        <w:sdtPr>
                          <w:alias w:val="E-mail"/>
                          <w:tag w:val=""/>
                          <w:id w:val="2087269705"/>
                          <w:placeholder>
                            <w:docPart w:val="CE757945A7274FFBA606E3C19DCB08BE"/>
                          </w:placeholder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D012FF" w:rsidRDefault="00276312">
                            <w:pPr>
                              <w:pStyle w:val="Kontaktninformace"/>
                            </w:pPr>
                            <w:r>
                              <w:t>[E-mail]</w:t>
                            </w:r>
                          </w:p>
                        </w:sdtContent>
                      </w:sdt>
                      <w:sdt>
                        <w:sdtPr>
                          <w:alias w:val="Web"/>
                          <w:tag w:val=""/>
                          <w:id w:val="-2006035799"/>
                          <w:placeholder>
                            <w:docPart w:val="971175EEDD9644DAB45859D05E0D6BE2"/>
                          </w:placeholder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D012FF" w:rsidRDefault="00276312">
                            <w:pPr>
                              <w:pStyle w:val="Kontaktninformace"/>
                            </w:pPr>
                            <w:r>
                              <w:t>[Web]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id w:val="-80211151"/>
          <w:placeholder>
            <w:docPart w:val="E9CAAC5855644A8FA8663723FC204770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>
            <w:t>[Kliknutím vyberte datum.]</w:t>
          </w:r>
        </w:sdtContent>
      </w:sdt>
    </w:p>
    <w:p w:rsidR="00D012FF" w:rsidRDefault="00225CF5">
      <w:pPr>
        <w:pStyle w:val="Pjemce"/>
      </w:pPr>
      <w:sdt>
        <w:sdtPr>
          <w:id w:val="1085264987"/>
          <w:placeholder>
            <w:docPart w:val="ED3FE842D9D046708E054AF772E5E718"/>
          </w:placeholder>
          <w:temporary/>
          <w:showingPlcHdr/>
          <w15:appearance w15:val="hidden"/>
          <w:text/>
        </w:sdtPr>
        <w:sdtEndPr/>
        <w:sdtContent>
          <w:r w:rsidR="00276312">
            <w:t>[Jméno příjemce]</w:t>
          </w:r>
        </w:sdtContent>
      </w:sdt>
    </w:p>
    <w:p w:rsidR="00D012FF" w:rsidRDefault="00225CF5">
      <w:pPr>
        <w:pStyle w:val="Pjemce"/>
      </w:pPr>
      <w:sdt>
        <w:sdtPr>
          <w:id w:val="-1189296398"/>
          <w:placeholder>
            <w:docPart w:val="20735914EF2F42609DCF07F10862F1C3"/>
          </w:placeholder>
          <w:temporary/>
          <w:showingPlcHdr/>
          <w15:appearance w15:val="hidden"/>
          <w:text/>
        </w:sdtPr>
        <w:sdtEndPr/>
        <w:sdtContent>
          <w:r w:rsidR="00276312">
            <w:t>[Titul]</w:t>
          </w:r>
        </w:sdtContent>
      </w:sdt>
    </w:p>
    <w:p w:rsidR="00D012FF" w:rsidRDefault="00225CF5">
      <w:pPr>
        <w:pStyle w:val="Pjemce"/>
      </w:pPr>
      <w:sdt>
        <w:sdtPr>
          <w:id w:val="-1336061025"/>
          <w:placeholder>
            <w:docPart w:val="739EDA77AE1F4D2586B29D4C8E8A39A5"/>
          </w:placeholder>
          <w:temporary/>
          <w:showingPlcHdr/>
          <w15:appearance w15:val="hidden"/>
          <w:text/>
        </w:sdtPr>
        <w:sdtEndPr/>
        <w:sdtContent>
          <w:r w:rsidR="00276312">
            <w:t>[Název společnosti]</w:t>
          </w:r>
        </w:sdtContent>
      </w:sdt>
    </w:p>
    <w:p w:rsidR="00D012FF" w:rsidRDefault="00225CF5">
      <w:pPr>
        <w:pStyle w:val="Pjemce"/>
        <w:tabs>
          <w:tab w:val="left" w:pos="4380"/>
        </w:tabs>
      </w:pPr>
      <w:sdt>
        <w:sdtPr>
          <w:id w:val="840900122"/>
          <w:placeholder>
            <w:docPart w:val="F570C2159E4D4C4DBE3139604DB0F613"/>
          </w:placeholder>
          <w:temporary/>
          <w:showingPlcHdr/>
          <w15:appearance w15:val="hidden"/>
          <w:text/>
        </w:sdtPr>
        <w:sdtEndPr/>
        <w:sdtContent>
          <w:r w:rsidR="00276312">
            <w:t>[Ulice]</w:t>
          </w:r>
        </w:sdtContent>
      </w:sdt>
    </w:p>
    <w:p w:rsidR="00D012FF" w:rsidRDefault="00225CF5">
      <w:pPr>
        <w:pStyle w:val="Pjemce"/>
      </w:pPr>
      <w:sdt>
        <w:sdtPr>
          <w:id w:val="-1247187982"/>
          <w:placeholder>
            <w:docPart w:val="BDE6F0CE53234C42AB299F3768F561EA"/>
          </w:placeholder>
          <w:temporary/>
          <w:showingPlcHdr/>
          <w15:appearance w15:val="hidden"/>
          <w:text/>
        </w:sdtPr>
        <w:sdtEndPr/>
        <w:sdtContent>
          <w:r w:rsidR="00276312">
            <w:t>[Město, PSČ, země]</w:t>
          </w:r>
        </w:sdtContent>
      </w:sdt>
    </w:p>
    <w:p w:rsidR="00D012FF" w:rsidRDefault="00276312">
      <w:r>
        <w:t xml:space="preserve">Vážený </w:t>
      </w:r>
      <w:sdt>
        <w:sdtPr>
          <w:id w:val="1586728313"/>
          <w:placeholder>
            <w:docPart w:val="4A933FD11D4C42C4BA0B01B517EFC676"/>
          </w:placeholder>
          <w:temporary/>
          <w:showingPlcHdr/>
          <w15:appearance w15:val="hidden"/>
          <w:text/>
        </w:sdtPr>
        <w:sdtEndPr/>
        <w:sdtContent>
          <w:r>
            <w:t>[Příjemce]</w:t>
          </w:r>
        </w:sdtContent>
      </w:sdt>
      <w:r>
        <w:t>,</w:t>
      </w:r>
    </w:p>
    <w:sdt>
      <w:sdtPr>
        <w:id w:val="413980692"/>
        <w:placeholder>
          <w:docPart w:val="9DF3F12B25AD470EB41F861CA74F9F27"/>
        </w:placeholder>
        <w:temporary/>
        <w:showingPlcHdr/>
        <w15:appearance w15:val="hidden"/>
      </w:sdtPr>
      <w:sdtEndPr/>
      <w:sdtContent>
        <w:p w:rsidR="00D012FF" w:rsidRDefault="00276312">
          <w:r>
            <w:t>Chcete-li začít psát, klikněte sem a pusťte se do toho. Můžete také upravit vzhled dopisu. Nezabere vám to téměř žádný čas.</w:t>
          </w:r>
        </w:p>
        <w:p w:rsidR="00D012FF" w:rsidRDefault="00276312">
          <w:pPr>
            <w:pStyle w:val="Seznamsodrkami"/>
          </w:pPr>
          <w:r>
            <w:t xml:space="preserve">Na kartě Návrh na pásu karet je v galeriích motivů, barev a písem zobrazen náhled celé řady různých vzhledů. Chcete-li ten, který se vám líbí, použít, jednoduše na něj klikněte. </w:t>
          </w:r>
        </w:p>
        <w:p w:rsidR="00D012FF" w:rsidRDefault="00276312">
          <w:pPr>
            <w:pStyle w:val="Seznamsodrkami"/>
          </w:pPr>
          <w:r>
            <w:t>Vytvořili jsme také styly, které vám umožní přizpůsobit formátování, jež vidíte v tomto dopisu. Najdete je v galerii Styly na kartě Domů na pásu karet.</w:t>
          </w:r>
        </w:p>
        <w:p w:rsidR="00D012FF" w:rsidRDefault="00276312">
          <w:pPr>
            <w:pStyle w:val="Seznamsodrkami"/>
          </w:pPr>
          <w:r>
            <w:t>V galerii Styly najdete i tyto malé šikovné odrážky. Tento styl je označen jako Seznam s odrážkami.</w:t>
          </w:r>
        </w:p>
        <w:p w:rsidR="00D012FF" w:rsidRDefault="00276312">
          <w:r>
            <w:t>Chcete přidat údaje o sobě? Žádný problém. Klikněte do poznámky v textu vlevo a dejte se do toho.</w:t>
          </w:r>
        </w:p>
      </w:sdtContent>
    </w:sdt>
    <w:p w:rsidR="00D012FF" w:rsidRDefault="00276312">
      <w:pPr>
        <w:pStyle w:val="Zavrn"/>
      </w:pPr>
      <w:r>
        <w:t>Se srdečným pozdravem,</w:t>
      </w:r>
    </w:p>
    <w:sdt>
      <w:sdtPr>
        <w:alias w:val="Vaše jméno"/>
        <w:tag w:val=""/>
        <w:id w:val="1197042864"/>
        <w:placeholder>
          <w:docPart w:val="C79368FB60A9495A96C6F45CB9BA69C8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12FF" w:rsidRDefault="00225CF5">
          <w:r>
            <w:t>[</w:t>
          </w:r>
          <w:r w:rsidRPr="00116739">
            <w:t>Vaše jméno</w:t>
          </w:r>
          <w:r>
            <w:t>]</w:t>
          </w:r>
        </w:p>
      </w:sdtContent>
    </w:sdt>
    <w:p w:rsidR="00D012FF" w:rsidRDefault="00276312">
      <w:pPr>
        <w:pStyle w:val="Ploha"/>
      </w:pPr>
      <w:r>
        <w:t>Příloha</w:t>
      </w:r>
    </w:p>
    <w:sectPr w:rsidR="00D012FF" w:rsidSect="00017E9D">
      <w:headerReference w:type="default" r:id="rId12"/>
      <w:footerReference w:type="default" r:id="rId13"/>
      <w:headerReference w:type="first" r:id="rId14"/>
      <w:pgSz w:w="11907" w:h="16839" w:code="9"/>
      <w:pgMar w:top="1148" w:right="700" w:bottom="1148" w:left="462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312" w:rsidRDefault="00276312">
      <w:pPr>
        <w:spacing w:after="0" w:line="240" w:lineRule="auto"/>
      </w:pPr>
      <w:r>
        <w:separator/>
      </w:r>
    </w:p>
  </w:endnote>
  <w:endnote w:type="continuationSeparator" w:id="0">
    <w:p w:rsidR="00276312" w:rsidRDefault="0027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FF" w:rsidRDefault="00276312">
    <w:pPr>
      <w:pStyle w:val="Zpat1"/>
    </w:pPr>
    <w:r>
      <w:rPr>
        <w:noProof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12FF" w:rsidRDefault="00276312">
                          <w:pPr>
                            <w:pStyle w:val="Kontaktninformace"/>
                          </w:pPr>
                          <w: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spid="_x0000_s1029" o:allowoverlap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>
              <v:textbox style="mso-fit-shape-to-text:t" inset="0,0,0,0">
                <w:txbxContent>
                  <w:p>
                    <w:pPr>
                      <w:pStyle w:val="ContactInfo"/>
                    </w:pPr>
                    <w:r>
                      <w:rPr>
                        <w:lang w:val="cs-cz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/>
                      <w:rPr>
                        <w:lang w:val="cs-cz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312" w:rsidRDefault="00276312">
      <w:pPr>
        <w:spacing w:after="0" w:line="240" w:lineRule="auto"/>
      </w:pPr>
      <w:r>
        <w:separator/>
      </w:r>
    </w:p>
  </w:footnote>
  <w:footnote w:type="continuationSeparator" w:id="0">
    <w:p w:rsidR="00276312" w:rsidRDefault="0027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FF" w:rsidRDefault="00276312">
    <w:pPr>
      <w:pStyle w:val="Zhlav1"/>
    </w:pPr>
    <w:r>
      <w:rPr>
        <w:noProof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Straight Connector 2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5D3BE4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FF" w:rsidRDefault="00276312">
    <w:pPr>
      <w:pStyle w:val="Zhlav1"/>
    </w:pPr>
    <w:r>
      <w:rPr>
        <w:noProof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Přímá spojnice 9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3539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Seznamsodrkami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Hlavnbod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hyphenationZone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FF"/>
    <w:rsid w:val="00017E9D"/>
    <w:rsid w:val="00116739"/>
    <w:rsid w:val="00225CF5"/>
    <w:rsid w:val="00276312"/>
    <w:rsid w:val="003D34BB"/>
    <w:rsid w:val="00D0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cs-CZ" w:eastAsia="cs-CZ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customStyle="1" w:styleId="Nadpis21">
    <w:name w:val="Nadpis 21"/>
    <w:basedOn w:val="Normln"/>
    <w:next w:val="Normln"/>
    <w:link w:val="Znaknadpisu2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customStyle="1" w:styleId="Zhlav1">
    <w:name w:val="Záhlaví1"/>
    <w:basedOn w:val="Normln"/>
    <w:link w:val="Znakzhlav"/>
    <w:uiPriority w:val="99"/>
    <w:unhideWhenUsed/>
    <w:pPr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9"/>
  </w:style>
  <w:style w:type="paragraph" w:customStyle="1" w:styleId="Zpat1">
    <w:name w:val="Zápatí1"/>
    <w:basedOn w:val="Normln"/>
    <w:link w:val="Znakzpat"/>
    <w:uiPriority w:val="99"/>
    <w:unhideWhenUsed/>
    <w:pPr>
      <w:spacing w:after="0" w:line="240" w:lineRule="auto"/>
    </w:pPr>
  </w:style>
  <w:style w:type="character" w:customStyle="1" w:styleId="Znakzpat">
    <w:name w:val="Znak zápatí"/>
    <w:basedOn w:val="Standardnpsmoodstavce"/>
    <w:link w:val="Zpat1"/>
    <w:uiPriority w:val="99"/>
  </w:style>
  <w:style w:type="paragraph" w:customStyle="1" w:styleId="Datum1">
    <w:name w:val="Datum1"/>
    <w:basedOn w:val="Normln"/>
    <w:next w:val="Normln"/>
    <w:link w:val="Znakdata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Znakdata">
    <w:name w:val="Znak data"/>
    <w:basedOn w:val="Standardnpsmoodstavce"/>
    <w:link w:val="Datum1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Zavrn">
    <w:name w:val="Zavírání"/>
    <w:basedOn w:val="Normln"/>
    <w:link w:val="Znakzavrn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Znakzavrn">
    <w:name w:val="Znak zavírání"/>
    <w:basedOn w:val="Standardnpsmoodstavce"/>
    <w:link w:val="Zavrn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Pjemce">
    <w:name w:val="Příjemce"/>
    <w:basedOn w:val="Normln"/>
    <w:uiPriority w:val="2"/>
    <w:qFormat/>
    <w:pPr>
      <w:spacing w:line="240" w:lineRule="auto"/>
      <w:contextualSpacing/>
    </w:pPr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4"/>
      </w:numPr>
      <w:contextualSpacing/>
    </w:p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Ploha">
    <w:name w:val="Příloha"/>
    <w:basedOn w:val="Normln"/>
    <w:uiPriority w:val="10"/>
    <w:qFormat/>
    <w:rPr>
      <w:color w:val="7F7F7F" w:themeColor="text1" w:themeTint="80"/>
    </w:rPr>
  </w:style>
  <w:style w:type="paragraph" w:customStyle="1" w:styleId="Jmno">
    <w:name w:val="Jméno"/>
    <w:basedOn w:val="Normln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Hlavnbod">
    <w:name w:val="Hlavní bod"/>
    <w:basedOn w:val="Normln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Kontaktninformace">
    <w:name w:val="Kontaktní informace"/>
    <w:basedOn w:val="Normln"/>
    <w:uiPriority w:val="2"/>
    <w:qFormat/>
    <w:pPr>
      <w:spacing w:after="0"/>
    </w:pPr>
  </w:style>
  <w:style w:type="character" w:customStyle="1" w:styleId="Znaknadpisu1">
    <w:name w:val="Znak nadpisu 1"/>
    <w:basedOn w:val="Standardnpsmoodstavce"/>
    <w:link w:val="Nadpis11"/>
    <w:uiPriority w:val="2"/>
    <w:rPr>
      <w:caps/>
      <w:color w:val="969696" w:themeColor="accent3"/>
      <w:sz w:val="20"/>
    </w:rPr>
  </w:style>
  <w:style w:type="character" w:customStyle="1" w:styleId="Znaknadpisu2">
    <w:name w:val="Znak nadpisu 2"/>
    <w:basedOn w:val="Standardnpsmoodstavce"/>
    <w:link w:val="Nadpis21"/>
    <w:uiPriority w:val="2"/>
    <w:rPr>
      <w:rFonts w:asciiTheme="majorHAnsi" w:eastAsiaTheme="majorEastAsia" w:hAnsiTheme="majorHAnsi" w:cstheme="majorBidi"/>
      <w:sz w:val="26"/>
    </w:rPr>
  </w:style>
  <w:style w:type="character" w:styleId="Zstupntext">
    <w:name w:val="Placeholder Text"/>
    <w:basedOn w:val="Standardnpsmoodstavce"/>
    <w:uiPriority w:val="99"/>
    <w:semiHidden/>
    <w:rsid w:val="00116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CAAC5855644A8FA8663723FC20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9928-DE87-484B-8C3F-D51B9208CA86}"/>
      </w:docPartPr>
      <w:docPartBody>
        <w:p w:rsidR="001D4BA2" w:rsidRDefault="00A65476" w:rsidP="00BC7B8A">
          <w:pPr>
            <w:pStyle w:val="E9CAAC5855644A8FA8663723FC2047701"/>
          </w:pPr>
          <w:r>
            <w:t>[Kliknutím vyberte datum.]</w:t>
          </w:r>
        </w:p>
      </w:docPartBody>
    </w:docPart>
    <w:docPart>
      <w:docPartPr>
        <w:name w:val="ED3FE842D9D046708E054AF772E5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CB5E-2369-4336-88C0-BFDC8E06754F}"/>
      </w:docPartPr>
      <w:docPartBody>
        <w:p w:rsidR="001D4BA2" w:rsidRDefault="00A65476" w:rsidP="00BC7B8A">
          <w:pPr>
            <w:pStyle w:val="ED3FE842D9D046708E054AF772E5E7181"/>
          </w:pPr>
          <w:r>
            <w:t>[Jméno příjemce]</w:t>
          </w:r>
        </w:p>
      </w:docPartBody>
    </w:docPart>
    <w:docPart>
      <w:docPartPr>
        <w:name w:val="20735914EF2F42609DCF07F10862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3F63-1019-4B4E-BD59-BC499BFA5220}"/>
      </w:docPartPr>
      <w:docPartBody>
        <w:p w:rsidR="001D4BA2" w:rsidRDefault="00A65476" w:rsidP="00BC7B8A">
          <w:pPr>
            <w:pStyle w:val="20735914EF2F42609DCF07F10862F1C31"/>
          </w:pPr>
          <w:r>
            <w:t>[Titul]</w:t>
          </w:r>
        </w:p>
      </w:docPartBody>
    </w:docPart>
    <w:docPart>
      <w:docPartPr>
        <w:name w:val="739EDA77AE1F4D2586B29D4C8E8A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CCDA-CE90-44FF-824D-A1A1AF6A4DFB}"/>
      </w:docPartPr>
      <w:docPartBody>
        <w:p w:rsidR="001D4BA2" w:rsidRDefault="00A65476" w:rsidP="00BC7B8A">
          <w:pPr>
            <w:pStyle w:val="739EDA77AE1F4D2586B29D4C8E8A39A51"/>
          </w:pPr>
          <w:r>
            <w:t>[Název společnosti]</w:t>
          </w:r>
        </w:p>
      </w:docPartBody>
    </w:docPart>
    <w:docPart>
      <w:docPartPr>
        <w:name w:val="F570C2159E4D4C4DBE3139604DB0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1215-40D3-45DF-98BF-EEF7ED34BBF8}"/>
      </w:docPartPr>
      <w:docPartBody>
        <w:p w:rsidR="001D4BA2" w:rsidRDefault="00A65476" w:rsidP="00BC7B8A">
          <w:pPr>
            <w:pStyle w:val="F570C2159E4D4C4DBE3139604DB0F6131"/>
          </w:pPr>
          <w:r>
            <w:t>[Ulice]</w:t>
          </w:r>
        </w:p>
      </w:docPartBody>
    </w:docPart>
    <w:docPart>
      <w:docPartPr>
        <w:name w:val="BDE6F0CE53234C42AB299F3768F5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2E12-970B-40C6-B758-0AE4D1F37D62}"/>
      </w:docPartPr>
      <w:docPartBody>
        <w:p w:rsidR="001D4BA2" w:rsidRDefault="00A65476" w:rsidP="00BC7B8A">
          <w:pPr>
            <w:pStyle w:val="BDE6F0CE53234C42AB299F3768F561EA1"/>
          </w:pPr>
          <w:r>
            <w:t>[Město, PSČ, země]</w:t>
          </w:r>
        </w:p>
      </w:docPartBody>
    </w:docPart>
    <w:docPart>
      <w:docPartPr>
        <w:name w:val="4A933FD11D4C42C4BA0B01B517EF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248B-1948-47E5-9E5F-B6185A15D66B}"/>
      </w:docPartPr>
      <w:docPartBody>
        <w:p w:rsidR="001D4BA2" w:rsidRDefault="00A65476" w:rsidP="00BC7B8A">
          <w:pPr>
            <w:pStyle w:val="4A933FD11D4C42C4BA0B01B517EFC6761"/>
          </w:pPr>
          <w:r>
            <w:t>[Příjemce]</w:t>
          </w:r>
        </w:p>
      </w:docPartBody>
    </w:docPart>
    <w:docPart>
      <w:docPartPr>
        <w:name w:val="9DF3F12B25AD470EB41F861CA74F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7309A-0F4B-41C5-BCB9-C13D8C6EC4B3}"/>
      </w:docPartPr>
      <w:docPartBody>
        <w:p w:rsidR="00A65476" w:rsidRDefault="00A65476">
          <w:r>
            <w:t>Chcete-li začít psát, klikněte sem a pusťte se do toho. Můžete také upravit vzhled dopisu. Nezabere vám to téměř žádný čas.</w:t>
          </w:r>
        </w:p>
        <w:p w:rsidR="00A65476" w:rsidRDefault="00A65476">
          <w:pPr>
            <w:pStyle w:val="Seznamsodrkami"/>
          </w:pPr>
          <w:r>
            <w:t xml:space="preserve">Na kartě Návrh na pásu karet je v galeriích motivů, barev a písem zobrazen náhled celé řady různých vzhledů. Chcete-li ten, který se vám líbí, použít, jednoduše na něj klikněte. </w:t>
          </w:r>
        </w:p>
        <w:p w:rsidR="00A65476" w:rsidRDefault="00A65476">
          <w:pPr>
            <w:pStyle w:val="Seznamsodrkami"/>
          </w:pPr>
          <w:r>
            <w:t>Vytvořili jsme také styly, které vám umožní přizpůsobit formátování, jež vidíte v tomto dopisu. Najdete je v galerii Styly na kartě Domů na pásu karet.</w:t>
          </w:r>
        </w:p>
        <w:p w:rsidR="00A65476" w:rsidRDefault="00A65476">
          <w:pPr>
            <w:pStyle w:val="Seznamsodrkami"/>
          </w:pPr>
          <w:r>
            <w:t>V galerii Styly najdete i tyto malé šikovné odrážky. Tento styl je označen jako Seznam s odrážkami.</w:t>
          </w:r>
        </w:p>
        <w:p w:rsidR="001D4BA2" w:rsidRDefault="00A65476" w:rsidP="00BC7B8A">
          <w:pPr>
            <w:pStyle w:val="9DF3F12B25AD470EB41F861CA74F9F271"/>
          </w:pPr>
          <w:r>
            <w:t>Chcete přidat údaje o sobě? Žádný problém. Klikněte do poznámky v textu vlevo a dejte se do toho.</w:t>
          </w:r>
        </w:p>
      </w:docPartBody>
    </w:docPart>
    <w:docPart>
      <w:docPartPr>
        <w:name w:val="C79368FB60A9495A96C6F45CB9BA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B396-B5F6-4731-BCB5-6F18E4887625}"/>
      </w:docPartPr>
      <w:docPartBody>
        <w:p w:rsidR="001D4BA2" w:rsidRDefault="00A65476" w:rsidP="00BC7B8A">
          <w:pPr>
            <w:pStyle w:val="C79368FB60A9495A96C6F45CB9BA69C81"/>
          </w:pPr>
          <w:r>
            <w:t>[</w:t>
          </w:r>
          <w:r w:rsidRPr="00116739">
            <w:t>Vaše jméno</w:t>
          </w:r>
          <w:r>
            <w:t>]</w:t>
          </w:r>
        </w:p>
      </w:docPartBody>
    </w:docPart>
    <w:docPart>
      <w:docPartPr>
        <w:name w:val="86BEF2FABDDA4048B3EC109320F3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F774-7FEE-4717-A3BD-BC5CE8E87800}"/>
      </w:docPartPr>
      <w:docPartBody>
        <w:p w:rsidR="001D4BA2" w:rsidRDefault="00A65476" w:rsidP="00BC7B8A">
          <w:pPr>
            <w:pStyle w:val="86BEF2FABDDA4048B3EC109320F3B79F1"/>
          </w:pPr>
          <w:r>
            <w:t>[Název pracovní pozice]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D7C2BA36"/>
    <w:lvl w:ilvl="0" w:tplc="54EC712C">
      <w:start w:val="1"/>
      <w:numFmt w:val="bullet"/>
      <w:pStyle w:val="Seznamsodrkami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A529A"/>
    <w:multiLevelType w:val="multilevel"/>
    <w:tmpl w:val="5D04E4B0"/>
    <w:lvl w:ilvl="0">
      <w:start w:val="1"/>
      <w:numFmt w:val="decimal"/>
      <w:pStyle w:val="86BEF2FABDDA4048B3EC109320F3B79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A2"/>
    <w:rsid w:val="001D4BA2"/>
    <w:rsid w:val="003E088E"/>
    <w:rsid w:val="00A65476"/>
    <w:rsid w:val="00BC21AC"/>
    <w:rsid w:val="00B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sodrkami">
    <w:name w:val="Seznam s odrážkami"/>
    <w:basedOn w:val="Normln"/>
    <w:uiPriority w:val="1"/>
    <w:unhideWhenUsed/>
    <w:qFormat/>
    <w:rsid w:val="00A65476"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Pjemce">
    <w:name w:val="Příjemce"/>
    <w:basedOn w:val="Normln"/>
    <w:uiPriority w:val="2"/>
    <w:qFormat/>
    <w:pPr>
      <w:spacing w:after="480" w:line="240" w:lineRule="auto"/>
      <w:contextualSpacing/>
    </w:pPr>
    <w:rPr>
      <w:color w:val="000000" w:themeColor="text1"/>
      <w:sz w:val="20"/>
    </w:rPr>
  </w:style>
  <w:style w:type="character" w:styleId="Zstupntext">
    <w:name w:val="Placeholder Text"/>
    <w:basedOn w:val="Standardnpsmoodstavce"/>
    <w:uiPriority w:val="99"/>
    <w:semiHidden/>
    <w:rsid w:val="00A65476"/>
    <w:rPr>
      <w:color w:val="808080"/>
    </w:rPr>
  </w:style>
  <w:style w:type="paragraph" w:customStyle="1" w:styleId="E9CAAC5855644A8FA8663723FC204770">
    <w:name w:val="E9CAAC5855644A8FA8663723FC204770"/>
    <w:rsid w:val="00BC7B8A"/>
    <w:pPr>
      <w:spacing w:after="480" w:line="300" w:lineRule="auto"/>
    </w:pPr>
    <w:rPr>
      <w:rFonts w:eastAsiaTheme="minorHAnsi"/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D3FE842D9D046708E054AF772E5E718">
    <w:name w:val="ED3FE842D9D046708E054AF772E5E718"/>
    <w:rsid w:val="00BC7B8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20735914EF2F42609DCF07F10862F1C3">
    <w:name w:val="20735914EF2F42609DCF07F10862F1C3"/>
    <w:rsid w:val="00BC7B8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739EDA77AE1F4D2586B29D4C8E8A39A5">
    <w:name w:val="739EDA77AE1F4D2586B29D4C8E8A39A5"/>
    <w:rsid w:val="00BC7B8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F570C2159E4D4C4DBE3139604DB0F613">
    <w:name w:val="F570C2159E4D4C4DBE3139604DB0F613"/>
    <w:rsid w:val="00BC7B8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BDE6F0CE53234C42AB299F3768F561EA">
    <w:name w:val="BDE6F0CE53234C42AB299F3768F561EA"/>
    <w:rsid w:val="00BC7B8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4A933FD11D4C42C4BA0B01B517EFC676">
    <w:name w:val="4A933FD11D4C42C4BA0B01B517EFC676"/>
    <w:rsid w:val="00BC7B8A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F3F12B25AD470EB41F861CA74F9F27">
    <w:name w:val="9DF3F12B25AD470EB41F861CA74F9F27"/>
    <w:rsid w:val="00BC7B8A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79368FB60A9495A96C6F45CB9BA69C8">
    <w:name w:val="C79368FB60A9495A96C6F45CB9BA69C8"/>
    <w:rsid w:val="00BC7B8A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6BEF2FABDDA4048B3EC109320F3B79F">
    <w:name w:val="86BEF2FABDDA4048B3EC109320F3B79F"/>
    <w:rsid w:val="00BC7B8A"/>
    <w:pPr>
      <w:numPr>
        <w:numId w:val="2"/>
      </w:numPr>
      <w:spacing w:before="60" w:after="60" w:line="300" w:lineRule="auto"/>
    </w:pPr>
    <w:rPr>
      <w:rFonts w:eastAsiaTheme="minorHAnsi"/>
      <w:color w:val="7F7F7F" w:themeColor="text1" w:themeTint="80"/>
      <w:sz w:val="26"/>
      <w:szCs w:val="26"/>
    </w:rPr>
  </w:style>
  <w:style w:type="paragraph" w:customStyle="1" w:styleId="139ED3DE2445489A8823847C1601AD8A">
    <w:name w:val="139ED3DE2445489A8823847C1601AD8A"/>
    <w:rsid w:val="00BC7B8A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E8B327D95C941BC8FB8DAF68C1BED1A">
    <w:name w:val="7E8B327D95C941BC8FB8DAF68C1BED1A"/>
    <w:rsid w:val="00BC7B8A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8F8222B1BF44D3BB3502907C9524518">
    <w:name w:val="98F8222B1BF44D3BB3502907C9524518"/>
    <w:rsid w:val="00BC7B8A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2FEB7177A554454B7F35458312D4DA1">
    <w:name w:val="F2FEB7177A554454B7F35458312D4DA1"/>
    <w:rsid w:val="00BC7B8A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9CAAC5855644A8FA8663723FC2047701">
    <w:name w:val="E9CAAC5855644A8FA8663723FC2047701"/>
    <w:rsid w:val="00BC7B8A"/>
    <w:pPr>
      <w:spacing w:after="480" w:line="300" w:lineRule="auto"/>
    </w:pPr>
    <w:rPr>
      <w:rFonts w:eastAsiaTheme="minorHAnsi"/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D3FE842D9D046708E054AF772E5E7181">
    <w:name w:val="ED3FE842D9D046708E054AF772E5E7181"/>
    <w:rsid w:val="00BC7B8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20735914EF2F42609DCF07F10862F1C31">
    <w:name w:val="20735914EF2F42609DCF07F10862F1C31"/>
    <w:rsid w:val="00BC7B8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739EDA77AE1F4D2586B29D4C8E8A39A51">
    <w:name w:val="739EDA77AE1F4D2586B29D4C8E8A39A51"/>
    <w:rsid w:val="00BC7B8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F570C2159E4D4C4DBE3139604DB0F6131">
    <w:name w:val="F570C2159E4D4C4DBE3139604DB0F6131"/>
    <w:rsid w:val="00BC7B8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BDE6F0CE53234C42AB299F3768F561EA1">
    <w:name w:val="BDE6F0CE53234C42AB299F3768F561EA1"/>
    <w:rsid w:val="00BC7B8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4A933FD11D4C42C4BA0B01B517EFC6761">
    <w:name w:val="4A933FD11D4C42C4BA0B01B517EFC6761"/>
    <w:rsid w:val="00BC7B8A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F3F12B25AD470EB41F861CA74F9F271">
    <w:name w:val="9DF3F12B25AD470EB41F861CA74F9F271"/>
    <w:rsid w:val="00BC7B8A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79368FB60A9495A96C6F45CB9BA69C81">
    <w:name w:val="C79368FB60A9495A96C6F45CB9BA69C81"/>
    <w:rsid w:val="00BC7B8A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6BEF2FABDDA4048B3EC109320F3B79F1">
    <w:name w:val="86BEF2FABDDA4048B3EC109320F3B79F1"/>
    <w:rsid w:val="00BC7B8A"/>
    <w:pPr>
      <w:tabs>
        <w:tab w:val="num" w:pos="720"/>
      </w:tabs>
      <w:spacing w:before="60" w:after="60" w:line="300" w:lineRule="auto"/>
      <w:ind w:left="720" w:hanging="720"/>
    </w:pPr>
    <w:rPr>
      <w:rFonts w:eastAsiaTheme="minorHAnsi"/>
      <w:color w:val="7F7F7F" w:themeColor="text1" w:themeTint="80"/>
      <w:sz w:val="26"/>
      <w:szCs w:val="26"/>
    </w:rPr>
  </w:style>
  <w:style w:type="paragraph" w:customStyle="1" w:styleId="139ED3DE2445489A8823847C1601AD8A1">
    <w:name w:val="139ED3DE2445489A8823847C1601AD8A1"/>
    <w:rsid w:val="00BC7B8A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E8B327D95C941BC8FB8DAF68C1BED1A1">
    <w:name w:val="7E8B327D95C941BC8FB8DAF68C1BED1A1"/>
    <w:rsid w:val="00BC7B8A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8F8222B1BF44D3BB3502907C95245181">
    <w:name w:val="98F8222B1BF44D3BB3502907C95245181"/>
    <w:rsid w:val="00BC7B8A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2FEB7177A554454B7F35458312D4DA11">
    <w:name w:val="F2FEB7177A554454B7F35458312D4DA11"/>
    <w:rsid w:val="00BC7B8A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eb71313-1cf6-4961-b6ce-0c29fc5284b9">english</DirectSourceMarket>
    <ApprovalStatus xmlns="4eb71313-1cf6-4961-b6ce-0c29fc5284b9">InProgress</ApprovalStatus>
    <MarketSpecific xmlns="4eb71313-1cf6-4961-b6ce-0c29fc5284b9">false</MarketSpecific>
    <LocComments xmlns="4eb71313-1cf6-4961-b6ce-0c29fc5284b9" xsi:nil="true"/>
    <ThumbnailAssetId xmlns="4eb71313-1cf6-4961-b6ce-0c29fc5284b9" xsi:nil="true"/>
    <PrimaryImageGen xmlns="4eb71313-1cf6-4961-b6ce-0c29fc5284b9">true</PrimaryImageGen>
    <LegacyData xmlns="4eb71313-1cf6-4961-b6ce-0c29fc5284b9" xsi:nil="true"/>
    <LocRecommendedHandoff xmlns="4eb71313-1cf6-4961-b6ce-0c29fc5284b9" xsi:nil="true"/>
    <BusinessGroup xmlns="4eb71313-1cf6-4961-b6ce-0c29fc5284b9" xsi:nil="true"/>
    <BlockPublish xmlns="4eb71313-1cf6-4961-b6ce-0c29fc5284b9">false</BlockPublish>
    <TPFriendlyName xmlns="4eb71313-1cf6-4961-b6ce-0c29fc5284b9" xsi:nil="true"/>
    <NumericId xmlns="4eb71313-1cf6-4961-b6ce-0c29fc5284b9" xsi:nil="true"/>
    <APEditor xmlns="4eb71313-1cf6-4961-b6ce-0c29fc5284b9">
      <UserInfo>
        <DisplayName/>
        <AccountId xsi:nil="true"/>
        <AccountType/>
      </UserInfo>
    </APEditor>
    <SourceTitle xmlns="4eb71313-1cf6-4961-b6ce-0c29fc5284b9" xsi:nil="true"/>
    <OpenTemplate xmlns="4eb71313-1cf6-4961-b6ce-0c29fc5284b9">true</OpenTemplate>
    <UALocComments xmlns="4eb71313-1cf6-4961-b6ce-0c29fc5284b9" xsi:nil="true"/>
    <ParentAssetId xmlns="4eb71313-1cf6-4961-b6ce-0c29fc5284b9" xsi:nil="true"/>
    <IntlLangReviewDate xmlns="4eb71313-1cf6-4961-b6ce-0c29fc5284b9" xsi:nil="true"/>
    <FeatureTagsTaxHTField0 xmlns="4eb71313-1cf6-4961-b6ce-0c29fc5284b9">
      <Terms xmlns="http://schemas.microsoft.com/office/infopath/2007/PartnerControls"/>
    </FeatureTagsTaxHTField0>
    <PublishStatusLookup xmlns="4eb71313-1cf6-4961-b6ce-0c29fc5284b9">
      <Value>322133</Value>
      <Value>322134</Value>
    </PublishStatusLookup>
    <Providers xmlns="4eb71313-1cf6-4961-b6ce-0c29fc5284b9" xsi:nil="true"/>
    <MachineTranslated xmlns="4eb71313-1cf6-4961-b6ce-0c29fc5284b9">false</MachineTranslated>
    <OriginalSourceMarket xmlns="4eb71313-1cf6-4961-b6ce-0c29fc5284b9">english</OriginalSourceMarket>
    <APDescription xmlns="4eb71313-1cf6-4961-b6ce-0c29fc5284b9">Tento jednoduchý průvodní dopis může doplňovat chronologický životopis. Odpovídá šabloně životopisu s jednoduchým návrhem.
</APDescription>
    <ClipArtFilename xmlns="4eb71313-1cf6-4961-b6ce-0c29fc5284b9" xsi:nil="true"/>
    <ContentItem xmlns="4eb71313-1cf6-4961-b6ce-0c29fc5284b9" xsi:nil="true"/>
    <TPInstallLocation xmlns="4eb71313-1cf6-4961-b6ce-0c29fc5284b9" xsi:nil="true"/>
    <PublishTargets xmlns="4eb71313-1cf6-4961-b6ce-0c29fc5284b9">OfficeOnlineVNext,OfflineBuild</PublishTargets>
    <TimesCloned xmlns="4eb71313-1cf6-4961-b6ce-0c29fc5284b9" xsi:nil="true"/>
    <AssetStart xmlns="4eb71313-1cf6-4961-b6ce-0c29fc5284b9">2012-03-08T00:19:00+00:00</AssetStart>
    <Provider xmlns="4eb71313-1cf6-4961-b6ce-0c29fc5284b9" xsi:nil="true"/>
    <AcquiredFrom xmlns="4eb71313-1cf6-4961-b6ce-0c29fc5284b9">Internal MS</AcquiredFrom>
    <FriendlyTitle xmlns="4eb71313-1cf6-4961-b6ce-0c29fc5284b9" xsi:nil="true"/>
    <LastHandOff xmlns="4eb71313-1cf6-4961-b6ce-0c29fc5284b9" xsi:nil="true"/>
    <TPClientViewer xmlns="4eb71313-1cf6-4961-b6ce-0c29fc5284b9" xsi:nil="true"/>
    <UACurrentWords xmlns="4eb71313-1cf6-4961-b6ce-0c29fc5284b9" xsi:nil="true"/>
    <ArtSampleDocs xmlns="4eb71313-1cf6-4961-b6ce-0c29fc5284b9" xsi:nil="true"/>
    <UALocRecommendation xmlns="4eb71313-1cf6-4961-b6ce-0c29fc5284b9">Localize</UALocRecommendation>
    <Manager xmlns="4eb71313-1cf6-4961-b6ce-0c29fc5284b9" xsi:nil="true"/>
    <ShowIn xmlns="4eb71313-1cf6-4961-b6ce-0c29fc5284b9">Show everywhere</ShowIn>
    <UANotes xmlns="4eb71313-1cf6-4961-b6ce-0c29fc5284b9" xsi:nil="true"/>
    <TemplateStatus xmlns="4eb71313-1cf6-4961-b6ce-0c29fc5284b9">Complete</TemplateStatus>
    <InternalTagsTaxHTField0 xmlns="4eb71313-1cf6-4961-b6ce-0c29fc5284b9">
      <Terms xmlns="http://schemas.microsoft.com/office/infopath/2007/PartnerControls"/>
    </InternalTagsTaxHTField0>
    <CSXHash xmlns="4eb71313-1cf6-4961-b6ce-0c29fc5284b9" xsi:nil="true"/>
    <Downloads xmlns="4eb71313-1cf6-4961-b6ce-0c29fc5284b9">0</Downloads>
    <VoteCount xmlns="4eb71313-1cf6-4961-b6ce-0c29fc5284b9" xsi:nil="true"/>
    <OOCacheId xmlns="4eb71313-1cf6-4961-b6ce-0c29fc5284b9" xsi:nil="true"/>
    <IsDeleted xmlns="4eb71313-1cf6-4961-b6ce-0c29fc5284b9">false</IsDeleted>
    <AssetExpire xmlns="4eb71313-1cf6-4961-b6ce-0c29fc5284b9">2029-01-01T08:00:00+00:00</AssetExpire>
    <DSATActionTaken xmlns="4eb71313-1cf6-4961-b6ce-0c29fc5284b9" xsi:nil="true"/>
    <CSXSubmissionMarket xmlns="4eb71313-1cf6-4961-b6ce-0c29fc5284b9" xsi:nil="true"/>
    <TPExecutable xmlns="4eb71313-1cf6-4961-b6ce-0c29fc5284b9" xsi:nil="true"/>
    <SubmitterId xmlns="4eb71313-1cf6-4961-b6ce-0c29fc5284b9" xsi:nil="true"/>
    <EditorialTags xmlns="4eb71313-1cf6-4961-b6ce-0c29fc5284b9" xsi:nil="true"/>
    <ApprovalLog xmlns="4eb71313-1cf6-4961-b6ce-0c29fc5284b9" xsi:nil="true"/>
    <AssetType xmlns="4eb71313-1cf6-4961-b6ce-0c29fc5284b9">TP</AssetType>
    <BugNumber xmlns="4eb71313-1cf6-4961-b6ce-0c29fc5284b9" xsi:nil="true"/>
    <CSXSubmissionDate xmlns="4eb71313-1cf6-4961-b6ce-0c29fc5284b9" xsi:nil="true"/>
    <CSXUpdate xmlns="4eb71313-1cf6-4961-b6ce-0c29fc5284b9">false</CSXUpdate>
    <Milestone xmlns="4eb71313-1cf6-4961-b6ce-0c29fc5284b9" xsi:nil="true"/>
    <RecommendationsModifier xmlns="4eb71313-1cf6-4961-b6ce-0c29fc5284b9">1000</RecommendationsModifier>
    <OriginAsset xmlns="4eb71313-1cf6-4961-b6ce-0c29fc5284b9" xsi:nil="true"/>
    <TPComponent xmlns="4eb71313-1cf6-4961-b6ce-0c29fc5284b9" xsi:nil="true"/>
    <AssetId xmlns="4eb71313-1cf6-4961-b6ce-0c29fc5284b9">TP102835050</AssetId>
    <IntlLocPriority xmlns="4eb71313-1cf6-4961-b6ce-0c29fc5284b9" xsi:nil="true"/>
    <PolicheckWords xmlns="4eb71313-1cf6-4961-b6ce-0c29fc5284b9" xsi:nil="true"/>
    <TPLaunchHelpLink xmlns="4eb71313-1cf6-4961-b6ce-0c29fc5284b9" xsi:nil="true"/>
    <TPApplication xmlns="4eb71313-1cf6-4961-b6ce-0c29fc5284b9" xsi:nil="true"/>
    <CrawlForDependencies xmlns="4eb71313-1cf6-4961-b6ce-0c29fc5284b9">false</CrawlForDependencies>
    <HandoffToMSDN xmlns="4eb71313-1cf6-4961-b6ce-0c29fc5284b9" xsi:nil="true"/>
    <PlannedPubDate xmlns="4eb71313-1cf6-4961-b6ce-0c29fc5284b9" xsi:nil="true"/>
    <IntlLangReviewer xmlns="4eb71313-1cf6-4961-b6ce-0c29fc5284b9" xsi:nil="true"/>
    <TrustLevel xmlns="4eb71313-1cf6-4961-b6ce-0c29fc5284b9">1 Microsoft Managed Content</TrustLevel>
    <LocLastLocAttemptVersionLookup xmlns="4eb71313-1cf6-4961-b6ce-0c29fc5284b9">827846</LocLastLocAttemptVersionLookup>
    <IsSearchable xmlns="4eb71313-1cf6-4961-b6ce-0c29fc5284b9">true</IsSearchable>
    <TemplateTemplateType xmlns="4eb71313-1cf6-4961-b6ce-0c29fc5284b9">Word Document Template</TemplateTemplateType>
    <CampaignTagsTaxHTField0 xmlns="4eb71313-1cf6-4961-b6ce-0c29fc5284b9">
      <Terms xmlns="http://schemas.microsoft.com/office/infopath/2007/PartnerControls"/>
    </CampaignTagsTaxHTField0>
    <TPNamespace xmlns="4eb71313-1cf6-4961-b6ce-0c29fc5284b9" xsi:nil="true"/>
    <TaxCatchAll xmlns="4eb71313-1cf6-4961-b6ce-0c29fc5284b9"/>
    <Markets xmlns="4eb71313-1cf6-4961-b6ce-0c29fc5284b9"/>
    <UAProjectedTotalWords xmlns="4eb71313-1cf6-4961-b6ce-0c29fc5284b9" xsi:nil="true"/>
    <IntlLangReview xmlns="4eb71313-1cf6-4961-b6ce-0c29fc5284b9">false</IntlLangReview>
    <OutputCachingOn xmlns="4eb71313-1cf6-4961-b6ce-0c29fc5284b9">false</OutputCachingOn>
    <APAuthor xmlns="4eb71313-1cf6-4961-b6ce-0c29fc5284b9">
      <UserInfo>
        <DisplayName>REDMOND\ncrowell</DisplayName>
        <AccountId>81</AccountId>
        <AccountType/>
      </UserInfo>
    </APAuthor>
    <LocManualTestRequired xmlns="4eb71313-1cf6-4961-b6ce-0c29fc5284b9">false</LocManualTestRequired>
    <TPCommandLine xmlns="4eb71313-1cf6-4961-b6ce-0c29fc5284b9" xsi:nil="true"/>
    <TPAppVersion xmlns="4eb71313-1cf6-4961-b6ce-0c29fc5284b9" xsi:nil="true"/>
    <EditorialStatus xmlns="4eb71313-1cf6-4961-b6ce-0c29fc5284b9">Complete</EditorialStatus>
    <LastModifiedDateTime xmlns="4eb71313-1cf6-4961-b6ce-0c29fc5284b9" xsi:nil="true"/>
    <ScenarioTagsTaxHTField0 xmlns="4eb71313-1cf6-4961-b6ce-0c29fc5284b9">
      <Terms xmlns="http://schemas.microsoft.com/office/infopath/2007/PartnerControls"/>
    </ScenarioTagsTaxHTField0>
    <OriginalRelease xmlns="4eb71313-1cf6-4961-b6ce-0c29fc5284b9">15</OriginalRelease>
    <TPLaunchHelpLinkType xmlns="4eb71313-1cf6-4961-b6ce-0c29fc5284b9">Template</TPLaunchHelpLinkType>
    <LocalizationTagsTaxHTField0 xmlns="4eb71313-1cf6-4961-b6ce-0c29fc5284b9">
      <Terms xmlns="http://schemas.microsoft.com/office/infopath/2007/PartnerControls"/>
    </LocalizationTagsTaxHTField0>
    <LocMarketGroupTiers2 xmlns="4eb71313-1cf6-4961-b6ce-0c29fc5284b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4ECE04-3270-48AC-8706-5738C139960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E903D1A-EEAE-405B-965A-8FB58C745EB2}"/>
</file>

<file path=customXml/itemProps4.xml><?xml version="1.0" encoding="utf-8"?>
<ds:datastoreItem xmlns:ds="http://schemas.openxmlformats.org/officeDocument/2006/customXml" ds:itemID="{B579A131-9CE4-4743-A9F8-27D1937043FA}"/>
</file>

<file path=customXml/itemProps5.xml><?xml version="1.0" encoding="utf-8"?>
<ds:datastoreItem xmlns:ds="http://schemas.openxmlformats.org/officeDocument/2006/customXml" ds:itemID="{AE49DF47-8237-4E2C-BF28-3CFB9E5A8962}"/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chronological resume (Simple design)_final_15_TP102835050</Template>
  <TotalTime>9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2012-07-09T06:31:00Z</dcterms:created>
  <dcterms:modified xsi:type="dcterms:W3CDTF">2012-08-09T05:54:00Z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0x010100AC6DD24B17643A43B5911557F59D23340400899CD97D2199F748BA22A48D93649A64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