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9E1" w:rsidRDefault="00EB512D" w:rsidP="00A979E1">
      <w:pPr>
        <w:pStyle w:val="Titel"/>
      </w:pPr>
      <w:sdt>
        <w:sdtPr>
          <w:alias w:val="Besprechungstitel eingeben:"/>
          <w:tag w:val="Besprechungstitel eingeben:"/>
          <w:id w:val="745540532"/>
          <w:placeholder>
            <w:docPart w:val="6788B691727F4774B4E7AAD2E001B891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Titel der Besprechung</w:t>
          </w:r>
        </w:sdtContent>
      </w:sdt>
      <w:r w:rsidR="00A979E1">
        <w:rPr>
          <w:lang w:bidi="de-DE"/>
        </w:rPr>
        <w:t xml:space="preserve"> </w:t>
      </w:r>
      <w:sdt>
        <w:sdtPr>
          <w:alias w:val="Vertikale Trennlinie:"/>
          <w:tag w:val="Vertikale Trennlinie:"/>
          <w:id w:val="1874568466"/>
          <w:placeholder>
            <w:docPart w:val="A2BE8424FBE54B32817303908070D64A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|</w:t>
          </w:r>
        </w:sdtContent>
      </w:sdt>
      <w:r w:rsidR="00A979E1">
        <w:rPr>
          <w:lang w:bidi="de-DE"/>
        </w:rPr>
        <w:t xml:space="preserve"> </w:t>
      </w:r>
      <w:sdt>
        <w:sdtPr>
          <w:rPr>
            <w:rStyle w:val="SchwacherVerweis"/>
          </w:rPr>
          <w:alias w:val="Protokolle:"/>
          <w:tag w:val="Protokolle:"/>
          <w:id w:val="324875599"/>
          <w:placeholder>
            <w:docPart w:val="F78967EAF242433EB7EDFE5C3B56CE4E"/>
          </w:placeholder>
          <w:temporary/>
          <w:showingPlcHdr/>
          <w15:appearance w15:val="hidden"/>
        </w:sdtPr>
        <w:sdtEndPr>
          <w:rPr>
            <w:rStyle w:val="Absatz-Standardschriftart"/>
            <w:caps w:val="0"/>
          </w:rPr>
        </w:sdtEndPr>
        <w:sdtContent>
          <w:r w:rsidR="00CB50F2" w:rsidRPr="00CB50F2">
            <w:rPr>
              <w:rStyle w:val="SchwacherVerweis"/>
              <w:lang w:bidi="de-DE"/>
            </w:rPr>
            <w:t>Protokolle</w:t>
          </w:r>
        </w:sdtContent>
      </w:sdt>
    </w:p>
    <w:p w:rsidR="00A979E1" w:rsidRDefault="00EB512D" w:rsidP="00A979E1">
      <w:pPr>
        <w:pStyle w:val="berschrift2"/>
      </w:pPr>
      <w:sdt>
        <w:sdtPr>
          <w:alias w:val="Datum und Uhrzeit der Besprechung:"/>
          <w:tag w:val="Datum und Uhrzeit der Besprechung:"/>
          <w:id w:val="712006246"/>
          <w:placeholder>
            <w:docPart w:val="33E2089239B14287844C4133E7844293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Datum der Besprechung | Uhrzeit</w:t>
          </w:r>
        </w:sdtContent>
      </w:sdt>
      <w:r w:rsidR="00A979E1">
        <w:rPr>
          <w:lang w:bidi="de-DE"/>
        </w:rPr>
        <w:t xml:space="preserve"> </w:t>
      </w:r>
      <w:sdt>
        <w:sdtPr>
          <w:rPr>
            <w:rStyle w:val="SchwacheHervorhebung"/>
          </w:rPr>
          <w:alias w:val="Datum eingeben:"/>
          <w:tag w:val="Datum eingeben:"/>
          <w:id w:val="-932354384"/>
          <w:placeholder>
            <w:docPart w:val="E75AB1C5E78C4D3486AC652E0EC00A86"/>
          </w:placeholder>
          <w:temporary/>
          <w:showingPlcHdr/>
          <w15:appearance w15:val="hidden"/>
        </w:sdtPr>
        <w:sdtEndPr>
          <w:rPr>
            <w:rStyle w:val="SchwacheHervorhebung"/>
          </w:rPr>
        </w:sdtEndPr>
        <w:sdtContent>
          <w:r w:rsidR="00A979E1" w:rsidRPr="003665F5">
            <w:rPr>
              <w:rStyle w:val="SchwacheHervorhebung"/>
              <w:lang w:bidi="de-DE"/>
            </w:rPr>
            <w:t>Datum</w:t>
          </w:r>
        </w:sdtContent>
      </w:sdt>
      <w:r w:rsidR="00A979E1" w:rsidRPr="003665F5">
        <w:rPr>
          <w:rStyle w:val="SchwacheHervorhebung"/>
          <w:lang w:bidi="de-DE"/>
        </w:rPr>
        <w:t xml:space="preserve"> | </w:t>
      </w:r>
      <w:sdt>
        <w:sdtPr>
          <w:rPr>
            <w:rStyle w:val="SchwacheHervorhebung"/>
          </w:rPr>
          <w:alias w:val="Uhrzeit eingeben:"/>
          <w:tag w:val="Uhrzeit eingeben:"/>
          <w:id w:val="1573844241"/>
          <w:placeholder>
            <w:docPart w:val="4E55794736ED405EA0DDCC5388F1A2E2"/>
          </w:placeholder>
          <w:temporary/>
          <w:showingPlcHdr/>
          <w15:appearance w15:val="hidden"/>
        </w:sdtPr>
        <w:sdtEndPr>
          <w:rPr>
            <w:rStyle w:val="SchwacheHervorhebung"/>
          </w:rPr>
        </w:sdtEndPr>
        <w:sdtContent>
          <w:r w:rsidR="00A979E1" w:rsidRPr="003665F5">
            <w:rPr>
              <w:rStyle w:val="SchwacheHervorhebung"/>
              <w:lang w:bidi="de-DE"/>
            </w:rPr>
            <w:t>Uhrzeit</w:t>
          </w:r>
        </w:sdtContent>
      </w:sdt>
      <w:r w:rsidR="00A979E1">
        <w:rPr>
          <w:lang w:bidi="de-DE"/>
        </w:rPr>
        <w:t xml:space="preserve"> | </w:t>
      </w:r>
      <w:sdt>
        <w:sdtPr>
          <w:alias w:val="Ort der Besprechung:"/>
          <w:tag w:val="Ort der Besprechung:"/>
          <w:id w:val="1910582416"/>
          <w:placeholder>
            <w:docPart w:val="28798E66B51242C6A120ABA9B36D06B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Ort der Besprechung</w:t>
          </w:r>
        </w:sdtContent>
      </w:sdt>
      <w:r w:rsidR="00A979E1">
        <w:rPr>
          <w:lang w:bidi="de-DE"/>
        </w:rPr>
        <w:t xml:space="preserve"> </w:t>
      </w:r>
      <w:sdt>
        <w:sdtPr>
          <w:rPr>
            <w:rStyle w:val="SchwacheHervorhebung"/>
          </w:rPr>
          <w:alias w:val="Ort eingeben:"/>
          <w:tag w:val="Ort eingeben:"/>
          <w:id w:val="465398058"/>
          <w:placeholder>
            <w:docPart w:val="C05DA2697BC24C6488CCF94369CFC31E"/>
          </w:placeholder>
          <w:showingPlcHdr/>
          <w15:appearance w15:val="hidden"/>
        </w:sdtPr>
        <w:sdtEndPr>
          <w:rPr>
            <w:rStyle w:val="Absatz-Standardschriftart"/>
            <w:i w:val="0"/>
            <w:iCs w:val="0"/>
            <w:color w:val="9F2936" w:themeColor="accent2"/>
          </w:rPr>
        </w:sdtEndPr>
        <w:sdtContent>
          <w:r w:rsidR="00A979E1">
            <w:rPr>
              <w:rStyle w:val="SchwacheHervorhebung"/>
              <w:lang w:bidi="de-DE"/>
            </w:rPr>
            <w:t>Ort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esprechungsinformations-Layouttabelle"/>
      </w:tblPr>
      <w:tblGrid>
        <w:gridCol w:w="5233"/>
        <w:gridCol w:w="5233"/>
      </w:tblGrid>
      <w:tr w:rsidR="00A979E1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le für die Person, die die Besprechung einberuft, die Art der Besprechung, den Moderator, den Protokollführer und den Zeitnehmer"/>
            </w:tblPr>
            <w:tblGrid>
              <w:gridCol w:w="2333"/>
              <w:gridCol w:w="2890"/>
            </w:tblGrid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EB512D" w:rsidP="00A979E1">
                  <w:pPr>
                    <w:pStyle w:val="berschrift3"/>
                  </w:pPr>
                  <w:sdt>
                    <w:sdtPr>
                      <w:alias w:val="Besprechung einberufen durch:"/>
                      <w:tag w:val="Besprechung einberufen durch:"/>
                      <w:id w:val="1112008097"/>
                      <w:placeholder>
                        <w:docPart w:val="6C4E64B18AA54704BCFCF940D8D6C0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bidi="de-DE"/>
                        </w:rPr>
                        <w:t>Besprechung einberufen durch</w:t>
                      </w:r>
                    </w:sdtContent>
                  </w:sdt>
                </w:p>
              </w:tc>
              <w:sdt>
                <w:sdtPr>
                  <w:alias w:val="Namen eingeben:"/>
                  <w:tag w:val="Namen eingeben:"/>
                  <w:id w:val="882985375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rPr>
                          <w:lang w:bidi="de-DE"/>
                        </w:rPr>
                        <w:t>Name</w:t>
                      </w:r>
                    </w:p>
                  </w:tc>
                </w:sdtContent>
              </w:sdt>
            </w:tr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EB512D" w:rsidP="00A979E1">
                  <w:pPr>
                    <w:pStyle w:val="berschrift3"/>
                  </w:pPr>
                  <w:sdt>
                    <w:sdtPr>
                      <w:alias w:val="Art der Besprechung:"/>
                      <w:tag w:val="Art der Besprechung:"/>
                      <w:id w:val="1356456911"/>
                      <w:placeholder>
                        <w:docPart w:val="D28FE4C2EBBC4075A32151DB137F0E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bidi="de-DE"/>
                        </w:rPr>
                        <w:t>Art der Besprechung</w:t>
                      </w:r>
                    </w:sdtContent>
                  </w:sdt>
                </w:p>
              </w:tc>
              <w:sdt>
                <w:sdtPr>
                  <w:alias w:val="Zweck eingeben:"/>
                  <w:tag w:val="Zweck eingeben:"/>
                  <w:id w:val="-1539655202"/>
                  <w:placeholder>
                    <w:docPart w:val="B64BB424E9CC4A2A8CC8AC09ACD3456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rPr>
                          <w:lang w:bidi="de-DE"/>
                        </w:rPr>
                        <w:t>Zweck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Moderator:"/>
                  <w:tag w:val="Moderator:"/>
                  <w:id w:val="-1618515975"/>
                  <w:placeholder>
                    <w:docPart w:val="C1E8486ED4914D888285EEFE298406E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berschrift3"/>
                      </w:pPr>
                      <w:r w:rsidRPr="00A979E1">
                        <w:rPr>
                          <w:lang w:bidi="de-DE"/>
                        </w:rPr>
                        <w:t>Moderator</w:t>
                      </w:r>
                    </w:p>
                  </w:tc>
                </w:sdtContent>
              </w:sdt>
              <w:sdt>
                <w:sdtPr>
                  <w:alias w:val="Namen eingeben:"/>
                  <w:tag w:val="Namen eingeben:"/>
                  <w:id w:val="-582762193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925494" w:rsidP="00D578F4">
                      <w:pPr>
                        <w:spacing w:after="0"/>
                      </w:pPr>
                      <w:r>
                        <w:rPr>
                          <w:lang w:bidi="de-DE"/>
                        </w:rPr>
                        <w:t>Name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Protokollführer:"/>
                  <w:tag w:val="Protokollführer:"/>
                  <w:id w:val="-1961940283"/>
                  <w:placeholder>
                    <w:docPart w:val="0F2D903A7DD5403AA3AFDD39C1CCD1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berschrift3"/>
                      </w:pPr>
                      <w:r w:rsidRPr="00A979E1">
                        <w:rPr>
                          <w:lang w:bidi="de-DE"/>
                        </w:rPr>
                        <w:t>Protokollführer</w:t>
                      </w:r>
                    </w:p>
                  </w:tc>
                </w:sdtContent>
              </w:sdt>
              <w:sdt>
                <w:sdtPr>
                  <w:alias w:val="Namen eingeben:"/>
                  <w:tag w:val="Namen eingeben:"/>
                  <w:id w:val="-2138095640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925494" w:rsidP="00D578F4">
                      <w:pPr>
                        <w:spacing w:after="0"/>
                      </w:pPr>
                      <w:r>
                        <w:rPr>
                          <w:lang w:bidi="de-DE"/>
                        </w:rPr>
                        <w:t>Name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Zeitnehmer:"/>
                  <w:tag w:val="Zeitnehmer:"/>
                  <w:id w:val="2113625791"/>
                  <w:placeholder>
                    <w:docPart w:val="7D1053E41ACD43BDA07F12BC9BC690D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berschrift3"/>
                      </w:pPr>
                      <w:r w:rsidRPr="00A979E1">
                        <w:rPr>
                          <w:lang w:bidi="de-DE"/>
                        </w:rPr>
                        <w:t>Zeitnehmer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alias w:val="Namen eingeben:"/>
                    <w:tag w:val="Namen eingeben:"/>
                    <w:id w:val="-90628238"/>
                    <w:placeholder>
                      <w:docPart w:val="A554526B36FA41149D347B4A21FC1E0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A979E1" w:rsidRDefault="00925494" w:rsidP="00D578F4">
                      <w:pPr>
                        <w:spacing w:after="0"/>
                      </w:pPr>
                      <w:r>
                        <w:rPr>
                          <w:lang w:bidi="de-DE"/>
                        </w:rPr>
                        <w:t>Name</w:t>
                      </w:r>
                    </w:p>
                  </w:sdtContent>
                </w:sdt>
              </w:tc>
            </w:tr>
          </w:tbl>
          <w:p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:rsidR="00A979E1" w:rsidRPr="00137619" w:rsidRDefault="00EB512D" w:rsidP="00D578F4">
            <w:pPr>
              <w:spacing w:after="0"/>
            </w:pPr>
            <w:sdt>
              <w:sdtPr>
                <w:alias w:val="Teilnehmer:"/>
                <w:tag w:val="Teilnehmer:"/>
                <w:id w:val="-702396967"/>
                <w:placeholder>
                  <w:docPart w:val="7380744EBCB94F999BCCB612C714D681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137619">
                  <w:rPr>
                    <w:lang w:bidi="de-DE"/>
                  </w:rPr>
                  <w:t>Teilnehmer</w:t>
                </w:r>
              </w:sdtContent>
            </w:sdt>
          </w:p>
          <w:p w:rsidR="00A979E1" w:rsidRDefault="00EB512D" w:rsidP="00D578F4">
            <w:pPr>
              <w:spacing w:after="0"/>
            </w:pPr>
            <w:sdt>
              <w:sdtPr>
                <w:alias w:val="Teilnehmer 1 eingeben:"/>
                <w:tag w:val="Teilnehmer 1 eingeben:"/>
                <w:id w:val="1493522722"/>
                <w:placeholder>
                  <w:docPart w:val="23C4747DAC774DE0A038852A97651B7C"/>
                </w:placeholder>
                <w:temporary/>
                <w:showingPlcHdr/>
                <w15:appearance w15:val="hidden"/>
              </w:sdtPr>
              <w:sdtEndPr/>
              <w:sdtContent>
                <w:r w:rsidR="00A979E1">
                  <w:rPr>
                    <w:lang w:bidi="de-DE"/>
                  </w:rPr>
                  <w:t>Teilnehmer</w:t>
                </w:r>
              </w:sdtContent>
            </w:sdt>
          </w:p>
        </w:tc>
      </w:tr>
    </w:tbl>
    <w:p w:rsidR="00A979E1" w:rsidRDefault="00EB512D" w:rsidP="00A979E1">
      <w:pPr>
        <w:pStyle w:val="berschrift1"/>
      </w:pPr>
      <w:sdt>
        <w:sdtPr>
          <w:alias w:val="Themen der Agenda:"/>
          <w:tag w:val="Themen der Agenda:"/>
          <w:id w:val="-877550984"/>
          <w:placeholder>
            <w:docPart w:val="154EABB5C82E4065B919F1A26288F086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Themen der Agenda</w:t>
          </w:r>
        </w:sdtContent>
      </w:sdt>
    </w:p>
    <w:p w:rsidR="00A979E1" w:rsidRDefault="00EB512D" w:rsidP="00A979E1">
      <w:pPr>
        <w:pStyle w:val="berschrift2"/>
      </w:pPr>
      <w:sdt>
        <w:sdtPr>
          <w:alias w:val="Agenda 1, geplante Zeit:"/>
          <w:tag w:val="Agenda 1, geplante Zeit:"/>
          <w:id w:val="-548305236"/>
          <w:placeholder>
            <w:docPart w:val="C8ADFD7B4F05476490A97ACDFB7CAF61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Geplante Dauer</w:t>
          </w:r>
        </w:sdtContent>
      </w:sdt>
      <w:r w:rsidR="00A979E1">
        <w:rPr>
          <w:lang w:bidi="de-DE"/>
        </w:rPr>
        <w:t xml:space="preserve"> | </w:t>
      </w:r>
      <w:sdt>
        <w:sdtPr>
          <w:rPr>
            <w:rStyle w:val="SchwacheHervorhebung"/>
          </w:rPr>
          <w:alias w:val="Agenda 1, Zeit eingeben:"/>
          <w:tag w:val="Agenda 1, Zeit eingeben:"/>
          <w:id w:val="252406536"/>
          <w:placeholder>
            <w:docPart w:val="F03DC744BBFD4431A023750F622F2730"/>
          </w:placeholder>
          <w:showingPlcHdr/>
          <w15:appearance w15:val="hidden"/>
        </w:sdtPr>
        <w:sdtEndPr>
          <w:rPr>
            <w:rStyle w:val="Absatz-Standardschriftart"/>
            <w:i w:val="0"/>
            <w:iCs w:val="0"/>
            <w:color w:val="9F2936" w:themeColor="accent2"/>
          </w:rPr>
        </w:sdtEndPr>
        <w:sdtContent>
          <w:r w:rsidR="00A979E1">
            <w:rPr>
              <w:rStyle w:val="SchwacheHervorhebung"/>
              <w:lang w:bidi="de-DE"/>
            </w:rPr>
            <w:t>Zeit</w:t>
          </w:r>
        </w:sdtContent>
      </w:sdt>
      <w:r w:rsidR="00A979E1">
        <w:rPr>
          <w:lang w:bidi="de-DE"/>
        </w:rPr>
        <w:t xml:space="preserve"> | </w:t>
      </w:r>
      <w:sdt>
        <w:sdtPr>
          <w:alias w:val="Agenda 1, Thema der Agenda:"/>
          <w:tag w:val="Agenda 1, Thema der Agenda:"/>
          <w:id w:val="-1734764758"/>
          <w:placeholder>
            <w:docPart w:val="1545F61A3EC2487EB07D51D9D1E2174B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Thema der Agenda</w:t>
          </w:r>
        </w:sdtContent>
      </w:sdt>
      <w:r w:rsidR="00A979E1">
        <w:rPr>
          <w:lang w:bidi="de-DE"/>
        </w:rPr>
        <w:t xml:space="preserve"> </w:t>
      </w:r>
      <w:sdt>
        <w:sdtPr>
          <w:rPr>
            <w:rStyle w:val="SchwacheHervorhebung"/>
          </w:rPr>
          <w:alias w:val="Agenda 1, Thema eingeben:"/>
          <w:tag w:val="Agenda 1, Thema eingeben:"/>
          <w:id w:val="-1834833282"/>
          <w:placeholder>
            <w:docPart w:val="2D933EC621EF4E5BA8ED27B8B71DA0D7"/>
          </w:placeholder>
          <w:temporary/>
          <w:showingPlcHdr/>
          <w15:appearance w15:val="hidden"/>
        </w:sdtPr>
        <w:sdtEndPr>
          <w:rPr>
            <w:rStyle w:val="Absatz-Standardschriftart"/>
            <w:i w:val="0"/>
            <w:iCs w:val="0"/>
            <w:color w:val="9F2936" w:themeColor="accent2"/>
          </w:rPr>
        </w:sdtEndPr>
        <w:sdtContent>
          <w:r w:rsidR="00A979E1">
            <w:rPr>
              <w:rStyle w:val="SchwacheHervorhebung"/>
              <w:lang w:bidi="de-DE"/>
            </w:rPr>
            <w:t>Thema</w:t>
          </w:r>
        </w:sdtContent>
      </w:sdt>
      <w:r w:rsidR="00A979E1">
        <w:rPr>
          <w:lang w:bidi="de-DE"/>
        </w:rPr>
        <w:t xml:space="preserve"> | </w:t>
      </w:r>
      <w:sdt>
        <w:sdtPr>
          <w:alias w:val="Agenda 1, Referent:"/>
          <w:tag w:val="Agenda 1, Referent:"/>
          <w:id w:val="-1972813609"/>
          <w:placeholder>
            <w:docPart w:val="F4A0FE984B1E434A8940BFC6A9B311F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Referent</w:t>
          </w:r>
        </w:sdtContent>
      </w:sdt>
      <w:r w:rsidR="00A979E1">
        <w:rPr>
          <w:lang w:bidi="de-DE"/>
        </w:rPr>
        <w:t xml:space="preserve"> </w:t>
      </w:r>
      <w:sdt>
        <w:sdtPr>
          <w:rPr>
            <w:rStyle w:val="SchwacheHervorhebung"/>
          </w:rPr>
          <w:alias w:val="Agenda 1, Namen eingeben:"/>
          <w:tag w:val="Agenda 1, Namen eingeben:"/>
          <w:id w:val="1143621387"/>
          <w:placeholder>
            <w:docPart w:val="132ACFE8AA6B40F1AE244496DBD4FB6F"/>
          </w:placeholder>
          <w:temporary/>
          <w:showingPlcHdr/>
          <w15:appearance w15:val="hidden"/>
        </w:sdtPr>
        <w:sdtEndPr>
          <w:rPr>
            <w:rStyle w:val="Absatz-Standardschriftart"/>
            <w:i w:val="0"/>
            <w:iCs w:val="0"/>
            <w:color w:val="9F2936" w:themeColor="accent2"/>
          </w:rPr>
        </w:sdtEndPr>
        <w:sdtContent>
          <w:r w:rsidR="00A979E1">
            <w:rPr>
              <w:rStyle w:val="SchwacheHervorhebung"/>
              <w:lang w:bidi="de-DE"/>
            </w:rPr>
            <w:t>Name</w:t>
          </w:r>
        </w:sdtContent>
      </w:sdt>
    </w:p>
    <w:p w:rsidR="00A979E1" w:rsidRDefault="00EB512D" w:rsidP="00A979E1">
      <w:sdt>
        <w:sdtPr>
          <w:alias w:val="Agenda 1, Diskussion:"/>
          <w:tag w:val="Agenda 1, Diskussion:"/>
          <w:id w:val="951674875"/>
          <w:placeholder>
            <w:docPart w:val="4337BD7DB2EF44F1A3236E1353595A6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Diskussion</w:t>
          </w:r>
        </w:sdtContent>
      </w:sdt>
      <w:r w:rsidR="00A979E1">
        <w:rPr>
          <w:lang w:bidi="de-DE"/>
        </w:rPr>
        <w:t xml:space="preserve"> </w:t>
      </w:r>
      <w:sdt>
        <w:sdtPr>
          <w:alias w:val="Agenda 1, Unterhaltung eingeben:"/>
          <w:tag w:val="Agenda 1, Unterhaltung eingeben:"/>
          <w:id w:val="983351720"/>
          <w:placeholder>
            <w:docPart w:val="31F640D11FDC45DDB7FE8EC9FC7F1B26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Unterhaltung</w:t>
          </w:r>
        </w:sdtContent>
      </w:sdt>
    </w:p>
    <w:p w:rsidR="00A979E1" w:rsidRDefault="00EB512D" w:rsidP="00A979E1">
      <w:sdt>
        <w:sdtPr>
          <w:alias w:val="Agenda 1, Fazit:"/>
          <w:tag w:val="Agenda 1, Fazit:"/>
          <w:id w:val="1265507262"/>
          <w:placeholder>
            <w:docPart w:val="B7364313B66A4DEFB71CA0D3D98C973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Fazit</w:t>
          </w:r>
        </w:sdtContent>
      </w:sdt>
      <w:r w:rsidR="00A979E1">
        <w:rPr>
          <w:lang w:bidi="de-DE"/>
        </w:rPr>
        <w:t xml:space="preserve"> </w:t>
      </w:r>
      <w:sdt>
        <w:sdtPr>
          <w:alias w:val="Agenda 1, Schlussbemerkung eingeben:"/>
          <w:tag w:val="Agenda 1, Schlussbemerkung eingeben:"/>
          <w:id w:val="-1232158815"/>
          <w:placeholder>
            <w:docPart w:val="993B8E3C95A34FBF89558FE42C9B4B5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Schlussbemerkung</w:t>
          </w:r>
        </w:sdtContent>
      </w:sdt>
    </w:p>
    <w:tbl>
      <w:tblPr>
        <w:tblStyle w:val="Sitzungsprotokoll"/>
        <w:tblW w:w="5000" w:type="pct"/>
        <w:tblLayout w:type="fixed"/>
        <w:tblLook w:val="04A0" w:firstRow="1" w:lastRow="0" w:firstColumn="1" w:lastColumn="0" w:noHBand="0" w:noVBand="1"/>
        <w:tblDescription w:val="Aktionspunkt-Informationstabelle für Agenda 1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CB50F2" w:rsidRPr="00E52810" w:rsidRDefault="00EB512D" w:rsidP="00E52810">
            <w:sdt>
              <w:sdtPr>
                <w:alias w:val="Agenda 1, Aktionspunkte:"/>
                <w:tag w:val="Agenda 1, Aktionspunkte:"/>
                <w:id w:val="810443476"/>
                <w:placeholder>
                  <w:docPart w:val="124AF7F0DAB54555AD61D819103E132A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de-DE"/>
                  </w:rPr>
                  <w:t>Aktionspunkte</w:t>
                </w:r>
              </w:sdtContent>
            </w:sdt>
          </w:p>
        </w:tc>
        <w:sdt>
          <w:sdtPr>
            <w:alias w:val="Agenda 1, Zuständige Person:"/>
            <w:tag w:val="Agenda 1, Zuständige Person:"/>
            <w:id w:val="352783267"/>
            <w:placeholder>
              <w:docPart w:val="FDF1B82991D944B7A0B716FA3271BD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de-DE"/>
                  </w:rPr>
                  <w:t>Zuständige Person</w:t>
                </w:r>
              </w:p>
            </w:tc>
          </w:sdtContent>
        </w:sdt>
        <w:sdt>
          <w:sdtPr>
            <w:alias w:val="Agenda 1, Stichtag:"/>
            <w:tag w:val="Agenda 1, Stichtag:"/>
            <w:id w:val="1450979630"/>
            <w:placeholder>
              <w:docPart w:val="286F8A5314FC4ED89ED6E8A09A584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de-DE"/>
                  </w:rPr>
                  <w:t>Stichtag</w:t>
                </w:r>
              </w:p>
            </w:tc>
          </w:sdtContent>
        </w:sdt>
      </w:tr>
      <w:tr w:rsidR="00A979E1" w:rsidRPr="00E52810" w:rsidTr="00557792">
        <w:sdt>
          <w:sdtPr>
            <w:alias w:val="Agenda 1, Thema 1 eingeben:"/>
            <w:tag w:val="Agenda 1, Thema 1 eingeben:"/>
            <w:id w:val="-2051980392"/>
            <w:placeholder>
              <w:docPart w:val="59470F806DF3484E910459B382EBE4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de-DE"/>
                  </w:rPr>
                  <w:t>Thema 1</w:t>
                </w:r>
              </w:p>
            </w:tc>
          </w:sdtContent>
        </w:sdt>
        <w:sdt>
          <w:sdtPr>
            <w:alias w:val="Agenda 1, Namen von Referent 1 eingeben:"/>
            <w:tag w:val="Agenda 1, Namen von Referent 1 eingeben:"/>
            <w:id w:val="1861236787"/>
            <w:placeholder>
              <w:docPart w:val="B0985D3F273041B6B62548103B37EB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de-DE"/>
                  </w:rPr>
                  <w:t>Name des Referenten</w:t>
                </w:r>
              </w:p>
            </w:tc>
          </w:sdtContent>
        </w:sdt>
        <w:sdt>
          <w:sdtPr>
            <w:alias w:val="Agenda 1, Datum und Uhrzeit 1 eingeben:"/>
            <w:tag w:val="Agenda 1, Datum und Uhrzeit 1 eingeben:"/>
            <w:id w:val="-1225757883"/>
            <w:placeholder>
              <w:docPart w:val="73A178BA155244D2B3B2735F21F453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de-DE"/>
                  </w:rPr>
                  <w:t>Datum | Uhrzeit</w:t>
                </w:r>
              </w:p>
            </w:tc>
          </w:sdtContent>
        </w:sdt>
      </w:tr>
      <w:tr w:rsidR="00A979E1" w:rsidRPr="00E52810" w:rsidTr="00557792">
        <w:sdt>
          <w:sdtPr>
            <w:alias w:val="Agenda 1, Thema 2 eingeben:"/>
            <w:tag w:val="Agenda 1, Thema 2 eingeben:"/>
            <w:id w:val="-276792879"/>
            <w:placeholder>
              <w:docPart w:val="59C05991DE904084BC4FA2010A26D0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de-DE"/>
                  </w:rPr>
                  <w:t>Thema 2</w:t>
                </w:r>
              </w:p>
            </w:tc>
          </w:sdtContent>
        </w:sdt>
        <w:sdt>
          <w:sdtPr>
            <w:alias w:val="Agenda 1, Namen von Referent 2 eingeben:"/>
            <w:tag w:val="Agenda 1, Namen von Referent 2 eingeben:"/>
            <w:id w:val="-1375918553"/>
            <w:placeholder>
              <w:docPart w:val="AF35CD0878A64BFDB5BE68F352B731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de-DE"/>
                  </w:rPr>
                  <w:t>Name des Referenten</w:t>
                </w:r>
              </w:p>
            </w:tc>
          </w:sdtContent>
        </w:sdt>
        <w:sdt>
          <w:sdtPr>
            <w:alias w:val="Agenda 1, Datum und Uhrzeit 2 eingeben:"/>
            <w:tag w:val="Agenda 1, Datum und Uhrzeit 2 eingeben:"/>
            <w:id w:val="88823963"/>
            <w:placeholder>
              <w:docPart w:val="1C467EDF3829490AA1BDA412FA744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de-DE"/>
                  </w:rPr>
                  <w:t>Datum | Uhrzeit</w:t>
                </w:r>
              </w:p>
            </w:tc>
          </w:sdtContent>
        </w:sdt>
      </w:tr>
    </w:tbl>
    <w:p w:rsidR="00A979E1" w:rsidRDefault="00EB512D" w:rsidP="00A979E1">
      <w:pPr>
        <w:pStyle w:val="berschrift2"/>
      </w:pPr>
      <w:sdt>
        <w:sdtPr>
          <w:alias w:val="Agenda 2, geplante Zeit:"/>
          <w:tag w:val="Agenda 2, geplante Zeit:"/>
          <w:id w:val="1191029867"/>
          <w:placeholder>
            <w:docPart w:val="4FF937F2E2AA474B844B9CFD2B1B98E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Geplante Dauer</w:t>
          </w:r>
        </w:sdtContent>
      </w:sdt>
      <w:r w:rsidR="00A979E1">
        <w:rPr>
          <w:lang w:bidi="de-DE"/>
        </w:rPr>
        <w:t xml:space="preserve"> | </w:t>
      </w:r>
      <w:sdt>
        <w:sdtPr>
          <w:rPr>
            <w:rStyle w:val="SchwacheHervorhebung"/>
          </w:rPr>
          <w:alias w:val="Agenda 2, Zeit eingeben:"/>
          <w:tag w:val="Agenda 2, Zeit eingeben:"/>
          <w:id w:val="-191309234"/>
          <w:placeholder>
            <w:docPart w:val="58CDADDCAC294A5D99F7E6876551B1E3"/>
          </w:placeholder>
          <w:showingPlcHdr/>
          <w15:appearance w15:val="hidden"/>
        </w:sdtPr>
        <w:sdtEndPr>
          <w:rPr>
            <w:rStyle w:val="Absatz-Standardschriftart"/>
            <w:i w:val="0"/>
            <w:iCs w:val="0"/>
            <w:color w:val="9F2936" w:themeColor="accent2"/>
          </w:rPr>
        </w:sdtEndPr>
        <w:sdtContent>
          <w:r w:rsidR="00A979E1">
            <w:rPr>
              <w:rStyle w:val="SchwacheHervorhebung"/>
              <w:lang w:bidi="de-DE"/>
            </w:rPr>
            <w:t>Zeit</w:t>
          </w:r>
        </w:sdtContent>
      </w:sdt>
      <w:r w:rsidR="00A979E1">
        <w:rPr>
          <w:lang w:bidi="de-DE"/>
        </w:rPr>
        <w:t xml:space="preserve"> | </w:t>
      </w:r>
      <w:sdt>
        <w:sdtPr>
          <w:alias w:val="Agenda 2, Thema der Agenda:"/>
          <w:tag w:val="Agenda 2, Thema der Agenda:"/>
          <w:id w:val="1539396324"/>
          <w:placeholder>
            <w:docPart w:val="E1A6538F558A4635AD194CABA7BD9EC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Thema der Agenda</w:t>
          </w:r>
        </w:sdtContent>
      </w:sdt>
      <w:r w:rsidR="00A979E1">
        <w:rPr>
          <w:lang w:bidi="de-DE"/>
        </w:rPr>
        <w:t xml:space="preserve"> </w:t>
      </w:r>
      <w:sdt>
        <w:sdtPr>
          <w:rPr>
            <w:rStyle w:val="SchwacheHervorhebung"/>
          </w:rPr>
          <w:alias w:val="Agenda 2, Thema eingeben:"/>
          <w:tag w:val="Agenda 2, Thema eingeben:"/>
          <w:id w:val="1449969737"/>
          <w:placeholder>
            <w:docPart w:val="9FB1786B211941A690E10FEB21862342"/>
          </w:placeholder>
          <w:temporary/>
          <w:showingPlcHdr/>
          <w15:appearance w15:val="hidden"/>
        </w:sdtPr>
        <w:sdtEndPr>
          <w:rPr>
            <w:rStyle w:val="Absatz-Standardschriftart"/>
            <w:i w:val="0"/>
            <w:iCs w:val="0"/>
            <w:color w:val="9F2936" w:themeColor="accent2"/>
          </w:rPr>
        </w:sdtEndPr>
        <w:sdtContent>
          <w:r w:rsidR="00A979E1">
            <w:rPr>
              <w:rStyle w:val="SchwacheHervorhebung"/>
              <w:lang w:bidi="de-DE"/>
            </w:rPr>
            <w:t>Thema</w:t>
          </w:r>
        </w:sdtContent>
      </w:sdt>
      <w:r w:rsidR="00A979E1">
        <w:rPr>
          <w:lang w:bidi="de-DE"/>
        </w:rPr>
        <w:t xml:space="preserve"> | </w:t>
      </w:r>
      <w:sdt>
        <w:sdtPr>
          <w:alias w:val="Agenda 2, Referent:"/>
          <w:tag w:val="Agenda 2, Referent:"/>
          <w:id w:val="-132489110"/>
          <w:placeholder>
            <w:docPart w:val="7FEDCD20AA014836AC0A2A9FA98E9A5D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Referent</w:t>
          </w:r>
        </w:sdtContent>
      </w:sdt>
      <w:r w:rsidR="00A979E1">
        <w:rPr>
          <w:lang w:bidi="de-DE"/>
        </w:rPr>
        <w:t xml:space="preserve"> </w:t>
      </w:r>
      <w:sdt>
        <w:sdtPr>
          <w:rPr>
            <w:rStyle w:val="SchwacheHervorhebung"/>
          </w:rPr>
          <w:alias w:val="Agenda 2, Namen eingeben:"/>
          <w:tag w:val="Agenda 2, Namen eingeben:"/>
          <w:id w:val="592138653"/>
          <w:placeholder>
            <w:docPart w:val="47F3D6D010B4404AB0F652C15C07F6E3"/>
          </w:placeholder>
          <w:temporary/>
          <w:showingPlcHdr/>
          <w15:appearance w15:val="hidden"/>
        </w:sdtPr>
        <w:sdtEndPr>
          <w:rPr>
            <w:rStyle w:val="Absatz-Standardschriftart"/>
            <w:i w:val="0"/>
            <w:iCs w:val="0"/>
            <w:color w:val="9F2936" w:themeColor="accent2"/>
          </w:rPr>
        </w:sdtEndPr>
        <w:sdtContent>
          <w:r w:rsidR="00A979E1">
            <w:rPr>
              <w:rStyle w:val="SchwacheHervorhebung"/>
              <w:lang w:bidi="de-DE"/>
            </w:rPr>
            <w:t>Name</w:t>
          </w:r>
        </w:sdtContent>
      </w:sdt>
    </w:p>
    <w:p w:rsidR="00A979E1" w:rsidRDefault="00EB512D" w:rsidP="00A979E1">
      <w:sdt>
        <w:sdtPr>
          <w:alias w:val="Agenda 2, Diskussion:"/>
          <w:tag w:val="Agenda 2, Diskussion:"/>
          <w:id w:val="1355843077"/>
          <w:placeholder>
            <w:docPart w:val="3714B50C5BB7462CA3A8A71B832D4BB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Diskussion</w:t>
          </w:r>
        </w:sdtContent>
      </w:sdt>
      <w:r w:rsidR="00A979E1">
        <w:rPr>
          <w:lang w:bidi="de-DE"/>
        </w:rPr>
        <w:t xml:space="preserve"> </w:t>
      </w:r>
      <w:sdt>
        <w:sdtPr>
          <w:alias w:val="Agenda 2, Unterhaltung eingeben:"/>
          <w:tag w:val="Agenda 2, Unterhaltung eingeben:"/>
          <w:id w:val="-753199463"/>
          <w:placeholder>
            <w:docPart w:val="3C610D3ADDA343B291D010C084567FE4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Unterhaltung</w:t>
          </w:r>
        </w:sdtContent>
      </w:sdt>
    </w:p>
    <w:p w:rsidR="00A979E1" w:rsidRDefault="00EB512D" w:rsidP="00A979E1">
      <w:sdt>
        <w:sdtPr>
          <w:alias w:val="Agenda 2, Fazit:"/>
          <w:tag w:val="Agenda 2, Fazit:"/>
          <w:id w:val="981352856"/>
          <w:placeholder>
            <w:docPart w:val="56CC995CF6BF40BB87EB0E7555CD3C24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Fazit</w:t>
          </w:r>
        </w:sdtContent>
      </w:sdt>
      <w:r w:rsidR="00A979E1">
        <w:rPr>
          <w:lang w:bidi="de-DE"/>
        </w:rPr>
        <w:t xml:space="preserve"> </w:t>
      </w:r>
      <w:sdt>
        <w:sdtPr>
          <w:alias w:val="Agenda 2, Schlussbemerkung eingeben:"/>
          <w:tag w:val="Agenda 2, Schlussbemerkung eingeben:"/>
          <w:id w:val="-1472742984"/>
          <w:placeholder>
            <w:docPart w:val="1DEF52D103D1494B82935C6E2706C2E9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Schlussbemerkung</w:t>
          </w:r>
        </w:sdtContent>
      </w:sdt>
    </w:p>
    <w:tbl>
      <w:tblPr>
        <w:tblStyle w:val="Sitzungsprotokoll"/>
        <w:tblW w:w="5000" w:type="pct"/>
        <w:tblLayout w:type="fixed"/>
        <w:tblLook w:val="04A0" w:firstRow="1" w:lastRow="0" w:firstColumn="1" w:lastColumn="0" w:noHBand="0" w:noVBand="1"/>
        <w:tblDescription w:val="Aktionspunkt-Informationstabelle für Agenda 2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A979E1" w:rsidRPr="00E52810" w:rsidRDefault="00EB512D" w:rsidP="00E52810">
            <w:sdt>
              <w:sdtPr>
                <w:alias w:val="Agenda 2, Aktionspunkte:"/>
                <w:tag w:val="Agenda 2, Aktionspunkte:"/>
                <w:id w:val="986982946"/>
                <w:placeholder>
                  <w:docPart w:val="CCF5B6DEDD024F38A426270837B29564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de-DE"/>
                  </w:rPr>
                  <w:t>Aktionspunkte</w:t>
                </w:r>
              </w:sdtContent>
            </w:sdt>
          </w:p>
        </w:tc>
        <w:sdt>
          <w:sdtPr>
            <w:alias w:val="Agenda 2, Zuständige Person:"/>
            <w:tag w:val="Agenda 2, Zuständige Person:"/>
            <w:id w:val="-1512830054"/>
            <w:placeholder>
              <w:docPart w:val="852F03262A7144E386DBA95B6C602F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de-DE"/>
                  </w:rPr>
                  <w:t>Zuständige Person</w:t>
                </w:r>
              </w:p>
            </w:tc>
          </w:sdtContent>
        </w:sdt>
        <w:sdt>
          <w:sdtPr>
            <w:alias w:val="Agenda 2, Stichtag:"/>
            <w:tag w:val="Agenda 2, Stichtag:"/>
            <w:id w:val="1652096494"/>
            <w:placeholder>
              <w:docPart w:val="1E2F9B05F2BA404ABEB3FBB8AB6EC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de-DE"/>
                  </w:rPr>
                  <w:t>Stichtag</w:t>
                </w:r>
              </w:p>
            </w:tc>
          </w:sdtContent>
        </w:sdt>
      </w:tr>
      <w:tr w:rsidR="00A979E1" w:rsidRPr="00E52810" w:rsidTr="00557792">
        <w:sdt>
          <w:sdtPr>
            <w:alias w:val="Agenda 2, Thema 1 eingeben:"/>
            <w:tag w:val="Agenda 2, Thema 1 eingeben:"/>
            <w:id w:val="-148753246"/>
            <w:placeholder>
              <w:docPart w:val="71E560BE4EAD4FACADCB9C20A85C9B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de-DE"/>
                  </w:rPr>
                  <w:t>Thema 1</w:t>
                </w:r>
              </w:p>
            </w:tc>
          </w:sdtContent>
        </w:sdt>
        <w:sdt>
          <w:sdtPr>
            <w:alias w:val="Agenda 2, Namen von Referent 1 eingeben:"/>
            <w:tag w:val="Agenda 2, Namen von Referent 1 eingeben:"/>
            <w:id w:val="1834021685"/>
            <w:placeholder>
              <w:docPart w:val="59C3042A3FEB4A609DDBEF1A352A0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de-DE"/>
                  </w:rPr>
                  <w:t>Name des Referenten</w:t>
                </w:r>
              </w:p>
            </w:tc>
          </w:sdtContent>
        </w:sdt>
        <w:sdt>
          <w:sdtPr>
            <w:alias w:val="Agenda 2, Datum und Uhrzeit 1 eingeben:"/>
            <w:tag w:val="Agenda 2, Datum und Uhrzeit 1 eingeben:"/>
            <w:id w:val="-1208018147"/>
            <w:placeholder>
              <w:docPart w:val="CEEA775EB43A4D6FB9142FDDB245E6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de-DE"/>
                  </w:rPr>
                  <w:t>Datum | Uhrzeit</w:t>
                </w:r>
              </w:p>
            </w:tc>
          </w:sdtContent>
        </w:sdt>
      </w:tr>
      <w:tr w:rsidR="00A979E1" w:rsidRPr="00E52810" w:rsidTr="00557792">
        <w:sdt>
          <w:sdtPr>
            <w:alias w:val="Agenda 2, Thema 2 eingeben:"/>
            <w:tag w:val="Agenda 2, Thema 2 eingeben:"/>
            <w:id w:val="1861318149"/>
            <w:placeholder>
              <w:docPart w:val="7190BEF780C34FACB3412A266CA36A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de-DE"/>
                  </w:rPr>
                  <w:t>Thema 2</w:t>
                </w:r>
              </w:p>
            </w:tc>
          </w:sdtContent>
        </w:sdt>
        <w:sdt>
          <w:sdtPr>
            <w:alias w:val="Agenda 2, Namen von Referent 2 eingeben:"/>
            <w:tag w:val="Agenda 2, Namen von Referent 2 eingeben:"/>
            <w:id w:val="110104355"/>
            <w:placeholder>
              <w:docPart w:val="15A2D9CD1C2C4D16841B6C3EEFED12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de-DE"/>
                  </w:rPr>
                  <w:t>Name des Referenten</w:t>
                </w:r>
              </w:p>
            </w:tc>
          </w:sdtContent>
        </w:sdt>
        <w:sdt>
          <w:sdtPr>
            <w:alias w:val="Agenda 2, Datum und Uhrzeit 2 eingeben:"/>
            <w:tag w:val="Agenda 2, Datum und Uhrzeit 2 eingeben:"/>
            <w:id w:val="-132798303"/>
            <w:placeholder>
              <w:docPart w:val="D4717758CED2407DA86EB3CF924469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de-DE"/>
                  </w:rPr>
                  <w:t>Datum | Uhrzeit</w:t>
                </w:r>
              </w:p>
            </w:tc>
          </w:sdtContent>
        </w:sdt>
      </w:tr>
    </w:tbl>
    <w:p w:rsidR="00A979E1" w:rsidRDefault="00EB512D" w:rsidP="00A979E1">
      <w:pPr>
        <w:pStyle w:val="berschrift2"/>
      </w:pPr>
      <w:sdt>
        <w:sdtPr>
          <w:alias w:val="Agenda 3, geplante Zeit:"/>
          <w:tag w:val="Agenda 3, geplante Zeit:"/>
          <w:id w:val="503716952"/>
          <w:placeholder>
            <w:docPart w:val="E964739EAD74450EA835BCD7E54CF069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Geplante Dauer</w:t>
          </w:r>
        </w:sdtContent>
      </w:sdt>
      <w:r w:rsidR="00A979E1">
        <w:rPr>
          <w:lang w:bidi="de-DE"/>
        </w:rPr>
        <w:t xml:space="preserve"> | </w:t>
      </w:r>
      <w:sdt>
        <w:sdtPr>
          <w:rPr>
            <w:rStyle w:val="SchwacheHervorhebung"/>
          </w:rPr>
          <w:alias w:val="Agenda 3, Zeit eingeben:"/>
          <w:tag w:val="Agenda 3, Zeit eingeben:"/>
          <w:id w:val="-1593082376"/>
          <w:placeholder>
            <w:docPart w:val="A9FF5F7098FB4C31963A210B8D2C5EA7"/>
          </w:placeholder>
          <w:showingPlcHdr/>
          <w15:appearance w15:val="hidden"/>
        </w:sdtPr>
        <w:sdtEndPr>
          <w:rPr>
            <w:rStyle w:val="Absatz-Standardschriftart"/>
            <w:i w:val="0"/>
            <w:iCs w:val="0"/>
            <w:color w:val="9F2936" w:themeColor="accent2"/>
          </w:rPr>
        </w:sdtEndPr>
        <w:sdtContent>
          <w:r w:rsidR="00A979E1">
            <w:rPr>
              <w:rStyle w:val="SchwacheHervorhebung"/>
              <w:lang w:bidi="de-DE"/>
            </w:rPr>
            <w:t>Zeit</w:t>
          </w:r>
        </w:sdtContent>
      </w:sdt>
      <w:r w:rsidR="00A979E1">
        <w:rPr>
          <w:lang w:bidi="de-DE"/>
        </w:rPr>
        <w:t xml:space="preserve"> | </w:t>
      </w:r>
      <w:sdt>
        <w:sdtPr>
          <w:alias w:val="Agenda 3, Thema der Agenda:"/>
          <w:tag w:val="Agenda 3, Thema der Agenda:"/>
          <w:id w:val="-65653485"/>
          <w:placeholder>
            <w:docPart w:val="0ABDDDD80534401796E83A5DCA9AA00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Thema der Agenda</w:t>
          </w:r>
        </w:sdtContent>
      </w:sdt>
      <w:r w:rsidR="00A979E1">
        <w:rPr>
          <w:lang w:bidi="de-DE"/>
        </w:rPr>
        <w:t xml:space="preserve"> </w:t>
      </w:r>
      <w:sdt>
        <w:sdtPr>
          <w:rPr>
            <w:rStyle w:val="SchwacheHervorhebung"/>
          </w:rPr>
          <w:alias w:val="Agenda 3, Thema eingeben:"/>
          <w:tag w:val="Agenda 3, Thema eingeben:"/>
          <w:id w:val="2117706056"/>
          <w:placeholder>
            <w:docPart w:val="5889C266222E467FBD64ECAD940A966C"/>
          </w:placeholder>
          <w:temporary/>
          <w:showingPlcHdr/>
          <w15:appearance w15:val="hidden"/>
        </w:sdtPr>
        <w:sdtEndPr>
          <w:rPr>
            <w:rStyle w:val="Absatz-Standardschriftart"/>
            <w:i w:val="0"/>
            <w:iCs w:val="0"/>
            <w:color w:val="9F2936" w:themeColor="accent2"/>
          </w:rPr>
        </w:sdtEndPr>
        <w:sdtContent>
          <w:r w:rsidR="00A979E1">
            <w:rPr>
              <w:rStyle w:val="SchwacheHervorhebung"/>
              <w:lang w:bidi="de-DE"/>
            </w:rPr>
            <w:t>Thema</w:t>
          </w:r>
        </w:sdtContent>
      </w:sdt>
      <w:r w:rsidR="00A979E1">
        <w:rPr>
          <w:lang w:bidi="de-DE"/>
        </w:rPr>
        <w:t xml:space="preserve"> | </w:t>
      </w:r>
      <w:sdt>
        <w:sdtPr>
          <w:alias w:val="Agenda 3, Referent:"/>
          <w:tag w:val="Agenda 3, Referent:"/>
          <w:id w:val="-1512596532"/>
          <w:placeholder>
            <w:docPart w:val="AAC5A70CBDDF4C628B20B28FF149611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Referent</w:t>
          </w:r>
        </w:sdtContent>
      </w:sdt>
      <w:r w:rsidR="00A979E1">
        <w:rPr>
          <w:lang w:bidi="de-DE"/>
        </w:rPr>
        <w:t xml:space="preserve"> </w:t>
      </w:r>
      <w:sdt>
        <w:sdtPr>
          <w:rPr>
            <w:rStyle w:val="SchwacheHervorhebung"/>
          </w:rPr>
          <w:alias w:val="Agenda 3, Namen eingeben:"/>
          <w:tag w:val="Agenda 3, Namen eingeben:"/>
          <w:id w:val="797655735"/>
          <w:placeholder>
            <w:docPart w:val="E8569D8C9F184438BD4B4CBEFAF095F0"/>
          </w:placeholder>
          <w:temporary/>
          <w:showingPlcHdr/>
          <w15:appearance w15:val="hidden"/>
        </w:sdtPr>
        <w:sdtEndPr>
          <w:rPr>
            <w:rStyle w:val="Absatz-Standardschriftart"/>
            <w:i w:val="0"/>
            <w:iCs w:val="0"/>
            <w:color w:val="9F2936" w:themeColor="accent2"/>
          </w:rPr>
        </w:sdtEndPr>
        <w:sdtContent>
          <w:r w:rsidR="00A979E1">
            <w:rPr>
              <w:rStyle w:val="SchwacheHervorhebung"/>
              <w:lang w:bidi="de-DE"/>
            </w:rPr>
            <w:t>Name</w:t>
          </w:r>
        </w:sdtContent>
      </w:sdt>
    </w:p>
    <w:p w:rsidR="00A979E1" w:rsidRDefault="00EB512D" w:rsidP="00A979E1">
      <w:sdt>
        <w:sdtPr>
          <w:alias w:val="Agenda 3, Diskussion:"/>
          <w:tag w:val="Agenda 3, Diskussion:"/>
          <w:id w:val="-1455009290"/>
          <w:placeholder>
            <w:docPart w:val="EBAC8CC472944FBCB8D47DE93B527ECC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Diskussion</w:t>
          </w:r>
        </w:sdtContent>
      </w:sdt>
      <w:r w:rsidR="00A979E1">
        <w:rPr>
          <w:lang w:bidi="de-DE"/>
        </w:rPr>
        <w:t xml:space="preserve"> </w:t>
      </w:r>
      <w:sdt>
        <w:sdtPr>
          <w:alias w:val="Agenda 3, Unterhaltung eingeben:"/>
          <w:tag w:val="Agenda 3, Unterhaltung eingeben:"/>
          <w:id w:val="-1893035926"/>
          <w:placeholder>
            <w:docPart w:val="F67423D453C342A995C5119422B9983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Unterhaltung</w:t>
          </w:r>
        </w:sdtContent>
      </w:sdt>
    </w:p>
    <w:p w:rsidR="00A979E1" w:rsidRDefault="00EB512D" w:rsidP="00A979E1">
      <w:sdt>
        <w:sdtPr>
          <w:alias w:val="Agenda 3, Fazit:"/>
          <w:tag w:val="Agenda 3, Fazit:"/>
          <w:id w:val="-2044969331"/>
          <w:placeholder>
            <w:docPart w:val="0382455E1BA24C45A719A0D5AF8D16A3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Fazit</w:t>
          </w:r>
        </w:sdtContent>
      </w:sdt>
      <w:r w:rsidR="00A979E1">
        <w:rPr>
          <w:lang w:bidi="de-DE"/>
        </w:rPr>
        <w:t xml:space="preserve"> </w:t>
      </w:r>
      <w:sdt>
        <w:sdtPr>
          <w:alias w:val="Agenda 3, Schlussbemerkung eingeben:"/>
          <w:tag w:val="Agenda 3, Schlussbemerkung eingeben:"/>
          <w:id w:val="188571615"/>
          <w:placeholder>
            <w:docPart w:val="4607448CA320410E8958DD78E0FCD35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Schlussbemerkung</w:t>
          </w:r>
        </w:sdtContent>
      </w:sdt>
    </w:p>
    <w:tbl>
      <w:tblPr>
        <w:tblStyle w:val="Sitzungsprotokoll"/>
        <w:tblW w:w="5000" w:type="pct"/>
        <w:tblLayout w:type="fixed"/>
        <w:tblLook w:val="04A0" w:firstRow="1" w:lastRow="0" w:firstColumn="1" w:lastColumn="0" w:noHBand="0" w:noVBand="1"/>
        <w:tblDescription w:val="Aktionspunkt-Informationstabelle für Agenda 3"/>
      </w:tblPr>
      <w:tblGrid>
        <w:gridCol w:w="6102"/>
        <w:gridCol w:w="2182"/>
        <w:gridCol w:w="2182"/>
      </w:tblGrid>
      <w:tr w:rsidR="00A979E1" w:rsidRPr="00E52810" w:rsidTr="00164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A979E1" w:rsidRPr="00E52810" w:rsidRDefault="00EB512D" w:rsidP="00E52810">
            <w:sdt>
              <w:sdtPr>
                <w:alias w:val="Agenda 3, Aktionspunkte:"/>
                <w:tag w:val="Agenda 3, Aktionspunkte:"/>
                <w:id w:val="978736441"/>
                <w:placeholder>
                  <w:docPart w:val="F812469DFFE1422C805D930CD82F0ABE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de-DE"/>
                  </w:rPr>
                  <w:t>Aktionspunkte</w:t>
                </w:r>
              </w:sdtContent>
            </w:sdt>
          </w:p>
        </w:tc>
        <w:sdt>
          <w:sdtPr>
            <w:alias w:val="Agenda 3, Zuständige Person:"/>
            <w:tag w:val="Agenda 3, Zuständige Person:"/>
            <w:id w:val="-1159301295"/>
            <w:placeholder>
              <w:docPart w:val="7824E52B524241BC875AE96DA376FE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de-DE"/>
                  </w:rPr>
                  <w:t>Zuständige Person</w:t>
                </w:r>
              </w:p>
            </w:tc>
          </w:sdtContent>
        </w:sdt>
        <w:sdt>
          <w:sdtPr>
            <w:alias w:val="Agenda 3, Stichtag:"/>
            <w:tag w:val="Agenda 3, Stichtag:"/>
            <w:id w:val="-1382542015"/>
            <w:placeholder>
              <w:docPart w:val="F305329DC13047DF876EF0AC9A27FD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de-DE"/>
                  </w:rPr>
                  <w:t>Stichtag</w:t>
                </w:r>
              </w:p>
            </w:tc>
          </w:sdtContent>
        </w:sdt>
      </w:tr>
      <w:tr w:rsidR="00A979E1" w:rsidRPr="00E52810" w:rsidTr="00164927">
        <w:sdt>
          <w:sdtPr>
            <w:alias w:val="Agenda 3, Thema 1 eingeben:"/>
            <w:tag w:val="Agenda 3, Thema 1 eingeben:"/>
            <w:id w:val="-1682583300"/>
            <w:placeholder>
              <w:docPart w:val="3513BF5638E243BB82C0F1772869A4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de-DE"/>
                  </w:rPr>
                  <w:t>Thema 1</w:t>
                </w:r>
              </w:p>
            </w:tc>
          </w:sdtContent>
        </w:sdt>
        <w:sdt>
          <w:sdtPr>
            <w:alias w:val="Agenda 3, Namen von Referent 1 eingeben:"/>
            <w:tag w:val="Agenda 3, Namen von Referent 1 eingeben:"/>
            <w:id w:val="-886027447"/>
            <w:placeholder>
              <w:docPart w:val="575BA055AA90473CA179BB7B123B11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de-DE"/>
                  </w:rPr>
                  <w:t>Name des Referenten</w:t>
                </w:r>
              </w:p>
            </w:tc>
          </w:sdtContent>
        </w:sdt>
        <w:sdt>
          <w:sdtPr>
            <w:alias w:val="Agenda 3, Datum und Uhrzeit 1 eingeben:"/>
            <w:tag w:val="Agenda 3, Datum und Uhrzeit 1 eingeben:"/>
            <w:id w:val="1912813771"/>
            <w:placeholder>
              <w:docPart w:val="77C264F786AF46109D5DE78D9B40F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de-DE"/>
                  </w:rPr>
                  <w:t>Datum | Uhrzeit</w:t>
                </w:r>
              </w:p>
            </w:tc>
          </w:sdtContent>
        </w:sdt>
      </w:tr>
      <w:tr w:rsidR="00A979E1" w:rsidRPr="00E52810" w:rsidTr="00164927">
        <w:sdt>
          <w:sdtPr>
            <w:alias w:val="Agenda 3, Thema 2 eingeben:"/>
            <w:tag w:val="Agenda 3, Thema 2 eingeben:"/>
            <w:id w:val="332350446"/>
            <w:placeholder>
              <w:docPart w:val="94BDE5EF499E433593DF9676DCF3F9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de-DE"/>
                  </w:rPr>
                  <w:t>Thema 2</w:t>
                </w:r>
              </w:p>
            </w:tc>
          </w:sdtContent>
        </w:sdt>
        <w:sdt>
          <w:sdtPr>
            <w:alias w:val="Agenda 3, Namen von Referent 2 eingeben:"/>
            <w:tag w:val="Agenda 3, Namen von Referent 2 eingeben:"/>
            <w:id w:val="1735201446"/>
            <w:placeholder>
              <w:docPart w:val="090965D7EFEF49EE820BA29AF6E43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de-DE"/>
                  </w:rPr>
                  <w:t>Name des Referenten</w:t>
                </w:r>
              </w:p>
            </w:tc>
          </w:sdtContent>
        </w:sdt>
        <w:sdt>
          <w:sdtPr>
            <w:alias w:val="Agenda 3, Datum und Uhrzeit 2 eingeben:"/>
            <w:tag w:val="Agenda 3, Datum und Uhrzeit 2 eingeben:"/>
            <w:id w:val="-1380084053"/>
            <w:placeholder>
              <w:docPart w:val="9119CE4EB0CB40B6A281D3C1FAD20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de-DE"/>
                  </w:rPr>
                  <w:t>Datum | Uhrzeit</w:t>
                </w:r>
              </w:p>
            </w:tc>
          </w:sdtContent>
        </w:sdt>
      </w:tr>
    </w:tbl>
    <w:p w:rsidR="00A979E1" w:rsidRPr="00A979E1" w:rsidRDefault="00EB512D" w:rsidP="00311E69">
      <w:pPr>
        <w:pStyle w:val="berschrift2"/>
        <w:ind w:left="74"/>
      </w:pPr>
      <w:sdt>
        <w:sdtPr>
          <w:alias w:val="Agenda 4, geplante Zeit:"/>
          <w:tag w:val="Agenda 4, geplante Zeit:"/>
          <w:id w:val="749239513"/>
          <w:placeholder>
            <w:docPart w:val="8E729F71746549208208CA76F86DDE51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de-DE"/>
            </w:rPr>
            <w:t>Geplante Dauer</w:t>
          </w:r>
        </w:sdtContent>
      </w:sdt>
      <w:r w:rsidR="00A979E1" w:rsidRPr="00A979E1">
        <w:rPr>
          <w:lang w:bidi="de-DE"/>
        </w:rPr>
        <w:t xml:space="preserve"> | </w:t>
      </w:r>
      <w:sdt>
        <w:sdtPr>
          <w:alias w:val="Agenda 4, Zeit eingeben:"/>
          <w:tag w:val="Agenda 4, Zeit eingeben:"/>
          <w:id w:val="-342160976"/>
          <w:placeholder>
            <w:docPart w:val="30A0F9A97E024E39B5103E0D0F20AD56"/>
          </w:placeholder>
          <w:showingPlcHdr/>
          <w15:appearance w15:val="hidden"/>
        </w:sdtPr>
        <w:sdtEndPr/>
        <w:sdtContent>
          <w:r w:rsidR="00A979E1" w:rsidRPr="00A979E1">
            <w:rPr>
              <w:lang w:bidi="de-DE"/>
            </w:rPr>
            <w:t>Zeit</w:t>
          </w:r>
        </w:sdtContent>
      </w:sdt>
      <w:r w:rsidR="00A979E1" w:rsidRPr="00A979E1">
        <w:rPr>
          <w:lang w:bidi="de-DE"/>
        </w:rPr>
        <w:t xml:space="preserve"> | </w:t>
      </w:r>
      <w:sdt>
        <w:sdtPr>
          <w:alias w:val="Agenda 4, Thema der Agenda:"/>
          <w:tag w:val="Agenda 4, Thema der Agenda:"/>
          <w:id w:val="-404913280"/>
          <w:placeholder>
            <w:docPart w:val="9D7A5AAB12394B93AEEB5D037FD8FEEF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de-DE"/>
            </w:rPr>
            <w:t>Thema der Agenda</w:t>
          </w:r>
        </w:sdtContent>
      </w:sdt>
      <w:r w:rsidR="00A979E1" w:rsidRPr="00A979E1">
        <w:rPr>
          <w:lang w:bidi="de-DE"/>
        </w:rPr>
        <w:t xml:space="preserve"> </w:t>
      </w:r>
      <w:sdt>
        <w:sdtPr>
          <w:alias w:val="Agenda 4, Thema eingeben:"/>
          <w:tag w:val="Agenda 4, Thema eingeben:"/>
          <w:id w:val="388629730"/>
          <w:placeholder>
            <w:docPart w:val="73DA1BBDDDFB407E8888BA16028071B6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de-DE"/>
            </w:rPr>
            <w:t>Thema</w:t>
          </w:r>
        </w:sdtContent>
      </w:sdt>
      <w:r w:rsidR="00A979E1" w:rsidRPr="00A979E1">
        <w:rPr>
          <w:lang w:bidi="de-DE"/>
        </w:rPr>
        <w:t xml:space="preserve"> | </w:t>
      </w:r>
      <w:sdt>
        <w:sdtPr>
          <w:alias w:val="Agenda 4, Referent:"/>
          <w:tag w:val="Agenda 4, Referent:"/>
          <w:id w:val="-1508136696"/>
          <w:placeholder>
            <w:docPart w:val="0D3EAC781226457A831E770AE44E9AF4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de-DE"/>
            </w:rPr>
            <w:t>Referent</w:t>
          </w:r>
        </w:sdtContent>
      </w:sdt>
      <w:r w:rsidR="00A979E1" w:rsidRPr="00A979E1">
        <w:rPr>
          <w:lang w:bidi="de-DE"/>
        </w:rPr>
        <w:t xml:space="preserve"> </w:t>
      </w:r>
      <w:sdt>
        <w:sdtPr>
          <w:alias w:val="Agenda 4, Namen eingeben:"/>
          <w:tag w:val="Agenda 4, Namen eingeben:"/>
          <w:id w:val="-130016704"/>
          <w:placeholder>
            <w:docPart w:val="AA29FEFD4E7D4843A99EE72B631D94D9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de-DE"/>
            </w:rPr>
            <w:t>Name</w:t>
          </w:r>
        </w:sdtContent>
      </w:sdt>
    </w:p>
    <w:p w:rsidR="00A979E1" w:rsidRDefault="00EB512D" w:rsidP="00311E69">
      <w:pPr>
        <w:keepNext/>
        <w:ind w:left="74"/>
      </w:pPr>
      <w:sdt>
        <w:sdtPr>
          <w:alias w:val="Agenda 4, Diskussion:"/>
          <w:tag w:val="Agenda 4, Diskussion:"/>
          <w:id w:val="1180246051"/>
          <w:placeholder>
            <w:docPart w:val="FC55C6C05C6448AAAB4927E33907802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Diskussion</w:t>
          </w:r>
        </w:sdtContent>
      </w:sdt>
      <w:r w:rsidR="00A979E1">
        <w:rPr>
          <w:lang w:bidi="de-DE"/>
        </w:rPr>
        <w:t xml:space="preserve"> </w:t>
      </w:r>
      <w:sdt>
        <w:sdtPr>
          <w:alias w:val="Agenda 4, Unterhaltung eingeben:"/>
          <w:tag w:val="Agenda 4, Unterhaltung eingeben:"/>
          <w:id w:val="845978690"/>
          <w:placeholder>
            <w:docPart w:val="38CBC0EC35A9402ABD5B6B73FD591CED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Unterhaltung</w:t>
          </w:r>
        </w:sdtContent>
      </w:sdt>
    </w:p>
    <w:p w:rsidR="00A979E1" w:rsidRDefault="00EB512D" w:rsidP="00A979E1">
      <w:sdt>
        <w:sdtPr>
          <w:alias w:val="Agenda 4, Fazit:"/>
          <w:tag w:val="Agenda 4, Fazit:"/>
          <w:id w:val="-118606399"/>
          <w:placeholder>
            <w:docPart w:val="793058470F47495F91AE30BC31843F4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Fazit</w:t>
          </w:r>
        </w:sdtContent>
      </w:sdt>
      <w:r w:rsidR="00A979E1">
        <w:rPr>
          <w:lang w:bidi="de-DE"/>
        </w:rPr>
        <w:t xml:space="preserve"> </w:t>
      </w:r>
      <w:sdt>
        <w:sdtPr>
          <w:alias w:val="Agenda 4, Schlussbemerkung eingeben:"/>
          <w:tag w:val="Agenda 4, Schlussbemerkung eingeben:"/>
          <w:id w:val="-2008976782"/>
          <w:placeholder>
            <w:docPart w:val="F63C0514894041A5BE0C22FAB5F0741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Schlussbemerkung</w:t>
          </w:r>
        </w:sdtContent>
      </w:sdt>
    </w:p>
    <w:tbl>
      <w:tblPr>
        <w:tblStyle w:val="Sitzungsprotokoll"/>
        <w:tblW w:w="5000" w:type="pct"/>
        <w:tblLayout w:type="fixed"/>
        <w:tblLook w:val="04A0" w:firstRow="1" w:lastRow="0" w:firstColumn="1" w:lastColumn="0" w:noHBand="0" w:noVBand="1"/>
        <w:tblDescription w:val="Aktionspunkt-Informationstabelle für Agenda 4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557792" w:rsidRPr="00E52810" w:rsidRDefault="00EB512D" w:rsidP="00557792">
            <w:pPr>
              <w:ind w:left="72"/>
            </w:pPr>
            <w:sdt>
              <w:sdtPr>
                <w:alias w:val="Agenda 4, Aktionspunkte:"/>
                <w:tag w:val="Agenda 4, Aktionspunkte:"/>
                <w:id w:val="-403142128"/>
                <w:placeholder>
                  <w:docPart w:val="64FB6F9523CD4262874A74604B24AE71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de-DE"/>
                  </w:rPr>
                  <w:t>Aktionspunkte</w:t>
                </w:r>
              </w:sdtContent>
            </w:sdt>
          </w:p>
        </w:tc>
        <w:sdt>
          <w:sdtPr>
            <w:alias w:val="Agenda 4, Zuständige Person:"/>
            <w:tag w:val="Agenda 4, Zuständige Person:"/>
            <w:id w:val="-502671691"/>
            <w:placeholder>
              <w:docPart w:val="93C1458F2DC048B4B1F265109289E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rPr>
                    <w:lang w:bidi="de-DE"/>
                  </w:rPr>
                  <w:t>Zuständige Person</w:t>
                </w:r>
              </w:p>
            </w:tc>
          </w:sdtContent>
        </w:sdt>
        <w:sdt>
          <w:sdtPr>
            <w:alias w:val="Agenda 4, Stichtag:"/>
            <w:tag w:val="Agenda 4, Stichtag:"/>
            <w:id w:val="916989915"/>
            <w:placeholder>
              <w:docPart w:val="DD8E6ADFA05145FCB39CE2F409E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rPr>
                    <w:lang w:bidi="de-DE"/>
                  </w:rPr>
                  <w:t>Stichtag</w:t>
                </w:r>
              </w:p>
            </w:tc>
          </w:sdtContent>
        </w:sdt>
      </w:tr>
      <w:tr w:rsidR="00A979E1" w:rsidRPr="00E52810" w:rsidTr="00557792">
        <w:sdt>
          <w:sdtPr>
            <w:alias w:val="Agenda 4, Thema 1 eingeben:"/>
            <w:tag w:val="Agenda 4, Thema 1 eingeben:"/>
            <w:id w:val="1230879415"/>
            <w:placeholder>
              <w:docPart w:val="161A961971B44FB2A4DE504221989D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r w:rsidRPr="00E52810">
                  <w:rPr>
                    <w:lang w:bidi="de-DE"/>
                  </w:rPr>
                  <w:t>Thema 1</w:t>
                </w:r>
              </w:p>
            </w:tc>
          </w:sdtContent>
        </w:sdt>
        <w:sdt>
          <w:sdtPr>
            <w:alias w:val="Agenda 4, Namen von Referent 1 eingeben:"/>
            <w:tag w:val="Agenda 4, Namen von Referent 1 eingeben:"/>
            <w:id w:val="1705135128"/>
            <w:placeholder>
              <w:docPart w:val="AA6BEB6835B24B529AA277EE4AE868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de-DE"/>
                  </w:rPr>
                  <w:t>Name des Referenten</w:t>
                </w:r>
              </w:p>
            </w:tc>
          </w:sdtContent>
        </w:sdt>
        <w:sdt>
          <w:sdtPr>
            <w:alias w:val="Agenda 4, Datum und Uhrzeit 1 eingeben:"/>
            <w:tag w:val="Agenda 4, Datum und Uhrzeit 1 eingeben:"/>
            <w:id w:val="-1668543662"/>
            <w:placeholder>
              <w:docPart w:val="C338E28D580E4D889C62F91A3B6B73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de-DE"/>
                  </w:rPr>
                  <w:t>Datum | Uhrzeit</w:t>
                </w:r>
              </w:p>
            </w:tc>
          </w:sdtContent>
        </w:sdt>
      </w:tr>
      <w:tr w:rsidR="00A979E1" w:rsidRPr="00E52810" w:rsidTr="00557792">
        <w:sdt>
          <w:sdtPr>
            <w:alias w:val="Agenda 4, Thema 2 eingeben:"/>
            <w:tag w:val="Agenda 4, Thema 2 eingeben:"/>
            <w:id w:val="-1863892271"/>
            <w:placeholder>
              <w:docPart w:val="38BE8B08DB9C40F6BD7D6FF1C5CBDA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r w:rsidRPr="00E52810">
                  <w:rPr>
                    <w:lang w:bidi="de-DE"/>
                  </w:rPr>
                  <w:t>Thema 2</w:t>
                </w:r>
              </w:p>
            </w:tc>
          </w:sdtContent>
        </w:sdt>
        <w:sdt>
          <w:sdtPr>
            <w:alias w:val="Agenda 4, Namen von Referent 2 eingeben:"/>
            <w:tag w:val="Agenda 4, Namen von Referent 2 eingeben:"/>
            <w:id w:val="-1453329718"/>
            <w:placeholder>
              <w:docPart w:val="4ADAE5248D624C778A7855AE21D327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de-DE"/>
                  </w:rPr>
                  <w:t>Name des Referenten</w:t>
                </w:r>
              </w:p>
            </w:tc>
          </w:sdtContent>
        </w:sdt>
        <w:sdt>
          <w:sdtPr>
            <w:alias w:val="Agenda 4, Datum und Uhrzeit 2 eingeben:"/>
            <w:tag w:val="Agenda 4, Datum und Uhrzeit 2 eingeben:"/>
            <w:id w:val="-1930650128"/>
            <w:placeholder>
              <w:docPart w:val="5EEFE870FBD04F09938F98C8CF3AC0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de-DE"/>
                  </w:rPr>
                  <w:t>Datum | Uhrzeit</w:t>
                </w:r>
              </w:p>
            </w:tc>
          </w:sdtContent>
        </w:sdt>
      </w:tr>
    </w:tbl>
    <w:p w:rsidR="00A979E1" w:rsidRDefault="00EB512D" w:rsidP="00311E69">
      <w:pPr>
        <w:ind w:left="142"/>
      </w:pPr>
      <w:sdt>
        <w:sdtPr>
          <w:alias w:val="Beobachter:"/>
          <w:tag w:val="Beobachter:"/>
          <w:id w:val="620197708"/>
          <w:placeholder>
            <w:docPart w:val="5CD82A4A43EE417580CF62286C1E123F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Name des</w:t>
          </w:r>
        </w:sdtContent>
      </w:sdt>
      <w:r w:rsidR="00A979E1">
        <w:rPr>
          <w:lang w:bidi="de-DE"/>
        </w:rPr>
        <w:t xml:space="preserve"> </w:t>
      </w:r>
      <w:sdt>
        <w:sdtPr>
          <w:alias w:val="Namen des Beobachters eingeben:"/>
          <w:tag w:val="Namen des Beobachters eingeben:"/>
          <w:id w:val="-1956164916"/>
          <w:placeholder>
            <w:docPart w:val="A554526B36FA41149D347B4A21FC1E0D"/>
          </w:placeholder>
          <w:temporary/>
          <w:showingPlcHdr/>
          <w15:appearance w15:val="hidden"/>
        </w:sdtPr>
        <w:sdtEndPr/>
        <w:sdtContent>
          <w:r w:rsidR="00925494">
            <w:rPr>
              <w:lang w:bidi="de-DE"/>
            </w:rPr>
            <w:t>Name</w:t>
          </w:r>
        </w:sdtContent>
      </w:sdt>
    </w:p>
    <w:p w:rsidR="00A979E1" w:rsidRDefault="00EB512D" w:rsidP="00311E69">
      <w:pPr>
        <w:ind w:left="142"/>
      </w:pPr>
      <w:sdt>
        <w:sdtPr>
          <w:alias w:val="Experten:"/>
          <w:tag w:val="Experten:"/>
          <w:id w:val="1871578218"/>
          <w:placeholder>
            <w:docPart w:val="D696F4DF033B46EBAC8B5D1CEFCBC18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Namen der</w:t>
          </w:r>
        </w:sdtContent>
      </w:sdt>
      <w:r w:rsidR="00A979E1">
        <w:rPr>
          <w:lang w:bidi="de-DE"/>
        </w:rPr>
        <w:t xml:space="preserve"> </w:t>
      </w:r>
      <w:sdt>
        <w:sdtPr>
          <w:alias w:val="Namen von Experten eingeben:"/>
          <w:tag w:val="Namen von Experten eingeben:"/>
          <w:id w:val="-797290336"/>
          <w:placeholder>
            <w:docPart w:val="DF6F72F59146422ABB0AD023BA572FCF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Experten</w:t>
          </w:r>
        </w:sdtContent>
      </w:sdt>
    </w:p>
    <w:p w:rsidR="0017681F" w:rsidRDefault="00EB512D" w:rsidP="00311E69">
      <w:pPr>
        <w:ind w:left="142"/>
      </w:pPr>
      <w:sdt>
        <w:sdtPr>
          <w:alias w:val="Besondere Anmerkungen:"/>
          <w:tag w:val="Besondere Anmerkungen:"/>
          <w:id w:val="2083322904"/>
          <w:placeholder>
            <w:docPart w:val="E05F8F1D92C243D4B4184D4EA56D395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Besondere Anmerkungen</w:t>
          </w:r>
        </w:sdtContent>
      </w:sdt>
      <w:r w:rsidR="00A979E1">
        <w:rPr>
          <w:lang w:bidi="de-DE"/>
        </w:rPr>
        <w:t xml:space="preserve"> </w:t>
      </w:r>
      <w:sdt>
        <w:sdtPr>
          <w:alias w:val="Ergänzende Anmerkungen hier eingeben:"/>
          <w:tag w:val="Ergänzende Anmerkungen hier eingeben:"/>
          <w:id w:val="1654802240"/>
          <w:placeholder>
            <w:docPart w:val="5DE30089C7AD44959B9323DAEFC1C67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de-DE"/>
            </w:rPr>
            <w:t>Ergänzende Anmerkungen hier eingeben</w:t>
          </w:r>
        </w:sdtContent>
      </w:sdt>
      <w:bookmarkStart w:id="0" w:name="_GoBack"/>
      <w:bookmarkEnd w:id="0"/>
    </w:p>
    <w:sectPr w:rsidR="0017681F" w:rsidSect="00925494">
      <w:footerReference w:type="default" r:id="rId8"/>
      <w:pgSz w:w="11906" w:h="16838" w:code="9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12D" w:rsidRDefault="00EB512D">
      <w:pPr>
        <w:spacing w:after="0"/>
      </w:pPr>
      <w:r>
        <w:separator/>
      </w:r>
    </w:p>
  </w:endnote>
  <w:endnote w:type="continuationSeparator" w:id="0">
    <w:p w:rsidR="00EB512D" w:rsidRDefault="00EB51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2" w:rsidRDefault="00CB50F2" w:rsidP="00CB50F2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E70F21"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12D" w:rsidRDefault="00EB512D">
      <w:pPr>
        <w:spacing w:after="0"/>
      </w:pPr>
      <w:r>
        <w:separator/>
      </w:r>
    </w:p>
  </w:footnote>
  <w:footnote w:type="continuationSeparator" w:id="0">
    <w:p w:rsidR="00EB512D" w:rsidRDefault="00EB51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Sitzungsprotokoll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94"/>
    <w:rsid w:val="00057326"/>
    <w:rsid w:val="00070820"/>
    <w:rsid w:val="001005E5"/>
    <w:rsid w:val="00107A25"/>
    <w:rsid w:val="001118FD"/>
    <w:rsid w:val="00152CC8"/>
    <w:rsid w:val="00164927"/>
    <w:rsid w:val="0017681F"/>
    <w:rsid w:val="001C4546"/>
    <w:rsid w:val="002B6C94"/>
    <w:rsid w:val="002E7469"/>
    <w:rsid w:val="002F4ABE"/>
    <w:rsid w:val="00311E69"/>
    <w:rsid w:val="003B1BCE"/>
    <w:rsid w:val="003C1B81"/>
    <w:rsid w:val="003C6B6C"/>
    <w:rsid w:val="0041439B"/>
    <w:rsid w:val="00444D8F"/>
    <w:rsid w:val="0045525B"/>
    <w:rsid w:val="0052642B"/>
    <w:rsid w:val="00557792"/>
    <w:rsid w:val="005E7D19"/>
    <w:rsid w:val="00652386"/>
    <w:rsid w:val="0066086F"/>
    <w:rsid w:val="00672A6F"/>
    <w:rsid w:val="006928B4"/>
    <w:rsid w:val="006D571F"/>
    <w:rsid w:val="006F5A3F"/>
    <w:rsid w:val="00714174"/>
    <w:rsid w:val="007253CC"/>
    <w:rsid w:val="008431CB"/>
    <w:rsid w:val="008E2FAF"/>
    <w:rsid w:val="00925494"/>
    <w:rsid w:val="0093449B"/>
    <w:rsid w:val="009916AE"/>
    <w:rsid w:val="00A979E1"/>
    <w:rsid w:val="00B45E12"/>
    <w:rsid w:val="00C43C26"/>
    <w:rsid w:val="00C9013A"/>
    <w:rsid w:val="00C968D5"/>
    <w:rsid w:val="00CB50F2"/>
    <w:rsid w:val="00CF5C61"/>
    <w:rsid w:val="00D6466C"/>
    <w:rsid w:val="00D90A37"/>
    <w:rsid w:val="00DC2307"/>
    <w:rsid w:val="00E52810"/>
    <w:rsid w:val="00E70F21"/>
    <w:rsid w:val="00EB43FE"/>
    <w:rsid w:val="00EB512D"/>
    <w:rsid w:val="00F45ED3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0F21"/>
    <w:rPr>
      <w:spacing w:val="4"/>
    </w:rPr>
  </w:style>
  <w:style w:type="paragraph" w:styleId="berschrift1">
    <w:name w:val="heading 1"/>
    <w:basedOn w:val="Standard"/>
    <w:link w:val="berschrift1Zchn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itzungsprotokoll">
    <w:name w:val="Sitzungsprotokoll"/>
    <w:basedOn w:val="NormaleTabelle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chwacherVerweis">
    <w:name w:val="Subtle Reference"/>
    <w:basedOn w:val="Absatz-Standardschriftart"/>
    <w:uiPriority w:val="2"/>
    <w:qFormat/>
    <w:rsid w:val="00CB50F2"/>
    <w:rPr>
      <w:caps/>
      <w:smallCaps w:val="0"/>
      <w:color w:val="9F2936" w:themeColor="accent2"/>
    </w:rPr>
  </w:style>
  <w:style w:type="paragraph" w:styleId="Kopfzeile">
    <w:name w:val="header"/>
    <w:basedOn w:val="Standard"/>
    <w:link w:val="KopfzeileZchn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A979E1"/>
    <w:rPr>
      <w:rFonts w:eastAsiaTheme="minorEastAsia"/>
      <w:szCs w:val="21"/>
      <w:lang w:eastAsia="ja-JP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CF5C61"/>
  </w:style>
  <w:style w:type="paragraph" w:styleId="Blocktext">
    <w:name w:val="Block Text"/>
    <w:basedOn w:val="Standard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F5C6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F5C61"/>
    <w:rPr>
      <w:spacing w:val="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F5C6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F5C61"/>
    <w:rPr>
      <w:spacing w:val="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F5C61"/>
    <w:rPr>
      <w:spacing w:val="4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F5C61"/>
    <w:pPr>
      <w:spacing w:after="2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F5C61"/>
    <w:rPr>
      <w:spacing w:val="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F5C61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F5C61"/>
    <w:rPr>
      <w:spacing w:val="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F5C61"/>
    <w:pPr>
      <w:spacing w:after="2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F5C61"/>
    <w:rPr>
      <w:spacing w:val="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F5C61"/>
    <w:rPr>
      <w:spacing w:val="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F5C61"/>
    <w:rPr>
      <w:spacing w:val="4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F5C61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5C6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5C61"/>
    <w:rPr>
      <w:spacing w:val="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5C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5C61"/>
    <w:rPr>
      <w:b/>
      <w:bCs/>
      <w:spacing w:val="4"/>
      <w:szCs w:val="20"/>
    </w:rPr>
  </w:style>
  <w:style w:type="table" w:styleId="DunkleListe">
    <w:name w:val="Dark List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F5C61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F5C61"/>
    <w:rPr>
      <w:spacing w:val="4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CF5C61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CF5C6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F5C61"/>
    <w:rPr>
      <w:spacing w:val="4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CB50F2"/>
    <w:rPr>
      <w:rFonts w:eastAsiaTheme="minorEastAsia"/>
      <w:szCs w:val="21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CF5C6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5C61"/>
    <w:rPr>
      <w:spacing w:val="4"/>
      <w:szCs w:val="20"/>
    </w:rPr>
  </w:style>
  <w:style w:type="table" w:styleId="Gitternetztabelle1hell">
    <w:name w:val="Grid Table 1 Light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CF5C61"/>
  </w:style>
  <w:style w:type="paragraph" w:styleId="HTMLAdresse">
    <w:name w:val="HTML Address"/>
    <w:basedOn w:val="Standard"/>
    <w:link w:val="HTMLAdresseZchn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F5C61"/>
    <w:rPr>
      <w:i/>
      <w:iCs/>
      <w:spacing w:val="4"/>
    </w:rPr>
  </w:style>
  <w:style w:type="character" w:styleId="HTMLZitat">
    <w:name w:val="HTML Cite"/>
    <w:basedOn w:val="Absatz-Standardschriftar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CF5C61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CF5C61"/>
  </w:style>
  <w:style w:type="paragraph" w:styleId="Liste">
    <w:name w:val="List"/>
    <w:basedOn w:val="Standard"/>
    <w:uiPriority w:val="99"/>
    <w:semiHidden/>
    <w:unhideWhenUsed/>
    <w:rsid w:val="00CF5C61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CF5C61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CF5C61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CF5C61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CF5C61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CF5C61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2">
    <w:name w:val="List Table 2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3">
    <w:name w:val="List Table 3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StandardWeb">
    <w:name w:val="Normal (Web)"/>
    <w:basedOn w:val="Standard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CF5C61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F5C61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F5C61"/>
    <w:rPr>
      <w:spacing w:val="4"/>
    </w:rPr>
  </w:style>
  <w:style w:type="character" w:styleId="Seitenzahl">
    <w:name w:val="page number"/>
    <w:basedOn w:val="Absatz-Standardschriftart"/>
    <w:uiPriority w:val="99"/>
    <w:semiHidden/>
    <w:unhideWhenUsed/>
    <w:rsid w:val="00CF5C61"/>
  </w:style>
  <w:style w:type="table" w:styleId="EinfacheTabelle1">
    <w:name w:val="Plain Table 1"/>
    <w:basedOn w:val="NormaleTabelle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Fett">
    <w:name w:val="Strong"/>
    <w:basedOn w:val="Absatz-Standardschriftart"/>
    <w:uiPriority w:val="22"/>
    <w:semiHidden/>
    <w:unhideWhenUsed/>
    <w:qFormat/>
    <w:rsid w:val="00CF5C61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chwacheHervorhebung">
    <w:name w:val="Subtle Emphasis"/>
    <w:basedOn w:val="Absatz-Standardschriftart"/>
    <w:uiPriority w:val="10"/>
    <w:qFormat/>
    <w:rsid w:val="00A979E1"/>
    <w:rPr>
      <w:i/>
      <w:iCs/>
      <w:color w:val="auto"/>
    </w:rPr>
  </w:style>
  <w:style w:type="table" w:styleId="Tabelle3D-Effekt1">
    <w:name w:val="Table 3D effects 1"/>
    <w:basedOn w:val="NormaleTabelle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F5C61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F5C61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elZchn">
    <w:name w:val="Titel Zchn"/>
    <w:basedOn w:val="Absatz-Standardschriftart"/>
    <w:link w:val="Titel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F5C6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F5C6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F5C61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F5C61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5C61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5C61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5C6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5C6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F5C61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88B691727F4774B4E7AAD2E001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505C-DF34-41AE-8474-A2AB85CE3297}"/>
      </w:docPartPr>
      <w:docPartBody>
        <w:p w:rsidR="007D3892" w:rsidRDefault="00C62BA6" w:rsidP="00C62BA6">
          <w:pPr>
            <w:pStyle w:val="6788B691727F4774B4E7AAD2E001B8913"/>
          </w:pPr>
          <w:r>
            <w:rPr>
              <w:lang w:bidi="de-DE"/>
            </w:rPr>
            <w:t>Titel der Besprechung</w:t>
          </w:r>
        </w:p>
      </w:docPartBody>
    </w:docPart>
    <w:docPart>
      <w:docPartPr>
        <w:name w:val="A2BE8424FBE54B32817303908070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8D59-C852-46AE-B3FE-EB72F44DCDA5}"/>
      </w:docPartPr>
      <w:docPartBody>
        <w:p w:rsidR="007D3892" w:rsidRDefault="00C62BA6" w:rsidP="00C62BA6">
          <w:pPr>
            <w:pStyle w:val="A2BE8424FBE54B32817303908070D64A3"/>
          </w:pPr>
          <w:r>
            <w:rPr>
              <w:lang w:bidi="de-DE"/>
            </w:rPr>
            <w:t>|</w:t>
          </w:r>
        </w:p>
      </w:docPartBody>
    </w:docPart>
    <w:docPart>
      <w:docPartPr>
        <w:name w:val="F78967EAF242433EB7EDFE5C3B56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B853-19C1-4092-899B-4D279AE02D85}"/>
      </w:docPartPr>
      <w:docPartBody>
        <w:p w:rsidR="007D3892" w:rsidRDefault="00C62BA6" w:rsidP="00C62BA6">
          <w:pPr>
            <w:pStyle w:val="F78967EAF242433EB7EDFE5C3B56CE4E8"/>
          </w:pPr>
          <w:r w:rsidRPr="00CB50F2">
            <w:rPr>
              <w:rStyle w:val="SchwacherVerweis"/>
              <w:lang w:bidi="de-DE"/>
            </w:rPr>
            <w:t>Protokolle</w:t>
          </w:r>
        </w:p>
      </w:docPartBody>
    </w:docPart>
    <w:docPart>
      <w:docPartPr>
        <w:name w:val="33E2089239B14287844C4133E784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33EB-BC92-4DED-92DB-7844D85FFDF2}"/>
      </w:docPartPr>
      <w:docPartBody>
        <w:p w:rsidR="007D3892" w:rsidRDefault="00C62BA6" w:rsidP="00C62BA6">
          <w:pPr>
            <w:pStyle w:val="33E2089239B14287844C4133E78442933"/>
          </w:pPr>
          <w:r>
            <w:rPr>
              <w:lang w:bidi="de-DE"/>
            </w:rPr>
            <w:t>Datum der Besprechung | Uhrzeit</w:t>
          </w:r>
        </w:p>
      </w:docPartBody>
    </w:docPart>
    <w:docPart>
      <w:docPartPr>
        <w:name w:val="E75AB1C5E78C4D3486AC652E0EC00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7CED-23AA-48C0-BF4D-A5D44485F7F9}"/>
      </w:docPartPr>
      <w:docPartBody>
        <w:p w:rsidR="007D3892" w:rsidRDefault="00C62BA6" w:rsidP="00C62BA6">
          <w:pPr>
            <w:pStyle w:val="E75AB1C5E78C4D3486AC652E0EC00A868"/>
          </w:pPr>
          <w:r w:rsidRPr="003665F5">
            <w:rPr>
              <w:rStyle w:val="SchwacheHervorhebung"/>
              <w:lang w:bidi="de-DE"/>
            </w:rPr>
            <w:t>Datum</w:t>
          </w:r>
        </w:p>
      </w:docPartBody>
    </w:docPart>
    <w:docPart>
      <w:docPartPr>
        <w:name w:val="4E55794736ED405EA0DDCC5388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821D-7A57-471D-B06F-FB47BAC8867E}"/>
      </w:docPartPr>
      <w:docPartBody>
        <w:p w:rsidR="007D3892" w:rsidRDefault="00C62BA6" w:rsidP="00C62BA6">
          <w:pPr>
            <w:pStyle w:val="4E55794736ED405EA0DDCC5388F1A2E28"/>
          </w:pPr>
          <w:r w:rsidRPr="003665F5">
            <w:rPr>
              <w:rStyle w:val="SchwacheHervorhebung"/>
              <w:lang w:bidi="de-DE"/>
            </w:rPr>
            <w:t>Uhrzeit</w:t>
          </w:r>
        </w:p>
      </w:docPartBody>
    </w:docPart>
    <w:docPart>
      <w:docPartPr>
        <w:name w:val="28798E66B51242C6A120ABA9B36D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0A59-D9B5-4154-93AC-9E6D5A49B5BD}"/>
      </w:docPartPr>
      <w:docPartBody>
        <w:p w:rsidR="007D3892" w:rsidRDefault="00C62BA6" w:rsidP="00C62BA6">
          <w:pPr>
            <w:pStyle w:val="28798E66B51242C6A120ABA9B36D06B73"/>
          </w:pPr>
          <w:r>
            <w:rPr>
              <w:lang w:bidi="de-DE"/>
            </w:rPr>
            <w:t>Ort der Besprechung</w:t>
          </w:r>
        </w:p>
      </w:docPartBody>
    </w:docPart>
    <w:docPart>
      <w:docPartPr>
        <w:name w:val="C05DA2697BC24C6488CCF94369CF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6CA6-DEF1-4646-9082-6ABA7A5699E1}"/>
      </w:docPartPr>
      <w:docPartBody>
        <w:p w:rsidR="007D3892" w:rsidRDefault="00C62BA6" w:rsidP="00C62BA6">
          <w:pPr>
            <w:pStyle w:val="C05DA2697BC24C6488CCF94369CFC31E8"/>
          </w:pPr>
          <w:r>
            <w:rPr>
              <w:rStyle w:val="SchwacheHervorhebung"/>
              <w:lang w:bidi="de-DE"/>
            </w:rPr>
            <w:t>Ort</w:t>
          </w:r>
        </w:p>
      </w:docPartBody>
    </w:docPart>
    <w:docPart>
      <w:docPartPr>
        <w:name w:val="6C4E64B18AA54704BCFCF940D8D6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BDB7-E6C2-4936-B555-33AB56B4762F}"/>
      </w:docPartPr>
      <w:docPartBody>
        <w:p w:rsidR="007D3892" w:rsidRDefault="00C62BA6" w:rsidP="00C62BA6">
          <w:pPr>
            <w:pStyle w:val="6C4E64B18AA54704BCFCF940D8D6C02D3"/>
          </w:pPr>
          <w:r w:rsidRPr="00A979E1">
            <w:rPr>
              <w:lang w:bidi="de-DE"/>
            </w:rPr>
            <w:t>Besprechung einberufen durch</w:t>
          </w:r>
        </w:p>
      </w:docPartBody>
    </w:docPart>
    <w:docPart>
      <w:docPartPr>
        <w:name w:val="A554526B36FA41149D347B4A21FC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4976-ACBC-476A-AA93-3B602EA6F2FF}"/>
      </w:docPartPr>
      <w:docPartBody>
        <w:p w:rsidR="007D3892" w:rsidRDefault="00C62BA6" w:rsidP="00C62BA6">
          <w:pPr>
            <w:pStyle w:val="A554526B36FA41149D347B4A21FC1E0D3"/>
          </w:pPr>
          <w:r>
            <w:rPr>
              <w:lang w:bidi="de-DE"/>
            </w:rPr>
            <w:t>Name</w:t>
          </w:r>
        </w:p>
      </w:docPartBody>
    </w:docPart>
    <w:docPart>
      <w:docPartPr>
        <w:name w:val="D28FE4C2EBBC4075A32151DB137F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7C88-7333-4C97-A170-96BA0F3C7031}"/>
      </w:docPartPr>
      <w:docPartBody>
        <w:p w:rsidR="007D3892" w:rsidRDefault="00C62BA6" w:rsidP="00C62BA6">
          <w:pPr>
            <w:pStyle w:val="D28FE4C2EBBC4075A32151DB137F0E763"/>
          </w:pPr>
          <w:r w:rsidRPr="00A979E1">
            <w:rPr>
              <w:lang w:bidi="de-DE"/>
            </w:rPr>
            <w:t>Art der Besprechung</w:t>
          </w:r>
        </w:p>
      </w:docPartBody>
    </w:docPart>
    <w:docPart>
      <w:docPartPr>
        <w:name w:val="B64BB424E9CC4A2A8CC8AC09ACD3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602E-CFC8-477C-B4C2-ADE7189AC597}"/>
      </w:docPartPr>
      <w:docPartBody>
        <w:p w:rsidR="007D3892" w:rsidRDefault="00C62BA6" w:rsidP="00C62BA6">
          <w:pPr>
            <w:pStyle w:val="B64BB424E9CC4A2A8CC8AC09ACD345603"/>
          </w:pPr>
          <w:r>
            <w:rPr>
              <w:lang w:bidi="de-DE"/>
            </w:rPr>
            <w:t>Zweck</w:t>
          </w:r>
        </w:p>
      </w:docPartBody>
    </w:docPart>
    <w:docPart>
      <w:docPartPr>
        <w:name w:val="C1E8486ED4914D888285EEFE2984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A703-D9AB-4C1C-BE44-0C3E1EC4EBF3}"/>
      </w:docPartPr>
      <w:docPartBody>
        <w:p w:rsidR="007D3892" w:rsidRDefault="00C62BA6" w:rsidP="00C62BA6">
          <w:pPr>
            <w:pStyle w:val="C1E8486ED4914D888285EEFE298406E93"/>
          </w:pPr>
          <w:r w:rsidRPr="00A979E1">
            <w:rPr>
              <w:lang w:bidi="de-DE"/>
            </w:rPr>
            <w:t>Moderator</w:t>
          </w:r>
        </w:p>
      </w:docPartBody>
    </w:docPart>
    <w:docPart>
      <w:docPartPr>
        <w:name w:val="0F2D903A7DD5403AA3AFDD39C1CC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D80A-FDE4-4BFE-AF94-EFF4403BB35E}"/>
      </w:docPartPr>
      <w:docPartBody>
        <w:p w:rsidR="007D3892" w:rsidRDefault="00C62BA6" w:rsidP="00C62BA6">
          <w:pPr>
            <w:pStyle w:val="0F2D903A7DD5403AA3AFDD39C1CCD1C73"/>
          </w:pPr>
          <w:r w:rsidRPr="00A979E1">
            <w:rPr>
              <w:lang w:bidi="de-DE"/>
            </w:rPr>
            <w:t>Protokollführer</w:t>
          </w:r>
        </w:p>
      </w:docPartBody>
    </w:docPart>
    <w:docPart>
      <w:docPartPr>
        <w:name w:val="7D1053E41ACD43BDA07F12BC9BC6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9D53-81FE-4151-A19F-994CF30008A5}"/>
      </w:docPartPr>
      <w:docPartBody>
        <w:p w:rsidR="007D3892" w:rsidRDefault="00C62BA6" w:rsidP="00C62BA6">
          <w:pPr>
            <w:pStyle w:val="7D1053E41ACD43BDA07F12BC9BC690DB3"/>
          </w:pPr>
          <w:r w:rsidRPr="00A979E1">
            <w:rPr>
              <w:lang w:bidi="de-DE"/>
            </w:rPr>
            <w:t>Zeitnehmer</w:t>
          </w:r>
        </w:p>
      </w:docPartBody>
    </w:docPart>
    <w:docPart>
      <w:docPartPr>
        <w:name w:val="23C4747DAC774DE0A038852A9765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96C7-D9A0-43D8-AEF4-BBC91D801CCC}"/>
      </w:docPartPr>
      <w:docPartBody>
        <w:p w:rsidR="007D3892" w:rsidRDefault="00C62BA6" w:rsidP="00C62BA6">
          <w:pPr>
            <w:pStyle w:val="23C4747DAC774DE0A038852A97651B7C3"/>
          </w:pPr>
          <w:r>
            <w:rPr>
              <w:lang w:bidi="de-DE"/>
            </w:rPr>
            <w:t>Teilnehmer</w:t>
          </w:r>
        </w:p>
      </w:docPartBody>
    </w:docPart>
    <w:docPart>
      <w:docPartPr>
        <w:name w:val="154EABB5C82E4065B919F1A26288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AA0A-3A4C-43F4-A8B7-5F58200E1197}"/>
      </w:docPartPr>
      <w:docPartBody>
        <w:p w:rsidR="007D3892" w:rsidRDefault="00C62BA6" w:rsidP="00C62BA6">
          <w:pPr>
            <w:pStyle w:val="154EABB5C82E4065B919F1A26288F0863"/>
          </w:pPr>
          <w:r>
            <w:rPr>
              <w:lang w:bidi="de-DE"/>
            </w:rPr>
            <w:t>Themen der Agenda</w:t>
          </w:r>
        </w:p>
      </w:docPartBody>
    </w:docPart>
    <w:docPart>
      <w:docPartPr>
        <w:name w:val="C8ADFD7B4F05476490A97ACDFB7C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C387-4CC2-4D5B-9598-97BFEAE06F7F}"/>
      </w:docPartPr>
      <w:docPartBody>
        <w:p w:rsidR="007D3892" w:rsidRDefault="00C62BA6" w:rsidP="00C62BA6">
          <w:pPr>
            <w:pStyle w:val="C8ADFD7B4F05476490A97ACDFB7CAF613"/>
          </w:pPr>
          <w:r>
            <w:rPr>
              <w:lang w:bidi="de-DE"/>
            </w:rPr>
            <w:t>Geplante Dauer</w:t>
          </w:r>
        </w:p>
      </w:docPartBody>
    </w:docPart>
    <w:docPart>
      <w:docPartPr>
        <w:name w:val="F03DC744BBFD4431A023750F622F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917F-A41D-494B-8F85-8634BF337AEC}"/>
      </w:docPartPr>
      <w:docPartBody>
        <w:p w:rsidR="007D3892" w:rsidRDefault="00C62BA6" w:rsidP="00C62BA6">
          <w:pPr>
            <w:pStyle w:val="F03DC744BBFD4431A023750F622F27308"/>
          </w:pPr>
          <w:r>
            <w:rPr>
              <w:rStyle w:val="SchwacheHervorhebung"/>
              <w:lang w:bidi="de-DE"/>
            </w:rPr>
            <w:t>Zeit</w:t>
          </w:r>
        </w:p>
      </w:docPartBody>
    </w:docPart>
    <w:docPart>
      <w:docPartPr>
        <w:name w:val="1545F61A3EC2487EB07D51D9D1E2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A0A7-F5C8-454D-BBAE-A9CF872DBADE}"/>
      </w:docPartPr>
      <w:docPartBody>
        <w:p w:rsidR="007D3892" w:rsidRDefault="00C62BA6" w:rsidP="00C62BA6">
          <w:pPr>
            <w:pStyle w:val="1545F61A3EC2487EB07D51D9D1E2174B3"/>
          </w:pPr>
          <w:r>
            <w:rPr>
              <w:lang w:bidi="de-DE"/>
            </w:rPr>
            <w:t>Thema der Agenda</w:t>
          </w:r>
        </w:p>
      </w:docPartBody>
    </w:docPart>
    <w:docPart>
      <w:docPartPr>
        <w:name w:val="2D933EC621EF4E5BA8ED27B8B71D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9186-F121-4D44-B67A-D89CF3D3D95B}"/>
      </w:docPartPr>
      <w:docPartBody>
        <w:p w:rsidR="007D3892" w:rsidRDefault="00C62BA6" w:rsidP="00C62BA6">
          <w:pPr>
            <w:pStyle w:val="2D933EC621EF4E5BA8ED27B8B71DA0D78"/>
          </w:pPr>
          <w:r>
            <w:rPr>
              <w:rStyle w:val="SchwacheHervorhebung"/>
              <w:lang w:bidi="de-DE"/>
            </w:rPr>
            <w:t>Thema</w:t>
          </w:r>
        </w:p>
      </w:docPartBody>
    </w:docPart>
    <w:docPart>
      <w:docPartPr>
        <w:name w:val="F4A0FE984B1E434A8940BFC6A9B3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CD81-137B-481F-9D29-683254DF57B8}"/>
      </w:docPartPr>
      <w:docPartBody>
        <w:p w:rsidR="007D3892" w:rsidRDefault="00C62BA6" w:rsidP="00C62BA6">
          <w:pPr>
            <w:pStyle w:val="F4A0FE984B1E434A8940BFC6A9B311F83"/>
          </w:pPr>
          <w:r>
            <w:rPr>
              <w:lang w:bidi="de-DE"/>
            </w:rPr>
            <w:t>Referent</w:t>
          </w:r>
        </w:p>
      </w:docPartBody>
    </w:docPart>
    <w:docPart>
      <w:docPartPr>
        <w:name w:val="132ACFE8AA6B40F1AE244496DBD4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BE8D-9A7D-4C5B-BADF-ADC41CBD4D5B}"/>
      </w:docPartPr>
      <w:docPartBody>
        <w:p w:rsidR="007D3892" w:rsidRDefault="00C62BA6" w:rsidP="00C62BA6">
          <w:pPr>
            <w:pStyle w:val="132ACFE8AA6B40F1AE244496DBD4FB6F8"/>
          </w:pPr>
          <w:r>
            <w:rPr>
              <w:rStyle w:val="SchwacheHervorhebung"/>
              <w:lang w:bidi="de-DE"/>
            </w:rPr>
            <w:t>Name</w:t>
          </w:r>
        </w:p>
      </w:docPartBody>
    </w:docPart>
    <w:docPart>
      <w:docPartPr>
        <w:name w:val="4337BD7DB2EF44F1A3236E1353595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E481-4B75-4AA1-A7B7-97862CD891A6}"/>
      </w:docPartPr>
      <w:docPartBody>
        <w:p w:rsidR="007D3892" w:rsidRDefault="00C62BA6" w:rsidP="00C62BA6">
          <w:pPr>
            <w:pStyle w:val="4337BD7DB2EF44F1A3236E1353595A683"/>
          </w:pPr>
          <w:r>
            <w:rPr>
              <w:lang w:bidi="de-DE"/>
            </w:rPr>
            <w:t>Diskussion</w:t>
          </w:r>
        </w:p>
      </w:docPartBody>
    </w:docPart>
    <w:docPart>
      <w:docPartPr>
        <w:name w:val="31F640D11FDC45DDB7FE8EC9FC7F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32F18-27C5-4F80-8E1C-073BE4417793}"/>
      </w:docPartPr>
      <w:docPartBody>
        <w:p w:rsidR="007D3892" w:rsidRDefault="00C62BA6" w:rsidP="00C62BA6">
          <w:pPr>
            <w:pStyle w:val="31F640D11FDC45DDB7FE8EC9FC7F1B263"/>
          </w:pPr>
          <w:r>
            <w:rPr>
              <w:lang w:bidi="de-DE"/>
            </w:rPr>
            <w:t>Unterhaltung</w:t>
          </w:r>
        </w:p>
      </w:docPartBody>
    </w:docPart>
    <w:docPart>
      <w:docPartPr>
        <w:name w:val="B7364313B66A4DEFB71CA0D3D98C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8F12-818D-479F-99B9-DEE448F894FF}"/>
      </w:docPartPr>
      <w:docPartBody>
        <w:p w:rsidR="007D3892" w:rsidRDefault="00C62BA6" w:rsidP="00C62BA6">
          <w:pPr>
            <w:pStyle w:val="B7364313B66A4DEFB71CA0D3D98C97323"/>
          </w:pPr>
          <w:r>
            <w:rPr>
              <w:lang w:bidi="de-DE"/>
            </w:rPr>
            <w:t>Fazit</w:t>
          </w:r>
        </w:p>
      </w:docPartBody>
    </w:docPart>
    <w:docPart>
      <w:docPartPr>
        <w:name w:val="993B8E3C95A34FBF89558FE42C9B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6919-D6A7-43B6-A300-7056E17ADC70}"/>
      </w:docPartPr>
      <w:docPartBody>
        <w:p w:rsidR="007D3892" w:rsidRDefault="00C62BA6" w:rsidP="00C62BA6">
          <w:pPr>
            <w:pStyle w:val="993B8E3C95A34FBF89558FE42C9B4B573"/>
          </w:pPr>
          <w:r>
            <w:rPr>
              <w:lang w:bidi="de-DE"/>
            </w:rPr>
            <w:t>Schlussbemerkung</w:t>
          </w:r>
        </w:p>
      </w:docPartBody>
    </w:docPart>
    <w:docPart>
      <w:docPartPr>
        <w:name w:val="124AF7F0DAB54555AD61D819103E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CDCD-73F3-421C-BD40-B4A8D23E061D}"/>
      </w:docPartPr>
      <w:docPartBody>
        <w:p w:rsidR="007D3892" w:rsidRDefault="00C62BA6" w:rsidP="00C62BA6">
          <w:pPr>
            <w:pStyle w:val="124AF7F0DAB54555AD61D819103E132A8"/>
          </w:pPr>
          <w:r w:rsidRPr="00E52810">
            <w:rPr>
              <w:lang w:bidi="de-DE"/>
            </w:rPr>
            <w:t>Aktionspunkte</w:t>
          </w:r>
        </w:p>
      </w:docPartBody>
    </w:docPart>
    <w:docPart>
      <w:docPartPr>
        <w:name w:val="FDF1B82991D944B7A0B716FA3271B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245D-0568-4292-930A-C104E8129612}"/>
      </w:docPartPr>
      <w:docPartBody>
        <w:p w:rsidR="007D3892" w:rsidRDefault="00C62BA6" w:rsidP="00C62BA6">
          <w:pPr>
            <w:pStyle w:val="FDF1B82991D944B7A0B716FA3271BD848"/>
          </w:pPr>
          <w:r w:rsidRPr="00E52810">
            <w:rPr>
              <w:lang w:bidi="de-DE"/>
            </w:rPr>
            <w:t>Zuständige Person</w:t>
          </w:r>
        </w:p>
      </w:docPartBody>
    </w:docPart>
    <w:docPart>
      <w:docPartPr>
        <w:name w:val="286F8A5314FC4ED89ED6E8A09A58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CCCD-D6D4-4B3A-BCD5-CAEA3A159761}"/>
      </w:docPartPr>
      <w:docPartBody>
        <w:p w:rsidR="007D3892" w:rsidRDefault="00C62BA6" w:rsidP="00C62BA6">
          <w:pPr>
            <w:pStyle w:val="286F8A5314FC4ED89ED6E8A09A58447C8"/>
          </w:pPr>
          <w:r w:rsidRPr="00E52810">
            <w:rPr>
              <w:lang w:bidi="de-DE"/>
            </w:rPr>
            <w:t>Stichtag</w:t>
          </w:r>
        </w:p>
      </w:docPartBody>
    </w:docPart>
    <w:docPart>
      <w:docPartPr>
        <w:name w:val="59470F806DF3484E910459B382EB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EC8F-1CDF-495B-834A-696058B435F9}"/>
      </w:docPartPr>
      <w:docPartBody>
        <w:p w:rsidR="007D3892" w:rsidRDefault="00C62BA6" w:rsidP="00C62BA6">
          <w:pPr>
            <w:pStyle w:val="59470F806DF3484E910459B382EBE45D3"/>
          </w:pPr>
          <w:r w:rsidRPr="00E52810">
            <w:rPr>
              <w:lang w:bidi="de-DE"/>
            </w:rPr>
            <w:t>Thema 1</w:t>
          </w:r>
        </w:p>
      </w:docPartBody>
    </w:docPart>
    <w:docPart>
      <w:docPartPr>
        <w:name w:val="B0985D3F273041B6B62548103B37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C9BF-7F5E-4A68-9382-EB70B62F833D}"/>
      </w:docPartPr>
      <w:docPartBody>
        <w:p w:rsidR="007D3892" w:rsidRDefault="00C62BA6" w:rsidP="00C62BA6">
          <w:pPr>
            <w:pStyle w:val="B0985D3F273041B6B62548103B37EBE73"/>
          </w:pPr>
          <w:r w:rsidRPr="00E52810">
            <w:rPr>
              <w:lang w:bidi="de-DE"/>
            </w:rPr>
            <w:t>Name des Referenten</w:t>
          </w:r>
        </w:p>
      </w:docPartBody>
    </w:docPart>
    <w:docPart>
      <w:docPartPr>
        <w:name w:val="73A178BA155244D2B3B2735F21F4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D901-E73C-420C-822E-AAEADEECB198}"/>
      </w:docPartPr>
      <w:docPartBody>
        <w:p w:rsidR="007D3892" w:rsidRDefault="00C62BA6" w:rsidP="00C62BA6">
          <w:pPr>
            <w:pStyle w:val="73A178BA155244D2B3B2735F21F4537D3"/>
          </w:pPr>
          <w:r w:rsidRPr="00E52810">
            <w:rPr>
              <w:lang w:bidi="de-DE"/>
            </w:rPr>
            <w:t>Datum | Uhrzeit</w:t>
          </w:r>
        </w:p>
      </w:docPartBody>
    </w:docPart>
    <w:docPart>
      <w:docPartPr>
        <w:name w:val="59C05991DE904084BC4FA2010A26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2746-853C-4E61-9E24-27194721BE24}"/>
      </w:docPartPr>
      <w:docPartBody>
        <w:p w:rsidR="007D3892" w:rsidRDefault="00C62BA6" w:rsidP="00C62BA6">
          <w:pPr>
            <w:pStyle w:val="59C05991DE904084BC4FA2010A26D09E3"/>
          </w:pPr>
          <w:r w:rsidRPr="00E52810">
            <w:rPr>
              <w:lang w:bidi="de-DE"/>
            </w:rPr>
            <w:t>Thema 2</w:t>
          </w:r>
        </w:p>
      </w:docPartBody>
    </w:docPart>
    <w:docPart>
      <w:docPartPr>
        <w:name w:val="AF35CD0878A64BFDB5BE68F352B73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2046-6CC6-4DB2-BC50-544379AABB89}"/>
      </w:docPartPr>
      <w:docPartBody>
        <w:p w:rsidR="007D3892" w:rsidRDefault="00C62BA6" w:rsidP="00C62BA6">
          <w:pPr>
            <w:pStyle w:val="AF35CD0878A64BFDB5BE68F352B731193"/>
          </w:pPr>
          <w:r w:rsidRPr="00E52810">
            <w:rPr>
              <w:lang w:bidi="de-DE"/>
            </w:rPr>
            <w:t>Name des Referenten</w:t>
          </w:r>
        </w:p>
      </w:docPartBody>
    </w:docPart>
    <w:docPart>
      <w:docPartPr>
        <w:name w:val="1C467EDF3829490AA1BDA412FA744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BAE3-F9A9-4DBD-B35B-553E2D2D4A08}"/>
      </w:docPartPr>
      <w:docPartBody>
        <w:p w:rsidR="007D3892" w:rsidRDefault="00C62BA6" w:rsidP="00C62BA6">
          <w:pPr>
            <w:pStyle w:val="1C467EDF3829490AA1BDA412FA7449D43"/>
          </w:pPr>
          <w:r w:rsidRPr="00E52810">
            <w:rPr>
              <w:lang w:bidi="de-DE"/>
            </w:rPr>
            <w:t>Datum | Uhrzeit</w:t>
          </w:r>
        </w:p>
      </w:docPartBody>
    </w:docPart>
    <w:docPart>
      <w:docPartPr>
        <w:name w:val="4FF937F2E2AA474B844B9CFD2B1B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CE12-1AF5-422E-9587-36B539580D61}"/>
      </w:docPartPr>
      <w:docPartBody>
        <w:p w:rsidR="007D3892" w:rsidRDefault="00C62BA6" w:rsidP="00C62BA6">
          <w:pPr>
            <w:pStyle w:val="4FF937F2E2AA474B844B9CFD2B1B98E83"/>
          </w:pPr>
          <w:r>
            <w:rPr>
              <w:lang w:bidi="de-DE"/>
            </w:rPr>
            <w:t>Geplante Dauer</w:t>
          </w:r>
        </w:p>
      </w:docPartBody>
    </w:docPart>
    <w:docPart>
      <w:docPartPr>
        <w:name w:val="58CDADDCAC294A5D99F7E6876551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4866-DA42-4382-89E0-2E116739CEA4}"/>
      </w:docPartPr>
      <w:docPartBody>
        <w:p w:rsidR="007D3892" w:rsidRDefault="00C62BA6" w:rsidP="00C62BA6">
          <w:pPr>
            <w:pStyle w:val="58CDADDCAC294A5D99F7E6876551B1E38"/>
          </w:pPr>
          <w:r>
            <w:rPr>
              <w:rStyle w:val="SchwacheHervorhebung"/>
              <w:lang w:bidi="de-DE"/>
            </w:rPr>
            <w:t>Zeit</w:t>
          </w:r>
        </w:p>
      </w:docPartBody>
    </w:docPart>
    <w:docPart>
      <w:docPartPr>
        <w:name w:val="E1A6538F558A4635AD194CABA7BD9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ED56-8AFC-4C5B-BF57-1A71EBF58BEF}"/>
      </w:docPartPr>
      <w:docPartBody>
        <w:p w:rsidR="007D3892" w:rsidRDefault="00C62BA6" w:rsidP="00C62BA6">
          <w:pPr>
            <w:pStyle w:val="E1A6538F558A4635AD194CABA7BD9EC03"/>
          </w:pPr>
          <w:r>
            <w:rPr>
              <w:lang w:bidi="de-DE"/>
            </w:rPr>
            <w:t>Thema der Agenda</w:t>
          </w:r>
        </w:p>
      </w:docPartBody>
    </w:docPart>
    <w:docPart>
      <w:docPartPr>
        <w:name w:val="9FB1786B211941A690E10FEB2186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9F7B-6B64-404A-BB3E-953069154DCD}"/>
      </w:docPartPr>
      <w:docPartBody>
        <w:p w:rsidR="007D3892" w:rsidRDefault="00C62BA6" w:rsidP="00C62BA6">
          <w:pPr>
            <w:pStyle w:val="9FB1786B211941A690E10FEB218623428"/>
          </w:pPr>
          <w:r>
            <w:rPr>
              <w:rStyle w:val="SchwacheHervorhebung"/>
              <w:lang w:bidi="de-DE"/>
            </w:rPr>
            <w:t>Thema</w:t>
          </w:r>
        </w:p>
      </w:docPartBody>
    </w:docPart>
    <w:docPart>
      <w:docPartPr>
        <w:name w:val="7FEDCD20AA014836AC0A2A9FA98E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2037-9E4F-4461-BC07-FC5E4389CB86}"/>
      </w:docPartPr>
      <w:docPartBody>
        <w:p w:rsidR="007D3892" w:rsidRDefault="00C62BA6" w:rsidP="00C62BA6">
          <w:pPr>
            <w:pStyle w:val="7FEDCD20AA014836AC0A2A9FA98E9A5D3"/>
          </w:pPr>
          <w:r>
            <w:rPr>
              <w:lang w:bidi="de-DE"/>
            </w:rPr>
            <w:t>Referent</w:t>
          </w:r>
        </w:p>
      </w:docPartBody>
    </w:docPart>
    <w:docPart>
      <w:docPartPr>
        <w:name w:val="47F3D6D010B4404AB0F652C15C07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93CD3-30C8-4EBC-8F2C-049924DB1E45}"/>
      </w:docPartPr>
      <w:docPartBody>
        <w:p w:rsidR="007D3892" w:rsidRDefault="00C62BA6" w:rsidP="00C62BA6">
          <w:pPr>
            <w:pStyle w:val="47F3D6D010B4404AB0F652C15C07F6E38"/>
          </w:pPr>
          <w:r>
            <w:rPr>
              <w:rStyle w:val="SchwacheHervorhebung"/>
              <w:lang w:bidi="de-DE"/>
            </w:rPr>
            <w:t>Name</w:t>
          </w:r>
        </w:p>
      </w:docPartBody>
    </w:docPart>
    <w:docPart>
      <w:docPartPr>
        <w:name w:val="3714B50C5BB7462CA3A8A71B832D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F21B-251E-4440-8F20-664D6FF0B8F6}"/>
      </w:docPartPr>
      <w:docPartBody>
        <w:p w:rsidR="007D3892" w:rsidRDefault="00C62BA6" w:rsidP="00C62BA6">
          <w:pPr>
            <w:pStyle w:val="3714B50C5BB7462CA3A8A71B832D4BB23"/>
          </w:pPr>
          <w:r>
            <w:rPr>
              <w:lang w:bidi="de-DE"/>
            </w:rPr>
            <w:t>Diskussion</w:t>
          </w:r>
        </w:p>
      </w:docPartBody>
    </w:docPart>
    <w:docPart>
      <w:docPartPr>
        <w:name w:val="3C610D3ADDA343B291D010C08456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DA30-630D-428C-91AD-8C937958030B}"/>
      </w:docPartPr>
      <w:docPartBody>
        <w:p w:rsidR="007D3892" w:rsidRDefault="00C62BA6" w:rsidP="00C62BA6">
          <w:pPr>
            <w:pStyle w:val="3C610D3ADDA343B291D010C084567FE43"/>
          </w:pPr>
          <w:r>
            <w:rPr>
              <w:lang w:bidi="de-DE"/>
            </w:rPr>
            <w:t>Unterhaltung</w:t>
          </w:r>
        </w:p>
      </w:docPartBody>
    </w:docPart>
    <w:docPart>
      <w:docPartPr>
        <w:name w:val="56CC995CF6BF40BB87EB0E7555CD3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A9AD-32B4-42F7-ADEF-99662DE12739}"/>
      </w:docPartPr>
      <w:docPartBody>
        <w:p w:rsidR="007D3892" w:rsidRDefault="00C62BA6" w:rsidP="00C62BA6">
          <w:pPr>
            <w:pStyle w:val="56CC995CF6BF40BB87EB0E7555CD3C243"/>
          </w:pPr>
          <w:r>
            <w:rPr>
              <w:lang w:bidi="de-DE"/>
            </w:rPr>
            <w:t>Fazit</w:t>
          </w:r>
        </w:p>
      </w:docPartBody>
    </w:docPart>
    <w:docPart>
      <w:docPartPr>
        <w:name w:val="1DEF52D103D1494B82935C6E2706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36F8-2C7A-4599-B372-155189E1EE45}"/>
      </w:docPartPr>
      <w:docPartBody>
        <w:p w:rsidR="007D3892" w:rsidRDefault="00C62BA6" w:rsidP="00C62BA6">
          <w:pPr>
            <w:pStyle w:val="1DEF52D103D1494B82935C6E2706C2E93"/>
          </w:pPr>
          <w:r>
            <w:rPr>
              <w:lang w:bidi="de-DE"/>
            </w:rPr>
            <w:t>Schlussbemerkung</w:t>
          </w:r>
        </w:p>
      </w:docPartBody>
    </w:docPart>
    <w:docPart>
      <w:docPartPr>
        <w:name w:val="CCF5B6DEDD024F38A426270837B29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5390-01BB-4B89-9688-8D1091ED3388}"/>
      </w:docPartPr>
      <w:docPartBody>
        <w:p w:rsidR="007D3892" w:rsidRDefault="00C62BA6" w:rsidP="00C62BA6">
          <w:pPr>
            <w:pStyle w:val="CCF5B6DEDD024F38A426270837B295648"/>
          </w:pPr>
          <w:r w:rsidRPr="00E52810">
            <w:rPr>
              <w:lang w:bidi="de-DE"/>
            </w:rPr>
            <w:t>Aktionspunkte</w:t>
          </w:r>
        </w:p>
      </w:docPartBody>
    </w:docPart>
    <w:docPart>
      <w:docPartPr>
        <w:name w:val="852F03262A7144E386DBA95B6C60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6E69-275E-44AA-9BBB-D261460635AD}"/>
      </w:docPartPr>
      <w:docPartBody>
        <w:p w:rsidR="007D3892" w:rsidRDefault="00C62BA6" w:rsidP="00C62BA6">
          <w:pPr>
            <w:pStyle w:val="852F03262A7144E386DBA95B6C602F288"/>
          </w:pPr>
          <w:r w:rsidRPr="00E52810">
            <w:rPr>
              <w:lang w:bidi="de-DE"/>
            </w:rPr>
            <w:t>Zuständige Person</w:t>
          </w:r>
        </w:p>
      </w:docPartBody>
    </w:docPart>
    <w:docPart>
      <w:docPartPr>
        <w:name w:val="1E2F9B05F2BA404ABEB3FBB8AB6E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722F-2F5A-480C-835C-43FDD1945BB6}"/>
      </w:docPartPr>
      <w:docPartBody>
        <w:p w:rsidR="007D3892" w:rsidRDefault="00C62BA6" w:rsidP="00C62BA6">
          <w:pPr>
            <w:pStyle w:val="1E2F9B05F2BA404ABEB3FBB8AB6EC5DA8"/>
          </w:pPr>
          <w:r w:rsidRPr="00E52810">
            <w:rPr>
              <w:lang w:bidi="de-DE"/>
            </w:rPr>
            <w:t>Stichtag</w:t>
          </w:r>
        </w:p>
      </w:docPartBody>
    </w:docPart>
    <w:docPart>
      <w:docPartPr>
        <w:name w:val="71E560BE4EAD4FACADCB9C20A85C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0187-BB90-4CA7-8F5D-F7283BBBFCF3}"/>
      </w:docPartPr>
      <w:docPartBody>
        <w:p w:rsidR="007D3892" w:rsidRDefault="00C62BA6" w:rsidP="00C62BA6">
          <w:pPr>
            <w:pStyle w:val="71E560BE4EAD4FACADCB9C20A85C9B703"/>
          </w:pPr>
          <w:r w:rsidRPr="00E52810">
            <w:rPr>
              <w:lang w:bidi="de-DE"/>
            </w:rPr>
            <w:t>Thema 1</w:t>
          </w:r>
        </w:p>
      </w:docPartBody>
    </w:docPart>
    <w:docPart>
      <w:docPartPr>
        <w:name w:val="59C3042A3FEB4A609DDBEF1A352A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151E-94C4-49EF-AE90-F99068498234}"/>
      </w:docPartPr>
      <w:docPartBody>
        <w:p w:rsidR="007D3892" w:rsidRDefault="00C62BA6" w:rsidP="00C62BA6">
          <w:pPr>
            <w:pStyle w:val="59C3042A3FEB4A609DDBEF1A352A001B3"/>
          </w:pPr>
          <w:r w:rsidRPr="00E52810">
            <w:rPr>
              <w:lang w:bidi="de-DE"/>
            </w:rPr>
            <w:t>Name des Referenten</w:t>
          </w:r>
        </w:p>
      </w:docPartBody>
    </w:docPart>
    <w:docPart>
      <w:docPartPr>
        <w:name w:val="CEEA775EB43A4D6FB9142FDDB245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EC3D-B9AA-4D79-902F-F39EF4084A0F}"/>
      </w:docPartPr>
      <w:docPartBody>
        <w:p w:rsidR="007D3892" w:rsidRDefault="00C62BA6" w:rsidP="00C62BA6">
          <w:pPr>
            <w:pStyle w:val="CEEA775EB43A4D6FB9142FDDB245E6133"/>
          </w:pPr>
          <w:r w:rsidRPr="00E52810">
            <w:rPr>
              <w:lang w:bidi="de-DE"/>
            </w:rPr>
            <w:t>Datum | Uhrzeit</w:t>
          </w:r>
        </w:p>
      </w:docPartBody>
    </w:docPart>
    <w:docPart>
      <w:docPartPr>
        <w:name w:val="7190BEF780C34FACB3412A266CA3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F56E-5CA0-48D4-B4FA-F944777F8615}"/>
      </w:docPartPr>
      <w:docPartBody>
        <w:p w:rsidR="007D3892" w:rsidRDefault="00C62BA6" w:rsidP="00C62BA6">
          <w:pPr>
            <w:pStyle w:val="7190BEF780C34FACB3412A266CA36AD43"/>
          </w:pPr>
          <w:r w:rsidRPr="00E52810">
            <w:rPr>
              <w:lang w:bidi="de-DE"/>
            </w:rPr>
            <w:t>Thema 2</w:t>
          </w:r>
        </w:p>
      </w:docPartBody>
    </w:docPart>
    <w:docPart>
      <w:docPartPr>
        <w:name w:val="15A2D9CD1C2C4D16841B6C3EEFED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A8BE-27A9-4822-9576-ACB2C2E243F4}"/>
      </w:docPartPr>
      <w:docPartBody>
        <w:p w:rsidR="007D3892" w:rsidRDefault="00C62BA6" w:rsidP="00C62BA6">
          <w:pPr>
            <w:pStyle w:val="15A2D9CD1C2C4D16841B6C3EEFED12CD3"/>
          </w:pPr>
          <w:r w:rsidRPr="00E52810">
            <w:rPr>
              <w:lang w:bidi="de-DE"/>
            </w:rPr>
            <w:t>Name des Referenten</w:t>
          </w:r>
        </w:p>
      </w:docPartBody>
    </w:docPart>
    <w:docPart>
      <w:docPartPr>
        <w:name w:val="D4717758CED2407DA86EB3CF9244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3932-5B54-48B5-8D23-532B51C45968}"/>
      </w:docPartPr>
      <w:docPartBody>
        <w:p w:rsidR="007D3892" w:rsidRDefault="00C62BA6" w:rsidP="00C62BA6">
          <w:pPr>
            <w:pStyle w:val="D4717758CED2407DA86EB3CF924469B13"/>
          </w:pPr>
          <w:r w:rsidRPr="00E52810">
            <w:rPr>
              <w:lang w:bidi="de-DE"/>
            </w:rPr>
            <w:t>Datum | Uhrzeit</w:t>
          </w:r>
        </w:p>
      </w:docPartBody>
    </w:docPart>
    <w:docPart>
      <w:docPartPr>
        <w:name w:val="E964739EAD74450EA835BCD7E54C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FA84-6720-45B1-A8DE-D89F95A7261C}"/>
      </w:docPartPr>
      <w:docPartBody>
        <w:p w:rsidR="007D3892" w:rsidRDefault="00C62BA6" w:rsidP="00C62BA6">
          <w:pPr>
            <w:pStyle w:val="E964739EAD74450EA835BCD7E54CF0693"/>
          </w:pPr>
          <w:r>
            <w:rPr>
              <w:lang w:bidi="de-DE"/>
            </w:rPr>
            <w:t>Geplante Dauer</w:t>
          </w:r>
        </w:p>
      </w:docPartBody>
    </w:docPart>
    <w:docPart>
      <w:docPartPr>
        <w:name w:val="A9FF5F7098FB4C31963A210B8D2C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BC82-1F48-4F27-A2F2-6BBF1946A9FE}"/>
      </w:docPartPr>
      <w:docPartBody>
        <w:p w:rsidR="007D3892" w:rsidRDefault="00C62BA6" w:rsidP="00C62BA6">
          <w:pPr>
            <w:pStyle w:val="A9FF5F7098FB4C31963A210B8D2C5EA78"/>
          </w:pPr>
          <w:r>
            <w:rPr>
              <w:rStyle w:val="SchwacheHervorhebung"/>
              <w:lang w:bidi="de-DE"/>
            </w:rPr>
            <w:t>Zeit</w:t>
          </w:r>
        </w:p>
      </w:docPartBody>
    </w:docPart>
    <w:docPart>
      <w:docPartPr>
        <w:name w:val="0ABDDDD80534401796E83A5DCA9AA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F250-C74A-4403-A33B-3D67C372E6AC}"/>
      </w:docPartPr>
      <w:docPartBody>
        <w:p w:rsidR="007D3892" w:rsidRDefault="00C62BA6" w:rsidP="00C62BA6">
          <w:pPr>
            <w:pStyle w:val="0ABDDDD80534401796E83A5DCA9AA0023"/>
          </w:pPr>
          <w:r>
            <w:rPr>
              <w:lang w:bidi="de-DE"/>
            </w:rPr>
            <w:t>Thema der Agenda</w:t>
          </w:r>
        </w:p>
      </w:docPartBody>
    </w:docPart>
    <w:docPart>
      <w:docPartPr>
        <w:name w:val="5889C266222E467FBD64ECAD940A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C26B-DE86-4695-A63E-7D0FD6C0A821}"/>
      </w:docPartPr>
      <w:docPartBody>
        <w:p w:rsidR="007D3892" w:rsidRDefault="00C62BA6" w:rsidP="00C62BA6">
          <w:pPr>
            <w:pStyle w:val="5889C266222E467FBD64ECAD940A966C8"/>
          </w:pPr>
          <w:r>
            <w:rPr>
              <w:rStyle w:val="SchwacheHervorhebung"/>
              <w:lang w:bidi="de-DE"/>
            </w:rPr>
            <w:t>Thema</w:t>
          </w:r>
        </w:p>
      </w:docPartBody>
    </w:docPart>
    <w:docPart>
      <w:docPartPr>
        <w:name w:val="AAC5A70CBDDF4C628B20B28FF1496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F428-E86D-471B-9456-8C20E6610DB5}"/>
      </w:docPartPr>
      <w:docPartBody>
        <w:p w:rsidR="007D3892" w:rsidRDefault="00C62BA6" w:rsidP="00C62BA6">
          <w:pPr>
            <w:pStyle w:val="AAC5A70CBDDF4C628B20B28FF14961103"/>
          </w:pPr>
          <w:r>
            <w:rPr>
              <w:lang w:bidi="de-DE"/>
            </w:rPr>
            <w:t>Referent</w:t>
          </w:r>
        </w:p>
      </w:docPartBody>
    </w:docPart>
    <w:docPart>
      <w:docPartPr>
        <w:name w:val="E8569D8C9F184438BD4B4CBEFAF0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8B53-D440-4680-91C1-2FA571F76489}"/>
      </w:docPartPr>
      <w:docPartBody>
        <w:p w:rsidR="007D3892" w:rsidRDefault="00C62BA6" w:rsidP="00C62BA6">
          <w:pPr>
            <w:pStyle w:val="E8569D8C9F184438BD4B4CBEFAF095F08"/>
          </w:pPr>
          <w:r>
            <w:rPr>
              <w:rStyle w:val="SchwacheHervorhebung"/>
              <w:lang w:bidi="de-DE"/>
            </w:rPr>
            <w:t>Name</w:t>
          </w:r>
        </w:p>
      </w:docPartBody>
    </w:docPart>
    <w:docPart>
      <w:docPartPr>
        <w:name w:val="EBAC8CC472944FBCB8D47DE93B52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00E1-5B56-411A-9995-4DDF6DF2CFB4}"/>
      </w:docPartPr>
      <w:docPartBody>
        <w:p w:rsidR="007D3892" w:rsidRDefault="00C62BA6" w:rsidP="00C62BA6">
          <w:pPr>
            <w:pStyle w:val="EBAC8CC472944FBCB8D47DE93B527ECC3"/>
          </w:pPr>
          <w:r>
            <w:rPr>
              <w:lang w:bidi="de-DE"/>
            </w:rPr>
            <w:t>Diskussion</w:t>
          </w:r>
        </w:p>
      </w:docPartBody>
    </w:docPart>
    <w:docPart>
      <w:docPartPr>
        <w:name w:val="F67423D453C342A995C5119422B9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969F-3448-4A18-82FA-B43CFACCF77B}"/>
      </w:docPartPr>
      <w:docPartBody>
        <w:p w:rsidR="007D3892" w:rsidRDefault="00C62BA6" w:rsidP="00C62BA6">
          <w:pPr>
            <w:pStyle w:val="F67423D453C342A995C5119422B9983E3"/>
          </w:pPr>
          <w:r>
            <w:rPr>
              <w:lang w:bidi="de-DE"/>
            </w:rPr>
            <w:t>Unterhaltung</w:t>
          </w:r>
        </w:p>
      </w:docPartBody>
    </w:docPart>
    <w:docPart>
      <w:docPartPr>
        <w:name w:val="0382455E1BA24C45A719A0D5AF8D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2D58-44AC-4ECE-9D01-017217F57157}"/>
      </w:docPartPr>
      <w:docPartBody>
        <w:p w:rsidR="007D3892" w:rsidRDefault="00C62BA6" w:rsidP="00C62BA6">
          <w:pPr>
            <w:pStyle w:val="0382455E1BA24C45A719A0D5AF8D16A33"/>
          </w:pPr>
          <w:r>
            <w:rPr>
              <w:lang w:bidi="de-DE"/>
            </w:rPr>
            <w:t>Fazit</w:t>
          </w:r>
        </w:p>
      </w:docPartBody>
    </w:docPart>
    <w:docPart>
      <w:docPartPr>
        <w:name w:val="4607448CA320410E8958DD78E0FC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D4D5-600D-4BBE-9362-B42CF9878DDB}"/>
      </w:docPartPr>
      <w:docPartBody>
        <w:p w:rsidR="007D3892" w:rsidRDefault="00C62BA6" w:rsidP="00C62BA6">
          <w:pPr>
            <w:pStyle w:val="4607448CA320410E8958DD78E0FCD3523"/>
          </w:pPr>
          <w:r>
            <w:rPr>
              <w:lang w:bidi="de-DE"/>
            </w:rPr>
            <w:t>Schlussbemerkung</w:t>
          </w:r>
        </w:p>
      </w:docPartBody>
    </w:docPart>
    <w:docPart>
      <w:docPartPr>
        <w:name w:val="F812469DFFE1422C805D930CD82F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0EC1-3113-4C6D-81CD-B13337ACF440}"/>
      </w:docPartPr>
      <w:docPartBody>
        <w:p w:rsidR="007D3892" w:rsidRDefault="00C62BA6" w:rsidP="00C62BA6">
          <w:pPr>
            <w:pStyle w:val="F812469DFFE1422C805D930CD82F0ABE8"/>
          </w:pPr>
          <w:r w:rsidRPr="00E52810">
            <w:rPr>
              <w:lang w:bidi="de-DE"/>
            </w:rPr>
            <w:t>Aktionspunkte</w:t>
          </w:r>
        </w:p>
      </w:docPartBody>
    </w:docPart>
    <w:docPart>
      <w:docPartPr>
        <w:name w:val="7824E52B524241BC875AE96DA376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3E88-B861-48E7-BB93-688A79B41F10}"/>
      </w:docPartPr>
      <w:docPartBody>
        <w:p w:rsidR="007D3892" w:rsidRDefault="00C62BA6" w:rsidP="00C62BA6">
          <w:pPr>
            <w:pStyle w:val="7824E52B524241BC875AE96DA376FEB98"/>
          </w:pPr>
          <w:r w:rsidRPr="00E52810">
            <w:rPr>
              <w:lang w:bidi="de-DE"/>
            </w:rPr>
            <w:t>Zuständige Person</w:t>
          </w:r>
        </w:p>
      </w:docPartBody>
    </w:docPart>
    <w:docPart>
      <w:docPartPr>
        <w:name w:val="F305329DC13047DF876EF0AC9A27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1AC3-793E-41A2-81AD-DB0CAD0595A9}"/>
      </w:docPartPr>
      <w:docPartBody>
        <w:p w:rsidR="007D3892" w:rsidRDefault="00C62BA6" w:rsidP="00C62BA6">
          <w:pPr>
            <w:pStyle w:val="F305329DC13047DF876EF0AC9A27FD588"/>
          </w:pPr>
          <w:r w:rsidRPr="00E52810">
            <w:rPr>
              <w:lang w:bidi="de-DE"/>
            </w:rPr>
            <w:t>Stichtag</w:t>
          </w:r>
        </w:p>
      </w:docPartBody>
    </w:docPart>
    <w:docPart>
      <w:docPartPr>
        <w:name w:val="3513BF5638E243BB82C0F1772869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5D85-0870-4946-B919-F718101D46E0}"/>
      </w:docPartPr>
      <w:docPartBody>
        <w:p w:rsidR="007D3892" w:rsidRDefault="00C62BA6" w:rsidP="00C62BA6">
          <w:pPr>
            <w:pStyle w:val="3513BF5638E243BB82C0F1772869A4F33"/>
          </w:pPr>
          <w:r w:rsidRPr="00E52810">
            <w:rPr>
              <w:lang w:bidi="de-DE"/>
            </w:rPr>
            <w:t>Thema 1</w:t>
          </w:r>
        </w:p>
      </w:docPartBody>
    </w:docPart>
    <w:docPart>
      <w:docPartPr>
        <w:name w:val="575BA055AA90473CA179BB7B123B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46B7F-CA85-4305-9247-EB04B0AB733A}"/>
      </w:docPartPr>
      <w:docPartBody>
        <w:p w:rsidR="007D3892" w:rsidRDefault="00C62BA6" w:rsidP="00C62BA6">
          <w:pPr>
            <w:pStyle w:val="575BA055AA90473CA179BB7B123B11903"/>
          </w:pPr>
          <w:r w:rsidRPr="00E52810">
            <w:rPr>
              <w:lang w:bidi="de-DE"/>
            </w:rPr>
            <w:t>Name des Referenten</w:t>
          </w:r>
        </w:p>
      </w:docPartBody>
    </w:docPart>
    <w:docPart>
      <w:docPartPr>
        <w:name w:val="77C264F786AF46109D5DE78D9B40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2E0D7-6005-4340-9B30-BC6D2CFF2B9C}"/>
      </w:docPartPr>
      <w:docPartBody>
        <w:p w:rsidR="007D3892" w:rsidRDefault="00C62BA6" w:rsidP="00C62BA6">
          <w:pPr>
            <w:pStyle w:val="77C264F786AF46109D5DE78D9B40F61C3"/>
          </w:pPr>
          <w:r w:rsidRPr="00E52810">
            <w:rPr>
              <w:lang w:bidi="de-DE"/>
            </w:rPr>
            <w:t>Datum | Uhrzeit</w:t>
          </w:r>
        </w:p>
      </w:docPartBody>
    </w:docPart>
    <w:docPart>
      <w:docPartPr>
        <w:name w:val="94BDE5EF499E433593DF9676DCF3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CF11-E106-41FF-B7F4-A7E4D11AEB49}"/>
      </w:docPartPr>
      <w:docPartBody>
        <w:p w:rsidR="007D3892" w:rsidRDefault="00C62BA6" w:rsidP="00C62BA6">
          <w:pPr>
            <w:pStyle w:val="94BDE5EF499E433593DF9676DCF3F9303"/>
          </w:pPr>
          <w:r w:rsidRPr="00E52810">
            <w:rPr>
              <w:lang w:bidi="de-DE"/>
            </w:rPr>
            <w:t>Thema 2</w:t>
          </w:r>
        </w:p>
      </w:docPartBody>
    </w:docPart>
    <w:docPart>
      <w:docPartPr>
        <w:name w:val="090965D7EFEF49EE820BA29AF6E4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81F2-A30B-4D9B-BBF3-B68D46C1693E}"/>
      </w:docPartPr>
      <w:docPartBody>
        <w:p w:rsidR="007D3892" w:rsidRDefault="00C62BA6" w:rsidP="00C62BA6">
          <w:pPr>
            <w:pStyle w:val="090965D7EFEF49EE820BA29AF6E43CE73"/>
          </w:pPr>
          <w:r w:rsidRPr="00E52810">
            <w:rPr>
              <w:lang w:bidi="de-DE"/>
            </w:rPr>
            <w:t>Name des Referenten</w:t>
          </w:r>
        </w:p>
      </w:docPartBody>
    </w:docPart>
    <w:docPart>
      <w:docPartPr>
        <w:name w:val="9119CE4EB0CB40B6A281D3C1FAD2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C0D4-9E65-4EC2-856B-AE5788EBF62A}"/>
      </w:docPartPr>
      <w:docPartBody>
        <w:p w:rsidR="007D3892" w:rsidRDefault="00C62BA6" w:rsidP="00C62BA6">
          <w:pPr>
            <w:pStyle w:val="9119CE4EB0CB40B6A281D3C1FAD20B123"/>
          </w:pPr>
          <w:r w:rsidRPr="00E52810">
            <w:rPr>
              <w:lang w:bidi="de-DE"/>
            </w:rPr>
            <w:t>Datum | Uhrzeit</w:t>
          </w:r>
        </w:p>
      </w:docPartBody>
    </w:docPart>
    <w:docPart>
      <w:docPartPr>
        <w:name w:val="8E729F71746549208208CA76F86D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3801-0DF8-44CE-8C7D-67B210D722F9}"/>
      </w:docPartPr>
      <w:docPartBody>
        <w:p w:rsidR="007D3892" w:rsidRDefault="00C62BA6" w:rsidP="00C62BA6">
          <w:pPr>
            <w:pStyle w:val="8E729F71746549208208CA76F86DDE513"/>
          </w:pPr>
          <w:r w:rsidRPr="00A979E1">
            <w:rPr>
              <w:lang w:bidi="de-DE"/>
            </w:rPr>
            <w:t>Geplante Dauer</w:t>
          </w:r>
        </w:p>
      </w:docPartBody>
    </w:docPart>
    <w:docPart>
      <w:docPartPr>
        <w:name w:val="30A0F9A97E024E39B5103E0D0F20A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FED3-2D97-4258-A086-1AE87F0BFDCD}"/>
      </w:docPartPr>
      <w:docPartBody>
        <w:p w:rsidR="007D3892" w:rsidRDefault="00C62BA6" w:rsidP="00C62BA6">
          <w:pPr>
            <w:pStyle w:val="30A0F9A97E024E39B5103E0D0F20AD564"/>
          </w:pPr>
          <w:r w:rsidRPr="00A979E1">
            <w:rPr>
              <w:lang w:bidi="de-DE"/>
            </w:rPr>
            <w:t>Zeit</w:t>
          </w:r>
        </w:p>
      </w:docPartBody>
    </w:docPart>
    <w:docPart>
      <w:docPartPr>
        <w:name w:val="9D7A5AAB12394B93AEEB5D037FD8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9A09-5B18-4ED7-B632-E12A90F33880}"/>
      </w:docPartPr>
      <w:docPartBody>
        <w:p w:rsidR="007D3892" w:rsidRDefault="00C62BA6" w:rsidP="00C62BA6">
          <w:pPr>
            <w:pStyle w:val="9D7A5AAB12394B93AEEB5D037FD8FEEF3"/>
          </w:pPr>
          <w:r w:rsidRPr="00A979E1">
            <w:rPr>
              <w:lang w:bidi="de-DE"/>
            </w:rPr>
            <w:t>Thema der Agenda</w:t>
          </w:r>
        </w:p>
      </w:docPartBody>
    </w:docPart>
    <w:docPart>
      <w:docPartPr>
        <w:name w:val="73DA1BBDDDFB407E8888BA160280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78A1-B5F9-4E30-82AC-E8026814F02A}"/>
      </w:docPartPr>
      <w:docPartBody>
        <w:p w:rsidR="007D3892" w:rsidRDefault="00C62BA6" w:rsidP="00C62BA6">
          <w:pPr>
            <w:pStyle w:val="73DA1BBDDDFB407E8888BA16028071B64"/>
          </w:pPr>
          <w:r w:rsidRPr="00A979E1">
            <w:rPr>
              <w:lang w:bidi="de-DE"/>
            </w:rPr>
            <w:t>Thema</w:t>
          </w:r>
        </w:p>
      </w:docPartBody>
    </w:docPart>
    <w:docPart>
      <w:docPartPr>
        <w:name w:val="0D3EAC781226457A831E770AE44E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002FB-D29C-48DA-A889-F3A2549FC377}"/>
      </w:docPartPr>
      <w:docPartBody>
        <w:p w:rsidR="007D3892" w:rsidRDefault="00C62BA6" w:rsidP="00C62BA6">
          <w:pPr>
            <w:pStyle w:val="0D3EAC781226457A831E770AE44E9AF43"/>
          </w:pPr>
          <w:r w:rsidRPr="00A979E1">
            <w:rPr>
              <w:lang w:bidi="de-DE"/>
            </w:rPr>
            <w:t>Referent</w:t>
          </w:r>
        </w:p>
      </w:docPartBody>
    </w:docPart>
    <w:docPart>
      <w:docPartPr>
        <w:name w:val="AA29FEFD4E7D4843A99EE72B631D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748D-D051-4791-8C83-D24C0879F01B}"/>
      </w:docPartPr>
      <w:docPartBody>
        <w:p w:rsidR="007D3892" w:rsidRDefault="00C62BA6" w:rsidP="00C62BA6">
          <w:pPr>
            <w:pStyle w:val="AA29FEFD4E7D4843A99EE72B631D94D94"/>
          </w:pPr>
          <w:r w:rsidRPr="00A979E1">
            <w:rPr>
              <w:lang w:bidi="de-DE"/>
            </w:rPr>
            <w:t>Name</w:t>
          </w:r>
        </w:p>
      </w:docPartBody>
    </w:docPart>
    <w:docPart>
      <w:docPartPr>
        <w:name w:val="FC55C6C05C6448AAAB4927E339078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CAF3-438D-411C-93FA-20F67966A006}"/>
      </w:docPartPr>
      <w:docPartBody>
        <w:p w:rsidR="007D3892" w:rsidRDefault="00C62BA6" w:rsidP="00C62BA6">
          <w:pPr>
            <w:pStyle w:val="FC55C6C05C6448AAAB4927E3390780203"/>
          </w:pPr>
          <w:r>
            <w:rPr>
              <w:lang w:bidi="de-DE"/>
            </w:rPr>
            <w:t>Diskussion</w:t>
          </w:r>
        </w:p>
      </w:docPartBody>
    </w:docPart>
    <w:docPart>
      <w:docPartPr>
        <w:name w:val="38CBC0EC35A9402ABD5B6B73FD591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104E-56A7-4475-A92A-7F206F457826}"/>
      </w:docPartPr>
      <w:docPartBody>
        <w:p w:rsidR="007D3892" w:rsidRDefault="00C62BA6" w:rsidP="00C62BA6">
          <w:pPr>
            <w:pStyle w:val="38CBC0EC35A9402ABD5B6B73FD591CED3"/>
          </w:pPr>
          <w:r>
            <w:rPr>
              <w:lang w:bidi="de-DE"/>
            </w:rPr>
            <w:t>Unterhaltung</w:t>
          </w:r>
        </w:p>
      </w:docPartBody>
    </w:docPart>
    <w:docPart>
      <w:docPartPr>
        <w:name w:val="793058470F47495F91AE30BC3184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CC1B3-DEBD-489C-B803-E6AC89A3813C}"/>
      </w:docPartPr>
      <w:docPartBody>
        <w:p w:rsidR="007D3892" w:rsidRDefault="00C62BA6" w:rsidP="00C62BA6">
          <w:pPr>
            <w:pStyle w:val="793058470F47495F91AE30BC31843F403"/>
          </w:pPr>
          <w:r>
            <w:rPr>
              <w:lang w:bidi="de-DE"/>
            </w:rPr>
            <w:t>Fazit</w:t>
          </w:r>
        </w:p>
      </w:docPartBody>
    </w:docPart>
    <w:docPart>
      <w:docPartPr>
        <w:name w:val="F63C0514894041A5BE0C22FAB5F0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BE8E-8B4A-4335-A4A7-2DAAAAA68B54}"/>
      </w:docPartPr>
      <w:docPartBody>
        <w:p w:rsidR="007D3892" w:rsidRDefault="00C62BA6" w:rsidP="00C62BA6">
          <w:pPr>
            <w:pStyle w:val="F63C0514894041A5BE0C22FAB5F074183"/>
          </w:pPr>
          <w:r>
            <w:rPr>
              <w:lang w:bidi="de-DE"/>
            </w:rPr>
            <w:t>Schlussbemerkung</w:t>
          </w:r>
        </w:p>
      </w:docPartBody>
    </w:docPart>
    <w:docPart>
      <w:docPartPr>
        <w:name w:val="64FB6F9523CD4262874A74604B24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86F-0DE8-4863-B459-018031D0DD77}"/>
      </w:docPartPr>
      <w:docPartBody>
        <w:p w:rsidR="007D3892" w:rsidRDefault="00C62BA6" w:rsidP="00C62BA6">
          <w:pPr>
            <w:pStyle w:val="64FB6F9523CD4262874A74604B24AE718"/>
          </w:pPr>
          <w:r w:rsidRPr="00E52810">
            <w:rPr>
              <w:lang w:bidi="de-DE"/>
            </w:rPr>
            <w:t>Aktionspunkte</w:t>
          </w:r>
        </w:p>
      </w:docPartBody>
    </w:docPart>
    <w:docPart>
      <w:docPartPr>
        <w:name w:val="93C1458F2DC048B4B1F265109289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08F0-9C74-4BA2-8E0E-311740BE2D43}"/>
      </w:docPartPr>
      <w:docPartBody>
        <w:p w:rsidR="007D3892" w:rsidRDefault="00C62BA6" w:rsidP="00C62BA6">
          <w:pPr>
            <w:pStyle w:val="93C1458F2DC048B4B1F265109289EF1A8"/>
          </w:pPr>
          <w:r w:rsidRPr="00E52810">
            <w:rPr>
              <w:lang w:bidi="de-DE"/>
            </w:rPr>
            <w:t>Zuständige Person</w:t>
          </w:r>
        </w:p>
      </w:docPartBody>
    </w:docPart>
    <w:docPart>
      <w:docPartPr>
        <w:name w:val="DD8E6ADFA05145FCB39CE2F409E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391C2-DCC9-485D-BFE8-6D505C4B18BF}"/>
      </w:docPartPr>
      <w:docPartBody>
        <w:p w:rsidR="007D3892" w:rsidRDefault="00C62BA6" w:rsidP="00C62BA6">
          <w:pPr>
            <w:pStyle w:val="DD8E6ADFA05145FCB39CE2F409E418828"/>
          </w:pPr>
          <w:r w:rsidRPr="00E52810">
            <w:rPr>
              <w:lang w:bidi="de-DE"/>
            </w:rPr>
            <w:t>Stichtag</w:t>
          </w:r>
        </w:p>
      </w:docPartBody>
    </w:docPart>
    <w:docPart>
      <w:docPartPr>
        <w:name w:val="161A961971B44FB2A4DE50422198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526F-F1BD-4905-9B44-E440EEDED5C2}"/>
      </w:docPartPr>
      <w:docPartBody>
        <w:p w:rsidR="007D3892" w:rsidRDefault="00C62BA6" w:rsidP="00C62BA6">
          <w:pPr>
            <w:pStyle w:val="161A961971B44FB2A4DE504221989D393"/>
          </w:pPr>
          <w:r w:rsidRPr="00E52810">
            <w:rPr>
              <w:lang w:bidi="de-DE"/>
            </w:rPr>
            <w:t>Thema 1</w:t>
          </w:r>
        </w:p>
      </w:docPartBody>
    </w:docPart>
    <w:docPart>
      <w:docPartPr>
        <w:name w:val="AA6BEB6835B24B529AA277EE4AE8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627E-6C3F-430C-A7FE-9B87AF9B839D}"/>
      </w:docPartPr>
      <w:docPartBody>
        <w:p w:rsidR="007D3892" w:rsidRDefault="00C62BA6" w:rsidP="00C62BA6">
          <w:pPr>
            <w:pStyle w:val="AA6BEB6835B24B529AA277EE4AE868143"/>
          </w:pPr>
          <w:r w:rsidRPr="00E52810">
            <w:rPr>
              <w:lang w:bidi="de-DE"/>
            </w:rPr>
            <w:t>Name des Referenten</w:t>
          </w:r>
        </w:p>
      </w:docPartBody>
    </w:docPart>
    <w:docPart>
      <w:docPartPr>
        <w:name w:val="C338E28D580E4D889C62F91A3B6B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DE00-98C2-4182-832F-F3A1AD772A5B}"/>
      </w:docPartPr>
      <w:docPartBody>
        <w:p w:rsidR="007D3892" w:rsidRDefault="00C62BA6" w:rsidP="00C62BA6">
          <w:pPr>
            <w:pStyle w:val="C338E28D580E4D889C62F91A3B6B73303"/>
          </w:pPr>
          <w:r w:rsidRPr="00E52810">
            <w:rPr>
              <w:lang w:bidi="de-DE"/>
            </w:rPr>
            <w:t>Datum | Uhrzeit</w:t>
          </w:r>
        </w:p>
      </w:docPartBody>
    </w:docPart>
    <w:docPart>
      <w:docPartPr>
        <w:name w:val="38BE8B08DB9C40F6BD7D6FF1C5CB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BE6D-EC8B-40A7-B892-BF86E5F43C2D}"/>
      </w:docPartPr>
      <w:docPartBody>
        <w:p w:rsidR="007D3892" w:rsidRDefault="00C62BA6" w:rsidP="00C62BA6">
          <w:pPr>
            <w:pStyle w:val="38BE8B08DB9C40F6BD7D6FF1C5CBDA0A3"/>
          </w:pPr>
          <w:r w:rsidRPr="00E52810">
            <w:rPr>
              <w:lang w:bidi="de-DE"/>
            </w:rPr>
            <w:t>Thema 2</w:t>
          </w:r>
        </w:p>
      </w:docPartBody>
    </w:docPart>
    <w:docPart>
      <w:docPartPr>
        <w:name w:val="4ADAE5248D624C778A7855AE21D3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0FD9-CAEA-4A34-9B6C-0E91ED6CEF15}"/>
      </w:docPartPr>
      <w:docPartBody>
        <w:p w:rsidR="007D3892" w:rsidRDefault="00C62BA6" w:rsidP="00C62BA6">
          <w:pPr>
            <w:pStyle w:val="4ADAE5248D624C778A7855AE21D327733"/>
          </w:pPr>
          <w:r w:rsidRPr="00E52810">
            <w:rPr>
              <w:lang w:bidi="de-DE"/>
            </w:rPr>
            <w:t>Name des Referenten</w:t>
          </w:r>
        </w:p>
      </w:docPartBody>
    </w:docPart>
    <w:docPart>
      <w:docPartPr>
        <w:name w:val="5EEFE870FBD04F09938F98C8CF3A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15B0-4D61-4209-89D9-06264C4F872B}"/>
      </w:docPartPr>
      <w:docPartBody>
        <w:p w:rsidR="007D3892" w:rsidRDefault="00C62BA6" w:rsidP="00C62BA6">
          <w:pPr>
            <w:pStyle w:val="5EEFE870FBD04F09938F98C8CF3AC0723"/>
          </w:pPr>
          <w:r w:rsidRPr="00E52810">
            <w:rPr>
              <w:lang w:bidi="de-DE"/>
            </w:rPr>
            <w:t>Datum | Uhrzeit</w:t>
          </w:r>
        </w:p>
      </w:docPartBody>
    </w:docPart>
    <w:docPart>
      <w:docPartPr>
        <w:name w:val="5CD82A4A43EE417580CF62286C1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2E17-515D-4F70-99C3-87AE4267079B}"/>
      </w:docPartPr>
      <w:docPartBody>
        <w:p w:rsidR="007D3892" w:rsidRDefault="00C62BA6" w:rsidP="00C62BA6">
          <w:pPr>
            <w:pStyle w:val="5CD82A4A43EE417580CF62286C1E123F3"/>
          </w:pPr>
          <w:r>
            <w:rPr>
              <w:lang w:bidi="de-DE"/>
            </w:rPr>
            <w:t>Name des</w:t>
          </w:r>
        </w:p>
      </w:docPartBody>
    </w:docPart>
    <w:docPart>
      <w:docPartPr>
        <w:name w:val="D696F4DF033B46EBAC8B5D1CEFCB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23C3-0CAD-4354-BC21-2FC26E1332CC}"/>
      </w:docPartPr>
      <w:docPartBody>
        <w:p w:rsidR="007D3892" w:rsidRDefault="00C62BA6" w:rsidP="00C62BA6">
          <w:pPr>
            <w:pStyle w:val="D696F4DF033B46EBAC8B5D1CEFCBC18E3"/>
          </w:pPr>
          <w:r>
            <w:rPr>
              <w:lang w:bidi="de-DE"/>
            </w:rPr>
            <w:t>Namen der</w:t>
          </w:r>
        </w:p>
      </w:docPartBody>
    </w:docPart>
    <w:docPart>
      <w:docPartPr>
        <w:name w:val="DF6F72F59146422ABB0AD023BA57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FF9F-2EC5-42CD-9C75-FC09DD03120A}"/>
      </w:docPartPr>
      <w:docPartBody>
        <w:p w:rsidR="007D3892" w:rsidRDefault="00C62BA6" w:rsidP="00C62BA6">
          <w:pPr>
            <w:pStyle w:val="DF6F72F59146422ABB0AD023BA572FCF3"/>
          </w:pPr>
          <w:r>
            <w:rPr>
              <w:lang w:bidi="de-DE"/>
            </w:rPr>
            <w:t>Experten</w:t>
          </w:r>
        </w:p>
      </w:docPartBody>
    </w:docPart>
    <w:docPart>
      <w:docPartPr>
        <w:name w:val="E05F8F1D92C243D4B4184D4EA56D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BE62-8247-464E-87A2-04FCA7F503FF}"/>
      </w:docPartPr>
      <w:docPartBody>
        <w:p w:rsidR="007D3892" w:rsidRDefault="00C62BA6" w:rsidP="00C62BA6">
          <w:pPr>
            <w:pStyle w:val="E05F8F1D92C243D4B4184D4EA56D39573"/>
          </w:pPr>
          <w:r>
            <w:rPr>
              <w:lang w:bidi="de-DE"/>
            </w:rPr>
            <w:t>Besondere Anmerkungen</w:t>
          </w:r>
        </w:p>
      </w:docPartBody>
    </w:docPart>
    <w:docPart>
      <w:docPartPr>
        <w:name w:val="5DE30089C7AD44959B9323DAEFC1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5CEB-244A-423E-931E-0CD53AB051CA}"/>
      </w:docPartPr>
      <w:docPartBody>
        <w:p w:rsidR="007D3892" w:rsidRDefault="00C62BA6" w:rsidP="00C62BA6">
          <w:pPr>
            <w:pStyle w:val="5DE30089C7AD44959B9323DAEFC1C67E3"/>
          </w:pPr>
          <w:r>
            <w:rPr>
              <w:lang w:bidi="de-DE"/>
            </w:rPr>
            <w:t>Ergänzende Anmerkungen hier eingeben</w:t>
          </w:r>
        </w:p>
      </w:docPartBody>
    </w:docPart>
    <w:docPart>
      <w:docPartPr>
        <w:name w:val="7380744EBCB94F999BCCB612C714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17F6C-F3A4-446B-9107-025B7B5F9CF6}"/>
      </w:docPartPr>
      <w:docPartBody>
        <w:p w:rsidR="00290271" w:rsidRDefault="00C62BA6" w:rsidP="00C62BA6">
          <w:pPr>
            <w:pStyle w:val="7380744EBCB94F999BCCB612C714D6812"/>
          </w:pPr>
          <w:r w:rsidRPr="00137619">
            <w:rPr>
              <w:lang w:bidi="de-DE"/>
            </w:rPr>
            <w:t>Teilnehmer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80"/>
    <w:rsid w:val="000011D9"/>
    <w:rsid w:val="00156663"/>
    <w:rsid w:val="00290271"/>
    <w:rsid w:val="00342380"/>
    <w:rsid w:val="004578D6"/>
    <w:rsid w:val="005068EB"/>
    <w:rsid w:val="00756121"/>
    <w:rsid w:val="007D3892"/>
    <w:rsid w:val="007F03C3"/>
    <w:rsid w:val="009C3985"/>
    <w:rsid w:val="00A90259"/>
    <w:rsid w:val="00C278F3"/>
    <w:rsid w:val="00C62BA6"/>
    <w:rsid w:val="00C6430A"/>
    <w:rsid w:val="00E31036"/>
    <w:rsid w:val="00E871A0"/>
    <w:rsid w:val="00F72052"/>
    <w:rsid w:val="00F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2BA6"/>
    <w:rPr>
      <w:color w:val="808080"/>
    </w:rPr>
  </w:style>
  <w:style w:type="paragraph" w:customStyle="1" w:styleId="0BD2495FC13E4D0B9A175979C193D2841">
    <w:name w:val="0BD2495FC13E4D0B9A175979C193D2841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0F313CE10BBC4D2F894B7476B1332783">
    <w:name w:val="0F313CE10BBC4D2F894B7476B133278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C3A95057A8742CB9AF54E646B09D5AE1">
    <w:name w:val="6C3A95057A8742CB9AF54E646B09D5AE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0BD2495FC13E4D0B9A175979C193D284">
    <w:name w:val="0BD2495FC13E4D0B9A175979C193D284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1">
    <w:name w:val="0F313CE10BBC4D2F894B7476B13327831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">
    <w:name w:val="6C3A95057A8742CB9AF54E646B09D5AE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D3747EE37B640D59B59D416C99CE70B">
    <w:name w:val="5D3747EE37B640D59B59D416C99CE70B"/>
    <w:rsid w:val="00342380"/>
    <w:rPr>
      <w:kern w:val="0"/>
      <w14:ligatures w14:val="none"/>
    </w:rPr>
  </w:style>
  <w:style w:type="paragraph" w:customStyle="1" w:styleId="C19EBD74633A46C68D3BB68DFC75902F">
    <w:name w:val="C19EBD74633A46C68D3BB68DFC75902F"/>
    <w:rsid w:val="00342380"/>
    <w:rPr>
      <w:kern w:val="0"/>
      <w14:ligatures w14:val="none"/>
    </w:rPr>
  </w:style>
  <w:style w:type="paragraph" w:customStyle="1" w:styleId="0BD2495FC13E4D0B9A175979C193D2842">
    <w:name w:val="0BD2495FC13E4D0B9A175979C193D2842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2">
    <w:name w:val="0F313CE10BBC4D2F894B7476B1332783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2">
    <w:name w:val="6C3A95057A8742CB9AF54E646B09D5AE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">
    <w:name w:val="0BD2495FC13E4D0B9A175979C193D2843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3">
    <w:name w:val="0F313CE10BBC4D2F894B7476B13327833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3">
    <w:name w:val="6C3A95057A8742CB9AF54E646B09D5AE3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">
    <w:name w:val="CDEA7B51D1E14059A1831CB89AD6A2D9"/>
    <w:rsid w:val="00342380"/>
    <w:rPr>
      <w:kern w:val="0"/>
      <w14:ligatures w14:val="none"/>
    </w:rPr>
  </w:style>
  <w:style w:type="paragraph" w:customStyle="1" w:styleId="0BD2495FC13E4D0B9A175979C193D2844">
    <w:name w:val="0BD2495FC13E4D0B9A175979C193D2844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4">
    <w:name w:val="0F313CE10BBC4D2F894B7476B13327834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1">
    <w:name w:val="CDEA7B51D1E14059A1831CB89AD6A2D91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4">
    <w:name w:val="6C3A95057A8742CB9AF54E646B09D5AE4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5">
    <w:name w:val="0BD2495FC13E4D0B9A175979C193D2845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character" w:styleId="SchwacherVerweis">
    <w:name w:val="Subtle Reference"/>
    <w:basedOn w:val="Absatz-Standardschriftart"/>
    <w:uiPriority w:val="2"/>
    <w:qFormat/>
    <w:rsid w:val="00C62BA6"/>
    <w:rPr>
      <w:caps/>
      <w:smallCaps w:val="0"/>
      <w:color w:val="ED7D31" w:themeColor="accent2"/>
    </w:rPr>
  </w:style>
  <w:style w:type="paragraph" w:customStyle="1" w:styleId="0F313CE10BBC4D2F894B7476B13327835">
    <w:name w:val="0F313CE10BBC4D2F894B7476B13327835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2">
    <w:name w:val="CDEA7B51D1E14059A1831CB89AD6A2D9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9C398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6">
    <w:name w:val="0F313CE10BBC4D2F894B7476B13327836"/>
    <w:rsid w:val="009C39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3">
    <w:name w:val="CDEA7B51D1E14059A1831CB89AD6A2D93"/>
    <w:rsid w:val="009C39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C278F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7">
    <w:name w:val="0F313CE10BBC4D2F894B7476B13327837"/>
    <w:rsid w:val="00C278F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4">
    <w:name w:val="CDEA7B51D1E14059A1831CB89AD6A2D94"/>
    <w:rsid w:val="00C278F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">
    <w:name w:val="6788B691727F4774B4E7AAD2E001B891"/>
    <w:rsid w:val="00F72052"/>
    <w:rPr>
      <w:kern w:val="0"/>
      <w14:ligatures w14:val="none"/>
    </w:rPr>
  </w:style>
  <w:style w:type="paragraph" w:customStyle="1" w:styleId="A2BE8424FBE54B32817303908070D64A">
    <w:name w:val="A2BE8424FBE54B32817303908070D64A"/>
    <w:rsid w:val="00F72052"/>
    <w:rPr>
      <w:kern w:val="0"/>
      <w14:ligatures w14:val="none"/>
    </w:rPr>
  </w:style>
  <w:style w:type="paragraph" w:customStyle="1" w:styleId="F78967EAF242433EB7EDFE5C3B56CE4E">
    <w:name w:val="F78967EAF242433EB7EDFE5C3B56CE4E"/>
    <w:rsid w:val="00F72052"/>
    <w:rPr>
      <w:kern w:val="0"/>
      <w14:ligatures w14:val="none"/>
    </w:rPr>
  </w:style>
  <w:style w:type="paragraph" w:customStyle="1" w:styleId="33E2089239B14287844C4133E7844293">
    <w:name w:val="33E2089239B14287844C4133E7844293"/>
    <w:rsid w:val="00F72052"/>
    <w:rPr>
      <w:kern w:val="0"/>
      <w14:ligatures w14:val="none"/>
    </w:rPr>
  </w:style>
  <w:style w:type="character" w:styleId="SchwacheHervorhebung">
    <w:name w:val="Subtle Emphasis"/>
    <w:basedOn w:val="Absatz-Standardschriftart"/>
    <w:uiPriority w:val="10"/>
    <w:qFormat/>
    <w:rsid w:val="00C62BA6"/>
    <w:rPr>
      <w:i/>
      <w:iCs/>
      <w:color w:val="auto"/>
    </w:rPr>
  </w:style>
  <w:style w:type="paragraph" w:customStyle="1" w:styleId="E75AB1C5E78C4D3486AC652E0EC00A86">
    <w:name w:val="E75AB1C5E78C4D3486AC652E0EC00A86"/>
    <w:rsid w:val="00F72052"/>
    <w:rPr>
      <w:kern w:val="0"/>
      <w14:ligatures w14:val="none"/>
    </w:rPr>
  </w:style>
  <w:style w:type="paragraph" w:customStyle="1" w:styleId="4E55794736ED405EA0DDCC5388F1A2E2">
    <w:name w:val="4E55794736ED405EA0DDCC5388F1A2E2"/>
    <w:rsid w:val="00F72052"/>
    <w:rPr>
      <w:kern w:val="0"/>
      <w14:ligatures w14:val="none"/>
    </w:rPr>
  </w:style>
  <w:style w:type="paragraph" w:customStyle="1" w:styleId="28798E66B51242C6A120ABA9B36D06B7">
    <w:name w:val="28798E66B51242C6A120ABA9B36D06B7"/>
    <w:rsid w:val="00F72052"/>
    <w:rPr>
      <w:kern w:val="0"/>
      <w14:ligatures w14:val="none"/>
    </w:rPr>
  </w:style>
  <w:style w:type="paragraph" w:customStyle="1" w:styleId="C05DA2697BC24C6488CCF94369CFC31E">
    <w:name w:val="C05DA2697BC24C6488CCF94369CFC31E"/>
    <w:rsid w:val="00F72052"/>
    <w:rPr>
      <w:kern w:val="0"/>
      <w14:ligatures w14:val="none"/>
    </w:rPr>
  </w:style>
  <w:style w:type="paragraph" w:customStyle="1" w:styleId="6C4E64B18AA54704BCFCF940D8D6C02D">
    <w:name w:val="6C4E64B18AA54704BCFCF940D8D6C02D"/>
    <w:rsid w:val="00F72052"/>
    <w:rPr>
      <w:kern w:val="0"/>
      <w14:ligatures w14:val="none"/>
    </w:rPr>
  </w:style>
  <w:style w:type="paragraph" w:customStyle="1" w:styleId="A554526B36FA41149D347B4A21FC1E0D">
    <w:name w:val="A554526B36FA41149D347B4A21FC1E0D"/>
    <w:rsid w:val="00F72052"/>
    <w:rPr>
      <w:kern w:val="0"/>
      <w14:ligatures w14:val="none"/>
    </w:rPr>
  </w:style>
  <w:style w:type="paragraph" w:customStyle="1" w:styleId="D28FE4C2EBBC4075A32151DB137F0E76">
    <w:name w:val="D28FE4C2EBBC4075A32151DB137F0E76"/>
    <w:rsid w:val="00F72052"/>
    <w:rPr>
      <w:kern w:val="0"/>
      <w14:ligatures w14:val="none"/>
    </w:rPr>
  </w:style>
  <w:style w:type="paragraph" w:customStyle="1" w:styleId="B64BB424E9CC4A2A8CC8AC09ACD34560">
    <w:name w:val="B64BB424E9CC4A2A8CC8AC09ACD34560"/>
    <w:rsid w:val="00F72052"/>
    <w:rPr>
      <w:kern w:val="0"/>
      <w14:ligatures w14:val="none"/>
    </w:rPr>
  </w:style>
  <w:style w:type="paragraph" w:customStyle="1" w:styleId="C1E8486ED4914D888285EEFE298406E9">
    <w:name w:val="C1E8486ED4914D888285EEFE298406E9"/>
    <w:rsid w:val="00F72052"/>
    <w:rPr>
      <w:kern w:val="0"/>
      <w14:ligatures w14:val="none"/>
    </w:rPr>
  </w:style>
  <w:style w:type="paragraph" w:customStyle="1" w:styleId="0F2D903A7DD5403AA3AFDD39C1CCD1C7">
    <w:name w:val="0F2D903A7DD5403AA3AFDD39C1CCD1C7"/>
    <w:rsid w:val="00F72052"/>
    <w:rPr>
      <w:kern w:val="0"/>
      <w14:ligatures w14:val="none"/>
    </w:rPr>
  </w:style>
  <w:style w:type="paragraph" w:customStyle="1" w:styleId="7D1053E41ACD43BDA07F12BC9BC690DB">
    <w:name w:val="7D1053E41ACD43BDA07F12BC9BC690DB"/>
    <w:rsid w:val="00F72052"/>
    <w:rPr>
      <w:kern w:val="0"/>
      <w14:ligatures w14:val="none"/>
    </w:rPr>
  </w:style>
  <w:style w:type="paragraph" w:customStyle="1" w:styleId="129ECA8ACB174FAEB484B3E004FF0315">
    <w:name w:val="129ECA8ACB174FAEB484B3E004FF0315"/>
    <w:rsid w:val="00F72052"/>
    <w:rPr>
      <w:kern w:val="0"/>
      <w14:ligatures w14:val="none"/>
    </w:rPr>
  </w:style>
  <w:style w:type="paragraph" w:customStyle="1" w:styleId="23C4747DAC774DE0A038852A97651B7C">
    <w:name w:val="23C4747DAC774DE0A038852A97651B7C"/>
    <w:rsid w:val="00F72052"/>
    <w:rPr>
      <w:kern w:val="0"/>
      <w14:ligatures w14:val="none"/>
    </w:rPr>
  </w:style>
  <w:style w:type="paragraph" w:customStyle="1" w:styleId="154EABB5C82E4065B919F1A26288F086">
    <w:name w:val="154EABB5C82E4065B919F1A26288F086"/>
    <w:rsid w:val="00F72052"/>
    <w:rPr>
      <w:kern w:val="0"/>
      <w14:ligatures w14:val="none"/>
    </w:rPr>
  </w:style>
  <w:style w:type="paragraph" w:customStyle="1" w:styleId="C8ADFD7B4F05476490A97ACDFB7CAF61">
    <w:name w:val="C8ADFD7B4F05476490A97ACDFB7CAF61"/>
    <w:rsid w:val="00F72052"/>
    <w:rPr>
      <w:kern w:val="0"/>
      <w14:ligatures w14:val="none"/>
    </w:rPr>
  </w:style>
  <w:style w:type="paragraph" w:customStyle="1" w:styleId="F03DC744BBFD4431A023750F622F2730">
    <w:name w:val="F03DC744BBFD4431A023750F622F2730"/>
    <w:rsid w:val="00F72052"/>
    <w:rPr>
      <w:kern w:val="0"/>
      <w14:ligatures w14:val="none"/>
    </w:rPr>
  </w:style>
  <w:style w:type="paragraph" w:customStyle="1" w:styleId="1545F61A3EC2487EB07D51D9D1E2174B">
    <w:name w:val="1545F61A3EC2487EB07D51D9D1E2174B"/>
    <w:rsid w:val="00F72052"/>
    <w:rPr>
      <w:kern w:val="0"/>
      <w14:ligatures w14:val="none"/>
    </w:rPr>
  </w:style>
  <w:style w:type="paragraph" w:customStyle="1" w:styleId="2D933EC621EF4E5BA8ED27B8B71DA0D7">
    <w:name w:val="2D933EC621EF4E5BA8ED27B8B71DA0D7"/>
    <w:rsid w:val="00F72052"/>
    <w:rPr>
      <w:kern w:val="0"/>
      <w14:ligatures w14:val="none"/>
    </w:rPr>
  </w:style>
  <w:style w:type="paragraph" w:customStyle="1" w:styleId="F4A0FE984B1E434A8940BFC6A9B311F8">
    <w:name w:val="F4A0FE984B1E434A8940BFC6A9B311F8"/>
    <w:rsid w:val="00F72052"/>
    <w:rPr>
      <w:kern w:val="0"/>
      <w14:ligatures w14:val="none"/>
    </w:rPr>
  </w:style>
  <w:style w:type="paragraph" w:customStyle="1" w:styleId="132ACFE8AA6B40F1AE244496DBD4FB6F">
    <w:name w:val="132ACFE8AA6B40F1AE244496DBD4FB6F"/>
    <w:rsid w:val="00F72052"/>
    <w:rPr>
      <w:kern w:val="0"/>
      <w14:ligatures w14:val="none"/>
    </w:rPr>
  </w:style>
  <w:style w:type="paragraph" w:customStyle="1" w:styleId="4337BD7DB2EF44F1A3236E1353595A68">
    <w:name w:val="4337BD7DB2EF44F1A3236E1353595A68"/>
    <w:rsid w:val="00F72052"/>
    <w:rPr>
      <w:kern w:val="0"/>
      <w14:ligatures w14:val="none"/>
    </w:rPr>
  </w:style>
  <w:style w:type="paragraph" w:customStyle="1" w:styleId="31F640D11FDC45DDB7FE8EC9FC7F1B26">
    <w:name w:val="31F640D11FDC45DDB7FE8EC9FC7F1B26"/>
    <w:rsid w:val="00F72052"/>
    <w:rPr>
      <w:kern w:val="0"/>
      <w14:ligatures w14:val="none"/>
    </w:rPr>
  </w:style>
  <w:style w:type="paragraph" w:customStyle="1" w:styleId="B7364313B66A4DEFB71CA0D3D98C9732">
    <w:name w:val="B7364313B66A4DEFB71CA0D3D98C9732"/>
    <w:rsid w:val="00F72052"/>
    <w:rPr>
      <w:kern w:val="0"/>
      <w14:ligatures w14:val="none"/>
    </w:rPr>
  </w:style>
  <w:style w:type="paragraph" w:customStyle="1" w:styleId="993B8E3C95A34FBF89558FE42C9B4B57">
    <w:name w:val="993B8E3C95A34FBF89558FE42C9B4B57"/>
    <w:rsid w:val="00F72052"/>
    <w:rPr>
      <w:kern w:val="0"/>
      <w14:ligatures w14:val="none"/>
    </w:rPr>
  </w:style>
  <w:style w:type="paragraph" w:customStyle="1" w:styleId="124AF7F0DAB54555AD61D819103E132A">
    <w:name w:val="124AF7F0DAB54555AD61D819103E132A"/>
    <w:rsid w:val="00F72052"/>
    <w:rPr>
      <w:kern w:val="0"/>
      <w14:ligatures w14:val="none"/>
    </w:rPr>
  </w:style>
  <w:style w:type="paragraph" w:customStyle="1" w:styleId="FDF1B82991D944B7A0B716FA3271BD84">
    <w:name w:val="FDF1B82991D944B7A0B716FA3271BD84"/>
    <w:rsid w:val="00F72052"/>
    <w:rPr>
      <w:kern w:val="0"/>
      <w14:ligatures w14:val="none"/>
    </w:rPr>
  </w:style>
  <w:style w:type="paragraph" w:customStyle="1" w:styleId="286F8A5314FC4ED89ED6E8A09A58447C">
    <w:name w:val="286F8A5314FC4ED89ED6E8A09A58447C"/>
    <w:rsid w:val="00F72052"/>
    <w:rPr>
      <w:kern w:val="0"/>
      <w14:ligatures w14:val="none"/>
    </w:rPr>
  </w:style>
  <w:style w:type="paragraph" w:customStyle="1" w:styleId="59470F806DF3484E910459B382EBE45D">
    <w:name w:val="59470F806DF3484E910459B382EBE45D"/>
    <w:rsid w:val="00F72052"/>
    <w:rPr>
      <w:kern w:val="0"/>
      <w14:ligatures w14:val="none"/>
    </w:rPr>
  </w:style>
  <w:style w:type="paragraph" w:customStyle="1" w:styleId="B0985D3F273041B6B62548103B37EBE7">
    <w:name w:val="B0985D3F273041B6B62548103B37EBE7"/>
    <w:rsid w:val="00F72052"/>
    <w:rPr>
      <w:kern w:val="0"/>
      <w14:ligatures w14:val="none"/>
    </w:rPr>
  </w:style>
  <w:style w:type="paragraph" w:customStyle="1" w:styleId="73A178BA155244D2B3B2735F21F4537D">
    <w:name w:val="73A178BA155244D2B3B2735F21F4537D"/>
    <w:rsid w:val="00F72052"/>
    <w:rPr>
      <w:kern w:val="0"/>
      <w14:ligatures w14:val="none"/>
    </w:rPr>
  </w:style>
  <w:style w:type="paragraph" w:customStyle="1" w:styleId="59C05991DE904084BC4FA2010A26D09E">
    <w:name w:val="59C05991DE904084BC4FA2010A26D09E"/>
    <w:rsid w:val="00F72052"/>
    <w:rPr>
      <w:kern w:val="0"/>
      <w14:ligatures w14:val="none"/>
    </w:rPr>
  </w:style>
  <w:style w:type="paragraph" w:customStyle="1" w:styleId="AF35CD0878A64BFDB5BE68F352B73119">
    <w:name w:val="AF35CD0878A64BFDB5BE68F352B73119"/>
    <w:rsid w:val="00F72052"/>
    <w:rPr>
      <w:kern w:val="0"/>
      <w14:ligatures w14:val="none"/>
    </w:rPr>
  </w:style>
  <w:style w:type="paragraph" w:customStyle="1" w:styleId="1C467EDF3829490AA1BDA412FA7449D4">
    <w:name w:val="1C467EDF3829490AA1BDA412FA7449D4"/>
    <w:rsid w:val="00F72052"/>
    <w:rPr>
      <w:kern w:val="0"/>
      <w14:ligatures w14:val="none"/>
    </w:rPr>
  </w:style>
  <w:style w:type="paragraph" w:customStyle="1" w:styleId="4FF937F2E2AA474B844B9CFD2B1B98E8">
    <w:name w:val="4FF937F2E2AA474B844B9CFD2B1B98E8"/>
    <w:rsid w:val="00F72052"/>
    <w:rPr>
      <w:kern w:val="0"/>
      <w14:ligatures w14:val="none"/>
    </w:rPr>
  </w:style>
  <w:style w:type="paragraph" w:customStyle="1" w:styleId="58CDADDCAC294A5D99F7E6876551B1E3">
    <w:name w:val="58CDADDCAC294A5D99F7E6876551B1E3"/>
    <w:rsid w:val="00F72052"/>
    <w:rPr>
      <w:kern w:val="0"/>
      <w14:ligatures w14:val="none"/>
    </w:rPr>
  </w:style>
  <w:style w:type="paragraph" w:customStyle="1" w:styleId="E1A6538F558A4635AD194CABA7BD9EC0">
    <w:name w:val="E1A6538F558A4635AD194CABA7BD9EC0"/>
    <w:rsid w:val="00F72052"/>
    <w:rPr>
      <w:kern w:val="0"/>
      <w14:ligatures w14:val="none"/>
    </w:rPr>
  </w:style>
  <w:style w:type="paragraph" w:customStyle="1" w:styleId="9FB1786B211941A690E10FEB21862342">
    <w:name w:val="9FB1786B211941A690E10FEB21862342"/>
    <w:rsid w:val="00F72052"/>
    <w:rPr>
      <w:kern w:val="0"/>
      <w14:ligatures w14:val="none"/>
    </w:rPr>
  </w:style>
  <w:style w:type="paragraph" w:customStyle="1" w:styleId="7FEDCD20AA014836AC0A2A9FA98E9A5D">
    <w:name w:val="7FEDCD20AA014836AC0A2A9FA98E9A5D"/>
    <w:rsid w:val="00F72052"/>
    <w:rPr>
      <w:kern w:val="0"/>
      <w14:ligatures w14:val="none"/>
    </w:rPr>
  </w:style>
  <w:style w:type="paragraph" w:customStyle="1" w:styleId="47F3D6D010B4404AB0F652C15C07F6E3">
    <w:name w:val="47F3D6D010B4404AB0F652C15C07F6E3"/>
    <w:rsid w:val="00F72052"/>
    <w:rPr>
      <w:kern w:val="0"/>
      <w14:ligatures w14:val="none"/>
    </w:rPr>
  </w:style>
  <w:style w:type="paragraph" w:customStyle="1" w:styleId="3714B50C5BB7462CA3A8A71B832D4BB2">
    <w:name w:val="3714B50C5BB7462CA3A8A71B832D4BB2"/>
    <w:rsid w:val="00F72052"/>
    <w:rPr>
      <w:kern w:val="0"/>
      <w14:ligatures w14:val="none"/>
    </w:rPr>
  </w:style>
  <w:style w:type="paragraph" w:customStyle="1" w:styleId="3C610D3ADDA343B291D010C084567FE4">
    <w:name w:val="3C610D3ADDA343B291D010C084567FE4"/>
    <w:rsid w:val="00F72052"/>
    <w:rPr>
      <w:kern w:val="0"/>
      <w14:ligatures w14:val="none"/>
    </w:rPr>
  </w:style>
  <w:style w:type="paragraph" w:customStyle="1" w:styleId="56CC995CF6BF40BB87EB0E7555CD3C24">
    <w:name w:val="56CC995CF6BF40BB87EB0E7555CD3C24"/>
    <w:rsid w:val="00F72052"/>
    <w:rPr>
      <w:kern w:val="0"/>
      <w14:ligatures w14:val="none"/>
    </w:rPr>
  </w:style>
  <w:style w:type="paragraph" w:customStyle="1" w:styleId="1DEF52D103D1494B82935C6E2706C2E9">
    <w:name w:val="1DEF52D103D1494B82935C6E2706C2E9"/>
    <w:rsid w:val="00F72052"/>
    <w:rPr>
      <w:kern w:val="0"/>
      <w14:ligatures w14:val="none"/>
    </w:rPr>
  </w:style>
  <w:style w:type="paragraph" w:customStyle="1" w:styleId="CCF5B6DEDD024F38A426270837B29564">
    <w:name w:val="CCF5B6DEDD024F38A426270837B29564"/>
    <w:rsid w:val="00F72052"/>
    <w:rPr>
      <w:kern w:val="0"/>
      <w14:ligatures w14:val="none"/>
    </w:rPr>
  </w:style>
  <w:style w:type="paragraph" w:customStyle="1" w:styleId="852F03262A7144E386DBA95B6C602F28">
    <w:name w:val="852F03262A7144E386DBA95B6C602F28"/>
    <w:rsid w:val="00F72052"/>
    <w:rPr>
      <w:kern w:val="0"/>
      <w14:ligatures w14:val="none"/>
    </w:rPr>
  </w:style>
  <w:style w:type="paragraph" w:customStyle="1" w:styleId="1E2F9B05F2BA404ABEB3FBB8AB6EC5DA">
    <w:name w:val="1E2F9B05F2BA404ABEB3FBB8AB6EC5DA"/>
    <w:rsid w:val="00F72052"/>
    <w:rPr>
      <w:kern w:val="0"/>
      <w14:ligatures w14:val="none"/>
    </w:rPr>
  </w:style>
  <w:style w:type="paragraph" w:customStyle="1" w:styleId="71E560BE4EAD4FACADCB9C20A85C9B70">
    <w:name w:val="71E560BE4EAD4FACADCB9C20A85C9B70"/>
    <w:rsid w:val="00F72052"/>
    <w:rPr>
      <w:kern w:val="0"/>
      <w14:ligatures w14:val="none"/>
    </w:rPr>
  </w:style>
  <w:style w:type="paragraph" w:customStyle="1" w:styleId="59C3042A3FEB4A609DDBEF1A352A001B">
    <w:name w:val="59C3042A3FEB4A609DDBEF1A352A001B"/>
    <w:rsid w:val="00F72052"/>
    <w:rPr>
      <w:kern w:val="0"/>
      <w14:ligatures w14:val="none"/>
    </w:rPr>
  </w:style>
  <w:style w:type="paragraph" w:customStyle="1" w:styleId="CEEA775EB43A4D6FB9142FDDB245E613">
    <w:name w:val="CEEA775EB43A4D6FB9142FDDB245E613"/>
    <w:rsid w:val="00F72052"/>
    <w:rPr>
      <w:kern w:val="0"/>
      <w14:ligatures w14:val="none"/>
    </w:rPr>
  </w:style>
  <w:style w:type="paragraph" w:customStyle="1" w:styleId="7190BEF780C34FACB3412A266CA36AD4">
    <w:name w:val="7190BEF780C34FACB3412A266CA36AD4"/>
    <w:rsid w:val="00F72052"/>
    <w:rPr>
      <w:kern w:val="0"/>
      <w14:ligatures w14:val="none"/>
    </w:rPr>
  </w:style>
  <w:style w:type="paragraph" w:customStyle="1" w:styleId="15A2D9CD1C2C4D16841B6C3EEFED12CD">
    <w:name w:val="15A2D9CD1C2C4D16841B6C3EEFED12CD"/>
    <w:rsid w:val="00F72052"/>
    <w:rPr>
      <w:kern w:val="0"/>
      <w14:ligatures w14:val="none"/>
    </w:rPr>
  </w:style>
  <w:style w:type="paragraph" w:customStyle="1" w:styleId="D4717758CED2407DA86EB3CF924469B1">
    <w:name w:val="D4717758CED2407DA86EB3CF924469B1"/>
    <w:rsid w:val="00F72052"/>
    <w:rPr>
      <w:kern w:val="0"/>
      <w14:ligatures w14:val="none"/>
    </w:rPr>
  </w:style>
  <w:style w:type="paragraph" w:customStyle="1" w:styleId="E964739EAD74450EA835BCD7E54CF069">
    <w:name w:val="E964739EAD74450EA835BCD7E54CF069"/>
    <w:rsid w:val="00F72052"/>
    <w:rPr>
      <w:kern w:val="0"/>
      <w14:ligatures w14:val="none"/>
    </w:rPr>
  </w:style>
  <w:style w:type="paragraph" w:customStyle="1" w:styleId="A9FF5F7098FB4C31963A210B8D2C5EA7">
    <w:name w:val="A9FF5F7098FB4C31963A210B8D2C5EA7"/>
    <w:rsid w:val="00F72052"/>
    <w:rPr>
      <w:kern w:val="0"/>
      <w14:ligatures w14:val="none"/>
    </w:rPr>
  </w:style>
  <w:style w:type="paragraph" w:customStyle="1" w:styleId="0ABDDDD80534401796E83A5DCA9AA002">
    <w:name w:val="0ABDDDD80534401796E83A5DCA9AA002"/>
    <w:rsid w:val="00F72052"/>
    <w:rPr>
      <w:kern w:val="0"/>
      <w14:ligatures w14:val="none"/>
    </w:rPr>
  </w:style>
  <w:style w:type="paragraph" w:customStyle="1" w:styleId="5889C266222E467FBD64ECAD940A966C">
    <w:name w:val="5889C266222E467FBD64ECAD940A966C"/>
    <w:rsid w:val="00F72052"/>
    <w:rPr>
      <w:kern w:val="0"/>
      <w14:ligatures w14:val="none"/>
    </w:rPr>
  </w:style>
  <w:style w:type="paragraph" w:customStyle="1" w:styleId="AAC5A70CBDDF4C628B20B28FF1496110">
    <w:name w:val="AAC5A70CBDDF4C628B20B28FF1496110"/>
    <w:rsid w:val="00F72052"/>
    <w:rPr>
      <w:kern w:val="0"/>
      <w14:ligatures w14:val="none"/>
    </w:rPr>
  </w:style>
  <w:style w:type="paragraph" w:customStyle="1" w:styleId="E8569D8C9F184438BD4B4CBEFAF095F0">
    <w:name w:val="E8569D8C9F184438BD4B4CBEFAF095F0"/>
    <w:rsid w:val="00F72052"/>
    <w:rPr>
      <w:kern w:val="0"/>
      <w14:ligatures w14:val="none"/>
    </w:rPr>
  </w:style>
  <w:style w:type="paragraph" w:customStyle="1" w:styleId="EBAC8CC472944FBCB8D47DE93B527ECC">
    <w:name w:val="EBAC8CC472944FBCB8D47DE93B527ECC"/>
    <w:rsid w:val="00F72052"/>
    <w:rPr>
      <w:kern w:val="0"/>
      <w14:ligatures w14:val="none"/>
    </w:rPr>
  </w:style>
  <w:style w:type="paragraph" w:customStyle="1" w:styleId="F67423D453C342A995C5119422B9983E">
    <w:name w:val="F67423D453C342A995C5119422B9983E"/>
    <w:rsid w:val="00F72052"/>
    <w:rPr>
      <w:kern w:val="0"/>
      <w14:ligatures w14:val="none"/>
    </w:rPr>
  </w:style>
  <w:style w:type="paragraph" w:customStyle="1" w:styleId="0382455E1BA24C45A719A0D5AF8D16A3">
    <w:name w:val="0382455E1BA24C45A719A0D5AF8D16A3"/>
    <w:rsid w:val="00F72052"/>
    <w:rPr>
      <w:kern w:val="0"/>
      <w14:ligatures w14:val="none"/>
    </w:rPr>
  </w:style>
  <w:style w:type="paragraph" w:customStyle="1" w:styleId="4607448CA320410E8958DD78E0FCD352">
    <w:name w:val="4607448CA320410E8958DD78E0FCD352"/>
    <w:rsid w:val="00F72052"/>
    <w:rPr>
      <w:kern w:val="0"/>
      <w14:ligatures w14:val="none"/>
    </w:rPr>
  </w:style>
  <w:style w:type="paragraph" w:customStyle="1" w:styleId="F812469DFFE1422C805D930CD82F0ABE">
    <w:name w:val="F812469DFFE1422C805D930CD82F0ABE"/>
    <w:rsid w:val="00F72052"/>
    <w:rPr>
      <w:kern w:val="0"/>
      <w14:ligatures w14:val="none"/>
    </w:rPr>
  </w:style>
  <w:style w:type="paragraph" w:customStyle="1" w:styleId="7824E52B524241BC875AE96DA376FEB9">
    <w:name w:val="7824E52B524241BC875AE96DA376FEB9"/>
    <w:rsid w:val="00F72052"/>
    <w:rPr>
      <w:kern w:val="0"/>
      <w14:ligatures w14:val="none"/>
    </w:rPr>
  </w:style>
  <w:style w:type="paragraph" w:customStyle="1" w:styleId="F305329DC13047DF876EF0AC9A27FD58">
    <w:name w:val="F305329DC13047DF876EF0AC9A27FD58"/>
    <w:rsid w:val="00F72052"/>
    <w:rPr>
      <w:kern w:val="0"/>
      <w14:ligatures w14:val="none"/>
    </w:rPr>
  </w:style>
  <w:style w:type="paragraph" w:customStyle="1" w:styleId="3513BF5638E243BB82C0F1772869A4F3">
    <w:name w:val="3513BF5638E243BB82C0F1772869A4F3"/>
    <w:rsid w:val="00F72052"/>
    <w:rPr>
      <w:kern w:val="0"/>
      <w14:ligatures w14:val="none"/>
    </w:rPr>
  </w:style>
  <w:style w:type="paragraph" w:customStyle="1" w:styleId="575BA055AA90473CA179BB7B123B1190">
    <w:name w:val="575BA055AA90473CA179BB7B123B1190"/>
    <w:rsid w:val="00F72052"/>
    <w:rPr>
      <w:kern w:val="0"/>
      <w14:ligatures w14:val="none"/>
    </w:rPr>
  </w:style>
  <w:style w:type="paragraph" w:customStyle="1" w:styleId="77C264F786AF46109D5DE78D9B40F61C">
    <w:name w:val="77C264F786AF46109D5DE78D9B40F61C"/>
    <w:rsid w:val="00F72052"/>
    <w:rPr>
      <w:kern w:val="0"/>
      <w14:ligatures w14:val="none"/>
    </w:rPr>
  </w:style>
  <w:style w:type="paragraph" w:customStyle="1" w:styleId="94BDE5EF499E433593DF9676DCF3F930">
    <w:name w:val="94BDE5EF499E433593DF9676DCF3F930"/>
    <w:rsid w:val="00F72052"/>
    <w:rPr>
      <w:kern w:val="0"/>
      <w14:ligatures w14:val="none"/>
    </w:rPr>
  </w:style>
  <w:style w:type="paragraph" w:customStyle="1" w:styleId="090965D7EFEF49EE820BA29AF6E43CE7">
    <w:name w:val="090965D7EFEF49EE820BA29AF6E43CE7"/>
    <w:rsid w:val="00F72052"/>
    <w:rPr>
      <w:kern w:val="0"/>
      <w14:ligatures w14:val="none"/>
    </w:rPr>
  </w:style>
  <w:style w:type="paragraph" w:customStyle="1" w:styleId="9119CE4EB0CB40B6A281D3C1FAD20B12">
    <w:name w:val="9119CE4EB0CB40B6A281D3C1FAD20B12"/>
    <w:rsid w:val="00F72052"/>
    <w:rPr>
      <w:kern w:val="0"/>
      <w14:ligatures w14:val="none"/>
    </w:rPr>
  </w:style>
  <w:style w:type="paragraph" w:customStyle="1" w:styleId="8E729F71746549208208CA76F86DDE51">
    <w:name w:val="8E729F71746549208208CA76F86DDE51"/>
    <w:rsid w:val="00F72052"/>
    <w:rPr>
      <w:kern w:val="0"/>
      <w14:ligatures w14:val="none"/>
    </w:rPr>
  </w:style>
  <w:style w:type="paragraph" w:customStyle="1" w:styleId="30A0F9A97E024E39B5103E0D0F20AD56">
    <w:name w:val="30A0F9A97E024E39B5103E0D0F20AD56"/>
    <w:rsid w:val="00F72052"/>
    <w:rPr>
      <w:kern w:val="0"/>
      <w14:ligatures w14:val="none"/>
    </w:rPr>
  </w:style>
  <w:style w:type="paragraph" w:customStyle="1" w:styleId="9D7A5AAB12394B93AEEB5D037FD8FEEF">
    <w:name w:val="9D7A5AAB12394B93AEEB5D037FD8FEEF"/>
    <w:rsid w:val="00F72052"/>
    <w:rPr>
      <w:kern w:val="0"/>
      <w14:ligatures w14:val="none"/>
    </w:rPr>
  </w:style>
  <w:style w:type="paragraph" w:customStyle="1" w:styleId="73DA1BBDDDFB407E8888BA16028071B6">
    <w:name w:val="73DA1BBDDDFB407E8888BA16028071B6"/>
    <w:rsid w:val="00F72052"/>
    <w:rPr>
      <w:kern w:val="0"/>
      <w14:ligatures w14:val="none"/>
    </w:rPr>
  </w:style>
  <w:style w:type="paragraph" w:customStyle="1" w:styleId="0D3EAC781226457A831E770AE44E9AF4">
    <w:name w:val="0D3EAC781226457A831E770AE44E9AF4"/>
    <w:rsid w:val="00F72052"/>
    <w:rPr>
      <w:kern w:val="0"/>
      <w14:ligatures w14:val="none"/>
    </w:rPr>
  </w:style>
  <w:style w:type="paragraph" w:customStyle="1" w:styleId="AA29FEFD4E7D4843A99EE72B631D94D9">
    <w:name w:val="AA29FEFD4E7D4843A99EE72B631D94D9"/>
    <w:rsid w:val="00F72052"/>
    <w:rPr>
      <w:kern w:val="0"/>
      <w14:ligatures w14:val="none"/>
    </w:rPr>
  </w:style>
  <w:style w:type="paragraph" w:customStyle="1" w:styleId="FC55C6C05C6448AAAB4927E339078020">
    <w:name w:val="FC55C6C05C6448AAAB4927E339078020"/>
    <w:rsid w:val="00F72052"/>
    <w:rPr>
      <w:kern w:val="0"/>
      <w14:ligatures w14:val="none"/>
    </w:rPr>
  </w:style>
  <w:style w:type="paragraph" w:customStyle="1" w:styleId="38CBC0EC35A9402ABD5B6B73FD591CED">
    <w:name w:val="38CBC0EC35A9402ABD5B6B73FD591CED"/>
    <w:rsid w:val="00F72052"/>
    <w:rPr>
      <w:kern w:val="0"/>
      <w14:ligatures w14:val="none"/>
    </w:rPr>
  </w:style>
  <w:style w:type="paragraph" w:customStyle="1" w:styleId="793058470F47495F91AE30BC31843F40">
    <w:name w:val="793058470F47495F91AE30BC31843F40"/>
    <w:rsid w:val="00F72052"/>
    <w:rPr>
      <w:kern w:val="0"/>
      <w14:ligatures w14:val="none"/>
    </w:rPr>
  </w:style>
  <w:style w:type="paragraph" w:customStyle="1" w:styleId="F63C0514894041A5BE0C22FAB5F07418">
    <w:name w:val="F63C0514894041A5BE0C22FAB5F07418"/>
    <w:rsid w:val="00F72052"/>
    <w:rPr>
      <w:kern w:val="0"/>
      <w14:ligatures w14:val="none"/>
    </w:rPr>
  </w:style>
  <w:style w:type="paragraph" w:customStyle="1" w:styleId="64FB6F9523CD4262874A74604B24AE71">
    <w:name w:val="64FB6F9523CD4262874A74604B24AE71"/>
    <w:rsid w:val="00F72052"/>
    <w:rPr>
      <w:kern w:val="0"/>
      <w14:ligatures w14:val="none"/>
    </w:rPr>
  </w:style>
  <w:style w:type="paragraph" w:customStyle="1" w:styleId="93C1458F2DC048B4B1F265109289EF1A">
    <w:name w:val="93C1458F2DC048B4B1F265109289EF1A"/>
    <w:rsid w:val="00F72052"/>
    <w:rPr>
      <w:kern w:val="0"/>
      <w14:ligatures w14:val="none"/>
    </w:rPr>
  </w:style>
  <w:style w:type="paragraph" w:customStyle="1" w:styleId="DD8E6ADFA05145FCB39CE2F409E41882">
    <w:name w:val="DD8E6ADFA05145FCB39CE2F409E41882"/>
    <w:rsid w:val="00F72052"/>
    <w:rPr>
      <w:kern w:val="0"/>
      <w14:ligatures w14:val="none"/>
    </w:rPr>
  </w:style>
  <w:style w:type="paragraph" w:customStyle="1" w:styleId="161A961971B44FB2A4DE504221989D39">
    <w:name w:val="161A961971B44FB2A4DE504221989D39"/>
    <w:rsid w:val="00F72052"/>
    <w:rPr>
      <w:kern w:val="0"/>
      <w14:ligatures w14:val="none"/>
    </w:rPr>
  </w:style>
  <w:style w:type="paragraph" w:customStyle="1" w:styleId="AA6BEB6835B24B529AA277EE4AE86814">
    <w:name w:val="AA6BEB6835B24B529AA277EE4AE86814"/>
    <w:rsid w:val="00F72052"/>
    <w:rPr>
      <w:kern w:val="0"/>
      <w14:ligatures w14:val="none"/>
    </w:rPr>
  </w:style>
  <w:style w:type="paragraph" w:customStyle="1" w:styleId="C338E28D580E4D889C62F91A3B6B7330">
    <w:name w:val="C338E28D580E4D889C62F91A3B6B7330"/>
    <w:rsid w:val="00F72052"/>
    <w:rPr>
      <w:kern w:val="0"/>
      <w14:ligatures w14:val="none"/>
    </w:rPr>
  </w:style>
  <w:style w:type="paragraph" w:customStyle="1" w:styleId="38BE8B08DB9C40F6BD7D6FF1C5CBDA0A">
    <w:name w:val="38BE8B08DB9C40F6BD7D6FF1C5CBDA0A"/>
    <w:rsid w:val="00F72052"/>
    <w:rPr>
      <w:kern w:val="0"/>
      <w14:ligatures w14:val="none"/>
    </w:rPr>
  </w:style>
  <w:style w:type="paragraph" w:customStyle="1" w:styleId="4ADAE5248D624C778A7855AE21D32773">
    <w:name w:val="4ADAE5248D624C778A7855AE21D32773"/>
    <w:rsid w:val="00F72052"/>
    <w:rPr>
      <w:kern w:val="0"/>
      <w14:ligatures w14:val="none"/>
    </w:rPr>
  </w:style>
  <w:style w:type="paragraph" w:customStyle="1" w:styleId="5EEFE870FBD04F09938F98C8CF3AC072">
    <w:name w:val="5EEFE870FBD04F09938F98C8CF3AC072"/>
    <w:rsid w:val="00F72052"/>
    <w:rPr>
      <w:kern w:val="0"/>
      <w14:ligatures w14:val="none"/>
    </w:rPr>
  </w:style>
  <w:style w:type="paragraph" w:customStyle="1" w:styleId="5CD82A4A43EE417580CF62286C1E123F">
    <w:name w:val="5CD82A4A43EE417580CF62286C1E123F"/>
    <w:rsid w:val="00F72052"/>
    <w:rPr>
      <w:kern w:val="0"/>
      <w14:ligatures w14:val="none"/>
    </w:rPr>
  </w:style>
  <w:style w:type="paragraph" w:customStyle="1" w:styleId="D696F4DF033B46EBAC8B5D1CEFCBC18E">
    <w:name w:val="D696F4DF033B46EBAC8B5D1CEFCBC18E"/>
    <w:rsid w:val="00F72052"/>
    <w:rPr>
      <w:kern w:val="0"/>
      <w14:ligatures w14:val="none"/>
    </w:rPr>
  </w:style>
  <w:style w:type="paragraph" w:customStyle="1" w:styleId="DF6F72F59146422ABB0AD023BA572FCF">
    <w:name w:val="DF6F72F59146422ABB0AD023BA572FCF"/>
    <w:rsid w:val="00F72052"/>
    <w:rPr>
      <w:kern w:val="0"/>
      <w14:ligatures w14:val="none"/>
    </w:rPr>
  </w:style>
  <w:style w:type="paragraph" w:customStyle="1" w:styleId="E05F8F1D92C243D4B4184D4EA56D3957">
    <w:name w:val="E05F8F1D92C243D4B4184D4EA56D3957"/>
    <w:rsid w:val="00F72052"/>
    <w:rPr>
      <w:kern w:val="0"/>
      <w14:ligatures w14:val="none"/>
    </w:rPr>
  </w:style>
  <w:style w:type="paragraph" w:customStyle="1" w:styleId="5DE30089C7AD44959B9323DAEFC1C67E">
    <w:name w:val="5DE30089C7AD44959B9323DAEFC1C67E"/>
    <w:rsid w:val="00F72052"/>
    <w:rPr>
      <w:kern w:val="0"/>
      <w14:ligatures w14:val="none"/>
    </w:rPr>
  </w:style>
  <w:style w:type="paragraph" w:customStyle="1" w:styleId="F78967EAF242433EB7EDFE5C3B56CE4E1">
    <w:name w:val="F78967EAF242433EB7EDFE5C3B56CE4E1"/>
    <w:rsid w:val="00F72052"/>
    <w:pPr>
      <w:spacing w:before="120" w:after="40" w:line="240" w:lineRule="auto"/>
      <w:ind w:left="72"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1">
    <w:name w:val="E75AB1C5E78C4D3486AC652E0EC00A8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1">
    <w:name w:val="4E55794736ED405EA0DDCC5388F1A2E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1">
    <w:name w:val="C05DA2697BC24C6488CCF94369CFC31E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1">
    <w:name w:val="F03DC744BBFD4431A023750F622F273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1">
    <w:name w:val="2D933EC621EF4E5BA8ED27B8B71DA0D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1">
    <w:name w:val="132ACFE8AA6B40F1AE244496DBD4FB6F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1">
    <w:name w:val="124AF7F0DAB54555AD61D819103E132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1">
    <w:name w:val="FDF1B82991D944B7A0B716FA3271BD8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1">
    <w:name w:val="286F8A5314FC4ED89ED6E8A09A58447C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1">
    <w:name w:val="58CDADDCAC294A5D99F7E6876551B1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1">
    <w:name w:val="9FB1786B211941A690E10FEB2186234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1">
    <w:name w:val="47F3D6D010B4404AB0F652C15C07F6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1">
    <w:name w:val="CCF5B6DEDD024F38A426270837B2956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1">
    <w:name w:val="852F03262A7144E386DBA95B6C602F2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1">
    <w:name w:val="1E2F9B05F2BA404ABEB3FBB8AB6EC5D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1">
    <w:name w:val="A9FF5F7098FB4C31963A210B8D2C5EA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1">
    <w:name w:val="5889C266222E467FBD64ECAD940A966C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1">
    <w:name w:val="E8569D8C9F184438BD4B4CBEFAF095F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1">
    <w:name w:val="F812469DFFE1422C805D930CD82F0ABE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1">
    <w:name w:val="7824E52B524241BC875AE96DA376FEB9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1">
    <w:name w:val="F305329DC13047DF876EF0AC9A27FD5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0A0F9A97E024E39B5103E0D0F20AD561">
    <w:name w:val="30A0F9A97E024E39B5103E0D0F20AD5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73DA1BBDDDFB407E8888BA16028071B61">
    <w:name w:val="73DA1BBDDDFB407E8888BA16028071B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AA29FEFD4E7D4843A99EE72B631D94D91">
    <w:name w:val="AA29FEFD4E7D4843A99EE72B631D94D9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64FB6F9523CD4262874A74604B24AE711">
    <w:name w:val="64FB6F9523CD4262874A74604B24AE71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1">
    <w:name w:val="93C1458F2DC048B4B1F265109289EF1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1">
    <w:name w:val="DD8E6ADFA05145FCB39CE2F409E41882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F72052"/>
    <w:pPr>
      <w:spacing w:before="120" w:after="0" w:line="240" w:lineRule="auto"/>
      <w:ind w:left="72"/>
    </w:pPr>
    <w:rPr>
      <w:kern w:val="0"/>
      <w:szCs w:val="21"/>
      <w:lang w:eastAsia="ja-JP"/>
      <w14:ligatures w14:val="none"/>
    </w:rPr>
  </w:style>
  <w:style w:type="paragraph" w:customStyle="1" w:styleId="F78967EAF242433EB7EDFE5C3B56CE4E2">
    <w:name w:val="F78967EAF242433EB7EDFE5C3B56CE4E2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2">
    <w:name w:val="E75AB1C5E78C4D3486AC652E0EC00A86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2">
    <w:name w:val="4E55794736ED405EA0DDCC5388F1A2E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2">
    <w:name w:val="C05DA2697BC24C6488CCF94369CFC31E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2">
    <w:name w:val="F03DC744BBFD4431A023750F622F273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2">
    <w:name w:val="2D933EC621EF4E5BA8ED27B8B71DA0D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2">
    <w:name w:val="132ACFE8AA6B40F1AE244496DBD4FB6F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2">
    <w:name w:val="124AF7F0DAB54555AD61D819103E132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2">
    <w:name w:val="FDF1B82991D944B7A0B716FA3271BD8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2">
    <w:name w:val="286F8A5314FC4ED89ED6E8A09A58447C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2">
    <w:name w:val="58CDADDCAC294A5D99F7E6876551B1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2">
    <w:name w:val="9FB1786B211941A690E10FEB2186234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2">
    <w:name w:val="47F3D6D010B4404AB0F652C15C07F6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2">
    <w:name w:val="CCF5B6DEDD024F38A426270837B2956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2">
    <w:name w:val="852F03262A7144E386DBA95B6C602F2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2">
    <w:name w:val="1E2F9B05F2BA404ABEB3FBB8AB6EC5D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2">
    <w:name w:val="A9FF5F7098FB4C31963A210B8D2C5EA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2">
    <w:name w:val="5889C266222E467FBD64ECAD940A966C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2">
    <w:name w:val="E8569D8C9F184438BD4B4CBEFAF095F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2">
    <w:name w:val="F812469DFFE1422C805D930CD82F0ABE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2">
    <w:name w:val="7824E52B524241BC875AE96DA376FEB9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2">
    <w:name w:val="F305329DC13047DF876EF0AC9A27FD5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2">
    <w:name w:val="64FB6F9523CD4262874A74604B24AE71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2">
    <w:name w:val="93C1458F2DC048B4B1F265109289EF1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2">
    <w:name w:val="DD8E6ADFA05145FCB39CE2F409E41882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3">
    <w:name w:val="F78967EAF242433EB7EDFE5C3B56CE4E3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3">
    <w:name w:val="E75AB1C5E78C4D3486AC652E0EC00A86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3">
    <w:name w:val="4E55794736ED405EA0DDCC5388F1A2E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3">
    <w:name w:val="C05DA2697BC24C6488CCF94369CFC31E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3">
    <w:name w:val="F03DC744BBFD4431A023750F622F273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3">
    <w:name w:val="2D933EC621EF4E5BA8ED27B8B71DA0D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3">
    <w:name w:val="132ACFE8AA6B40F1AE244496DBD4FB6F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3">
    <w:name w:val="124AF7F0DAB54555AD61D819103E132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3">
    <w:name w:val="FDF1B82991D944B7A0B716FA3271BD8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3">
    <w:name w:val="286F8A5314FC4ED89ED6E8A09A58447C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3">
    <w:name w:val="58CDADDCAC294A5D99F7E6876551B1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3">
    <w:name w:val="9FB1786B211941A690E10FEB2186234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3">
    <w:name w:val="47F3D6D010B4404AB0F652C15C07F6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3">
    <w:name w:val="CCF5B6DEDD024F38A426270837B2956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3">
    <w:name w:val="852F03262A7144E386DBA95B6C602F2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3">
    <w:name w:val="1E2F9B05F2BA404ABEB3FBB8AB6EC5D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3">
    <w:name w:val="A9FF5F7098FB4C31963A210B8D2C5EA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3">
    <w:name w:val="5889C266222E467FBD64ECAD940A966C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3">
    <w:name w:val="E8569D8C9F184438BD4B4CBEFAF095F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3">
    <w:name w:val="F812469DFFE1422C805D930CD82F0ABE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3">
    <w:name w:val="7824E52B524241BC875AE96DA376FEB9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3">
    <w:name w:val="F305329DC13047DF876EF0AC9A27FD5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3">
    <w:name w:val="64FB6F9523CD4262874A74604B24AE71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3">
    <w:name w:val="93C1458F2DC048B4B1F265109289EF1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3">
    <w:name w:val="DD8E6ADFA05145FCB39CE2F409E41882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4">
    <w:name w:val="F78967EAF242433EB7EDFE5C3B56CE4E4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4">
    <w:name w:val="E75AB1C5E78C4D3486AC652E0EC00A86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4">
    <w:name w:val="4E55794736ED405EA0DDCC5388F1A2E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4">
    <w:name w:val="C05DA2697BC24C6488CCF94369CFC31E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4">
    <w:name w:val="F03DC744BBFD4431A023750F622F273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4">
    <w:name w:val="2D933EC621EF4E5BA8ED27B8B71DA0D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4">
    <w:name w:val="132ACFE8AA6B40F1AE244496DBD4FB6F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4">
    <w:name w:val="124AF7F0DAB54555AD61D819103E132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4">
    <w:name w:val="FDF1B82991D944B7A0B716FA3271BD8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4">
    <w:name w:val="286F8A5314FC4ED89ED6E8A09A58447C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4">
    <w:name w:val="58CDADDCAC294A5D99F7E6876551B1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4">
    <w:name w:val="9FB1786B211941A690E10FEB2186234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4">
    <w:name w:val="47F3D6D010B4404AB0F652C15C07F6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4">
    <w:name w:val="CCF5B6DEDD024F38A426270837B2956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4">
    <w:name w:val="852F03262A7144E386DBA95B6C602F2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4">
    <w:name w:val="1E2F9B05F2BA404ABEB3FBB8AB6EC5D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4">
    <w:name w:val="A9FF5F7098FB4C31963A210B8D2C5EA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4">
    <w:name w:val="5889C266222E467FBD64ECAD940A966C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4">
    <w:name w:val="E8569D8C9F184438BD4B4CBEFAF095F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4">
    <w:name w:val="F812469DFFE1422C805D930CD82F0ABE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4">
    <w:name w:val="7824E52B524241BC875AE96DA376FEB9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4">
    <w:name w:val="F305329DC13047DF876EF0AC9A27FD5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4">
    <w:name w:val="64FB6F9523CD4262874A74604B24AE71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4">
    <w:name w:val="93C1458F2DC048B4B1F265109289EF1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4">
    <w:name w:val="DD8E6ADFA05145FCB39CE2F409E41882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5">
    <w:name w:val="F78967EAF242433EB7EDFE5C3B56CE4E5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5">
    <w:name w:val="E75AB1C5E78C4D3486AC652E0EC00A86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5">
    <w:name w:val="4E55794736ED405EA0DDCC5388F1A2E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5">
    <w:name w:val="C05DA2697BC24C6488CCF94369CFC31E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5">
    <w:name w:val="F03DC744BBFD4431A023750F622F273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5">
    <w:name w:val="2D933EC621EF4E5BA8ED27B8B71DA0D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5">
    <w:name w:val="132ACFE8AA6B40F1AE244496DBD4FB6F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5">
    <w:name w:val="124AF7F0DAB54555AD61D819103E132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5">
    <w:name w:val="FDF1B82991D944B7A0B716FA3271BD8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5">
    <w:name w:val="286F8A5314FC4ED89ED6E8A09A58447C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5">
    <w:name w:val="58CDADDCAC294A5D99F7E6876551B1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5">
    <w:name w:val="9FB1786B211941A690E10FEB2186234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5">
    <w:name w:val="47F3D6D010B4404AB0F652C15C07F6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5">
    <w:name w:val="CCF5B6DEDD024F38A426270837B2956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5">
    <w:name w:val="852F03262A7144E386DBA95B6C602F2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5">
    <w:name w:val="1E2F9B05F2BA404ABEB3FBB8AB6EC5D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5">
    <w:name w:val="A9FF5F7098FB4C31963A210B8D2C5EA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5">
    <w:name w:val="5889C266222E467FBD64ECAD940A966C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5">
    <w:name w:val="E8569D8C9F184438BD4B4CBEFAF095F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5">
    <w:name w:val="F812469DFFE1422C805D930CD82F0ABE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5">
    <w:name w:val="7824E52B524241BC875AE96DA376FEB9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5">
    <w:name w:val="F305329DC13047DF876EF0AC9A27FD5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5">
    <w:name w:val="64FB6F9523CD4262874A74604B24AE71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5">
    <w:name w:val="93C1458F2DC048B4B1F265109289EF1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5">
    <w:name w:val="DD8E6ADFA05145FCB39CE2F409E41882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1">
    <w:name w:val="6788B691727F4774B4E7AAD2E001B8911"/>
    <w:rsid w:val="00E31036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A2BE8424FBE54B32817303908070D64A1">
    <w:name w:val="A2BE8424FBE54B32817303908070D64A1"/>
    <w:rsid w:val="00E31036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F78967EAF242433EB7EDFE5C3B56CE4E6">
    <w:name w:val="F78967EAF242433EB7EDFE5C3B56CE4E6"/>
    <w:rsid w:val="00E31036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33E2089239B14287844C4133E78442931">
    <w:name w:val="33E2089239B14287844C4133E78442931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75AB1C5E78C4D3486AC652E0EC00A866">
    <w:name w:val="E75AB1C5E78C4D3486AC652E0EC00A866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E55794736ED405EA0DDCC5388F1A2E26">
    <w:name w:val="4E55794736ED405EA0DDCC5388F1A2E26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8798E66B51242C6A120ABA9B36D06B71">
    <w:name w:val="28798E66B51242C6A120ABA9B36D06B71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C05DA2697BC24C6488CCF94369CFC31E6">
    <w:name w:val="C05DA2697BC24C6488CCF94369CFC31E6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6C4E64B18AA54704BCFCF940D8D6C02D1">
    <w:name w:val="6C4E64B18AA54704BCFCF940D8D6C02D1"/>
    <w:rsid w:val="00E31036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A554526B36FA41149D347B4A21FC1E0D1">
    <w:name w:val="A554526B36FA41149D347B4A21FC1E0D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28FE4C2EBBC4075A32151DB137F0E761">
    <w:name w:val="D28FE4C2EBBC4075A32151DB137F0E761"/>
    <w:rsid w:val="00E31036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B64BB424E9CC4A2A8CC8AC09ACD345601">
    <w:name w:val="B64BB424E9CC4A2A8CC8AC09ACD34560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1E8486ED4914D888285EEFE298406E91">
    <w:name w:val="C1E8486ED4914D888285EEFE298406E91"/>
    <w:rsid w:val="00E31036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0F2D903A7DD5403AA3AFDD39C1CCD1C71">
    <w:name w:val="0F2D903A7DD5403AA3AFDD39C1CCD1C71"/>
    <w:rsid w:val="00E31036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D1053E41ACD43BDA07F12BC9BC690DB1">
    <w:name w:val="7D1053E41ACD43BDA07F12BC9BC690DB1"/>
    <w:rsid w:val="00E31036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380744EBCB94F999BCCB612C714D681">
    <w:name w:val="7380744EBCB94F999BCCB612C714D68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3C4747DAC774DE0A038852A97651B7C1">
    <w:name w:val="23C4747DAC774DE0A038852A97651B7C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4EABB5C82E4065B919F1A26288F0861">
    <w:name w:val="154EABB5C82E4065B919F1A26288F0861"/>
    <w:rsid w:val="00E31036"/>
    <w:pPr>
      <w:keepNext/>
      <w:keepLines/>
      <w:spacing w:before="240" w:after="0" w:line="240" w:lineRule="auto"/>
      <w:ind w:left="72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kern w:val="0"/>
      <w:sz w:val="26"/>
      <w:szCs w:val="26"/>
      <w:lang w:eastAsia="ja-JP"/>
      <w14:ligatures w14:val="none"/>
    </w:rPr>
  </w:style>
  <w:style w:type="paragraph" w:customStyle="1" w:styleId="C8ADFD7B4F05476490A97ACDFB7CAF611">
    <w:name w:val="C8ADFD7B4F05476490A97ACDFB7CAF611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03DC744BBFD4431A023750F622F27306">
    <w:name w:val="F03DC744BBFD4431A023750F622F27306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545F61A3EC2487EB07D51D9D1E2174B1">
    <w:name w:val="1545F61A3EC2487EB07D51D9D1E2174B1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D933EC621EF4E5BA8ED27B8B71DA0D76">
    <w:name w:val="2D933EC621EF4E5BA8ED27B8B71DA0D76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4A0FE984B1E434A8940BFC6A9B311F81">
    <w:name w:val="F4A0FE984B1E434A8940BFC6A9B311F81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32ACFE8AA6B40F1AE244496DBD4FB6F6">
    <w:name w:val="132ACFE8AA6B40F1AE244496DBD4FB6F6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337BD7DB2EF44F1A3236E1353595A681">
    <w:name w:val="4337BD7DB2EF44F1A3236E1353595A68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1F640D11FDC45DDB7FE8EC9FC7F1B261">
    <w:name w:val="31F640D11FDC45DDB7FE8EC9FC7F1B26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7364313B66A4DEFB71CA0D3D98C97321">
    <w:name w:val="B7364313B66A4DEFB71CA0D3D98C9732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93B8E3C95A34FBF89558FE42C9B4B571">
    <w:name w:val="993B8E3C95A34FBF89558FE42C9B4B57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24AF7F0DAB54555AD61D819103E132A6">
    <w:name w:val="124AF7F0DAB54555AD61D819103E132A6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6">
    <w:name w:val="FDF1B82991D944B7A0B716FA3271BD846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6">
    <w:name w:val="286F8A5314FC4ED89ED6E8A09A58447C6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470F806DF3484E910459B382EBE45D1">
    <w:name w:val="59470F806DF3484E910459B382EBE45D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0985D3F273041B6B62548103B37EBE71">
    <w:name w:val="B0985D3F273041B6B62548103B37EBE7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3A178BA155244D2B3B2735F21F4537D1">
    <w:name w:val="73A178BA155244D2B3B2735F21F4537D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05991DE904084BC4FA2010A26D09E1">
    <w:name w:val="59C05991DE904084BC4FA2010A26D09E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F35CD0878A64BFDB5BE68F352B731191">
    <w:name w:val="AF35CD0878A64BFDB5BE68F352B73119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C467EDF3829490AA1BDA412FA7449D41">
    <w:name w:val="1C467EDF3829490AA1BDA412FA7449D4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FF937F2E2AA474B844B9CFD2B1B98E81">
    <w:name w:val="4FF937F2E2AA474B844B9CFD2B1B98E81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CDADDCAC294A5D99F7E6876551B1E36">
    <w:name w:val="58CDADDCAC294A5D99F7E6876551B1E36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1A6538F558A4635AD194CABA7BD9EC01">
    <w:name w:val="E1A6538F558A4635AD194CABA7BD9EC01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FB1786B211941A690E10FEB218623426">
    <w:name w:val="9FB1786B211941A690E10FEB218623426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FEDCD20AA014836AC0A2A9FA98E9A5D1">
    <w:name w:val="7FEDCD20AA014836AC0A2A9FA98E9A5D1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7F3D6D010B4404AB0F652C15C07F6E36">
    <w:name w:val="47F3D6D010B4404AB0F652C15C07F6E36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714B50C5BB7462CA3A8A71B832D4BB21">
    <w:name w:val="3714B50C5BB7462CA3A8A71B832D4BB2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C610D3ADDA343B291D010C084567FE41">
    <w:name w:val="3C610D3ADDA343B291D010C084567FE4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6CC995CF6BF40BB87EB0E7555CD3C241">
    <w:name w:val="56CC995CF6BF40BB87EB0E7555CD3C24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DEF52D103D1494B82935C6E2706C2E91">
    <w:name w:val="1DEF52D103D1494B82935C6E2706C2E9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CF5B6DEDD024F38A426270837B295646">
    <w:name w:val="CCF5B6DEDD024F38A426270837B295646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6">
    <w:name w:val="852F03262A7144E386DBA95B6C602F286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6">
    <w:name w:val="1E2F9B05F2BA404ABEB3FBB8AB6EC5DA6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E560BE4EAD4FACADCB9C20A85C9B701">
    <w:name w:val="71E560BE4EAD4FACADCB9C20A85C9B70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3042A3FEB4A609DDBEF1A352A001B1">
    <w:name w:val="59C3042A3FEB4A609DDBEF1A352A001B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EEA775EB43A4D6FB9142FDDB245E6131">
    <w:name w:val="CEEA775EB43A4D6FB9142FDDB245E613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90BEF780C34FACB3412A266CA36AD41">
    <w:name w:val="7190BEF780C34FACB3412A266CA36AD4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A2D9CD1C2C4D16841B6C3EEFED12CD1">
    <w:name w:val="15A2D9CD1C2C4D16841B6C3EEFED12CD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4717758CED2407DA86EB3CF924469B11">
    <w:name w:val="D4717758CED2407DA86EB3CF924469B1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964739EAD74450EA835BCD7E54CF0691">
    <w:name w:val="E964739EAD74450EA835BCD7E54CF0691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9FF5F7098FB4C31963A210B8D2C5EA76">
    <w:name w:val="A9FF5F7098FB4C31963A210B8D2C5EA76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ABDDDD80534401796E83A5DCA9AA0021">
    <w:name w:val="0ABDDDD80534401796E83A5DCA9AA0021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89C266222E467FBD64ECAD940A966C6">
    <w:name w:val="5889C266222E467FBD64ECAD940A966C6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C5A70CBDDF4C628B20B28FF14961101">
    <w:name w:val="AAC5A70CBDDF4C628B20B28FF14961101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8569D8C9F184438BD4B4CBEFAF095F06">
    <w:name w:val="E8569D8C9F184438BD4B4CBEFAF095F06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BAC8CC472944FBCB8D47DE93B527ECC1">
    <w:name w:val="EBAC8CC472944FBCB8D47DE93B527ECC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7423D453C342A995C5119422B9983E1">
    <w:name w:val="F67423D453C342A995C5119422B9983E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382455E1BA24C45A719A0D5AF8D16A31">
    <w:name w:val="0382455E1BA24C45A719A0D5AF8D16A3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607448CA320410E8958DD78E0FCD3521">
    <w:name w:val="4607448CA320410E8958DD78E0FCD352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812469DFFE1422C805D930CD82F0ABE6">
    <w:name w:val="F812469DFFE1422C805D930CD82F0ABE6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6">
    <w:name w:val="7824E52B524241BC875AE96DA376FEB96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6">
    <w:name w:val="F305329DC13047DF876EF0AC9A27FD586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513BF5638E243BB82C0F1772869A4F31">
    <w:name w:val="3513BF5638E243BB82C0F1772869A4F3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75BA055AA90473CA179BB7B123B11901">
    <w:name w:val="575BA055AA90473CA179BB7B123B1190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7C264F786AF46109D5DE78D9B40F61C1">
    <w:name w:val="77C264F786AF46109D5DE78D9B40F61C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4BDE5EF499E433593DF9676DCF3F9301">
    <w:name w:val="94BDE5EF499E433593DF9676DCF3F930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90965D7EFEF49EE820BA29AF6E43CE71">
    <w:name w:val="090965D7EFEF49EE820BA29AF6E43CE7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119CE4EB0CB40B6A281D3C1FAD20B121">
    <w:name w:val="9119CE4EB0CB40B6A281D3C1FAD20B12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E729F71746549208208CA76F86DDE511">
    <w:name w:val="8E729F71746549208208CA76F86DDE511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0A0F9A97E024E39B5103E0D0F20AD562">
    <w:name w:val="30A0F9A97E024E39B5103E0D0F20AD562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D7A5AAB12394B93AEEB5D037FD8FEEF1">
    <w:name w:val="9D7A5AAB12394B93AEEB5D037FD8FEEF1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3DA1BBDDDFB407E8888BA16028071B62">
    <w:name w:val="73DA1BBDDDFB407E8888BA16028071B62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D3EAC781226457A831E770AE44E9AF41">
    <w:name w:val="0D3EAC781226457A831E770AE44E9AF41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29FEFD4E7D4843A99EE72B631D94D92">
    <w:name w:val="AA29FEFD4E7D4843A99EE72B631D94D92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C55C6C05C6448AAAB4927E3390780201">
    <w:name w:val="FC55C6C05C6448AAAB4927E339078020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CBC0EC35A9402ABD5B6B73FD591CED1">
    <w:name w:val="38CBC0EC35A9402ABD5B6B73FD591CED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93058470F47495F91AE30BC31843F401">
    <w:name w:val="793058470F47495F91AE30BC31843F40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3C0514894041A5BE0C22FAB5F074181">
    <w:name w:val="F63C0514894041A5BE0C22FAB5F07418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6">
    <w:name w:val="64FB6F9523CD4262874A74604B24AE716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6">
    <w:name w:val="93C1458F2DC048B4B1F265109289EF1A6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6">
    <w:name w:val="DD8E6ADFA05145FCB39CE2F409E418826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61A961971B44FB2A4DE504221989D391">
    <w:name w:val="161A961971B44FB2A4DE504221989D39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A6BEB6835B24B529AA277EE4AE868141">
    <w:name w:val="AA6BEB6835B24B529AA277EE4AE86814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338E28D580E4D889C62F91A3B6B73301">
    <w:name w:val="C338E28D580E4D889C62F91A3B6B7330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BE8B08DB9C40F6BD7D6FF1C5CBDA0A1">
    <w:name w:val="38BE8B08DB9C40F6BD7D6FF1C5CBDA0A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ADAE5248D624C778A7855AE21D327731">
    <w:name w:val="4ADAE5248D624C778A7855AE21D32773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EEFE870FBD04F09938F98C8CF3AC0721">
    <w:name w:val="5EEFE870FBD04F09938F98C8CF3AC072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CD82A4A43EE417580CF62286C1E123F1">
    <w:name w:val="5CD82A4A43EE417580CF62286C1E123F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696F4DF033B46EBAC8B5D1CEFCBC18E1">
    <w:name w:val="D696F4DF033B46EBAC8B5D1CEFCBC18E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F6F72F59146422ABB0AD023BA572FCF1">
    <w:name w:val="DF6F72F59146422ABB0AD023BA572FCF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05F8F1D92C243D4B4184D4EA56D39571">
    <w:name w:val="E05F8F1D92C243D4B4184D4EA56D3957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DE30089C7AD44959B9323DAEFC1C67E1">
    <w:name w:val="5DE30089C7AD44959B9323DAEFC1C67E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260F10CB48E4240850C8520C81D7D0A">
    <w:name w:val="7260F10CB48E4240850C8520C81D7D0A"/>
    <w:rsid w:val="00E31036"/>
    <w:rPr>
      <w:kern w:val="0"/>
      <w:lang w:eastAsia="de-DE"/>
      <w14:ligatures w14:val="none"/>
    </w:rPr>
  </w:style>
  <w:style w:type="paragraph" w:customStyle="1" w:styleId="CBA1B07B3F634D379A10963AD61EF905">
    <w:name w:val="CBA1B07B3F634D379A10963AD61EF905"/>
    <w:rsid w:val="00E31036"/>
    <w:rPr>
      <w:kern w:val="0"/>
      <w:lang w:eastAsia="de-DE"/>
      <w14:ligatures w14:val="none"/>
    </w:rPr>
  </w:style>
  <w:style w:type="paragraph" w:customStyle="1" w:styleId="4DD7A61306B942F0BB0EBA649FB1FC46">
    <w:name w:val="4DD7A61306B942F0BB0EBA649FB1FC46"/>
    <w:rsid w:val="00E31036"/>
    <w:rPr>
      <w:kern w:val="0"/>
      <w:lang w:eastAsia="de-DE"/>
      <w14:ligatures w14:val="none"/>
    </w:rPr>
  </w:style>
  <w:style w:type="paragraph" w:customStyle="1" w:styleId="517AEBA0030C4FE9BFF08E7D6C77D56C">
    <w:name w:val="517AEBA0030C4FE9BFF08E7D6C77D56C"/>
    <w:rsid w:val="00E31036"/>
    <w:rPr>
      <w:kern w:val="0"/>
      <w:lang w:eastAsia="de-DE"/>
      <w14:ligatures w14:val="none"/>
    </w:rPr>
  </w:style>
  <w:style w:type="paragraph" w:customStyle="1" w:styleId="0D4BA065224D415686929BF71356ED93">
    <w:name w:val="0D4BA065224D415686929BF71356ED93"/>
    <w:rsid w:val="00E31036"/>
    <w:rPr>
      <w:kern w:val="0"/>
      <w:lang w:eastAsia="de-DE"/>
      <w14:ligatures w14:val="none"/>
    </w:rPr>
  </w:style>
  <w:style w:type="paragraph" w:customStyle="1" w:styleId="19F57CF162EF4C4289890833BF3A3CAA">
    <w:name w:val="19F57CF162EF4C4289890833BF3A3CAA"/>
    <w:rsid w:val="00E31036"/>
    <w:rPr>
      <w:kern w:val="0"/>
      <w:lang w:eastAsia="de-DE"/>
      <w14:ligatures w14:val="none"/>
    </w:rPr>
  </w:style>
  <w:style w:type="paragraph" w:customStyle="1" w:styleId="24136A11C5F94EA493EDE6215BC022FA">
    <w:name w:val="24136A11C5F94EA493EDE6215BC022FA"/>
    <w:rsid w:val="00E31036"/>
    <w:rPr>
      <w:kern w:val="0"/>
      <w:lang w:eastAsia="de-DE"/>
      <w14:ligatures w14:val="none"/>
    </w:rPr>
  </w:style>
  <w:style w:type="paragraph" w:customStyle="1" w:styleId="60782477D11641A6B98D4A6B72B4861C">
    <w:name w:val="60782477D11641A6B98D4A6B72B4861C"/>
    <w:rsid w:val="00E31036"/>
    <w:rPr>
      <w:kern w:val="0"/>
      <w:lang w:eastAsia="de-DE"/>
      <w14:ligatures w14:val="none"/>
    </w:rPr>
  </w:style>
  <w:style w:type="paragraph" w:customStyle="1" w:styleId="82BC311AAED04501A57F327B32CB01F4">
    <w:name w:val="82BC311AAED04501A57F327B32CB01F4"/>
    <w:rsid w:val="00E31036"/>
    <w:rPr>
      <w:kern w:val="0"/>
      <w:lang w:eastAsia="de-DE"/>
      <w14:ligatures w14:val="none"/>
    </w:rPr>
  </w:style>
  <w:style w:type="paragraph" w:customStyle="1" w:styleId="70ECFE04A7734B52A4F217EF80C69706">
    <w:name w:val="70ECFE04A7734B52A4F217EF80C69706"/>
    <w:rsid w:val="00E31036"/>
    <w:rPr>
      <w:kern w:val="0"/>
      <w:lang w:eastAsia="de-DE"/>
      <w14:ligatures w14:val="none"/>
    </w:rPr>
  </w:style>
  <w:style w:type="paragraph" w:customStyle="1" w:styleId="A26C9C0595A54BDAB6128C490B9FA1A7">
    <w:name w:val="A26C9C0595A54BDAB6128C490B9FA1A7"/>
    <w:rsid w:val="00E31036"/>
    <w:rPr>
      <w:kern w:val="0"/>
      <w:lang w:eastAsia="de-DE"/>
      <w14:ligatures w14:val="none"/>
    </w:rPr>
  </w:style>
  <w:style w:type="paragraph" w:customStyle="1" w:styleId="15FF2812EC7845489C8E481EE991EA8F">
    <w:name w:val="15FF2812EC7845489C8E481EE991EA8F"/>
    <w:rsid w:val="00E31036"/>
    <w:rPr>
      <w:kern w:val="0"/>
      <w:lang w:eastAsia="de-DE"/>
      <w14:ligatures w14:val="none"/>
    </w:rPr>
  </w:style>
  <w:style w:type="paragraph" w:customStyle="1" w:styleId="B49CF1675DF743C5AD5E650A6B0A4920">
    <w:name w:val="B49CF1675DF743C5AD5E650A6B0A4920"/>
    <w:rsid w:val="00E31036"/>
    <w:rPr>
      <w:kern w:val="0"/>
      <w:lang w:eastAsia="de-DE"/>
      <w14:ligatures w14:val="none"/>
    </w:rPr>
  </w:style>
  <w:style w:type="paragraph" w:customStyle="1" w:styleId="2C3AAF4E485F4C618241379B263ABD84">
    <w:name w:val="2C3AAF4E485F4C618241379B263ABD84"/>
    <w:rsid w:val="00E31036"/>
    <w:rPr>
      <w:kern w:val="0"/>
      <w:lang w:eastAsia="de-DE"/>
      <w14:ligatures w14:val="none"/>
    </w:rPr>
  </w:style>
  <w:style w:type="paragraph" w:customStyle="1" w:styleId="78C3C1F0D1E24AF484BD91284F8ECB71">
    <w:name w:val="78C3C1F0D1E24AF484BD91284F8ECB71"/>
    <w:rsid w:val="00E31036"/>
    <w:rPr>
      <w:kern w:val="0"/>
      <w:lang w:eastAsia="de-DE"/>
      <w14:ligatures w14:val="none"/>
    </w:rPr>
  </w:style>
  <w:style w:type="paragraph" w:customStyle="1" w:styleId="A155AFA6040D4D72A28684B77185A158">
    <w:name w:val="A155AFA6040D4D72A28684B77185A158"/>
    <w:rsid w:val="00E31036"/>
    <w:rPr>
      <w:kern w:val="0"/>
      <w:lang w:eastAsia="de-DE"/>
      <w14:ligatures w14:val="none"/>
    </w:rPr>
  </w:style>
  <w:style w:type="paragraph" w:customStyle="1" w:styleId="6AB1A4E8B9F745F48AC68792CA8228AC">
    <w:name w:val="6AB1A4E8B9F745F48AC68792CA8228AC"/>
    <w:rsid w:val="00E31036"/>
    <w:rPr>
      <w:kern w:val="0"/>
      <w:lang w:eastAsia="de-DE"/>
      <w14:ligatures w14:val="none"/>
    </w:rPr>
  </w:style>
  <w:style w:type="paragraph" w:customStyle="1" w:styleId="F608DD91F26D48A3B3E75CC4D343324B">
    <w:name w:val="F608DD91F26D48A3B3E75CC4D343324B"/>
    <w:rsid w:val="00E31036"/>
    <w:rPr>
      <w:kern w:val="0"/>
      <w:lang w:eastAsia="de-DE"/>
      <w14:ligatures w14:val="none"/>
    </w:rPr>
  </w:style>
  <w:style w:type="paragraph" w:customStyle="1" w:styleId="6788B691727F4774B4E7AAD2E001B8912">
    <w:name w:val="6788B691727F4774B4E7AAD2E001B8912"/>
    <w:rsid w:val="00E31036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A2BE8424FBE54B32817303908070D64A2">
    <w:name w:val="A2BE8424FBE54B32817303908070D64A2"/>
    <w:rsid w:val="00E31036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F78967EAF242433EB7EDFE5C3B56CE4E7">
    <w:name w:val="F78967EAF242433EB7EDFE5C3B56CE4E7"/>
    <w:rsid w:val="00E31036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33E2089239B14287844C4133E78442932">
    <w:name w:val="33E2089239B14287844C4133E78442932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75AB1C5E78C4D3486AC652E0EC00A867">
    <w:name w:val="E75AB1C5E78C4D3486AC652E0EC00A867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E55794736ED405EA0DDCC5388F1A2E27">
    <w:name w:val="4E55794736ED405EA0DDCC5388F1A2E27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8798E66B51242C6A120ABA9B36D06B72">
    <w:name w:val="28798E66B51242C6A120ABA9B36D06B72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C05DA2697BC24C6488CCF94369CFC31E7">
    <w:name w:val="C05DA2697BC24C6488CCF94369CFC31E7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6C4E64B18AA54704BCFCF940D8D6C02D2">
    <w:name w:val="6C4E64B18AA54704BCFCF940D8D6C02D2"/>
    <w:rsid w:val="00E31036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A554526B36FA41149D347B4A21FC1E0D2">
    <w:name w:val="A554526B36FA41149D347B4A21FC1E0D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28FE4C2EBBC4075A32151DB137F0E762">
    <w:name w:val="D28FE4C2EBBC4075A32151DB137F0E762"/>
    <w:rsid w:val="00E31036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B64BB424E9CC4A2A8CC8AC09ACD345602">
    <w:name w:val="B64BB424E9CC4A2A8CC8AC09ACD34560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1E8486ED4914D888285EEFE298406E92">
    <w:name w:val="C1E8486ED4914D888285EEFE298406E92"/>
    <w:rsid w:val="00E31036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0F2D903A7DD5403AA3AFDD39C1CCD1C72">
    <w:name w:val="0F2D903A7DD5403AA3AFDD39C1CCD1C72"/>
    <w:rsid w:val="00E31036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D1053E41ACD43BDA07F12BC9BC690DB2">
    <w:name w:val="7D1053E41ACD43BDA07F12BC9BC690DB2"/>
    <w:rsid w:val="00E31036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380744EBCB94F999BCCB612C714D6811">
    <w:name w:val="7380744EBCB94F999BCCB612C714D6811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3C4747DAC774DE0A038852A97651B7C2">
    <w:name w:val="23C4747DAC774DE0A038852A97651B7C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4EABB5C82E4065B919F1A26288F0862">
    <w:name w:val="154EABB5C82E4065B919F1A26288F0862"/>
    <w:rsid w:val="00E31036"/>
    <w:pPr>
      <w:keepNext/>
      <w:keepLines/>
      <w:spacing w:before="240" w:after="0" w:line="240" w:lineRule="auto"/>
      <w:ind w:left="72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kern w:val="0"/>
      <w:sz w:val="26"/>
      <w:szCs w:val="26"/>
      <w:lang w:eastAsia="ja-JP"/>
      <w14:ligatures w14:val="none"/>
    </w:rPr>
  </w:style>
  <w:style w:type="paragraph" w:customStyle="1" w:styleId="C8ADFD7B4F05476490A97ACDFB7CAF612">
    <w:name w:val="C8ADFD7B4F05476490A97ACDFB7CAF612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03DC744BBFD4431A023750F622F27307">
    <w:name w:val="F03DC744BBFD4431A023750F622F27307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545F61A3EC2487EB07D51D9D1E2174B2">
    <w:name w:val="1545F61A3EC2487EB07D51D9D1E2174B2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D933EC621EF4E5BA8ED27B8B71DA0D77">
    <w:name w:val="2D933EC621EF4E5BA8ED27B8B71DA0D77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4A0FE984B1E434A8940BFC6A9B311F82">
    <w:name w:val="F4A0FE984B1E434A8940BFC6A9B311F82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32ACFE8AA6B40F1AE244496DBD4FB6F7">
    <w:name w:val="132ACFE8AA6B40F1AE244496DBD4FB6F7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337BD7DB2EF44F1A3236E1353595A682">
    <w:name w:val="4337BD7DB2EF44F1A3236E1353595A68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1F640D11FDC45DDB7FE8EC9FC7F1B262">
    <w:name w:val="31F640D11FDC45DDB7FE8EC9FC7F1B26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7364313B66A4DEFB71CA0D3D98C97322">
    <w:name w:val="B7364313B66A4DEFB71CA0D3D98C9732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93B8E3C95A34FBF89558FE42C9B4B572">
    <w:name w:val="993B8E3C95A34FBF89558FE42C9B4B57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24AF7F0DAB54555AD61D819103E132A7">
    <w:name w:val="124AF7F0DAB54555AD61D819103E132A7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7">
    <w:name w:val="FDF1B82991D944B7A0B716FA3271BD847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7">
    <w:name w:val="286F8A5314FC4ED89ED6E8A09A58447C7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470F806DF3484E910459B382EBE45D2">
    <w:name w:val="59470F806DF3484E910459B382EBE45D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0985D3F273041B6B62548103B37EBE72">
    <w:name w:val="B0985D3F273041B6B62548103B37EBE7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3A178BA155244D2B3B2735F21F4537D2">
    <w:name w:val="73A178BA155244D2B3B2735F21F4537D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05991DE904084BC4FA2010A26D09E2">
    <w:name w:val="59C05991DE904084BC4FA2010A26D09E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F35CD0878A64BFDB5BE68F352B731192">
    <w:name w:val="AF35CD0878A64BFDB5BE68F352B73119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C467EDF3829490AA1BDA412FA7449D42">
    <w:name w:val="1C467EDF3829490AA1BDA412FA7449D4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FF937F2E2AA474B844B9CFD2B1B98E82">
    <w:name w:val="4FF937F2E2AA474B844B9CFD2B1B98E82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CDADDCAC294A5D99F7E6876551B1E37">
    <w:name w:val="58CDADDCAC294A5D99F7E6876551B1E37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1A6538F558A4635AD194CABA7BD9EC02">
    <w:name w:val="E1A6538F558A4635AD194CABA7BD9EC02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FB1786B211941A690E10FEB218623427">
    <w:name w:val="9FB1786B211941A690E10FEB218623427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FEDCD20AA014836AC0A2A9FA98E9A5D2">
    <w:name w:val="7FEDCD20AA014836AC0A2A9FA98E9A5D2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7F3D6D010B4404AB0F652C15C07F6E37">
    <w:name w:val="47F3D6D010B4404AB0F652C15C07F6E37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714B50C5BB7462CA3A8A71B832D4BB22">
    <w:name w:val="3714B50C5BB7462CA3A8A71B832D4BB2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C610D3ADDA343B291D010C084567FE42">
    <w:name w:val="3C610D3ADDA343B291D010C084567FE4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6CC995CF6BF40BB87EB0E7555CD3C242">
    <w:name w:val="56CC995CF6BF40BB87EB0E7555CD3C24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DEF52D103D1494B82935C6E2706C2E92">
    <w:name w:val="1DEF52D103D1494B82935C6E2706C2E9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CF5B6DEDD024F38A426270837B295647">
    <w:name w:val="CCF5B6DEDD024F38A426270837B295647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7">
    <w:name w:val="852F03262A7144E386DBA95B6C602F287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7">
    <w:name w:val="1E2F9B05F2BA404ABEB3FBB8AB6EC5DA7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E560BE4EAD4FACADCB9C20A85C9B702">
    <w:name w:val="71E560BE4EAD4FACADCB9C20A85C9B70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3042A3FEB4A609DDBEF1A352A001B2">
    <w:name w:val="59C3042A3FEB4A609DDBEF1A352A001B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EEA775EB43A4D6FB9142FDDB245E6132">
    <w:name w:val="CEEA775EB43A4D6FB9142FDDB245E613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90BEF780C34FACB3412A266CA36AD42">
    <w:name w:val="7190BEF780C34FACB3412A266CA36AD4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A2D9CD1C2C4D16841B6C3EEFED12CD2">
    <w:name w:val="15A2D9CD1C2C4D16841B6C3EEFED12CD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4717758CED2407DA86EB3CF924469B12">
    <w:name w:val="D4717758CED2407DA86EB3CF924469B1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964739EAD74450EA835BCD7E54CF0692">
    <w:name w:val="E964739EAD74450EA835BCD7E54CF0692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9FF5F7098FB4C31963A210B8D2C5EA77">
    <w:name w:val="A9FF5F7098FB4C31963A210B8D2C5EA77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ABDDDD80534401796E83A5DCA9AA0022">
    <w:name w:val="0ABDDDD80534401796E83A5DCA9AA0022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89C266222E467FBD64ECAD940A966C7">
    <w:name w:val="5889C266222E467FBD64ECAD940A966C7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C5A70CBDDF4C628B20B28FF14961102">
    <w:name w:val="AAC5A70CBDDF4C628B20B28FF14961102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8569D8C9F184438BD4B4CBEFAF095F07">
    <w:name w:val="E8569D8C9F184438BD4B4CBEFAF095F07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BAC8CC472944FBCB8D47DE93B527ECC2">
    <w:name w:val="EBAC8CC472944FBCB8D47DE93B527ECC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7423D453C342A995C5119422B9983E2">
    <w:name w:val="F67423D453C342A995C5119422B9983E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382455E1BA24C45A719A0D5AF8D16A32">
    <w:name w:val="0382455E1BA24C45A719A0D5AF8D16A3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607448CA320410E8958DD78E0FCD3522">
    <w:name w:val="4607448CA320410E8958DD78E0FCD352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812469DFFE1422C805D930CD82F0ABE7">
    <w:name w:val="F812469DFFE1422C805D930CD82F0ABE7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7">
    <w:name w:val="7824E52B524241BC875AE96DA376FEB97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7">
    <w:name w:val="F305329DC13047DF876EF0AC9A27FD587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513BF5638E243BB82C0F1772869A4F32">
    <w:name w:val="3513BF5638E243BB82C0F1772869A4F3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75BA055AA90473CA179BB7B123B11902">
    <w:name w:val="575BA055AA90473CA179BB7B123B1190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7C264F786AF46109D5DE78D9B40F61C2">
    <w:name w:val="77C264F786AF46109D5DE78D9B40F61C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4BDE5EF499E433593DF9676DCF3F9302">
    <w:name w:val="94BDE5EF499E433593DF9676DCF3F930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90965D7EFEF49EE820BA29AF6E43CE72">
    <w:name w:val="090965D7EFEF49EE820BA29AF6E43CE7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119CE4EB0CB40B6A281D3C1FAD20B122">
    <w:name w:val="9119CE4EB0CB40B6A281D3C1FAD20B12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E729F71746549208208CA76F86DDE512">
    <w:name w:val="8E729F71746549208208CA76F86DDE512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0A0F9A97E024E39B5103E0D0F20AD563">
    <w:name w:val="30A0F9A97E024E39B5103E0D0F20AD563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D7A5AAB12394B93AEEB5D037FD8FEEF2">
    <w:name w:val="9D7A5AAB12394B93AEEB5D037FD8FEEF2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3DA1BBDDDFB407E8888BA16028071B63">
    <w:name w:val="73DA1BBDDDFB407E8888BA16028071B63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D3EAC781226457A831E770AE44E9AF42">
    <w:name w:val="0D3EAC781226457A831E770AE44E9AF42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29FEFD4E7D4843A99EE72B631D94D93">
    <w:name w:val="AA29FEFD4E7D4843A99EE72B631D94D93"/>
    <w:rsid w:val="00E3103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C55C6C05C6448AAAB4927E3390780202">
    <w:name w:val="FC55C6C05C6448AAAB4927E339078020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CBC0EC35A9402ABD5B6B73FD591CED2">
    <w:name w:val="38CBC0EC35A9402ABD5B6B73FD591CED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93058470F47495F91AE30BC31843F402">
    <w:name w:val="793058470F47495F91AE30BC31843F40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3C0514894041A5BE0C22FAB5F074182">
    <w:name w:val="F63C0514894041A5BE0C22FAB5F07418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7">
    <w:name w:val="64FB6F9523CD4262874A74604B24AE717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7">
    <w:name w:val="93C1458F2DC048B4B1F265109289EF1A7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7">
    <w:name w:val="DD8E6ADFA05145FCB39CE2F409E418827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61A961971B44FB2A4DE504221989D392">
    <w:name w:val="161A961971B44FB2A4DE504221989D39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A6BEB6835B24B529AA277EE4AE868142">
    <w:name w:val="AA6BEB6835B24B529AA277EE4AE86814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338E28D580E4D889C62F91A3B6B73302">
    <w:name w:val="C338E28D580E4D889C62F91A3B6B7330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BE8B08DB9C40F6BD7D6FF1C5CBDA0A2">
    <w:name w:val="38BE8B08DB9C40F6BD7D6FF1C5CBDA0A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ADAE5248D624C778A7855AE21D327732">
    <w:name w:val="4ADAE5248D624C778A7855AE21D32773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EEFE870FBD04F09938F98C8CF3AC0722">
    <w:name w:val="5EEFE870FBD04F09938F98C8CF3AC072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CD82A4A43EE417580CF62286C1E123F2">
    <w:name w:val="5CD82A4A43EE417580CF62286C1E123F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696F4DF033B46EBAC8B5D1CEFCBC18E2">
    <w:name w:val="D696F4DF033B46EBAC8B5D1CEFCBC18E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F6F72F59146422ABB0AD023BA572FCF2">
    <w:name w:val="DF6F72F59146422ABB0AD023BA572FCF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05F8F1D92C243D4B4184D4EA56D39572">
    <w:name w:val="E05F8F1D92C243D4B4184D4EA56D3957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DE30089C7AD44959B9323DAEFC1C67E2">
    <w:name w:val="5DE30089C7AD44959B9323DAEFC1C67E2"/>
    <w:rsid w:val="00E3103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3">
    <w:name w:val="6788B691727F4774B4E7AAD2E001B8913"/>
    <w:rsid w:val="00C62BA6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A2BE8424FBE54B32817303908070D64A3">
    <w:name w:val="A2BE8424FBE54B32817303908070D64A3"/>
    <w:rsid w:val="00C62BA6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F78967EAF242433EB7EDFE5C3B56CE4E8">
    <w:name w:val="F78967EAF242433EB7EDFE5C3B56CE4E8"/>
    <w:rsid w:val="00C62BA6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33E2089239B14287844C4133E78442933">
    <w:name w:val="33E2089239B14287844C4133E78442933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75AB1C5E78C4D3486AC652E0EC00A868">
    <w:name w:val="E75AB1C5E78C4D3486AC652E0EC00A868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E55794736ED405EA0DDCC5388F1A2E28">
    <w:name w:val="4E55794736ED405EA0DDCC5388F1A2E28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8798E66B51242C6A120ABA9B36D06B73">
    <w:name w:val="28798E66B51242C6A120ABA9B36D06B73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C05DA2697BC24C6488CCF94369CFC31E8">
    <w:name w:val="C05DA2697BC24C6488CCF94369CFC31E8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6C4E64B18AA54704BCFCF940D8D6C02D3">
    <w:name w:val="6C4E64B18AA54704BCFCF940D8D6C02D3"/>
    <w:rsid w:val="00C62BA6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A554526B36FA41149D347B4A21FC1E0D3">
    <w:name w:val="A554526B36FA41149D347B4A21FC1E0D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28FE4C2EBBC4075A32151DB137F0E763">
    <w:name w:val="D28FE4C2EBBC4075A32151DB137F0E763"/>
    <w:rsid w:val="00C62BA6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B64BB424E9CC4A2A8CC8AC09ACD345603">
    <w:name w:val="B64BB424E9CC4A2A8CC8AC09ACD34560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1E8486ED4914D888285EEFE298406E93">
    <w:name w:val="C1E8486ED4914D888285EEFE298406E93"/>
    <w:rsid w:val="00C62BA6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0F2D903A7DD5403AA3AFDD39C1CCD1C73">
    <w:name w:val="0F2D903A7DD5403AA3AFDD39C1CCD1C73"/>
    <w:rsid w:val="00C62BA6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D1053E41ACD43BDA07F12BC9BC690DB3">
    <w:name w:val="7D1053E41ACD43BDA07F12BC9BC690DB3"/>
    <w:rsid w:val="00C62BA6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380744EBCB94F999BCCB612C714D6812">
    <w:name w:val="7380744EBCB94F999BCCB612C714D6812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3C4747DAC774DE0A038852A97651B7C3">
    <w:name w:val="23C4747DAC774DE0A038852A97651B7C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4EABB5C82E4065B919F1A26288F0863">
    <w:name w:val="154EABB5C82E4065B919F1A26288F0863"/>
    <w:rsid w:val="00C62BA6"/>
    <w:pPr>
      <w:keepNext/>
      <w:keepLines/>
      <w:spacing w:before="240" w:after="0" w:line="240" w:lineRule="auto"/>
      <w:ind w:left="72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kern w:val="0"/>
      <w:sz w:val="26"/>
      <w:szCs w:val="26"/>
      <w:lang w:eastAsia="ja-JP"/>
      <w14:ligatures w14:val="none"/>
    </w:rPr>
  </w:style>
  <w:style w:type="paragraph" w:customStyle="1" w:styleId="C8ADFD7B4F05476490A97ACDFB7CAF613">
    <w:name w:val="C8ADFD7B4F05476490A97ACDFB7CAF613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03DC744BBFD4431A023750F622F27308">
    <w:name w:val="F03DC744BBFD4431A023750F622F27308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545F61A3EC2487EB07D51D9D1E2174B3">
    <w:name w:val="1545F61A3EC2487EB07D51D9D1E2174B3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D933EC621EF4E5BA8ED27B8B71DA0D78">
    <w:name w:val="2D933EC621EF4E5BA8ED27B8B71DA0D78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4A0FE984B1E434A8940BFC6A9B311F83">
    <w:name w:val="F4A0FE984B1E434A8940BFC6A9B311F83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32ACFE8AA6B40F1AE244496DBD4FB6F8">
    <w:name w:val="132ACFE8AA6B40F1AE244496DBD4FB6F8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337BD7DB2EF44F1A3236E1353595A683">
    <w:name w:val="4337BD7DB2EF44F1A3236E1353595A68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1F640D11FDC45DDB7FE8EC9FC7F1B263">
    <w:name w:val="31F640D11FDC45DDB7FE8EC9FC7F1B26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7364313B66A4DEFB71CA0D3D98C97323">
    <w:name w:val="B7364313B66A4DEFB71CA0D3D98C9732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93B8E3C95A34FBF89558FE42C9B4B573">
    <w:name w:val="993B8E3C95A34FBF89558FE42C9B4B57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24AF7F0DAB54555AD61D819103E132A8">
    <w:name w:val="124AF7F0DAB54555AD61D819103E132A8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8">
    <w:name w:val="FDF1B82991D944B7A0B716FA3271BD848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8">
    <w:name w:val="286F8A5314FC4ED89ED6E8A09A58447C8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470F806DF3484E910459B382EBE45D3">
    <w:name w:val="59470F806DF3484E910459B382EBE45D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0985D3F273041B6B62548103B37EBE73">
    <w:name w:val="B0985D3F273041B6B62548103B37EBE7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3A178BA155244D2B3B2735F21F4537D3">
    <w:name w:val="73A178BA155244D2B3B2735F21F4537D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05991DE904084BC4FA2010A26D09E3">
    <w:name w:val="59C05991DE904084BC4FA2010A26D09E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F35CD0878A64BFDB5BE68F352B731193">
    <w:name w:val="AF35CD0878A64BFDB5BE68F352B73119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C467EDF3829490AA1BDA412FA7449D43">
    <w:name w:val="1C467EDF3829490AA1BDA412FA7449D4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FF937F2E2AA474B844B9CFD2B1B98E83">
    <w:name w:val="4FF937F2E2AA474B844B9CFD2B1B98E83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CDADDCAC294A5D99F7E6876551B1E38">
    <w:name w:val="58CDADDCAC294A5D99F7E6876551B1E38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1A6538F558A4635AD194CABA7BD9EC03">
    <w:name w:val="E1A6538F558A4635AD194CABA7BD9EC03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FB1786B211941A690E10FEB218623428">
    <w:name w:val="9FB1786B211941A690E10FEB218623428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FEDCD20AA014836AC0A2A9FA98E9A5D3">
    <w:name w:val="7FEDCD20AA014836AC0A2A9FA98E9A5D3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7F3D6D010B4404AB0F652C15C07F6E38">
    <w:name w:val="47F3D6D010B4404AB0F652C15C07F6E38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714B50C5BB7462CA3A8A71B832D4BB23">
    <w:name w:val="3714B50C5BB7462CA3A8A71B832D4BB2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C610D3ADDA343B291D010C084567FE43">
    <w:name w:val="3C610D3ADDA343B291D010C084567FE4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6CC995CF6BF40BB87EB0E7555CD3C243">
    <w:name w:val="56CC995CF6BF40BB87EB0E7555CD3C24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DEF52D103D1494B82935C6E2706C2E93">
    <w:name w:val="1DEF52D103D1494B82935C6E2706C2E9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CF5B6DEDD024F38A426270837B295648">
    <w:name w:val="CCF5B6DEDD024F38A426270837B295648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8">
    <w:name w:val="852F03262A7144E386DBA95B6C602F288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8">
    <w:name w:val="1E2F9B05F2BA404ABEB3FBB8AB6EC5DA8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E560BE4EAD4FACADCB9C20A85C9B703">
    <w:name w:val="71E560BE4EAD4FACADCB9C20A85C9B70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3042A3FEB4A609DDBEF1A352A001B3">
    <w:name w:val="59C3042A3FEB4A609DDBEF1A352A001B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EEA775EB43A4D6FB9142FDDB245E6133">
    <w:name w:val="CEEA775EB43A4D6FB9142FDDB245E613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90BEF780C34FACB3412A266CA36AD43">
    <w:name w:val="7190BEF780C34FACB3412A266CA36AD4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A2D9CD1C2C4D16841B6C3EEFED12CD3">
    <w:name w:val="15A2D9CD1C2C4D16841B6C3EEFED12CD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4717758CED2407DA86EB3CF924469B13">
    <w:name w:val="D4717758CED2407DA86EB3CF924469B1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964739EAD74450EA835BCD7E54CF0693">
    <w:name w:val="E964739EAD74450EA835BCD7E54CF0693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9FF5F7098FB4C31963A210B8D2C5EA78">
    <w:name w:val="A9FF5F7098FB4C31963A210B8D2C5EA78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ABDDDD80534401796E83A5DCA9AA0023">
    <w:name w:val="0ABDDDD80534401796E83A5DCA9AA0023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89C266222E467FBD64ECAD940A966C8">
    <w:name w:val="5889C266222E467FBD64ECAD940A966C8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C5A70CBDDF4C628B20B28FF14961103">
    <w:name w:val="AAC5A70CBDDF4C628B20B28FF14961103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8569D8C9F184438BD4B4CBEFAF095F08">
    <w:name w:val="E8569D8C9F184438BD4B4CBEFAF095F08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BAC8CC472944FBCB8D47DE93B527ECC3">
    <w:name w:val="EBAC8CC472944FBCB8D47DE93B527ECC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7423D453C342A995C5119422B9983E3">
    <w:name w:val="F67423D453C342A995C5119422B9983E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382455E1BA24C45A719A0D5AF8D16A33">
    <w:name w:val="0382455E1BA24C45A719A0D5AF8D16A3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607448CA320410E8958DD78E0FCD3523">
    <w:name w:val="4607448CA320410E8958DD78E0FCD352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812469DFFE1422C805D930CD82F0ABE8">
    <w:name w:val="F812469DFFE1422C805D930CD82F0ABE8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8">
    <w:name w:val="7824E52B524241BC875AE96DA376FEB98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8">
    <w:name w:val="F305329DC13047DF876EF0AC9A27FD588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513BF5638E243BB82C0F1772869A4F33">
    <w:name w:val="3513BF5638E243BB82C0F1772869A4F3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75BA055AA90473CA179BB7B123B11903">
    <w:name w:val="575BA055AA90473CA179BB7B123B1190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7C264F786AF46109D5DE78D9B40F61C3">
    <w:name w:val="77C264F786AF46109D5DE78D9B40F61C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4BDE5EF499E433593DF9676DCF3F9303">
    <w:name w:val="94BDE5EF499E433593DF9676DCF3F930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90965D7EFEF49EE820BA29AF6E43CE73">
    <w:name w:val="090965D7EFEF49EE820BA29AF6E43CE7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119CE4EB0CB40B6A281D3C1FAD20B123">
    <w:name w:val="9119CE4EB0CB40B6A281D3C1FAD20B12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E729F71746549208208CA76F86DDE513">
    <w:name w:val="8E729F71746549208208CA76F86DDE513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0A0F9A97E024E39B5103E0D0F20AD564">
    <w:name w:val="30A0F9A97E024E39B5103E0D0F20AD564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D7A5AAB12394B93AEEB5D037FD8FEEF3">
    <w:name w:val="9D7A5AAB12394B93AEEB5D037FD8FEEF3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3DA1BBDDDFB407E8888BA16028071B64">
    <w:name w:val="73DA1BBDDDFB407E8888BA16028071B64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D3EAC781226457A831E770AE44E9AF43">
    <w:name w:val="0D3EAC781226457A831E770AE44E9AF43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29FEFD4E7D4843A99EE72B631D94D94">
    <w:name w:val="AA29FEFD4E7D4843A99EE72B631D94D94"/>
    <w:rsid w:val="00C62BA6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C55C6C05C6448AAAB4927E3390780203">
    <w:name w:val="FC55C6C05C6448AAAB4927E339078020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CBC0EC35A9402ABD5B6B73FD591CED3">
    <w:name w:val="38CBC0EC35A9402ABD5B6B73FD591CED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93058470F47495F91AE30BC31843F403">
    <w:name w:val="793058470F47495F91AE30BC31843F40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3C0514894041A5BE0C22FAB5F074183">
    <w:name w:val="F63C0514894041A5BE0C22FAB5F07418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8">
    <w:name w:val="64FB6F9523CD4262874A74604B24AE718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8">
    <w:name w:val="93C1458F2DC048B4B1F265109289EF1A8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8">
    <w:name w:val="DD8E6ADFA05145FCB39CE2F409E418828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61A961971B44FB2A4DE504221989D393">
    <w:name w:val="161A961971B44FB2A4DE504221989D39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A6BEB6835B24B529AA277EE4AE868143">
    <w:name w:val="AA6BEB6835B24B529AA277EE4AE86814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338E28D580E4D889C62F91A3B6B73303">
    <w:name w:val="C338E28D580E4D889C62F91A3B6B7330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BE8B08DB9C40F6BD7D6FF1C5CBDA0A3">
    <w:name w:val="38BE8B08DB9C40F6BD7D6FF1C5CBDA0A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ADAE5248D624C778A7855AE21D327733">
    <w:name w:val="4ADAE5248D624C778A7855AE21D32773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EEFE870FBD04F09938F98C8CF3AC0723">
    <w:name w:val="5EEFE870FBD04F09938F98C8CF3AC072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CD82A4A43EE417580CF62286C1E123F3">
    <w:name w:val="5CD82A4A43EE417580CF62286C1E123F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696F4DF033B46EBAC8B5D1CEFCBC18E3">
    <w:name w:val="D696F4DF033B46EBAC8B5D1CEFCBC18E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F6F72F59146422ABB0AD023BA572FCF3">
    <w:name w:val="DF6F72F59146422ABB0AD023BA572FCF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05F8F1D92C243D4B4184D4EA56D39573">
    <w:name w:val="E05F8F1D92C243D4B4184D4EA56D3957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DE30089C7AD44959B9323DAEFC1C67E3">
    <w:name w:val="5DE30089C7AD44959B9323DAEFC1C67E3"/>
    <w:rsid w:val="00C62BA6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Office_14273113_TF03463080</Template>
  <TotalTime>0</TotalTime>
  <Pages>2</Pages>
  <Words>210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Global DTP 1</cp:lastModifiedBy>
  <cp:revision>2</cp:revision>
  <dcterms:created xsi:type="dcterms:W3CDTF">2017-07-27T15:38:00Z</dcterms:created>
  <dcterms:modified xsi:type="dcterms:W3CDTF">2017-07-27T15:38:00Z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