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Въведете заглавие:"/>
        <w:tag w:val="Въведете заглавие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341DA5" w:rsidRDefault="00341DA5" w:rsidP="006B4BBC">
          <w:pPr>
            <w:pStyle w:val="Title"/>
          </w:pPr>
          <w:r w:rsidRPr="00341DA5">
            <w:rPr>
              <w:lang w:bidi="bg-BG"/>
            </w:rPr>
            <w:t>Списък с контакти на отбора. Щракнете двукратно върху "Спортен клуб на вашия отбор" в заглавката, за да добавите името на вашия отбор</w:t>
          </w:r>
        </w:p>
      </w:sdtContent>
    </w:sdt>
    <w:tbl>
      <w:tblPr>
        <w:tblStyle w:val="a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Таблица с информация за връзка с играчите"/>
      </w:tblPr>
      <w:tblGrid>
        <w:gridCol w:w="2848"/>
        <w:gridCol w:w="2849"/>
        <w:gridCol w:w="2315"/>
        <w:gridCol w:w="2315"/>
        <w:gridCol w:w="3843"/>
      </w:tblGrid>
      <w:tr w:rsidR="00341DA5" w:rsidTr="006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Име на играч:"/>
            <w:tag w:val="Име на играч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играч</w:t>
                </w:r>
              </w:p>
            </w:tc>
          </w:sdtContent>
        </w:sdt>
        <w:sdt>
          <w:sdtPr>
            <w:alias w:val="Име на настойник:"/>
            <w:tag w:val="Име на настойник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</w:t>
                </w:r>
              </w:p>
            </w:tc>
          </w:sdtContent>
        </w:sdt>
        <w:sdt>
          <w:sdtPr>
            <w:alias w:val="Телефон според местожителство:"/>
            <w:tag w:val="Телефон според местожителство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</w:t>
                </w:r>
              </w:p>
            </w:tc>
          </w:sdtContent>
        </w:sdt>
        <w:sdt>
          <w:sdtPr>
            <w:alias w:val="Мобилен телефон:"/>
            <w:tag w:val="Мобилен телефон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</w:t>
                </w:r>
              </w:p>
            </w:tc>
          </w:sdtContent>
        </w:sdt>
        <w:sdt>
          <w:sdtPr>
            <w:alias w:val="Имейл:"/>
            <w:tag w:val="Имейл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:"/>
            <w:tag w:val="Въведете име на играч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6E772E">
                  <w:rPr>
                    <w:lang w:bidi="bg-BG"/>
                  </w:rPr>
                  <w:t>Име на играч 1</w:t>
                </w:r>
              </w:p>
            </w:tc>
          </w:sdtContent>
        </w:sdt>
        <w:sdt>
          <w:sdtPr>
            <w:alias w:val="Въведете име на настойник 1:"/>
            <w:tag w:val="Въведете име на настойник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</w:t>
                </w:r>
              </w:p>
            </w:tc>
          </w:sdtContent>
        </w:sdt>
        <w:sdt>
          <w:sdtPr>
            <w:alias w:val="Въведете телефон според местожителство 1:"/>
            <w:tag w:val="Въведете телефон според местожителство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bidi="bg-BG"/>
                  </w:rPr>
                  <w:t>Телефон (домашен) 1</w:t>
                </w:r>
              </w:p>
            </w:tc>
          </w:sdtContent>
        </w:sdt>
        <w:sdt>
          <w:sdtPr>
            <w:alias w:val="Въведете мобилен телефон 1:"/>
            <w:tag w:val="Въведете мобилен телефон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024231">
                  <w:rPr>
                    <w:lang w:bidi="bg-BG"/>
                  </w:rPr>
                  <w:t>Телефон (мобилен) 1</w:t>
                </w:r>
              </w:p>
            </w:tc>
          </w:sdtContent>
        </w:sdt>
        <w:sdt>
          <w:sdtPr>
            <w:alias w:val="Въведете имейл 1:"/>
            <w:tag w:val="Въведете имейл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2:"/>
            <w:tag w:val="Въведете име на играч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2</w:t>
                </w:r>
              </w:p>
            </w:tc>
          </w:sdtContent>
        </w:sdt>
        <w:sdt>
          <w:sdtPr>
            <w:alias w:val="Въведете име на настойник 2:"/>
            <w:tag w:val="Въведете име на настойник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2</w:t>
                </w:r>
              </w:p>
            </w:tc>
          </w:sdtContent>
        </w:sdt>
        <w:sdt>
          <w:sdtPr>
            <w:alias w:val="Въведете телефон според местожителство 2:"/>
            <w:tag w:val="Въведете телефон според местожителство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2</w:t>
                </w:r>
              </w:p>
            </w:tc>
          </w:sdtContent>
        </w:sdt>
        <w:sdt>
          <w:sdtPr>
            <w:alias w:val="Въведете мобилен телефон 2:"/>
            <w:tag w:val="Въведете мобилен телефон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2</w:t>
                </w:r>
              </w:p>
            </w:tc>
          </w:sdtContent>
        </w:sdt>
        <w:sdt>
          <w:sdtPr>
            <w:alias w:val="Въведете имейл 2:"/>
            <w:tag w:val="Въведете имейл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2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3:"/>
            <w:tag w:val="Въведете име на играч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3</w:t>
                </w:r>
              </w:p>
            </w:tc>
          </w:sdtContent>
        </w:sdt>
        <w:sdt>
          <w:sdtPr>
            <w:alias w:val="Въведете име на настойник 3:"/>
            <w:tag w:val="Въведете име на настойник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3</w:t>
                </w:r>
              </w:p>
            </w:tc>
          </w:sdtContent>
        </w:sdt>
        <w:sdt>
          <w:sdtPr>
            <w:alias w:val="Въведете телефон според местожителство 3:"/>
            <w:tag w:val="Въведете телефон според местожителство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3</w:t>
                </w:r>
              </w:p>
            </w:tc>
          </w:sdtContent>
        </w:sdt>
        <w:sdt>
          <w:sdtPr>
            <w:alias w:val="Въведете мобилен телефон 3:"/>
            <w:tag w:val="Въведете мобилен телефон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3</w:t>
                </w:r>
              </w:p>
            </w:tc>
          </w:sdtContent>
        </w:sdt>
        <w:sdt>
          <w:sdtPr>
            <w:alias w:val="Въведете имейл 3:"/>
            <w:tag w:val="Въведете имейл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3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4:"/>
            <w:tag w:val="Въведете име на играч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4</w:t>
                </w:r>
              </w:p>
            </w:tc>
          </w:sdtContent>
        </w:sdt>
        <w:sdt>
          <w:sdtPr>
            <w:alias w:val="Въведете име на настойник 4:"/>
            <w:tag w:val="Въведете име на настойник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4</w:t>
                </w:r>
              </w:p>
            </w:tc>
          </w:sdtContent>
        </w:sdt>
        <w:sdt>
          <w:sdtPr>
            <w:alias w:val="Въведете телефон според местожителство 4:"/>
            <w:tag w:val="Въведете телефон според местожителство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4</w:t>
                </w:r>
              </w:p>
            </w:tc>
          </w:sdtContent>
        </w:sdt>
        <w:sdt>
          <w:sdtPr>
            <w:alias w:val="Въведете мобилен телефон 4:"/>
            <w:tag w:val="Въведете мобилен телефон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4</w:t>
                </w:r>
              </w:p>
            </w:tc>
          </w:sdtContent>
        </w:sdt>
        <w:sdt>
          <w:sdtPr>
            <w:alias w:val="Въведете имейл 4:"/>
            <w:tag w:val="Въведете имейл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4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5:"/>
            <w:tag w:val="Въведете име на играч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5</w:t>
                </w:r>
              </w:p>
            </w:tc>
          </w:sdtContent>
        </w:sdt>
        <w:sdt>
          <w:sdtPr>
            <w:alias w:val="Въведете име на настойник 5:"/>
            <w:tag w:val="Въведете име на настойник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5</w:t>
                </w:r>
              </w:p>
            </w:tc>
          </w:sdtContent>
        </w:sdt>
        <w:sdt>
          <w:sdtPr>
            <w:alias w:val="Въведете телефон според местожителство 5:"/>
            <w:tag w:val="Въведете телефон според местожителство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5</w:t>
                </w:r>
              </w:p>
            </w:tc>
          </w:sdtContent>
        </w:sdt>
        <w:sdt>
          <w:sdtPr>
            <w:alias w:val="Въведете мобилен телефон 5:"/>
            <w:tag w:val="Въведете мобилен телефон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5</w:t>
                </w:r>
              </w:p>
            </w:tc>
          </w:sdtContent>
        </w:sdt>
        <w:sdt>
          <w:sdtPr>
            <w:alias w:val="Въведете имейл 5:"/>
            <w:tag w:val="Въведете имейл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5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6:"/>
            <w:tag w:val="Въведете име на играч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6</w:t>
                </w:r>
              </w:p>
            </w:tc>
          </w:sdtContent>
        </w:sdt>
        <w:sdt>
          <w:sdtPr>
            <w:alias w:val="Въведете име на настойник 6:"/>
            <w:tag w:val="Въведете име на настойник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6</w:t>
                </w:r>
              </w:p>
            </w:tc>
          </w:sdtContent>
        </w:sdt>
        <w:sdt>
          <w:sdtPr>
            <w:alias w:val="Въведете телефон според местожителство 6:"/>
            <w:tag w:val="Въведете телефон според местожителство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6</w:t>
                </w:r>
              </w:p>
            </w:tc>
          </w:sdtContent>
        </w:sdt>
        <w:sdt>
          <w:sdtPr>
            <w:alias w:val="Въведете мобилен телефон 6:"/>
            <w:tag w:val="Въведете мобилен телефон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6</w:t>
                </w:r>
              </w:p>
            </w:tc>
          </w:sdtContent>
        </w:sdt>
        <w:sdt>
          <w:sdtPr>
            <w:alias w:val="Въведете имейл 6:"/>
            <w:tag w:val="Въведете имейл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6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7:"/>
            <w:tag w:val="Въведете име на играч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7</w:t>
                </w:r>
              </w:p>
            </w:tc>
          </w:sdtContent>
        </w:sdt>
        <w:sdt>
          <w:sdtPr>
            <w:alias w:val="Въведете име на настойник 7:"/>
            <w:tag w:val="Въведете име на настойник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7</w:t>
                </w:r>
              </w:p>
            </w:tc>
          </w:sdtContent>
        </w:sdt>
        <w:sdt>
          <w:sdtPr>
            <w:alias w:val="Въведете телефон според местожителство 7:"/>
            <w:tag w:val="Въведете телефон според местожителство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7</w:t>
                </w:r>
              </w:p>
            </w:tc>
          </w:sdtContent>
        </w:sdt>
        <w:sdt>
          <w:sdtPr>
            <w:alias w:val="Въведете мобилен телефон 7:"/>
            <w:tag w:val="Въведете мобилен телефон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7</w:t>
                </w:r>
              </w:p>
            </w:tc>
          </w:sdtContent>
        </w:sdt>
        <w:sdt>
          <w:sdtPr>
            <w:alias w:val="Въведете имейл 7:"/>
            <w:tag w:val="Въведете имейл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7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8:"/>
            <w:tag w:val="Въведете име на играч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8</w:t>
                </w:r>
              </w:p>
            </w:tc>
          </w:sdtContent>
        </w:sdt>
        <w:sdt>
          <w:sdtPr>
            <w:alias w:val="Въведете име на настойник 8:"/>
            <w:tag w:val="Въведете име на настойник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8</w:t>
                </w:r>
              </w:p>
            </w:tc>
          </w:sdtContent>
        </w:sdt>
        <w:sdt>
          <w:sdtPr>
            <w:alias w:val="Въведете телефон според местожителство 8:"/>
            <w:tag w:val="Въведете телефон според местожителство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8</w:t>
                </w:r>
              </w:p>
            </w:tc>
          </w:sdtContent>
        </w:sdt>
        <w:sdt>
          <w:sdtPr>
            <w:alias w:val="Въведете мобилен телефон 8:"/>
            <w:tag w:val="Въведете мобилен телефон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8</w:t>
                </w:r>
              </w:p>
            </w:tc>
          </w:sdtContent>
        </w:sdt>
        <w:sdt>
          <w:sdtPr>
            <w:alias w:val="Въведете имейл 8:"/>
            <w:tag w:val="Въведете имейл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8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9:"/>
            <w:tag w:val="Въведете име на играч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9</w:t>
                </w:r>
              </w:p>
            </w:tc>
          </w:sdtContent>
        </w:sdt>
        <w:sdt>
          <w:sdtPr>
            <w:alias w:val="Въведете име на настойник 9:"/>
            <w:tag w:val="Въведете име на настойник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9</w:t>
                </w:r>
              </w:p>
            </w:tc>
          </w:sdtContent>
        </w:sdt>
        <w:sdt>
          <w:sdtPr>
            <w:alias w:val="Въведете телефон според местожителство 9:"/>
            <w:tag w:val="Въведете телефон според местожителство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9</w:t>
                </w:r>
              </w:p>
            </w:tc>
          </w:sdtContent>
        </w:sdt>
        <w:sdt>
          <w:sdtPr>
            <w:alias w:val="Въведете мобилен телефон 9:"/>
            <w:tag w:val="Въведете мобилен телефон 9: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9</w:t>
                </w:r>
              </w:p>
            </w:tc>
          </w:sdtContent>
        </w:sdt>
        <w:sdt>
          <w:sdtPr>
            <w:alias w:val="Въведете имейл 9:"/>
            <w:tag w:val="Въведете имейл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9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0:"/>
            <w:tag w:val="Въведете име на играч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10</w:t>
                </w:r>
              </w:p>
            </w:tc>
          </w:sdtContent>
        </w:sdt>
        <w:sdt>
          <w:sdtPr>
            <w:alias w:val="Въведете име на настойник10:"/>
            <w:tag w:val="Въведете име на настойник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10</w:t>
                </w:r>
              </w:p>
            </w:tc>
          </w:sdtContent>
        </w:sdt>
        <w:sdt>
          <w:sdtPr>
            <w:alias w:val="Въведете телефон според местожителство 10:"/>
            <w:tag w:val="Въведете телефон според местожителство 10: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10</w:t>
                </w:r>
              </w:p>
            </w:tc>
          </w:sdtContent>
        </w:sdt>
        <w:sdt>
          <w:sdtPr>
            <w:alias w:val="Въведете мобилен телефон 10:"/>
            <w:tag w:val="Въведете мобилен телефон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10</w:t>
                </w:r>
              </w:p>
            </w:tc>
          </w:sdtContent>
        </w:sdt>
        <w:sdt>
          <w:sdtPr>
            <w:alias w:val="Въведете имейл 10:"/>
            <w:tag w:val="Въведете имейл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10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1:"/>
            <w:tag w:val="Въведете име на играч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11</w:t>
                </w:r>
              </w:p>
            </w:tc>
          </w:sdtContent>
        </w:sdt>
        <w:sdt>
          <w:sdtPr>
            <w:alias w:val="Въведете име на настойник 11:"/>
            <w:tag w:val="Въведете име на настойник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11</w:t>
                </w:r>
              </w:p>
            </w:tc>
          </w:sdtContent>
        </w:sdt>
        <w:sdt>
          <w:sdtPr>
            <w:alias w:val="Въведете телефон според местожителство 11:"/>
            <w:tag w:val="Въведете телефон според местожителство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11</w:t>
                </w:r>
              </w:p>
            </w:tc>
          </w:sdtContent>
        </w:sdt>
        <w:sdt>
          <w:sdtPr>
            <w:alias w:val="Въведете мобилен телефон 11:"/>
            <w:tag w:val="Въведете мобилен телефон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11</w:t>
                </w:r>
              </w:p>
            </w:tc>
          </w:sdtContent>
        </w:sdt>
        <w:sdt>
          <w:sdtPr>
            <w:alias w:val="Въведете имейл 11:"/>
            <w:tag w:val="Въведете имейл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11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2:"/>
            <w:tag w:val="Въведете име на играч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12</w:t>
                </w:r>
              </w:p>
            </w:tc>
          </w:sdtContent>
        </w:sdt>
        <w:sdt>
          <w:sdtPr>
            <w:alias w:val="Въведете име на настойник 12:"/>
            <w:tag w:val="Въведете име на настойник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12</w:t>
                </w:r>
              </w:p>
            </w:tc>
          </w:sdtContent>
        </w:sdt>
        <w:sdt>
          <w:sdtPr>
            <w:alias w:val="Въведете телефон според местожителство 12:"/>
            <w:tag w:val="Въведете телефон според местожителство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 xml:space="preserve">Телефон </w:t>
                </w:r>
                <w:r w:rsidRPr="00EA38FF">
                  <w:rPr>
                    <w:lang w:bidi="bg-BG"/>
                  </w:rPr>
                  <w:lastRenderedPageBreak/>
                  <w:t>(домашен) 12</w:t>
                </w:r>
              </w:p>
            </w:tc>
          </w:sdtContent>
        </w:sdt>
        <w:sdt>
          <w:sdtPr>
            <w:alias w:val="Въведете мобилен телефон 12:"/>
            <w:tag w:val="Въведете мобилен телефон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 xml:space="preserve">Телефон </w:t>
                </w:r>
                <w:r w:rsidRPr="00EA38FF">
                  <w:rPr>
                    <w:lang w:bidi="bg-BG"/>
                  </w:rPr>
                  <w:lastRenderedPageBreak/>
                  <w:t>(мобилен) 12</w:t>
                </w:r>
              </w:p>
            </w:tc>
          </w:sdtContent>
        </w:sdt>
        <w:sdt>
          <w:sdtPr>
            <w:alias w:val="Въведете имейл 12:"/>
            <w:tag w:val="Въведете имейл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12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3:"/>
            <w:tag w:val="Въведете име на играч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13</w:t>
                </w:r>
              </w:p>
            </w:tc>
          </w:sdtContent>
        </w:sdt>
        <w:sdt>
          <w:sdtPr>
            <w:alias w:val="Въведете име на настойник 13:"/>
            <w:tag w:val="Въведете име на настойник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13</w:t>
                </w:r>
              </w:p>
            </w:tc>
          </w:sdtContent>
        </w:sdt>
        <w:sdt>
          <w:sdtPr>
            <w:alias w:val="Въведете телефон според местожителство 13:"/>
            <w:tag w:val="Въведете телефон според местожителство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13</w:t>
                </w:r>
              </w:p>
            </w:tc>
          </w:sdtContent>
        </w:sdt>
        <w:sdt>
          <w:sdtPr>
            <w:alias w:val="Въведете мобилен телефон 13:"/>
            <w:tag w:val="Въведете мобилен телефон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13</w:t>
                </w:r>
              </w:p>
            </w:tc>
          </w:sdtContent>
        </w:sdt>
        <w:sdt>
          <w:sdtPr>
            <w:alias w:val="Въведете имейл 13:"/>
            <w:tag w:val="Въведете имейл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13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4:"/>
            <w:tag w:val="Въведете име на играч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14</w:t>
                </w:r>
              </w:p>
            </w:tc>
          </w:sdtContent>
        </w:sdt>
        <w:sdt>
          <w:sdtPr>
            <w:alias w:val="Въведете име на настойник 14:"/>
            <w:tag w:val="Въведете име на настойник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14</w:t>
                </w:r>
              </w:p>
            </w:tc>
          </w:sdtContent>
        </w:sdt>
        <w:sdt>
          <w:sdtPr>
            <w:alias w:val="Въведете телефон според местожителство 14:"/>
            <w:tag w:val="Въведете телефон според местожителство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14</w:t>
                </w:r>
              </w:p>
            </w:tc>
          </w:sdtContent>
        </w:sdt>
        <w:sdt>
          <w:sdtPr>
            <w:alias w:val="Въведете мобилен телефон 14:"/>
            <w:tag w:val="Въведете мобилен телефон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14</w:t>
                </w:r>
              </w:p>
            </w:tc>
          </w:sdtContent>
        </w:sdt>
        <w:sdt>
          <w:sdtPr>
            <w:alias w:val="Въведете имейл 14:"/>
            <w:tag w:val="Въведете имейл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14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5:"/>
            <w:tag w:val="Въведете име на играч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15</w:t>
                </w:r>
              </w:p>
            </w:tc>
          </w:sdtContent>
        </w:sdt>
        <w:sdt>
          <w:sdtPr>
            <w:alias w:val="Въведете име на настойник 15:"/>
            <w:tag w:val="Въведете име на настойник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15</w:t>
                </w:r>
              </w:p>
            </w:tc>
          </w:sdtContent>
        </w:sdt>
        <w:sdt>
          <w:sdtPr>
            <w:alias w:val="Въведете телефон според местожителство 15:"/>
            <w:tag w:val="Въведете телефон според местожителство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15</w:t>
                </w:r>
              </w:p>
            </w:tc>
          </w:sdtContent>
        </w:sdt>
        <w:sdt>
          <w:sdtPr>
            <w:alias w:val="Въведете мобилен телефон 15:"/>
            <w:tag w:val="Въведете мобилен телефон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15</w:t>
                </w:r>
              </w:p>
            </w:tc>
          </w:sdtContent>
        </w:sdt>
        <w:sdt>
          <w:sdtPr>
            <w:alias w:val="Въведете имейл 15:"/>
            <w:tag w:val="Въведете имейл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15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6:"/>
            <w:tag w:val="Въведете име на играч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16</w:t>
                </w:r>
              </w:p>
            </w:tc>
          </w:sdtContent>
        </w:sdt>
        <w:sdt>
          <w:sdtPr>
            <w:alias w:val="Въведете име на настойник 16:"/>
            <w:tag w:val="Въведете име на настойник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16</w:t>
                </w:r>
              </w:p>
            </w:tc>
          </w:sdtContent>
        </w:sdt>
        <w:sdt>
          <w:sdtPr>
            <w:alias w:val="Въведете телефон според местожителство 16:"/>
            <w:tag w:val="Въведете телефон според местожителство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16</w:t>
                </w:r>
              </w:p>
            </w:tc>
          </w:sdtContent>
        </w:sdt>
        <w:sdt>
          <w:sdtPr>
            <w:alias w:val="Въведете мобилен телефон 16:"/>
            <w:tag w:val="Въведете мобилен телефон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16</w:t>
                </w:r>
              </w:p>
            </w:tc>
          </w:sdtContent>
        </w:sdt>
        <w:sdt>
          <w:sdtPr>
            <w:alias w:val="Въведете имейл 16:"/>
            <w:tag w:val="Въведете имейл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16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7:"/>
            <w:tag w:val="Въведете име на играч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17</w:t>
                </w:r>
              </w:p>
            </w:tc>
          </w:sdtContent>
        </w:sdt>
        <w:sdt>
          <w:sdtPr>
            <w:alias w:val="Въведете име на настойник 17:"/>
            <w:tag w:val="Въведете име на настойник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17</w:t>
                </w:r>
              </w:p>
            </w:tc>
          </w:sdtContent>
        </w:sdt>
        <w:sdt>
          <w:sdtPr>
            <w:alias w:val="Въведете телефон според местожителство 17:"/>
            <w:tag w:val="Въведете телефон според местожителство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17</w:t>
                </w:r>
              </w:p>
            </w:tc>
          </w:sdtContent>
        </w:sdt>
        <w:sdt>
          <w:sdtPr>
            <w:alias w:val="Въведете мобилен телефон 17:"/>
            <w:tag w:val="Въведете мобилен телефон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17</w:t>
                </w:r>
              </w:p>
            </w:tc>
          </w:sdtContent>
        </w:sdt>
        <w:sdt>
          <w:sdtPr>
            <w:alias w:val="Въведете имейл 17:"/>
            <w:tag w:val="Въведете имейл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17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8:"/>
            <w:tag w:val="Въведете име на играч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18</w:t>
                </w:r>
              </w:p>
            </w:tc>
          </w:sdtContent>
        </w:sdt>
        <w:sdt>
          <w:sdtPr>
            <w:alias w:val="Въведете име на настойник 18:"/>
            <w:tag w:val="Въведете име на настойник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18</w:t>
                </w:r>
              </w:p>
            </w:tc>
          </w:sdtContent>
        </w:sdt>
        <w:sdt>
          <w:sdtPr>
            <w:alias w:val="Въведете телефон според местожителство 18:"/>
            <w:tag w:val="Въведете телефон според местожителство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18</w:t>
                </w:r>
              </w:p>
            </w:tc>
          </w:sdtContent>
        </w:sdt>
        <w:sdt>
          <w:sdtPr>
            <w:alias w:val="Въведете мобилен телефон 18:"/>
            <w:tag w:val="Въведете мобилен телефон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18</w:t>
                </w:r>
              </w:p>
            </w:tc>
          </w:sdtContent>
        </w:sdt>
        <w:sdt>
          <w:sdtPr>
            <w:alias w:val="Въведете имейл 18:"/>
            <w:tag w:val="Въведете имейл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18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19:"/>
            <w:tag w:val="Въведете име на играч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19</w:t>
                </w:r>
              </w:p>
            </w:tc>
          </w:sdtContent>
        </w:sdt>
        <w:sdt>
          <w:sdtPr>
            <w:alias w:val="Въведете име на настойник 19:"/>
            <w:tag w:val="Въведете име на настойник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19</w:t>
                </w:r>
              </w:p>
            </w:tc>
          </w:sdtContent>
        </w:sdt>
        <w:sdt>
          <w:sdtPr>
            <w:alias w:val="Въведете телефон според местожителство 19:"/>
            <w:tag w:val="Въведете телефон според местожителство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(домашен) 19</w:t>
                </w:r>
              </w:p>
            </w:tc>
          </w:sdtContent>
        </w:sdt>
        <w:sdt>
          <w:sdtPr>
            <w:alias w:val="Въведете мобилен телефон 19:"/>
            <w:tag w:val="Въведете мобилен телефон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 w:rsidRPr="00EA38FF">
                  <w:rPr>
                    <w:lang w:bidi="bg-BG"/>
                  </w:rPr>
                  <w:t>Телефон (мобилен) 19</w:t>
                </w:r>
              </w:p>
            </w:tc>
          </w:sdtContent>
        </w:sdt>
        <w:sdt>
          <w:sdtPr>
            <w:alias w:val="Въведете имейл 19:"/>
            <w:tag w:val="Въведете имейл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19</w:t>
                </w:r>
              </w:p>
            </w:tc>
          </w:sdtContent>
        </w:sdt>
      </w:tr>
      <w:tr w:rsidR="00341DA5" w:rsidTr="006E3D10">
        <w:sdt>
          <w:sdtPr>
            <w:alias w:val="Въведете име на играч 20:"/>
            <w:tag w:val="Въведете име на играч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 w:rsidRPr="000532E6">
                  <w:rPr>
                    <w:lang w:bidi="bg-BG"/>
                  </w:rPr>
                  <w:t>Име на играч 20</w:t>
                </w:r>
              </w:p>
            </w:tc>
          </w:sdtContent>
        </w:sdt>
        <w:sdt>
          <w:sdtPr>
            <w:alias w:val="Въведете име на настойник 20:"/>
            <w:tag w:val="Въведете име на настойник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280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 на настойник 20</w:t>
                </w:r>
              </w:p>
            </w:tc>
          </w:sdtContent>
        </w:sdt>
        <w:sdt>
          <w:sdtPr>
            <w:alias w:val="Въведете телефон според местожителство 20:"/>
            <w:tag w:val="Въведете телефон според местожителство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(домашен) 20</w:t>
                </w:r>
              </w:p>
            </w:tc>
          </w:sdtContent>
        </w:sdt>
        <w:sdt>
          <w:sdtPr>
            <w:alias w:val="Въведете мобилен телефон 20:"/>
            <w:tag w:val="Въведете мобилен телефон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282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Телефон (мобилен) 20</w:t>
                </w:r>
              </w:p>
            </w:tc>
          </w:sdtContent>
        </w:sdt>
        <w:sdt>
          <w:sdtPr>
            <w:alias w:val="Въведете имейл 20:"/>
            <w:tag w:val="Въведете имейл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788" w:type="dxa"/>
                <w:vAlign w:val="top"/>
              </w:tcPr>
              <w:p w:rsidR="00341DA5" w:rsidRDefault="00341DA5" w:rsidP="00341DA5">
                <w:r>
                  <w:rPr>
                    <w:lang w:bidi="bg-BG"/>
                  </w:rPr>
                  <w:t>Имейл 20</w:t>
                </w:r>
              </w:p>
            </w:tc>
          </w:sdtContent>
        </w:sdt>
      </w:tr>
    </w:tbl>
    <w:p w:rsidR="00A76806" w:rsidRDefault="00A76806"/>
    <w:sectPr w:rsidR="00A76806" w:rsidSect="002426C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2" w:rsidRDefault="008F1F12">
      <w:r>
        <w:separator/>
      </w:r>
    </w:p>
    <w:p w:rsidR="008F1F12" w:rsidRDefault="008F1F12"/>
  </w:endnote>
  <w:endnote w:type="continuationSeparator" w:id="0">
    <w:p w:rsidR="008F1F12" w:rsidRDefault="008F1F12">
      <w:r>
        <w:continuationSeparator/>
      </w:r>
    </w:p>
    <w:p w:rsidR="008F1F12" w:rsidRDefault="008F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06" w:rsidRPr="00815A0E" w:rsidRDefault="00E679F1" w:rsidP="00815A0E">
    <w:pPr>
      <w:pStyle w:val="Footer"/>
    </w:pPr>
    <w:r>
      <w:rPr>
        <w:noProof w:val="0"/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283F77">
      <w:rPr>
        <w:lang w:bidi="bg-BG"/>
      </w:rPr>
      <w:t>2</w:t>
    </w:r>
    <w:r>
      <w:rPr>
        <w:lang w:bidi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F1" w:rsidRDefault="00E679F1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Правоъгълник 2" descr="Правоъгълник на първа страница, долен колонтитул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авоъгълник 2" o:spid="_x0000_s1026" alt="Правоъгълник на първа страница, долен колонтитул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2" w:rsidRDefault="008F1F12">
      <w:r>
        <w:separator/>
      </w:r>
    </w:p>
    <w:p w:rsidR="008F1F12" w:rsidRDefault="008F1F12"/>
  </w:footnote>
  <w:footnote w:type="continuationSeparator" w:id="0">
    <w:p w:rsidR="008F1F12" w:rsidRDefault="008F1F12">
      <w:r>
        <w:continuationSeparator/>
      </w:r>
    </w:p>
    <w:p w:rsidR="008F1F12" w:rsidRDefault="008F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283F77" w:rsidP="00985A0C">
    <w:pPr>
      <w:pStyle w:val="Header"/>
    </w:pPr>
    <w:sdt>
      <w:sdtPr>
        <w:rPr>
          <w:rStyle w:val="Strong"/>
        </w:rPr>
        <w:alias w:val="Въведете името на вашия отбор:"/>
        <w:tag w:val="Въведете името на вашия отбор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6B4BBC">
          <w:rPr>
            <w:rStyle w:val="Strong"/>
            <w:lang w:bidi="bg-BG"/>
          </w:rPr>
          <w:t>Спортен клуб</w:t>
        </w:r>
      </w:sdtContent>
    </w:sdt>
    <w:r w:rsidR="00985A0C" w:rsidRPr="00A2043A">
      <w:rPr>
        <w:lang w:bidi="bg-BG"/>
      </w:rPr>
      <w:t xml:space="preserve"> </w:t>
    </w:r>
    <w:sdt>
      <w:sdtPr>
        <w:alias w:val="Въведете спортен клуб:"/>
        <w:tag w:val="Въведете спортен клуб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bg-BG"/>
          </w:rPr>
          <w:t>на вашия отбор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C" w:rsidRPr="00A2043A" w:rsidRDefault="00283F77" w:rsidP="00985A0C">
    <w:pPr>
      <w:pStyle w:val="Header"/>
    </w:pPr>
    <w:sdt>
      <w:sdtPr>
        <w:rPr>
          <w:rStyle w:val="Strong"/>
        </w:rPr>
        <w:alias w:val="Въведете името на вашия отбор:"/>
        <w:tag w:val="Въведете името на вашия отбор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985A0C">
          <w:rPr>
            <w:rStyle w:val="Strong"/>
            <w:lang w:bidi="bg-BG"/>
          </w:rPr>
          <w:t>Спортен клуб</w:t>
        </w:r>
      </w:sdtContent>
    </w:sdt>
    <w:r w:rsidR="00985A0C" w:rsidRPr="00A2043A">
      <w:rPr>
        <w:lang w:bidi="bg-BG"/>
      </w:rPr>
      <w:t xml:space="preserve"> </w:t>
    </w:r>
    <w:sdt>
      <w:sdtPr>
        <w:alias w:val="Въведете спортен клуб:"/>
        <w:tag w:val="Въведете спортен клуб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bidi="bg-BG"/>
          </w:rPr>
          <w:t>на вашия отбор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6"/>
    <w:rsid w:val="001C6D82"/>
    <w:rsid w:val="002426C3"/>
    <w:rsid w:val="00283F77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bg-BG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Списък с контакти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bg-BG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Списък с контакти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customStyle="1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customStyle="1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C85BC5" w:rsidP="00C85BC5">
          <w:pPr>
            <w:pStyle w:val="65DC7B37155642E48DDFA57C11C020C34"/>
          </w:pPr>
          <w:r>
            <w:rPr>
              <w:lang w:bidi="bg-BG"/>
            </w:rPr>
            <w:t>име на играч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C85BC5" w:rsidP="00C85BC5">
          <w:pPr>
            <w:pStyle w:val="2EBFCC59071F47DF81B32C1BAA143CC54"/>
          </w:pPr>
          <w:r>
            <w:rPr>
              <w:lang w:bidi="bg-BG"/>
            </w:rPr>
            <w:t>име на настойник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C85BC5" w:rsidP="00C85BC5">
          <w:pPr>
            <w:pStyle w:val="7310851ACEE44EEA846DAC2AB53D40434"/>
          </w:pPr>
          <w:r>
            <w:rPr>
              <w:lang w:bidi="bg-BG"/>
            </w:rPr>
            <w:t>телефон (домашен)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C85BC5" w:rsidP="00C85BC5">
          <w:pPr>
            <w:pStyle w:val="F28E255C71CB4F889E47CFC662B766424"/>
          </w:pPr>
          <w:r>
            <w:rPr>
              <w:lang w:bidi="bg-BG"/>
            </w:rPr>
            <w:t>Телефон (мобилен)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C85BC5" w:rsidP="00C85BC5">
          <w:pPr>
            <w:pStyle w:val="E48E6A8021304A7E81C541E9AA4270524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C85BC5" w:rsidP="0026369E">
          <w:pPr>
            <w:pStyle w:val="AB470FC0B81A446396AD817E99CF316D"/>
          </w:pPr>
          <w:r w:rsidRPr="006E772E">
            <w:rPr>
              <w:lang w:bidi="bg-BG"/>
            </w:rPr>
            <w:t>Име на играч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C85BC5" w:rsidP="0026369E">
          <w:pPr>
            <w:pStyle w:val="14896C0029DC499D952BAE4474AE67B0"/>
          </w:pPr>
          <w:r>
            <w:rPr>
              <w:lang w:bidi="bg-BG"/>
            </w:rPr>
            <w:t>Име на настойник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C85BC5" w:rsidP="0026369E">
          <w:pPr>
            <w:pStyle w:val="7C0C139CD88347AB934A2C244246AC30"/>
          </w:pPr>
          <w:r w:rsidRPr="00024231">
            <w:rPr>
              <w:lang w:bidi="bg-BG"/>
            </w:rPr>
            <w:t>Телефон (домашен)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C85BC5" w:rsidP="0026369E">
          <w:pPr>
            <w:pStyle w:val="715F109A3B9F454893DC8519E1C9B288"/>
          </w:pPr>
          <w:r w:rsidRPr="00024231">
            <w:rPr>
              <w:lang w:bidi="bg-BG"/>
            </w:rPr>
            <w:t>Телефон (мобилен)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C85BC5" w:rsidP="0026369E">
          <w:pPr>
            <w:pStyle w:val="B85229F395364642B22E88533E5653A3"/>
          </w:pPr>
          <w:r>
            <w:rPr>
              <w:lang w:bidi="bg-BG"/>
            </w:rPr>
            <w:t>Имейл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C85BC5" w:rsidP="0026369E">
          <w:pPr>
            <w:pStyle w:val="29860769CABD459F8476D9B6D763913B"/>
          </w:pPr>
          <w:r w:rsidRPr="000532E6">
            <w:rPr>
              <w:lang w:bidi="bg-BG"/>
            </w:rPr>
            <w:t>Име на играч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C85BC5" w:rsidP="0026369E">
          <w:pPr>
            <w:pStyle w:val="395FC470C2DC4B5685E4241BEEE19326"/>
          </w:pPr>
          <w:r>
            <w:rPr>
              <w:lang w:bidi="bg-BG"/>
            </w:rPr>
            <w:t>Име на настойник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C85BC5" w:rsidP="0026369E">
          <w:pPr>
            <w:pStyle w:val="BF1BE745E4E04FACA4E13EB8C946AAAC"/>
          </w:pPr>
          <w:r>
            <w:rPr>
              <w:lang w:bidi="bg-BG"/>
            </w:rPr>
            <w:t>Телефон (домашен)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C85BC5" w:rsidP="0026369E">
          <w:pPr>
            <w:pStyle w:val="632BF344EC45497FB8DEFB4287F51D62"/>
          </w:pPr>
          <w:r>
            <w:rPr>
              <w:lang w:bidi="bg-BG"/>
            </w:rPr>
            <w:t>Телефон (мобилен)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C85BC5" w:rsidP="0026369E">
          <w:pPr>
            <w:pStyle w:val="7B600790A62D4BA2BC6968629C5C7C25"/>
          </w:pPr>
          <w:r>
            <w:rPr>
              <w:lang w:bidi="bg-BG"/>
            </w:rPr>
            <w:t>Имейл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C85BC5" w:rsidP="0026369E">
          <w:pPr>
            <w:pStyle w:val="8339DCD6695143D690002D60E44A16A0"/>
          </w:pPr>
          <w:r w:rsidRPr="000532E6">
            <w:rPr>
              <w:lang w:bidi="bg-BG"/>
            </w:rPr>
            <w:t>Име на играч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C85BC5" w:rsidP="0026369E">
          <w:pPr>
            <w:pStyle w:val="0782616C91BC4BB4808CEC02CFCC1A4D"/>
          </w:pPr>
          <w:r>
            <w:rPr>
              <w:lang w:bidi="bg-BG"/>
            </w:rPr>
            <w:t>Име на настойник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C85BC5" w:rsidP="0026369E">
          <w:pPr>
            <w:pStyle w:val="EF8587B11A9D41D49B95B56B6C9FC52D"/>
          </w:pPr>
          <w:r>
            <w:rPr>
              <w:lang w:bidi="bg-BG"/>
            </w:rPr>
            <w:t>Телефон (домашен)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C85BC5" w:rsidP="0026369E">
          <w:pPr>
            <w:pStyle w:val="E7906FC248614BB0AB95D704C4909CC7"/>
          </w:pPr>
          <w:r>
            <w:rPr>
              <w:lang w:bidi="bg-BG"/>
            </w:rPr>
            <w:t>Телефон (мобилен)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C85BC5" w:rsidP="0026369E">
          <w:pPr>
            <w:pStyle w:val="8508F10EF91C402C9872C7A591EC3399"/>
          </w:pPr>
          <w:r>
            <w:rPr>
              <w:lang w:bidi="bg-BG"/>
            </w:rPr>
            <w:t>Имейл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C85BC5" w:rsidP="0026369E">
          <w:pPr>
            <w:pStyle w:val="6DC8A59D70E445918909F7802602BF1D"/>
          </w:pPr>
          <w:r w:rsidRPr="000532E6">
            <w:rPr>
              <w:lang w:bidi="bg-BG"/>
            </w:rPr>
            <w:t>Име на играч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C85BC5" w:rsidP="0026369E">
          <w:pPr>
            <w:pStyle w:val="8BB519B5A3804968A0A90CF82BE0D865"/>
          </w:pPr>
          <w:r>
            <w:rPr>
              <w:lang w:bidi="bg-BG"/>
            </w:rPr>
            <w:t>Име на настойник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C85BC5" w:rsidP="0026369E">
          <w:pPr>
            <w:pStyle w:val="8E337B95B9784DFC96D2CFD941E7FBCB"/>
          </w:pPr>
          <w:r>
            <w:rPr>
              <w:lang w:bidi="bg-BG"/>
            </w:rPr>
            <w:t>Телефон (домашен)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C85BC5" w:rsidP="0026369E">
          <w:pPr>
            <w:pStyle w:val="C3FEF36F78F3436FAE01A3A0782F86FD"/>
          </w:pPr>
          <w:r>
            <w:rPr>
              <w:lang w:bidi="bg-BG"/>
            </w:rPr>
            <w:t>Телефон (мобилен)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C85BC5" w:rsidP="0026369E">
          <w:pPr>
            <w:pStyle w:val="BF6F1E1FCC4E44A2B7961650AC53D3F7"/>
          </w:pPr>
          <w:r>
            <w:rPr>
              <w:lang w:bidi="bg-BG"/>
            </w:rPr>
            <w:t>Имейл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C85BC5" w:rsidP="0026369E">
          <w:pPr>
            <w:pStyle w:val="C0FB55AC9F834DFA8150D61ADD4136B5"/>
          </w:pPr>
          <w:r w:rsidRPr="000532E6">
            <w:rPr>
              <w:lang w:bidi="bg-BG"/>
            </w:rPr>
            <w:t>Име на играч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C85BC5" w:rsidP="0026369E">
          <w:pPr>
            <w:pStyle w:val="47F0A2A8B1064A198BE4C3B6B9F2CF4E"/>
          </w:pPr>
          <w:r>
            <w:rPr>
              <w:lang w:bidi="bg-BG"/>
            </w:rPr>
            <w:t>Име на настойник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C85BC5" w:rsidP="0026369E">
          <w:pPr>
            <w:pStyle w:val="44381B8283514A8C9D4C66B43F37F0FE"/>
          </w:pPr>
          <w:r>
            <w:rPr>
              <w:lang w:bidi="bg-BG"/>
            </w:rPr>
            <w:t>Телефон (домашен)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C85BC5" w:rsidP="0026369E">
          <w:pPr>
            <w:pStyle w:val="52E2BBDBDAD04DA48D5A3A681BE84019"/>
          </w:pPr>
          <w:r>
            <w:rPr>
              <w:lang w:bidi="bg-BG"/>
            </w:rPr>
            <w:t>Телефон (мобилен)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C85BC5" w:rsidP="0026369E">
          <w:pPr>
            <w:pStyle w:val="886EDEDD235F4CD08234709E5913647A"/>
          </w:pPr>
          <w:r>
            <w:rPr>
              <w:lang w:bidi="bg-BG"/>
            </w:rPr>
            <w:t>Имейл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C85BC5" w:rsidP="0026369E">
          <w:pPr>
            <w:pStyle w:val="77BB50CC27604CA19B1A97D109610D63"/>
          </w:pPr>
          <w:r w:rsidRPr="000532E6">
            <w:rPr>
              <w:lang w:bidi="bg-BG"/>
            </w:rPr>
            <w:t>Име на играч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C85BC5" w:rsidP="0026369E">
          <w:pPr>
            <w:pStyle w:val="F933C737029B49E9A05B94F7D9C3E0E6"/>
          </w:pPr>
          <w:r>
            <w:rPr>
              <w:lang w:bidi="bg-BG"/>
            </w:rPr>
            <w:t>Име на настойник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C85BC5" w:rsidP="0026369E">
          <w:pPr>
            <w:pStyle w:val="1526E7555FE54B1588CD967E6E051743"/>
          </w:pPr>
          <w:r>
            <w:rPr>
              <w:lang w:bidi="bg-BG"/>
            </w:rPr>
            <w:t>Телефон (домашен)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C85BC5" w:rsidP="0026369E">
          <w:pPr>
            <w:pStyle w:val="FDEB9090DD5941368EF1AF7C44534EDD"/>
          </w:pPr>
          <w:r>
            <w:rPr>
              <w:lang w:bidi="bg-BG"/>
            </w:rPr>
            <w:t>Телефон (мобилен)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C85BC5" w:rsidP="0026369E">
          <w:pPr>
            <w:pStyle w:val="A0C2293AF6314EE1815E3F9D2E45D140"/>
          </w:pPr>
          <w:r>
            <w:rPr>
              <w:lang w:bidi="bg-BG"/>
            </w:rPr>
            <w:t>Имейл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C85BC5" w:rsidP="0026369E">
          <w:pPr>
            <w:pStyle w:val="72D480223E2C432187DC40A5F754B6DC"/>
          </w:pPr>
          <w:r w:rsidRPr="000532E6">
            <w:rPr>
              <w:lang w:bidi="bg-BG"/>
            </w:rPr>
            <w:t>Име на играч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C85BC5" w:rsidP="0026369E">
          <w:pPr>
            <w:pStyle w:val="675DC8FEF272472EBE6C542C32323A63"/>
          </w:pPr>
          <w:r>
            <w:rPr>
              <w:lang w:bidi="bg-BG"/>
            </w:rPr>
            <w:t>Име на настойник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C85BC5" w:rsidP="0026369E">
          <w:pPr>
            <w:pStyle w:val="272579D3303146D29A1C3C29C90102EA"/>
          </w:pPr>
          <w:r>
            <w:rPr>
              <w:lang w:bidi="bg-BG"/>
            </w:rPr>
            <w:t>Телефон (домашен)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C85BC5" w:rsidP="0026369E">
          <w:pPr>
            <w:pStyle w:val="0146B4CEE86349BB97F85CDBC4AC03BD"/>
          </w:pPr>
          <w:r>
            <w:rPr>
              <w:lang w:bidi="bg-BG"/>
            </w:rPr>
            <w:t>Телефон (мобилен)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C85BC5" w:rsidP="0026369E">
          <w:pPr>
            <w:pStyle w:val="F8035A05E52B4F4F85FFD23BEA1B73D9"/>
          </w:pPr>
          <w:r>
            <w:rPr>
              <w:lang w:bidi="bg-BG"/>
            </w:rPr>
            <w:t>Имейл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C85BC5" w:rsidP="0026369E">
          <w:pPr>
            <w:pStyle w:val="90EA003FCA03494CB4FB8D08CFAEC532"/>
          </w:pPr>
          <w:r w:rsidRPr="000532E6">
            <w:rPr>
              <w:lang w:bidi="bg-BG"/>
            </w:rPr>
            <w:t>Име на играч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C85BC5" w:rsidP="0026369E">
          <w:pPr>
            <w:pStyle w:val="C0DE3CCD33D94D8DBDB098C2CF0D59CA"/>
          </w:pPr>
          <w:r>
            <w:rPr>
              <w:lang w:bidi="bg-BG"/>
            </w:rPr>
            <w:t>Име на настойник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C85BC5" w:rsidP="0026369E">
          <w:pPr>
            <w:pStyle w:val="03C7EFE920AE48F28A04A8D75DDAA7E2"/>
          </w:pPr>
          <w:r>
            <w:rPr>
              <w:lang w:bidi="bg-BG"/>
            </w:rPr>
            <w:t>Телефон (домашен)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C85BC5" w:rsidP="0026369E">
          <w:pPr>
            <w:pStyle w:val="3B3EDD1F8B3244CD80DE06F4A6239CBD"/>
          </w:pPr>
          <w:r>
            <w:rPr>
              <w:lang w:bidi="bg-BG"/>
            </w:rPr>
            <w:t>Телефон (мобилен)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C85BC5" w:rsidP="0026369E">
          <w:pPr>
            <w:pStyle w:val="83FDA159D2F245E0BAD3B4A7EDBC9FC1"/>
          </w:pPr>
          <w:r>
            <w:rPr>
              <w:lang w:bidi="bg-BG"/>
            </w:rPr>
            <w:t>Имейл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C85BC5" w:rsidP="0026369E">
          <w:pPr>
            <w:pStyle w:val="68CF873539624686BAA1B586C3716F4A"/>
          </w:pPr>
          <w:r w:rsidRPr="000532E6">
            <w:rPr>
              <w:lang w:bidi="bg-BG"/>
            </w:rPr>
            <w:t>Име на играч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C85BC5" w:rsidP="0026369E">
          <w:pPr>
            <w:pStyle w:val="7054043D5E8742C984678AA7E3023B36"/>
          </w:pPr>
          <w:r>
            <w:rPr>
              <w:lang w:bidi="bg-BG"/>
            </w:rPr>
            <w:t>Име на настойник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C85BC5" w:rsidP="0026369E">
          <w:pPr>
            <w:pStyle w:val="0374056862534D2BB7711EA235808248"/>
          </w:pPr>
          <w:r>
            <w:rPr>
              <w:lang w:bidi="bg-BG"/>
            </w:rPr>
            <w:t>Телефон (домашен)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C85BC5" w:rsidP="0026369E">
          <w:pPr>
            <w:pStyle w:val="428561271475415FB48312E3E0157D4B"/>
          </w:pPr>
          <w:r>
            <w:rPr>
              <w:lang w:bidi="bg-BG"/>
            </w:rPr>
            <w:t>Телефон (мобилен)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C85BC5" w:rsidP="0026369E">
          <w:pPr>
            <w:pStyle w:val="5B636B95EB9F43638C68BC8661C92852"/>
          </w:pPr>
          <w:r>
            <w:rPr>
              <w:lang w:bidi="bg-BG"/>
            </w:rPr>
            <w:t>Имейл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C85BC5" w:rsidP="0026369E">
          <w:pPr>
            <w:pStyle w:val="B09E4905FA9B4BF4AC06E568589D6A0B"/>
          </w:pPr>
          <w:r w:rsidRPr="000532E6">
            <w:rPr>
              <w:lang w:bidi="bg-BG"/>
            </w:rPr>
            <w:t>Име на играч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C85BC5" w:rsidP="0026369E">
          <w:pPr>
            <w:pStyle w:val="C7492C2D2E6F494E9D494613C30BF51D"/>
          </w:pPr>
          <w:r>
            <w:rPr>
              <w:lang w:bidi="bg-BG"/>
            </w:rPr>
            <w:t>Име на настойник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C85BC5" w:rsidP="0026369E">
          <w:pPr>
            <w:pStyle w:val="3D9FFB6C2ED34014900A27F5D49164DA"/>
          </w:pPr>
          <w:r w:rsidRPr="00EA38FF">
            <w:rPr>
              <w:lang w:bidi="bg-BG"/>
            </w:rPr>
            <w:t>Телефон (домашен)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C85BC5" w:rsidP="0026369E">
          <w:pPr>
            <w:pStyle w:val="A47AA97D7731410890C658E72B8FB2AB"/>
          </w:pPr>
          <w:r w:rsidRPr="00EA38FF">
            <w:rPr>
              <w:lang w:bidi="bg-BG"/>
            </w:rPr>
            <w:t>Телефон (мобилен)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C85BC5" w:rsidP="0026369E">
          <w:pPr>
            <w:pStyle w:val="1C7AEC8CF49F4A118D526BDE642C6890"/>
          </w:pPr>
          <w:r>
            <w:rPr>
              <w:lang w:bidi="bg-BG"/>
            </w:rPr>
            <w:t>Имейл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C85BC5" w:rsidP="0026369E">
          <w:pPr>
            <w:pStyle w:val="0A2143BF6E7344A0A518126F10FF75F8"/>
          </w:pPr>
          <w:r w:rsidRPr="000532E6">
            <w:rPr>
              <w:lang w:bidi="bg-BG"/>
            </w:rPr>
            <w:t>Име на играч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C85BC5" w:rsidP="0026369E">
          <w:pPr>
            <w:pStyle w:val="975386E538B645AFAB443A1A7367AE87"/>
          </w:pPr>
          <w:r>
            <w:rPr>
              <w:lang w:bidi="bg-BG"/>
            </w:rPr>
            <w:t>Име на настойник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C85BC5" w:rsidP="0026369E">
          <w:pPr>
            <w:pStyle w:val="DD9C25F8DEC84C96914962D460829EB3"/>
          </w:pPr>
          <w:r w:rsidRPr="00EA38FF">
            <w:rPr>
              <w:lang w:bidi="bg-BG"/>
            </w:rPr>
            <w:t>Телефон (домашен)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C85BC5" w:rsidP="0026369E">
          <w:pPr>
            <w:pStyle w:val="99988A0F32A74F7F9BD8B0C2E980870B"/>
          </w:pPr>
          <w:r w:rsidRPr="00EA38FF">
            <w:rPr>
              <w:lang w:bidi="bg-BG"/>
            </w:rPr>
            <w:t>Телефон (мобилен)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C85BC5" w:rsidP="0026369E">
          <w:pPr>
            <w:pStyle w:val="1FED772E58F64E32B66950AD7B5399D7"/>
          </w:pPr>
          <w:r>
            <w:rPr>
              <w:lang w:bidi="bg-BG"/>
            </w:rPr>
            <w:t>Имейл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C85BC5" w:rsidP="0026369E">
          <w:pPr>
            <w:pStyle w:val="7954B7A9568A428E9F71E80D1CA96D2A"/>
          </w:pPr>
          <w:r w:rsidRPr="000532E6">
            <w:rPr>
              <w:lang w:bidi="bg-BG"/>
            </w:rPr>
            <w:t>Име на играч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C85BC5" w:rsidP="0026369E">
          <w:pPr>
            <w:pStyle w:val="00647098CF874D6F9745AA803C22D2F9"/>
          </w:pPr>
          <w:r>
            <w:rPr>
              <w:lang w:bidi="bg-BG"/>
            </w:rPr>
            <w:t>Име на настойник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C85BC5" w:rsidP="0026369E">
          <w:pPr>
            <w:pStyle w:val="68B491EDAF3A4D54BAAFD32259BC06B3"/>
          </w:pPr>
          <w:r w:rsidRPr="00EA38FF">
            <w:rPr>
              <w:lang w:bidi="bg-BG"/>
            </w:rPr>
            <w:t>Телефон (домашен)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C85BC5" w:rsidP="0026369E">
          <w:pPr>
            <w:pStyle w:val="625EE5CA3E044DDCAB437841F518AF5B"/>
          </w:pPr>
          <w:r w:rsidRPr="00EA38FF">
            <w:rPr>
              <w:lang w:bidi="bg-BG"/>
            </w:rPr>
            <w:t>Телефон (мобилен)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C85BC5" w:rsidP="0026369E">
          <w:pPr>
            <w:pStyle w:val="76385B2B0D78410EA911A6A34B4C6B3D"/>
          </w:pPr>
          <w:r>
            <w:rPr>
              <w:lang w:bidi="bg-BG"/>
            </w:rPr>
            <w:t>Имейл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C85BC5" w:rsidP="0026369E">
          <w:pPr>
            <w:pStyle w:val="3D3F0B2028E54C3D95708878067D5050"/>
          </w:pPr>
          <w:r w:rsidRPr="000532E6">
            <w:rPr>
              <w:lang w:bidi="bg-BG"/>
            </w:rPr>
            <w:t>Име на играч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C85BC5" w:rsidP="0026369E">
          <w:pPr>
            <w:pStyle w:val="78027E95B1EF4ED4A049E512D6454809"/>
          </w:pPr>
          <w:r>
            <w:rPr>
              <w:lang w:bidi="bg-BG"/>
            </w:rPr>
            <w:t>Име на настойник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C85BC5" w:rsidP="0026369E">
          <w:pPr>
            <w:pStyle w:val="31784C69F9874495A7D250DFFFBDF804"/>
          </w:pPr>
          <w:r w:rsidRPr="00EA38FF">
            <w:rPr>
              <w:lang w:bidi="bg-BG"/>
            </w:rPr>
            <w:t>Телефон (домашен)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C85BC5" w:rsidP="0026369E">
          <w:pPr>
            <w:pStyle w:val="8EB1628F839B44B6AF9C5F8FCD07AC41"/>
          </w:pPr>
          <w:r w:rsidRPr="00EA38FF">
            <w:rPr>
              <w:lang w:bidi="bg-BG"/>
            </w:rPr>
            <w:t>Телефон (мобилен)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C85BC5" w:rsidP="0026369E">
          <w:pPr>
            <w:pStyle w:val="54D3F3A92A214DF0AEEAEED26B395D6F"/>
          </w:pPr>
          <w:r>
            <w:rPr>
              <w:lang w:bidi="bg-BG"/>
            </w:rPr>
            <w:t>Имейл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C85BC5" w:rsidP="0026369E">
          <w:pPr>
            <w:pStyle w:val="598CE398A22040F98A87E7392A9310B7"/>
          </w:pPr>
          <w:r w:rsidRPr="000532E6">
            <w:rPr>
              <w:lang w:bidi="bg-BG"/>
            </w:rPr>
            <w:t>Име на играч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C85BC5" w:rsidP="0026369E">
          <w:pPr>
            <w:pStyle w:val="EF7975343AD848B2BC5CBD635A2504E2"/>
          </w:pPr>
          <w:r>
            <w:rPr>
              <w:lang w:bidi="bg-BG"/>
            </w:rPr>
            <w:t>Име на настойник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C85BC5" w:rsidP="0026369E">
          <w:pPr>
            <w:pStyle w:val="4D3062EC97234BC4BDAEBEEC6E28B0EE"/>
          </w:pPr>
          <w:r w:rsidRPr="00EA38FF">
            <w:rPr>
              <w:lang w:bidi="bg-BG"/>
            </w:rPr>
            <w:t>Телефон (домашен)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C85BC5" w:rsidP="0026369E">
          <w:pPr>
            <w:pStyle w:val="2F367DD17DE84F3D8CFD267D3717B829"/>
          </w:pPr>
          <w:r w:rsidRPr="00EA38FF">
            <w:rPr>
              <w:lang w:bidi="bg-BG"/>
            </w:rPr>
            <w:t>Телефон (мобилен)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C85BC5" w:rsidP="0026369E">
          <w:pPr>
            <w:pStyle w:val="8CCFA5071A3749B9B5E1AE5D88D3EE01"/>
          </w:pPr>
          <w:r>
            <w:rPr>
              <w:lang w:bidi="bg-BG"/>
            </w:rPr>
            <w:t>Имейл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C85BC5" w:rsidP="0026369E">
          <w:pPr>
            <w:pStyle w:val="B25ACE9E05E24668B3C52EF314CFBCF0"/>
          </w:pPr>
          <w:r w:rsidRPr="000532E6">
            <w:rPr>
              <w:lang w:bidi="bg-BG"/>
            </w:rPr>
            <w:t>Име на играч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C85BC5" w:rsidP="0026369E">
          <w:pPr>
            <w:pStyle w:val="9FB233AA9F684AFF933DA78E6792A716"/>
          </w:pPr>
          <w:r>
            <w:rPr>
              <w:lang w:bidi="bg-BG"/>
            </w:rPr>
            <w:t>Име на настойник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C85BC5" w:rsidP="0026369E">
          <w:pPr>
            <w:pStyle w:val="7CC8F261322541CF969EAEDB21DDF168"/>
          </w:pPr>
          <w:r w:rsidRPr="00EA38FF">
            <w:rPr>
              <w:lang w:bidi="bg-BG"/>
            </w:rPr>
            <w:t>Телефон (домашен)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C85BC5" w:rsidP="0026369E">
          <w:pPr>
            <w:pStyle w:val="443FFE8F80B3458F9FBFF504D6523F31"/>
          </w:pPr>
          <w:r w:rsidRPr="00EA38FF">
            <w:rPr>
              <w:lang w:bidi="bg-BG"/>
            </w:rPr>
            <w:t>Телефон (мобилен)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C85BC5" w:rsidP="0026369E">
          <w:pPr>
            <w:pStyle w:val="3210CCA60657433A9415BCA374B18483"/>
          </w:pPr>
          <w:r>
            <w:rPr>
              <w:lang w:bidi="bg-BG"/>
            </w:rPr>
            <w:t>Имейл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C85BC5" w:rsidP="0026369E">
          <w:pPr>
            <w:pStyle w:val="A65922042A4943A7BA999408E59151B0"/>
          </w:pPr>
          <w:r w:rsidRPr="000532E6">
            <w:rPr>
              <w:lang w:bidi="bg-BG"/>
            </w:rPr>
            <w:t>Име на играч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C85BC5" w:rsidP="0026369E">
          <w:pPr>
            <w:pStyle w:val="31960E69DC8A4E7D88BC81F991C8AA44"/>
          </w:pPr>
          <w:r>
            <w:rPr>
              <w:lang w:bidi="bg-BG"/>
            </w:rPr>
            <w:t>Име на настойник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C85BC5" w:rsidP="0026369E">
          <w:pPr>
            <w:pStyle w:val="AB07ABE5DF4B4EAEA3326CF02D8B4613"/>
          </w:pPr>
          <w:r w:rsidRPr="00EA38FF">
            <w:rPr>
              <w:lang w:bidi="bg-BG"/>
            </w:rPr>
            <w:t>Телефон (домашен)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C85BC5" w:rsidP="0026369E">
          <w:pPr>
            <w:pStyle w:val="2E6E1B4C960C41F49626B8F9228F2132"/>
          </w:pPr>
          <w:r w:rsidRPr="00EA38FF">
            <w:rPr>
              <w:lang w:bidi="bg-BG"/>
            </w:rPr>
            <w:t>Телефон (мобилен)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C85BC5" w:rsidP="0026369E">
          <w:pPr>
            <w:pStyle w:val="AE26278E70E142F188328AB62E1C61BB"/>
          </w:pPr>
          <w:r>
            <w:rPr>
              <w:lang w:bidi="bg-BG"/>
            </w:rPr>
            <w:t>Имейл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C85BC5" w:rsidP="0026369E">
          <w:pPr>
            <w:pStyle w:val="ACE685B4C84C4ADD8C168C1A663863C9"/>
          </w:pPr>
          <w:r w:rsidRPr="000532E6">
            <w:rPr>
              <w:lang w:bidi="bg-BG"/>
            </w:rPr>
            <w:t>Име на играч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C85BC5" w:rsidP="0026369E">
          <w:pPr>
            <w:pStyle w:val="74A6290555D947919B24DD775E71D9EE"/>
          </w:pPr>
          <w:r>
            <w:rPr>
              <w:lang w:bidi="bg-BG"/>
            </w:rPr>
            <w:t>Име на настойник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C85BC5" w:rsidP="0026369E">
          <w:pPr>
            <w:pStyle w:val="E8F14AE098BB46068C57D1C5ADF563BA"/>
          </w:pPr>
          <w:r w:rsidRPr="00EA38FF">
            <w:rPr>
              <w:lang w:bidi="bg-BG"/>
            </w:rPr>
            <w:t>Телефон (домашен)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C85BC5" w:rsidP="0026369E">
          <w:pPr>
            <w:pStyle w:val="12C2A6AF05E94E5E859B3AF9BA18020A"/>
          </w:pPr>
          <w:r w:rsidRPr="00EA38FF">
            <w:rPr>
              <w:lang w:bidi="bg-BG"/>
            </w:rPr>
            <w:t>Телефон (мобилен)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C85BC5" w:rsidP="0026369E">
          <w:pPr>
            <w:pStyle w:val="BCB9F16C9A594CF3BB3F50A5036BA41C"/>
          </w:pPr>
          <w:r>
            <w:rPr>
              <w:lang w:bidi="bg-BG"/>
            </w:rPr>
            <w:t>Имейл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C85BC5" w:rsidP="0026369E">
          <w:pPr>
            <w:pStyle w:val="6A10926829BE459594F1D21DD0C8616D"/>
          </w:pPr>
          <w:r w:rsidRPr="000532E6">
            <w:rPr>
              <w:lang w:bidi="bg-BG"/>
            </w:rPr>
            <w:t>Име на играч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C85BC5" w:rsidP="0026369E">
          <w:pPr>
            <w:pStyle w:val="ABCB8E0C7A784115B1AED6C98E0CF95C"/>
          </w:pPr>
          <w:r>
            <w:rPr>
              <w:lang w:bidi="bg-BG"/>
            </w:rPr>
            <w:t>Име на настойник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C85BC5" w:rsidP="0026369E">
          <w:pPr>
            <w:pStyle w:val="41728037B28C4393A4187F7D9F415030"/>
          </w:pPr>
          <w:r w:rsidRPr="00EA38FF">
            <w:rPr>
              <w:lang w:bidi="bg-BG"/>
            </w:rPr>
            <w:t>Телефон (домашен)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C85BC5" w:rsidP="0026369E">
          <w:pPr>
            <w:pStyle w:val="A23AC6A59722473AA797D03935409E29"/>
          </w:pPr>
          <w:r w:rsidRPr="00EA38FF">
            <w:rPr>
              <w:lang w:bidi="bg-BG"/>
            </w:rPr>
            <w:t>Телефон (мобилен)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C85BC5" w:rsidP="0026369E">
          <w:pPr>
            <w:pStyle w:val="F37F22F7915A48958D8D90DF15348A65"/>
          </w:pPr>
          <w:r>
            <w:rPr>
              <w:lang w:bidi="bg-BG"/>
            </w:rPr>
            <w:t>Имейл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C85BC5" w:rsidP="0026369E">
          <w:pPr>
            <w:pStyle w:val="9C48EE43D5824D48A60C67B3AB4ABCDE"/>
          </w:pPr>
          <w:r w:rsidRPr="000532E6">
            <w:rPr>
              <w:lang w:bidi="bg-BG"/>
            </w:rPr>
            <w:t>Име на играч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C85BC5" w:rsidP="0026369E">
          <w:pPr>
            <w:pStyle w:val="A47CB55029E642B798E961E76BA1B5C7"/>
          </w:pPr>
          <w:r>
            <w:rPr>
              <w:lang w:bidi="bg-BG"/>
            </w:rPr>
            <w:t>Име на настойник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C85BC5" w:rsidP="0026369E">
          <w:pPr>
            <w:pStyle w:val="3DFF3B6582DD4BE7B220B4AE6462380A"/>
          </w:pPr>
          <w:r w:rsidRPr="00EA38FF">
            <w:rPr>
              <w:lang w:bidi="bg-BG"/>
            </w:rPr>
            <w:t>Телефон (домашен)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C85BC5" w:rsidP="0026369E">
          <w:pPr>
            <w:pStyle w:val="6657C24054D942DE8A8716B164E74875"/>
          </w:pPr>
          <w:r w:rsidRPr="00EA38FF">
            <w:rPr>
              <w:lang w:bidi="bg-BG"/>
            </w:rPr>
            <w:t>Телефон (мобилен)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C85BC5" w:rsidP="0026369E">
          <w:pPr>
            <w:pStyle w:val="D872B22D81FD42EB96ECF25722431AB9"/>
          </w:pPr>
          <w:r>
            <w:rPr>
              <w:lang w:bidi="bg-BG"/>
            </w:rPr>
            <w:t>Имейл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C85BC5" w:rsidP="0026369E">
          <w:pPr>
            <w:pStyle w:val="9D3104046C944783B9FAB2CC27C6DBEF"/>
          </w:pPr>
          <w:r w:rsidRPr="000532E6">
            <w:rPr>
              <w:lang w:bidi="bg-BG"/>
            </w:rPr>
            <w:t>Име на играч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C85BC5" w:rsidP="0026369E">
          <w:pPr>
            <w:pStyle w:val="CE42BAD5AE554D37B6335AD34D259576"/>
          </w:pPr>
          <w:r>
            <w:rPr>
              <w:lang w:bidi="bg-BG"/>
            </w:rPr>
            <w:t>Име на настойник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C85BC5" w:rsidP="0026369E">
          <w:pPr>
            <w:pStyle w:val="1AE3B548342B42FE96D5A3120C50C9C0"/>
          </w:pPr>
          <w:r>
            <w:rPr>
              <w:lang w:bidi="bg-BG"/>
            </w:rPr>
            <w:t>Телефон (домашен)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C85BC5" w:rsidP="0026369E">
          <w:pPr>
            <w:pStyle w:val="99A55EA6A4834B4298EEC43FC9FFF185"/>
          </w:pPr>
          <w:r>
            <w:rPr>
              <w:lang w:bidi="bg-BG"/>
            </w:rPr>
            <w:t>Телефон (мобилен)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C85BC5" w:rsidP="0026369E">
          <w:pPr>
            <w:pStyle w:val="5F4051B830F848A284BB137F92C358CC"/>
          </w:pPr>
          <w:r>
            <w:rPr>
              <w:lang w:bidi="bg-BG"/>
            </w:rPr>
            <w:t>Имейл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C85BC5" w:rsidP="0026369E">
          <w:pPr>
            <w:pStyle w:val="ADFE134D65434C1CA863C5AA37E3EF56"/>
          </w:pPr>
          <w:r w:rsidRPr="00341DA5">
            <w:rPr>
              <w:lang w:bidi="bg-BG"/>
            </w:rPr>
            <w:t>Списък с контакти на отбора. Щракнете двукратно върху "Спортен клуб на вашия отбор" в заглавката, за да добавите името на вашия отбор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C85BC5" w:rsidP="00C85BC5">
          <w:pPr>
            <w:pStyle w:val="7F88121AEB284EACA45E263B34EC81B21"/>
          </w:pPr>
          <w:r>
            <w:rPr>
              <w:rStyle w:val="Strong"/>
              <w:lang w:bidi="bg-BG"/>
            </w:rPr>
            <w:t>Спортен клуб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C85BC5" w:rsidP="00C85BC5">
          <w:pPr>
            <w:pStyle w:val="6848A87AA9544556B26EED7635E98F921"/>
          </w:pPr>
          <w:r>
            <w:rPr>
              <w:rStyle w:val="Strong"/>
              <w:lang w:bidi="bg-BG"/>
            </w:rPr>
            <w:t>Спортен клуб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C85BC5">
          <w:r>
            <w:rPr>
              <w:lang w:bidi="bg-BG"/>
            </w:rPr>
            <w:t>на вашия отбор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C85BC5">
          <w:r>
            <w:rPr>
              <w:lang w:bidi="bg-BG"/>
            </w:rPr>
            <w:t>на вашия отбор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E"/>
    <w:rsid w:val="001045A1"/>
    <w:rsid w:val="0026369E"/>
    <w:rsid w:val="007D4838"/>
    <w:rsid w:val="00B44F45"/>
    <w:rsid w:val="00C85BC5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5"/>
    <w:rPr>
      <w:color w:val="808080"/>
    </w:rPr>
  </w:style>
  <w:style w:type="character" w:styleId="Strong">
    <w:name w:val="Strong"/>
    <w:basedOn w:val="DefaultParagraphFont"/>
    <w:uiPriority w:val="1"/>
    <w:qFormat/>
    <w:rsid w:val="00C85BC5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le">
    <w:name w:val="Title"/>
    <w:basedOn w:val="Normal"/>
    <w:link w:val="Title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636589651867103855_2484759.dotx</Template>
  <TotalTime>0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2018-04-10T12:53:00Z</dcterms:created>
  <dcterms:modified xsi:type="dcterms:W3CDTF">2018-04-10T12:53:00Z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