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øbeseddels-layouttabel"/>
      </w:tblPr>
      <w:tblGrid>
        <w:gridCol w:w="10466"/>
      </w:tblGrid>
      <w:tr w:rsidR="001D5A52" w14:paraId="33AAA087" w14:textId="77777777" w:rsidTr="00E407B6">
        <w:trPr>
          <w:trHeight w:hRule="exact" w:val="9921"/>
          <w:tblHeader/>
        </w:trPr>
        <w:tc>
          <w:tcPr>
            <w:tcW w:w="10790" w:type="dxa"/>
            <w:tcMar>
              <w:top w:w="864" w:type="dxa"/>
            </w:tcMar>
          </w:tcPr>
          <w:sdt>
            <w:sdtPr>
              <w:rPr>
                <w:sz w:val="144"/>
              </w:rPr>
              <w:alias w:val="Kom, og fest med mig!:"/>
              <w:tag w:val="Kom, og fest med mig!:"/>
              <w:id w:val="-1419401297"/>
              <w:placeholder>
                <w:docPart w:val="6AF1A57795BD4737A886DE986A1CFCA6"/>
              </w:placeholder>
              <w:temporary/>
              <w:showingPlcHdr/>
              <w15:appearance w15:val="hidden"/>
            </w:sdtPr>
            <w:sdtEndPr/>
            <w:sdtContent>
              <w:p w14:paraId="6EE15193" w14:textId="6E21DC96" w:rsidR="001D5A52" w:rsidRPr="00DB7CAB" w:rsidRDefault="00AC1676" w:rsidP="00EB4774">
                <w:pPr>
                  <w:pStyle w:val="Undertitel"/>
                  <w:rPr>
                    <w:sz w:val="144"/>
                  </w:rPr>
                </w:pPr>
                <w:r w:rsidRPr="00DB7CAB">
                  <w:rPr>
                    <w:sz w:val="144"/>
                    <w:lang w:bidi="da-DK"/>
                  </w:rPr>
                  <w:t>KOM TIL FEST!</w:t>
                </w:r>
              </w:p>
            </w:sdtContent>
          </w:sdt>
          <w:sdt>
            <w:sdtPr>
              <w:alias w:val="Angiv fornavn:"/>
              <w:tag w:val="Angiv fornavn:"/>
              <w:id w:val="1748845482"/>
              <w:placeholder>
                <w:docPart w:val="9A8DB93FE76F4A7BB64AEB78F803FEB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5036E89" w14:textId="77777777" w:rsidR="001D5A52" w:rsidRDefault="000E59D8" w:rsidP="00EB4774">
                <w:pPr>
                  <w:pStyle w:val="Titel"/>
                </w:pPr>
                <w:r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rPr>
                <w:sz w:val="144"/>
              </w:rPr>
              <w:alias w:val="Bliver:"/>
              <w:tag w:val="Bliver:"/>
              <w:id w:val="819696715"/>
              <w:placeholder>
                <w:docPart w:val="46E545E3B8DC4E8EB95C32EB490553AB"/>
              </w:placeholder>
              <w:temporary/>
              <w:showingPlcHdr/>
              <w15:appearance w15:val="hidden"/>
            </w:sdtPr>
            <w:sdtEndPr/>
            <w:sdtContent>
              <w:p w14:paraId="7FB47188" w14:textId="77777777" w:rsidR="001D5A52" w:rsidRPr="00DB7CAB" w:rsidRDefault="00273A24" w:rsidP="00EB4774">
                <w:pPr>
                  <w:pStyle w:val="Undertitel"/>
                  <w:rPr>
                    <w:sz w:val="144"/>
                  </w:rPr>
                </w:pPr>
                <w:r w:rsidRPr="00DB7CAB">
                  <w:rPr>
                    <w:sz w:val="144"/>
                    <w:lang w:bidi="da-DK"/>
                  </w:rPr>
                  <w:t>BLIVER:</w:t>
                </w:r>
              </w:p>
            </w:sdtContent>
          </w:sdt>
          <w:p w14:paraId="48746099" w14:textId="77777777" w:rsidR="001D5A52" w:rsidRDefault="00DB7CAB" w:rsidP="00EB4774">
            <w:pPr>
              <w:pStyle w:val="Alder"/>
            </w:pPr>
            <w:sdt>
              <w:sdtPr>
                <w:alias w:val="Angiv år:"/>
                <w:tag w:val="Angiv år:"/>
                <w:id w:val="1562912970"/>
                <w:placeholder>
                  <w:docPart w:val="BCBCFD780DCE448BA79ADF1B62F7E629"/>
                </w:placeholder>
                <w:temporary/>
                <w:showingPlcHdr/>
                <w15:appearance w15:val="hidden"/>
              </w:sdtPr>
              <w:sdtEndPr/>
              <w:sdtContent>
                <w:r w:rsidR="001D5A52">
                  <w:rPr>
                    <w:lang w:bidi="da-DK"/>
                  </w:rPr>
                  <w:t>29</w:t>
                </w:r>
              </w:sdtContent>
            </w:sdt>
            <w:r w:rsidR="001D5A52">
              <w:rPr>
                <w:lang w:bidi="da-DK"/>
              </w:rPr>
              <w:t>!</w:t>
            </w:r>
          </w:p>
        </w:tc>
        <w:bookmarkStart w:id="0" w:name="_GoBack"/>
        <w:bookmarkEnd w:id="0"/>
      </w:tr>
      <w:tr w:rsidR="001D5A52" w14:paraId="09E60E0F" w14:textId="77777777" w:rsidTr="00CB412E">
        <w:trPr>
          <w:trHeight w:hRule="exact" w:val="2160"/>
        </w:trPr>
        <w:tc>
          <w:tcPr>
            <w:tcW w:w="10790" w:type="dxa"/>
            <w:shd w:val="clear" w:color="auto" w:fill="5A5C9F" w:themeFill="accent2"/>
            <w:vAlign w:val="center"/>
          </w:tcPr>
          <w:p w14:paraId="33DD37CE" w14:textId="77777777" w:rsidR="001D5A52" w:rsidRDefault="00DB7CAB" w:rsidP="00CB412E">
            <w:pPr>
              <w:pStyle w:val="Bloktekst"/>
            </w:pPr>
            <w:sdt>
              <w:sdtPr>
                <w:alias w:val="Angive dato og klokkeslæt:"/>
                <w:tag w:val="Angive dato og klokkeslæt:"/>
                <w:id w:val="-2117508529"/>
                <w:placeholder>
                  <w:docPart w:val="0A095D07830B43E18E305F0CA94F355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73A24">
                  <w:rPr>
                    <w:lang w:bidi="da-DK"/>
                  </w:rPr>
                  <w:t>Dato og klokkeslæt</w:t>
                </w:r>
              </w:sdtContent>
            </w:sdt>
          </w:p>
          <w:p w14:paraId="48B2AEBB" w14:textId="77777777" w:rsidR="001D5A52" w:rsidRDefault="00DB7CAB" w:rsidP="00CB412E">
            <w:pPr>
              <w:pStyle w:val="Bloktekst"/>
            </w:pPr>
            <w:sdt>
              <w:sdtPr>
                <w:alias w:val="Angiv sted:"/>
                <w:tag w:val="Angiv sted:"/>
                <w:id w:val="-102892535"/>
                <w:placeholder>
                  <w:docPart w:val="A9AD0BF0CD1243E7A7C798CE3C56B42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73A24">
                  <w:rPr>
                    <w:lang w:bidi="da-DK"/>
                  </w:rPr>
                  <w:t>Placering</w:t>
                </w:r>
              </w:sdtContent>
            </w:sdt>
          </w:p>
        </w:tc>
      </w:tr>
      <w:tr w:rsidR="001D5A52" w14:paraId="48F81857" w14:textId="77777777" w:rsidTr="00CB412E">
        <w:trPr>
          <w:trHeight w:hRule="exact" w:val="1584"/>
        </w:trPr>
        <w:tc>
          <w:tcPr>
            <w:tcW w:w="10790" w:type="dxa"/>
            <w:vAlign w:val="bottom"/>
          </w:tcPr>
          <w:sdt>
            <w:sdtPr>
              <w:alias w:val="Kom, og få kaffe og kage:"/>
              <w:tag w:val="Kom, og få kaffe og kage:"/>
              <w:id w:val="1829942307"/>
              <w:placeholder>
                <w:docPart w:val="011A909A005540CC9DD25F73E4248F8E"/>
              </w:placeholder>
              <w:temporary/>
              <w:showingPlcHdr/>
              <w15:appearance w15:val="hidden"/>
            </w:sdtPr>
            <w:sdtEndPr/>
            <w:sdtContent>
              <w:p w14:paraId="59B60BEC" w14:textId="77777777" w:rsidR="00273A24" w:rsidRDefault="00273A24" w:rsidP="00CB412E">
                <w:r>
                  <w:rPr>
                    <w:lang w:bidi="da-DK"/>
                  </w:rPr>
                  <w:t>Kom, og få kaffe og kage.</w:t>
                </w:r>
              </w:p>
            </w:sdtContent>
          </w:sdt>
          <w:p w14:paraId="37F43899" w14:textId="77777777" w:rsidR="000E59D8" w:rsidRDefault="00DB7CAB" w:rsidP="00CB412E">
            <w:sdt>
              <w:sdtPr>
                <w:alias w:val="Vi ønsker:"/>
                <w:tag w:val="Vi ønsker:"/>
                <w:id w:val="1979342165"/>
                <w:placeholder>
                  <w:docPart w:val="9E10EDF68EAC4DAB8FCCDE61BADB2D02"/>
                </w:placeholder>
                <w:temporary/>
                <w:showingPlcHdr/>
                <w15:appearance w15:val="hidden"/>
              </w:sdtPr>
              <w:sdtEndPr/>
              <w:sdtContent>
                <w:r w:rsidR="000E59D8">
                  <w:rPr>
                    <w:lang w:bidi="da-DK"/>
                  </w:rPr>
                  <w:t>Vi ønsker</w:t>
                </w:r>
              </w:sdtContent>
            </w:sdt>
            <w:r w:rsidR="000E59D8">
              <w:rPr>
                <w:lang w:bidi="da-DK"/>
              </w:rPr>
              <w:t xml:space="preserve"> </w:t>
            </w:r>
            <w:sdt>
              <w:sdtPr>
                <w:alias w:val="Angiv fornavn:"/>
                <w:tag w:val="Angiv fornavn:"/>
                <w:id w:val="1119423915"/>
                <w:placeholder>
                  <w:docPart w:val="078D411BB14D444E9E5517518CB59E4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0E59D8" w:rsidRPr="000E59D8">
                  <w:rPr>
                    <w:lang w:bidi="da-DK"/>
                  </w:rPr>
                  <w:t>Navn</w:t>
                </w:r>
              </w:sdtContent>
            </w:sdt>
            <w:r w:rsidR="000E59D8">
              <w:rPr>
                <w:lang w:bidi="da-DK"/>
              </w:rPr>
              <w:t xml:space="preserve"> </w:t>
            </w:r>
            <w:sdt>
              <w:sdtPr>
                <w:alias w:val="En rigtig god fødselsdag!:"/>
                <w:tag w:val="En rigtig god fødselsdag!:"/>
                <w:id w:val="1787849317"/>
                <w:placeholder>
                  <w:docPart w:val="390F53DC56C941B6B796D33E2F9BF6C0"/>
                </w:placeholder>
                <w:temporary/>
                <w:showingPlcHdr/>
                <w15:appearance w15:val="hidden"/>
              </w:sdtPr>
              <w:sdtEndPr/>
              <w:sdtContent>
                <w:r w:rsidR="000E59D8">
                  <w:rPr>
                    <w:lang w:bidi="da-DK"/>
                  </w:rPr>
                  <w:t>en rigtig god fødselsdag!</w:t>
                </w:r>
              </w:sdtContent>
            </w:sdt>
          </w:p>
          <w:p w14:paraId="2F2C1395" w14:textId="77777777" w:rsidR="001D5A52" w:rsidRDefault="00DB7CAB" w:rsidP="00CB412E">
            <w:sdt>
              <w:sdtPr>
                <w:alias w:val="Ingen gaver tak:"/>
                <w:tag w:val="Ingen gaver tak:"/>
                <w:id w:val="-435754727"/>
                <w:placeholder>
                  <w:docPart w:val="AC0B8F6062584753B51175CFAE0D2046"/>
                </w:placeholder>
                <w:temporary/>
                <w:showingPlcHdr/>
                <w15:appearance w15:val="hidden"/>
              </w:sdtPr>
              <w:sdtEndPr/>
              <w:sdtContent>
                <w:r w:rsidR="00273A24">
                  <w:rPr>
                    <w:lang w:bidi="da-DK"/>
                  </w:rPr>
                  <w:t>Ingen gaver tak.</w:t>
                </w:r>
              </w:sdtContent>
            </w:sdt>
          </w:p>
        </w:tc>
      </w:tr>
      <w:tr w:rsidR="001D5A52" w14:paraId="2780B8AD" w14:textId="77777777" w:rsidTr="00CB412E">
        <w:trPr>
          <w:trHeight w:hRule="exact" w:val="1008"/>
        </w:trPr>
        <w:tc>
          <w:tcPr>
            <w:tcW w:w="10790" w:type="dxa"/>
            <w:vAlign w:val="bottom"/>
          </w:tcPr>
          <w:p w14:paraId="70CA99F1" w14:textId="77777777" w:rsidR="001D5A52" w:rsidRDefault="00DB7CAB" w:rsidP="00CB412E">
            <w:pPr>
              <w:pStyle w:val="SU"/>
            </w:pPr>
            <w:sdt>
              <w:sdtPr>
                <w:alias w:val="S.U:"/>
                <w:tag w:val="S.U:"/>
                <w:id w:val="1911345197"/>
                <w:placeholder>
                  <w:docPart w:val="1F0E5AB4EF094309ACB3D0EBA6D16362"/>
                </w:placeholder>
                <w:temporary/>
                <w:showingPlcHdr/>
                <w15:appearance w15:val="hidden"/>
              </w:sdtPr>
              <w:sdtEndPr/>
              <w:sdtContent>
                <w:r w:rsidR="00E4469D">
                  <w:rPr>
                    <w:lang w:bidi="da-DK"/>
                  </w:rPr>
                  <w:t>S.U</w:t>
                </w:r>
              </w:sdtContent>
            </w:sdt>
            <w:r w:rsidR="001D5A52">
              <w:rPr>
                <w:lang w:bidi="da-DK"/>
              </w:rPr>
              <w:t xml:space="preserve">:  </w:t>
            </w:r>
            <w:sdt>
              <w:sdtPr>
                <w:alias w:val="Angiv mailadresse:"/>
                <w:tag w:val="Angiv mailadresse:"/>
                <w:id w:val="-966199849"/>
                <w:placeholder>
                  <w:docPart w:val="ACD939238E5A4F50939F9052CB576D9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D5A52">
                  <w:rPr>
                    <w:lang w:bidi="da-DK"/>
                  </w:rPr>
                  <w:t>mailaddresse</w:t>
                </w:r>
              </w:sdtContent>
            </w:sdt>
          </w:p>
        </w:tc>
      </w:tr>
    </w:tbl>
    <w:p w14:paraId="10397DB9" w14:textId="77777777" w:rsidR="00C74230" w:rsidRDefault="00C74230">
      <w:pPr>
        <w:pStyle w:val="Ingenafstand"/>
      </w:pPr>
    </w:p>
    <w:sectPr w:rsidR="00C74230" w:rsidSect="00E407B6">
      <w:headerReference w:type="default" r:id="rId11"/>
      <w:pgSz w:w="11906" w:h="16838" w:code="9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E3043" w14:textId="77777777" w:rsidR="00FC550C" w:rsidRDefault="00FC550C" w:rsidP="001D5A52">
      <w:r>
        <w:separator/>
      </w:r>
    </w:p>
  </w:endnote>
  <w:endnote w:type="continuationSeparator" w:id="0">
    <w:p w14:paraId="59D2CDB6" w14:textId="77777777" w:rsidR="00FC550C" w:rsidRDefault="00FC550C" w:rsidP="001D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C1FCD" w14:textId="77777777" w:rsidR="00FC550C" w:rsidRDefault="00FC550C" w:rsidP="001D5A52">
      <w:r>
        <w:separator/>
      </w:r>
    </w:p>
  </w:footnote>
  <w:footnote w:type="continuationSeparator" w:id="0">
    <w:p w14:paraId="5EDF562F" w14:textId="77777777" w:rsidR="00FC550C" w:rsidRDefault="00FC550C" w:rsidP="001D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64E0A" w14:textId="77777777" w:rsidR="001D5A52" w:rsidRDefault="001D5A52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6C698D1" wp14:editId="490EBDB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58000" cy="9144000"/>
              <wp:effectExtent l="0" t="0" r="9525" b="0"/>
              <wp:wrapNone/>
              <wp:docPr id="60" name="Gruppe 59" title="Farveblok baggrunds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4000"/>
                        <a:chOff x="0" y="0"/>
                        <a:chExt cx="6858634" cy="9139739"/>
                      </a:xfrm>
                    </wpg:grpSpPr>
                    <wps:wsp>
                      <wps:cNvPr id="2" name="Rektangel 2"/>
                      <wps:cNvSpPr/>
                      <wps:spPr>
                        <a:xfrm>
                          <a:off x="0" y="6853739"/>
                          <a:ext cx="6857365" cy="2286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ktangel 3"/>
                      <wps:cNvSpPr/>
                      <wps:spPr>
                        <a:xfrm>
                          <a:off x="635" y="0"/>
                          <a:ext cx="6857365" cy="685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uppe 4"/>
                      <wpg:cNvGrpSpPr/>
                      <wpg:grpSpPr>
                        <a:xfrm>
                          <a:off x="634" y="0"/>
                          <a:ext cx="6858000" cy="9139555"/>
                          <a:chOff x="635" y="0"/>
                          <a:chExt cx="6858635" cy="9139555"/>
                        </a:xfrm>
                        <a:solidFill>
                          <a:schemeClr val="accent2">
                            <a:alpha val="20000"/>
                          </a:schemeClr>
                        </a:solidFill>
                      </wpg:grpSpPr>
                      <wps:wsp>
                        <wps:cNvPr id="5" name="Kombinationstegning 5"/>
                        <wps:cNvSpPr>
                          <a:spLocks/>
                        </wps:cNvSpPr>
                        <wps:spPr bwMode="auto">
                          <a:xfrm>
                            <a:off x="2553335" y="5048250"/>
                            <a:ext cx="4305935" cy="119380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1880"/>
                              <a:gd name="T2" fmla="*/ 6781 w 6781"/>
                              <a:gd name="T3" fmla="*/ 1880 h 1880"/>
                              <a:gd name="T4" fmla="*/ 0 w 6781"/>
                              <a:gd name="T5" fmla="*/ 21 h 1880"/>
                              <a:gd name="T6" fmla="*/ 6781 w 6781"/>
                              <a:gd name="T7" fmla="*/ 0 h 1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1880">
                                <a:moveTo>
                                  <a:pt x="6781" y="0"/>
                                </a:moveTo>
                                <a:lnTo>
                                  <a:pt x="6781" y="1880"/>
                                </a:lnTo>
                                <a:lnTo>
                                  <a:pt x="0" y="21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Kombinationstegning 6"/>
                        <wps:cNvSpPr>
                          <a:spLocks/>
                        </wps:cNvSpPr>
                        <wps:spPr bwMode="auto">
                          <a:xfrm>
                            <a:off x="2553335" y="762000"/>
                            <a:ext cx="4305935" cy="430022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6772"/>
                              <a:gd name="T2" fmla="*/ 6781 w 6781"/>
                              <a:gd name="T3" fmla="*/ 1894 h 6772"/>
                              <a:gd name="T4" fmla="*/ 0 w 6781"/>
                              <a:gd name="T5" fmla="*/ 6772 h 6772"/>
                              <a:gd name="T6" fmla="*/ 6781 w 6781"/>
                              <a:gd name="T7" fmla="*/ 0 h 6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6772">
                                <a:moveTo>
                                  <a:pt x="6781" y="0"/>
                                </a:moveTo>
                                <a:lnTo>
                                  <a:pt x="6781" y="1894"/>
                                </a:lnTo>
                                <a:lnTo>
                                  <a:pt x="0" y="6772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Kombinationstegning 7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4305935" cy="4081780"/>
                          </a:xfrm>
                          <a:custGeom>
                            <a:avLst/>
                            <a:gdLst>
                              <a:gd name="T0" fmla="*/ 0 w 6781"/>
                              <a:gd name="T1" fmla="*/ 0 h 6428"/>
                              <a:gd name="T2" fmla="*/ 6781 w 6781"/>
                              <a:gd name="T3" fmla="*/ 4259 h 6428"/>
                              <a:gd name="T4" fmla="*/ 6781 w 6781"/>
                              <a:gd name="T5" fmla="*/ 6428 h 6428"/>
                              <a:gd name="T6" fmla="*/ 5598 w 6781"/>
                              <a:gd name="T7" fmla="*/ 6428 h 6428"/>
                              <a:gd name="T8" fmla="*/ 0 w 6781"/>
                              <a:gd name="T9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1" h="6428">
                                <a:moveTo>
                                  <a:pt x="0" y="0"/>
                                </a:moveTo>
                                <a:lnTo>
                                  <a:pt x="6781" y="4259"/>
                                </a:lnTo>
                                <a:lnTo>
                                  <a:pt x="6781" y="6428"/>
                                </a:lnTo>
                                <a:lnTo>
                                  <a:pt x="5598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Kombinationstegning 8"/>
                        <wps:cNvSpPr>
                          <a:spLocks/>
                        </wps:cNvSpPr>
                        <wps:spPr bwMode="auto">
                          <a:xfrm>
                            <a:off x="2553335" y="3009900"/>
                            <a:ext cx="4305935" cy="2052955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3233"/>
                              <a:gd name="T2" fmla="*/ 6781 w 6781"/>
                              <a:gd name="T3" fmla="*/ 1571 h 3233"/>
                              <a:gd name="T4" fmla="*/ 0 w 6781"/>
                              <a:gd name="T5" fmla="*/ 3233 h 3233"/>
                              <a:gd name="T6" fmla="*/ 6781 w 6781"/>
                              <a:gd name="T7" fmla="*/ 0 h 3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3233">
                                <a:moveTo>
                                  <a:pt x="6781" y="0"/>
                                </a:moveTo>
                                <a:lnTo>
                                  <a:pt x="6781" y="1571"/>
                                </a:lnTo>
                                <a:lnTo>
                                  <a:pt x="0" y="3233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Kombinationstegning 9"/>
                        <wps:cNvSpPr>
                          <a:spLocks/>
                        </wps:cNvSpPr>
                        <wps:spPr bwMode="auto">
                          <a:xfrm>
                            <a:off x="1838960" y="5057775"/>
                            <a:ext cx="737235" cy="4081780"/>
                          </a:xfrm>
                          <a:custGeom>
                            <a:avLst/>
                            <a:gdLst>
                              <a:gd name="T0" fmla="*/ 1135 w 1161"/>
                              <a:gd name="T1" fmla="*/ 0 h 6428"/>
                              <a:gd name="T2" fmla="*/ 1161 w 1161"/>
                              <a:gd name="T3" fmla="*/ 6428 h 6428"/>
                              <a:gd name="T4" fmla="*/ 0 w 1161"/>
                              <a:gd name="T5" fmla="*/ 6428 h 6428"/>
                              <a:gd name="T6" fmla="*/ 1135 w 1161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1" h="6428">
                                <a:moveTo>
                                  <a:pt x="1135" y="0"/>
                                </a:moveTo>
                                <a:lnTo>
                                  <a:pt x="1161" y="6428"/>
                                </a:lnTo>
                                <a:lnTo>
                                  <a:pt x="0" y="6428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Kombinationstegning 10"/>
                        <wps:cNvSpPr>
                          <a:spLocks/>
                        </wps:cNvSpPr>
                        <wps:spPr bwMode="auto">
                          <a:xfrm>
                            <a:off x="400685" y="5057775"/>
                            <a:ext cx="2158365" cy="4081780"/>
                          </a:xfrm>
                          <a:custGeom>
                            <a:avLst/>
                            <a:gdLst>
                              <a:gd name="T0" fmla="*/ 3399 w 3399"/>
                              <a:gd name="T1" fmla="*/ 0 h 6428"/>
                              <a:gd name="T2" fmla="*/ 1156 w 3399"/>
                              <a:gd name="T3" fmla="*/ 6428 h 6428"/>
                              <a:gd name="T4" fmla="*/ 0 w 3399"/>
                              <a:gd name="T5" fmla="*/ 6428 h 6428"/>
                              <a:gd name="T6" fmla="*/ 3399 w 3399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9" h="6428">
                                <a:moveTo>
                                  <a:pt x="3399" y="0"/>
                                </a:moveTo>
                                <a:lnTo>
                                  <a:pt x="1156" y="6428"/>
                                </a:lnTo>
                                <a:lnTo>
                                  <a:pt x="0" y="6428"/>
                                </a:lnTo>
                                <a:lnTo>
                                  <a:pt x="339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Kombinationstegning 11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1950720" cy="4081780"/>
                          </a:xfrm>
                          <a:custGeom>
                            <a:avLst/>
                            <a:gdLst>
                              <a:gd name="T0" fmla="*/ 0 w 3072"/>
                              <a:gd name="T1" fmla="*/ 0 h 6428"/>
                              <a:gd name="T2" fmla="*/ 3072 w 3072"/>
                              <a:gd name="T3" fmla="*/ 6428 h 6428"/>
                              <a:gd name="T4" fmla="*/ 1361 w 3072"/>
                              <a:gd name="T5" fmla="*/ 6428 h 6428"/>
                              <a:gd name="T6" fmla="*/ 0 w 3072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72" h="6428">
                                <a:moveTo>
                                  <a:pt x="0" y="0"/>
                                </a:moveTo>
                                <a:lnTo>
                                  <a:pt x="3072" y="6428"/>
                                </a:lnTo>
                                <a:lnTo>
                                  <a:pt x="1361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Kombinationstegning 12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626745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987"/>
                              <a:gd name="T2" fmla="*/ 0 w 4023"/>
                              <a:gd name="T3" fmla="*/ 987 h 987"/>
                              <a:gd name="T4" fmla="*/ 0 w 4023"/>
                              <a:gd name="T5" fmla="*/ 13 h 987"/>
                              <a:gd name="T6" fmla="*/ 4023 w 4023"/>
                              <a:gd name="T7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987">
                                <a:moveTo>
                                  <a:pt x="4023" y="0"/>
                                </a:moveTo>
                                <a:lnTo>
                                  <a:pt x="0" y="987"/>
                                </a:lnTo>
                                <a:lnTo>
                                  <a:pt x="0" y="13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Kombinationstegning 13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184023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2898"/>
                              <a:gd name="T2" fmla="*/ 0 w 4023"/>
                              <a:gd name="T3" fmla="*/ 2898 h 2898"/>
                              <a:gd name="T4" fmla="*/ 0 w 4023"/>
                              <a:gd name="T5" fmla="*/ 1920 h 2898"/>
                              <a:gd name="T6" fmla="*/ 4023 w 4023"/>
                              <a:gd name="T7" fmla="*/ 0 h 2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898">
                                <a:moveTo>
                                  <a:pt x="4023" y="0"/>
                                </a:moveTo>
                                <a:lnTo>
                                  <a:pt x="0" y="2898"/>
                                </a:lnTo>
                                <a:lnTo>
                                  <a:pt x="0" y="1920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Kombinationstegning 14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347218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5468"/>
                              <a:gd name="T2" fmla="*/ 0 w 4023"/>
                              <a:gd name="T3" fmla="*/ 5468 h 5468"/>
                              <a:gd name="T4" fmla="*/ 0 w 4023"/>
                              <a:gd name="T5" fmla="*/ 4024 h 5468"/>
                              <a:gd name="T6" fmla="*/ 4023 w 4023"/>
                              <a:gd name="T7" fmla="*/ 0 h 5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5468">
                                <a:moveTo>
                                  <a:pt x="4023" y="0"/>
                                </a:moveTo>
                                <a:lnTo>
                                  <a:pt x="0" y="5468"/>
                                </a:lnTo>
                                <a:lnTo>
                                  <a:pt x="0" y="4024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Kombinationstegning 15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3729355" cy="5062220"/>
                          </a:xfrm>
                          <a:custGeom>
                            <a:avLst/>
                            <a:gdLst>
                              <a:gd name="T0" fmla="*/ 4224 w 5873"/>
                              <a:gd name="T1" fmla="*/ 0 h 7972"/>
                              <a:gd name="T2" fmla="*/ 5873 w 5873"/>
                              <a:gd name="T3" fmla="*/ 0 h 7972"/>
                              <a:gd name="T4" fmla="*/ 0 w 5873"/>
                              <a:gd name="T5" fmla="*/ 7972 h 7972"/>
                              <a:gd name="T6" fmla="*/ 4224 w 5873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73" h="7972">
                                <a:moveTo>
                                  <a:pt x="4224" y="0"/>
                                </a:moveTo>
                                <a:lnTo>
                                  <a:pt x="5873" y="0"/>
                                </a:lnTo>
                                <a:lnTo>
                                  <a:pt x="0" y="7972"/>
                                </a:lnTo>
                                <a:lnTo>
                                  <a:pt x="42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Kombinationstegning 16"/>
                        <wps:cNvSpPr>
                          <a:spLocks/>
                        </wps:cNvSpPr>
                        <wps:spPr bwMode="auto">
                          <a:xfrm>
                            <a:off x="635" y="3457575"/>
                            <a:ext cx="2554605" cy="160401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2526"/>
                              <a:gd name="T2" fmla="*/ 4023 w 4023"/>
                              <a:gd name="T3" fmla="*/ 2526 h 2526"/>
                              <a:gd name="T4" fmla="*/ 0 w 4023"/>
                              <a:gd name="T5" fmla="*/ 1427 h 2526"/>
                              <a:gd name="T6" fmla="*/ 0 w 4023"/>
                              <a:gd name="T7" fmla="*/ 0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526">
                                <a:moveTo>
                                  <a:pt x="0" y="0"/>
                                </a:moveTo>
                                <a:lnTo>
                                  <a:pt x="4023" y="2526"/>
                                </a:lnTo>
                                <a:lnTo>
                                  <a:pt x="0" y="1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Kombinationstegning 17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1770380" cy="5062220"/>
                          </a:xfrm>
                          <a:custGeom>
                            <a:avLst/>
                            <a:gdLst>
                              <a:gd name="T0" fmla="*/ 1409 w 2788"/>
                              <a:gd name="T1" fmla="*/ 0 h 7972"/>
                              <a:gd name="T2" fmla="*/ 2788 w 2788"/>
                              <a:gd name="T3" fmla="*/ 0 h 7972"/>
                              <a:gd name="T4" fmla="*/ 0 w 2788"/>
                              <a:gd name="T5" fmla="*/ 7972 h 7972"/>
                              <a:gd name="T6" fmla="*/ 1409 w 2788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8" h="7972">
                                <a:moveTo>
                                  <a:pt x="1409" y="0"/>
                                </a:moveTo>
                                <a:lnTo>
                                  <a:pt x="2788" y="0"/>
                                </a:lnTo>
                                <a:lnTo>
                                  <a:pt x="0" y="7972"/>
                                </a:lnTo>
                                <a:lnTo>
                                  <a:pt x="140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Kombinationstegning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554605" cy="506222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7972"/>
                              <a:gd name="T2" fmla="*/ 213 w 4023"/>
                              <a:gd name="T3" fmla="*/ 0 h 7972"/>
                              <a:gd name="T4" fmla="*/ 4023 w 4023"/>
                              <a:gd name="T5" fmla="*/ 7972 h 7972"/>
                              <a:gd name="T6" fmla="*/ 0 w 4023"/>
                              <a:gd name="T7" fmla="*/ 3356 h 7972"/>
                              <a:gd name="T8" fmla="*/ 0 w 4023"/>
                              <a:gd name="T9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3" h="7972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4023" y="7972"/>
                                </a:lnTo>
                                <a:lnTo>
                                  <a:pt x="0" y="3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Kombinationstegning 19"/>
                        <wps:cNvSpPr>
                          <a:spLocks/>
                        </wps:cNvSpPr>
                        <wps:spPr bwMode="auto">
                          <a:xfrm>
                            <a:off x="1486535" y="0"/>
                            <a:ext cx="1069340" cy="5062220"/>
                          </a:xfrm>
                          <a:custGeom>
                            <a:avLst/>
                            <a:gdLst>
                              <a:gd name="T0" fmla="*/ 0 w 1684"/>
                              <a:gd name="T1" fmla="*/ 0 h 7972"/>
                              <a:gd name="T2" fmla="*/ 1653 w 1684"/>
                              <a:gd name="T3" fmla="*/ 0 h 7972"/>
                              <a:gd name="T4" fmla="*/ 1684 w 1684"/>
                              <a:gd name="T5" fmla="*/ 7972 h 7972"/>
                              <a:gd name="T6" fmla="*/ 0 w 1684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4" h="7972">
                                <a:moveTo>
                                  <a:pt x="0" y="0"/>
                                </a:moveTo>
                                <a:lnTo>
                                  <a:pt x="1653" y="0"/>
                                </a:lnTo>
                                <a:lnTo>
                                  <a:pt x="1684" y="7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group w14:anchorId="3FEDA569" id="Gruppe 59" o:spid="_x0000_s1026" alt="Titel: Farveblok baggrundsdesign" style="position:absolute;margin-left:0;margin-top:0;width:540pt;height:10in;z-index:-251657216;mso-width-percent:1000;mso-height-percent:1000;mso-position-horizontal:center;mso-position-horizontal-relative:page;mso-position-vertical:center;mso-position-vertic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">
              <v:rect id="Rektangel 2" o:spid="_x0000_s1027" style="position:absolute;top:68537;width:6857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" fillcolor="black [3213]" stroked="f" strokeweight="1pt">
                <v:fill opacity="6682f"/>
              </v:rect>
              <v:rect id="Rektangel 3" o:spid="_x0000_s1028" style="position:absolute;left:6;width:68574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45b4a9 [3204]" stroked="f" strokeweight="1pt"/>
              <v:group id="Gruppe 4" o:spid="_x0000_s1029" style="position:absolute;left:6;width:68580;height:91395" coordorigin="6" coordsize="68586,9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Kombinationstegning 5" o:spid="_x0000_s1030" style="position:absolute;left:25533;top:50482;width:43059;height:11938;visibility:visible;mso-wrap-style:square;v-text-anchor:top" coordsize="6781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" path="m6781,r,1880l,21,6781,xe" filled="f" stroked="f" strokeweight="0">
                  <v:path arrowok="t" o:connecttype="custom" o:connectlocs="4305935,0;4305935,1193800;0,13335;4305935,0" o:connectangles="0,0,0,0"/>
                </v:shape>
                <v:shape id="Kombinationstegning 6" o:spid="_x0000_s1031" style="position:absolute;left:25533;top:7620;width:43059;height:43002;visibility:visible;mso-wrap-style:square;v-text-anchor:top" coordsize="6781,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" path="m6781,r,1894l,6772,6781,xe" filled="f" stroked="f" strokeweight="0">
                  <v:path arrowok="t" o:connecttype="custom" o:connectlocs="4305935,0;4305935,1202690;0,4300220;4305935,0" o:connectangles="0,0,0,0"/>
                </v:shape>
                <v:shape id="Kombinationstegning 7" o:spid="_x0000_s1032" style="position:absolute;left:25533;top:50577;width:43059;height:40818;visibility:visible;mso-wrap-style:square;v-text-anchor:top" coordsize="678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" path="m,l6781,4259r,2169l5598,6428,,xe" filled="f" stroked="f" strokeweight="0">
                  <v:path arrowok="t" o:connecttype="custom" o:connectlocs="0,0;4305935,2704465;4305935,4081780;3554730,4081780;0,0" o:connectangles="0,0,0,0,0"/>
                </v:shape>
                <v:shape id="Kombinationstegning 8" o:spid="_x0000_s1033" style="position:absolute;left:25533;top:30099;width:43059;height:20529;visibility:visible;mso-wrap-style:square;v-text-anchor:top" coordsize="6781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" path="m6781,r,1571l,3233,6781,xe" filled="f" stroked="f" strokeweight="0">
                  <v:path arrowok="t" o:connecttype="custom" o:connectlocs="4305935,0;4305935,997585;0,2052955;4305935,0" o:connectangles="0,0,0,0"/>
                </v:shape>
                <v:shape id="Kombinationstegning 9" o:spid="_x0000_s1034" style="position:absolute;left:18389;top:50577;width:7372;height:40818;visibility:visible;mso-wrap-style:square;v-text-anchor:top" coordsize="116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" path="m1135,r26,6428l,6428,1135,xe" filled="f" stroked="f" strokeweight="0">
                  <v:path arrowok="t" o:connecttype="custom" o:connectlocs="720725,0;737235,4081780;0,4081780;720725,0" o:connectangles="0,0,0,0"/>
                </v:shape>
                <v:shape id="Kombinationstegning 10" o:spid="_x0000_s1035" style="position:absolute;left:4006;top:50577;width:21584;height:40818;visibility:visible;mso-wrap-style:square;v-text-anchor:top" coordsize="3399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" path="m3399,l1156,6428,,6428,3399,xe" filled="f" stroked="f" strokeweight="0">
                  <v:path arrowok="t" o:connecttype="custom" o:connectlocs="2158365,0;734060,4081780;0,4081780;2158365,0" o:connectangles="0,0,0,0"/>
                </v:shape>
                <v:shape id="Kombinationstegning 11" o:spid="_x0000_s1036" style="position:absolute;left:25533;top:50577;width:19507;height:40818;visibility:visible;mso-wrap-style:square;v-text-anchor:top" coordsize="3072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" path="m,l3072,6428r-1711,l,xe" filled="f" stroked="f" strokeweight="0">
                  <v:path arrowok="t" o:connecttype="custom" o:connectlocs="0,0;1950720,4081780;864235,4081780;0,0" o:connectangles="0,0,0,0"/>
                </v:shape>
                <v:shape id="Kombinationstegning 12" o:spid="_x0000_s1037" style="position:absolute;left:6;top:50577;width:25546;height:6268;visibility:visible;mso-wrap-style:square;v-text-anchor:top" coordsize="4023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" path="m4023,l,987,,13,4023,xe" filled="f" stroked="f" strokeweight="0">
                  <v:path arrowok="t" o:connecttype="custom" o:connectlocs="2554605,0;0,626745;0,8255;2554605,0" o:connectangles="0,0,0,0"/>
                </v:shape>
                <v:shape id="Kombinationstegning 13" o:spid="_x0000_s1038" style="position:absolute;left:6;top:50577;width:25546;height:18403;visibility:visible;mso-wrap-style:square;v-text-anchor:top" coordsize="4023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" path="m4023,l,2898,,1920,4023,xe" filled="f" stroked="f" strokeweight="0">
                  <v:path arrowok="t" o:connecttype="custom" o:connectlocs="2554605,0;0,1840230;0,1219200;2554605,0" o:connectangles="0,0,0,0"/>
                </v:shape>
                <v:shape id="Kombinationstegning 14" o:spid="_x0000_s1039" style="position:absolute;left:6;top:50577;width:25546;height:34722;visibility:visible;mso-wrap-style:square;v-text-anchor:top" coordsize="4023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" path="m4023,l,5468,,4024,4023,xe" filled="f" stroked="f" strokeweight="0">
                  <v:path arrowok="t" o:connecttype="custom" o:connectlocs="2554605,0;0,3472180;0,2555240;2554605,0" o:connectangles="0,0,0,0"/>
                </v:shape>
                <v:shape id="Kombinationstegning 15" o:spid="_x0000_s1040" style="position:absolute;left:25533;width:37293;height:50622;visibility:visible;mso-wrap-style:square;v-text-anchor:top" coordsize="587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" path="m4224,l5873,,,7972,4224,xe" filled="f" stroked="f" strokeweight="0">
                  <v:path arrowok="t" o:connecttype="custom" o:connectlocs="2682240,0;3729355,0;0,5062220;2682240,0" o:connectangles="0,0,0,0"/>
                </v:shape>
                <v:shape id="Kombinationstegning 16" o:spid="_x0000_s1041" style="position:absolute;left:6;top:34575;width:25546;height:16040;visibility:visible;mso-wrap-style:square;v-text-anchor:top" coordsize="4023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" path="m,l4023,2526,,1427,,xe" filled="f" stroked="f" strokeweight="0">
                  <v:path arrowok="t" o:connecttype="custom" o:connectlocs="0,0;2554605,1604010;0,906145;0,0" o:connectangles="0,0,0,0"/>
                </v:shape>
                <v:shape id="Kombinationstegning 17" o:spid="_x0000_s1042" style="position:absolute;left:25533;width:17704;height:50622;visibility:visible;mso-wrap-style:square;v-text-anchor:top" coordsize="2788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" path="m1409,l2788,,,7972,1409,xe" filled="f" stroked="f" strokeweight="0">
                  <v:path arrowok="t" o:connecttype="custom" o:connectlocs="894715,0;1770380,0;0,5062220;894715,0" o:connectangles="0,0,0,0"/>
                </v:shape>
                <v:shape id="Kombinationstegning 18" o:spid="_x0000_s1043" style="position:absolute;left:6;width:25546;height:50622;visibility:visible;mso-wrap-style:square;v-text-anchor:top" coordsize="402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" path="m,l213,,4023,7972,,3356,,xe" filled="f" stroked="f" strokeweight="0">
                  <v:path arrowok="t" o:connecttype="custom" o:connectlocs="0,0;135255,0;2554605,5062220;0,2131060;0,0" o:connectangles="0,0,0,0,0"/>
                </v:shape>
                <v:shape id="Kombinationstegning 19" o:spid="_x0000_s1044" style="position:absolute;left:14865;width:10693;height:50622;visibility:visible;mso-wrap-style:square;v-text-anchor:top" coordsize="1684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" path="m,l1653,r31,7972l,xe" filled="f" stroked="f" strokeweight="0">
                  <v:path arrowok="t" o:connecttype="custom" o:connectlocs="0,0;1049655,0;1069340,5062220;0,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CD"/>
    <w:rsid w:val="00093C70"/>
    <w:rsid w:val="000E59D8"/>
    <w:rsid w:val="00132E0E"/>
    <w:rsid w:val="00161096"/>
    <w:rsid w:val="00184EBD"/>
    <w:rsid w:val="001D5A52"/>
    <w:rsid w:val="001D6EB0"/>
    <w:rsid w:val="00273A24"/>
    <w:rsid w:val="003A35A1"/>
    <w:rsid w:val="003A703A"/>
    <w:rsid w:val="00450677"/>
    <w:rsid w:val="006515CB"/>
    <w:rsid w:val="006A02B5"/>
    <w:rsid w:val="006B7A32"/>
    <w:rsid w:val="00785F09"/>
    <w:rsid w:val="007C63B5"/>
    <w:rsid w:val="00A847CD"/>
    <w:rsid w:val="00AB2C7B"/>
    <w:rsid w:val="00AC1676"/>
    <w:rsid w:val="00B26AC8"/>
    <w:rsid w:val="00C74230"/>
    <w:rsid w:val="00CA0AD5"/>
    <w:rsid w:val="00CB412E"/>
    <w:rsid w:val="00DB7CAB"/>
    <w:rsid w:val="00E071CD"/>
    <w:rsid w:val="00E407B6"/>
    <w:rsid w:val="00E4469D"/>
    <w:rsid w:val="00F830E7"/>
    <w:rsid w:val="00FA7095"/>
    <w:rsid w:val="00FC0848"/>
    <w:rsid w:val="00FC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2C2D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45456" w:themeColor="accent3" w:themeShade="BF"/>
        <w:sz w:val="36"/>
        <w:szCs w:val="36"/>
        <w:lang w:val="da-DK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12E"/>
  </w:style>
  <w:style w:type="paragraph" w:styleId="Overskrift1">
    <w:name w:val="heading 1"/>
    <w:basedOn w:val="Normal"/>
    <w:next w:val="Normal"/>
    <w:link w:val="Overskrift1Tegn"/>
    <w:uiPriority w:val="9"/>
    <w:qFormat/>
    <w:rsid w:val="00CB41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B41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867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595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Undertitel">
    <w:name w:val="Subtitle"/>
    <w:basedOn w:val="Normal"/>
    <w:next w:val="Normal"/>
    <w:link w:val="UndertitelTegn"/>
    <w:uiPriority w:val="1"/>
    <w:qFormat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Hyperlink">
    <w:name w:val="Hyperlink"/>
    <w:basedOn w:val="Standardskrifttypeiafsnit"/>
    <w:uiPriority w:val="99"/>
    <w:semiHidden/>
    <w:unhideWhenUsed/>
    <w:rPr>
      <w:color w:val="717073" w:themeColor="hyperlink"/>
      <w:u w:val="none"/>
    </w:rPr>
  </w:style>
  <w:style w:type="character" w:styleId="BesgtLink">
    <w:name w:val="FollowedHyperlink"/>
    <w:basedOn w:val="Standardskrifttypeiafsnit"/>
    <w:uiPriority w:val="99"/>
    <w:semiHidden/>
    <w:unhideWhenUsed/>
    <w:rsid w:val="00CB412E"/>
    <w:rPr>
      <w:color w:val="225A54" w:themeColor="accent1" w:themeShade="80"/>
      <w:u w:val="none"/>
    </w:rPr>
  </w:style>
  <w:style w:type="character" w:customStyle="1" w:styleId="UndertitelTegn">
    <w:name w:val="Undertitel Tegn"/>
    <w:basedOn w:val="Standardskrifttypeiafsnit"/>
    <w:link w:val="Undertitel"/>
    <w:uiPriority w:val="1"/>
    <w:rPr>
      <w:caps/>
      <w:color w:val="FFFFFF" w:themeColor="background1"/>
      <w:sz w:val="110"/>
      <w:szCs w:val="110"/>
    </w:rPr>
  </w:style>
  <w:style w:type="paragraph" w:styleId="Titel">
    <w:name w:val="Title"/>
    <w:basedOn w:val="Normal"/>
    <w:next w:val="Normal"/>
    <w:link w:val="TitelTegn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TitelTegn">
    <w:name w:val="Titel Tegn"/>
    <w:basedOn w:val="Standardskrifttypeiafsnit"/>
    <w:link w:val="Titel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Alder">
    <w:name w:val="Alder"/>
    <w:basedOn w:val="Normal"/>
    <w:uiPriority w:val="2"/>
    <w:qFormat/>
    <w:pPr>
      <w:spacing w:line="192" w:lineRule="auto"/>
      <w:ind w:left="634"/>
    </w:pPr>
    <w:rPr>
      <w:color w:val="FFFFFF" w:themeColor="background1"/>
      <w:sz w:val="490"/>
      <w:szCs w:val="490"/>
    </w:rPr>
  </w:style>
  <w:style w:type="paragraph" w:styleId="Ingenafstand">
    <w:name w:val="No Spacing"/>
    <w:uiPriority w:val="19"/>
    <w:qFormat/>
    <w:rPr>
      <w:sz w:val="22"/>
      <w:szCs w:val="16"/>
    </w:rPr>
  </w:style>
  <w:style w:type="paragraph" w:styleId="Bloktekst">
    <w:name w:val="Block Text"/>
    <w:basedOn w:val="Normal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SU">
    <w:name w:val="S.U."/>
    <w:basedOn w:val="Normal"/>
    <w:uiPriority w:val="3"/>
    <w:qFormat/>
    <w:rPr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22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CB412E"/>
  </w:style>
  <w:style w:type="character" w:customStyle="1" w:styleId="SidehovedTegn">
    <w:name w:val="Sidehoved Tegn"/>
    <w:basedOn w:val="Standardskrifttypeiafsnit"/>
    <w:link w:val="Sidehoved"/>
    <w:uiPriority w:val="99"/>
    <w:rsid w:val="00CB412E"/>
  </w:style>
  <w:style w:type="paragraph" w:styleId="Sidefod">
    <w:name w:val="footer"/>
    <w:basedOn w:val="Normal"/>
    <w:link w:val="SidefodTegn"/>
    <w:uiPriority w:val="99"/>
    <w:unhideWhenUsed/>
    <w:rsid w:val="00CB412E"/>
  </w:style>
  <w:style w:type="character" w:customStyle="1" w:styleId="SidefodTegn">
    <w:name w:val="Sidefod Tegn"/>
    <w:basedOn w:val="Standardskrifttypeiafsnit"/>
    <w:link w:val="Sidefod"/>
    <w:uiPriority w:val="99"/>
    <w:rsid w:val="00CB412E"/>
  </w:style>
  <w:style w:type="paragraph" w:styleId="Bibliografi">
    <w:name w:val="Bibliography"/>
    <w:basedOn w:val="Normal"/>
    <w:next w:val="Normal"/>
    <w:uiPriority w:val="37"/>
    <w:semiHidden/>
    <w:unhideWhenUsed/>
    <w:rsid w:val="00C74230"/>
  </w:style>
  <w:style w:type="paragraph" w:styleId="Brdtekst">
    <w:name w:val="Body Text"/>
    <w:basedOn w:val="Normal"/>
    <w:link w:val="BrdtekstTegn"/>
    <w:uiPriority w:val="99"/>
    <w:semiHidden/>
    <w:unhideWhenUsed/>
    <w:rsid w:val="00C74230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74230"/>
  </w:style>
  <w:style w:type="paragraph" w:styleId="Brdtekst2">
    <w:name w:val="Body Text 2"/>
    <w:basedOn w:val="Normal"/>
    <w:link w:val="Brdtekst2Tegn"/>
    <w:uiPriority w:val="99"/>
    <w:semiHidden/>
    <w:unhideWhenUsed/>
    <w:rsid w:val="00C7423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74230"/>
  </w:style>
  <w:style w:type="paragraph" w:styleId="Brdtekst3">
    <w:name w:val="Body Text 3"/>
    <w:basedOn w:val="Normal"/>
    <w:link w:val="Brdtekst3Tegn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74230"/>
    <w:rPr>
      <w:sz w:val="22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74230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74230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74230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74230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74230"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74230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74230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74230"/>
    <w:rPr>
      <w:sz w:val="22"/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C74230"/>
    <w:pPr>
      <w:spacing w:after="200"/>
    </w:pPr>
    <w:rPr>
      <w:i/>
      <w:iCs/>
      <w:color w:val="333333" w:themeColor="text2"/>
      <w:sz w:val="2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74230"/>
    <w:pPr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74230"/>
  </w:style>
  <w:style w:type="table" w:styleId="Farvetgitter">
    <w:name w:val="Colorful Grid"/>
    <w:basedOn w:val="Tabel-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</w:rPr>
      <w:tblPr/>
      <w:tcPr>
        <w:shd w:val="clear" w:color="auto" w:fill="B3E2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2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</w:rPr>
      <w:tblPr/>
      <w:tcPr>
        <w:shd w:val="clear" w:color="auto" w:fill="BCBC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</w:rPr>
      <w:tblPr/>
      <w:tcPr>
        <w:shd w:val="clear" w:color="auto" w:fill="C6C5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5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</w:rPr>
      <w:tblPr/>
      <w:tcPr>
        <w:shd w:val="clear" w:color="auto" w:fill="F8B2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</w:rPr>
      <w:tblPr/>
      <w:tcPr>
        <w:shd w:val="clear" w:color="auto" w:fill="FEE2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</w:rPr>
      <w:tblPr/>
      <w:tcPr>
        <w:shd w:val="clear" w:color="auto" w:fill="F9C6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6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CF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EEE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0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1D11" w:themeFill="accent4" w:themeFillShade="CC"/>
      </w:tcPr>
    </w:tblStylePr>
    <w:tblStylePr w:type="lastRow">
      <w:rPr>
        <w:b/>
        <w:bCs/>
        <w:color w:val="D81D1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3" w:themeFillShade="CC"/>
      </w:tcPr>
    </w:tblStylePr>
    <w:tblStylePr w:type="lastRow">
      <w:rPr>
        <w:b/>
        <w:bCs/>
        <w:color w:val="5A59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EF8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A0B" w:themeFill="accent6" w:themeFillShade="CC"/>
      </w:tcPr>
    </w:tblStylePr>
    <w:tblStylePr w:type="lastRow">
      <w:rPr>
        <w:b/>
        <w:bCs/>
        <w:color w:val="BA5A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9D02" w:themeFill="accent5" w:themeFillShade="CC"/>
      </w:tcPr>
    </w:tblStylePr>
    <w:tblStylePr w:type="lastRow">
      <w:rPr>
        <w:b/>
        <w:bCs/>
        <w:color w:val="E49D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B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B65" w:themeColor="accent1" w:themeShade="99"/>
          <w:insideV w:val="nil"/>
        </w:tcBorders>
        <w:shd w:val="clear" w:color="auto" w:fill="296B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B65" w:themeFill="accent1" w:themeFillShade="99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A1DB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75F" w:themeColor="accent2" w:themeShade="99"/>
          <w:insideV w:val="nil"/>
        </w:tcBorders>
        <w:shd w:val="clear" w:color="auto" w:fill="363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75F" w:themeFill="accent2" w:themeFillShade="99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ACAC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F4135" w:themeColor="accent4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3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344" w:themeColor="accent3" w:themeShade="99"/>
          <w:insideV w:val="nil"/>
        </w:tcBorders>
        <w:shd w:val="clear" w:color="auto" w:fill="4343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3" w:themeFillShade="99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17073" w:themeColor="accent3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16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160D" w:themeColor="accent4" w:themeShade="99"/>
          <w:insideV w:val="nil"/>
        </w:tcBorders>
        <w:shd w:val="clear" w:color="auto" w:fill="A216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60D" w:themeFill="accent4" w:themeFillShade="99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7A0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9720E" w:themeColor="accent6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76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7601" w:themeColor="accent5" w:themeShade="99"/>
          <w:insideV w:val="nil"/>
        </w:tcBorders>
        <w:shd w:val="clear" w:color="auto" w:fill="AB76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7601" w:themeFill="accent5" w:themeFillShade="99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DC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FDB924" w:themeColor="accent5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4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408" w:themeColor="accent6" w:themeShade="99"/>
          <w:insideV w:val="nil"/>
        </w:tcBorders>
        <w:shd w:val="clear" w:color="auto" w:fill="8B44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408" w:themeFill="accent6" w:themeFillShade="99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7B8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C74230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74230"/>
    <w:rPr>
      <w:sz w:val="22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74230"/>
    <w:rPr>
      <w:sz w:val="22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7423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74230"/>
    <w:rPr>
      <w:b/>
      <w:bCs/>
      <w:sz w:val="22"/>
      <w:szCs w:val="20"/>
    </w:rPr>
  </w:style>
  <w:style w:type="table" w:styleId="Mrkliste">
    <w:name w:val="Dark List"/>
    <w:basedOn w:val="Tabel-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9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6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D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4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2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1B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6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930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8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55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74230"/>
  </w:style>
  <w:style w:type="character" w:customStyle="1" w:styleId="DatoTegn">
    <w:name w:val="Dato Tegn"/>
    <w:basedOn w:val="Standardskrifttypeiafsnit"/>
    <w:link w:val="Dato"/>
    <w:uiPriority w:val="99"/>
    <w:semiHidden/>
    <w:rsid w:val="00C74230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C74230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74230"/>
  </w:style>
  <w:style w:type="character" w:styleId="Fremhv">
    <w:name w:val="Emphasis"/>
    <w:basedOn w:val="Standardskrifttypeiafsnit"/>
    <w:uiPriority w:val="20"/>
    <w:semiHidden/>
    <w:unhideWhenUsed/>
    <w:qFormat/>
    <w:rsid w:val="00C74230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C74230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74230"/>
    <w:rPr>
      <w:sz w:val="22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74230"/>
    <w:rPr>
      <w:sz w:val="22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74230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74230"/>
    <w:rPr>
      <w:sz w:val="22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74230"/>
    <w:rPr>
      <w:sz w:val="22"/>
      <w:szCs w:val="20"/>
    </w:rPr>
  </w:style>
  <w:style w:type="table" w:styleId="Gittertabel1-lys">
    <w:name w:val="Grid Table 1 Light"/>
    <w:basedOn w:val="Tabel-Normal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C74230"/>
    <w:tblPr>
      <w:tblStyleRowBandSize w:val="1"/>
      <w:tblStyleColBandSize w:val="1"/>
      <w:tblBorders>
        <w:top w:val="single" w:sz="4" w:space="0" w:color="B3E2DD" w:themeColor="accent1" w:themeTint="66"/>
        <w:left w:val="single" w:sz="4" w:space="0" w:color="B3E2DD" w:themeColor="accent1" w:themeTint="66"/>
        <w:bottom w:val="single" w:sz="4" w:space="0" w:color="B3E2DD" w:themeColor="accent1" w:themeTint="66"/>
        <w:right w:val="single" w:sz="4" w:space="0" w:color="B3E2DD" w:themeColor="accent1" w:themeTint="66"/>
        <w:insideH w:val="single" w:sz="4" w:space="0" w:color="B3E2DD" w:themeColor="accent1" w:themeTint="66"/>
        <w:insideV w:val="single" w:sz="4" w:space="0" w:color="B3E2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C74230"/>
    <w:tblPr>
      <w:tblStyleRowBandSize w:val="1"/>
      <w:tblStyleColBandSize w:val="1"/>
      <w:tblBorders>
        <w:top w:val="single" w:sz="4" w:space="0" w:color="BCBCD9" w:themeColor="accent2" w:themeTint="66"/>
        <w:left w:val="single" w:sz="4" w:space="0" w:color="BCBCD9" w:themeColor="accent2" w:themeTint="66"/>
        <w:bottom w:val="single" w:sz="4" w:space="0" w:color="BCBCD9" w:themeColor="accent2" w:themeTint="66"/>
        <w:right w:val="single" w:sz="4" w:space="0" w:color="BCBCD9" w:themeColor="accent2" w:themeTint="66"/>
        <w:insideH w:val="single" w:sz="4" w:space="0" w:color="BCBCD9" w:themeColor="accent2" w:themeTint="66"/>
        <w:insideV w:val="single" w:sz="4" w:space="0" w:color="BCBC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C74230"/>
    <w:tblPr>
      <w:tblStyleRowBandSize w:val="1"/>
      <w:tblStyleColBandSize w:val="1"/>
      <w:tblBorders>
        <w:top w:val="single" w:sz="4" w:space="0" w:color="C6C5C7" w:themeColor="accent3" w:themeTint="66"/>
        <w:left w:val="single" w:sz="4" w:space="0" w:color="C6C5C7" w:themeColor="accent3" w:themeTint="66"/>
        <w:bottom w:val="single" w:sz="4" w:space="0" w:color="C6C5C7" w:themeColor="accent3" w:themeTint="66"/>
        <w:right w:val="single" w:sz="4" w:space="0" w:color="C6C5C7" w:themeColor="accent3" w:themeTint="66"/>
        <w:insideH w:val="single" w:sz="4" w:space="0" w:color="C6C5C7" w:themeColor="accent3" w:themeTint="66"/>
        <w:insideV w:val="single" w:sz="4" w:space="0" w:color="C6C5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C74230"/>
    <w:tblPr>
      <w:tblStyleRowBandSize w:val="1"/>
      <w:tblStyleColBandSize w:val="1"/>
      <w:tblBorders>
        <w:top w:val="single" w:sz="4" w:space="0" w:color="F8B2AE" w:themeColor="accent4" w:themeTint="66"/>
        <w:left w:val="single" w:sz="4" w:space="0" w:color="F8B2AE" w:themeColor="accent4" w:themeTint="66"/>
        <w:bottom w:val="single" w:sz="4" w:space="0" w:color="F8B2AE" w:themeColor="accent4" w:themeTint="66"/>
        <w:right w:val="single" w:sz="4" w:space="0" w:color="F8B2AE" w:themeColor="accent4" w:themeTint="66"/>
        <w:insideH w:val="single" w:sz="4" w:space="0" w:color="F8B2AE" w:themeColor="accent4" w:themeTint="66"/>
        <w:insideV w:val="single" w:sz="4" w:space="0" w:color="F8B2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C74230"/>
    <w:tblPr>
      <w:tblStyleRowBandSize w:val="1"/>
      <w:tblStyleColBandSize w:val="1"/>
      <w:tblBorders>
        <w:top w:val="single" w:sz="4" w:space="0" w:color="FEE2A7" w:themeColor="accent5" w:themeTint="66"/>
        <w:left w:val="single" w:sz="4" w:space="0" w:color="FEE2A7" w:themeColor="accent5" w:themeTint="66"/>
        <w:bottom w:val="single" w:sz="4" w:space="0" w:color="FEE2A7" w:themeColor="accent5" w:themeTint="66"/>
        <w:right w:val="single" w:sz="4" w:space="0" w:color="FEE2A7" w:themeColor="accent5" w:themeTint="66"/>
        <w:insideH w:val="single" w:sz="4" w:space="0" w:color="FEE2A7" w:themeColor="accent5" w:themeTint="66"/>
        <w:insideV w:val="single" w:sz="4" w:space="0" w:color="FEE2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C74230"/>
    <w:tblPr>
      <w:tblStyleRowBandSize w:val="1"/>
      <w:tblStyleColBandSize w:val="1"/>
      <w:tblBorders>
        <w:top w:val="single" w:sz="4" w:space="0" w:color="F9C69B" w:themeColor="accent6" w:themeTint="66"/>
        <w:left w:val="single" w:sz="4" w:space="0" w:color="F9C69B" w:themeColor="accent6" w:themeTint="66"/>
        <w:bottom w:val="single" w:sz="4" w:space="0" w:color="F9C69B" w:themeColor="accent6" w:themeTint="66"/>
        <w:right w:val="single" w:sz="4" w:space="0" w:color="F9C69B" w:themeColor="accent6" w:themeTint="66"/>
        <w:insideH w:val="single" w:sz="4" w:space="0" w:color="F9C69B" w:themeColor="accent6" w:themeTint="66"/>
        <w:insideV w:val="single" w:sz="4" w:space="0" w:color="F9C6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C74230"/>
    <w:tblPr>
      <w:tblStyleRowBandSize w:val="1"/>
      <w:tblStyleColBandSize w:val="1"/>
      <w:tblBorders>
        <w:top w:val="single" w:sz="2" w:space="0" w:color="8DD3CC" w:themeColor="accent1" w:themeTint="99"/>
        <w:bottom w:val="single" w:sz="2" w:space="0" w:color="8DD3CC" w:themeColor="accent1" w:themeTint="99"/>
        <w:insideH w:val="single" w:sz="2" w:space="0" w:color="8DD3CC" w:themeColor="accent1" w:themeTint="99"/>
        <w:insideV w:val="single" w:sz="2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3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C74230"/>
    <w:tblPr>
      <w:tblStyleRowBandSize w:val="1"/>
      <w:tblStyleColBandSize w:val="1"/>
      <w:tblBorders>
        <w:top w:val="single" w:sz="2" w:space="0" w:color="9B9CC6" w:themeColor="accent2" w:themeTint="99"/>
        <w:bottom w:val="single" w:sz="2" w:space="0" w:color="9B9CC6" w:themeColor="accent2" w:themeTint="99"/>
        <w:insideH w:val="single" w:sz="2" w:space="0" w:color="9B9CC6" w:themeColor="accent2" w:themeTint="99"/>
        <w:insideV w:val="single" w:sz="2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C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C74230"/>
    <w:tblPr>
      <w:tblStyleRowBandSize w:val="1"/>
      <w:tblStyleColBandSize w:val="1"/>
      <w:tblBorders>
        <w:top w:val="single" w:sz="2" w:space="0" w:color="A9A8AB" w:themeColor="accent3" w:themeTint="99"/>
        <w:bottom w:val="single" w:sz="2" w:space="0" w:color="A9A8AB" w:themeColor="accent3" w:themeTint="99"/>
        <w:insideH w:val="single" w:sz="2" w:space="0" w:color="A9A8AB" w:themeColor="accent3" w:themeTint="99"/>
        <w:insideV w:val="single" w:sz="2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8A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C74230"/>
    <w:tblPr>
      <w:tblStyleRowBandSize w:val="1"/>
      <w:tblStyleColBandSize w:val="1"/>
      <w:tblBorders>
        <w:top w:val="single" w:sz="2" w:space="0" w:color="F58C85" w:themeColor="accent4" w:themeTint="99"/>
        <w:bottom w:val="single" w:sz="2" w:space="0" w:color="F58C85" w:themeColor="accent4" w:themeTint="99"/>
        <w:insideH w:val="single" w:sz="2" w:space="0" w:color="F58C85" w:themeColor="accent4" w:themeTint="99"/>
        <w:insideV w:val="single" w:sz="2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C74230"/>
    <w:tblPr>
      <w:tblStyleRowBandSize w:val="1"/>
      <w:tblStyleColBandSize w:val="1"/>
      <w:tblBorders>
        <w:top w:val="single" w:sz="2" w:space="0" w:color="FDD47B" w:themeColor="accent5" w:themeTint="99"/>
        <w:bottom w:val="single" w:sz="2" w:space="0" w:color="FDD47B" w:themeColor="accent5" w:themeTint="99"/>
        <w:insideH w:val="single" w:sz="2" w:space="0" w:color="FDD47B" w:themeColor="accent5" w:themeTint="99"/>
        <w:insideV w:val="single" w:sz="2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4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C74230"/>
    <w:tblPr>
      <w:tblStyleRowBandSize w:val="1"/>
      <w:tblStyleColBandSize w:val="1"/>
      <w:tblBorders>
        <w:top w:val="single" w:sz="2" w:space="0" w:color="F6A969" w:themeColor="accent6" w:themeTint="99"/>
        <w:bottom w:val="single" w:sz="2" w:space="0" w:color="F6A969" w:themeColor="accent6" w:themeTint="99"/>
        <w:insideH w:val="single" w:sz="2" w:space="0" w:color="F6A969" w:themeColor="accent6" w:themeTint="99"/>
        <w:insideV w:val="single" w:sz="2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ittertabel3">
    <w:name w:val="Grid Table 3"/>
    <w:basedOn w:val="Tabel-Normal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B3E2DD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BCBCD9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C6C5C7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8B2AE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E2A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9C69B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character" w:customStyle="1" w:styleId="Overskrift1Tegn">
    <w:name w:val="Overskrift 1 Tegn"/>
    <w:basedOn w:val="Standardskrifttypeiafsnit"/>
    <w:link w:val="Overskrift1"/>
    <w:uiPriority w:val="9"/>
    <w:rsid w:val="00CB412E"/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B412E"/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74230"/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74230"/>
    <w:rPr>
      <w:rFonts w:asciiTheme="majorHAnsi" w:eastAsiaTheme="majorEastAsia" w:hAnsiTheme="majorHAnsi" w:cstheme="majorBidi"/>
      <w:color w:val="33867E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74230"/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C74230"/>
  </w:style>
  <w:style w:type="paragraph" w:styleId="HTML-adresse">
    <w:name w:val="HTML Address"/>
    <w:basedOn w:val="Normal"/>
    <w:link w:val="HTML-adresseTegn"/>
    <w:uiPriority w:val="99"/>
    <w:semiHidden/>
    <w:unhideWhenUsed/>
    <w:rsid w:val="00C74230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74230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C74230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C74230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74230"/>
    <w:rPr>
      <w:rFonts w:ascii="Consolas" w:hAnsi="Consolas"/>
      <w:sz w:val="22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C74230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74230"/>
    <w:pPr>
      <w:ind w:left="360" w:hanging="36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74230"/>
    <w:pPr>
      <w:ind w:hanging="36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74230"/>
    <w:pPr>
      <w:ind w:left="1080" w:hanging="36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74230"/>
    <w:pPr>
      <w:ind w:left="1440" w:hanging="36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74230"/>
    <w:pPr>
      <w:ind w:left="1800" w:hanging="36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74230"/>
    <w:pPr>
      <w:ind w:left="2160" w:hanging="36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74230"/>
    <w:pPr>
      <w:ind w:left="2520" w:hanging="36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74230"/>
    <w:pPr>
      <w:ind w:left="2880" w:hanging="36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74230"/>
    <w:pPr>
      <w:ind w:left="3240" w:hanging="36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74230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CB412E"/>
    <w:rPr>
      <w:i/>
      <w:iCs/>
      <w:color w:val="225A54" w:themeColor="accent1" w:themeShade="80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CB412E"/>
    <w:pPr>
      <w:pBdr>
        <w:top w:val="single" w:sz="4" w:space="10" w:color="45B4A9" w:themeColor="accent1"/>
        <w:bottom w:val="single" w:sz="4" w:space="10" w:color="45B4A9" w:themeColor="accent1"/>
      </w:pBdr>
      <w:spacing w:before="360" w:after="360"/>
      <w:ind w:left="864" w:right="864"/>
      <w:jc w:val="center"/>
    </w:pPr>
    <w:rPr>
      <w:i/>
      <w:iCs/>
      <w:color w:val="225A54" w:themeColor="accent1" w:themeShade="8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CB412E"/>
    <w:rPr>
      <w:i/>
      <w:iCs/>
      <w:color w:val="225A54" w:themeColor="accent1" w:themeShade="80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CB412E"/>
    <w:rPr>
      <w:b/>
      <w:bCs/>
      <w:caps w:val="0"/>
      <w:smallCaps/>
      <w:color w:val="225A54" w:themeColor="accent1" w:themeShade="80"/>
      <w:spacing w:val="5"/>
    </w:rPr>
  </w:style>
  <w:style w:type="table" w:styleId="Lystgitter">
    <w:name w:val="Light Grid"/>
    <w:basedOn w:val="Tabel-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1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  <w:shd w:val="clear" w:color="auto" w:fill="D0EDEA" w:themeFill="accent1" w:themeFillTint="3F"/>
      </w:tcPr>
    </w:tblStylePr>
    <w:tblStylePr w:type="band2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1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  <w:shd w:val="clear" w:color="auto" w:fill="D5D6E7" w:themeFill="accent2" w:themeFillTint="3F"/>
      </w:tcPr>
    </w:tblStylePr>
    <w:tblStylePr w:type="band2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1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  <w:shd w:val="clear" w:color="auto" w:fill="DBDBDC" w:themeFill="accent3" w:themeFillTint="3F"/>
      </w:tcPr>
    </w:tblStylePr>
    <w:tblStylePr w:type="band2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1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  <w:shd w:val="clear" w:color="auto" w:fill="FBCFCC" w:themeFill="accent4" w:themeFillTint="3F"/>
      </w:tcPr>
    </w:tblStylePr>
    <w:tblStylePr w:type="band2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1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  <w:shd w:val="clear" w:color="auto" w:fill="FEEDC8" w:themeFill="accent5" w:themeFillTint="3F"/>
      </w:tcPr>
    </w:tblStylePr>
    <w:tblStylePr w:type="band2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1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  <w:shd w:val="clear" w:color="auto" w:fill="FBDBC1" w:themeFill="accent6" w:themeFillTint="3F"/>
      </w:tcPr>
    </w:tblStylePr>
    <w:tblStylePr w:type="band2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C74230"/>
  </w:style>
  <w:style w:type="paragraph" w:styleId="Liste">
    <w:name w:val="List"/>
    <w:basedOn w:val="Normal"/>
    <w:uiPriority w:val="99"/>
    <w:semiHidden/>
    <w:unhideWhenUsed/>
    <w:rsid w:val="00C74230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C74230"/>
    <w:pPr>
      <w:ind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C74230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C74230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C74230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74230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74230"/>
    <w:pPr>
      <w:spacing w:after="1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C74230"/>
    <w:pPr>
      <w:contextualSpacing/>
    </w:pPr>
  </w:style>
  <w:style w:type="table" w:styleId="Listetabel1-lys">
    <w:name w:val="List Table 1 Light"/>
    <w:basedOn w:val="Tabel-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etabel2">
    <w:name w:val="List Table 2"/>
    <w:basedOn w:val="Tabel-Normal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C74230"/>
    <w:tblPr>
      <w:tblStyleRowBandSize w:val="1"/>
      <w:tblStyleColBandSize w:val="1"/>
      <w:tblBorders>
        <w:top w:val="single" w:sz="4" w:space="0" w:color="8DD3CC" w:themeColor="accent1" w:themeTint="99"/>
        <w:bottom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C74230"/>
    <w:tblPr>
      <w:tblStyleRowBandSize w:val="1"/>
      <w:tblStyleColBandSize w:val="1"/>
      <w:tblBorders>
        <w:top w:val="single" w:sz="4" w:space="0" w:color="9B9CC6" w:themeColor="accent2" w:themeTint="99"/>
        <w:bottom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C74230"/>
    <w:tblPr>
      <w:tblStyleRowBandSize w:val="1"/>
      <w:tblStyleColBandSize w:val="1"/>
      <w:tblBorders>
        <w:top w:val="single" w:sz="4" w:space="0" w:color="A9A8AB" w:themeColor="accent3" w:themeTint="99"/>
        <w:bottom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C74230"/>
    <w:tblPr>
      <w:tblStyleRowBandSize w:val="1"/>
      <w:tblStyleColBandSize w:val="1"/>
      <w:tblBorders>
        <w:top w:val="single" w:sz="4" w:space="0" w:color="F58C85" w:themeColor="accent4" w:themeTint="99"/>
        <w:bottom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C74230"/>
    <w:tblPr>
      <w:tblStyleRowBandSize w:val="1"/>
      <w:tblStyleColBandSize w:val="1"/>
      <w:tblBorders>
        <w:top w:val="single" w:sz="4" w:space="0" w:color="FDD47B" w:themeColor="accent5" w:themeTint="99"/>
        <w:bottom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C74230"/>
    <w:tblPr>
      <w:tblStyleRowBandSize w:val="1"/>
      <w:tblStyleColBandSize w:val="1"/>
      <w:tblBorders>
        <w:top w:val="single" w:sz="4" w:space="0" w:color="F6A969" w:themeColor="accent6" w:themeTint="99"/>
        <w:bottom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etabel3">
    <w:name w:val="List Table 3"/>
    <w:basedOn w:val="Tabel-Normal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C74230"/>
    <w:tblPr>
      <w:tblStyleRowBandSize w:val="1"/>
      <w:tblStyleColBandSize w:val="1"/>
      <w:tblBorders>
        <w:top w:val="single" w:sz="4" w:space="0" w:color="45B4A9" w:themeColor="accent1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B4A9" w:themeColor="accent1"/>
          <w:right w:val="single" w:sz="4" w:space="0" w:color="45B4A9" w:themeColor="accent1"/>
        </w:tcBorders>
      </w:tcPr>
    </w:tblStylePr>
    <w:tblStylePr w:type="band1Horz">
      <w:tblPr/>
      <w:tcPr>
        <w:tcBorders>
          <w:top w:val="single" w:sz="4" w:space="0" w:color="45B4A9" w:themeColor="accent1"/>
          <w:bottom w:val="single" w:sz="4" w:space="0" w:color="45B4A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B4A9" w:themeColor="accent1"/>
          <w:left w:val="nil"/>
        </w:tcBorders>
      </w:tcPr>
    </w:tblStylePr>
    <w:tblStylePr w:type="swCell">
      <w:tblPr/>
      <w:tcPr>
        <w:tcBorders>
          <w:top w:val="double" w:sz="4" w:space="0" w:color="45B4A9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C74230"/>
    <w:tblPr>
      <w:tblStyleRowBandSize w:val="1"/>
      <w:tblStyleColBandSize w:val="1"/>
      <w:tblBorders>
        <w:top w:val="single" w:sz="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5C9F" w:themeColor="accent2"/>
          <w:right w:val="single" w:sz="4" w:space="0" w:color="5A5C9F" w:themeColor="accent2"/>
        </w:tcBorders>
      </w:tcPr>
    </w:tblStylePr>
    <w:tblStylePr w:type="band1Horz">
      <w:tblPr/>
      <w:tcPr>
        <w:tcBorders>
          <w:top w:val="single" w:sz="4" w:space="0" w:color="5A5C9F" w:themeColor="accent2"/>
          <w:bottom w:val="single" w:sz="4" w:space="0" w:color="5A5C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5C9F" w:themeColor="accent2"/>
          <w:left w:val="nil"/>
        </w:tcBorders>
      </w:tcPr>
    </w:tblStylePr>
    <w:tblStylePr w:type="swCell">
      <w:tblPr/>
      <w:tcPr>
        <w:tcBorders>
          <w:top w:val="double" w:sz="4" w:space="0" w:color="5A5C9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C74230"/>
    <w:tblPr>
      <w:tblStyleRowBandSize w:val="1"/>
      <w:tblStyleColBandSize w:val="1"/>
      <w:tblBorders>
        <w:top w:val="single" w:sz="4" w:space="0" w:color="717073" w:themeColor="accent3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073" w:themeColor="accent3"/>
          <w:right w:val="single" w:sz="4" w:space="0" w:color="717073" w:themeColor="accent3"/>
        </w:tcBorders>
      </w:tcPr>
    </w:tblStylePr>
    <w:tblStylePr w:type="band1Horz">
      <w:tblPr/>
      <w:tcPr>
        <w:tcBorders>
          <w:top w:val="single" w:sz="4" w:space="0" w:color="717073" w:themeColor="accent3"/>
          <w:bottom w:val="single" w:sz="4" w:space="0" w:color="7170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073" w:themeColor="accent3"/>
          <w:left w:val="nil"/>
        </w:tcBorders>
      </w:tcPr>
    </w:tblStylePr>
    <w:tblStylePr w:type="swCell">
      <w:tblPr/>
      <w:tcPr>
        <w:tcBorders>
          <w:top w:val="double" w:sz="4" w:space="0" w:color="717073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C74230"/>
    <w:tblPr>
      <w:tblStyleRowBandSize w:val="1"/>
      <w:tblStyleColBandSize w:val="1"/>
      <w:tblBorders>
        <w:top w:val="single" w:sz="4" w:space="0" w:color="EF4135" w:themeColor="accent4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135" w:themeColor="accent4"/>
          <w:right w:val="single" w:sz="4" w:space="0" w:color="EF4135" w:themeColor="accent4"/>
        </w:tcBorders>
      </w:tcPr>
    </w:tblStylePr>
    <w:tblStylePr w:type="band1Horz">
      <w:tblPr/>
      <w:tcPr>
        <w:tcBorders>
          <w:top w:val="single" w:sz="4" w:space="0" w:color="EF4135" w:themeColor="accent4"/>
          <w:bottom w:val="single" w:sz="4" w:space="0" w:color="EF413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135" w:themeColor="accent4"/>
          <w:left w:val="nil"/>
        </w:tcBorders>
      </w:tcPr>
    </w:tblStylePr>
    <w:tblStylePr w:type="swCell">
      <w:tblPr/>
      <w:tcPr>
        <w:tcBorders>
          <w:top w:val="double" w:sz="4" w:space="0" w:color="EF4135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C74230"/>
    <w:tblPr>
      <w:tblStyleRowBandSize w:val="1"/>
      <w:tblStyleColBandSize w:val="1"/>
      <w:tblBorders>
        <w:top w:val="single" w:sz="4" w:space="0" w:color="FDB924" w:themeColor="accent5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924" w:themeColor="accent5"/>
          <w:right w:val="single" w:sz="4" w:space="0" w:color="FDB924" w:themeColor="accent5"/>
        </w:tcBorders>
      </w:tcPr>
    </w:tblStylePr>
    <w:tblStylePr w:type="band1Horz">
      <w:tblPr/>
      <w:tcPr>
        <w:tcBorders>
          <w:top w:val="single" w:sz="4" w:space="0" w:color="FDB924" w:themeColor="accent5"/>
          <w:bottom w:val="single" w:sz="4" w:space="0" w:color="FDB92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924" w:themeColor="accent5"/>
          <w:left w:val="nil"/>
        </w:tcBorders>
      </w:tcPr>
    </w:tblStylePr>
    <w:tblStylePr w:type="swCell">
      <w:tblPr/>
      <w:tcPr>
        <w:tcBorders>
          <w:top w:val="double" w:sz="4" w:space="0" w:color="FDB92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C74230"/>
    <w:tblPr>
      <w:tblStyleRowBandSize w:val="1"/>
      <w:tblStyleColBandSize w:val="1"/>
      <w:tblBorders>
        <w:top w:val="single" w:sz="4" w:space="0" w:color="E9720E" w:themeColor="accent6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0E" w:themeColor="accent6"/>
          <w:right w:val="single" w:sz="4" w:space="0" w:color="E9720E" w:themeColor="accent6"/>
        </w:tcBorders>
      </w:tcPr>
    </w:tblStylePr>
    <w:tblStylePr w:type="band1Horz">
      <w:tblPr/>
      <w:tcPr>
        <w:tcBorders>
          <w:top w:val="single" w:sz="4" w:space="0" w:color="E9720E" w:themeColor="accent6"/>
          <w:bottom w:val="single" w:sz="4" w:space="0" w:color="E9720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0E" w:themeColor="accent6"/>
          <w:left w:val="nil"/>
        </w:tcBorders>
      </w:tcPr>
    </w:tblStylePr>
    <w:tblStylePr w:type="swCell">
      <w:tblPr/>
      <w:tcPr>
        <w:tcBorders>
          <w:top w:val="double" w:sz="4" w:space="0" w:color="E9720E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45B4A9" w:themeColor="accent1"/>
        <w:left w:val="single" w:sz="24" w:space="0" w:color="45B4A9" w:themeColor="accent1"/>
        <w:bottom w:val="single" w:sz="24" w:space="0" w:color="45B4A9" w:themeColor="accent1"/>
        <w:right w:val="single" w:sz="24" w:space="0" w:color="45B4A9" w:themeColor="accent1"/>
      </w:tblBorders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5A5C9F" w:themeColor="accent2"/>
        <w:left w:val="single" w:sz="24" w:space="0" w:color="5A5C9F" w:themeColor="accent2"/>
        <w:bottom w:val="single" w:sz="24" w:space="0" w:color="5A5C9F" w:themeColor="accent2"/>
        <w:right w:val="single" w:sz="24" w:space="0" w:color="5A5C9F" w:themeColor="accent2"/>
      </w:tblBorders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17073" w:themeColor="accent3"/>
        <w:left w:val="single" w:sz="24" w:space="0" w:color="717073" w:themeColor="accent3"/>
        <w:bottom w:val="single" w:sz="24" w:space="0" w:color="717073" w:themeColor="accent3"/>
        <w:right w:val="single" w:sz="24" w:space="0" w:color="717073" w:themeColor="accent3"/>
      </w:tblBorders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F4135" w:themeColor="accent4"/>
        <w:left w:val="single" w:sz="24" w:space="0" w:color="EF4135" w:themeColor="accent4"/>
        <w:bottom w:val="single" w:sz="24" w:space="0" w:color="EF4135" w:themeColor="accent4"/>
        <w:right w:val="single" w:sz="24" w:space="0" w:color="EF4135" w:themeColor="accent4"/>
      </w:tblBorders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DB924" w:themeColor="accent5"/>
        <w:left w:val="single" w:sz="24" w:space="0" w:color="FDB924" w:themeColor="accent5"/>
        <w:bottom w:val="single" w:sz="24" w:space="0" w:color="FDB924" w:themeColor="accent5"/>
        <w:right w:val="single" w:sz="24" w:space="0" w:color="FDB924" w:themeColor="accent5"/>
      </w:tblBorders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9720E" w:themeColor="accent6"/>
        <w:left w:val="single" w:sz="24" w:space="0" w:color="E9720E" w:themeColor="accent6"/>
        <w:bottom w:val="single" w:sz="24" w:space="0" w:color="E9720E" w:themeColor="accent6"/>
        <w:right w:val="single" w:sz="24" w:space="0" w:color="E9720E" w:themeColor="accent6"/>
      </w:tblBorders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45B4A9" w:themeColor="accent1"/>
        <w:bottom w:val="single" w:sz="4" w:space="0" w:color="45B4A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5B4A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5A5C9F" w:themeColor="accent2"/>
        <w:bottom w:val="single" w:sz="4" w:space="0" w:color="5A5C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5C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C74230"/>
    <w:tblPr>
      <w:tblStyleRowBandSize w:val="1"/>
      <w:tblStyleColBandSize w:val="1"/>
      <w:tblBorders>
        <w:top w:val="single" w:sz="4" w:space="0" w:color="717073" w:themeColor="accent3"/>
        <w:bottom w:val="single" w:sz="4" w:space="0" w:color="7170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170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EF4135" w:themeColor="accent4"/>
        <w:bottom w:val="single" w:sz="4" w:space="0" w:color="EF413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F413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B924" w:themeColor="accent5"/>
        <w:bottom w:val="single" w:sz="4" w:space="0" w:color="FDB92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92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E9720E" w:themeColor="accent6"/>
        <w:bottom w:val="single" w:sz="4" w:space="0" w:color="E9720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0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C74230"/>
    <w:rPr>
      <w:color w:val="3386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B4A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B4A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B4A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B4A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C74230"/>
    <w:rPr>
      <w:color w:val="4344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5C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5C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5C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5C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0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0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0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0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C74230"/>
    <w:rPr>
      <w:color w:val="CA1B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13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13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13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13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C74230"/>
    <w:rPr>
      <w:color w:val="D6930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92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92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92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92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C74230"/>
    <w:rPr>
      <w:color w:val="AE55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0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0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0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0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74230"/>
    <w:rPr>
      <w:rFonts w:ascii="Consolas" w:hAnsi="Consolas"/>
      <w:sz w:val="22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  <w:insideV w:val="single" w:sz="8" w:space="0" w:color="71C8BF" w:themeColor="accent1" w:themeTint="BF"/>
      </w:tblBorders>
    </w:tblPr>
    <w:tcPr>
      <w:shd w:val="clear" w:color="auto" w:fill="D0E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C8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  <w:insideV w:val="single" w:sz="8" w:space="0" w:color="8283B8" w:themeColor="accent2" w:themeTint="BF"/>
      </w:tblBorders>
    </w:tblPr>
    <w:tcPr>
      <w:shd w:val="clear" w:color="auto" w:fill="D5D6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3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  <w:insideV w:val="single" w:sz="8" w:space="0" w:color="949396" w:themeColor="accent3" w:themeTint="BF"/>
      </w:tblBorders>
    </w:tblPr>
    <w:tcPr>
      <w:shd w:val="clear" w:color="auto" w:fill="DBD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  <w:insideV w:val="single" w:sz="8" w:space="0" w:color="F37067" w:themeColor="accent4" w:themeTint="BF"/>
      </w:tblBorders>
    </w:tblPr>
    <w:tcPr>
      <w:shd w:val="clear" w:color="auto" w:fill="FBC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  <w:insideV w:val="single" w:sz="8" w:space="0" w:color="FDCA5A" w:themeColor="accent5" w:themeTint="BF"/>
      </w:tblBorders>
    </w:tblPr>
    <w:tcPr>
      <w:shd w:val="clear" w:color="auto" w:fill="FEE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A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  <w:insideV w:val="single" w:sz="8" w:space="0" w:color="F39445" w:themeColor="accent6" w:themeTint="BF"/>
      </w:tblBorders>
    </w:tblPr>
    <w:tcPr>
      <w:shd w:val="clear" w:color="auto" w:fill="FBD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4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cPr>
      <w:shd w:val="clear" w:color="auto" w:fill="D0E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E" w:themeFill="accent1" w:themeFillTint="33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tcBorders>
          <w:insideH w:val="single" w:sz="6" w:space="0" w:color="45B4A9" w:themeColor="accent1"/>
          <w:insideV w:val="single" w:sz="6" w:space="0" w:color="45B4A9" w:themeColor="accent1"/>
        </w:tcBorders>
        <w:shd w:val="clear" w:color="auto" w:fill="A1DB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cPr>
      <w:shd w:val="clear" w:color="auto" w:fill="D5D6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EC" w:themeFill="accent2" w:themeFillTint="33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tcBorders>
          <w:insideH w:val="single" w:sz="6" w:space="0" w:color="5A5C9F" w:themeColor="accent2"/>
          <w:insideV w:val="single" w:sz="6" w:space="0" w:color="5A5C9F" w:themeColor="accent2"/>
        </w:tcBorders>
        <w:shd w:val="clear" w:color="auto" w:fill="ACAC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cPr>
      <w:shd w:val="clear" w:color="auto" w:fill="DBD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 w:themeFill="accent3" w:themeFillTint="33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tcBorders>
          <w:insideH w:val="single" w:sz="6" w:space="0" w:color="717073" w:themeColor="accent3"/>
          <w:insideV w:val="single" w:sz="6" w:space="0" w:color="717073" w:themeColor="accent3"/>
        </w:tcBorders>
        <w:shd w:val="clear" w:color="auto" w:fill="B8B7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cPr>
      <w:shd w:val="clear" w:color="auto" w:fill="FBCF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4" w:themeFillTint="33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tcBorders>
          <w:insideH w:val="single" w:sz="6" w:space="0" w:color="EF4135" w:themeColor="accent4"/>
          <w:insideV w:val="single" w:sz="6" w:space="0" w:color="EF4135" w:themeColor="accent4"/>
        </w:tcBorders>
        <w:shd w:val="clear" w:color="auto" w:fill="F7A0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cPr>
      <w:shd w:val="clear" w:color="auto" w:fill="FEE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5" w:themeFillTint="33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tcBorders>
          <w:insideH w:val="single" w:sz="6" w:space="0" w:color="FDB924" w:themeColor="accent5"/>
          <w:insideV w:val="single" w:sz="6" w:space="0" w:color="FDB924" w:themeColor="accent5"/>
        </w:tcBorders>
        <w:shd w:val="clear" w:color="auto" w:fill="FEDC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cPr>
      <w:shd w:val="clear" w:color="auto" w:fill="FBDB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D" w:themeFill="accent6" w:themeFillTint="33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tcBorders>
          <w:insideH w:val="single" w:sz="6" w:space="0" w:color="E9720E" w:themeColor="accent6"/>
          <w:insideV w:val="single" w:sz="6" w:space="0" w:color="E9720E" w:themeColor="accent6"/>
        </w:tcBorders>
        <w:shd w:val="clear" w:color="auto" w:fill="F7B8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B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BD5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6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D0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7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7B9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0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09A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8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883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B4A9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shd w:val="clear" w:color="auto" w:fill="D0EDEA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5C9F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shd w:val="clear" w:color="auto" w:fill="D5D6E7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7073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shd w:val="clear" w:color="auto" w:fill="DBDBDC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4135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shd w:val="clear" w:color="auto" w:fill="FBCFCC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924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shd w:val="clear" w:color="auto" w:fill="FEEDC8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0E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shd w:val="clear" w:color="auto" w:fill="FBDBC1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B4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B4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B4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5C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5C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6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70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70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0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0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6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74230"/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74230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74230"/>
  </w:style>
  <w:style w:type="character" w:styleId="Sidetal">
    <w:name w:val="page number"/>
    <w:basedOn w:val="Standardskrifttypeiafsnit"/>
    <w:uiPriority w:val="99"/>
    <w:semiHidden/>
    <w:unhideWhenUsed/>
    <w:rsid w:val="00C74230"/>
  </w:style>
  <w:style w:type="table" w:styleId="Almindeligtabel1">
    <w:name w:val="Plain Table 1"/>
    <w:basedOn w:val="Tabel-Normal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74230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C74230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74230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74230"/>
  </w:style>
  <w:style w:type="paragraph" w:styleId="Underskrift">
    <w:name w:val="Signature"/>
    <w:basedOn w:val="Normal"/>
    <w:link w:val="UnderskriftTegn"/>
    <w:uiPriority w:val="99"/>
    <w:semiHidden/>
    <w:unhideWhenUsed/>
    <w:rsid w:val="00C74230"/>
    <w:pPr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74230"/>
  </w:style>
  <w:style w:type="character" w:styleId="Strk">
    <w:name w:val="Strong"/>
    <w:basedOn w:val="Standardskrifttypeiafsnit"/>
    <w:uiPriority w:val="22"/>
    <w:semiHidden/>
    <w:unhideWhenUsed/>
    <w:qFormat/>
    <w:rsid w:val="00C74230"/>
    <w:rPr>
      <w:b/>
      <w:bCs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C74230"/>
    <w:pPr>
      <w:ind w:left="360" w:hanging="36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C74230"/>
    <w:pPr>
      <w:ind w:left="0"/>
    </w:pPr>
  </w:style>
  <w:style w:type="table" w:styleId="Tabel-Professionel">
    <w:name w:val="Table Professional"/>
    <w:basedOn w:val="Tabel-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C74230"/>
    <w:pPr>
      <w:spacing w:after="100"/>
      <w:ind w:left="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C74230"/>
    <w:pPr>
      <w:spacing w:after="100"/>
      <w:ind w:left="36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74230"/>
    <w:pPr>
      <w:spacing w:after="10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74230"/>
    <w:pPr>
      <w:spacing w:after="100"/>
      <w:ind w:left="108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74230"/>
    <w:pPr>
      <w:spacing w:after="100"/>
      <w:ind w:left="144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74230"/>
    <w:pPr>
      <w:spacing w:after="100"/>
      <w:ind w:left="18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74230"/>
    <w:pPr>
      <w:spacing w:after="100"/>
      <w:ind w:left="216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74230"/>
    <w:pPr>
      <w:spacing w:after="100"/>
      <w:ind w:left="252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74230"/>
    <w:pPr>
      <w:spacing w:after="100"/>
      <w:ind w:left="288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B41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BCFD780DCE448BA79ADF1B62F7E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16A3A-A41A-4A37-B255-CB70AEE15713}"/>
      </w:docPartPr>
      <w:docPartBody>
        <w:p w:rsidR="00270A36" w:rsidRDefault="0066482A" w:rsidP="0066482A">
          <w:pPr>
            <w:pStyle w:val="BCBCFD780DCE448BA79ADF1B62F7E6293"/>
          </w:pPr>
          <w:r>
            <w:rPr>
              <w:lang w:bidi="da-DK"/>
            </w:rPr>
            <w:t>29</w:t>
          </w:r>
        </w:p>
      </w:docPartBody>
    </w:docPart>
    <w:docPart>
      <w:docPartPr>
        <w:name w:val="0A095D07830B43E18E305F0CA94F3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51B38-7CCF-4AE7-910D-22107ED2BA06}"/>
      </w:docPartPr>
      <w:docPartBody>
        <w:p w:rsidR="00270A36" w:rsidRDefault="0066482A" w:rsidP="0066482A">
          <w:pPr>
            <w:pStyle w:val="0A095D07830B43E18E305F0CA94F35583"/>
          </w:pPr>
          <w:r>
            <w:rPr>
              <w:lang w:bidi="da-DK"/>
            </w:rPr>
            <w:t>Dato og klokkeslæt</w:t>
          </w:r>
        </w:p>
      </w:docPartBody>
    </w:docPart>
    <w:docPart>
      <w:docPartPr>
        <w:name w:val="A9AD0BF0CD1243E7A7C798CE3C56B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F8B0D-0543-4DE6-945B-90C808A655AF}"/>
      </w:docPartPr>
      <w:docPartBody>
        <w:p w:rsidR="00270A36" w:rsidRDefault="0066482A" w:rsidP="0066482A">
          <w:pPr>
            <w:pStyle w:val="A9AD0BF0CD1243E7A7C798CE3C56B42C3"/>
          </w:pPr>
          <w:r>
            <w:rPr>
              <w:lang w:bidi="da-DK"/>
            </w:rPr>
            <w:t>Placering</w:t>
          </w:r>
        </w:p>
      </w:docPartBody>
    </w:docPart>
    <w:docPart>
      <w:docPartPr>
        <w:name w:val="ACD939238E5A4F50939F9052CB576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52EE4-F91F-4F07-8C16-60B5E59C0C7D}"/>
      </w:docPartPr>
      <w:docPartBody>
        <w:p w:rsidR="00270A36" w:rsidRDefault="0066482A" w:rsidP="0066482A">
          <w:pPr>
            <w:pStyle w:val="ACD939238E5A4F50939F9052CB576D963"/>
          </w:pPr>
          <w:r>
            <w:rPr>
              <w:lang w:bidi="da-DK"/>
            </w:rPr>
            <w:t>mailaddresse</w:t>
          </w:r>
        </w:p>
      </w:docPartBody>
    </w:docPart>
    <w:docPart>
      <w:docPartPr>
        <w:name w:val="6AF1A57795BD4737A886DE986A1CF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90F2-E2E4-4143-9B10-4AC8151BA79B}"/>
      </w:docPartPr>
      <w:docPartBody>
        <w:p w:rsidR="00037560" w:rsidRDefault="0066482A" w:rsidP="0066482A">
          <w:pPr>
            <w:pStyle w:val="6AF1A57795BD4737A886DE986A1CFCA62"/>
          </w:pPr>
          <w:r w:rsidRPr="00DB7CAB">
            <w:rPr>
              <w:sz w:val="144"/>
              <w:lang w:bidi="da-DK"/>
            </w:rPr>
            <w:t>KOM TIL FEST!</w:t>
          </w:r>
        </w:p>
      </w:docPartBody>
    </w:docPart>
    <w:docPart>
      <w:docPartPr>
        <w:name w:val="46E545E3B8DC4E8EB95C32EB49055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BFF05-EB50-4D86-8130-4B7CB517081C}"/>
      </w:docPartPr>
      <w:docPartBody>
        <w:p w:rsidR="00037560" w:rsidRDefault="0066482A" w:rsidP="0066482A">
          <w:pPr>
            <w:pStyle w:val="46E545E3B8DC4E8EB95C32EB490553AB2"/>
          </w:pPr>
          <w:r w:rsidRPr="00DB7CAB">
            <w:rPr>
              <w:sz w:val="144"/>
              <w:lang w:bidi="da-DK"/>
            </w:rPr>
            <w:t>BLIVER:</w:t>
          </w:r>
        </w:p>
      </w:docPartBody>
    </w:docPart>
    <w:docPart>
      <w:docPartPr>
        <w:name w:val="011A909A005540CC9DD25F73E4248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E60D1-E597-456B-825D-D16AEAD7F49E}"/>
      </w:docPartPr>
      <w:docPartBody>
        <w:p w:rsidR="00037560" w:rsidRDefault="0066482A" w:rsidP="0066482A">
          <w:pPr>
            <w:pStyle w:val="011A909A005540CC9DD25F73E4248F8E2"/>
          </w:pPr>
          <w:r>
            <w:rPr>
              <w:lang w:bidi="da-DK"/>
            </w:rPr>
            <w:t>Kom, og få kaffe og kage.</w:t>
          </w:r>
        </w:p>
      </w:docPartBody>
    </w:docPart>
    <w:docPart>
      <w:docPartPr>
        <w:name w:val="AC0B8F6062584753B51175CFAE0D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EF6EA-1C55-4747-8199-491A24668C3F}"/>
      </w:docPartPr>
      <w:docPartBody>
        <w:p w:rsidR="00037560" w:rsidRDefault="0066482A" w:rsidP="0066482A">
          <w:pPr>
            <w:pStyle w:val="AC0B8F6062584753B51175CFAE0D20462"/>
          </w:pPr>
          <w:r>
            <w:rPr>
              <w:lang w:bidi="da-DK"/>
            </w:rPr>
            <w:t>Ingen gaver tak.</w:t>
          </w:r>
        </w:p>
      </w:docPartBody>
    </w:docPart>
    <w:docPart>
      <w:docPartPr>
        <w:name w:val="1F0E5AB4EF094309ACB3D0EBA6D16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33CE6-F9E4-469B-AEF5-C5A63A82F97A}"/>
      </w:docPartPr>
      <w:docPartBody>
        <w:p w:rsidR="00037560" w:rsidRDefault="0066482A" w:rsidP="0066482A">
          <w:pPr>
            <w:pStyle w:val="1F0E5AB4EF094309ACB3D0EBA6D163622"/>
          </w:pPr>
          <w:r>
            <w:rPr>
              <w:lang w:bidi="da-DK"/>
            </w:rPr>
            <w:t>S.U</w:t>
          </w:r>
        </w:p>
      </w:docPartBody>
    </w:docPart>
    <w:docPart>
      <w:docPartPr>
        <w:name w:val="9A8DB93FE76F4A7BB64AEB78F803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6BB48-281F-4C20-8771-07F476F08E88}"/>
      </w:docPartPr>
      <w:docPartBody>
        <w:p w:rsidR="00060B26" w:rsidRDefault="0066482A" w:rsidP="0066482A">
          <w:pPr>
            <w:pStyle w:val="9A8DB93FE76F4A7BB64AEB78F803FEBD2"/>
          </w:pPr>
          <w:r>
            <w:rPr>
              <w:lang w:bidi="da-DK"/>
            </w:rPr>
            <w:t>Navn</w:t>
          </w:r>
        </w:p>
      </w:docPartBody>
    </w:docPart>
    <w:docPart>
      <w:docPartPr>
        <w:name w:val="078D411BB14D444E9E5517518CB59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14055-6375-41A1-AF40-8A23D4AEE63E}"/>
      </w:docPartPr>
      <w:docPartBody>
        <w:p w:rsidR="00060B26" w:rsidRDefault="0066482A" w:rsidP="0066482A">
          <w:pPr>
            <w:pStyle w:val="078D411BB14D444E9E5517518CB59E494"/>
          </w:pPr>
          <w:r w:rsidRPr="000E59D8">
            <w:rPr>
              <w:lang w:bidi="da-DK"/>
            </w:rPr>
            <w:t>Navn</w:t>
          </w:r>
        </w:p>
      </w:docPartBody>
    </w:docPart>
    <w:docPart>
      <w:docPartPr>
        <w:name w:val="9E10EDF68EAC4DAB8FCCDE61BADB2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D0742-DCBF-45B9-A825-C3A9653155BC}"/>
      </w:docPartPr>
      <w:docPartBody>
        <w:p w:rsidR="00060B26" w:rsidRDefault="0066482A" w:rsidP="0066482A">
          <w:pPr>
            <w:pStyle w:val="9E10EDF68EAC4DAB8FCCDE61BADB2D022"/>
          </w:pPr>
          <w:r>
            <w:rPr>
              <w:lang w:bidi="da-DK"/>
            </w:rPr>
            <w:t>Vi ønsker</w:t>
          </w:r>
        </w:p>
      </w:docPartBody>
    </w:docPart>
    <w:docPart>
      <w:docPartPr>
        <w:name w:val="390F53DC56C941B6B796D33E2F9BF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50B0F-7840-4658-A7D6-7715291E1760}"/>
      </w:docPartPr>
      <w:docPartBody>
        <w:p w:rsidR="00060B26" w:rsidRDefault="0066482A" w:rsidP="0066482A">
          <w:pPr>
            <w:pStyle w:val="390F53DC56C941B6B796D33E2F9BF6C02"/>
          </w:pPr>
          <w:r>
            <w:rPr>
              <w:lang w:bidi="da-DK"/>
            </w:rPr>
            <w:t>en rigtig god fødselsdag!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62"/>
    <w:rsid w:val="00037560"/>
    <w:rsid w:val="00060B26"/>
    <w:rsid w:val="002150A5"/>
    <w:rsid w:val="002153CF"/>
    <w:rsid w:val="00227F8D"/>
    <w:rsid w:val="00270A36"/>
    <w:rsid w:val="002A083D"/>
    <w:rsid w:val="0066482A"/>
    <w:rsid w:val="00766BE5"/>
    <w:rsid w:val="00922630"/>
    <w:rsid w:val="00AC0062"/>
    <w:rsid w:val="00D94073"/>
    <w:rsid w:val="00E4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6482A"/>
    <w:rPr>
      <w:color w:val="808080"/>
    </w:rPr>
  </w:style>
  <w:style w:type="paragraph" w:customStyle="1" w:styleId="916FCE36F37640ABAED8A27AAB91C6B4">
    <w:name w:val="916FCE36F37640ABAED8A27AAB91C6B4"/>
    <w:rsid w:val="00AC0062"/>
  </w:style>
  <w:style w:type="paragraph" w:customStyle="1" w:styleId="92BFA0FF6AA047B5BB9F9D9B17A2C953">
    <w:name w:val="92BFA0FF6AA047B5BB9F9D9B17A2C953"/>
    <w:rsid w:val="00AC0062"/>
  </w:style>
  <w:style w:type="paragraph" w:customStyle="1" w:styleId="1C4F4BD3990D4798AF56D5DF061AB60D">
    <w:name w:val="1C4F4BD3990D4798AF56D5DF061AB60D"/>
    <w:rsid w:val="00AC0062"/>
  </w:style>
  <w:style w:type="paragraph" w:customStyle="1" w:styleId="434417CF81AE4F288859438575E0156C">
    <w:name w:val="434417CF81AE4F288859438575E0156C"/>
    <w:rsid w:val="00AC0062"/>
  </w:style>
  <w:style w:type="paragraph" w:customStyle="1" w:styleId="B38AB2D7A463400797AEAF8B96D60FDE">
    <w:name w:val="B38AB2D7A463400797AEAF8B96D60FDE"/>
    <w:rsid w:val="00AC0062"/>
  </w:style>
  <w:style w:type="paragraph" w:customStyle="1" w:styleId="61401116BB3F4E7BA1EFDA50AB609CD8">
    <w:name w:val="61401116BB3F4E7BA1EFDA50AB609CD8"/>
    <w:rsid w:val="00AC0062"/>
  </w:style>
  <w:style w:type="paragraph" w:customStyle="1" w:styleId="BCBCFD780DCE448BA79ADF1B62F7E629">
    <w:name w:val="BCBCFD780DCE448BA79ADF1B62F7E629"/>
    <w:rsid w:val="00AC0062"/>
  </w:style>
  <w:style w:type="paragraph" w:customStyle="1" w:styleId="0A095D07830B43E18E305F0CA94F3558">
    <w:name w:val="0A095D07830B43E18E305F0CA94F3558"/>
    <w:rsid w:val="00AC0062"/>
  </w:style>
  <w:style w:type="paragraph" w:customStyle="1" w:styleId="A9AD0BF0CD1243E7A7C798CE3C56B42C">
    <w:name w:val="A9AD0BF0CD1243E7A7C798CE3C56B42C"/>
    <w:rsid w:val="00AC0062"/>
  </w:style>
  <w:style w:type="paragraph" w:customStyle="1" w:styleId="ACD939238E5A4F50939F9052CB576D96">
    <w:name w:val="ACD939238E5A4F50939F9052CB576D96"/>
    <w:rsid w:val="00AC0062"/>
  </w:style>
  <w:style w:type="paragraph" w:customStyle="1" w:styleId="F6267EB35CE146B6A6375B7A2AC9BDF5">
    <w:name w:val="F6267EB35CE146B6A6375B7A2AC9BDF5"/>
    <w:rsid w:val="00037560"/>
  </w:style>
  <w:style w:type="paragraph" w:customStyle="1" w:styleId="4FD09CCBD6D948A1BBC6B255A43EBBA2">
    <w:name w:val="4FD09CCBD6D948A1BBC6B255A43EBBA2"/>
    <w:rsid w:val="00037560"/>
  </w:style>
  <w:style w:type="paragraph" w:customStyle="1" w:styleId="119570EB1DAE4B408016BCEF6BA49CA1">
    <w:name w:val="119570EB1DAE4B408016BCEF6BA49CA1"/>
    <w:rsid w:val="00037560"/>
  </w:style>
  <w:style w:type="paragraph" w:customStyle="1" w:styleId="A5D236BFDCAE462993B8A698B44FBFB2">
    <w:name w:val="A5D236BFDCAE462993B8A698B44FBFB2"/>
    <w:rsid w:val="00037560"/>
  </w:style>
  <w:style w:type="character" w:customStyle="1" w:styleId="Name">
    <w:name w:val="Name"/>
    <w:basedOn w:val="Standardskrifttypeiafsnit"/>
    <w:uiPriority w:val="1"/>
    <w:rsid w:val="00037560"/>
  </w:style>
  <w:style w:type="paragraph" w:customStyle="1" w:styleId="078D411BB14D444E9E5517518CB59E49">
    <w:name w:val="078D411BB14D444E9E5517518CB59E49"/>
    <w:rsid w:val="00037560"/>
    <w:pPr>
      <w:spacing w:after="0" w:line="240" w:lineRule="auto"/>
      <w:ind w:left="720" w:right="720"/>
    </w:pPr>
    <w:rPr>
      <w:color w:val="A5A5A5" w:themeColor="accent3"/>
      <w:sz w:val="36"/>
      <w:szCs w:val="36"/>
      <w:lang w:eastAsia="ja-JP"/>
    </w:rPr>
  </w:style>
  <w:style w:type="paragraph" w:customStyle="1" w:styleId="078D411BB14D444E9E5517518CB59E491">
    <w:name w:val="078D411BB14D444E9E5517518CB59E491"/>
    <w:rsid w:val="00037560"/>
    <w:pPr>
      <w:spacing w:after="0" w:line="240" w:lineRule="auto"/>
      <w:ind w:left="720" w:right="720"/>
    </w:pPr>
    <w:rPr>
      <w:color w:val="A5A5A5" w:themeColor="accent3"/>
      <w:sz w:val="36"/>
      <w:szCs w:val="36"/>
      <w:lang w:eastAsia="ja-JP"/>
    </w:rPr>
  </w:style>
  <w:style w:type="paragraph" w:customStyle="1" w:styleId="6AF1A57795BD4737A886DE986A1CFCA6">
    <w:name w:val="6AF1A57795BD4737A886DE986A1CFCA6"/>
    <w:rsid w:val="00922630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">
    <w:name w:val="9A8DB93FE76F4A7BB64AEB78F803FEBD"/>
    <w:rsid w:val="00922630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">
    <w:name w:val="46E545E3B8DC4E8EB95C32EB490553AB"/>
    <w:rsid w:val="00922630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1">
    <w:name w:val="BCBCFD780DCE448BA79ADF1B62F7E6291"/>
    <w:rsid w:val="00922630"/>
    <w:pPr>
      <w:spacing w:after="0" w:line="192" w:lineRule="auto"/>
      <w:ind w:left="634" w:right="720"/>
    </w:pPr>
    <w:rPr>
      <w:color w:val="FFFFFF" w:themeColor="background1"/>
      <w:sz w:val="490"/>
      <w:szCs w:val="490"/>
      <w:lang w:eastAsia="ja-JP"/>
    </w:rPr>
  </w:style>
  <w:style w:type="paragraph" w:customStyle="1" w:styleId="0A095D07830B43E18E305F0CA94F35581">
    <w:name w:val="0A095D07830B43E18E305F0CA94F35581"/>
    <w:rsid w:val="00922630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1">
    <w:name w:val="A9AD0BF0CD1243E7A7C798CE3C56B42C1"/>
    <w:rsid w:val="00922630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">
    <w:name w:val="011A909A005540CC9DD25F73E4248F8E"/>
    <w:rsid w:val="00922630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">
    <w:name w:val="9E10EDF68EAC4DAB8FCCDE61BADB2D02"/>
    <w:rsid w:val="00922630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2">
    <w:name w:val="078D411BB14D444E9E5517518CB59E492"/>
    <w:rsid w:val="00922630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">
    <w:name w:val="390F53DC56C941B6B796D33E2F9BF6C0"/>
    <w:rsid w:val="00922630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">
    <w:name w:val="AC0B8F6062584753B51175CFAE0D2046"/>
    <w:rsid w:val="00922630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">
    <w:name w:val="1F0E5AB4EF094309ACB3D0EBA6D16362"/>
    <w:rsid w:val="00922630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1">
    <w:name w:val="ACD939238E5A4F50939F9052CB576D961"/>
    <w:rsid w:val="00922630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1">
    <w:name w:val="6AF1A57795BD4737A886DE986A1CFCA61"/>
    <w:rsid w:val="0066482A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1">
    <w:name w:val="9A8DB93FE76F4A7BB64AEB78F803FEBD1"/>
    <w:rsid w:val="0066482A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1">
    <w:name w:val="46E545E3B8DC4E8EB95C32EB490553AB1"/>
    <w:rsid w:val="0066482A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2">
    <w:name w:val="BCBCFD780DCE448BA79ADF1B62F7E6292"/>
    <w:rsid w:val="0066482A"/>
    <w:pPr>
      <w:spacing w:after="0" w:line="192" w:lineRule="auto"/>
      <w:ind w:left="634" w:right="720"/>
    </w:pPr>
    <w:rPr>
      <w:color w:val="FFFFFF" w:themeColor="background1"/>
      <w:sz w:val="490"/>
      <w:szCs w:val="490"/>
      <w:lang w:eastAsia="ja-JP"/>
    </w:rPr>
  </w:style>
  <w:style w:type="paragraph" w:customStyle="1" w:styleId="0A095D07830B43E18E305F0CA94F35582">
    <w:name w:val="0A095D07830B43E18E305F0CA94F35582"/>
    <w:rsid w:val="0066482A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2">
    <w:name w:val="A9AD0BF0CD1243E7A7C798CE3C56B42C2"/>
    <w:rsid w:val="0066482A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1">
    <w:name w:val="011A909A005540CC9DD25F73E4248F8E1"/>
    <w:rsid w:val="0066482A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1">
    <w:name w:val="9E10EDF68EAC4DAB8FCCDE61BADB2D021"/>
    <w:rsid w:val="0066482A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3">
    <w:name w:val="078D411BB14D444E9E5517518CB59E493"/>
    <w:rsid w:val="0066482A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1">
    <w:name w:val="390F53DC56C941B6B796D33E2F9BF6C01"/>
    <w:rsid w:val="0066482A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1">
    <w:name w:val="AC0B8F6062584753B51175CFAE0D20461"/>
    <w:rsid w:val="0066482A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1">
    <w:name w:val="1F0E5AB4EF094309ACB3D0EBA6D163621"/>
    <w:rsid w:val="0066482A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2">
    <w:name w:val="ACD939238E5A4F50939F9052CB576D962"/>
    <w:rsid w:val="0066482A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2">
    <w:name w:val="6AF1A57795BD4737A886DE986A1CFCA62"/>
    <w:rsid w:val="0066482A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2">
    <w:name w:val="9A8DB93FE76F4A7BB64AEB78F803FEBD2"/>
    <w:rsid w:val="0066482A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2">
    <w:name w:val="46E545E3B8DC4E8EB95C32EB490553AB2"/>
    <w:rsid w:val="0066482A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3">
    <w:name w:val="BCBCFD780DCE448BA79ADF1B62F7E6293"/>
    <w:rsid w:val="0066482A"/>
    <w:pPr>
      <w:spacing w:after="0" w:line="192" w:lineRule="auto"/>
      <w:ind w:left="634" w:right="720"/>
    </w:pPr>
    <w:rPr>
      <w:color w:val="FFFFFF" w:themeColor="background1"/>
      <w:sz w:val="490"/>
      <w:szCs w:val="490"/>
      <w:lang w:eastAsia="ja-JP"/>
    </w:rPr>
  </w:style>
  <w:style w:type="paragraph" w:customStyle="1" w:styleId="0A095D07830B43E18E305F0CA94F35583">
    <w:name w:val="0A095D07830B43E18E305F0CA94F35583"/>
    <w:rsid w:val="0066482A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3">
    <w:name w:val="A9AD0BF0CD1243E7A7C798CE3C56B42C3"/>
    <w:rsid w:val="0066482A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2">
    <w:name w:val="011A909A005540CC9DD25F73E4248F8E2"/>
    <w:rsid w:val="0066482A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2">
    <w:name w:val="9E10EDF68EAC4DAB8FCCDE61BADB2D022"/>
    <w:rsid w:val="0066482A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4">
    <w:name w:val="078D411BB14D444E9E5517518CB59E494"/>
    <w:rsid w:val="0066482A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2">
    <w:name w:val="390F53DC56C941B6B796D33E2F9BF6C02"/>
    <w:rsid w:val="0066482A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2">
    <w:name w:val="AC0B8F6062584753B51175CFAE0D20462"/>
    <w:rsid w:val="0066482A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2">
    <w:name w:val="1F0E5AB4EF094309ACB3D0EBA6D163622"/>
    <w:rsid w:val="0066482A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3">
    <w:name w:val="ACD939238E5A4F50939F9052CB576D963"/>
    <w:rsid w:val="0066482A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employees xmlns="http://schemas.microsoft.com/temp/samples">
  <employee>
    <CustomerName/>
    <CompanyName/>
    <SenderAddress/>
    <Address/>
  </employee>
</employe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AC7AE2-BFEF-40D5-AAAF-6D359F6B79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6FF154C3-795C-4EDB-8B06-92110E186305}">
  <ds:schemaRefs>
    <ds:schemaRef ds:uri="http://schemas.microsoft.com/temp/samples"/>
  </ds:schemaRefs>
</ds:datastoreItem>
</file>

<file path=customXml/itemProps3.xml><?xml version="1.0" encoding="utf-8"?>
<ds:datastoreItem xmlns:ds="http://schemas.openxmlformats.org/officeDocument/2006/customXml" ds:itemID="{64B7D92D-C9BD-4FD1-BE0A-FD4E4CFE5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973DAA-B9ED-4513-BD69-628281BD3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Office_13246288_TF03424891</Template>
  <TotalTime>82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3</cp:revision>
  <dcterms:created xsi:type="dcterms:W3CDTF">2017-01-05T04:11:00Z</dcterms:created>
  <dcterms:modified xsi:type="dcterms:W3CDTF">2017-06-05T11:03:00Z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