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0053C5" w:rsidRPr="00FC322D" w:rsidTr="00BC6B53">
        <w:trPr>
          <w:cantSplit/>
          <w:trHeight w:hRule="exact" w:val="720"/>
        </w:trPr>
        <w:tc>
          <w:tcPr>
            <w:tcW w:w="2520" w:type="dxa"/>
          </w:tcPr>
          <w:bookmarkStart w:id="0" w:name="_GoBack" w:displacedByCustomXml="next"/>
          <w:bookmarkEnd w:id="0" w:displacedByCustomXml="next"/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8119962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10645296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7286339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14640964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135978135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434163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48413482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-130030095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-207966521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-18290050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128878533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51866585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</w:tr>
      <w:tr w:rsidR="000053C5" w:rsidRPr="00FC322D" w:rsidTr="00BC6B5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-2286576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-133067698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-8345382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-18791843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-193790541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-164411841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94789302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15049384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206382304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12696590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-80546592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-68421377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</w:tr>
      <w:tr w:rsidR="000053C5" w:rsidRPr="00FC322D" w:rsidTr="00BC6B5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-24118589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-13359184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177851467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-101052168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167407097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163544518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15329934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-163740307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-148531342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-181601920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-134130686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-184014763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</w:tr>
      <w:tr w:rsidR="000053C5" w:rsidRPr="00FC322D" w:rsidTr="00BC6B5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-35797354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-66400287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48096252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-4404518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-55601063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13057425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-208768475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-211374073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-46666244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106606598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-100596688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-134038305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</w:tr>
      <w:tr w:rsidR="000053C5" w:rsidRPr="00FC322D" w:rsidTr="00BC6B5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-119847309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1372272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169665002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85901070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-8715790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-106371116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-96388156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4372881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41852849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132671329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-58553525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-61405424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</w:tr>
      <w:tr w:rsidR="000053C5" w:rsidRPr="00FC322D" w:rsidTr="00BC6B5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68780649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6864911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20663672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-11759527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-48323635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45352845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-9865283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109266170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-179012453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62836532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143601595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-54320685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</w:tr>
      <w:tr w:rsidR="000053C5" w:rsidRPr="00FC322D" w:rsidTr="00BC6B5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83826507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-13410844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174977272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173759177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-47352592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-136057789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31091617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20693828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-67349393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29326181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-76770120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165594766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</w:tr>
      <w:tr w:rsidR="000053C5" w:rsidRPr="00FC322D" w:rsidTr="00BC6B5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-144923660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21099324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-37370101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93356071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46863369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-1683122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-122051200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-20573896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-7366815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137234895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119272451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178160951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</w:tr>
      <w:tr w:rsidR="000053C5" w:rsidRPr="00FC322D" w:rsidTr="00BC6B5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-146697068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-139380045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38892612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69743007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-59363624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150663590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1794041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-39944985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16096996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-17342298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134574906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172895291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</w:tr>
      <w:tr w:rsidR="000053C5" w:rsidRPr="00FC322D" w:rsidTr="00BC6B5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14626911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3186067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58588414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-27948933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96810002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191435471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-7050740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182532303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-30924831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-113332893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74507535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123488988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</w:tr>
      <w:tr w:rsidR="000053C5" w:rsidRPr="00FC322D" w:rsidTr="00BC6B5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-162654209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58936705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-142202303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-53697056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-199756700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-156886533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71609323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-87014417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37689438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115380029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10519591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-1459015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</w:tr>
      <w:tr w:rsidR="000053C5" w:rsidRPr="00FC322D" w:rsidTr="00BC6B5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16505977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66598691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-75945336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200323894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-107049936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156675404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71701142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-53002953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-192510023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-123075884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-33414863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32263887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</w:tr>
      <w:tr w:rsidR="000053C5" w:rsidRPr="00FC322D" w:rsidTr="00BC6B5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-54938121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-173584808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-17187800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92638724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129795732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-140266527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-109408692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41513668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-151359903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-12259867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-91463116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106984795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</w:tr>
      <w:tr w:rsidR="000053C5" w:rsidRPr="00FC322D" w:rsidTr="00BC6B5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148874233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-2743964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192090156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-120015359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-19106806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6723067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-126352405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91968689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150028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175917273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-202099310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-137290958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</w:tr>
      <w:tr w:rsidR="000053C5" w:rsidRPr="00FC322D" w:rsidTr="00BC6B5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18780692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-10851376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-86035220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175462643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-14056702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-17181989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-3145776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-163092726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-56796532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-11034102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116235838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-30138675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</w:tr>
      <w:tr w:rsidR="000053C5" w:rsidRPr="00FC322D" w:rsidTr="00BC6B5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186733198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-108167692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-198523653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-135912221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-55670255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-81009570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-74187941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-44562135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-146187179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140209909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-64651394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-173916638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</w:tr>
      <w:tr w:rsidR="000053C5" w:rsidRPr="00FC322D" w:rsidTr="00BC6B5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-91786293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638483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-137816769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-19629484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102529011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71709508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30466246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-61906903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-194352399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81583645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70460243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9147533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</w:tr>
      <w:tr w:rsidR="000053C5" w:rsidRPr="00FC322D" w:rsidTr="00BC6B5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86510214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-20046930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139792885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4842096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167953869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-16536665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56153164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-203510932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120476119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140895694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-168358111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112334197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</w:tr>
      <w:tr w:rsidR="000053C5" w:rsidRPr="00FC322D" w:rsidTr="00BC6B5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65858252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-162060104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2529273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2953434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204694079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1881913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14626162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46447531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-5407361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146153870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15614379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50740876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</w:tr>
      <w:tr w:rsidR="000053C5" w:rsidRPr="00FC322D" w:rsidTr="00BC6B53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82007965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-5552406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213351085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-47291743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205480781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-90245202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-108329348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-93952947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-29884808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  <w:tc>
          <w:tcPr>
            <w:tcW w:w="432" w:type="dxa"/>
          </w:tcPr>
          <w:p w:rsidR="000053C5" w:rsidRPr="00FC322D" w:rsidRDefault="000053C5" w:rsidP="00BC6B53">
            <w:pPr>
              <w:bidi/>
              <w:ind w:left="63" w:right="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sdt>
            <w:sdtPr>
              <w:rPr>
                <w:rStyle w:val="a5"/>
                <w:rFonts w:ascii="Tahoma" w:hAnsi="Tahoma" w:cs="Tahoma"/>
                <w:sz w:val="18"/>
                <w:szCs w:val="18"/>
                <w:rtl/>
              </w:rPr>
              <w:alias w:val="الاسم"/>
              <w:tag w:val=""/>
              <w:id w:val="-127385986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0053C5" w:rsidRPr="00FC322D" w:rsidRDefault="00BC6B53" w:rsidP="00BC6B53">
                <w:pPr>
                  <w:bidi/>
                  <w:spacing w:before="55"/>
                  <w:ind w:left="63" w:right="63"/>
                  <w:rPr>
                    <w:rStyle w:val="a5"/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Style w:val="a5"/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[الاسم]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عنوان"/>
              <w:tag w:val=""/>
              <w:id w:val="141883050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[عنوان الشارع]</w:t>
                </w:r>
              </w:p>
            </w:sdtContent>
          </w:sdt>
          <w:sdt>
            <w:sdtPr>
              <w:rPr>
                <w:rFonts w:ascii="Tahoma" w:hAnsi="Tahoma" w:cs="Tahoma"/>
                <w:sz w:val="18"/>
                <w:szCs w:val="18"/>
                <w:rtl/>
              </w:rPr>
              <w:alias w:val="المدينة، الرمز البريدي للشارع"/>
              <w:tag w:val=""/>
              <w:id w:val="170305686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053C5" w:rsidRPr="00FC322D" w:rsidRDefault="00BC6B53" w:rsidP="00BC6B53">
                <w:pPr>
                  <w:bidi/>
                  <w:ind w:left="63" w:right="63"/>
                  <w:rPr>
                    <w:rFonts w:ascii="Tahoma" w:hAnsi="Tahoma" w:cs="Tahoma"/>
                    <w:sz w:val="18"/>
                    <w:szCs w:val="18"/>
                  </w:rPr>
                </w:pPr>
                <w:r w:rsidRPr="00FC322D">
                  <w:rPr>
                    <w:rFonts w:ascii="Tahoma" w:hAnsi="Tahoma" w:cs="Tahoma"/>
                    <w:sz w:val="18"/>
                    <w:szCs w:val="18"/>
                    <w:rtl/>
                    <w:lang w:eastAsia="ar"/>
                  </w:rPr>
                  <w:t>[المدينة، الرمز البريدي للشارع]</w:t>
                </w:r>
              </w:p>
            </w:sdtContent>
          </w:sdt>
        </w:tc>
      </w:tr>
    </w:tbl>
    <w:p w:rsidR="000053C5" w:rsidRPr="00FC322D" w:rsidRDefault="000053C5" w:rsidP="00BC6B53">
      <w:pPr>
        <w:bidi/>
        <w:ind w:left="63" w:right="63"/>
        <w:rPr>
          <w:rFonts w:ascii="Tahoma" w:hAnsi="Tahoma" w:cs="Tahoma"/>
          <w:vanish/>
          <w:sz w:val="18"/>
          <w:szCs w:val="18"/>
        </w:rPr>
      </w:pPr>
    </w:p>
    <w:sectPr w:rsidR="000053C5" w:rsidRPr="00FC322D" w:rsidSect="000578C8">
      <w:type w:val="continuous"/>
      <w:pgSz w:w="11906" w:h="16838" w:code="9"/>
      <w:pgMar w:top="720" w:right="284" w:bottom="0" w:left="227" w:header="720" w:footer="720" w:gutter="0"/>
      <w:paperSrc w:first="4" w:other="4"/>
      <w:cols w:space="720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56B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4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FE6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C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069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46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3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2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B0"/>
    <w:rsid w:val="000053C5"/>
    <w:rsid w:val="000578C8"/>
    <w:rsid w:val="00330185"/>
    <w:rsid w:val="007728B0"/>
    <w:rsid w:val="008535CC"/>
    <w:rsid w:val="00B83115"/>
    <w:rsid w:val="00BC5758"/>
    <w:rsid w:val="00BC6B53"/>
    <w:rsid w:val="00FC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ar-SA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character" w:styleId="a5">
    <w:name w:val="Strong"/>
    <w:basedOn w:val="a0"/>
    <w:uiPriority w:val="22"/>
    <w:unhideWhenUsed/>
    <w:qFormat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1C2BF9CD614DE9825F4767EE0B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9FF27-0572-47F3-AE16-9C3D0968C8A4}"/>
      </w:docPartPr>
      <w:docPartBody>
        <w:p w:rsidR="00373AAF" w:rsidRDefault="00373AAF">
          <w:pPr>
            <w:pStyle w:val="371C2BF9CD614DE9825F4767EE0B5BA41"/>
            <w:bidi/>
          </w:pPr>
          <w:r>
            <w:rPr>
              <w:rStyle w:val="a4"/>
              <w:rtl/>
              <w:lang w:eastAsia="ar"/>
            </w:rPr>
            <w:t>[الاسم]</w:t>
          </w:r>
        </w:p>
      </w:docPartBody>
    </w:docPart>
    <w:docPart>
      <w:docPartPr>
        <w:name w:val="32D36BC5F44045B6B5B44102BE37F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C1C2-6DB0-4B1F-B3EF-60666D17D737}"/>
      </w:docPartPr>
      <w:docPartBody>
        <w:p w:rsidR="00373AAF" w:rsidRDefault="00373AAF">
          <w:pPr>
            <w:bidi/>
          </w:pPr>
          <w:r>
            <w:rPr>
              <w:rtl/>
              <w:lang w:eastAsia="ar"/>
            </w:rPr>
            <w:t>[عنوان الشارع]</w:t>
          </w:r>
        </w:p>
      </w:docPartBody>
    </w:docPart>
    <w:docPart>
      <w:docPartPr>
        <w:name w:val="1DAE5AF8BBC745C3A3671CE4153E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A595-EFFE-45CD-9022-94AB7211510E}"/>
      </w:docPartPr>
      <w:docPartBody>
        <w:p w:rsidR="00373AAF" w:rsidRDefault="00373AAF">
          <w:pPr>
            <w:bidi/>
          </w:pPr>
          <w:r>
            <w:rPr>
              <w:rtl/>
              <w:lang w:eastAsia="ar"/>
            </w:rPr>
            <w:t>[المدينة، الرمز البريدي للشارع]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53"/>
    <w:rsid w:val="00373AAF"/>
    <w:rsid w:val="00555B26"/>
    <w:rsid w:val="00A9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ar-SA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character" w:styleId="a4">
    <w:name w:val="Strong"/>
    <w:basedOn w:val="a0"/>
    <w:uiPriority w:val="22"/>
    <w:unhideWhenUsed/>
    <w:qFormat/>
    <w:rPr>
      <w:b/>
      <w:bCs/>
      <w:color w:val="5A5A5A" w:themeColor="text1" w:themeTint="A5"/>
    </w:rPr>
  </w:style>
  <w:style w:type="paragraph" w:customStyle="1" w:styleId="371C2BF9CD614DE9825F4767EE0B5BA41">
    <w:name w:val="371C2BF9CD614DE9825F4767EE0B5BA41"/>
    <w:pPr>
      <w:spacing w:after="0" w:line="240" w:lineRule="auto"/>
    </w:pPr>
    <w:rPr>
      <w:sz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860214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2012-09-25T13:16:17+00:00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1639018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TP103464717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6BBFDD-3233-4219-8854-F0771A7465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56C24-9D7C-45E6-9A83-2D63FDF18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E410FF-62A1-4500-B153-A4887B81967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Office_7243181_TF03465059</Template>
  <TotalTime>16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فف</cp:lastModifiedBy>
  <cp:revision>15</cp:revision>
  <dcterms:created xsi:type="dcterms:W3CDTF">2012-07-17T02:56:00Z</dcterms:created>
  <dcterms:modified xsi:type="dcterms:W3CDTF">2016-06-08T08:02:00Z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