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بطاقة عنوان لثلاثين بطاقة على صفحة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750C6D" w:rsidRPr="00FA4DCC" w:rsidTr="00C0142E">
        <w:trPr>
          <w:trHeight w:hRule="exact" w:val="1440"/>
          <w:jc w:val="center"/>
        </w:trPr>
        <w:tc>
          <w:tcPr>
            <w:tcW w:w="1426" w:type="dxa"/>
            <w:vAlign w:val="center"/>
          </w:tcPr>
          <w:bookmarkStart w:id="0" w:name="_GoBack"/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شكل حر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شكل حر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شكل حر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شكل حر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شكل حر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Freeform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 w:cs="Tahoma"/>
                <w:color w:val="54C8F8" w:themeColor="accent1"/>
                <w:rtl/>
              </w:rPr>
              <w:alias w:val="اسمك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54C8F8" w:themeColor="accent1"/>
                  </w:rPr>
                </w:pPr>
                <w:r w:rsidRPr="00FA4DCC">
                  <w:rPr>
                    <w:rFonts w:ascii="Tahoma" w:hAnsi="Tahoma" w:cs="Tahoma"/>
                    <w:color w:val="54C8F8" w:themeColor="accent1"/>
                    <w:rtl/>
                    <w:lang w:val="ar-SA"/>
                  </w:rPr>
                  <w:t>[اسمك]</w:t>
                </w:r>
              </w:p>
            </w:sdtContent>
          </w:sdt>
          <w:p w:rsidR="00750C6D" w:rsidRPr="00FA4DCC" w:rsidRDefault="00C0142E" w:rsidP="00C0142E">
            <w:pPr>
              <w:bidi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rtl/>
                </w:rPr>
                <w:alias w:val="العنوان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sdtContent>
            </w:sdt>
          </w:p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شكل حر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شكل حر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شكل حر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شكل حر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شكل حر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Freeform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94C954" w:themeColor="accent3"/>
                <w:rtl/>
              </w:rPr>
              <w:alias w:val="اسمك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94C954" w:themeColor="accent3"/>
                  </w:rPr>
                </w:pPr>
                <w:r w:rsidRPr="00FA4DCC">
                  <w:rPr>
                    <w:rFonts w:ascii="Tahoma" w:hAnsi="Tahoma" w:cs="Tahoma"/>
                    <w:color w:val="94C954" w:themeColor="accent3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شكل حر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شكل حر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شكل حر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شكل حر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شكل حر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Freeform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ED4832" w:themeColor="accent5"/>
                <w:rtl/>
              </w:rPr>
              <w:alias w:val="اسمك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ED4832" w:themeColor="accent5"/>
                  </w:rPr>
                </w:pPr>
                <w:r w:rsidRPr="00FA4DCC">
                  <w:rPr>
                    <w:rFonts w:ascii="Tahoma" w:hAnsi="Tahoma" w:cs="Tahoma"/>
                    <w:color w:val="ED4832" w:themeColor="accent5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</w:tr>
      <w:tr w:rsidR="00750C6D" w:rsidRPr="00FA4DCC" w:rsidTr="00C0142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30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شكل حر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شكل حر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شكل حر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شكل حر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شكل حر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Freeform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 w:cs="Tahoma"/>
                <w:color w:val="A781BA" w:themeColor="accent2"/>
                <w:rtl/>
              </w:rPr>
              <w:alias w:val="اسمك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A781BA" w:themeColor="accent2"/>
                  </w:rPr>
                </w:pPr>
                <w:r w:rsidRPr="00FA4DCC">
                  <w:rPr>
                    <w:rFonts w:ascii="Tahoma" w:hAnsi="Tahoma" w:cs="Tahoma"/>
                    <w:color w:val="A781BA" w:themeColor="accent2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4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شكل حر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شكل حر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شكل حر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شكل حر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شكل حر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Freeform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FFA71A" w:themeColor="accent4"/>
                <w:rtl/>
              </w:rPr>
              <w:alias w:val="اسمك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FFA71A" w:themeColor="accent4"/>
                  </w:rPr>
                </w:pPr>
                <w:r w:rsidRPr="00FA4DCC">
                  <w:rPr>
                    <w:rFonts w:ascii="Tahoma" w:hAnsi="Tahoma" w:cs="Tahoma"/>
                    <w:color w:val="FFA71A" w:themeColor="accent4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شكل حر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شكل حر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شكل حر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شكل حر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شكل حر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Freeform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F69799" w:themeColor="accent6"/>
                <w:rtl/>
              </w:rPr>
              <w:alias w:val="اسمك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F69799" w:themeColor="accent6"/>
                  </w:rPr>
                </w:pPr>
                <w:r w:rsidRPr="00FA4DCC">
                  <w:rPr>
                    <w:rFonts w:ascii="Tahoma" w:hAnsi="Tahoma" w:cs="Tahoma"/>
                    <w:color w:val="F69799" w:themeColor="accent6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</w:tr>
      <w:tr w:rsidR="00750C6D" w:rsidRPr="00FA4DCC" w:rsidTr="00C0142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9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شكل حر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شكل حر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شكل حر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شكل حر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شكل حر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Freeform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 w:cs="Tahoma"/>
                <w:color w:val="54C8F8" w:themeColor="accent1"/>
                <w:rtl/>
              </w:rPr>
              <w:alias w:val="اسمك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54C8F8" w:themeColor="accent1"/>
                  </w:rPr>
                </w:pPr>
                <w:r w:rsidRPr="00FA4DCC">
                  <w:rPr>
                    <w:rFonts w:ascii="Tahoma" w:hAnsi="Tahoma" w:cs="Tahoma"/>
                    <w:color w:val="54C8F8" w:themeColor="accent1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76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شكل حر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شكل حر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شكل حر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شكل حر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شكل حر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Freeform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94C954" w:themeColor="accent3"/>
                <w:rtl/>
              </w:rPr>
              <w:alias w:val="اسمك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94C954" w:themeColor="accent3"/>
                  </w:rPr>
                </w:pPr>
                <w:r w:rsidRPr="00FA4DCC">
                  <w:rPr>
                    <w:rFonts w:ascii="Tahoma" w:hAnsi="Tahoma" w:cs="Tahoma"/>
                    <w:color w:val="94C954" w:themeColor="accent3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2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شكل حر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شكل حر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شكل حر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شكل حر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شكل حر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Freeform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ED4832" w:themeColor="accent5"/>
                <w:rtl/>
              </w:rPr>
              <w:alias w:val="اسمك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ED4832" w:themeColor="accent5"/>
                  </w:rPr>
                </w:pPr>
                <w:r w:rsidRPr="00FA4DCC">
                  <w:rPr>
                    <w:rFonts w:ascii="Tahoma" w:hAnsi="Tahoma" w:cs="Tahoma"/>
                    <w:color w:val="ED4832" w:themeColor="accent5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 xml:space="preserve">[عنوان </w:t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</w:tr>
      <w:tr w:rsidR="00750C6D" w:rsidRPr="00FA4DCC" w:rsidTr="00C0142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8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شكل حر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شكل حر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شكل حر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شكل حر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شكل حر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Freeform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 w:cs="Tahoma"/>
                <w:color w:val="A781BA" w:themeColor="accent2"/>
                <w:rtl/>
              </w:rPr>
              <w:alias w:val="اسمك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A781BA" w:themeColor="accent2"/>
                  </w:rPr>
                </w:pPr>
                <w:r w:rsidRPr="00FA4DCC">
                  <w:rPr>
                    <w:rFonts w:ascii="Tahoma" w:hAnsi="Tahoma" w:cs="Tahoma"/>
                    <w:color w:val="A781BA" w:themeColor="accent2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94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شكل حر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شكل حر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شكل حر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شكل حر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شكل حر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Freeform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FFA71A" w:themeColor="accent4"/>
                <w:rtl/>
              </w:rPr>
              <w:alias w:val="اسمك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FFA71A" w:themeColor="accent4"/>
                  </w:rPr>
                </w:pPr>
                <w:r w:rsidRPr="00FA4DCC">
                  <w:rPr>
                    <w:rFonts w:ascii="Tahoma" w:hAnsi="Tahoma" w:cs="Tahoma"/>
                    <w:color w:val="FFA71A" w:themeColor="accent4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0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شكل حر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شكل حر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شكل حر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شكل حر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شكل حر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Freeform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F69799" w:themeColor="accent6"/>
                <w:rtl/>
              </w:rPr>
              <w:alias w:val="اسمك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F69799" w:themeColor="accent6"/>
                  </w:rPr>
                </w:pPr>
                <w:r w:rsidRPr="00FA4DCC">
                  <w:rPr>
                    <w:rFonts w:ascii="Tahoma" w:hAnsi="Tahoma" w:cs="Tahoma"/>
                    <w:color w:val="F69799" w:themeColor="accent6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</w:tr>
      <w:tr w:rsidR="00750C6D" w:rsidRPr="00FA4DCC" w:rsidTr="00C0142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6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شكل حر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شكل حر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شكل حر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شكل حر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شكل حر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Freeform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 w:cs="Tahoma"/>
                <w:color w:val="54C8F8" w:themeColor="accent1"/>
                <w:rtl/>
              </w:rPr>
              <w:alias w:val="اسمك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54C8F8" w:themeColor="accent1"/>
                  </w:rPr>
                </w:pPr>
                <w:r w:rsidRPr="00FA4DCC">
                  <w:rPr>
                    <w:rFonts w:ascii="Tahoma" w:hAnsi="Tahoma" w:cs="Tahoma"/>
                    <w:color w:val="54C8F8" w:themeColor="accent1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2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شكل حر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شكل حر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شكل حر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شكل حر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شكل حر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Freeform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94C954" w:themeColor="accent3"/>
                <w:rtl/>
              </w:rPr>
              <w:alias w:val="اسمك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94C954" w:themeColor="accent3"/>
                  </w:rPr>
                </w:pPr>
                <w:r w:rsidRPr="00FA4DCC">
                  <w:rPr>
                    <w:rFonts w:ascii="Tahoma" w:hAnsi="Tahoma" w:cs="Tahoma"/>
                    <w:color w:val="94C954" w:themeColor="accent3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8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شكل حر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شكل حر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شكل حر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شكل حر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شكل حر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Freeform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ED4832" w:themeColor="accent5"/>
                <w:rtl/>
              </w:rPr>
              <w:alias w:val="اسمك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ED4832" w:themeColor="accent5"/>
                  </w:rPr>
                </w:pPr>
                <w:r w:rsidRPr="00FA4DCC">
                  <w:rPr>
                    <w:rFonts w:ascii="Tahoma" w:hAnsi="Tahoma" w:cs="Tahoma"/>
                    <w:color w:val="ED4832" w:themeColor="accent5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</w:tr>
      <w:tr w:rsidR="00750C6D" w:rsidRPr="00FA4DCC" w:rsidTr="00C0142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4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شكل حر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شكل حر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شكل حر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شكل حر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شكل حر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Freeform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 w:cs="Tahoma"/>
                <w:color w:val="A781BA" w:themeColor="accent2"/>
                <w:rtl/>
              </w:rPr>
              <w:alias w:val="اسمك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A781BA" w:themeColor="accent2"/>
                  </w:rPr>
                </w:pPr>
                <w:r w:rsidRPr="00FA4DCC">
                  <w:rPr>
                    <w:rFonts w:ascii="Tahoma" w:hAnsi="Tahoma" w:cs="Tahoma"/>
                    <w:color w:val="A781BA" w:themeColor="accent2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0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شكل حر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شكل حر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شكل حر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شكل حر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شكل حر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Freeform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FFA71A" w:themeColor="accent4"/>
                <w:rtl/>
              </w:rPr>
              <w:alias w:val="اسمك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FFA71A" w:themeColor="accent4"/>
                  </w:rPr>
                </w:pPr>
                <w:r w:rsidRPr="00FA4DCC">
                  <w:rPr>
                    <w:rFonts w:ascii="Tahoma" w:hAnsi="Tahoma" w:cs="Tahoma"/>
                    <w:color w:val="FFA71A" w:themeColor="accent4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 xml:space="preserve">[المدينة، </w:t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6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شكل حر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شكل حر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شكل حر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شكل حر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شكل حر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Freeform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F69799" w:themeColor="accent6"/>
                <w:rtl/>
              </w:rPr>
              <w:alias w:val="اسمك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F69799" w:themeColor="accent6"/>
                  </w:rPr>
                </w:pPr>
                <w:r w:rsidRPr="00FA4DCC">
                  <w:rPr>
                    <w:rFonts w:ascii="Tahoma" w:hAnsi="Tahoma" w:cs="Tahoma"/>
                    <w:color w:val="F69799" w:themeColor="accent6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</w:tr>
      <w:tr w:rsidR="00750C6D" w:rsidRPr="00FA4DCC" w:rsidTr="00C0142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2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شكل حر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شكل حر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شكل حر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شكل حر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شكل حر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Freeform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 w:cs="Tahoma"/>
                <w:color w:val="54C8F8" w:themeColor="accent1"/>
                <w:rtl/>
              </w:rPr>
              <w:alias w:val="اسمك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54C8F8" w:themeColor="accent1"/>
                  </w:rPr>
                </w:pPr>
                <w:r w:rsidRPr="00FA4DCC">
                  <w:rPr>
                    <w:rFonts w:ascii="Tahoma" w:hAnsi="Tahoma" w:cs="Tahoma"/>
                    <w:color w:val="54C8F8" w:themeColor="accent1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8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شكل حر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شكل حر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شكل حر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شكل حر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شكل حر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Freeform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94C954" w:themeColor="accent3"/>
                <w:rtl/>
              </w:rPr>
              <w:alias w:val="اسمك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94C954" w:themeColor="accent3"/>
                  </w:rPr>
                </w:pPr>
                <w:r w:rsidRPr="00FA4DCC">
                  <w:rPr>
                    <w:rFonts w:ascii="Tahoma" w:hAnsi="Tahoma" w:cs="Tahoma"/>
                    <w:color w:val="94C954" w:themeColor="accent3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54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شكل حر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شكل حر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شكل حر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شكل حر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شكل حر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Freeform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ED4832" w:themeColor="accent5"/>
                <w:rtl/>
              </w:rPr>
              <w:alias w:val="اسمك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ED4832" w:themeColor="accent5"/>
                  </w:rPr>
                </w:pPr>
                <w:r w:rsidRPr="00FA4DCC">
                  <w:rPr>
                    <w:rFonts w:ascii="Tahoma" w:hAnsi="Tahoma" w:cs="Tahoma"/>
                    <w:color w:val="ED4832" w:themeColor="accent5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 xml:space="preserve">[المدينة، الرمز </w:t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البريدي للشارع]</w:t>
                </w:r>
              </w:p>
            </w:sdtContent>
          </w:sdt>
        </w:tc>
      </w:tr>
      <w:tr w:rsidR="00750C6D" w:rsidRPr="00FA4DCC" w:rsidTr="00C0142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0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شكل حر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شكل حر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شكل حر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شكل حر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شكل حر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Freeform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 w:cs="Tahoma"/>
                <w:color w:val="A781BA" w:themeColor="accent2"/>
                <w:rtl/>
              </w:rPr>
              <w:alias w:val="اسمك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A781BA" w:themeColor="accent2"/>
                  </w:rPr>
                </w:pPr>
                <w:r w:rsidRPr="00FA4DCC">
                  <w:rPr>
                    <w:rFonts w:ascii="Tahoma" w:hAnsi="Tahoma" w:cs="Tahoma"/>
                    <w:color w:val="A781BA" w:themeColor="accent2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6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شكل حر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شكل حر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شكل حر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شكل حر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شكل حر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Freeform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FFA71A" w:themeColor="accent4"/>
                <w:rtl/>
              </w:rPr>
              <w:alias w:val="اسمك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FFA71A" w:themeColor="accent4"/>
                  </w:rPr>
                </w:pPr>
                <w:r w:rsidRPr="00FA4DCC">
                  <w:rPr>
                    <w:rFonts w:ascii="Tahoma" w:hAnsi="Tahoma" w:cs="Tahoma"/>
                    <w:color w:val="FFA71A" w:themeColor="accent4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2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شكل حر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شكل حر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شكل حر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شكل حر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شكل حر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Freeform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F69799" w:themeColor="accent6"/>
                <w:rtl/>
              </w:rPr>
              <w:alias w:val="اسمك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F69799" w:themeColor="accent6"/>
                  </w:rPr>
                </w:pPr>
                <w:r w:rsidRPr="00FA4DCC">
                  <w:rPr>
                    <w:rFonts w:ascii="Tahoma" w:hAnsi="Tahoma" w:cs="Tahoma"/>
                    <w:color w:val="F69799" w:themeColor="accent6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</w:tr>
      <w:tr w:rsidR="00750C6D" w:rsidRPr="00FA4DCC" w:rsidTr="00C0142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8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شكل حر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شكل حر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شكل حر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شكل حر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شكل حر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Freeform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 w:cs="Tahoma"/>
                <w:color w:val="54C8F8" w:themeColor="accent1"/>
                <w:rtl/>
              </w:rPr>
              <w:alias w:val="اسمك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54C8F8" w:themeColor="accent1"/>
                  </w:rPr>
                </w:pPr>
                <w:r w:rsidRPr="00FA4DCC">
                  <w:rPr>
                    <w:rFonts w:ascii="Tahoma" w:hAnsi="Tahoma" w:cs="Tahoma"/>
                    <w:color w:val="54C8F8" w:themeColor="accent1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 xml:space="preserve">[المدينة، الرمز البريدي </w:t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4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شكل حر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شكل حر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شكل حر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شكل حر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شكل حر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Freeform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94C954" w:themeColor="accent3"/>
                <w:rtl/>
              </w:rPr>
              <w:alias w:val="اسمك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94C954" w:themeColor="accent3"/>
                  </w:rPr>
                </w:pPr>
                <w:r w:rsidRPr="00FA4DCC">
                  <w:rPr>
                    <w:rFonts w:ascii="Tahoma" w:hAnsi="Tahoma" w:cs="Tahoma"/>
                    <w:color w:val="94C954" w:themeColor="accent3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0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شكل حر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شكل حر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شكل حر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شكل حر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شكل حر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Freeform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ED4832" w:themeColor="accent5"/>
                <w:rtl/>
              </w:rPr>
              <w:alias w:val="اسمك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ED4832" w:themeColor="accent5"/>
                  </w:rPr>
                </w:pPr>
                <w:r w:rsidRPr="00FA4DCC">
                  <w:rPr>
                    <w:rFonts w:ascii="Tahoma" w:hAnsi="Tahoma" w:cs="Tahoma"/>
                    <w:color w:val="ED4832" w:themeColor="accent5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</w:tr>
      <w:tr w:rsidR="00750C6D" w:rsidRPr="00FA4DCC" w:rsidTr="00C0142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6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شكل حر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شكل حر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شكل حر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شكل حر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شكل حر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Freeform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Tahoma" w:hAnsi="Tahoma" w:cs="Tahoma"/>
                <w:color w:val="A781BA" w:themeColor="accent2"/>
                <w:rtl/>
              </w:rPr>
              <w:alias w:val="اسمك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A781BA" w:themeColor="accent2"/>
                  </w:rPr>
                </w:pPr>
                <w:r w:rsidRPr="00FA4DCC">
                  <w:rPr>
                    <w:rFonts w:ascii="Tahoma" w:hAnsi="Tahoma" w:cs="Tahoma"/>
                    <w:color w:val="A781BA" w:themeColor="accent2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2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شكل حر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شكل حر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شكل حر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شكل حر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شكل حر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Freeform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FFA71A" w:themeColor="accent4"/>
                <w:rtl/>
              </w:rPr>
              <w:alias w:val="اسمك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FFA71A" w:themeColor="accent4"/>
                  </w:rPr>
                </w:pPr>
                <w:r w:rsidRPr="00FA4DCC">
                  <w:rPr>
                    <w:rFonts w:ascii="Tahoma" w:hAnsi="Tahoma" w:cs="Tahoma"/>
                    <w:color w:val="FFA71A" w:themeColor="accent4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173" w:type="dxa"/>
          </w:tcPr>
          <w:p w:rsidR="00750C6D" w:rsidRPr="00FA4DCC" w:rsidRDefault="00750C6D" w:rsidP="00C0142E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26" w:type="dxa"/>
            <w:vAlign w:val="center"/>
          </w:tcPr>
          <w:p w:rsidR="00750C6D" w:rsidRPr="00FA4DCC" w:rsidRDefault="00C0142E" w:rsidP="00C0142E">
            <w:pPr>
              <w:pStyle w:val="a6"/>
              <w:bidi/>
              <w:rPr>
                <w:rFonts w:ascii="Tahoma" w:hAnsi="Tahoma" w:cs="Tahoma"/>
              </w:rPr>
            </w:pPr>
            <w:r w:rsidRPr="00FA4DCC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8" name="مجموعة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شكل حر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شكل حر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شكل حر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شكل حر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شكل حر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Freeform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Tahoma" w:hAnsi="Tahoma" w:cs="Tahoma"/>
                <w:color w:val="F69799" w:themeColor="accent6"/>
                <w:rtl/>
              </w:rPr>
              <w:alias w:val="اسمك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0C6D" w:rsidRPr="00FA4DCC" w:rsidRDefault="00C0142E" w:rsidP="00C0142E">
                <w:pPr>
                  <w:pStyle w:val="a5"/>
                  <w:bidi/>
                  <w:rPr>
                    <w:rFonts w:ascii="Tahoma" w:hAnsi="Tahoma" w:cs="Tahoma"/>
                    <w:color w:val="F69799" w:themeColor="accent6"/>
                  </w:rPr>
                </w:pPr>
                <w:r w:rsidRPr="00FA4DCC">
                  <w:rPr>
                    <w:rFonts w:ascii="Tahoma" w:hAnsi="Tahoma" w:cs="Tahoma"/>
                    <w:color w:val="F69799" w:themeColor="accent6"/>
                    <w:rtl/>
                    <w:lang w:val="ar-SA"/>
                  </w:rPr>
                  <w:t>[اسمك]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العنوان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0C6D" w:rsidRPr="00FA4DCC" w:rsidRDefault="00C0142E" w:rsidP="00C0142E">
                <w:pPr>
                  <w:bidi/>
                  <w:rPr>
                    <w:rFonts w:ascii="Tahoma" w:hAnsi="Tahoma" w:cs="Tahoma"/>
                  </w:rPr>
                </w:pPr>
                <w:r w:rsidRPr="00FA4DCC">
                  <w:rPr>
                    <w:rFonts w:ascii="Tahoma" w:hAnsi="Tahoma" w:cs="Tahoma"/>
                    <w:rtl/>
                    <w:lang w:val="ar-SA"/>
                  </w:rPr>
                  <w:t>[عنوان الشارع]</w:t>
                </w:r>
                <w:r w:rsidRPr="00FA4DCC">
                  <w:rPr>
                    <w:rFonts w:ascii="Tahoma" w:hAnsi="Tahoma" w:cs="Tahoma"/>
                  </w:rPr>
                  <w:br/>
                </w:r>
                <w:r w:rsidRPr="00FA4DCC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</w:tr>
      <w:bookmarkEnd w:id="0"/>
    </w:tbl>
    <w:p w:rsidR="00750C6D" w:rsidRPr="00FA4DCC" w:rsidRDefault="00750C6D" w:rsidP="00C0142E">
      <w:pPr>
        <w:bidi/>
        <w:rPr>
          <w:rFonts w:ascii="Tahoma" w:hAnsi="Tahoma" w:cs="Tahoma"/>
        </w:rPr>
      </w:pPr>
    </w:p>
    <w:sectPr w:rsidR="00750C6D" w:rsidRPr="00FA4DCC">
      <w:pgSz w:w="12240" w:h="15840"/>
      <w:pgMar w:top="720" w:right="432" w:bottom="432" w:left="43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6D"/>
    <w:rsid w:val="00750C6D"/>
    <w:rsid w:val="00C0142E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en-US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الاسم"/>
    <w:basedOn w:val="a"/>
    <w:uiPriority w:val="1"/>
    <w:qFormat/>
    <w:pPr>
      <w:spacing w:after="0" w:line="240" w:lineRule="auto"/>
    </w:pPr>
    <w:rPr>
      <w:sz w:val="24"/>
    </w:r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a6">
    <w:name w:val="رسم"/>
    <w:basedOn w:val="a"/>
    <w:uiPriority w:val="99"/>
    <w:pPr>
      <w:spacing w:after="0" w:line="240" w:lineRule="auto"/>
      <w:ind w:right="0"/>
      <w:jc w:val="center"/>
    </w:pPr>
  </w:style>
  <w:style w:type="character" w:customStyle="1" w:styleId="2Char">
    <w:name w:val="عنوان 2 Char"/>
    <w:basedOn w:val="a0"/>
    <w:link w:val="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3D69D6" w:rsidRDefault="00E61B4E">
          <w:pPr>
            <w:pStyle w:val="E3336032B76F47A8B072BB1BCC94BF582"/>
          </w:pPr>
          <w:r>
            <w:rPr>
              <w:color w:val="5B9BD5" w:themeColor="accent1"/>
              <w:rtl/>
              <w:lang w:val="ar-SA"/>
            </w:rPr>
            <w:t>[اسمك]</w:t>
          </w:r>
        </w:p>
      </w:docPartBody>
    </w:docPart>
    <w:docPart>
      <w:docPartPr>
        <w:name w:val="26C26C429E9C43E8AB87ACE6CF5EB0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3D69D6" w:rsidRDefault="00E61B4E">
          <w:r>
            <w:rPr>
              <w:rtl/>
              <w:lang w:val="ar-SA"/>
            </w:rPr>
            <w:t>[عنوان الشارع]</w:t>
          </w:r>
          <w:r>
            <w:br/>
          </w:r>
          <w:r>
            <w:rPr>
              <w:rtl/>
              <w:lang w:val="ar-SA"/>
            </w:rPr>
            <w:t>[المدينة، الرمز البريدي للشارع]</w:t>
          </w:r>
        </w:p>
      </w:docPartBody>
    </w:docPart>
    <w:docPart>
      <w:docPartPr>
        <w:name w:val="EAEA313BF6BB444CA79AB8A2CA64E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3D69D6" w:rsidRDefault="00E61B4E">
          <w:pPr>
            <w:pStyle w:val="EAEA313BF6BB444CA79AB8A2CA64E4382"/>
          </w:pPr>
          <w:r>
            <w:rPr>
              <w:color w:val="A5A5A5" w:themeColor="accent3"/>
              <w:rtl/>
              <w:lang w:val="ar-SA"/>
            </w:rPr>
            <w:t>[اسمك]</w:t>
          </w:r>
        </w:p>
      </w:docPartBody>
    </w:docPart>
    <w:docPart>
      <w:docPartPr>
        <w:name w:val="AF7F8D83087D48A1BE29590A5F38CD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3D69D6" w:rsidRDefault="00E61B4E">
          <w:pPr>
            <w:pStyle w:val="AF7F8D83087D48A1BE29590A5F38CD5D2"/>
          </w:pPr>
          <w:r>
            <w:rPr>
              <w:color w:val="4472C4" w:themeColor="accent5"/>
              <w:rtl/>
              <w:lang w:val="ar-SA"/>
            </w:rPr>
            <w:t>[اسمك]</w:t>
          </w:r>
        </w:p>
      </w:docPartBody>
    </w:docPart>
    <w:docPart>
      <w:docPartPr>
        <w:name w:val="C01D22EB7FB44302AEF94B4F91D8D3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3D69D6" w:rsidRDefault="00E61B4E">
          <w:pPr>
            <w:pStyle w:val="C01D22EB7FB44302AEF94B4F91D8D3FF2"/>
          </w:pPr>
          <w:r>
            <w:rPr>
              <w:color w:val="ED7D31" w:themeColor="accent2"/>
              <w:rtl/>
              <w:lang w:val="ar-SA"/>
            </w:rPr>
            <w:t>[اسمك]</w:t>
          </w:r>
        </w:p>
      </w:docPartBody>
    </w:docPart>
    <w:docPart>
      <w:docPartPr>
        <w:name w:val="382A88686CF54E379C0C2810F5263D2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3D69D6" w:rsidRDefault="00E61B4E">
          <w:pPr>
            <w:pStyle w:val="382A88686CF54E379C0C2810F5263D282"/>
          </w:pPr>
          <w:r>
            <w:rPr>
              <w:color w:val="FFC000" w:themeColor="accent4"/>
              <w:rtl/>
              <w:lang w:val="ar-SA"/>
            </w:rPr>
            <w:t>[اسمك]</w:t>
          </w:r>
        </w:p>
      </w:docPartBody>
    </w:docPart>
    <w:docPart>
      <w:docPartPr>
        <w:name w:val="33D5B746D50649F8BA2140D94B6802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3D69D6" w:rsidRDefault="00E61B4E">
          <w:pPr>
            <w:pStyle w:val="33D5B746D50649F8BA2140D94B6802132"/>
          </w:pPr>
          <w:r>
            <w:rPr>
              <w:color w:val="70AD47" w:themeColor="accent6"/>
              <w:rtl/>
              <w:lang w:val="ar-SA"/>
            </w:rPr>
            <w:t>[اسمك]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D6"/>
    <w:rsid w:val="003D69D6"/>
    <w:rsid w:val="00E6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849092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2012-07-30T08:02:00+00:00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337562</Value>
    </PublishStatusLookup>
    <APAuthor xmlns="90312ced-24b1-4a04-9112-3ea331aa5919">
      <UserInfo>
        <DisplayName>REDMOND\v-sa</DisplayName>
        <AccountId>2467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TP103133085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E4F9BE-BBD7-44D3-8CC5-C7EA38B7E8C7}"/>
</file>

<file path=customXml/itemProps2.xml><?xml version="1.0" encoding="utf-8"?>
<ds:datastoreItem xmlns:ds="http://schemas.openxmlformats.org/officeDocument/2006/customXml" ds:itemID="{F075D4D7-D29F-4581-99D2-24DED7829B8A}"/>
</file>

<file path=customXml/itemProps3.xml><?xml version="1.0" encoding="utf-8"?>
<ds:datastoreItem xmlns:ds="http://schemas.openxmlformats.org/officeDocument/2006/customXml" ds:itemID="{9D20F487-5B9E-414A-8902-21358D87DC57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40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28</cp:revision>
  <dcterms:created xsi:type="dcterms:W3CDTF">2012-07-23T20:41:00Z</dcterms:created>
  <dcterms:modified xsi:type="dcterms:W3CDTF">2012-10-03T04:10:00Z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