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tl/>
        </w:rPr>
        <w:alias w:val="أدخل عنواناً:"/>
        <w:tag w:val="أدخل عنواناً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p w:rsidR="0045369D" w:rsidRPr="0078680D" w:rsidRDefault="001C4C33" w:rsidP="0045369D">
          <w:pPr>
            <w:pStyle w:val="a9"/>
            <w:bidi/>
          </w:pPr>
          <w:r w:rsidRPr="0078680D">
            <w:rPr>
              <w:rStyle w:val="Char1"/>
              <w:b/>
              <w:bCs/>
              <w:rtl/>
              <w:lang w:eastAsia="ar"/>
            </w:rPr>
            <w:t>قائمة جهات اتصال الفريق. انقر نقراً مزدوجاً فوق "النادي الرياضي للفريق" في العنوان لإضافة اسم الفريق</w:t>
          </w:r>
        </w:p>
      </w:sdtContent>
    </w:sdt>
    <w:tbl>
      <w:tblPr>
        <w:tblStyle w:val="a6"/>
        <w:bidiVisual/>
        <w:tblW w:w="5000" w:type="pct"/>
        <w:tblLook w:val="04A0" w:firstRow="1" w:lastRow="0" w:firstColumn="1" w:lastColumn="0" w:noHBand="0" w:noVBand="1"/>
        <w:tblDescription w:val="جدول معلومات جهات اتصال اللاعبين"/>
      </w:tblPr>
      <w:tblGrid>
        <w:gridCol w:w="3009"/>
        <w:gridCol w:w="3008"/>
        <w:gridCol w:w="2445"/>
        <w:gridCol w:w="2445"/>
        <w:gridCol w:w="4059"/>
      </w:tblGrid>
      <w:tr w:rsidR="00A269F5" w:rsidTr="008B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Cs/>
              <w:rtl/>
            </w:rPr>
            <w:alias w:val="اسم اللاعب:"/>
            <w:tag w:val="اسم اللاعب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A269F5" w:rsidRPr="00A84F26" w:rsidRDefault="00F77251" w:rsidP="002D61AE">
                <w:pPr>
                  <w:bidi/>
                  <w:rPr>
                    <w:b w:val="0"/>
                    <w:bCs/>
                  </w:rPr>
                </w:pPr>
                <w:r w:rsidRPr="00A84F26">
                  <w:rPr>
                    <w:b w:val="0"/>
                    <w:bCs/>
                    <w:rtl/>
                    <w:lang w:eastAsia="ar"/>
                  </w:rPr>
                  <w:t>اسم اللاعب</w:t>
                </w:r>
              </w:p>
            </w:tc>
          </w:sdtContent>
        </w:sdt>
        <w:sdt>
          <w:sdtPr>
            <w:rPr>
              <w:bCs/>
              <w:rtl/>
            </w:rPr>
            <w:alias w:val="اسم ولي الأمر:"/>
            <w:tag w:val="اسم ولي الأمر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A269F5" w:rsidRPr="00A84F26" w:rsidRDefault="00F77251" w:rsidP="002D61AE">
                <w:pPr>
                  <w:bidi/>
                  <w:rPr>
                    <w:b w:val="0"/>
                    <w:bCs/>
                  </w:rPr>
                </w:pPr>
                <w:r w:rsidRPr="00A84F26">
                  <w:rPr>
                    <w:b w:val="0"/>
                    <w:bCs/>
                    <w:rtl/>
                    <w:lang w:eastAsia="ar"/>
                  </w:rPr>
                  <w:t>اسم ولي الأمر</w:t>
                </w:r>
              </w:p>
            </w:tc>
          </w:sdtContent>
        </w:sdt>
        <w:sdt>
          <w:sdtPr>
            <w:rPr>
              <w:bCs/>
              <w:rtl/>
            </w:rPr>
            <w:alias w:val="هاتف محل الإقامة:"/>
            <w:tag w:val="هاتف محل الإقامة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A269F5" w:rsidRPr="00A84F26" w:rsidRDefault="00F77251" w:rsidP="002D61AE">
                <w:pPr>
                  <w:bidi/>
                  <w:rPr>
                    <w:b w:val="0"/>
                    <w:bCs/>
                  </w:rPr>
                </w:pPr>
                <w:r w:rsidRPr="00A84F26">
                  <w:rPr>
                    <w:b w:val="0"/>
                    <w:bCs/>
                    <w:rtl/>
                    <w:lang w:eastAsia="ar"/>
                  </w:rPr>
                  <w:t>الهاتف (المنزل)</w:t>
                </w:r>
              </w:p>
            </w:tc>
          </w:sdtContent>
        </w:sdt>
        <w:sdt>
          <w:sdtPr>
            <w:rPr>
              <w:bCs/>
              <w:rtl/>
            </w:rPr>
            <w:alias w:val="الهاتف الجوال:"/>
            <w:tag w:val="الهاتف الجوال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A269F5" w:rsidRPr="00A84F26" w:rsidRDefault="00F77251" w:rsidP="002D61AE">
                <w:pPr>
                  <w:bidi/>
                  <w:rPr>
                    <w:b w:val="0"/>
                    <w:bCs/>
                  </w:rPr>
                </w:pPr>
                <w:r w:rsidRPr="00A84F26">
                  <w:rPr>
                    <w:b w:val="0"/>
                    <w:bCs/>
                    <w:rtl/>
                    <w:lang w:eastAsia="ar"/>
                  </w:rPr>
                  <w:t>الهاتف (الجوال)</w:t>
                </w:r>
              </w:p>
            </w:tc>
          </w:sdtContent>
        </w:sdt>
        <w:sdt>
          <w:sdtPr>
            <w:rPr>
              <w:bCs/>
              <w:rtl/>
            </w:rPr>
            <w:alias w:val="البريد الإلكتروني:"/>
            <w:tag w:val="البريد الإلكتروني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A269F5" w:rsidRPr="00A84F26" w:rsidRDefault="00F77251" w:rsidP="002D61AE">
                <w:pPr>
                  <w:bidi/>
                  <w:rPr>
                    <w:b w:val="0"/>
                    <w:bCs/>
                  </w:rPr>
                </w:pPr>
                <w:r w:rsidRPr="00A84F26">
                  <w:rPr>
                    <w:b w:val="0"/>
                    <w:bCs/>
                    <w:rtl/>
                    <w:lang w:eastAsia="ar"/>
                  </w:rPr>
                  <w:t>البريد الإلكتروني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1:"/>
            <w:tag w:val="أدخل اسم اللاعب 1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6E772E">
                  <w:rPr>
                    <w:rtl/>
                    <w:lang w:eastAsia="ar"/>
                  </w:rPr>
                  <w:t xml:space="preserve">اسم اللاعب </w:t>
                </w:r>
                <w:r w:rsidRPr="006E772E">
                  <w:rPr>
                    <w:lang w:eastAsia="ar" w:bidi="en-US"/>
                  </w:rPr>
                  <w:t>1</w:t>
                </w:r>
              </w:p>
            </w:tc>
          </w:sdtContent>
        </w:sdt>
        <w:sdt>
          <w:sdtPr>
            <w:rPr>
              <w:rtl/>
            </w:rPr>
            <w:alias w:val="أدخل اسم ولي الأمر 1:"/>
            <w:tag w:val="أدخل اسم ولي الأمر 1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1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1:"/>
            <w:tag w:val="أدخل رقم هاتف محل الإقامة 1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024231">
                  <w:rPr>
                    <w:rtl/>
                    <w:lang w:eastAsia="ar"/>
                  </w:rPr>
                  <w:t xml:space="preserve">الهاتف (المنزل) </w:t>
                </w:r>
                <w:r w:rsidRPr="00024231">
                  <w:rPr>
                    <w:lang w:eastAsia="ar" w:bidi="en-US"/>
                  </w:rPr>
                  <w:t>1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1:"/>
            <w:tag w:val="أدخل رقم الهاتف الجوال 1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024231">
                  <w:rPr>
                    <w:rtl/>
                    <w:lang w:eastAsia="ar"/>
                  </w:rPr>
                  <w:t xml:space="preserve">الهاتف (الجوال) </w:t>
                </w:r>
                <w:r w:rsidRPr="00024231">
                  <w:rPr>
                    <w:lang w:eastAsia="ar" w:bidi="en-US"/>
                  </w:rPr>
                  <w:t>1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1:"/>
            <w:tag w:val="أدخل البريد الإلكتروني 1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1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2:"/>
            <w:tag w:val="أدخل اسم اللاعب 2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2</w:t>
                </w:r>
              </w:p>
            </w:tc>
          </w:sdtContent>
        </w:sdt>
        <w:sdt>
          <w:sdtPr>
            <w:rPr>
              <w:rtl/>
            </w:rPr>
            <w:alias w:val="أدخل اسم ولي الأمر 2:"/>
            <w:tag w:val="أدخل اسم ولي الأمر 2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2</w:t>
                </w:r>
              </w:p>
            </w:tc>
          </w:sdtContent>
        </w:sdt>
        <w:sdt>
          <w:sdtPr>
            <w:rPr>
              <w:rtl/>
            </w:rPr>
            <w:alias w:val="أدخل هاتف محل الإقامة 2:"/>
            <w:tag w:val="أدخل هاتف محل الإقامة 2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(المنزل) </w:t>
                </w:r>
                <w:r>
                  <w:rPr>
                    <w:lang w:eastAsia="ar" w:bidi="en-US"/>
                  </w:rPr>
                  <w:t>2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2:"/>
            <w:tag w:val="أدخل رقم الهاتف الجوال 2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(الجوال) </w:t>
                </w:r>
                <w:r>
                  <w:rPr>
                    <w:lang w:eastAsia="ar" w:bidi="en-US"/>
                  </w:rPr>
                  <w:t>2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2:"/>
            <w:tag w:val="أدخل البريد الإلكتروني 2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2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3:"/>
            <w:tag w:val="أدخل اسم اللاعب 3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3</w:t>
                </w:r>
              </w:p>
            </w:tc>
          </w:sdtContent>
        </w:sdt>
        <w:sdt>
          <w:sdtPr>
            <w:rPr>
              <w:rtl/>
            </w:rPr>
            <w:alias w:val="أدخل اسم ولي الأمر 3:"/>
            <w:tag w:val="أدخل اسم ولي الأمر 3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3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3:"/>
            <w:tag w:val="أدخل رقم هاتف محل الإقامة 3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(المنزل) </w:t>
                </w:r>
                <w:r>
                  <w:rPr>
                    <w:lang w:eastAsia="ar" w:bidi="en-US"/>
                  </w:rPr>
                  <w:t>3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3:"/>
            <w:tag w:val="أدخل رقم الهاتف الجوال 3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(الجوال) </w:t>
                </w:r>
                <w:r>
                  <w:rPr>
                    <w:lang w:eastAsia="ar" w:bidi="en-US"/>
                  </w:rPr>
                  <w:t>3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3:"/>
            <w:tag w:val="أدخل البريد الإلكتروني 3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3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4:"/>
            <w:tag w:val="أدخل اسم اللاعب 4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4</w:t>
                </w:r>
              </w:p>
            </w:tc>
          </w:sdtContent>
        </w:sdt>
        <w:sdt>
          <w:sdtPr>
            <w:rPr>
              <w:rtl/>
            </w:rPr>
            <w:alias w:val="أدخل اسم ولي الأمر 4:"/>
            <w:tag w:val="أدخل اسم ولي الأمر 4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4</w:t>
                </w:r>
              </w:p>
            </w:tc>
          </w:sdtContent>
        </w:sdt>
        <w:sdt>
          <w:sdtPr>
            <w:rPr>
              <w:rtl/>
            </w:rPr>
            <w:alias w:val="أدخل هاتف محل الإقامة 4:"/>
            <w:tag w:val="أدخل هاتف محل الإقامة 4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(المنزل) </w:t>
                </w:r>
                <w:r>
                  <w:rPr>
                    <w:lang w:eastAsia="ar" w:bidi="en-US"/>
                  </w:rPr>
                  <w:t>4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4:"/>
            <w:tag w:val="أدخل رقم الهاتف الجوال 4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(الجوال) </w:t>
                </w:r>
                <w:r>
                  <w:rPr>
                    <w:lang w:eastAsia="ar" w:bidi="en-US"/>
                  </w:rPr>
                  <w:t>4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4:"/>
            <w:tag w:val="أدخل البريد الإلكتروني 4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4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5:"/>
            <w:tag w:val="أدخل اسم اللاعب 5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5</w:t>
                </w:r>
              </w:p>
            </w:tc>
          </w:sdtContent>
        </w:sdt>
        <w:sdt>
          <w:sdtPr>
            <w:rPr>
              <w:rtl/>
            </w:rPr>
            <w:alias w:val="أدخل اسم ولي الأمر 5:"/>
            <w:tag w:val="أدخل اسم ولي الأمر 5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5</w:t>
                </w:r>
              </w:p>
            </w:tc>
          </w:sdtContent>
        </w:sdt>
        <w:sdt>
          <w:sdtPr>
            <w:rPr>
              <w:rtl/>
            </w:rPr>
            <w:alias w:val="أدخل هاتف محل الإقامة 5:"/>
            <w:tag w:val="أدخل هاتف محل الإقامة 5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(المنزل) </w:t>
                </w:r>
                <w:r>
                  <w:rPr>
                    <w:lang w:eastAsia="ar" w:bidi="en-US"/>
                  </w:rPr>
                  <w:t>5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5:"/>
            <w:tag w:val="أدخل رقم الهاتف الجوال 5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(الجوال) </w:t>
                </w:r>
                <w:r>
                  <w:rPr>
                    <w:lang w:eastAsia="ar" w:bidi="en-US"/>
                  </w:rPr>
                  <w:t>5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5:"/>
            <w:tag w:val="أدخل البريد الإلكتروني 5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5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6:"/>
            <w:tag w:val="أدخل اسم اللاعب 6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6</w:t>
                </w:r>
              </w:p>
            </w:tc>
          </w:sdtContent>
        </w:sdt>
        <w:sdt>
          <w:sdtPr>
            <w:rPr>
              <w:rtl/>
            </w:rPr>
            <w:alias w:val="أدخل اسم ولي الأمر 6:"/>
            <w:tag w:val="أدخل اسم ولي الأمر 6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6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6:"/>
            <w:tag w:val="أدخل رقم هاتف محل الإقامة 6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(المنزل) </w:t>
                </w:r>
                <w:r>
                  <w:rPr>
                    <w:lang w:eastAsia="ar" w:bidi="en-US"/>
                  </w:rPr>
                  <w:t>6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6:"/>
            <w:tag w:val="أدخل رقم الهاتف الجوال 6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(الجوال) </w:t>
                </w:r>
                <w:r>
                  <w:rPr>
                    <w:lang w:eastAsia="ar" w:bidi="en-US"/>
                  </w:rPr>
                  <w:t>6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6:"/>
            <w:tag w:val="أدخل البريد الإلكتروني 6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6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7:"/>
            <w:tag w:val="أدخل اسم اللاعب 7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7</w:t>
                </w:r>
              </w:p>
            </w:tc>
          </w:sdtContent>
        </w:sdt>
        <w:sdt>
          <w:sdtPr>
            <w:rPr>
              <w:rtl/>
            </w:rPr>
            <w:alias w:val="أدخل اسم ولي الأمر 7:"/>
            <w:tag w:val="أدخل اسم ولي الأمر 7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7</w:t>
                </w:r>
              </w:p>
            </w:tc>
          </w:sdtContent>
        </w:sdt>
        <w:sdt>
          <w:sdtPr>
            <w:rPr>
              <w:rtl/>
            </w:rPr>
            <w:alias w:val="أدخل هاتف محل الإقامة 7:"/>
            <w:tag w:val="أدخل هاتف محل الإقامة 7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(المنزل) </w:t>
                </w:r>
                <w:r>
                  <w:rPr>
                    <w:lang w:eastAsia="ar" w:bidi="en-US"/>
                  </w:rPr>
                  <w:t>7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7:"/>
            <w:tag w:val="أدخل رقم الهاتف الجوال 7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(الجوال) </w:t>
                </w:r>
                <w:r>
                  <w:rPr>
                    <w:lang w:eastAsia="ar" w:bidi="en-US"/>
                  </w:rPr>
                  <w:t>7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7:"/>
            <w:tag w:val="أدخل البريد الإلكتروني 7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7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8:"/>
            <w:tag w:val="أدخل اسم اللاعب 8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8</w:t>
                </w:r>
              </w:p>
            </w:tc>
          </w:sdtContent>
        </w:sdt>
        <w:sdt>
          <w:sdtPr>
            <w:rPr>
              <w:rtl/>
            </w:rPr>
            <w:alias w:val="أدخل اسم ولي الأمر 8:"/>
            <w:tag w:val="أدخل اسم ولي الأمر 8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8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8:"/>
            <w:tag w:val="أدخل رقم هاتف محل الإقامة 8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(المنزل) </w:t>
                </w:r>
                <w:r>
                  <w:rPr>
                    <w:lang w:eastAsia="ar" w:bidi="en-US"/>
                  </w:rPr>
                  <w:t>8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8:"/>
            <w:tag w:val="أدخل رقم الهاتف الجوال 8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(الجوال) </w:t>
                </w:r>
                <w:r>
                  <w:rPr>
                    <w:lang w:eastAsia="ar" w:bidi="en-US"/>
                  </w:rPr>
                  <w:t>8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8:"/>
            <w:tag w:val="أدخل البريد الإلكتروني 8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8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9:"/>
            <w:tag w:val="أدخل اسم اللاعب 9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9</w:t>
                </w:r>
              </w:p>
            </w:tc>
          </w:sdtContent>
        </w:sdt>
        <w:sdt>
          <w:sdtPr>
            <w:rPr>
              <w:rtl/>
            </w:rPr>
            <w:alias w:val="أدخل اسم ولي الأمر 9:"/>
            <w:tag w:val="أدخل اسم ولي الأمر 9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9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9:"/>
            <w:tag w:val="أدخل رقم هاتف محل الإقامة 9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(المنزل) </w:t>
                </w:r>
                <w:r>
                  <w:rPr>
                    <w:lang w:eastAsia="ar" w:bidi="en-US"/>
                  </w:rPr>
                  <w:t>9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9:"/>
            <w:tag w:val="أدخل رقم الهاتف الجوال 9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(الجوال) </w:t>
                </w:r>
                <w:r>
                  <w:rPr>
                    <w:lang w:eastAsia="ar" w:bidi="en-US"/>
                  </w:rPr>
                  <w:t>9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9:"/>
            <w:tag w:val="أدخل البريد الإلكتروني 9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9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10:"/>
            <w:tag w:val="أدخل اسم اللاعب 10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10</w:t>
                </w:r>
              </w:p>
            </w:tc>
          </w:sdtContent>
        </w:sdt>
        <w:sdt>
          <w:sdtPr>
            <w:rPr>
              <w:rtl/>
            </w:rPr>
            <w:alias w:val="أدخل اسم ولي الأمر 10:"/>
            <w:tag w:val="أدخل اسم ولي الأمر 10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10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10:"/>
            <w:tag w:val="أدخل رقم هاتف محل الإقامة 10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(المنزل) </w:t>
                </w:r>
                <w:r w:rsidRPr="00EA38FF">
                  <w:rPr>
                    <w:lang w:eastAsia="ar" w:bidi="en-US"/>
                  </w:rPr>
                  <w:t>10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10:"/>
            <w:tag w:val="أدخل رقم الهاتف الجوال 10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(الجوال) </w:t>
                </w:r>
                <w:r w:rsidRPr="00EA38FF">
                  <w:rPr>
                    <w:lang w:eastAsia="ar" w:bidi="en-US"/>
                  </w:rPr>
                  <w:t>10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10:"/>
            <w:tag w:val="أدخل البريد الإلكتروني 10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10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11:"/>
            <w:tag w:val="أدخل اسم اللاعب 11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11</w:t>
                </w:r>
              </w:p>
            </w:tc>
          </w:sdtContent>
        </w:sdt>
        <w:sdt>
          <w:sdtPr>
            <w:rPr>
              <w:rtl/>
            </w:rPr>
            <w:alias w:val="أدخل اسم ولي الأمر 11:"/>
            <w:tag w:val="أدخل اسم ولي الأمر 11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11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11:"/>
            <w:tag w:val="أدخل رقم هاتف محل الإقامة 11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(المنزل) </w:t>
                </w:r>
                <w:r w:rsidRPr="00EA38FF">
                  <w:rPr>
                    <w:lang w:eastAsia="ar" w:bidi="en-US"/>
                  </w:rPr>
                  <w:t>11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11:"/>
            <w:tag w:val="أدخل رقم الهاتف الجوال 11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(الجوال) </w:t>
                </w:r>
                <w:r w:rsidRPr="00EA38FF">
                  <w:rPr>
                    <w:lang w:eastAsia="ar" w:bidi="en-US"/>
                  </w:rPr>
                  <w:t>11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11:"/>
            <w:tag w:val="أدخل البريد الإلكتروني 11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11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12:"/>
            <w:tag w:val="أدخل اسم اللاعب 12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12</w:t>
                </w:r>
              </w:p>
            </w:tc>
          </w:sdtContent>
        </w:sdt>
        <w:sdt>
          <w:sdtPr>
            <w:rPr>
              <w:rtl/>
            </w:rPr>
            <w:alias w:val="أدخل اسم ولي الأمر 12:"/>
            <w:tag w:val="أدخل اسم ولي الأمر 12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12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12:"/>
            <w:tag w:val="أدخل رقم هاتف محل الإقامة 12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(المنزل) </w:t>
                </w:r>
                <w:r w:rsidRPr="00EA38FF">
                  <w:rPr>
                    <w:lang w:eastAsia="ar" w:bidi="en-US"/>
                  </w:rPr>
                  <w:t>12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12:"/>
            <w:tag w:val="أدخل رقم الهاتف الجوال 12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(الجوال) </w:t>
                </w:r>
                <w:r w:rsidRPr="00EA38FF">
                  <w:rPr>
                    <w:lang w:eastAsia="ar" w:bidi="en-US"/>
                  </w:rPr>
                  <w:t>12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12:"/>
            <w:tag w:val="أدخل البريد الإلكتروني 12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12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13:"/>
            <w:tag w:val="أدخل اسم اللاعب 13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13</w:t>
                </w:r>
              </w:p>
            </w:tc>
          </w:sdtContent>
        </w:sdt>
        <w:sdt>
          <w:sdtPr>
            <w:rPr>
              <w:rtl/>
            </w:rPr>
            <w:alias w:val="أدخل اسم ولي الأمر 13:"/>
            <w:tag w:val="أدخل اسم ولي الأمر 13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13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13:"/>
            <w:tag w:val="أدخل رقم هاتف محل الإقامة 13: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(المنزل) </w:t>
                </w:r>
                <w:r w:rsidRPr="00EA38FF">
                  <w:rPr>
                    <w:lang w:eastAsia="ar" w:bidi="en-US"/>
                  </w:rPr>
                  <w:t>13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13:"/>
            <w:tag w:val="أدخل رقم الهاتف الجوال 13: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(الجوال) </w:t>
                </w:r>
                <w:r w:rsidRPr="00EA38FF">
                  <w:rPr>
                    <w:lang w:eastAsia="ar" w:bidi="en-US"/>
                  </w:rPr>
                  <w:t>13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13:"/>
            <w:tag w:val="أدخل البريد الإلكتروني 13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13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14:"/>
            <w:tag w:val="أدخل اسم اللاعب 14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14</w:t>
                </w:r>
              </w:p>
            </w:tc>
          </w:sdtContent>
        </w:sdt>
        <w:sdt>
          <w:sdtPr>
            <w:rPr>
              <w:rtl/>
            </w:rPr>
            <w:alias w:val="أدخل اسم ولي الأمر 14:"/>
            <w:tag w:val="أدخل اسم ولي الأمر 14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14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14:"/>
            <w:tag w:val="أدخل رقم هاتف محل الإقامة 14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(المنزل) </w:t>
                </w:r>
                <w:r w:rsidRPr="00EA38FF">
                  <w:rPr>
                    <w:lang w:eastAsia="ar" w:bidi="en-US"/>
                  </w:rPr>
                  <w:t>14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14:"/>
            <w:tag w:val="أدخل رقم الهاتف الجوال 14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(الجوال) </w:t>
                </w:r>
                <w:r w:rsidRPr="00EA38FF">
                  <w:rPr>
                    <w:lang w:eastAsia="ar" w:bidi="en-US"/>
                  </w:rPr>
                  <w:t>14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14:"/>
            <w:tag w:val="أدخل البريد الإلكتروني 14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14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15:"/>
            <w:tag w:val="أدخل اسم اللاعب 15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15</w:t>
                </w:r>
              </w:p>
            </w:tc>
          </w:sdtContent>
        </w:sdt>
        <w:sdt>
          <w:sdtPr>
            <w:rPr>
              <w:rtl/>
            </w:rPr>
            <w:alias w:val="أدخل اسم ولي الأمر 15:"/>
            <w:tag w:val="أدخل اسم ولي الأمر 15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15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15:"/>
            <w:tag w:val="أدخل رقم هاتف محل الإقامة 15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(المنزل) </w:t>
                </w:r>
                <w:r w:rsidRPr="00EA38FF">
                  <w:rPr>
                    <w:lang w:eastAsia="ar" w:bidi="en-US"/>
                  </w:rPr>
                  <w:t>15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15:"/>
            <w:tag w:val="أدخل رقم الهاتف الجوال 15: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(الجوال) </w:t>
                </w:r>
                <w:r w:rsidRPr="00EA38FF">
                  <w:rPr>
                    <w:lang w:eastAsia="ar" w:bidi="en-US"/>
                  </w:rPr>
                  <w:t>15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15:"/>
            <w:tag w:val="أدخل البريد الإلكتروني 15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15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16:"/>
            <w:tag w:val="أدخل اسم اللاعب 16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16</w:t>
                </w:r>
              </w:p>
            </w:tc>
          </w:sdtContent>
        </w:sdt>
        <w:sdt>
          <w:sdtPr>
            <w:rPr>
              <w:rtl/>
            </w:rPr>
            <w:alias w:val="أدخل اسم ولي الأمر 16:"/>
            <w:tag w:val="أدخل اسم ولي الأمر 16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16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16:"/>
            <w:tag w:val="أدخل رقم هاتف محل الإقامة 16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(المنزل) </w:t>
                </w:r>
                <w:r w:rsidRPr="00EA38FF">
                  <w:rPr>
                    <w:lang w:eastAsia="ar" w:bidi="en-US"/>
                  </w:rPr>
                  <w:t>16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16:"/>
            <w:tag w:val="أدخل رقم الهاتف الجوال 16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(الجوال) </w:t>
                </w:r>
                <w:r w:rsidRPr="00EA38FF">
                  <w:rPr>
                    <w:lang w:eastAsia="ar" w:bidi="en-US"/>
                  </w:rPr>
                  <w:t>16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16:"/>
            <w:tag w:val="أدخل البريد الإلكتروني 16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16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17:"/>
            <w:tag w:val="أدخل اسم اللاعب 17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17</w:t>
                </w:r>
              </w:p>
            </w:tc>
          </w:sdtContent>
        </w:sdt>
        <w:sdt>
          <w:sdtPr>
            <w:rPr>
              <w:rtl/>
            </w:rPr>
            <w:alias w:val="أدخل اسم ولي الأمر 17:"/>
            <w:tag w:val="أدخل اسم ولي الأمر 17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17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17:"/>
            <w:tag w:val="أدخل رقم هاتف محل الإقامة 17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(المنزل) </w:t>
                </w:r>
                <w:r w:rsidRPr="00EA38FF">
                  <w:rPr>
                    <w:lang w:eastAsia="ar" w:bidi="en-US"/>
                  </w:rPr>
                  <w:t>17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17:"/>
            <w:tag w:val="أدخل رقم الهاتف الجوال 17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(الجوال) </w:t>
                </w:r>
                <w:r w:rsidRPr="00EA38FF">
                  <w:rPr>
                    <w:lang w:eastAsia="ar" w:bidi="en-US"/>
                  </w:rPr>
                  <w:t>17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17:"/>
            <w:tag w:val="أدخل البريد الإلكتروني 17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17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18:"/>
            <w:tag w:val="أدخل اسم اللاعب 18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18</w:t>
                </w:r>
              </w:p>
            </w:tc>
          </w:sdtContent>
        </w:sdt>
        <w:sdt>
          <w:sdtPr>
            <w:rPr>
              <w:rtl/>
            </w:rPr>
            <w:alias w:val="أدخل اسم ولي الأمر 18:"/>
            <w:tag w:val="أدخل اسم ولي الأمر 18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18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18:"/>
            <w:tag w:val="أدخل رقم هاتف محل الإقامة 18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(المنزل) </w:t>
                </w:r>
                <w:r w:rsidRPr="00EA38FF">
                  <w:rPr>
                    <w:lang w:eastAsia="ar" w:bidi="en-US"/>
                  </w:rPr>
                  <w:t>18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18:"/>
            <w:tag w:val="أدخل رقم الهاتف الجوال 18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(الجوال) </w:t>
                </w:r>
                <w:r w:rsidRPr="00EA38FF">
                  <w:rPr>
                    <w:lang w:eastAsia="ar" w:bidi="en-US"/>
                  </w:rPr>
                  <w:t>18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18:"/>
            <w:tag w:val="أدخل البريد الإلكتروني 18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18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19:"/>
            <w:tag w:val="أدخل اسم اللاعب 19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19</w:t>
                </w:r>
              </w:p>
            </w:tc>
          </w:sdtContent>
        </w:sdt>
        <w:sdt>
          <w:sdtPr>
            <w:rPr>
              <w:rtl/>
            </w:rPr>
            <w:alias w:val="أدخل اسم ولي الأمر 19:"/>
            <w:tag w:val="أدخل اسم ولي الأمر 19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19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19:"/>
            <w:tag w:val="أدخل رقم هاتف محل الإقامة 19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(المنزل) </w:t>
                </w:r>
                <w:r w:rsidRPr="00EA38FF">
                  <w:rPr>
                    <w:lang w:eastAsia="ar" w:bidi="en-US"/>
                  </w:rPr>
                  <w:t>19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19:"/>
            <w:tag w:val="أدخل رقم الهاتف الجوال 19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 w:rsidRPr="00EA38FF">
                  <w:rPr>
                    <w:rtl/>
                    <w:lang w:eastAsia="ar"/>
                  </w:rPr>
                  <w:t xml:space="preserve">الهاتف (الجوال) </w:t>
                </w:r>
                <w:r w:rsidRPr="00EA38FF">
                  <w:rPr>
                    <w:lang w:eastAsia="ar" w:bidi="en-US"/>
                  </w:rPr>
                  <w:t>19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19:"/>
            <w:tag w:val="أدخل البريد الإلكتروني 19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19</w:t>
                </w:r>
              </w:p>
            </w:tc>
          </w:sdtContent>
        </w:sdt>
      </w:tr>
      <w:tr w:rsidR="00353AB8" w:rsidTr="00353AB8">
        <w:sdt>
          <w:sdtPr>
            <w:rPr>
              <w:rtl/>
            </w:rPr>
            <w:alias w:val="أدخل اسم اللاعب 20:"/>
            <w:tag w:val="أدخل اسم اللاعب 20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 w:rsidRPr="000532E6">
                  <w:rPr>
                    <w:rtl/>
                    <w:lang w:eastAsia="ar"/>
                  </w:rPr>
                  <w:t xml:space="preserve">اسم اللاعب </w:t>
                </w:r>
                <w:r w:rsidRPr="000532E6">
                  <w:rPr>
                    <w:lang w:eastAsia="ar" w:bidi="en-US"/>
                  </w:rPr>
                  <w:t>20</w:t>
                </w:r>
              </w:p>
            </w:tc>
          </w:sdtContent>
        </w:sdt>
        <w:sdt>
          <w:sdtPr>
            <w:rPr>
              <w:rtl/>
            </w:rPr>
            <w:alias w:val="أدخل اسم ولي الأمر 20:"/>
            <w:tag w:val="أدخل اسم ولي الأمر 20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اسم ولي الأمر </w:t>
                </w:r>
                <w:r>
                  <w:rPr>
                    <w:lang w:eastAsia="ar" w:bidi="en-US"/>
                  </w:rPr>
                  <w:t>20</w:t>
                </w:r>
              </w:p>
            </w:tc>
          </w:sdtContent>
        </w:sdt>
        <w:sdt>
          <w:sdtPr>
            <w:rPr>
              <w:rtl/>
            </w:rPr>
            <w:alias w:val="أدخل رقم هاتف محل الإقامة 20:"/>
            <w:tag w:val="أدخل رقم هاتف محل الإقامة 20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(المنزل) </w:t>
                </w:r>
                <w:r>
                  <w:rPr>
                    <w:lang w:eastAsia="ar" w:bidi="en-US"/>
                  </w:rPr>
                  <w:t>20</w:t>
                </w:r>
              </w:p>
            </w:tc>
          </w:sdtContent>
        </w:sdt>
        <w:sdt>
          <w:sdtPr>
            <w:rPr>
              <w:rtl/>
            </w:rPr>
            <w:alias w:val="أدخل رقم الهاتف الجوال 20:"/>
            <w:tag w:val="أدخل رقم الهاتف الجوال 20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الهاتف (الجوال) </w:t>
                </w:r>
                <w:r>
                  <w:rPr>
                    <w:lang w:eastAsia="ar" w:bidi="en-US"/>
                  </w:rPr>
                  <w:t>20</w:t>
                </w:r>
              </w:p>
            </w:tc>
          </w:sdtContent>
        </w:sdt>
        <w:sdt>
          <w:sdtPr>
            <w:rPr>
              <w:rtl/>
            </w:rPr>
            <w:alias w:val="دخل البريد الإلكتروني 20:"/>
            <w:tag w:val="دخل البريد الإلكتروني 20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pPr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>
                  <w:rPr>
                    <w:lang w:eastAsia="ar" w:bidi="en-US"/>
                  </w:rPr>
                  <w:t>20</w:t>
                </w:r>
              </w:p>
            </w:tc>
          </w:sdtContent>
        </w:sdt>
      </w:tr>
    </w:tbl>
    <w:p w:rsidR="00A2043A" w:rsidRDefault="00A2043A" w:rsidP="006D4509">
      <w:pPr>
        <w:bidi/>
      </w:pPr>
    </w:p>
    <w:sectPr w:rsidR="00A2043A" w:rsidSect="002B056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90" w:rsidRDefault="003A3A90">
      <w:r>
        <w:separator/>
      </w:r>
    </w:p>
    <w:p w:rsidR="003A3A90" w:rsidRDefault="003A3A90"/>
  </w:endnote>
  <w:endnote w:type="continuationSeparator" w:id="0">
    <w:p w:rsidR="003A3A90" w:rsidRDefault="003A3A90">
      <w:r>
        <w:continuationSeparator/>
      </w:r>
    </w:p>
    <w:p w:rsidR="003A3A90" w:rsidRDefault="003A3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EA" w:rsidRDefault="00FF6481">
    <w:pPr>
      <w:pStyle w:val="a8"/>
      <w:bidi/>
    </w:pPr>
    <w:r>
      <w:rPr>
        <w:rtl/>
        <w:lang w:eastAsia="ar"/>
      </w:rPr>
      <w:t xml:space="preserve">صفحة </w:t>
    </w:r>
    <w:r>
      <w:rPr>
        <w:noProof w:val="0"/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noProof w:val="0"/>
        <w:rtl/>
        <w:lang w:eastAsia="ar"/>
      </w:rPr>
      <w:fldChar w:fldCharType="separate"/>
    </w:r>
    <w:r w:rsidR="00146137">
      <w:rPr>
        <w:lang w:eastAsia="ar" w:bidi="en-US"/>
      </w:rPr>
      <w:t>2</w:t>
    </w:r>
    <w:r>
      <w:rPr>
        <w:rtl/>
        <w:lang w:eastAsia="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39" w:rsidRDefault="002E0E39">
    <w:pPr>
      <w:pStyle w:val="a8"/>
      <w:bidi/>
    </w:pPr>
    <w:r>
      <w:rPr>
        <w:rtl/>
        <w:lang w:eastAsia="ar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مستطيل 1" descr="مستطيل تذييل الصفحة الأولى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w14:anchorId="156D32C8" id="مستطيل 1" o:spid="_x0000_s1026" alt="مستطيل تذييل الصفحة الأولى" style="position:absolute;left:0;text-align:left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90" w:rsidRDefault="003A3A90">
      <w:r>
        <w:separator/>
      </w:r>
    </w:p>
    <w:p w:rsidR="003A3A90" w:rsidRDefault="003A3A90"/>
  </w:footnote>
  <w:footnote w:type="continuationSeparator" w:id="0">
    <w:p w:rsidR="003A3A90" w:rsidRDefault="003A3A90">
      <w:r>
        <w:continuationSeparator/>
      </w:r>
    </w:p>
    <w:p w:rsidR="003A3A90" w:rsidRDefault="003A3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3A3A90" w:rsidP="00A2043A">
    <w:pPr>
      <w:pStyle w:val="a7"/>
      <w:bidi/>
    </w:pPr>
    <w:sdt>
      <w:sdtPr>
        <w:rPr>
          <w:rStyle w:val="a4"/>
          <w:rtl/>
        </w:rPr>
        <w:alias w:val="أدخل اسم الفريق الخاص بك:"/>
        <w:tag w:val="أدخل اسم الفريق الخاص بك:"/>
        <w:id w:val="1056279037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a0"/>
          <w:b w:val="0"/>
          <w:bCs w:val="0"/>
          <w:color w:val="FFFFFF" w:themeColor="background1"/>
          <w:szCs w:val="22"/>
        </w:rPr>
      </w:sdtEndPr>
      <w:sdtContent>
        <w:r w:rsidR="00A84F26">
          <w:rPr>
            <w:rStyle w:val="a4"/>
            <w:rtl/>
            <w:lang w:eastAsia="ar"/>
          </w:rPr>
          <w:t>النادي الرياضي</w:t>
        </w:r>
      </w:sdtContent>
    </w:sdt>
    <w:r w:rsidR="00A2043A" w:rsidRPr="00A2043A">
      <w:rPr>
        <w:rtl/>
        <w:lang w:eastAsia="ar"/>
      </w:rPr>
      <w:t xml:space="preserve"> </w:t>
    </w:r>
    <w:sdt>
      <w:sdtPr>
        <w:rPr>
          <w:rtl/>
        </w:rPr>
        <w:alias w:val="أدخل النادي الرياضي:"/>
        <w:tag w:val="أدخل النادي الرياضي:"/>
        <w:id w:val="1568531131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rtl/>
            <w:lang w:eastAsia="ar"/>
          </w:rPr>
          <w:t>للفريق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3A3A90" w:rsidP="00A2043A">
    <w:pPr>
      <w:pStyle w:val="a7"/>
      <w:bidi/>
    </w:pPr>
    <w:sdt>
      <w:sdtPr>
        <w:rPr>
          <w:rStyle w:val="a4"/>
          <w:rtl/>
        </w:rPr>
        <w:alias w:val="أدخل اسم الفريق الخاص بك:"/>
        <w:tag w:val="أدخل اسم الفريق الخاص بك:"/>
        <w:id w:val="-446924854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a0"/>
          <w:b w:val="0"/>
          <w:bCs w:val="0"/>
          <w:color w:val="FFFFFF" w:themeColor="background1"/>
          <w:szCs w:val="22"/>
        </w:rPr>
      </w:sdtEndPr>
      <w:sdtContent>
        <w:r w:rsidR="00A2043A">
          <w:rPr>
            <w:rStyle w:val="a4"/>
            <w:rtl/>
            <w:lang w:eastAsia="ar"/>
          </w:rPr>
          <w:t>النادي الرياضي</w:t>
        </w:r>
      </w:sdtContent>
    </w:sdt>
    <w:r w:rsidR="00A2043A" w:rsidRPr="00A2043A">
      <w:rPr>
        <w:rtl/>
        <w:lang w:eastAsia="ar"/>
      </w:rPr>
      <w:t xml:space="preserve"> </w:t>
    </w:r>
    <w:sdt>
      <w:sdtPr>
        <w:rPr>
          <w:rtl/>
        </w:rPr>
        <w:alias w:val="أدخل النادي الرياضي:"/>
        <w:tag w:val="أدخل النادي الرياضي:"/>
        <w:id w:val="-1986004277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 w:rsidRPr="00A84F26">
          <w:rPr>
            <w:b/>
            <w:bCs/>
            <w:szCs w:val="56"/>
            <w:rtl/>
            <w:lang w:eastAsia="ar"/>
          </w:rPr>
          <w:t>للفريق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a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B0568"/>
    <w:rsid w:val="002C3910"/>
    <w:rsid w:val="002D61AE"/>
    <w:rsid w:val="002E0E39"/>
    <w:rsid w:val="00353AB8"/>
    <w:rsid w:val="00383C4C"/>
    <w:rsid w:val="003A3A90"/>
    <w:rsid w:val="003E35AB"/>
    <w:rsid w:val="004526AC"/>
    <w:rsid w:val="0045369D"/>
    <w:rsid w:val="004915E4"/>
    <w:rsid w:val="00500A02"/>
    <w:rsid w:val="005A32AC"/>
    <w:rsid w:val="006823BF"/>
    <w:rsid w:val="006D4509"/>
    <w:rsid w:val="006E772E"/>
    <w:rsid w:val="0078680D"/>
    <w:rsid w:val="00796581"/>
    <w:rsid w:val="007B1F70"/>
    <w:rsid w:val="00885DAB"/>
    <w:rsid w:val="008B4382"/>
    <w:rsid w:val="008C758B"/>
    <w:rsid w:val="0091320D"/>
    <w:rsid w:val="0097320F"/>
    <w:rsid w:val="009D7550"/>
    <w:rsid w:val="009F144A"/>
    <w:rsid w:val="00A2043A"/>
    <w:rsid w:val="00A269F5"/>
    <w:rsid w:val="00A84F26"/>
    <w:rsid w:val="00B82067"/>
    <w:rsid w:val="00B83AEA"/>
    <w:rsid w:val="00BA19A7"/>
    <w:rsid w:val="00D031EE"/>
    <w:rsid w:val="00D126B3"/>
    <w:rsid w:val="00D46169"/>
    <w:rsid w:val="00D941A5"/>
    <w:rsid w:val="00DF2A38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n-US" w:eastAsia="ar-SA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43A"/>
  </w:style>
  <w:style w:type="paragraph" w:styleId="1">
    <w:name w:val="heading 1"/>
    <w:basedOn w:val="a"/>
    <w:next w:val="a"/>
    <w:link w:val="1Ch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2">
    <w:name w:val="heading 2"/>
    <w:basedOn w:val="a"/>
    <w:next w:val="a"/>
    <w:link w:val="2Ch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styleId="a4">
    <w:name w:val="Strong"/>
    <w:basedOn w:val="a0"/>
    <w:uiPriority w:val="1"/>
    <w:qFormat/>
    <w:rsid w:val="00A84F26"/>
    <w:rPr>
      <w:b/>
      <w:bCs/>
      <w:color w:val="A1CF2A" w:themeColor="accent2"/>
      <w:szCs w:val="56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قائمة جهات الاتصال"/>
    <w:basedOn w:val="a1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1Char">
    <w:name w:val="العنوان 1 Char"/>
    <w:basedOn w:val="a0"/>
    <w:link w:val="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2Char">
    <w:name w:val="عنوان 2 Char"/>
    <w:basedOn w:val="a0"/>
    <w:link w:val="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a7">
    <w:name w:val="header"/>
    <w:basedOn w:val="a"/>
    <w:link w:val="Ch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Char">
    <w:name w:val="رأس الصفحة Char"/>
    <w:basedOn w:val="a0"/>
    <w:link w:val="a7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a8">
    <w:name w:val="footer"/>
    <w:basedOn w:val="a"/>
    <w:link w:val="Char0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Char0">
    <w:name w:val="تذييل الصفحة Char"/>
    <w:basedOn w:val="a0"/>
    <w:link w:val="a8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a9">
    <w:name w:val="Title"/>
    <w:basedOn w:val="a"/>
    <w:link w:val="Char1"/>
    <w:uiPriority w:val="2"/>
    <w:unhideWhenUsed/>
    <w:qFormat/>
    <w:rsid w:val="00A84F26"/>
    <w:pPr>
      <w:spacing w:after="100"/>
      <w:ind w:left="202" w:right="115"/>
    </w:pPr>
    <w:rPr>
      <w:rFonts w:eastAsiaTheme="majorEastAsia" w:cstheme="majorBidi"/>
      <w:b/>
      <w:bCs/>
      <w:caps/>
      <w:color w:val="auto"/>
      <w:sz w:val="24"/>
      <w:szCs w:val="24"/>
    </w:rPr>
  </w:style>
  <w:style w:type="character" w:customStyle="1" w:styleId="Char1">
    <w:name w:val="العنوان Char"/>
    <w:basedOn w:val="a0"/>
    <w:link w:val="a9"/>
    <w:uiPriority w:val="2"/>
    <w:rsid w:val="00A84F26"/>
    <w:rPr>
      <w:rFonts w:eastAsiaTheme="majorEastAsia" w:cstheme="majorBidi"/>
      <w:b/>
      <w:bCs/>
      <w:cap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A5511C" w:rsidP="00A5511C">
          <w:pPr>
            <w:pStyle w:val="7808049A5E1B44DD967B2FAB27AC132C17"/>
          </w:pPr>
          <w:r w:rsidRPr="0078680D">
            <w:rPr>
              <w:rStyle w:val="Char"/>
              <w:bCs/>
              <w:rtl/>
              <w:lang w:eastAsia="ar"/>
            </w:rPr>
            <w:t>قائمة جهات اتصال الفريق. انقر نقراً مزدوجاً فوق "النادي الرياضي للفريق" في العنوان لإضافة اسم الفريق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A5511C" w:rsidP="00A5511C">
          <w:pPr>
            <w:pStyle w:val="CA529D5071C0468C90B9971E3D6BADD824"/>
          </w:pPr>
          <w:r>
            <w:rPr>
              <w:rtl/>
              <w:lang w:eastAsia="ar"/>
            </w:rPr>
            <w:t>اسم اللاعب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A5511C" w:rsidP="00A5511C">
          <w:pPr>
            <w:pStyle w:val="5BFB73DD44F14775A2CA20AB480069AC24"/>
          </w:pPr>
          <w:r>
            <w:rPr>
              <w:rtl/>
              <w:lang w:eastAsia="ar"/>
            </w:rPr>
            <w:t>اسم ولي الأمر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A5511C" w:rsidP="00A5511C">
          <w:pPr>
            <w:pStyle w:val="66B6E460FD2A41FC8497988292DA90B224"/>
          </w:pPr>
          <w:r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A5511C" w:rsidP="00A5511C">
          <w:pPr>
            <w:pStyle w:val="F2B976281EF64A88BA6ABE1078C73D1C24"/>
          </w:pPr>
          <w:r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A5511C" w:rsidP="00A5511C">
          <w:pPr>
            <w:pStyle w:val="66A6D6285EC141B79BAB684C1FAB444B24"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A5511C" w:rsidP="00A5511C">
          <w:pPr>
            <w:pStyle w:val="1EA2C1E3B2E04392A53B15D6B630E13B2"/>
          </w:pPr>
          <w:r w:rsidRPr="006E772E">
            <w:rPr>
              <w:rtl/>
              <w:lang w:eastAsia="ar"/>
            </w:rPr>
            <w:t xml:space="preserve">اسم اللاعب </w:t>
          </w:r>
          <w:r w:rsidRPr="006E772E">
            <w:rPr>
              <w:lang w:eastAsia="ar" w:bidi="en-US"/>
            </w:rPr>
            <w:t>1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A5511C" w:rsidP="00A5511C">
          <w:pPr>
            <w:pStyle w:val="35049A5B1DA74564828259D3AB269A90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1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A5511C" w:rsidP="00A5511C">
          <w:pPr>
            <w:pStyle w:val="F48C286A01D34E05893F383720FC331D2"/>
          </w:pPr>
          <w:r w:rsidRPr="00024231">
            <w:rPr>
              <w:rtl/>
              <w:lang w:eastAsia="ar"/>
            </w:rPr>
            <w:t xml:space="preserve">الهاتف (المنزل) </w:t>
          </w:r>
          <w:r w:rsidRPr="00024231">
            <w:rPr>
              <w:lang w:eastAsia="ar" w:bidi="en-US"/>
            </w:rPr>
            <w:t>1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A5511C" w:rsidP="00A5511C">
          <w:pPr>
            <w:pStyle w:val="C255754F6CA6424CB57D8878BF2BA79A2"/>
          </w:pPr>
          <w:r w:rsidRPr="00024231">
            <w:rPr>
              <w:rtl/>
              <w:lang w:eastAsia="ar"/>
            </w:rPr>
            <w:t xml:space="preserve">الهاتف (الجوال) </w:t>
          </w:r>
          <w:r w:rsidRPr="00024231">
            <w:rPr>
              <w:lang w:eastAsia="ar" w:bidi="en-US"/>
            </w:rPr>
            <w:t>1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A5511C" w:rsidP="00A5511C">
          <w:pPr>
            <w:pStyle w:val="CECD9D059DB845A69C875E8F9C002C95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1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A5511C" w:rsidP="00A5511C">
          <w:pPr>
            <w:pStyle w:val="A2432539300A409EA6F452A15AB5D34A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2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A5511C" w:rsidP="00A5511C">
          <w:pPr>
            <w:pStyle w:val="1A4EA6F136A74AD49601F5BD9BA22731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2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A5511C" w:rsidP="00A5511C">
          <w:pPr>
            <w:pStyle w:val="9CBA98B754EC4A6E94754211EA2E280C2"/>
          </w:pPr>
          <w:r>
            <w:rPr>
              <w:rtl/>
              <w:lang w:eastAsia="ar"/>
            </w:rPr>
            <w:t xml:space="preserve">الهاتف (المنزل) </w:t>
          </w:r>
          <w:r>
            <w:rPr>
              <w:lang w:eastAsia="ar" w:bidi="en-US"/>
            </w:rPr>
            <w:t>2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A5511C" w:rsidP="00A5511C">
          <w:pPr>
            <w:pStyle w:val="58DDABAFFFEB432D9D1C6C322ADD10362"/>
          </w:pPr>
          <w:r>
            <w:rPr>
              <w:rtl/>
              <w:lang w:eastAsia="ar"/>
            </w:rPr>
            <w:t xml:space="preserve">الهاتف (الجوال) </w:t>
          </w:r>
          <w:r>
            <w:rPr>
              <w:lang w:eastAsia="ar" w:bidi="en-US"/>
            </w:rPr>
            <w:t>2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A5511C" w:rsidP="00A5511C">
          <w:pPr>
            <w:pStyle w:val="1DDE8B7CFA654A50A787D5E3C53DD5F3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2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A5511C" w:rsidP="00A5511C">
          <w:pPr>
            <w:pStyle w:val="A81B1C5EEE5F40A3A19134BE8FF25C95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3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A5511C" w:rsidP="00A5511C">
          <w:pPr>
            <w:pStyle w:val="AB9D06E51558499B96F2ECB77D9B21C9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3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A5511C" w:rsidP="00A5511C">
          <w:pPr>
            <w:pStyle w:val="8409999A36F6439483191E65EDE41B832"/>
          </w:pPr>
          <w:r>
            <w:rPr>
              <w:rtl/>
              <w:lang w:eastAsia="ar"/>
            </w:rPr>
            <w:t xml:space="preserve">الهاتف (المنزل) </w:t>
          </w:r>
          <w:r>
            <w:rPr>
              <w:lang w:eastAsia="ar" w:bidi="en-US"/>
            </w:rPr>
            <w:t>3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A5511C" w:rsidP="00A5511C">
          <w:pPr>
            <w:pStyle w:val="A41A9CA206CB4462AE8F015BD5758A1E2"/>
          </w:pPr>
          <w:r>
            <w:rPr>
              <w:rtl/>
              <w:lang w:eastAsia="ar"/>
            </w:rPr>
            <w:t xml:space="preserve">الهاتف (الجوال) </w:t>
          </w:r>
          <w:r>
            <w:rPr>
              <w:lang w:eastAsia="ar" w:bidi="en-US"/>
            </w:rPr>
            <w:t>3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A5511C" w:rsidP="00A5511C">
          <w:pPr>
            <w:pStyle w:val="4E61F44163DA45A38F6C66E396932F7E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3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A5511C" w:rsidP="00A5511C">
          <w:pPr>
            <w:pStyle w:val="B8711ECABAC249AAA7775FBE05AFCE49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4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A5511C" w:rsidP="00A5511C">
          <w:pPr>
            <w:pStyle w:val="9293AAA06763410DB77645F2373B7FFC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4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A5511C" w:rsidP="00A5511C">
          <w:pPr>
            <w:pStyle w:val="5CD17D52EE174F5B91DC217B613635ED2"/>
          </w:pPr>
          <w:r>
            <w:rPr>
              <w:rtl/>
              <w:lang w:eastAsia="ar"/>
            </w:rPr>
            <w:t xml:space="preserve">الهاتف (المنزل) </w:t>
          </w:r>
          <w:r>
            <w:rPr>
              <w:lang w:eastAsia="ar" w:bidi="en-US"/>
            </w:rPr>
            <w:t>4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A5511C" w:rsidP="00A5511C">
          <w:pPr>
            <w:pStyle w:val="82322281F362439FA55E9F77158CA1CF2"/>
          </w:pPr>
          <w:r>
            <w:rPr>
              <w:rtl/>
              <w:lang w:eastAsia="ar"/>
            </w:rPr>
            <w:t xml:space="preserve">الهاتف (الجوال) </w:t>
          </w:r>
          <w:r>
            <w:rPr>
              <w:lang w:eastAsia="ar" w:bidi="en-US"/>
            </w:rPr>
            <w:t>4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A5511C" w:rsidP="00A5511C">
          <w:pPr>
            <w:pStyle w:val="C81CD117C42B453BAA28C5D2AF78C68D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4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A5511C" w:rsidP="00A5511C">
          <w:pPr>
            <w:pStyle w:val="E1C88DD8A2144FDB9D39067114712636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5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A5511C" w:rsidP="00A5511C">
          <w:pPr>
            <w:pStyle w:val="2187EB81605C47BFB7ACDE81F6C7F9A6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5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A5511C" w:rsidP="00A5511C">
          <w:pPr>
            <w:pStyle w:val="119D4B2D50ED40AC8CF1D9A2D467375A2"/>
          </w:pPr>
          <w:r>
            <w:rPr>
              <w:rtl/>
              <w:lang w:eastAsia="ar"/>
            </w:rPr>
            <w:t xml:space="preserve">الهاتف (المنزل) </w:t>
          </w:r>
          <w:r>
            <w:rPr>
              <w:lang w:eastAsia="ar" w:bidi="en-US"/>
            </w:rPr>
            <w:t>5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A5511C" w:rsidP="00A5511C">
          <w:pPr>
            <w:pStyle w:val="72067525BBCE46619AFFAF62CEAA04D52"/>
          </w:pPr>
          <w:r>
            <w:rPr>
              <w:rtl/>
              <w:lang w:eastAsia="ar"/>
            </w:rPr>
            <w:t xml:space="preserve">الهاتف (الجوال) </w:t>
          </w:r>
          <w:r>
            <w:rPr>
              <w:lang w:eastAsia="ar" w:bidi="en-US"/>
            </w:rPr>
            <w:t>5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A5511C" w:rsidP="00A5511C">
          <w:pPr>
            <w:pStyle w:val="7B89D77386364D59BA852F50F6FDBDD8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5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A5511C" w:rsidP="00A5511C">
          <w:pPr>
            <w:pStyle w:val="A9D5D7D4705E4E838F73FF9080B6D434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6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A5511C" w:rsidP="00A5511C">
          <w:pPr>
            <w:pStyle w:val="0CA5B58ED9634259B397FD7D7F53885E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6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A5511C" w:rsidP="00A5511C">
          <w:pPr>
            <w:pStyle w:val="EB5B7E87DC6445A8A39FAD8A4F8BF74E2"/>
          </w:pPr>
          <w:r>
            <w:rPr>
              <w:rtl/>
              <w:lang w:eastAsia="ar"/>
            </w:rPr>
            <w:t xml:space="preserve">الهاتف (المنزل) </w:t>
          </w:r>
          <w:r>
            <w:rPr>
              <w:lang w:eastAsia="ar" w:bidi="en-US"/>
            </w:rPr>
            <w:t>6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A5511C" w:rsidP="00A5511C">
          <w:pPr>
            <w:pStyle w:val="60AEDF2E990B47279A43092B20E030812"/>
          </w:pPr>
          <w:r>
            <w:rPr>
              <w:rtl/>
              <w:lang w:eastAsia="ar"/>
            </w:rPr>
            <w:t xml:space="preserve">الهاتف (الجوال) </w:t>
          </w:r>
          <w:r>
            <w:rPr>
              <w:lang w:eastAsia="ar" w:bidi="en-US"/>
            </w:rPr>
            <w:t>6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A5511C" w:rsidP="00A5511C">
          <w:pPr>
            <w:pStyle w:val="1CA9BBC250B54E25B2A8280612D5165E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6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A5511C" w:rsidP="00A5511C">
          <w:pPr>
            <w:pStyle w:val="03E02D1D8D0644929091F62F6200D8DB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7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A5511C" w:rsidP="00A5511C">
          <w:pPr>
            <w:pStyle w:val="56E0C0DB661440BE84143348E292940C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7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A5511C" w:rsidP="00A5511C">
          <w:pPr>
            <w:pStyle w:val="E5222AA76A014F13826110396BEE03322"/>
          </w:pPr>
          <w:r>
            <w:rPr>
              <w:rtl/>
              <w:lang w:eastAsia="ar"/>
            </w:rPr>
            <w:t xml:space="preserve">الهاتف (المنزل) </w:t>
          </w:r>
          <w:r>
            <w:rPr>
              <w:lang w:eastAsia="ar" w:bidi="en-US"/>
            </w:rPr>
            <w:t>7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A5511C" w:rsidP="00A5511C">
          <w:pPr>
            <w:pStyle w:val="FD13C8BD6BD246E18B04664183CA39AA2"/>
          </w:pPr>
          <w:r>
            <w:rPr>
              <w:rtl/>
              <w:lang w:eastAsia="ar"/>
            </w:rPr>
            <w:t xml:space="preserve">الهاتف (الجوال) </w:t>
          </w:r>
          <w:r>
            <w:rPr>
              <w:lang w:eastAsia="ar" w:bidi="en-US"/>
            </w:rPr>
            <w:t>7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A5511C" w:rsidP="00A5511C">
          <w:pPr>
            <w:pStyle w:val="D12E9C5EB4AF498590AAAA039114950A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7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A5511C" w:rsidP="00A5511C">
          <w:pPr>
            <w:pStyle w:val="A982D009C46B47918CD0FE61BB1155AA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8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A5511C" w:rsidP="00A5511C">
          <w:pPr>
            <w:pStyle w:val="C151D6D1A97D4A0984C644EEEE29EF08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8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A5511C" w:rsidP="00A5511C">
          <w:pPr>
            <w:pStyle w:val="860ABAA62DD24C8F83FB4E912EAF7C892"/>
          </w:pPr>
          <w:r>
            <w:rPr>
              <w:rtl/>
              <w:lang w:eastAsia="ar"/>
            </w:rPr>
            <w:t xml:space="preserve">الهاتف (المنزل) </w:t>
          </w:r>
          <w:r>
            <w:rPr>
              <w:lang w:eastAsia="ar" w:bidi="en-US"/>
            </w:rPr>
            <w:t>8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A5511C" w:rsidP="00A5511C">
          <w:pPr>
            <w:pStyle w:val="3F5B282CB4494B50AC02411930596DED2"/>
          </w:pPr>
          <w:r>
            <w:rPr>
              <w:rtl/>
              <w:lang w:eastAsia="ar"/>
            </w:rPr>
            <w:t xml:space="preserve">الهاتف (الجوال) </w:t>
          </w:r>
          <w:r>
            <w:rPr>
              <w:lang w:eastAsia="ar" w:bidi="en-US"/>
            </w:rPr>
            <w:t>8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A5511C" w:rsidP="00A5511C">
          <w:pPr>
            <w:pStyle w:val="89767D0FC40A4A069AFDBFE22A3F5E6F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8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A5511C" w:rsidP="00A5511C">
          <w:pPr>
            <w:pStyle w:val="05B995A27D974D5BAB6A868D56A4B4F7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9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A5511C" w:rsidP="00A5511C">
          <w:pPr>
            <w:pStyle w:val="0FF016CB72AE432397EA3DB1E3D6DBB5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9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A5511C" w:rsidP="00A5511C">
          <w:pPr>
            <w:pStyle w:val="11B0D3707FA94D77975672A7A7063EEF2"/>
          </w:pPr>
          <w:r>
            <w:rPr>
              <w:rtl/>
              <w:lang w:eastAsia="ar"/>
            </w:rPr>
            <w:t xml:space="preserve">الهاتف (المنزل) </w:t>
          </w:r>
          <w:r>
            <w:rPr>
              <w:lang w:eastAsia="ar" w:bidi="en-US"/>
            </w:rPr>
            <w:t>9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A5511C" w:rsidP="00A5511C">
          <w:pPr>
            <w:pStyle w:val="2BBD35EA089345819D44C00A4159D88D2"/>
          </w:pPr>
          <w:r>
            <w:rPr>
              <w:rtl/>
              <w:lang w:eastAsia="ar"/>
            </w:rPr>
            <w:t xml:space="preserve">الهاتف (الجوال) </w:t>
          </w:r>
          <w:r>
            <w:rPr>
              <w:lang w:eastAsia="ar" w:bidi="en-US"/>
            </w:rPr>
            <w:t>9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A5511C" w:rsidP="00A5511C">
          <w:pPr>
            <w:pStyle w:val="18E3047B5220440F8FD389834C3C940F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9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A5511C" w:rsidP="00A5511C">
          <w:pPr>
            <w:pStyle w:val="D8D4B38C8BEB449BBCACA2B9CBC7E8FC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10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A5511C" w:rsidP="00A5511C">
          <w:pPr>
            <w:pStyle w:val="4290C85AE3BB4FFAAA8B1C41972380B3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10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A5511C" w:rsidP="00A5511C">
          <w:pPr>
            <w:pStyle w:val="937DF3E843B14750831471DD6BBB36242"/>
          </w:pPr>
          <w:r w:rsidRPr="00EA38FF">
            <w:rPr>
              <w:rtl/>
              <w:lang w:eastAsia="ar"/>
            </w:rPr>
            <w:t xml:space="preserve">الهاتف (المنزل) </w:t>
          </w:r>
          <w:r w:rsidRPr="00EA38FF">
            <w:rPr>
              <w:lang w:eastAsia="ar" w:bidi="en-US"/>
            </w:rPr>
            <w:t>10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A5511C" w:rsidP="00A5511C">
          <w:pPr>
            <w:pStyle w:val="3C9987C0AAE14B02990A6672E65B73272"/>
          </w:pPr>
          <w:r w:rsidRPr="00EA38FF">
            <w:rPr>
              <w:rtl/>
              <w:lang w:eastAsia="ar"/>
            </w:rPr>
            <w:t xml:space="preserve">الهاتف (الجوال) </w:t>
          </w:r>
          <w:r w:rsidRPr="00EA38FF">
            <w:rPr>
              <w:lang w:eastAsia="ar" w:bidi="en-US"/>
            </w:rPr>
            <w:t>10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A5511C" w:rsidP="00A5511C">
          <w:pPr>
            <w:pStyle w:val="AD119FF4C03742328C7461B7069C7835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10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A5511C" w:rsidP="00A5511C">
          <w:pPr>
            <w:pStyle w:val="7DC0AA1985804EE7957949A9AC5DC1EF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11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A5511C" w:rsidP="00A5511C">
          <w:pPr>
            <w:pStyle w:val="1E65029D64C2466ABD43B23918DEAE4A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11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A5511C" w:rsidP="00A5511C">
          <w:pPr>
            <w:pStyle w:val="D3C95D7B7870421AB13E2261B954ABB02"/>
          </w:pPr>
          <w:r w:rsidRPr="00EA38FF">
            <w:rPr>
              <w:rtl/>
              <w:lang w:eastAsia="ar"/>
            </w:rPr>
            <w:t xml:space="preserve">الهاتف (المنزل) </w:t>
          </w:r>
          <w:r w:rsidRPr="00EA38FF">
            <w:rPr>
              <w:lang w:eastAsia="ar" w:bidi="en-US"/>
            </w:rPr>
            <w:t>11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A5511C" w:rsidP="00A5511C">
          <w:pPr>
            <w:pStyle w:val="719A44DCA13F497782854FCB606948FA2"/>
          </w:pPr>
          <w:r w:rsidRPr="00EA38FF">
            <w:rPr>
              <w:rtl/>
              <w:lang w:eastAsia="ar"/>
            </w:rPr>
            <w:t xml:space="preserve">الهاتف (الجوال) </w:t>
          </w:r>
          <w:r w:rsidRPr="00EA38FF">
            <w:rPr>
              <w:lang w:eastAsia="ar" w:bidi="en-US"/>
            </w:rPr>
            <w:t>11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A5511C" w:rsidP="00A5511C">
          <w:pPr>
            <w:pStyle w:val="5CA6C1EE0BAB46B78C2E19AD42706B4D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11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A5511C" w:rsidP="00A5511C">
          <w:pPr>
            <w:pStyle w:val="7D9445795BC243AF931AF944032F137C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12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A5511C" w:rsidP="00A5511C">
          <w:pPr>
            <w:pStyle w:val="6EFA8E5D7286474FB6214388B70E5988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12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A5511C" w:rsidP="00A5511C">
          <w:pPr>
            <w:pStyle w:val="C70A248AEBED46A3A6ECEF4EA3FD23A32"/>
          </w:pPr>
          <w:r w:rsidRPr="00EA38FF">
            <w:rPr>
              <w:rtl/>
              <w:lang w:eastAsia="ar"/>
            </w:rPr>
            <w:t xml:space="preserve">الهاتف (المنزل) </w:t>
          </w:r>
          <w:r w:rsidRPr="00EA38FF">
            <w:rPr>
              <w:lang w:eastAsia="ar" w:bidi="en-US"/>
            </w:rPr>
            <w:t>12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A5511C" w:rsidP="00A5511C">
          <w:pPr>
            <w:pStyle w:val="F4B26B0CA8004DF6B46436E2981AF8F92"/>
          </w:pPr>
          <w:r w:rsidRPr="00EA38FF">
            <w:rPr>
              <w:rtl/>
              <w:lang w:eastAsia="ar"/>
            </w:rPr>
            <w:t xml:space="preserve">الهاتف (الجوال) </w:t>
          </w:r>
          <w:r w:rsidRPr="00EA38FF">
            <w:rPr>
              <w:lang w:eastAsia="ar" w:bidi="en-US"/>
            </w:rPr>
            <w:t>12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A5511C" w:rsidP="00A5511C">
          <w:pPr>
            <w:pStyle w:val="BC79DBE3071E4113969E3B4F0574D7E7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12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A5511C" w:rsidP="00A5511C">
          <w:pPr>
            <w:pStyle w:val="79FAED10D94F4E2BAE1BC29CF7240699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13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A5511C" w:rsidP="00A5511C">
          <w:pPr>
            <w:pStyle w:val="89743053D0664415BCBAA4EBDC18ED00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13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A5511C" w:rsidP="00A5511C">
          <w:pPr>
            <w:pStyle w:val="5FC1092999B843D6850C30DE6C1486C22"/>
          </w:pPr>
          <w:r w:rsidRPr="00EA38FF">
            <w:rPr>
              <w:rtl/>
              <w:lang w:eastAsia="ar"/>
            </w:rPr>
            <w:t xml:space="preserve">الهاتف (المنزل) </w:t>
          </w:r>
          <w:r w:rsidRPr="00EA38FF">
            <w:rPr>
              <w:lang w:eastAsia="ar" w:bidi="en-US"/>
            </w:rPr>
            <w:t>13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A5511C" w:rsidP="00A5511C">
          <w:pPr>
            <w:pStyle w:val="A3B9601CE0F24D7698E58C640D0186542"/>
          </w:pPr>
          <w:r w:rsidRPr="00EA38FF">
            <w:rPr>
              <w:rtl/>
              <w:lang w:eastAsia="ar"/>
            </w:rPr>
            <w:t xml:space="preserve">الهاتف (الجوال) </w:t>
          </w:r>
          <w:r w:rsidRPr="00EA38FF">
            <w:rPr>
              <w:lang w:eastAsia="ar" w:bidi="en-US"/>
            </w:rPr>
            <w:t>13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A5511C" w:rsidP="00A5511C">
          <w:pPr>
            <w:pStyle w:val="AD006260A5514D72A2C9A2606D384844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13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A5511C" w:rsidP="00A5511C">
          <w:pPr>
            <w:pStyle w:val="1CDC6C61B67B4465976B9B377AD4FECC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14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A5511C" w:rsidP="00A5511C">
          <w:pPr>
            <w:pStyle w:val="201CE0CCFE9B4425884363CC6C965A9E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14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A5511C" w:rsidP="00A5511C">
          <w:pPr>
            <w:pStyle w:val="9F6E0D964216402D99EC4131D981FDEC2"/>
          </w:pPr>
          <w:r w:rsidRPr="00EA38FF">
            <w:rPr>
              <w:rtl/>
              <w:lang w:eastAsia="ar"/>
            </w:rPr>
            <w:t xml:space="preserve">الهاتف (المنزل) </w:t>
          </w:r>
          <w:r w:rsidRPr="00EA38FF">
            <w:rPr>
              <w:lang w:eastAsia="ar" w:bidi="en-US"/>
            </w:rPr>
            <w:t>14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A5511C" w:rsidP="00A5511C">
          <w:pPr>
            <w:pStyle w:val="C8349601B70045DCB1852ACD62C5951B2"/>
          </w:pPr>
          <w:r w:rsidRPr="00EA38FF">
            <w:rPr>
              <w:rtl/>
              <w:lang w:eastAsia="ar"/>
            </w:rPr>
            <w:t xml:space="preserve">الهاتف (الجوال) </w:t>
          </w:r>
          <w:r w:rsidRPr="00EA38FF">
            <w:rPr>
              <w:lang w:eastAsia="ar" w:bidi="en-US"/>
            </w:rPr>
            <w:t>14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A5511C" w:rsidP="00A5511C">
          <w:pPr>
            <w:pStyle w:val="27FE9A2D4FD54778B56DBB221916397B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14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A5511C" w:rsidP="00A5511C">
          <w:pPr>
            <w:pStyle w:val="21A968E76D984C498E6A44526E59E3BD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15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A5511C" w:rsidP="00A5511C">
          <w:pPr>
            <w:pStyle w:val="AA575CD06B6D40BBA314FED2080C76D6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15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A5511C" w:rsidP="00A5511C">
          <w:pPr>
            <w:pStyle w:val="7FE69EC09BBB49F796C91AD709A523892"/>
          </w:pPr>
          <w:r w:rsidRPr="00EA38FF">
            <w:rPr>
              <w:rtl/>
              <w:lang w:eastAsia="ar"/>
            </w:rPr>
            <w:t xml:space="preserve">الهاتف (المنزل) </w:t>
          </w:r>
          <w:r w:rsidRPr="00EA38FF">
            <w:rPr>
              <w:lang w:eastAsia="ar" w:bidi="en-US"/>
            </w:rPr>
            <w:t>15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A5511C" w:rsidP="00A5511C">
          <w:pPr>
            <w:pStyle w:val="988EDDC2BD98443D8537FDA472B734002"/>
          </w:pPr>
          <w:r w:rsidRPr="00EA38FF">
            <w:rPr>
              <w:rtl/>
              <w:lang w:eastAsia="ar"/>
            </w:rPr>
            <w:t xml:space="preserve">الهاتف (الجوال) </w:t>
          </w:r>
          <w:r w:rsidRPr="00EA38FF">
            <w:rPr>
              <w:lang w:eastAsia="ar" w:bidi="en-US"/>
            </w:rPr>
            <w:t>15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A5511C" w:rsidP="00A5511C">
          <w:pPr>
            <w:pStyle w:val="8567D5D28749493BBE45DBD0AA863FA5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15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A5511C" w:rsidP="00A5511C">
          <w:pPr>
            <w:pStyle w:val="7410F9057BB74BB7A5593787D1E7C536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16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A5511C" w:rsidP="00A5511C">
          <w:pPr>
            <w:pStyle w:val="033A3DED84BA47CE9915DF5EBE574489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16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A5511C" w:rsidP="00A5511C">
          <w:pPr>
            <w:pStyle w:val="76722971DFCA4255A46A97FEB13318B12"/>
          </w:pPr>
          <w:r w:rsidRPr="00EA38FF">
            <w:rPr>
              <w:rtl/>
              <w:lang w:eastAsia="ar"/>
            </w:rPr>
            <w:t xml:space="preserve">الهاتف (المنزل) </w:t>
          </w:r>
          <w:r w:rsidRPr="00EA38FF">
            <w:rPr>
              <w:lang w:eastAsia="ar" w:bidi="en-US"/>
            </w:rPr>
            <w:t>16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A5511C" w:rsidP="00A5511C">
          <w:pPr>
            <w:pStyle w:val="600552730A2D4463817D00A06C182BCF2"/>
          </w:pPr>
          <w:r w:rsidRPr="00EA38FF">
            <w:rPr>
              <w:rtl/>
              <w:lang w:eastAsia="ar"/>
            </w:rPr>
            <w:t xml:space="preserve">الهاتف (الجوال) </w:t>
          </w:r>
          <w:r w:rsidRPr="00EA38FF">
            <w:rPr>
              <w:lang w:eastAsia="ar" w:bidi="en-US"/>
            </w:rPr>
            <w:t>16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A5511C" w:rsidP="00A5511C">
          <w:pPr>
            <w:pStyle w:val="33329808F0C04C19A5EB76E9F856338C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16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A5511C" w:rsidP="00A5511C">
          <w:pPr>
            <w:pStyle w:val="73AFA46CBB0A460C8B38D844658981E8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17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A5511C" w:rsidP="00A5511C">
          <w:pPr>
            <w:pStyle w:val="D26C0ACA1D96400D956ABDAA63B6CC67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17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A5511C" w:rsidP="00A5511C">
          <w:pPr>
            <w:pStyle w:val="C15E26A7C5B042DE85828B7E461D796B2"/>
          </w:pPr>
          <w:r w:rsidRPr="00EA38FF">
            <w:rPr>
              <w:rtl/>
              <w:lang w:eastAsia="ar"/>
            </w:rPr>
            <w:t xml:space="preserve">الهاتف (المنزل) </w:t>
          </w:r>
          <w:r w:rsidRPr="00EA38FF">
            <w:rPr>
              <w:lang w:eastAsia="ar" w:bidi="en-US"/>
            </w:rPr>
            <w:t>17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A5511C" w:rsidP="00A5511C">
          <w:pPr>
            <w:pStyle w:val="D2B6A9B7C4A446468AC644A3C12ADB672"/>
          </w:pPr>
          <w:r w:rsidRPr="00EA38FF">
            <w:rPr>
              <w:rtl/>
              <w:lang w:eastAsia="ar"/>
            </w:rPr>
            <w:t xml:space="preserve">الهاتف (الجوال) </w:t>
          </w:r>
          <w:r w:rsidRPr="00EA38FF">
            <w:rPr>
              <w:lang w:eastAsia="ar" w:bidi="en-US"/>
            </w:rPr>
            <w:t>17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A5511C" w:rsidP="00A5511C">
          <w:pPr>
            <w:pStyle w:val="42B4C77E2DC743F4B748BD74677294D0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17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A5511C" w:rsidP="00A5511C">
          <w:pPr>
            <w:pStyle w:val="95564895EC6941549DB242541CC29B88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18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A5511C" w:rsidP="00A5511C">
          <w:pPr>
            <w:pStyle w:val="2421192521474FB5B380B4E4B4374D7F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18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A5511C" w:rsidP="00A5511C">
          <w:pPr>
            <w:pStyle w:val="68D85C6B0BC74200946D677EA7655AAF2"/>
          </w:pPr>
          <w:r w:rsidRPr="00EA38FF">
            <w:rPr>
              <w:rtl/>
              <w:lang w:eastAsia="ar"/>
            </w:rPr>
            <w:t xml:space="preserve">الهاتف (المنزل) </w:t>
          </w:r>
          <w:r w:rsidRPr="00EA38FF">
            <w:rPr>
              <w:lang w:eastAsia="ar" w:bidi="en-US"/>
            </w:rPr>
            <w:t>18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A5511C" w:rsidP="00A5511C">
          <w:pPr>
            <w:pStyle w:val="A7A6681360BE412C981B1DA15D5560422"/>
          </w:pPr>
          <w:r w:rsidRPr="00EA38FF">
            <w:rPr>
              <w:rtl/>
              <w:lang w:eastAsia="ar"/>
            </w:rPr>
            <w:t xml:space="preserve">الهاتف (الجوال) </w:t>
          </w:r>
          <w:r w:rsidRPr="00EA38FF">
            <w:rPr>
              <w:lang w:eastAsia="ar" w:bidi="en-US"/>
            </w:rPr>
            <w:t>18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A5511C" w:rsidP="00A5511C">
          <w:pPr>
            <w:pStyle w:val="7575DBC4721C42A7B383AD3632200872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18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A5511C" w:rsidP="00A5511C">
          <w:pPr>
            <w:pStyle w:val="31580351D9074820BDA5F0925F83B824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19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A5511C" w:rsidP="00A5511C">
          <w:pPr>
            <w:pStyle w:val="E76CB33B7A7F4E5C9CD4DB787257673C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19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A5511C" w:rsidP="00A5511C">
          <w:pPr>
            <w:pStyle w:val="64A8BF15776E4358927F9E02C49D7C3E2"/>
          </w:pPr>
          <w:r w:rsidRPr="00EA38FF">
            <w:rPr>
              <w:rtl/>
              <w:lang w:eastAsia="ar"/>
            </w:rPr>
            <w:t xml:space="preserve">الهاتف (المنزل) </w:t>
          </w:r>
          <w:r w:rsidRPr="00EA38FF">
            <w:rPr>
              <w:lang w:eastAsia="ar" w:bidi="en-US"/>
            </w:rPr>
            <w:t>19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A5511C" w:rsidP="00A5511C">
          <w:pPr>
            <w:pStyle w:val="A1006DF98F7844EBB32545C16F22B4EA2"/>
          </w:pPr>
          <w:r w:rsidRPr="00EA38FF">
            <w:rPr>
              <w:rtl/>
              <w:lang w:eastAsia="ar"/>
            </w:rPr>
            <w:t xml:space="preserve">الهاتف (الجوال) </w:t>
          </w:r>
          <w:r w:rsidRPr="00EA38FF">
            <w:rPr>
              <w:lang w:eastAsia="ar" w:bidi="en-US"/>
            </w:rPr>
            <w:t>19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A5511C" w:rsidP="00A5511C">
          <w:pPr>
            <w:pStyle w:val="1D66B5807E064C5E8BEA67234F5D33E4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19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A5511C" w:rsidP="00A5511C">
          <w:pPr>
            <w:pStyle w:val="D08BA3FA1E1D464BB705CB934A59E9132"/>
          </w:pPr>
          <w:r w:rsidRPr="000532E6">
            <w:rPr>
              <w:rtl/>
              <w:lang w:eastAsia="ar"/>
            </w:rPr>
            <w:t xml:space="preserve">اسم اللاعب </w:t>
          </w:r>
          <w:r w:rsidRPr="000532E6">
            <w:rPr>
              <w:lang w:eastAsia="ar" w:bidi="en-US"/>
            </w:rPr>
            <w:t>20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A5511C" w:rsidP="00A5511C">
          <w:pPr>
            <w:pStyle w:val="A245633D913A463A923B66663102B4BA2"/>
          </w:pPr>
          <w:r>
            <w:rPr>
              <w:rtl/>
              <w:lang w:eastAsia="ar"/>
            </w:rPr>
            <w:t xml:space="preserve">اسم ولي الأمر </w:t>
          </w:r>
          <w:r>
            <w:rPr>
              <w:lang w:eastAsia="ar" w:bidi="en-US"/>
            </w:rPr>
            <w:t>20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A5511C" w:rsidP="00A5511C">
          <w:pPr>
            <w:pStyle w:val="C3B548E759E74EAEAA8739084E32B0142"/>
          </w:pPr>
          <w:r>
            <w:rPr>
              <w:rtl/>
              <w:lang w:eastAsia="ar"/>
            </w:rPr>
            <w:t xml:space="preserve">الهاتف (المنزل) </w:t>
          </w:r>
          <w:r>
            <w:rPr>
              <w:lang w:eastAsia="ar" w:bidi="en-US"/>
            </w:rPr>
            <w:t>20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A5511C" w:rsidP="00A5511C">
          <w:pPr>
            <w:pStyle w:val="1BD037549F354BAE94B1709A33CFFB002"/>
          </w:pPr>
          <w:r>
            <w:rPr>
              <w:rtl/>
              <w:lang w:eastAsia="ar"/>
            </w:rPr>
            <w:t xml:space="preserve">الهاتف (الجوال) </w:t>
          </w:r>
          <w:r>
            <w:rPr>
              <w:lang w:eastAsia="ar" w:bidi="en-US"/>
            </w:rPr>
            <w:t>20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A5511C" w:rsidP="00A5511C">
          <w:pPr>
            <w:pStyle w:val="2BEB7E6963F8484E8BA8D399DD9CF4152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lang w:eastAsia="ar" w:bidi="en-US"/>
            </w:rPr>
            <w:t>20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A5511C" w:rsidP="00A5511C">
          <w:pPr>
            <w:pStyle w:val="8BA9DB11FF644EEFB2AA6D22B767D9CE4"/>
          </w:pPr>
          <w:r>
            <w:rPr>
              <w:rStyle w:val="a4"/>
              <w:rtl/>
              <w:lang w:eastAsia="ar"/>
            </w:rPr>
            <w:t>النادي الرياضي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A5511C" w:rsidP="00A5511C">
          <w:pPr>
            <w:pStyle w:val="9B86D629994E40DE922869FFED9D0D755"/>
          </w:pPr>
          <w:r>
            <w:rPr>
              <w:rStyle w:val="a4"/>
              <w:rtl/>
              <w:lang w:eastAsia="ar"/>
            </w:rPr>
            <w:t>النادي الرياضي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A5511C" w:rsidP="00A5511C">
          <w:pPr>
            <w:pStyle w:val="9B940837F82C4EC2AA85A7AAA8E4EAE51"/>
          </w:pPr>
          <w:r w:rsidRPr="00A84F26">
            <w:rPr>
              <w:b/>
              <w:bCs/>
              <w:szCs w:val="56"/>
              <w:rtl/>
              <w:lang w:eastAsia="ar"/>
            </w:rPr>
            <w:t>للفريق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A5511C" w:rsidP="00A5511C">
          <w:pPr>
            <w:pStyle w:val="BEDA10600ECB487284AD5E91C50978A02"/>
          </w:pPr>
          <w:r>
            <w:rPr>
              <w:rtl/>
              <w:lang w:eastAsia="ar"/>
            </w:rPr>
            <w:t>للفريق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2222D1"/>
    <w:rsid w:val="00313013"/>
    <w:rsid w:val="00375336"/>
    <w:rsid w:val="003C07D2"/>
    <w:rsid w:val="004360D9"/>
    <w:rsid w:val="00461FF5"/>
    <w:rsid w:val="004F7EA6"/>
    <w:rsid w:val="00605C82"/>
    <w:rsid w:val="007528AD"/>
    <w:rsid w:val="00933909"/>
    <w:rsid w:val="00A5511C"/>
    <w:rsid w:val="00A97EDD"/>
    <w:rsid w:val="00B25EDF"/>
    <w:rsid w:val="00B345C8"/>
    <w:rsid w:val="00B7111E"/>
    <w:rsid w:val="00C95E83"/>
    <w:rsid w:val="00D73773"/>
    <w:rsid w:val="00DD28B3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511C"/>
    <w:rPr>
      <w:color w:val="808080"/>
    </w:rPr>
  </w:style>
  <w:style w:type="character" w:styleId="a4">
    <w:name w:val="Strong"/>
    <w:basedOn w:val="a0"/>
    <w:uiPriority w:val="1"/>
    <w:qFormat/>
    <w:rsid w:val="00A5511C"/>
    <w:rPr>
      <w:b/>
      <w:bCs/>
      <w:color w:val="ED7D31" w:themeColor="accent2"/>
      <w:szCs w:val="56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a5">
    <w:name w:val="Title"/>
    <w:basedOn w:val="a"/>
    <w:link w:val="Char"/>
    <w:uiPriority w:val="2"/>
    <w:unhideWhenUsed/>
    <w:qFormat/>
    <w:rsid w:val="00A5511C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</w:rPr>
  </w:style>
  <w:style w:type="character" w:customStyle="1" w:styleId="Char">
    <w:name w:val="العنوان Char"/>
    <w:basedOn w:val="a0"/>
    <w:link w:val="a5"/>
    <w:uiPriority w:val="2"/>
    <w:rsid w:val="00A5511C"/>
    <w:rPr>
      <w:rFonts w:eastAsiaTheme="majorEastAsia" w:cstheme="majorBidi"/>
      <w:b/>
      <w:caps/>
      <w:sz w:val="24"/>
      <w:szCs w:val="56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6">
    <w:name w:val="7808049A5E1B44DD967B2FAB27AC132C16"/>
    <w:rsid w:val="00A5511C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</w:rPr>
  </w:style>
  <w:style w:type="paragraph" w:customStyle="1" w:styleId="CA529D5071C0468C90B9971E3D6BADD823">
    <w:name w:val="CA529D5071C0468C90B9971E3D6BADD823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BFB73DD44F14775A2CA20AB480069AC23">
    <w:name w:val="5BFB73DD44F14775A2CA20AB480069AC23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6B6E460FD2A41FC8497988292DA90B223">
    <w:name w:val="66B6E460FD2A41FC8497988292DA90B223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B976281EF64A88BA6ABE1078C73D1C23">
    <w:name w:val="F2B976281EF64A88BA6ABE1078C73D1C23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6A6D6285EC141B79BAB684C1FAB444B23">
    <w:name w:val="66A6D6285EC141B79BAB684C1FAB444B23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A2C1E3B2E04392A53B15D6B630E13B1">
    <w:name w:val="1EA2C1E3B2E04392A53B15D6B630E13B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049A5B1DA74564828259D3AB269A901">
    <w:name w:val="35049A5B1DA74564828259D3AB269A90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48C286A01D34E05893F383720FC331D1">
    <w:name w:val="F48C286A01D34E05893F383720FC331D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55754F6CA6424CB57D8878BF2BA79A1">
    <w:name w:val="C255754F6CA6424CB57D8878BF2BA79A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ECD9D059DB845A69C875E8F9C002C951">
    <w:name w:val="CECD9D059DB845A69C875E8F9C002C95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2432539300A409EA6F452A15AB5D34A1">
    <w:name w:val="A2432539300A409EA6F452A15AB5D34A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A4EA6F136A74AD49601F5BD9BA227311">
    <w:name w:val="1A4EA6F136A74AD49601F5BD9BA22731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CBA98B754EC4A6E94754211EA2E280C1">
    <w:name w:val="9CBA98B754EC4A6E94754211EA2E280C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8DDABAFFFEB432D9D1C6C322ADD10361">
    <w:name w:val="58DDABAFFFEB432D9D1C6C322ADD1036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DDE8B7CFA654A50A787D5E3C53DD5F31">
    <w:name w:val="1DDE8B7CFA654A50A787D5E3C53DD5F3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1B1C5EEE5F40A3A19134BE8FF25C951">
    <w:name w:val="A81B1C5EEE5F40A3A19134BE8FF25C95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9D06E51558499B96F2ECB77D9B21C91">
    <w:name w:val="AB9D06E51558499B96F2ECB77D9B21C9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409999A36F6439483191E65EDE41B831">
    <w:name w:val="8409999A36F6439483191E65EDE41B83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1A9CA206CB4462AE8F015BD5758A1E1">
    <w:name w:val="A41A9CA206CB4462AE8F015BD5758A1E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E61F44163DA45A38F6C66E396932F7E1">
    <w:name w:val="4E61F44163DA45A38F6C66E396932F7E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8711ECABAC249AAA7775FBE05AFCE491">
    <w:name w:val="B8711ECABAC249AAA7775FBE05AFCE49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93AAA06763410DB77645F2373B7FFC1">
    <w:name w:val="9293AAA06763410DB77645F2373B7FFC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D17D52EE174F5B91DC217B613635ED1">
    <w:name w:val="5CD17D52EE174F5B91DC217B613635ED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2322281F362439FA55E9F77158CA1CF1">
    <w:name w:val="82322281F362439FA55E9F77158CA1CF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81CD117C42B453BAA28C5D2AF78C68D1">
    <w:name w:val="C81CD117C42B453BAA28C5D2AF78C68D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1C88DD8A2144FDB9D390671147126361">
    <w:name w:val="E1C88DD8A2144FDB9D39067114712636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87EB81605C47BFB7ACDE81F6C7F9A61">
    <w:name w:val="2187EB81605C47BFB7ACDE81F6C7F9A6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D4B2D50ED40AC8CF1D9A2D467375A1">
    <w:name w:val="119D4B2D50ED40AC8CF1D9A2D467375A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2067525BBCE46619AFFAF62CEAA04D51">
    <w:name w:val="72067525BBCE46619AFFAF62CEAA04D5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B89D77386364D59BA852F50F6FDBDD81">
    <w:name w:val="7B89D77386364D59BA852F50F6FDBDD8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9D5D7D4705E4E838F73FF9080B6D4341">
    <w:name w:val="A9D5D7D4705E4E838F73FF9080B6D434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CA5B58ED9634259B397FD7D7F53885E1">
    <w:name w:val="0CA5B58ED9634259B397FD7D7F53885E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5B7E87DC6445A8A39FAD8A4F8BF74E1">
    <w:name w:val="EB5B7E87DC6445A8A39FAD8A4F8BF74E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0AEDF2E990B47279A43092B20E030811">
    <w:name w:val="60AEDF2E990B47279A43092B20E03081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CA9BBC250B54E25B2A8280612D5165E1">
    <w:name w:val="1CA9BBC250B54E25B2A8280612D5165E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3E02D1D8D0644929091F62F6200D8DB1">
    <w:name w:val="03E02D1D8D0644929091F62F6200D8DB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6E0C0DB661440BE84143348E292940C1">
    <w:name w:val="56E0C0DB661440BE84143348E292940C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222AA76A014F13826110396BEE03321">
    <w:name w:val="E5222AA76A014F13826110396BEE0332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D13C8BD6BD246E18B04664183CA39AA1">
    <w:name w:val="FD13C8BD6BD246E18B04664183CA39AA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2E9C5EB4AF498590AAAA039114950A1">
    <w:name w:val="D12E9C5EB4AF498590AAAA039114950A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982D009C46B47918CD0FE61BB1155AA1">
    <w:name w:val="A982D009C46B47918CD0FE61BB1155AA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151D6D1A97D4A0984C644EEEE29EF081">
    <w:name w:val="C151D6D1A97D4A0984C644EEEE29EF08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60ABAA62DD24C8F83FB4E912EAF7C891">
    <w:name w:val="860ABAA62DD24C8F83FB4E912EAF7C89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F5B282CB4494B50AC02411930596DED1">
    <w:name w:val="3F5B282CB4494B50AC02411930596DED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9767D0FC40A4A069AFDBFE22A3F5E6F1">
    <w:name w:val="89767D0FC40A4A069AFDBFE22A3F5E6F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5B995A27D974D5BAB6A868D56A4B4F71">
    <w:name w:val="05B995A27D974D5BAB6A868D56A4B4F7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FF016CB72AE432397EA3DB1E3D6DBB51">
    <w:name w:val="0FF016CB72AE432397EA3DB1E3D6DBB5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0D3707FA94D77975672A7A7063EEF1">
    <w:name w:val="11B0D3707FA94D77975672A7A7063EEF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BD35EA089345819D44C00A4159D88D1">
    <w:name w:val="2BBD35EA089345819D44C00A4159D88D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8E3047B5220440F8FD389834C3C940F1">
    <w:name w:val="18E3047B5220440F8FD389834C3C940F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8D4B38C8BEB449BBCACA2B9CBC7E8FC1">
    <w:name w:val="D8D4B38C8BEB449BBCACA2B9CBC7E8FC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290C85AE3BB4FFAAA8B1C41972380B31">
    <w:name w:val="4290C85AE3BB4FFAAA8B1C41972380B3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37DF3E843B14750831471DD6BBB36241">
    <w:name w:val="937DF3E843B14750831471DD6BBB3624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C9987C0AAE14B02990A6672E65B73271">
    <w:name w:val="3C9987C0AAE14B02990A6672E65B7327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D119FF4C03742328C7461B7069C78351">
    <w:name w:val="AD119FF4C03742328C7461B7069C7835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DC0AA1985804EE7957949A9AC5DC1EF1">
    <w:name w:val="7DC0AA1985804EE7957949A9AC5DC1EF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65029D64C2466ABD43B23918DEAE4A1">
    <w:name w:val="1E65029D64C2466ABD43B23918DEAE4A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3C95D7B7870421AB13E2261B954ABB01">
    <w:name w:val="D3C95D7B7870421AB13E2261B954ABB0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19A44DCA13F497782854FCB606948FA1">
    <w:name w:val="719A44DCA13F497782854FCB606948FA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A6C1EE0BAB46B78C2E19AD42706B4D1">
    <w:name w:val="5CA6C1EE0BAB46B78C2E19AD42706B4D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D9445795BC243AF931AF944032F137C1">
    <w:name w:val="7D9445795BC243AF931AF944032F137C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A8E5D7286474FB6214388B70E59881">
    <w:name w:val="6EFA8E5D7286474FB6214388B70E5988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70A248AEBED46A3A6ECEF4EA3FD23A31">
    <w:name w:val="C70A248AEBED46A3A6ECEF4EA3FD23A3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4B26B0CA8004DF6B46436E2981AF8F91">
    <w:name w:val="F4B26B0CA8004DF6B46436E2981AF8F9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C79DBE3071E4113969E3B4F0574D7E71">
    <w:name w:val="BC79DBE3071E4113969E3B4F0574D7E7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9FAED10D94F4E2BAE1BC29CF72406991">
    <w:name w:val="79FAED10D94F4E2BAE1BC29CF7240699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9743053D0664415BCBAA4EBDC18ED001">
    <w:name w:val="89743053D0664415BCBAA4EBDC18ED00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FC1092999B843D6850C30DE6C1486C21">
    <w:name w:val="5FC1092999B843D6850C30DE6C1486C2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3B9601CE0F24D7698E58C640D0186541">
    <w:name w:val="A3B9601CE0F24D7698E58C640D018654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D006260A5514D72A2C9A2606D3848441">
    <w:name w:val="AD006260A5514D72A2C9A2606D384844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CDC6C61B67B4465976B9B377AD4FECC1">
    <w:name w:val="1CDC6C61B67B4465976B9B377AD4FECC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01CE0CCFE9B4425884363CC6C965A9E1">
    <w:name w:val="201CE0CCFE9B4425884363CC6C965A9E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6E0D964216402D99EC4131D981FDEC1">
    <w:name w:val="9F6E0D964216402D99EC4131D981FDEC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8349601B70045DCB1852ACD62C5951B1">
    <w:name w:val="C8349601B70045DCB1852ACD62C5951B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FE9A2D4FD54778B56DBB221916397B1">
    <w:name w:val="27FE9A2D4FD54778B56DBB221916397B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A968E76D984C498E6A44526E59E3BD1">
    <w:name w:val="21A968E76D984C498E6A44526E59E3BD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A575CD06B6D40BBA314FED2080C76D61">
    <w:name w:val="AA575CD06B6D40BBA314FED2080C76D6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FE69EC09BBB49F796C91AD709A523891">
    <w:name w:val="7FE69EC09BBB49F796C91AD709A52389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88EDDC2BD98443D8537FDA472B734001">
    <w:name w:val="988EDDC2BD98443D8537FDA472B73400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567D5D28749493BBE45DBD0AA863FA51">
    <w:name w:val="8567D5D28749493BBE45DBD0AA863FA5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410F9057BB74BB7A5593787D1E7C5361">
    <w:name w:val="7410F9057BB74BB7A5593787D1E7C536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33A3DED84BA47CE9915DF5EBE5744891">
    <w:name w:val="033A3DED84BA47CE9915DF5EBE574489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6722971DFCA4255A46A97FEB13318B11">
    <w:name w:val="76722971DFCA4255A46A97FEB13318B1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00552730A2D4463817D00A06C182BCF1">
    <w:name w:val="600552730A2D4463817D00A06C182BCF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29808F0C04C19A5EB76E9F856338C1">
    <w:name w:val="33329808F0C04C19A5EB76E9F856338C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AFA46CBB0A460C8B38D844658981E81">
    <w:name w:val="73AFA46CBB0A460C8B38D844658981E8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26C0ACA1D96400D956ABDAA63B6CC671">
    <w:name w:val="D26C0ACA1D96400D956ABDAA63B6CC67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15E26A7C5B042DE85828B7E461D796B1">
    <w:name w:val="C15E26A7C5B042DE85828B7E461D796B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2B6A9B7C4A446468AC644A3C12ADB671">
    <w:name w:val="D2B6A9B7C4A446468AC644A3C12ADB67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2B4C77E2DC743F4B748BD74677294D01">
    <w:name w:val="42B4C77E2DC743F4B748BD74677294D0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64895EC6941549DB242541CC29B881">
    <w:name w:val="95564895EC6941549DB242541CC29B88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421192521474FB5B380B4E4B4374D7F1">
    <w:name w:val="2421192521474FB5B380B4E4B4374D7F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D85C6B0BC74200946D677EA7655AAF1">
    <w:name w:val="68D85C6B0BC74200946D677EA7655AAF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7A6681360BE412C981B1DA15D5560421">
    <w:name w:val="A7A6681360BE412C981B1DA15D556042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575DBC4721C42A7B383AD36322008721">
    <w:name w:val="7575DBC4721C42A7B383AD3632200872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580351D9074820BDA5F0925F83B8241">
    <w:name w:val="31580351D9074820BDA5F0925F83B824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76CB33B7A7F4E5C9CD4DB787257673C1">
    <w:name w:val="E76CB33B7A7F4E5C9CD4DB787257673C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4A8BF15776E4358927F9E02C49D7C3E1">
    <w:name w:val="64A8BF15776E4358927F9E02C49D7C3E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1006DF98F7844EBB32545C16F22B4EA1">
    <w:name w:val="A1006DF98F7844EBB32545C16F22B4EA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D66B5807E064C5E8BEA67234F5D33E41">
    <w:name w:val="1D66B5807E064C5E8BEA67234F5D33E4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BA3FA1E1D464BB705CB934A59E9131">
    <w:name w:val="D08BA3FA1E1D464BB705CB934A59E913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245633D913A463A923B66663102B4BA1">
    <w:name w:val="A245633D913A463A923B66663102B4BA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3B548E759E74EAEAA8739084E32B0141">
    <w:name w:val="C3B548E759E74EAEAA8739084E32B014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BD037549F354BAE94B1709A33CFFB001">
    <w:name w:val="1BD037549F354BAE94B1709A33CFFB00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EB7E6963F8484E8BA8D399DD9CF4151">
    <w:name w:val="2BEB7E6963F8484E8BA8D399DD9CF4151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B86D629994E40DE922869FFED9D0D754">
    <w:name w:val="9B86D629994E40DE922869FFED9D0D754"/>
    <w:rsid w:val="00A5511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paragraph" w:customStyle="1" w:styleId="BEDA10600ECB487284AD5E91C50978A01">
    <w:name w:val="BEDA10600ECB487284AD5E91C50978A01"/>
    <w:rsid w:val="00A5511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paragraph" w:customStyle="1" w:styleId="8BA9DB11FF644EEFB2AA6D22B767D9CE3">
    <w:name w:val="8BA9DB11FF644EEFB2AA6D22B767D9CE3"/>
    <w:rsid w:val="00A5511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paragraph" w:customStyle="1" w:styleId="9B940837F82C4EC2AA85A7AAA8E4EAE5">
    <w:name w:val="9B940837F82C4EC2AA85A7AAA8E4EAE5"/>
    <w:rsid w:val="00A5511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paragraph" w:customStyle="1" w:styleId="7808049A5E1B44DD967B2FAB27AC132C17">
    <w:name w:val="7808049A5E1B44DD967B2FAB27AC132C17"/>
    <w:rsid w:val="00A5511C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</w:rPr>
  </w:style>
  <w:style w:type="paragraph" w:customStyle="1" w:styleId="CA529D5071C0468C90B9971E3D6BADD824">
    <w:name w:val="CA529D5071C0468C90B9971E3D6BADD824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BFB73DD44F14775A2CA20AB480069AC24">
    <w:name w:val="5BFB73DD44F14775A2CA20AB480069AC24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6B6E460FD2A41FC8497988292DA90B224">
    <w:name w:val="66B6E460FD2A41FC8497988292DA90B224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B976281EF64A88BA6ABE1078C73D1C24">
    <w:name w:val="F2B976281EF64A88BA6ABE1078C73D1C24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6A6D6285EC141B79BAB684C1FAB444B24">
    <w:name w:val="66A6D6285EC141B79BAB684C1FAB444B24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A2C1E3B2E04392A53B15D6B630E13B2">
    <w:name w:val="1EA2C1E3B2E04392A53B15D6B630E13B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049A5B1DA74564828259D3AB269A902">
    <w:name w:val="35049A5B1DA74564828259D3AB269A90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48C286A01D34E05893F383720FC331D2">
    <w:name w:val="F48C286A01D34E05893F383720FC331D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55754F6CA6424CB57D8878BF2BA79A2">
    <w:name w:val="C255754F6CA6424CB57D8878BF2BA79A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ECD9D059DB845A69C875E8F9C002C952">
    <w:name w:val="CECD9D059DB845A69C875E8F9C002C95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2432539300A409EA6F452A15AB5D34A2">
    <w:name w:val="A2432539300A409EA6F452A15AB5D34A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A4EA6F136A74AD49601F5BD9BA227312">
    <w:name w:val="1A4EA6F136A74AD49601F5BD9BA22731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CBA98B754EC4A6E94754211EA2E280C2">
    <w:name w:val="9CBA98B754EC4A6E94754211EA2E280C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8DDABAFFFEB432D9D1C6C322ADD10362">
    <w:name w:val="58DDABAFFFEB432D9D1C6C322ADD1036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DDE8B7CFA654A50A787D5E3C53DD5F32">
    <w:name w:val="1DDE8B7CFA654A50A787D5E3C53DD5F3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1B1C5EEE5F40A3A19134BE8FF25C952">
    <w:name w:val="A81B1C5EEE5F40A3A19134BE8FF25C95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9D06E51558499B96F2ECB77D9B21C92">
    <w:name w:val="AB9D06E51558499B96F2ECB77D9B21C9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409999A36F6439483191E65EDE41B832">
    <w:name w:val="8409999A36F6439483191E65EDE41B83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1A9CA206CB4462AE8F015BD5758A1E2">
    <w:name w:val="A41A9CA206CB4462AE8F015BD5758A1E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E61F44163DA45A38F6C66E396932F7E2">
    <w:name w:val="4E61F44163DA45A38F6C66E396932F7E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8711ECABAC249AAA7775FBE05AFCE492">
    <w:name w:val="B8711ECABAC249AAA7775FBE05AFCE49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93AAA06763410DB77645F2373B7FFC2">
    <w:name w:val="9293AAA06763410DB77645F2373B7FFC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D17D52EE174F5B91DC217B613635ED2">
    <w:name w:val="5CD17D52EE174F5B91DC217B613635ED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2322281F362439FA55E9F77158CA1CF2">
    <w:name w:val="82322281F362439FA55E9F77158CA1CF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81CD117C42B453BAA28C5D2AF78C68D2">
    <w:name w:val="C81CD117C42B453BAA28C5D2AF78C68D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1C88DD8A2144FDB9D390671147126362">
    <w:name w:val="E1C88DD8A2144FDB9D39067114712636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87EB81605C47BFB7ACDE81F6C7F9A62">
    <w:name w:val="2187EB81605C47BFB7ACDE81F6C7F9A6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D4B2D50ED40AC8CF1D9A2D467375A2">
    <w:name w:val="119D4B2D50ED40AC8CF1D9A2D467375A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2067525BBCE46619AFFAF62CEAA04D52">
    <w:name w:val="72067525BBCE46619AFFAF62CEAA04D5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B89D77386364D59BA852F50F6FDBDD82">
    <w:name w:val="7B89D77386364D59BA852F50F6FDBDD8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9D5D7D4705E4E838F73FF9080B6D4342">
    <w:name w:val="A9D5D7D4705E4E838F73FF9080B6D434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CA5B58ED9634259B397FD7D7F53885E2">
    <w:name w:val="0CA5B58ED9634259B397FD7D7F53885E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5B7E87DC6445A8A39FAD8A4F8BF74E2">
    <w:name w:val="EB5B7E87DC6445A8A39FAD8A4F8BF74E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0AEDF2E990B47279A43092B20E030812">
    <w:name w:val="60AEDF2E990B47279A43092B20E03081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CA9BBC250B54E25B2A8280612D5165E2">
    <w:name w:val="1CA9BBC250B54E25B2A8280612D5165E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3E02D1D8D0644929091F62F6200D8DB2">
    <w:name w:val="03E02D1D8D0644929091F62F6200D8DB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6E0C0DB661440BE84143348E292940C2">
    <w:name w:val="56E0C0DB661440BE84143348E292940C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222AA76A014F13826110396BEE03322">
    <w:name w:val="E5222AA76A014F13826110396BEE0332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D13C8BD6BD246E18B04664183CA39AA2">
    <w:name w:val="FD13C8BD6BD246E18B04664183CA39AA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2E9C5EB4AF498590AAAA039114950A2">
    <w:name w:val="D12E9C5EB4AF498590AAAA039114950A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982D009C46B47918CD0FE61BB1155AA2">
    <w:name w:val="A982D009C46B47918CD0FE61BB1155AA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151D6D1A97D4A0984C644EEEE29EF082">
    <w:name w:val="C151D6D1A97D4A0984C644EEEE29EF08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60ABAA62DD24C8F83FB4E912EAF7C892">
    <w:name w:val="860ABAA62DD24C8F83FB4E912EAF7C89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F5B282CB4494B50AC02411930596DED2">
    <w:name w:val="3F5B282CB4494B50AC02411930596DED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9767D0FC40A4A069AFDBFE22A3F5E6F2">
    <w:name w:val="89767D0FC40A4A069AFDBFE22A3F5E6F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5B995A27D974D5BAB6A868D56A4B4F72">
    <w:name w:val="05B995A27D974D5BAB6A868D56A4B4F7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FF016CB72AE432397EA3DB1E3D6DBB52">
    <w:name w:val="0FF016CB72AE432397EA3DB1E3D6DBB5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0D3707FA94D77975672A7A7063EEF2">
    <w:name w:val="11B0D3707FA94D77975672A7A7063EEF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BD35EA089345819D44C00A4159D88D2">
    <w:name w:val="2BBD35EA089345819D44C00A4159D88D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8E3047B5220440F8FD389834C3C940F2">
    <w:name w:val="18E3047B5220440F8FD389834C3C940F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8D4B38C8BEB449BBCACA2B9CBC7E8FC2">
    <w:name w:val="D8D4B38C8BEB449BBCACA2B9CBC7E8FC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290C85AE3BB4FFAAA8B1C41972380B32">
    <w:name w:val="4290C85AE3BB4FFAAA8B1C41972380B3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37DF3E843B14750831471DD6BBB36242">
    <w:name w:val="937DF3E843B14750831471DD6BBB3624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C9987C0AAE14B02990A6672E65B73272">
    <w:name w:val="3C9987C0AAE14B02990A6672E65B7327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D119FF4C03742328C7461B7069C78352">
    <w:name w:val="AD119FF4C03742328C7461B7069C7835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DC0AA1985804EE7957949A9AC5DC1EF2">
    <w:name w:val="7DC0AA1985804EE7957949A9AC5DC1EF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65029D64C2466ABD43B23918DEAE4A2">
    <w:name w:val="1E65029D64C2466ABD43B23918DEAE4A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3C95D7B7870421AB13E2261B954ABB02">
    <w:name w:val="D3C95D7B7870421AB13E2261B954ABB0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19A44DCA13F497782854FCB606948FA2">
    <w:name w:val="719A44DCA13F497782854FCB606948FA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A6C1EE0BAB46B78C2E19AD42706B4D2">
    <w:name w:val="5CA6C1EE0BAB46B78C2E19AD42706B4D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D9445795BC243AF931AF944032F137C2">
    <w:name w:val="7D9445795BC243AF931AF944032F137C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A8E5D7286474FB6214388B70E59882">
    <w:name w:val="6EFA8E5D7286474FB6214388B70E5988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70A248AEBED46A3A6ECEF4EA3FD23A32">
    <w:name w:val="C70A248AEBED46A3A6ECEF4EA3FD23A3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4B26B0CA8004DF6B46436E2981AF8F92">
    <w:name w:val="F4B26B0CA8004DF6B46436E2981AF8F9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C79DBE3071E4113969E3B4F0574D7E72">
    <w:name w:val="BC79DBE3071E4113969E3B4F0574D7E7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9FAED10D94F4E2BAE1BC29CF72406992">
    <w:name w:val="79FAED10D94F4E2BAE1BC29CF7240699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9743053D0664415BCBAA4EBDC18ED002">
    <w:name w:val="89743053D0664415BCBAA4EBDC18ED00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FC1092999B843D6850C30DE6C1486C22">
    <w:name w:val="5FC1092999B843D6850C30DE6C1486C2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3B9601CE0F24D7698E58C640D0186542">
    <w:name w:val="A3B9601CE0F24D7698E58C640D018654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D006260A5514D72A2C9A2606D3848442">
    <w:name w:val="AD006260A5514D72A2C9A2606D384844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CDC6C61B67B4465976B9B377AD4FECC2">
    <w:name w:val="1CDC6C61B67B4465976B9B377AD4FECC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01CE0CCFE9B4425884363CC6C965A9E2">
    <w:name w:val="201CE0CCFE9B4425884363CC6C965A9E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6E0D964216402D99EC4131D981FDEC2">
    <w:name w:val="9F6E0D964216402D99EC4131D981FDEC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8349601B70045DCB1852ACD62C5951B2">
    <w:name w:val="C8349601B70045DCB1852ACD62C5951B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FE9A2D4FD54778B56DBB221916397B2">
    <w:name w:val="27FE9A2D4FD54778B56DBB221916397B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A968E76D984C498E6A44526E59E3BD2">
    <w:name w:val="21A968E76D984C498E6A44526E59E3BD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A575CD06B6D40BBA314FED2080C76D62">
    <w:name w:val="AA575CD06B6D40BBA314FED2080C76D6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FE69EC09BBB49F796C91AD709A523892">
    <w:name w:val="7FE69EC09BBB49F796C91AD709A52389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88EDDC2BD98443D8537FDA472B734002">
    <w:name w:val="988EDDC2BD98443D8537FDA472B73400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567D5D28749493BBE45DBD0AA863FA52">
    <w:name w:val="8567D5D28749493BBE45DBD0AA863FA5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410F9057BB74BB7A5593787D1E7C5362">
    <w:name w:val="7410F9057BB74BB7A5593787D1E7C536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33A3DED84BA47CE9915DF5EBE5744892">
    <w:name w:val="033A3DED84BA47CE9915DF5EBE574489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6722971DFCA4255A46A97FEB13318B12">
    <w:name w:val="76722971DFCA4255A46A97FEB13318B1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00552730A2D4463817D00A06C182BCF2">
    <w:name w:val="600552730A2D4463817D00A06C182BCF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29808F0C04C19A5EB76E9F856338C2">
    <w:name w:val="33329808F0C04C19A5EB76E9F856338C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AFA46CBB0A460C8B38D844658981E82">
    <w:name w:val="73AFA46CBB0A460C8B38D844658981E8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26C0ACA1D96400D956ABDAA63B6CC672">
    <w:name w:val="D26C0ACA1D96400D956ABDAA63B6CC67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15E26A7C5B042DE85828B7E461D796B2">
    <w:name w:val="C15E26A7C5B042DE85828B7E461D796B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2B6A9B7C4A446468AC644A3C12ADB672">
    <w:name w:val="D2B6A9B7C4A446468AC644A3C12ADB67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2B4C77E2DC743F4B748BD74677294D02">
    <w:name w:val="42B4C77E2DC743F4B748BD74677294D0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64895EC6941549DB242541CC29B882">
    <w:name w:val="95564895EC6941549DB242541CC29B88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421192521474FB5B380B4E4B4374D7F2">
    <w:name w:val="2421192521474FB5B380B4E4B4374D7F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D85C6B0BC74200946D677EA7655AAF2">
    <w:name w:val="68D85C6B0BC74200946D677EA7655AAF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7A6681360BE412C981B1DA15D5560422">
    <w:name w:val="A7A6681360BE412C981B1DA15D556042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575DBC4721C42A7B383AD36322008722">
    <w:name w:val="7575DBC4721C42A7B383AD3632200872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580351D9074820BDA5F0925F83B8242">
    <w:name w:val="31580351D9074820BDA5F0925F83B824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76CB33B7A7F4E5C9CD4DB787257673C2">
    <w:name w:val="E76CB33B7A7F4E5C9CD4DB787257673C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4A8BF15776E4358927F9E02C49D7C3E2">
    <w:name w:val="64A8BF15776E4358927F9E02C49D7C3E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1006DF98F7844EBB32545C16F22B4EA2">
    <w:name w:val="A1006DF98F7844EBB32545C16F22B4EA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D66B5807E064C5E8BEA67234F5D33E42">
    <w:name w:val="1D66B5807E064C5E8BEA67234F5D33E4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BA3FA1E1D464BB705CB934A59E9132">
    <w:name w:val="D08BA3FA1E1D464BB705CB934A59E913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245633D913A463A923B66663102B4BA2">
    <w:name w:val="A245633D913A463A923B66663102B4BA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3B548E759E74EAEAA8739084E32B0142">
    <w:name w:val="C3B548E759E74EAEAA8739084E32B014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BD037549F354BAE94B1709A33CFFB002">
    <w:name w:val="1BD037549F354BAE94B1709A33CFFB00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EB7E6963F8484E8BA8D399DD9CF4152">
    <w:name w:val="2BEB7E6963F8484E8BA8D399DD9CF4152"/>
    <w:rsid w:val="00A5511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B86D629994E40DE922869FFED9D0D755">
    <w:name w:val="9B86D629994E40DE922869FFED9D0D755"/>
    <w:rsid w:val="00A5511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paragraph" w:customStyle="1" w:styleId="BEDA10600ECB487284AD5E91C50978A02">
    <w:name w:val="BEDA10600ECB487284AD5E91C50978A02"/>
    <w:rsid w:val="00A5511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paragraph" w:customStyle="1" w:styleId="8BA9DB11FF644EEFB2AA6D22B767D9CE4">
    <w:name w:val="8BA9DB11FF644EEFB2AA6D22B767D9CE4"/>
    <w:rsid w:val="00A5511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paragraph" w:customStyle="1" w:styleId="9B940837F82C4EC2AA85A7AAA8E4EAE51">
    <w:name w:val="9B940837F82C4EC2AA85A7AAA8E4EAE51"/>
    <w:rsid w:val="00A5511C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Office_15154347_TF03148034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dcterms:created xsi:type="dcterms:W3CDTF">2017-08-02T09:42:00Z</dcterms:created>
  <dcterms:modified xsi:type="dcterms:W3CDTF">2017-08-02T09:42:00Z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