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2424" w:rsidRPr="0060215C" w:rsidRDefault="00982266" w:rsidP="000D2424">
      <w:pPr>
        <w:pStyle w:val="afffffa"/>
        <w:bidi/>
        <w:rPr>
          <w:lang w:val="ar-SA"/>
        </w:rPr>
      </w:pPr>
      <w:sdt>
        <w:sdtPr>
          <w:rPr>
            <w:rtl/>
            <w:lang w:val="ar-SA"/>
          </w:rPr>
          <w:alias w:val="أدخل اسم الدورة التدريبية:"/>
          <w:tag w:val="أدخل اسم الدورة التدريبية:"/>
          <w:id w:val="848214371"/>
          <w:placeholder>
            <w:docPart w:val="A26523E6E9634D40A18BF3182567F112"/>
          </w:placeholder>
          <w:temporary/>
          <w:showingPlcHdr/>
          <w15:appearance w15:val="hidden"/>
          <w:text/>
        </w:sdtPr>
        <w:sdtEndPr/>
        <w:sdtContent>
          <w:r w:rsidR="000D2424" w:rsidRPr="0060215C">
            <w:rPr>
              <w:rtl/>
              <w:lang w:val="ar-SA" w:eastAsia="ar"/>
            </w:rPr>
            <w:t>اسم الدورة التدريبية</w:t>
          </w:r>
        </w:sdtContent>
      </w:sdt>
      <w:r w:rsidR="000D2424" w:rsidRPr="0060215C">
        <w:rPr>
          <w:rtl/>
          <w:lang w:val="ar-SA" w:eastAsia="ar"/>
        </w:rPr>
        <w:t xml:space="preserve"> </w:t>
      </w:r>
      <w:sdt>
        <w:sdtPr>
          <w:rPr>
            <w:rtl/>
            <w:lang w:val="ar-SA"/>
          </w:rPr>
          <w:alias w:val="المنهج الدراسي:"/>
          <w:tag w:val="المنهج الدراسي:"/>
          <w:id w:val="-589001745"/>
          <w:placeholder>
            <w:docPart w:val="7BB08010BCF749FD9A6A1C32043CDF42"/>
          </w:placeholder>
          <w:temporary/>
          <w:showingPlcHdr/>
          <w15:appearance w15:val="hidden"/>
        </w:sdtPr>
        <w:sdtEndPr/>
        <w:sdtContent>
          <w:r w:rsidR="000D2424" w:rsidRPr="0060215C">
            <w:rPr>
              <w:rtl/>
              <w:lang w:val="ar-SA" w:eastAsia="ar"/>
            </w:rPr>
            <w:t>بالمنهج الدراسي</w:t>
          </w:r>
        </w:sdtContent>
      </w:sdt>
    </w:p>
    <w:tbl>
      <w:tblPr>
        <w:tblStyle w:val="a8"/>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جدول معلومات المنهج الدراسي للدورة التدريبية"/>
      </w:tblPr>
      <w:tblGrid>
        <w:gridCol w:w="2465"/>
        <w:gridCol w:w="7282"/>
      </w:tblGrid>
      <w:tr w:rsidR="000D2424" w:rsidRPr="0060215C" w:rsidTr="001A71A1">
        <w:tc>
          <w:tcPr>
            <w:tcW w:w="2549" w:type="dxa"/>
          </w:tcPr>
          <w:p w:rsidR="000D2424" w:rsidRPr="0060215C" w:rsidRDefault="00982266" w:rsidP="00D81B74">
            <w:pPr>
              <w:pStyle w:val="1"/>
              <w:bidi/>
              <w:rPr>
                <w:lang w:val="ar-SA"/>
              </w:rPr>
            </w:pPr>
            <w:sdt>
              <w:sdtPr>
                <w:rPr>
                  <w:rtl/>
                  <w:lang w:val="ar-SA"/>
                </w:rPr>
                <w:alias w:val="المعلم:"/>
                <w:tag w:val="المعلم:"/>
                <w:id w:val="383999990"/>
                <w:placeholder>
                  <w:docPart w:val="CFE0B0AF0934439891960B4E5F7CBE5A"/>
                </w:placeholder>
                <w:temporary/>
                <w:showingPlcHdr/>
                <w15:appearance w15:val="hidden"/>
              </w:sdtPr>
              <w:sdtEndPr/>
              <w:sdtContent>
                <w:r w:rsidR="000D2424" w:rsidRPr="0060215C">
                  <w:rPr>
                    <w:rtl/>
                    <w:lang w:val="ar-SA" w:eastAsia="ar"/>
                  </w:rPr>
                  <w:t>المعلم</w:t>
                </w:r>
              </w:sdtContent>
            </w:sdt>
          </w:p>
          <w:sdt>
            <w:sdtPr>
              <w:rPr>
                <w:rtl/>
                <w:lang w:val="ar-SA"/>
              </w:rPr>
              <w:alias w:val="أدخل اسم المعلم:"/>
              <w:tag w:val="أدخل اسم المعلم:"/>
              <w:id w:val="1510410073"/>
              <w:placeholder>
                <w:docPart w:val="92FAA231FB904635AEED30E96C553F49"/>
              </w:placeholder>
              <w:temporary/>
              <w:showingPlcHdr/>
              <w15:appearance w15:val="hidden"/>
              <w:text/>
            </w:sdtPr>
            <w:sdtEndPr/>
            <w:sdtContent>
              <w:p w:rsidR="000D2424" w:rsidRPr="0060215C" w:rsidRDefault="000D2424" w:rsidP="00D81B74">
                <w:pPr>
                  <w:bidi/>
                  <w:rPr>
                    <w:lang w:val="ar-SA"/>
                  </w:rPr>
                </w:pPr>
                <w:r w:rsidRPr="0060215C">
                  <w:rPr>
                    <w:rtl/>
                    <w:lang w:val="ar-SA" w:eastAsia="ar"/>
                  </w:rPr>
                  <w:t>أدخل اسم المعلم</w:t>
                </w:r>
              </w:p>
            </w:sdtContent>
          </w:sdt>
          <w:p w:rsidR="000D2424" w:rsidRPr="0060215C" w:rsidRDefault="00982266" w:rsidP="00D81B74">
            <w:pPr>
              <w:pStyle w:val="1"/>
              <w:bidi/>
              <w:rPr>
                <w:lang w:val="ar-SA"/>
              </w:rPr>
            </w:pPr>
            <w:sdt>
              <w:sdtPr>
                <w:rPr>
                  <w:rtl/>
                  <w:lang w:val="ar-SA"/>
                </w:rPr>
                <w:alias w:val="رقم الهاتف:"/>
                <w:tag w:val="رقم الهاتف:"/>
                <w:id w:val="1128136841"/>
                <w:placeholder>
                  <w:docPart w:val="B0D31FF3817B4098BF607EE9BDB35FE7"/>
                </w:placeholder>
                <w:temporary/>
                <w:showingPlcHdr/>
                <w15:appearance w15:val="hidden"/>
              </w:sdtPr>
              <w:sdtEndPr/>
              <w:sdtContent>
                <w:r w:rsidR="000D2424" w:rsidRPr="0060215C">
                  <w:rPr>
                    <w:rtl/>
                    <w:lang w:val="ar-SA" w:eastAsia="ar"/>
                  </w:rPr>
                  <w:t>رقم الهاتف</w:t>
                </w:r>
              </w:sdtContent>
            </w:sdt>
          </w:p>
          <w:sdt>
            <w:sdtPr>
              <w:rPr>
                <w:rtl/>
                <w:lang w:val="ar-SA"/>
              </w:rPr>
              <w:alias w:val="أدخل رقم الهاتف:"/>
              <w:tag w:val="أدخل رقم الهاتف:"/>
              <w:id w:val="603858785"/>
              <w:placeholder>
                <w:docPart w:val="C069352D459B42DBAB6FC9300A005D42"/>
              </w:placeholder>
              <w:temporary/>
              <w:showingPlcHdr/>
              <w15:appearance w15:val="hidden"/>
              <w:text/>
            </w:sdtPr>
            <w:sdtEndPr/>
            <w:sdtContent>
              <w:p w:rsidR="000D2424" w:rsidRPr="0060215C" w:rsidRDefault="000D2424" w:rsidP="00D81B74">
                <w:pPr>
                  <w:bidi/>
                  <w:rPr>
                    <w:lang w:val="ar-SA"/>
                  </w:rPr>
                </w:pPr>
                <w:r w:rsidRPr="0060215C">
                  <w:rPr>
                    <w:rtl/>
                    <w:lang w:val="ar-SA" w:eastAsia="ar"/>
                  </w:rPr>
                  <w:t>أدخل رقم الهاتف</w:t>
                </w:r>
              </w:p>
            </w:sdtContent>
          </w:sdt>
          <w:p w:rsidR="000D2424" w:rsidRPr="0060215C" w:rsidRDefault="00982266" w:rsidP="00D81B74">
            <w:pPr>
              <w:pStyle w:val="1"/>
              <w:bidi/>
              <w:rPr>
                <w:lang w:val="ar-SA"/>
              </w:rPr>
            </w:pPr>
            <w:sdt>
              <w:sdtPr>
                <w:rPr>
                  <w:rtl/>
                  <w:lang w:val="ar-SA"/>
                </w:rPr>
                <w:alias w:val="البريد الإلكتروني:"/>
                <w:tag w:val="البريد الإلكتروني:"/>
                <w:id w:val="1509716232"/>
                <w:placeholder>
                  <w:docPart w:val="6F35D0F6EE0D42FCA2C7B0D7B2652D1D"/>
                </w:placeholder>
                <w:temporary/>
                <w:showingPlcHdr/>
                <w15:appearance w15:val="hidden"/>
              </w:sdtPr>
              <w:sdtEndPr/>
              <w:sdtContent>
                <w:r w:rsidR="000D2424" w:rsidRPr="0060215C">
                  <w:rPr>
                    <w:rtl/>
                    <w:lang w:val="ar-SA" w:eastAsia="ar"/>
                  </w:rPr>
                  <w:t>البريد الإلكتروني</w:t>
                </w:r>
              </w:sdtContent>
            </w:sdt>
          </w:p>
          <w:sdt>
            <w:sdtPr>
              <w:rPr>
                <w:rtl/>
                <w:lang w:val="ar-SA"/>
              </w:rPr>
              <w:alias w:val="أدخل البريد الإلكتروني:"/>
              <w:tag w:val="أدخل البريد الإلكتروني:"/>
              <w:id w:val="287179453"/>
              <w:placeholder>
                <w:docPart w:val="2A6E58745DFF4FAB9F521C3CBE619F63"/>
              </w:placeholder>
              <w:temporary/>
              <w:showingPlcHdr/>
              <w15:appearance w15:val="hidden"/>
              <w:text/>
            </w:sdtPr>
            <w:sdtEndPr/>
            <w:sdtContent>
              <w:p w:rsidR="000D2424" w:rsidRPr="0060215C" w:rsidRDefault="000D2424" w:rsidP="00D81B74">
                <w:pPr>
                  <w:bidi/>
                  <w:rPr>
                    <w:lang w:val="ar-SA"/>
                  </w:rPr>
                </w:pPr>
                <w:r w:rsidRPr="0060215C">
                  <w:rPr>
                    <w:rtl/>
                    <w:lang w:val="ar-SA" w:eastAsia="ar"/>
                  </w:rPr>
                  <w:t>أدخل البريد الإلكتروني</w:t>
                </w:r>
              </w:p>
            </w:sdtContent>
          </w:sdt>
          <w:p w:rsidR="000D2424" w:rsidRPr="0060215C" w:rsidRDefault="00982266" w:rsidP="00D81B74">
            <w:pPr>
              <w:pStyle w:val="1"/>
              <w:bidi/>
              <w:rPr>
                <w:lang w:val="ar-SA"/>
              </w:rPr>
            </w:pPr>
            <w:sdt>
              <w:sdtPr>
                <w:rPr>
                  <w:rtl/>
                  <w:lang w:val="ar-SA"/>
                </w:rPr>
                <w:alias w:val="مكان المكتب:"/>
                <w:tag w:val="مكان المكتب:"/>
                <w:id w:val="-313567349"/>
                <w:placeholder>
                  <w:docPart w:val="D1427EDB9BB84F019FF433A3FB694C01"/>
                </w:placeholder>
                <w:temporary/>
                <w:showingPlcHdr/>
                <w15:appearance w15:val="hidden"/>
              </w:sdtPr>
              <w:sdtEndPr/>
              <w:sdtContent>
                <w:r w:rsidR="000D2424" w:rsidRPr="0060215C">
                  <w:rPr>
                    <w:rtl/>
                    <w:lang w:val="ar-SA" w:eastAsia="ar"/>
                  </w:rPr>
                  <w:t>مكان المكتب</w:t>
                </w:r>
              </w:sdtContent>
            </w:sdt>
          </w:p>
          <w:sdt>
            <w:sdtPr>
              <w:rPr>
                <w:rtl/>
                <w:lang w:val="ar-SA"/>
              </w:rPr>
              <w:alias w:val="أدخل المبنى، الغرفة:"/>
              <w:tag w:val="أدخل المبنى، الغرفة:"/>
              <w:id w:val="1150491349"/>
              <w:placeholder>
                <w:docPart w:val="F33BDA1D047A4F11A0C4ABCE2EB9CBA9"/>
              </w:placeholder>
              <w:temporary/>
              <w:showingPlcHdr/>
              <w15:appearance w15:val="hidden"/>
              <w:text/>
            </w:sdtPr>
            <w:sdtEndPr/>
            <w:sdtContent>
              <w:p w:rsidR="000D2424" w:rsidRPr="0060215C" w:rsidRDefault="000D2424" w:rsidP="00D81B74">
                <w:pPr>
                  <w:bidi/>
                  <w:rPr>
                    <w:lang w:val="ar-SA"/>
                  </w:rPr>
                </w:pPr>
                <w:r w:rsidRPr="0060215C">
                  <w:rPr>
                    <w:rtl/>
                    <w:lang w:val="ar-SA" w:eastAsia="ar"/>
                  </w:rPr>
                  <w:t>أدخل المبنى، الغرفة</w:t>
                </w:r>
              </w:p>
            </w:sdtContent>
          </w:sdt>
          <w:p w:rsidR="000D2424" w:rsidRPr="0060215C" w:rsidRDefault="00982266" w:rsidP="00D81B74">
            <w:pPr>
              <w:pStyle w:val="1"/>
              <w:bidi/>
              <w:rPr>
                <w:lang w:val="ar-SA"/>
              </w:rPr>
            </w:pPr>
            <w:sdt>
              <w:sdtPr>
                <w:rPr>
                  <w:rtl/>
                  <w:lang w:val="ar-SA"/>
                </w:rPr>
                <w:alias w:val="ساعات العمل:"/>
                <w:tag w:val="ساعات العمل:"/>
                <w:id w:val="1871100205"/>
                <w:placeholder>
                  <w:docPart w:val="E8C306F5005145089BDEF6ED4B2D712B"/>
                </w:placeholder>
                <w:temporary/>
                <w:showingPlcHdr/>
                <w15:appearance w15:val="hidden"/>
              </w:sdtPr>
              <w:sdtEndPr/>
              <w:sdtContent>
                <w:r w:rsidR="000D2424" w:rsidRPr="0060215C">
                  <w:rPr>
                    <w:rtl/>
                    <w:lang w:val="ar-SA" w:eastAsia="ar"/>
                  </w:rPr>
                  <w:t>ساعات العمل</w:t>
                </w:r>
              </w:sdtContent>
            </w:sdt>
          </w:p>
          <w:sdt>
            <w:sdtPr>
              <w:rPr>
                <w:rtl/>
                <w:lang w:val="ar-SA"/>
              </w:rPr>
              <w:alias w:val="أدخل الساعات، الأيام:"/>
              <w:tag w:val="أدخل الساعات، الأيام:"/>
              <w:id w:val="-1656837614"/>
              <w:placeholder>
                <w:docPart w:val="2036D6561EF84008B2113A5370230C61"/>
              </w:placeholder>
              <w:temporary/>
              <w:showingPlcHdr/>
              <w15:appearance w15:val="hidden"/>
            </w:sdtPr>
            <w:sdtEndPr/>
            <w:sdtContent>
              <w:p w:rsidR="000D2424" w:rsidRPr="0060215C" w:rsidRDefault="000D2424" w:rsidP="00D81B74">
                <w:pPr>
                  <w:bidi/>
                  <w:rPr>
                    <w:lang w:val="ar-SA"/>
                  </w:rPr>
                </w:pPr>
                <w:r w:rsidRPr="0060215C">
                  <w:rPr>
                    <w:rtl/>
                    <w:lang w:val="ar-SA" w:eastAsia="ar"/>
                  </w:rPr>
                  <w:t>أدخل الساعات،</w:t>
                </w:r>
                <w:r w:rsidRPr="0060215C">
                  <w:rPr>
                    <w:rtl/>
                    <w:lang w:val="ar-SA" w:eastAsia="ar"/>
                  </w:rPr>
                  <w:br/>
                  <w:t>الأيام</w:t>
                </w:r>
              </w:p>
            </w:sdtContent>
          </w:sdt>
        </w:tc>
        <w:tc>
          <w:tcPr>
            <w:tcW w:w="7531" w:type="dxa"/>
          </w:tcPr>
          <w:p w:rsidR="000D2424" w:rsidRPr="0060215C" w:rsidRDefault="00982266" w:rsidP="00D81B74">
            <w:pPr>
              <w:pStyle w:val="1"/>
              <w:bidi/>
              <w:rPr>
                <w:lang w:val="ar-SA"/>
              </w:rPr>
            </w:pPr>
            <w:sdt>
              <w:sdtPr>
                <w:rPr>
                  <w:rtl/>
                  <w:lang w:val="ar-SA"/>
                </w:rPr>
                <w:alias w:val="نظرة عامة على الدورة التدريبية:"/>
                <w:tag w:val="نظرة عامة على الدورة التدريبية:"/>
                <w:id w:val="742681939"/>
                <w:placeholder>
                  <w:docPart w:val="13CE015F4BEC4FC5A6ED5374329E58FD"/>
                </w:placeholder>
                <w:temporary/>
                <w:showingPlcHdr/>
                <w15:appearance w15:val="hidden"/>
              </w:sdtPr>
              <w:sdtEndPr/>
              <w:sdtContent>
                <w:r w:rsidR="000D2424" w:rsidRPr="0060215C">
                  <w:rPr>
                    <w:rtl/>
                    <w:lang w:val="ar-SA" w:eastAsia="ar"/>
                  </w:rPr>
                  <w:t>نظرة عامة على الدورة التدريبية</w:t>
                </w:r>
              </w:sdtContent>
            </w:sdt>
          </w:p>
          <w:p w:rsidR="000D2424" w:rsidRPr="0060215C" w:rsidRDefault="00982266" w:rsidP="00D81B74">
            <w:pPr>
              <w:bidi/>
              <w:rPr>
                <w:lang w:val="ar-SA"/>
              </w:rPr>
            </w:pPr>
            <w:sdt>
              <w:sdtPr>
                <w:rPr>
                  <w:rtl/>
                  <w:lang w:val="ar-SA"/>
                </w:rPr>
                <w:alias w:val="أدخل معلومات الدورة التدريبية:"/>
                <w:tag w:val="أدخل معلومات الدورة التدريبية:"/>
                <w:id w:val="716253524"/>
                <w:placeholder>
                  <w:docPart w:val="70FC4589CDDD4354972DA7FD12777E30"/>
                </w:placeholder>
                <w:temporary/>
                <w:showingPlcHdr/>
                <w15:appearance w15:val="hidden"/>
              </w:sdtPr>
              <w:sdtEndPr/>
              <w:sdtContent>
                <w:r w:rsidR="000D2424" w:rsidRPr="0060215C">
                  <w:rPr>
                    <w:rtl/>
                    <w:lang w:val="ar-SA" w:eastAsia="ar"/>
                  </w:rPr>
                  <w:t>لاستبدال أي نص نائب (مثل اسم الدورة التدريبية أعلاه) ما عليك سوى النقر فوقه والكتابة.</w:t>
                </w:r>
              </w:sdtContent>
            </w:sdt>
          </w:p>
          <w:p w:rsidR="000D2424" w:rsidRPr="0060215C" w:rsidRDefault="00982266" w:rsidP="00D81B74">
            <w:pPr>
              <w:bidi/>
              <w:rPr>
                <w:lang w:val="ar-SA"/>
              </w:rPr>
            </w:pPr>
            <w:sdt>
              <w:sdtPr>
                <w:rPr>
                  <w:rtl/>
                  <w:lang w:val="ar-SA"/>
                </w:rPr>
                <w:alias w:val="أدخل معلومات الدورة التدريبية:"/>
                <w:tag w:val="أدخل معلومات الدورة التدريبية:"/>
                <w:id w:val="806515869"/>
                <w:placeholder>
                  <w:docPart w:val="F6E6A24A40E64DFAA56056B5FA9E5125"/>
                </w:placeholder>
                <w:temporary/>
                <w:showingPlcHdr/>
                <w15:appearance w15:val="hidden"/>
              </w:sdtPr>
              <w:sdtEndPr/>
              <w:sdtContent>
                <w:r w:rsidR="000D2424" w:rsidRPr="0060215C">
                  <w:rPr>
                    <w:rtl/>
                    <w:lang w:val="ar-SA" w:eastAsia="ar"/>
                  </w:rPr>
                  <w:t>قد تحب مظهر الخط الكلاسيكي والمحترف في هذا المنهج الدراسي مثلنا تماماً. ولكن من السهل أيضاً الحصول على المظهر الذي تريده بالضبط.</w:t>
                </w:r>
              </w:sdtContent>
            </w:sdt>
            <w:r w:rsidR="000D2424" w:rsidRPr="0060215C">
              <w:rPr>
                <w:rtl/>
                <w:lang w:val="ar-SA" w:eastAsia="ar"/>
              </w:rPr>
              <w:t xml:space="preserve"> </w:t>
            </w:r>
            <w:sdt>
              <w:sdtPr>
                <w:rPr>
                  <w:rtl/>
                  <w:lang w:val="ar-SA"/>
                </w:rPr>
                <w:alias w:val="أدخل معلومات الدورة التدريبية:"/>
                <w:tag w:val="أدخل معلومات الدورة التدريبية:"/>
                <w:id w:val="-2132924505"/>
                <w:placeholder>
                  <w:docPart w:val="5883F6D293BC4303B18CD474B9F03D42"/>
                </w:placeholder>
                <w:temporary/>
                <w:showingPlcHdr/>
                <w15:appearance w15:val="hidden"/>
              </w:sdtPr>
              <w:sdtEndPr/>
              <w:sdtContent>
                <w:r w:rsidR="000D2424" w:rsidRPr="0060215C">
                  <w:rPr>
                    <w:rtl/>
                    <w:lang w:val="ar-SA" w:eastAsia="ar"/>
                  </w:rPr>
                  <w:t>في علامة التبويب "تصميم" في الشريط، ألق نظرة على معرض "الخطوط" لمعاينة الخيارات في المستند مباشرةً، ثم انقر لتطبيق الخط الذي يعجبك.</w:t>
                </w:r>
              </w:sdtContent>
            </w:sdt>
          </w:p>
          <w:p w:rsidR="000D2424" w:rsidRPr="0060215C" w:rsidRDefault="00982266" w:rsidP="00D81B74">
            <w:pPr>
              <w:pStyle w:val="1"/>
              <w:bidi/>
              <w:rPr>
                <w:lang w:val="ar-SA"/>
              </w:rPr>
            </w:pPr>
            <w:sdt>
              <w:sdtPr>
                <w:rPr>
                  <w:rtl/>
                  <w:lang w:val="ar-SA"/>
                </w:rPr>
                <w:alias w:val="النص المطلوب:"/>
                <w:tag w:val="النص المطلوب:"/>
                <w:id w:val="374507827"/>
                <w:placeholder>
                  <w:docPart w:val="1CB5FA738D834F239F3458C5A6DE57A4"/>
                </w:placeholder>
                <w:temporary/>
                <w:showingPlcHdr/>
                <w15:appearance w15:val="hidden"/>
              </w:sdtPr>
              <w:sdtEndPr/>
              <w:sdtContent>
                <w:r w:rsidR="000D2424" w:rsidRPr="0060215C">
                  <w:rPr>
                    <w:rtl/>
                    <w:lang w:val="ar-SA" w:eastAsia="ar"/>
                  </w:rPr>
                  <w:t>النص المطلوب</w:t>
                </w:r>
              </w:sdtContent>
            </w:sdt>
          </w:p>
          <w:p w:rsidR="000D2424" w:rsidRPr="0060215C" w:rsidRDefault="00982266" w:rsidP="00D81B74">
            <w:pPr>
              <w:bidi/>
              <w:rPr>
                <w:lang w:val="ar-SA"/>
              </w:rPr>
            </w:pPr>
            <w:sdt>
              <w:sdtPr>
                <w:rPr>
                  <w:rtl/>
                  <w:lang w:val="ar-SA"/>
                </w:rPr>
                <w:alias w:val="أدخل اسم المنشور 1:"/>
                <w:tag w:val="أدخل اسم المنشور 1:"/>
                <w:id w:val="-1721434516"/>
                <w:placeholder>
                  <w:docPart w:val="49726F69C3BC4748B5C96A915D485540"/>
                </w:placeholder>
                <w:temporary/>
                <w:showingPlcHdr/>
                <w15:appearance w15:val="hidden"/>
                <w:text/>
              </w:sdtPr>
              <w:sdtEndPr/>
              <w:sdtContent>
                <w:r w:rsidR="000D2424" w:rsidRPr="0060215C">
                  <w:rPr>
                    <w:rtl/>
                    <w:lang w:val="ar-SA" w:eastAsia="ar"/>
                  </w:rPr>
                  <w:t>اسم المنشور</w:t>
                </w:r>
              </w:sdtContent>
            </w:sdt>
            <w:r w:rsidR="000D2424" w:rsidRPr="0060215C">
              <w:rPr>
                <w:rtl/>
                <w:lang w:val="ar-SA" w:eastAsia="ar"/>
              </w:rPr>
              <w:t xml:space="preserve">، </w:t>
            </w:r>
            <w:sdt>
              <w:sdtPr>
                <w:rPr>
                  <w:rStyle w:val="aff4"/>
                  <w:rtl/>
                  <w:lang w:val="ar-SA"/>
                </w:rPr>
                <w:alias w:val="أدخل اسم الكاتب:"/>
                <w:tag w:val="أدخل اسم الكاتب:"/>
                <w:id w:val="885530846"/>
                <w:placeholder>
                  <w:docPart w:val="9F7B5C7E0AB241C9B9A7CA4EE015F113"/>
                </w:placeholder>
                <w:temporary/>
                <w:showingPlcHdr/>
                <w15:appearance w15:val="hidden"/>
                <w:text/>
              </w:sdtPr>
              <w:sdtEndPr>
                <w:rPr>
                  <w:rStyle w:val="a3"/>
                  <w:i w:val="0"/>
                  <w:iCs w:val="0"/>
                </w:rPr>
              </w:sdtEndPr>
              <w:sdtContent>
                <w:r w:rsidR="000D2424" w:rsidRPr="0060215C">
                  <w:rPr>
                    <w:rStyle w:val="aff4"/>
                    <w:rtl/>
                    <w:lang w:val="ar-SA" w:eastAsia="ar"/>
                  </w:rPr>
                  <w:t>اسم الكاتب</w:t>
                </w:r>
              </w:sdtContent>
            </w:sdt>
          </w:p>
          <w:p w:rsidR="000D2424" w:rsidRPr="0060215C" w:rsidRDefault="00982266" w:rsidP="00D81B74">
            <w:pPr>
              <w:bidi/>
              <w:rPr>
                <w:lang w:val="ar-SA"/>
              </w:rPr>
            </w:pPr>
            <w:sdt>
              <w:sdtPr>
                <w:rPr>
                  <w:rtl/>
                  <w:lang w:val="ar-SA"/>
                </w:rPr>
                <w:alias w:val="أدخل اسم المنشور 2:"/>
                <w:tag w:val="أدخل اسم المنشور 2:"/>
                <w:id w:val="-471220557"/>
                <w:placeholder>
                  <w:docPart w:val="49726F69C3BC4748B5C96A915D485540"/>
                </w:placeholder>
                <w:temporary/>
                <w:showingPlcHdr/>
                <w15:appearance w15:val="hidden"/>
                <w:text/>
              </w:sdtPr>
              <w:sdtEndPr/>
              <w:sdtContent>
                <w:r w:rsidRPr="0060215C">
                  <w:rPr>
                    <w:rtl/>
                    <w:lang w:val="ar-SA" w:eastAsia="ar"/>
                  </w:rPr>
                  <w:t>اسم المنشور</w:t>
                </w:r>
              </w:sdtContent>
            </w:sdt>
            <w:r w:rsidR="000D2424" w:rsidRPr="0060215C">
              <w:rPr>
                <w:rtl/>
                <w:lang w:val="ar-SA" w:eastAsia="ar"/>
              </w:rPr>
              <w:t xml:space="preserve">، </w:t>
            </w:r>
            <w:sdt>
              <w:sdtPr>
                <w:rPr>
                  <w:rStyle w:val="aff4"/>
                  <w:rtl/>
                  <w:lang w:val="ar-SA"/>
                </w:rPr>
                <w:alias w:val="أدخل اسم الكاتب:"/>
                <w:tag w:val="أدخل اسم الكاتب:"/>
                <w:id w:val="763265144"/>
                <w:placeholder>
                  <w:docPart w:val="9F7B5C7E0AB241C9B9A7CA4EE015F113"/>
                </w:placeholder>
                <w:temporary/>
                <w:showingPlcHdr/>
                <w15:appearance w15:val="hidden"/>
                <w:text/>
              </w:sdtPr>
              <w:sdtEndPr>
                <w:rPr>
                  <w:rStyle w:val="a3"/>
                  <w:i w:val="0"/>
                  <w:iCs w:val="0"/>
                </w:rPr>
              </w:sdtEndPr>
              <w:sdtContent>
                <w:r w:rsidRPr="0060215C">
                  <w:rPr>
                    <w:rStyle w:val="aff4"/>
                    <w:rtl/>
                    <w:lang w:val="ar-SA" w:eastAsia="ar"/>
                  </w:rPr>
                  <w:t>اسم الكاتب</w:t>
                </w:r>
              </w:sdtContent>
            </w:sdt>
          </w:p>
          <w:p w:rsidR="000D2424" w:rsidRPr="0060215C" w:rsidRDefault="00982266" w:rsidP="00D81B74">
            <w:pPr>
              <w:pStyle w:val="1"/>
              <w:bidi/>
              <w:rPr>
                <w:lang w:val="ar-SA"/>
              </w:rPr>
            </w:pPr>
            <w:sdt>
              <w:sdtPr>
                <w:rPr>
                  <w:rtl/>
                  <w:lang w:val="ar-SA"/>
                </w:rPr>
                <w:alias w:val="مواد الدورات التدريبية:"/>
                <w:tag w:val="مواد الدورات التدريبية:"/>
                <w:id w:val="1641920918"/>
                <w:placeholder>
                  <w:docPart w:val="3EEC3A2C6278412FAE591EB883647DA5"/>
                </w:placeholder>
                <w:temporary/>
                <w:showingPlcHdr/>
                <w15:appearance w15:val="hidden"/>
              </w:sdtPr>
              <w:sdtEndPr/>
              <w:sdtContent>
                <w:r w:rsidR="000D2424" w:rsidRPr="0060215C">
                  <w:rPr>
                    <w:rtl/>
                    <w:lang w:val="ar-SA" w:eastAsia="ar"/>
                  </w:rPr>
                  <w:t>مواد الدورات التدريبية</w:t>
                </w:r>
              </w:sdtContent>
            </w:sdt>
          </w:p>
          <w:p w:rsidR="000D2424" w:rsidRPr="0060215C" w:rsidRDefault="00982266" w:rsidP="00D81B74">
            <w:pPr>
              <w:bidi/>
              <w:rPr>
                <w:lang w:val="ar-SA"/>
              </w:rPr>
            </w:pPr>
            <w:sdt>
              <w:sdtPr>
                <w:rPr>
                  <w:rtl/>
                  <w:lang w:val="ar-SA"/>
                </w:rPr>
                <w:alias w:val="أدخل معلومات مواد الدورة التدريبية 1:"/>
                <w:tag w:val="أدخل معلومات مواد الدورة التدريبية 1:"/>
                <w:id w:val="-2014898573"/>
                <w:placeholder>
                  <w:docPart w:val="9AD79BB29FD4419E97FB948D11A7B0EC"/>
                </w:placeholder>
                <w:temporary/>
                <w:showingPlcHdr/>
                <w15:appearance w15:val="hidden"/>
              </w:sdtPr>
              <w:sdtEndPr/>
              <w:sdtContent>
                <w:r w:rsidR="000D2424" w:rsidRPr="0060215C">
                  <w:rPr>
                    <w:rtl/>
                    <w:lang w:val="ar-SA" w:eastAsia="ar"/>
                  </w:rPr>
                  <w:t>هل تحتاج إلى عنوان أو رمز نقطي؟ في علامة التبويب "الصفحة الرئيسية"، في معرض "الأنماط"، اختر من كل الأنماط المستخدمة في هذا المنهج الدراسي.</w:t>
                </w:r>
              </w:sdtContent>
            </w:sdt>
          </w:p>
          <w:sdt>
            <w:sdtPr>
              <w:rPr>
                <w:rtl/>
                <w:lang w:val="ar-SA"/>
              </w:rPr>
              <w:alias w:val="أدخل معلومات مواد الدورة التدريبية 2:"/>
              <w:tag w:val="أدخل معلومات مواد الدورة التدريبية 2:"/>
              <w:id w:val="-106666719"/>
              <w:placeholder>
                <w:docPart w:val="F96243B4DC8B40399D76266F30BE9F47"/>
              </w:placeholder>
              <w:temporary/>
              <w:showingPlcHdr/>
              <w15:appearance w15:val="hidden"/>
            </w:sdtPr>
            <w:sdtEndPr/>
            <w:sdtContent>
              <w:p w:rsidR="000D2424" w:rsidRPr="0060215C" w:rsidRDefault="000D2424" w:rsidP="00D81B74">
                <w:pPr>
                  <w:pStyle w:val="a0"/>
                  <w:bidi/>
                  <w:rPr>
                    <w:lang w:val="ar-SA"/>
                  </w:rPr>
                </w:pPr>
                <w:r w:rsidRPr="0060215C">
                  <w:rPr>
                    <w:rtl/>
                    <w:lang w:val="ar-SA" w:eastAsia="ar"/>
                  </w:rPr>
                  <w:t>انقر هنا لإضافة نص.</w:t>
                </w:r>
              </w:p>
            </w:sdtContent>
          </w:sdt>
          <w:sdt>
            <w:sdtPr>
              <w:rPr>
                <w:rtl/>
                <w:lang w:val="ar-SA"/>
              </w:rPr>
              <w:alias w:val="أدخل معلومات مواد الدورة التدريبية 3:"/>
              <w:tag w:val="أدخل معلومات مواد الدورة التدريبية 3:"/>
              <w:id w:val="-57785739"/>
              <w:placeholder>
                <w:docPart w:val="B851F90AAB7244028C32619547E4B7B2"/>
              </w:placeholder>
              <w:temporary/>
              <w:showingPlcHdr/>
              <w15:appearance w15:val="hidden"/>
            </w:sdtPr>
            <w:sdtEndPr/>
            <w:sdtContent>
              <w:p w:rsidR="000D2424" w:rsidRPr="0060215C" w:rsidRDefault="000D2424" w:rsidP="00D81B74">
                <w:pPr>
                  <w:pStyle w:val="a0"/>
                  <w:bidi/>
                  <w:rPr>
                    <w:lang w:val="ar-SA"/>
                  </w:rPr>
                </w:pPr>
                <w:r w:rsidRPr="0060215C">
                  <w:rPr>
                    <w:rtl/>
                    <w:lang w:val="ar-SA" w:eastAsia="ar"/>
                  </w:rPr>
                  <w:t>انقر هنا لإضافة نص.</w:t>
                </w:r>
              </w:p>
            </w:sdtContent>
          </w:sdt>
          <w:p w:rsidR="000D2424" w:rsidRPr="0060215C" w:rsidRDefault="00982266" w:rsidP="00D81B74">
            <w:pPr>
              <w:pStyle w:val="1"/>
              <w:bidi/>
              <w:rPr>
                <w:lang w:val="ar-SA"/>
              </w:rPr>
            </w:pPr>
            <w:sdt>
              <w:sdtPr>
                <w:rPr>
                  <w:rtl/>
                  <w:lang w:val="ar-SA"/>
                </w:rPr>
                <w:alias w:val="الموارد:"/>
                <w:tag w:val="الموارد:"/>
                <w:id w:val="-86781642"/>
                <w:placeholder>
                  <w:docPart w:val="E3373ED66828487A98A93BA9918CD5FD"/>
                </w:placeholder>
                <w:temporary/>
                <w:showingPlcHdr/>
                <w15:appearance w15:val="hidden"/>
              </w:sdtPr>
              <w:sdtEndPr/>
              <w:sdtContent>
                <w:r w:rsidR="000D2424" w:rsidRPr="0060215C">
                  <w:rPr>
                    <w:rtl/>
                    <w:lang w:val="ar-SA" w:eastAsia="ar"/>
                  </w:rPr>
                  <w:t>الموارد</w:t>
                </w:r>
              </w:sdtContent>
            </w:sdt>
          </w:p>
          <w:p w:rsidR="000D2424" w:rsidRPr="0060215C" w:rsidRDefault="00982266" w:rsidP="00D81B74">
            <w:pPr>
              <w:bidi/>
              <w:rPr>
                <w:lang w:val="ar-SA"/>
              </w:rPr>
            </w:pPr>
            <w:sdt>
              <w:sdtPr>
                <w:rPr>
                  <w:rtl/>
                  <w:lang w:val="ar-SA"/>
                </w:rPr>
                <w:alias w:val="أدخل معلومات المورد 1:"/>
                <w:tag w:val="أدخل معلومات المورد 1:"/>
                <w:id w:val="1480960674"/>
                <w:placeholder>
                  <w:docPart w:val="275CAFD485EE495C91D310BB9C2B8C26"/>
                </w:placeholder>
                <w:temporary/>
                <w:showingPlcHdr/>
                <w15:appearance w15:val="hidden"/>
              </w:sdtPr>
              <w:sdtEndPr/>
              <w:sdtContent>
                <w:r w:rsidR="000D2424" w:rsidRPr="0060215C">
                  <w:rPr>
                    <w:rtl/>
                    <w:lang w:val="ar-SA" w:eastAsia="ar"/>
                  </w:rPr>
                  <w:t>لتحرير الفصل الدراسي والسنة، ما عليك سوى النقر نقراً مزدوجاً فوق منطقة تذييل الصفحة.</w:t>
                </w:r>
              </w:sdtContent>
            </w:sdt>
          </w:p>
          <w:sdt>
            <w:sdtPr>
              <w:rPr>
                <w:rtl/>
                <w:lang w:val="ar-SA"/>
              </w:rPr>
              <w:alias w:val="أدخل معلومات المورد 2:"/>
              <w:tag w:val="أدخل معلومات المورد 2:"/>
              <w:id w:val="1707211066"/>
              <w:placeholder>
                <w:docPart w:val="F96243B4DC8B40399D76266F30BE9F47"/>
              </w:placeholder>
              <w:temporary/>
              <w:showingPlcHdr/>
              <w15:appearance w15:val="hidden"/>
            </w:sdtPr>
            <w:sdtEndPr/>
            <w:sdtContent>
              <w:p w:rsidR="000D2424" w:rsidRPr="0060215C" w:rsidRDefault="00982266" w:rsidP="00D81B74">
                <w:pPr>
                  <w:pStyle w:val="a0"/>
                  <w:bidi/>
                  <w:rPr>
                    <w:lang w:val="ar-SA"/>
                  </w:rPr>
                </w:pPr>
                <w:r w:rsidRPr="0060215C">
                  <w:rPr>
                    <w:rtl/>
                    <w:lang w:val="ar-SA" w:eastAsia="ar"/>
                  </w:rPr>
                  <w:t>انقر هنا لإضافة نص.</w:t>
                </w:r>
              </w:p>
            </w:sdtContent>
          </w:sdt>
          <w:sdt>
            <w:sdtPr>
              <w:rPr>
                <w:rtl/>
                <w:lang w:val="ar-SA"/>
              </w:rPr>
              <w:alias w:val="أدخل معلومات المورد 3:"/>
              <w:tag w:val="أدخل معلومات المورد 3:"/>
              <w:id w:val="785308667"/>
              <w:placeholder>
                <w:docPart w:val="3B0BDC6F0E084D8FA72B53D8B33FB276"/>
              </w:placeholder>
              <w:temporary/>
              <w:showingPlcHdr/>
              <w15:appearance w15:val="hidden"/>
            </w:sdtPr>
            <w:sdtEndPr/>
            <w:sdtContent>
              <w:p w:rsidR="000D2424" w:rsidRPr="0060215C" w:rsidRDefault="000D2424" w:rsidP="00D81B74">
                <w:pPr>
                  <w:pStyle w:val="a0"/>
                  <w:bidi/>
                  <w:rPr>
                    <w:lang w:val="ar-SA"/>
                  </w:rPr>
                </w:pPr>
                <w:r w:rsidRPr="0060215C">
                  <w:rPr>
                    <w:rtl/>
                    <w:lang w:val="ar-SA" w:eastAsia="ar"/>
                  </w:rPr>
                  <w:t>انقر هنا لإضافة نص.</w:t>
                </w:r>
              </w:p>
            </w:sdtContent>
          </w:sdt>
        </w:tc>
      </w:tr>
    </w:tbl>
    <w:p w:rsidR="000D2424" w:rsidRPr="0060215C" w:rsidRDefault="00982266" w:rsidP="000D2424">
      <w:pPr>
        <w:pStyle w:val="1"/>
        <w:bidi/>
        <w:rPr>
          <w:lang w:val="ar-SA"/>
        </w:rPr>
      </w:pPr>
      <w:sdt>
        <w:sdtPr>
          <w:rPr>
            <w:rtl/>
            <w:lang w:val="ar-SA"/>
          </w:rPr>
          <w:alias w:val="جدول الدورة التدريبية:"/>
          <w:tag w:val="جدول الدورة التدريبية:"/>
          <w:id w:val="36322260"/>
          <w:placeholder>
            <w:docPart w:val="CC4EB2909C33411D93645CB97B4E4E4A"/>
          </w:placeholder>
          <w:temporary/>
          <w:showingPlcHdr/>
          <w15:appearance w15:val="hidden"/>
        </w:sdtPr>
        <w:sdtEndPr/>
        <w:sdtContent>
          <w:r w:rsidR="000D2424" w:rsidRPr="0060215C">
            <w:rPr>
              <w:rtl/>
              <w:lang w:val="ar-SA" w:eastAsia="ar"/>
            </w:rPr>
            <w:t>جدول الدورة التدريبية</w:t>
          </w:r>
        </w:sdtContent>
      </w:sdt>
    </w:p>
    <w:tbl>
      <w:tblPr>
        <w:tblStyle w:val="afffffe"/>
        <w:bidiVisual/>
        <w:tblW w:w="5075" w:type="pct"/>
        <w:tblLayout w:type="fixed"/>
        <w:tblLook w:val="04A0" w:firstRow="1" w:lastRow="0" w:firstColumn="1" w:lastColumn="0" w:noHBand="0" w:noVBand="1"/>
        <w:tblDescription w:val="جدول معلومات جدول الدورة التدريبية"/>
      </w:tblPr>
      <w:tblGrid>
        <w:gridCol w:w="2828"/>
        <w:gridCol w:w="3885"/>
        <w:gridCol w:w="3180"/>
      </w:tblGrid>
      <w:tr w:rsidR="000D2424" w:rsidRPr="0060215C" w:rsidTr="001A71A1">
        <w:trPr>
          <w:cnfStyle w:val="100000000000" w:firstRow="1" w:lastRow="0" w:firstColumn="0" w:lastColumn="0" w:oddVBand="0" w:evenVBand="0" w:oddHBand="0" w:evenHBand="0" w:firstRowFirstColumn="0" w:firstRowLastColumn="0" w:lastRowFirstColumn="0" w:lastRowLastColumn="0"/>
        </w:trPr>
        <w:tc>
          <w:tcPr>
            <w:tcW w:w="2924" w:type="dxa"/>
          </w:tcPr>
          <w:p w:rsidR="000D2424" w:rsidRPr="00982266" w:rsidRDefault="00982266" w:rsidP="00D81B74">
            <w:pPr>
              <w:bidi/>
              <w:rPr>
                <w:b w:val="0"/>
                <w:bCs/>
                <w:lang w:val="ar-SA"/>
              </w:rPr>
            </w:pPr>
            <w:sdt>
              <w:sdtPr>
                <w:rPr>
                  <w:b w:val="0"/>
                  <w:bCs/>
                  <w:rtl/>
                  <w:lang w:val="ar-SA"/>
                </w:rPr>
                <w:alias w:val="الأسبوع:"/>
                <w:tag w:val="الأسبوع:"/>
                <w:id w:val="-1784881398"/>
                <w:placeholder>
                  <w:docPart w:val="C8C17F42CECA4B569426021A42CDA0E9"/>
                </w:placeholder>
                <w:temporary/>
                <w:showingPlcHdr/>
                <w15:appearance w15:val="hidden"/>
              </w:sdtPr>
              <w:sdtEndPr/>
              <w:sdtContent>
                <w:r w:rsidR="000D2424" w:rsidRPr="00982266">
                  <w:rPr>
                    <w:b w:val="0"/>
                    <w:bCs/>
                    <w:rtl/>
                    <w:lang w:val="ar-SA" w:eastAsia="ar"/>
                  </w:rPr>
                  <w:t>الأسبوع</w:t>
                </w:r>
              </w:sdtContent>
            </w:sdt>
          </w:p>
        </w:tc>
        <w:tc>
          <w:tcPr>
            <w:tcW w:w="4019" w:type="dxa"/>
          </w:tcPr>
          <w:p w:rsidR="000D2424" w:rsidRPr="00982266" w:rsidRDefault="00982266" w:rsidP="00D81B74">
            <w:pPr>
              <w:bidi/>
              <w:rPr>
                <w:b w:val="0"/>
                <w:bCs/>
                <w:lang w:val="ar-SA"/>
              </w:rPr>
            </w:pPr>
            <w:sdt>
              <w:sdtPr>
                <w:rPr>
                  <w:b w:val="0"/>
                  <w:bCs/>
                  <w:rtl/>
                  <w:lang w:val="ar-SA"/>
                </w:rPr>
                <w:alias w:val="المادة:"/>
                <w:tag w:val="المادة:"/>
                <w:id w:val="-2120980044"/>
                <w:placeholder>
                  <w:docPart w:val="3283C9AEEC614FDB9AF5A84033771CAC"/>
                </w:placeholder>
                <w:temporary/>
                <w:showingPlcHdr/>
                <w15:appearance w15:val="hidden"/>
              </w:sdtPr>
              <w:sdtEndPr/>
              <w:sdtContent>
                <w:r w:rsidR="000D2424" w:rsidRPr="00982266">
                  <w:rPr>
                    <w:b w:val="0"/>
                    <w:bCs/>
                    <w:rtl/>
                    <w:lang w:val="ar-SA" w:eastAsia="ar"/>
                  </w:rPr>
                  <w:t>المادة</w:t>
                </w:r>
              </w:sdtContent>
            </w:sdt>
          </w:p>
        </w:tc>
        <w:tc>
          <w:tcPr>
            <w:tcW w:w="3288" w:type="dxa"/>
          </w:tcPr>
          <w:p w:rsidR="000D2424" w:rsidRPr="00982266" w:rsidRDefault="00982266" w:rsidP="00D81B74">
            <w:pPr>
              <w:bidi/>
              <w:rPr>
                <w:b w:val="0"/>
                <w:bCs/>
                <w:lang w:val="ar-SA"/>
              </w:rPr>
            </w:pPr>
            <w:sdt>
              <w:sdtPr>
                <w:rPr>
                  <w:b w:val="0"/>
                  <w:bCs/>
                  <w:rtl/>
                  <w:lang w:val="ar-SA"/>
                </w:rPr>
                <w:alias w:val="مشاكل التدريب:"/>
                <w:tag w:val="مشاكل التدريب:"/>
                <w:id w:val="-1619680417"/>
                <w:placeholder>
                  <w:docPart w:val="C1E547F599094EA4B80525A7A7F53BF2"/>
                </w:placeholder>
                <w:temporary/>
                <w:showingPlcHdr/>
                <w15:appearance w15:val="hidden"/>
              </w:sdtPr>
              <w:sdtEndPr/>
              <w:sdtContent>
                <w:r w:rsidR="000D2424" w:rsidRPr="00982266">
                  <w:rPr>
                    <w:b w:val="0"/>
                    <w:bCs/>
                    <w:rtl/>
                    <w:lang w:val="ar-SA" w:eastAsia="ar"/>
                  </w:rPr>
                  <w:t>مشاكل التدريب</w:t>
                </w:r>
              </w:sdtContent>
            </w:sdt>
          </w:p>
        </w:tc>
      </w:tr>
      <w:tr w:rsidR="000D2424" w:rsidRPr="0060215C" w:rsidTr="001A71A1">
        <w:sdt>
          <w:sdtPr>
            <w:rPr>
              <w:rtl/>
              <w:lang w:val="ar-SA"/>
            </w:rPr>
            <w:alias w:val="أدخل الأسبوع 1:"/>
            <w:tag w:val="أدخل الأسبوع 1:"/>
            <w:id w:val="-1917937090"/>
            <w:placeholder>
              <w:docPart w:val="3A5D6E8974B043B9ADC3B2E0A672AAEA"/>
            </w:placeholder>
            <w:temporary/>
            <w:showingPlcHdr/>
            <w15:appearance w15:val="hidden"/>
          </w:sdtPr>
          <w:sdtEndPr/>
          <w:sdtContent>
            <w:tc>
              <w:tcPr>
                <w:tcW w:w="2924" w:type="dxa"/>
              </w:tcPr>
              <w:p w:rsidR="000D2424" w:rsidRPr="0060215C" w:rsidRDefault="000D2424" w:rsidP="00D81B74">
                <w:pPr>
                  <w:bidi/>
                  <w:rPr>
                    <w:lang w:val="ar-SA"/>
                  </w:rPr>
                </w:pPr>
                <w:r w:rsidRPr="0060215C">
                  <w:rPr>
                    <w:rtl/>
                    <w:lang w:val="ar-SA" w:eastAsia="ar"/>
                  </w:rPr>
                  <w:t xml:space="preserve">الأسبوع </w:t>
                </w:r>
                <w:r w:rsidRPr="0060215C">
                  <w:rPr>
                    <w:lang w:val="ar-SA" w:eastAsia="ar" w:bidi="en-US"/>
                  </w:rPr>
                  <w:t>1</w:t>
                </w:r>
              </w:p>
            </w:tc>
          </w:sdtContent>
        </w:sdt>
        <w:sdt>
          <w:sdtPr>
            <w:rPr>
              <w:rtl/>
              <w:lang w:val="ar-SA"/>
            </w:rPr>
            <w:alias w:val="أدخل المادة:"/>
            <w:tag w:val="أدخل المادة:"/>
            <w:id w:val="1223639392"/>
            <w:placeholder>
              <w:docPart w:val="7367283C0D7F4312B7569ABD31462738"/>
            </w:placeholder>
            <w:temporary/>
            <w:showingPlcHdr/>
            <w15:appearance w15:val="hidden"/>
          </w:sdtPr>
          <w:sdtEndPr/>
          <w:sdtContent>
            <w:tc>
              <w:tcPr>
                <w:tcW w:w="4019" w:type="dxa"/>
              </w:tcPr>
              <w:p w:rsidR="000D2424" w:rsidRPr="0060215C" w:rsidRDefault="000D2424" w:rsidP="00D81B74">
                <w:pPr>
                  <w:bidi/>
                  <w:rPr>
                    <w:lang w:val="ar-SA"/>
                  </w:rPr>
                </w:pPr>
                <w:r w:rsidRPr="0060215C">
                  <w:rPr>
                    <w:rtl/>
                    <w:lang w:val="ar-SA" w:eastAsia="ar"/>
                  </w:rPr>
                  <w:t>أدخل المادة</w:t>
                </w:r>
              </w:p>
            </w:tc>
          </w:sdtContent>
        </w:sdt>
        <w:sdt>
          <w:sdtPr>
            <w:rPr>
              <w:rtl/>
              <w:lang w:val="ar-SA"/>
            </w:rPr>
            <w:alias w:val="أدخل مشاكل التدريب:"/>
            <w:tag w:val="أدخل مشاكل التدريب:"/>
            <w:id w:val="-551619024"/>
            <w:placeholder>
              <w:docPart w:val="D39800DE3E0D4781BF8C5B9F4A85E048"/>
            </w:placeholder>
            <w:temporary/>
            <w:showingPlcHdr/>
            <w15:appearance w15:val="hidden"/>
          </w:sdtPr>
          <w:sdtEndPr/>
          <w:sdtContent>
            <w:tc>
              <w:tcPr>
                <w:tcW w:w="3288" w:type="dxa"/>
              </w:tcPr>
              <w:p w:rsidR="000D2424" w:rsidRPr="0060215C" w:rsidRDefault="000D2424" w:rsidP="00D81B74">
                <w:pPr>
                  <w:bidi/>
                  <w:rPr>
                    <w:lang w:val="ar-SA"/>
                  </w:rPr>
                </w:pPr>
                <w:r w:rsidRPr="0060215C">
                  <w:rPr>
                    <w:rtl/>
                    <w:lang w:val="ar-SA" w:eastAsia="ar"/>
                  </w:rPr>
                  <w:t>أدخل مشاكل التدريب</w:t>
                </w:r>
              </w:p>
            </w:tc>
          </w:sdtContent>
        </w:sdt>
      </w:tr>
      <w:tr w:rsidR="000D2424" w:rsidRPr="0060215C" w:rsidTr="001A71A1">
        <w:sdt>
          <w:sdtPr>
            <w:rPr>
              <w:rtl/>
              <w:lang w:val="ar-SA"/>
            </w:rPr>
            <w:alias w:val="أدخل الأسبوع 2:"/>
            <w:tag w:val="أدخل الأسبوع 2:"/>
            <w:id w:val="-96718179"/>
            <w:placeholder>
              <w:docPart w:val="3C2A0C74FC05434F89D6640B01FC8E63"/>
            </w:placeholder>
            <w:temporary/>
            <w:showingPlcHdr/>
            <w15:appearance w15:val="hidden"/>
          </w:sdtPr>
          <w:sdtEndPr/>
          <w:sdtContent>
            <w:tc>
              <w:tcPr>
                <w:tcW w:w="2924" w:type="dxa"/>
              </w:tcPr>
              <w:p w:rsidR="000D2424" w:rsidRPr="0060215C" w:rsidRDefault="000D2424" w:rsidP="00D81B74">
                <w:pPr>
                  <w:bidi/>
                  <w:rPr>
                    <w:lang w:val="ar-SA"/>
                  </w:rPr>
                </w:pPr>
                <w:r w:rsidRPr="0060215C">
                  <w:rPr>
                    <w:rtl/>
                    <w:lang w:val="ar-SA" w:eastAsia="ar"/>
                  </w:rPr>
                  <w:t xml:space="preserve">الأسبوع </w:t>
                </w:r>
                <w:r w:rsidRPr="0060215C">
                  <w:rPr>
                    <w:lang w:val="ar-SA" w:eastAsia="ar" w:bidi="en-US"/>
                  </w:rPr>
                  <w:t>2</w:t>
                </w:r>
              </w:p>
            </w:tc>
          </w:sdtContent>
        </w:sdt>
        <w:sdt>
          <w:sdtPr>
            <w:rPr>
              <w:rtl/>
              <w:lang w:val="ar-SA"/>
            </w:rPr>
            <w:alias w:val="أدخل المادة:"/>
            <w:tag w:val="أدخل المادة:"/>
            <w:id w:val="742001253"/>
            <w:placeholder>
              <w:docPart w:val="E39C4E6A937B4222B4E1E35BC13242D2"/>
            </w:placeholder>
            <w:temporary/>
            <w:showingPlcHdr/>
            <w15:appearance w15:val="hidden"/>
          </w:sdtPr>
          <w:sdtEndPr/>
          <w:sdtContent>
            <w:tc>
              <w:tcPr>
                <w:tcW w:w="4019" w:type="dxa"/>
              </w:tcPr>
              <w:p w:rsidR="000D2424" w:rsidRPr="0060215C" w:rsidRDefault="000D2424" w:rsidP="00D81B74">
                <w:pPr>
                  <w:bidi/>
                  <w:rPr>
                    <w:lang w:val="ar-SA"/>
                  </w:rPr>
                </w:pPr>
                <w:r w:rsidRPr="0060215C">
                  <w:rPr>
                    <w:rtl/>
                    <w:lang w:val="ar-SA" w:eastAsia="ar"/>
                  </w:rPr>
                  <w:t>أدخل المادة</w:t>
                </w:r>
              </w:p>
            </w:tc>
          </w:sdtContent>
        </w:sdt>
        <w:sdt>
          <w:sdtPr>
            <w:rPr>
              <w:rtl/>
              <w:lang w:val="ar-SA"/>
            </w:rPr>
            <w:alias w:val="أدخل مشاكل التدريب:"/>
            <w:tag w:val="أدخل مشاكل التدريب:"/>
            <w:id w:val="906187856"/>
            <w:placeholder>
              <w:docPart w:val="5DEAB3BC351949BF90E0E5CBB53A992B"/>
            </w:placeholder>
            <w:temporary/>
            <w:showingPlcHdr/>
            <w15:appearance w15:val="hidden"/>
          </w:sdtPr>
          <w:sdtEndPr/>
          <w:sdtContent>
            <w:tc>
              <w:tcPr>
                <w:tcW w:w="3288" w:type="dxa"/>
              </w:tcPr>
              <w:p w:rsidR="000D2424" w:rsidRPr="0060215C" w:rsidRDefault="000D2424" w:rsidP="00D81B74">
                <w:pPr>
                  <w:bidi/>
                  <w:rPr>
                    <w:lang w:val="ar-SA"/>
                  </w:rPr>
                </w:pPr>
                <w:r w:rsidRPr="0060215C">
                  <w:rPr>
                    <w:rtl/>
                    <w:lang w:val="ar-SA" w:eastAsia="ar"/>
                  </w:rPr>
                  <w:t>أدخل مشاكل التدريب</w:t>
                </w:r>
              </w:p>
            </w:tc>
          </w:sdtContent>
        </w:sdt>
      </w:tr>
      <w:tr w:rsidR="000D2424" w:rsidRPr="0060215C" w:rsidTr="001A71A1">
        <w:sdt>
          <w:sdtPr>
            <w:rPr>
              <w:rtl/>
              <w:lang w:val="ar-SA"/>
            </w:rPr>
            <w:alias w:val="أدخل الأسبوع 3:"/>
            <w:tag w:val="أدخل الأسبوع 3:"/>
            <w:id w:val="428938810"/>
            <w:placeholder>
              <w:docPart w:val="60E75946A75C4295AE548136AC42FA99"/>
            </w:placeholder>
            <w:temporary/>
            <w:showingPlcHdr/>
            <w15:appearance w15:val="hidden"/>
          </w:sdtPr>
          <w:sdtEndPr/>
          <w:sdtContent>
            <w:tc>
              <w:tcPr>
                <w:tcW w:w="2924" w:type="dxa"/>
              </w:tcPr>
              <w:p w:rsidR="000D2424" w:rsidRPr="0060215C" w:rsidRDefault="000D2424" w:rsidP="00D81B74">
                <w:pPr>
                  <w:bidi/>
                  <w:rPr>
                    <w:lang w:val="ar-SA"/>
                  </w:rPr>
                </w:pPr>
                <w:r w:rsidRPr="0060215C">
                  <w:rPr>
                    <w:rtl/>
                    <w:lang w:val="ar-SA" w:eastAsia="ar"/>
                  </w:rPr>
                  <w:t xml:space="preserve">الأسبوع </w:t>
                </w:r>
                <w:r w:rsidRPr="0060215C">
                  <w:rPr>
                    <w:lang w:val="ar-SA" w:eastAsia="ar" w:bidi="en-US"/>
                  </w:rPr>
                  <w:t>3</w:t>
                </w:r>
              </w:p>
            </w:tc>
          </w:sdtContent>
        </w:sdt>
        <w:sdt>
          <w:sdtPr>
            <w:rPr>
              <w:rtl/>
              <w:lang w:val="ar-SA"/>
            </w:rPr>
            <w:alias w:val="أدخل المادة:"/>
            <w:tag w:val="أدخل المادة:"/>
            <w:id w:val="755483122"/>
            <w:placeholder>
              <w:docPart w:val="12E3C22D20454A6F874E9FB1E57135F5"/>
            </w:placeholder>
            <w:temporary/>
            <w:showingPlcHdr/>
            <w15:appearance w15:val="hidden"/>
          </w:sdtPr>
          <w:sdtEndPr/>
          <w:sdtContent>
            <w:tc>
              <w:tcPr>
                <w:tcW w:w="4019" w:type="dxa"/>
              </w:tcPr>
              <w:p w:rsidR="000D2424" w:rsidRPr="0060215C" w:rsidRDefault="000D2424" w:rsidP="00D81B74">
                <w:pPr>
                  <w:bidi/>
                  <w:rPr>
                    <w:lang w:val="ar-SA"/>
                  </w:rPr>
                </w:pPr>
                <w:r w:rsidRPr="0060215C">
                  <w:rPr>
                    <w:rtl/>
                    <w:lang w:val="ar-SA" w:eastAsia="ar"/>
                  </w:rPr>
                  <w:t>أدخل المادة</w:t>
                </w:r>
              </w:p>
            </w:tc>
          </w:sdtContent>
        </w:sdt>
        <w:sdt>
          <w:sdtPr>
            <w:rPr>
              <w:rtl/>
              <w:lang w:val="ar-SA"/>
            </w:rPr>
            <w:alias w:val="أدخل مشاكل التدريب:"/>
            <w:tag w:val="أدخل مشاكل التدريب:"/>
            <w:id w:val="-294917365"/>
            <w:placeholder>
              <w:docPart w:val="4C44BC13879D4CE8BA9588781D212D0A"/>
            </w:placeholder>
            <w:temporary/>
            <w:showingPlcHdr/>
            <w15:appearance w15:val="hidden"/>
          </w:sdtPr>
          <w:sdtEndPr/>
          <w:sdtContent>
            <w:tc>
              <w:tcPr>
                <w:tcW w:w="3288" w:type="dxa"/>
              </w:tcPr>
              <w:p w:rsidR="000D2424" w:rsidRPr="0060215C" w:rsidRDefault="000D2424" w:rsidP="00D81B74">
                <w:pPr>
                  <w:bidi/>
                  <w:rPr>
                    <w:lang w:val="ar-SA"/>
                  </w:rPr>
                </w:pPr>
                <w:r w:rsidRPr="0060215C">
                  <w:rPr>
                    <w:rtl/>
                    <w:lang w:val="ar-SA" w:eastAsia="ar"/>
                  </w:rPr>
                  <w:t>أدخل مشاكل التدريب</w:t>
                </w:r>
              </w:p>
            </w:tc>
          </w:sdtContent>
        </w:sdt>
      </w:tr>
      <w:tr w:rsidR="000D2424" w:rsidRPr="0060215C" w:rsidTr="001A71A1">
        <w:sdt>
          <w:sdtPr>
            <w:rPr>
              <w:rtl/>
              <w:lang w:val="ar-SA"/>
            </w:rPr>
            <w:alias w:val="أدخل الأسبوع 4:"/>
            <w:tag w:val="أدخل الأسبوع 4:"/>
            <w:id w:val="-1343543084"/>
            <w:placeholder>
              <w:docPart w:val="153203FAD6FD44E18105279DE28A33EF"/>
            </w:placeholder>
            <w:temporary/>
            <w:showingPlcHdr/>
            <w15:appearance w15:val="hidden"/>
          </w:sdtPr>
          <w:sdtEndPr/>
          <w:sdtContent>
            <w:tc>
              <w:tcPr>
                <w:tcW w:w="2924" w:type="dxa"/>
              </w:tcPr>
              <w:p w:rsidR="000D2424" w:rsidRPr="0060215C" w:rsidRDefault="000D2424" w:rsidP="00D81B74">
                <w:pPr>
                  <w:bidi/>
                  <w:rPr>
                    <w:lang w:val="ar-SA"/>
                  </w:rPr>
                </w:pPr>
                <w:r w:rsidRPr="0060215C">
                  <w:rPr>
                    <w:rtl/>
                    <w:lang w:val="ar-SA" w:eastAsia="ar"/>
                  </w:rPr>
                  <w:t xml:space="preserve">الأسبوع </w:t>
                </w:r>
                <w:r w:rsidRPr="0060215C">
                  <w:rPr>
                    <w:lang w:val="ar-SA" w:eastAsia="ar" w:bidi="en-US"/>
                  </w:rPr>
                  <w:t>4</w:t>
                </w:r>
              </w:p>
            </w:tc>
          </w:sdtContent>
        </w:sdt>
        <w:sdt>
          <w:sdtPr>
            <w:rPr>
              <w:rtl/>
              <w:lang w:val="ar-SA"/>
            </w:rPr>
            <w:alias w:val="أدخل المادة:"/>
            <w:tag w:val="أدخل المادة:"/>
            <w:id w:val="358553697"/>
            <w:placeholder>
              <w:docPart w:val="1E60725F5D4D42C58C12FA11B779B2D0"/>
            </w:placeholder>
            <w:temporary/>
            <w:showingPlcHdr/>
            <w15:appearance w15:val="hidden"/>
          </w:sdtPr>
          <w:sdtEndPr/>
          <w:sdtContent>
            <w:tc>
              <w:tcPr>
                <w:tcW w:w="4019" w:type="dxa"/>
              </w:tcPr>
              <w:p w:rsidR="000D2424" w:rsidRPr="0060215C" w:rsidRDefault="000D2424" w:rsidP="00D81B74">
                <w:pPr>
                  <w:bidi/>
                  <w:rPr>
                    <w:lang w:val="ar-SA"/>
                  </w:rPr>
                </w:pPr>
                <w:r w:rsidRPr="0060215C">
                  <w:rPr>
                    <w:rtl/>
                    <w:lang w:val="ar-SA" w:eastAsia="ar"/>
                  </w:rPr>
                  <w:t>أدخل المادة</w:t>
                </w:r>
              </w:p>
            </w:tc>
          </w:sdtContent>
        </w:sdt>
        <w:sdt>
          <w:sdtPr>
            <w:rPr>
              <w:rtl/>
              <w:lang w:val="ar-SA"/>
            </w:rPr>
            <w:alias w:val="أدخل مشاكل التدريب:"/>
            <w:tag w:val="أدخل مشاكل التدريب:"/>
            <w:id w:val="-208807599"/>
            <w:placeholder>
              <w:docPart w:val="C9432E985C82405FB45B824CBA092F20"/>
            </w:placeholder>
            <w:temporary/>
            <w:showingPlcHdr/>
            <w15:appearance w15:val="hidden"/>
          </w:sdtPr>
          <w:sdtEndPr/>
          <w:sdtContent>
            <w:tc>
              <w:tcPr>
                <w:tcW w:w="3288" w:type="dxa"/>
              </w:tcPr>
              <w:p w:rsidR="000D2424" w:rsidRPr="0060215C" w:rsidRDefault="000D2424" w:rsidP="00D81B74">
                <w:pPr>
                  <w:bidi/>
                  <w:rPr>
                    <w:lang w:val="ar-SA"/>
                  </w:rPr>
                </w:pPr>
                <w:r w:rsidRPr="0060215C">
                  <w:rPr>
                    <w:rtl/>
                    <w:lang w:val="ar-SA" w:eastAsia="ar"/>
                  </w:rPr>
                  <w:t>أدخل مشاكل التدريب</w:t>
                </w:r>
              </w:p>
            </w:tc>
          </w:sdtContent>
        </w:sdt>
      </w:tr>
    </w:tbl>
    <w:p w:rsidR="000D2424" w:rsidRPr="0060215C" w:rsidRDefault="00982266" w:rsidP="000D2424">
      <w:pPr>
        <w:pStyle w:val="1"/>
        <w:bidi/>
        <w:rPr>
          <w:lang w:val="ar-SA"/>
        </w:rPr>
      </w:pPr>
      <w:sdt>
        <w:sdtPr>
          <w:rPr>
            <w:rtl/>
            <w:lang w:val="ar-SA"/>
          </w:rPr>
          <w:alias w:val="جدول الاختبارات:"/>
          <w:tag w:val="جدول الاختبارات:"/>
          <w:id w:val="-936984342"/>
          <w:placeholder>
            <w:docPart w:val="46CC33E45B9D4F80BA0E20CD25B77A97"/>
          </w:placeholder>
          <w:temporary/>
          <w:showingPlcHdr/>
          <w15:appearance w15:val="hidden"/>
        </w:sdtPr>
        <w:sdtEndPr/>
        <w:sdtContent>
          <w:r w:rsidR="000D2424" w:rsidRPr="0060215C">
            <w:rPr>
              <w:rtl/>
              <w:lang w:val="ar-SA" w:eastAsia="ar"/>
            </w:rPr>
            <w:t>جدول الاختبارات</w:t>
          </w:r>
        </w:sdtContent>
      </w:sdt>
    </w:p>
    <w:tbl>
      <w:tblPr>
        <w:tblStyle w:val="afffffe"/>
        <w:bidiVisual/>
        <w:tblW w:w="5075" w:type="pct"/>
        <w:tblLayout w:type="fixed"/>
        <w:tblLook w:val="04A0" w:firstRow="1" w:lastRow="0" w:firstColumn="1" w:lastColumn="0" w:noHBand="0" w:noVBand="1"/>
        <w:tblDescription w:val="جدول معلومات جدول الاختبارات"/>
      </w:tblPr>
      <w:tblGrid>
        <w:gridCol w:w="2831"/>
        <w:gridCol w:w="7062"/>
      </w:tblGrid>
      <w:tr w:rsidR="000D2424" w:rsidRPr="0060215C" w:rsidTr="001A71A1">
        <w:trPr>
          <w:cnfStyle w:val="100000000000" w:firstRow="1" w:lastRow="0" w:firstColumn="0" w:lastColumn="0" w:oddVBand="0" w:evenVBand="0" w:oddHBand="0" w:evenHBand="0" w:firstRowFirstColumn="0" w:firstRowLastColumn="0" w:lastRowFirstColumn="0" w:lastRowLastColumn="0"/>
        </w:trPr>
        <w:tc>
          <w:tcPr>
            <w:tcW w:w="2924" w:type="dxa"/>
          </w:tcPr>
          <w:p w:rsidR="000D2424" w:rsidRPr="00982266" w:rsidRDefault="00982266" w:rsidP="00D81B74">
            <w:pPr>
              <w:bidi/>
              <w:rPr>
                <w:b w:val="0"/>
                <w:bCs/>
                <w:lang w:val="ar-SA"/>
              </w:rPr>
            </w:pPr>
            <w:sdt>
              <w:sdtPr>
                <w:rPr>
                  <w:b w:val="0"/>
                  <w:bCs/>
                  <w:rtl/>
                  <w:lang w:val="ar-SA"/>
                </w:rPr>
                <w:alias w:val="الأسبوع:"/>
                <w:tag w:val="الأسبوع:"/>
                <w:id w:val="1225412348"/>
                <w:placeholder>
                  <w:docPart w:val="FB2E41B7A96A42FA9865FEA7C92619A3"/>
                </w:placeholder>
                <w:temporary/>
                <w:showingPlcHdr/>
                <w15:appearance w15:val="hidden"/>
              </w:sdtPr>
              <w:sdtEndPr/>
              <w:sdtContent>
                <w:r w:rsidR="000D2424" w:rsidRPr="00982266">
                  <w:rPr>
                    <w:b w:val="0"/>
                    <w:bCs/>
                    <w:rtl/>
                    <w:lang w:val="ar-SA" w:eastAsia="ar"/>
                  </w:rPr>
                  <w:t>الأسبوع</w:t>
                </w:r>
              </w:sdtContent>
            </w:sdt>
          </w:p>
        </w:tc>
        <w:tc>
          <w:tcPr>
            <w:tcW w:w="7307" w:type="dxa"/>
          </w:tcPr>
          <w:p w:rsidR="000D2424" w:rsidRPr="00982266" w:rsidRDefault="00982266" w:rsidP="00D81B74">
            <w:pPr>
              <w:bidi/>
              <w:rPr>
                <w:b w:val="0"/>
                <w:bCs/>
                <w:lang w:val="ar-SA"/>
              </w:rPr>
            </w:pPr>
            <w:sdt>
              <w:sdtPr>
                <w:rPr>
                  <w:b w:val="0"/>
                  <w:bCs/>
                  <w:rtl/>
                  <w:lang w:val="ar-SA"/>
                </w:rPr>
                <w:alias w:val="المادة:"/>
                <w:tag w:val="المادة:"/>
                <w:id w:val="156589148"/>
                <w:placeholder>
                  <w:docPart w:val="600745ADC5744DFDA291B1A1CA973A9B"/>
                </w:placeholder>
                <w:temporary/>
                <w:showingPlcHdr/>
                <w15:appearance w15:val="hidden"/>
              </w:sdtPr>
              <w:sdtEndPr/>
              <w:sdtContent>
                <w:r w:rsidR="000D2424" w:rsidRPr="00982266">
                  <w:rPr>
                    <w:b w:val="0"/>
                    <w:bCs/>
                    <w:rtl/>
                    <w:lang w:val="ar-SA" w:eastAsia="ar"/>
                  </w:rPr>
                  <w:t>المادة</w:t>
                </w:r>
              </w:sdtContent>
            </w:sdt>
          </w:p>
        </w:tc>
      </w:tr>
      <w:tr w:rsidR="000D2424" w:rsidRPr="0060215C" w:rsidTr="001A71A1">
        <w:sdt>
          <w:sdtPr>
            <w:rPr>
              <w:rtl/>
              <w:lang w:val="ar-SA"/>
            </w:rPr>
            <w:alias w:val="أدخل الأسبوع 1:"/>
            <w:tag w:val="أدخل الأسبوع 1:"/>
            <w:id w:val="1591283854"/>
            <w:placeholder>
              <w:docPart w:val="4BBD2E4A9432473F96C1D4995D31545E"/>
            </w:placeholder>
            <w:temporary/>
            <w:showingPlcHdr/>
            <w15:appearance w15:val="hidden"/>
          </w:sdtPr>
          <w:sdtEndPr/>
          <w:sdtContent>
            <w:tc>
              <w:tcPr>
                <w:tcW w:w="2924" w:type="dxa"/>
              </w:tcPr>
              <w:p w:rsidR="000D2424" w:rsidRPr="0060215C" w:rsidRDefault="000D2424" w:rsidP="00D81B74">
                <w:pPr>
                  <w:bidi/>
                  <w:rPr>
                    <w:lang w:val="ar-SA"/>
                  </w:rPr>
                </w:pPr>
                <w:r w:rsidRPr="0060215C">
                  <w:rPr>
                    <w:rtl/>
                    <w:lang w:val="ar-SA" w:eastAsia="ar"/>
                  </w:rPr>
                  <w:t xml:space="preserve">الأسبوع </w:t>
                </w:r>
                <w:r w:rsidRPr="0060215C">
                  <w:rPr>
                    <w:lang w:val="ar-SA" w:eastAsia="ar" w:bidi="en-US"/>
                  </w:rPr>
                  <w:t>1</w:t>
                </w:r>
              </w:p>
            </w:tc>
          </w:sdtContent>
        </w:sdt>
        <w:sdt>
          <w:sdtPr>
            <w:rPr>
              <w:rtl/>
              <w:lang w:val="ar-SA"/>
            </w:rPr>
            <w:alias w:val="أدخل المادة:"/>
            <w:tag w:val="أدخل المادة:"/>
            <w:id w:val="1745760586"/>
            <w:placeholder>
              <w:docPart w:val="ECF077FF3C9341E7A5014BBE34EDC243"/>
            </w:placeholder>
            <w:temporary/>
            <w:showingPlcHdr/>
            <w15:appearance w15:val="hidden"/>
          </w:sdtPr>
          <w:sdtEndPr/>
          <w:sdtContent>
            <w:tc>
              <w:tcPr>
                <w:tcW w:w="7307" w:type="dxa"/>
              </w:tcPr>
              <w:p w:rsidR="000D2424" w:rsidRPr="0060215C" w:rsidRDefault="000D2424" w:rsidP="00D81B74">
                <w:pPr>
                  <w:bidi/>
                  <w:rPr>
                    <w:lang w:val="ar-SA"/>
                  </w:rPr>
                </w:pPr>
                <w:r w:rsidRPr="0060215C">
                  <w:rPr>
                    <w:rtl/>
                    <w:lang w:val="ar-SA" w:eastAsia="ar"/>
                  </w:rPr>
                  <w:t>أدخل المادة</w:t>
                </w:r>
              </w:p>
            </w:tc>
          </w:sdtContent>
        </w:sdt>
      </w:tr>
      <w:tr w:rsidR="000D2424" w:rsidRPr="0060215C" w:rsidTr="001A71A1">
        <w:sdt>
          <w:sdtPr>
            <w:rPr>
              <w:rtl/>
              <w:lang w:val="ar-SA"/>
            </w:rPr>
            <w:alias w:val="أدخل الأسبوع 2:"/>
            <w:tag w:val="أدخل الأسبوع 2:"/>
            <w:id w:val="1132906591"/>
            <w:placeholder>
              <w:docPart w:val="913018DD978542C0A72CAF2523FD7047"/>
            </w:placeholder>
            <w:temporary/>
            <w:showingPlcHdr/>
            <w15:appearance w15:val="hidden"/>
          </w:sdtPr>
          <w:sdtEndPr/>
          <w:sdtContent>
            <w:tc>
              <w:tcPr>
                <w:tcW w:w="2924" w:type="dxa"/>
              </w:tcPr>
              <w:p w:rsidR="000D2424" w:rsidRPr="0060215C" w:rsidRDefault="000D2424" w:rsidP="00D81B74">
                <w:pPr>
                  <w:bidi/>
                  <w:rPr>
                    <w:lang w:val="ar-SA"/>
                  </w:rPr>
                </w:pPr>
                <w:r w:rsidRPr="0060215C">
                  <w:rPr>
                    <w:rtl/>
                    <w:lang w:val="ar-SA" w:eastAsia="ar"/>
                  </w:rPr>
                  <w:t xml:space="preserve">الأسبوع </w:t>
                </w:r>
                <w:r w:rsidRPr="0060215C">
                  <w:rPr>
                    <w:lang w:val="ar-SA" w:eastAsia="ar" w:bidi="en-US"/>
                  </w:rPr>
                  <w:t>2</w:t>
                </w:r>
              </w:p>
            </w:tc>
          </w:sdtContent>
        </w:sdt>
        <w:sdt>
          <w:sdtPr>
            <w:rPr>
              <w:rtl/>
              <w:lang w:val="ar-SA"/>
            </w:rPr>
            <w:alias w:val="أدخل المادة:"/>
            <w:tag w:val="أدخل المادة:"/>
            <w:id w:val="1254326025"/>
            <w:placeholder>
              <w:docPart w:val="8CE8A9FD59DD4C7C9D977F5651ED29B2"/>
            </w:placeholder>
            <w:temporary/>
            <w:showingPlcHdr/>
            <w15:appearance w15:val="hidden"/>
          </w:sdtPr>
          <w:sdtEndPr/>
          <w:sdtContent>
            <w:tc>
              <w:tcPr>
                <w:tcW w:w="7307" w:type="dxa"/>
              </w:tcPr>
              <w:p w:rsidR="000D2424" w:rsidRPr="0060215C" w:rsidRDefault="000D2424" w:rsidP="00D81B74">
                <w:pPr>
                  <w:bidi/>
                  <w:rPr>
                    <w:lang w:val="ar-SA"/>
                  </w:rPr>
                </w:pPr>
                <w:r w:rsidRPr="0060215C">
                  <w:rPr>
                    <w:rtl/>
                    <w:lang w:val="ar-SA" w:eastAsia="ar"/>
                  </w:rPr>
                  <w:t>أدخل المادة</w:t>
                </w:r>
              </w:p>
            </w:tc>
          </w:sdtContent>
        </w:sdt>
      </w:tr>
      <w:tr w:rsidR="000D2424" w:rsidRPr="0060215C" w:rsidTr="001A71A1">
        <w:sdt>
          <w:sdtPr>
            <w:rPr>
              <w:rtl/>
              <w:lang w:val="ar-SA"/>
            </w:rPr>
            <w:alias w:val="أدخل الأسبوع 3:"/>
            <w:tag w:val="أدخل الأسبوع 3:"/>
            <w:id w:val="-637257454"/>
            <w:placeholder>
              <w:docPart w:val="9318F150B90E4F919A5CF959BAB78945"/>
            </w:placeholder>
            <w:temporary/>
            <w:showingPlcHdr/>
            <w15:appearance w15:val="hidden"/>
          </w:sdtPr>
          <w:sdtEndPr/>
          <w:sdtContent>
            <w:tc>
              <w:tcPr>
                <w:tcW w:w="2924" w:type="dxa"/>
              </w:tcPr>
              <w:p w:rsidR="000D2424" w:rsidRPr="0060215C" w:rsidRDefault="000D2424" w:rsidP="00D81B74">
                <w:pPr>
                  <w:bidi/>
                  <w:rPr>
                    <w:lang w:val="ar-SA"/>
                  </w:rPr>
                </w:pPr>
                <w:r w:rsidRPr="0060215C">
                  <w:rPr>
                    <w:rtl/>
                    <w:lang w:val="ar-SA" w:eastAsia="ar"/>
                  </w:rPr>
                  <w:t xml:space="preserve">الأسبوع </w:t>
                </w:r>
                <w:r w:rsidRPr="0060215C">
                  <w:rPr>
                    <w:lang w:val="ar-SA" w:eastAsia="ar" w:bidi="en-US"/>
                  </w:rPr>
                  <w:t>3</w:t>
                </w:r>
              </w:p>
            </w:tc>
          </w:sdtContent>
        </w:sdt>
        <w:sdt>
          <w:sdtPr>
            <w:rPr>
              <w:rtl/>
              <w:lang w:val="ar-SA"/>
            </w:rPr>
            <w:alias w:val="أدخل المادة:"/>
            <w:tag w:val="أدخل المادة:"/>
            <w:id w:val="-1263133353"/>
            <w:placeholder>
              <w:docPart w:val="4EAFAD686C72497A9FA4B4E87C0D412C"/>
            </w:placeholder>
            <w:temporary/>
            <w:showingPlcHdr/>
            <w15:appearance w15:val="hidden"/>
          </w:sdtPr>
          <w:sdtEndPr/>
          <w:sdtContent>
            <w:tc>
              <w:tcPr>
                <w:tcW w:w="7307" w:type="dxa"/>
              </w:tcPr>
              <w:p w:rsidR="000D2424" w:rsidRPr="0060215C" w:rsidRDefault="000D2424" w:rsidP="00D81B74">
                <w:pPr>
                  <w:bidi/>
                  <w:rPr>
                    <w:lang w:val="ar-SA"/>
                  </w:rPr>
                </w:pPr>
                <w:r w:rsidRPr="0060215C">
                  <w:rPr>
                    <w:rtl/>
                    <w:lang w:val="ar-SA" w:eastAsia="ar"/>
                  </w:rPr>
                  <w:t>أدخل المادة</w:t>
                </w:r>
              </w:p>
            </w:tc>
          </w:sdtContent>
        </w:sdt>
      </w:tr>
      <w:tr w:rsidR="000D2424" w:rsidRPr="0060215C" w:rsidTr="001A71A1">
        <w:sdt>
          <w:sdtPr>
            <w:rPr>
              <w:rtl/>
              <w:lang w:val="ar-SA"/>
            </w:rPr>
            <w:alias w:val="أدخل الأسبوع 4:"/>
            <w:tag w:val="أدخل الأسبوع 4:"/>
            <w:id w:val="-446692112"/>
            <w:placeholder>
              <w:docPart w:val="D12E3860589F4228B26652BBAD401A11"/>
            </w:placeholder>
            <w:temporary/>
            <w:showingPlcHdr/>
            <w15:appearance w15:val="hidden"/>
          </w:sdtPr>
          <w:sdtEndPr/>
          <w:sdtContent>
            <w:tc>
              <w:tcPr>
                <w:tcW w:w="2924" w:type="dxa"/>
              </w:tcPr>
              <w:p w:rsidR="000D2424" w:rsidRPr="0060215C" w:rsidRDefault="000D2424" w:rsidP="00D81B74">
                <w:pPr>
                  <w:bidi/>
                  <w:rPr>
                    <w:lang w:val="ar-SA"/>
                  </w:rPr>
                </w:pPr>
                <w:r w:rsidRPr="0060215C">
                  <w:rPr>
                    <w:rtl/>
                    <w:lang w:val="ar-SA" w:eastAsia="ar"/>
                  </w:rPr>
                  <w:t xml:space="preserve">الأسبوع </w:t>
                </w:r>
                <w:r w:rsidRPr="0060215C">
                  <w:rPr>
                    <w:lang w:val="ar-SA" w:eastAsia="ar" w:bidi="en-US"/>
                  </w:rPr>
                  <w:t>4</w:t>
                </w:r>
              </w:p>
            </w:tc>
          </w:sdtContent>
        </w:sdt>
        <w:sdt>
          <w:sdtPr>
            <w:rPr>
              <w:rtl/>
              <w:lang w:val="ar-SA"/>
            </w:rPr>
            <w:alias w:val="أدخل المادة:"/>
            <w:tag w:val="أدخل المادة:"/>
            <w:id w:val="-949704917"/>
            <w:placeholder>
              <w:docPart w:val="A50B18C008774330B7425E722A5EDC61"/>
            </w:placeholder>
            <w:temporary/>
            <w:showingPlcHdr/>
            <w15:appearance w15:val="hidden"/>
          </w:sdtPr>
          <w:sdtEndPr/>
          <w:sdtContent>
            <w:tc>
              <w:tcPr>
                <w:tcW w:w="7307" w:type="dxa"/>
              </w:tcPr>
              <w:p w:rsidR="000D2424" w:rsidRPr="0060215C" w:rsidRDefault="000D2424" w:rsidP="00D81B74">
                <w:pPr>
                  <w:bidi/>
                  <w:rPr>
                    <w:lang w:val="ar-SA"/>
                  </w:rPr>
                </w:pPr>
                <w:r w:rsidRPr="0060215C">
                  <w:rPr>
                    <w:rtl/>
                    <w:lang w:val="ar-SA" w:eastAsia="ar"/>
                  </w:rPr>
                  <w:t>أدخل المادة</w:t>
                </w:r>
              </w:p>
            </w:tc>
          </w:sdtContent>
        </w:sdt>
      </w:tr>
    </w:tbl>
    <w:p w:rsidR="000D2424" w:rsidRPr="0060215C" w:rsidRDefault="00982266" w:rsidP="000D2424">
      <w:pPr>
        <w:pStyle w:val="1"/>
        <w:bidi/>
        <w:rPr>
          <w:lang w:val="ar-SA"/>
        </w:rPr>
      </w:pPr>
      <w:sdt>
        <w:sdtPr>
          <w:rPr>
            <w:rtl/>
            <w:lang w:val="ar-SA"/>
          </w:rPr>
          <w:alias w:val="نهج الواجب المنزلي:"/>
          <w:tag w:val="نهج الواجب المنزلي:"/>
          <w:id w:val="-608356086"/>
          <w:placeholder>
            <w:docPart w:val="8078F866E3F24DA5ADB8F707AD82F47F"/>
          </w:placeholder>
          <w:temporary/>
          <w:showingPlcHdr/>
          <w15:appearance w15:val="hidden"/>
        </w:sdtPr>
        <w:sdtEndPr/>
        <w:sdtContent>
          <w:r w:rsidR="000D2424" w:rsidRPr="0060215C">
            <w:rPr>
              <w:rtl/>
              <w:lang w:val="ar-SA" w:eastAsia="ar"/>
            </w:rPr>
            <w:t>نهج الواجب المنزلي</w:t>
          </w:r>
        </w:sdtContent>
      </w:sdt>
    </w:p>
    <w:p w:rsidR="000D2424" w:rsidRPr="0060215C" w:rsidRDefault="00982266" w:rsidP="000D2424">
      <w:pPr>
        <w:bidi/>
        <w:rPr>
          <w:lang w:val="ar-SA"/>
        </w:rPr>
      </w:pPr>
      <w:sdt>
        <w:sdtPr>
          <w:rPr>
            <w:rtl/>
            <w:lang w:val="ar-SA"/>
          </w:rPr>
          <w:alias w:val="أدخل نهج الواجب المنزلي"/>
          <w:tag w:val="أدخل نهج الواجب المنزلي"/>
          <w:id w:val="1396856189"/>
          <w:placeholder>
            <w:docPart w:val="42CCBCC9086E4F809E2190975CEB36E8"/>
          </w:placeholder>
          <w:temporary/>
          <w:showingPlcHdr/>
          <w15:appearance w15:val="hidden"/>
        </w:sdtPr>
        <w:sdtEndPr/>
        <w:sdtContent>
          <w:r w:rsidR="000D2424" w:rsidRPr="0060215C">
            <w:rPr>
              <w:rtl/>
              <w:lang w:val="ar-SA" w:eastAsia="ar"/>
            </w:rPr>
            <w:t>هل تريد إضافة المزيد من الجداول إلى المستند والتي تبدو مثل "جدول الدورة التدريبية" و"جدول الاختبارات"؟ ليست هناك مشكلة. في علامة التبويب "إدراج"، انقر فوق "جدول"</w:t>
          </w:r>
          <w:r w:rsidR="00016AD1" w:rsidRPr="0060215C">
            <w:rPr>
              <w:rtl/>
              <w:lang w:val="ar-SA" w:eastAsia="ar"/>
            </w:rPr>
            <w:t xml:space="preserve"> وقم بإنشاء جدول بأي حجم تريده. سيتم تلقائياً إدراجه بنفس النمط الموجود في الجزء المتبقي من</w:t>
          </w:r>
          <w:r w:rsidR="000D2424" w:rsidRPr="0060215C">
            <w:rPr>
              <w:rtl/>
              <w:lang w:val="ar-SA" w:eastAsia="ar"/>
            </w:rPr>
            <w:t xml:space="preserve"> هذا المنهج الدراسي.</w:t>
          </w:r>
        </w:sdtContent>
      </w:sdt>
    </w:p>
    <w:p w:rsidR="000D2424" w:rsidRPr="0060215C" w:rsidRDefault="00982266" w:rsidP="000D2424">
      <w:pPr>
        <w:pStyle w:val="1"/>
        <w:bidi/>
        <w:rPr>
          <w:lang w:val="ar-SA"/>
        </w:rPr>
      </w:pPr>
      <w:sdt>
        <w:sdtPr>
          <w:rPr>
            <w:rtl/>
            <w:lang w:val="ar-SA"/>
          </w:rPr>
          <w:alias w:val="معلومات إضافية:"/>
          <w:tag w:val="معلومات إضافية:"/>
          <w:id w:val="1977488998"/>
          <w:placeholder>
            <w:docPart w:val="C27FE069D032492B9466EBAFB263268F"/>
          </w:placeholder>
          <w:temporary/>
          <w:showingPlcHdr/>
          <w15:appearance w15:val="hidden"/>
        </w:sdtPr>
        <w:sdtEndPr/>
        <w:sdtContent>
          <w:r w:rsidR="000D2424" w:rsidRPr="0060215C">
            <w:rPr>
              <w:rtl/>
              <w:lang w:val="ar-SA" w:eastAsia="ar"/>
            </w:rPr>
            <w:t>معلومات إضافية</w:t>
          </w:r>
        </w:sdtContent>
      </w:sdt>
    </w:p>
    <w:sdt>
      <w:sdtPr>
        <w:rPr>
          <w:rtl/>
          <w:lang w:val="ar-SA"/>
        </w:rPr>
        <w:alias w:val="أدخل معلومات إضافية:"/>
        <w:tag w:val="أدخل معلومات إضافية:"/>
        <w:id w:val="1142623967"/>
        <w:placeholder>
          <w:docPart w:val="40C9A003F5F6431BAC704BBA89855644"/>
        </w:placeholder>
        <w:temporary/>
        <w:showingPlcHdr/>
        <w15:appearance w15:val="hidden"/>
      </w:sdtPr>
      <w:sdtEndPr/>
      <w:sdtContent>
        <w:p w:rsidR="00016AD1" w:rsidRPr="0060215C" w:rsidRDefault="004E746F" w:rsidP="00496518">
          <w:pPr>
            <w:bidi/>
            <w:rPr>
              <w:lang w:val="ar-SA"/>
            </w:rPr>
          </w:pPr>
          <w:r w:rsidRPr="0060215C">
            <w:rPr>
              <w:rtl/>
              <w:lang w:val="ar-SA" w:eastAsia="ar"/>
            </w:rPr>
            <w:t>حدد "الفصل الدراسي والسنة" في التذييل، ثم قم بتحديث النص وسيتغير تلقائياً في جميع الصفحات التالية.</w:t>
          </w:r>
        </w:p>
      </w:sdtContent>
    </w:sdt>
    <w:sectPr w:rsidR="00016AD1" w:rsidRPr="0060215C" w:rsidSect="0060215C">
      <w:headerReference w:type="even" r:id="rId7"/>
      <w:headerReference w:type="default" r:id="rId8"/>
      <w:footerReference w:type="even" r:id="rId9"/>
      <w:footerReference w:type="default" r:id="rId10"/>
      <w:headerReference w:type="first" r:id="rId11"/>
      <w:footerReference w:type="first" r:id="rId12"/>
      <w:pgSz w:w="11907" w:h="16839"/>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30" w:rsidRDefault="00F46030" w:rsidP="00793172">
      <w:r>
        <w:separator/>
      </w:r>
    </w:p>
  </w:endnote>
  <w:endnote w:type="continuationSeparator" w:id="0">
    <w:p w:rsidR="00F46030" w:rsidRDefault="00F46030"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5C" w:rsidRDefault="0060215C">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جدول التذييل يحتوي على العنصر النائب للفصل الدراسي والسنة في العمود الأيمن ورقم الصفحة في العمود الأيسر"/>
    </w:tblPr>
    <w:tblGrid>
      <w:gridCol w:w="6624"/>
      <w:gridCol w:w="3269"/>
    </w:tblGrid>
    <w:tr w:rsidR="00016AD1" w:rsidRPr="0060215C" w:rsidTr="00E156EF">
      <w:tc>
        <w:tcPr>
          <w:tcW w:w="6851" w:type="dxa"/>
        </w:tcPr>
        <w:sdt>
          <w:sdtPr>
            <w:rPr>
              <w:rtl/>
              <w:lang w:val="ar-SA"/>
            </w:rPr>
            <w:alias w:val="أدخل الفصل الدراسي والسنة:"/>
            <w:tag w:val="أدخل الفصل الدراسي والسنة:"/>
            <w:id w:val="-1630770543"/>
            <w:placeholder>
              <w:docPart w:val="FDAC65827D2A41519E10268027C339E3"/>
            </w:placeholder>
            <w:temporary/>
            <w:showingPlcHdr/>
            <w15:appearance w15:val="hidden"/>
            <w:text/>
          </w:sdtPr>
          <w:sdtEndPr/>
          <w:sdtContent>
            <w:p w:rsidR="00016AD1" w:rsidRPr="0060215C" w:rsidRDefault="004E746F" w:rsidP="00016AD1">
              <w:pPr>
                <w:pStyle w:val="affa"/>
                <w:bidi/>
                <w:rPr>
                  <w:lang w:val="ar-SA"/>
                </w:rPr>
              </w:pPr>
              <w:r w:rsidRPr="0060215C">
                <w:rPr>
                  <w:rtl/>
                  <w:lang w:val="ar-SA" w:eastAsia="ar"/>
                </w:rPr>
                <w:t>الفصل الدراسي والسنة</w:t>
              </w:r>
            </w:p>
          </w:sdtContent>
        </w:sdt>
      </w:tc>
      <w:tc>
        <w:tcPr>
          <w:tcW w:w="3380" w:type="dxa"/>
        </w:tcPr>
        <w:p w:rsidR="00016AD1" w:rsidRPr="0060215C" w:rsidRDefault="00016AD1" w:rsidP="00016AD1">
          <w:pPr>
            <w:pStyle w:val="affa"/>
            <w:bidi/>
            <w:jc w:val="right"/>
            <w:rPr>
              <w:lang w:val="ar-SA"/>
            </w:rPr>
          </w:pPr>
          <w:r w:rsidRPr="0060215C">
            <w:rPr>
              <w:rtl/>
              <w:lang w:val="ar-SA" w:eastAsia="ar"/>
            </w:rPr>
            <w:t xml:space="preserve">صفحة </w:t>
          </w:r>
          <w:r w:rsidRPr="0060215C">
            <w:rPr>
              <w:rtl/>
              <w:lang w:val="ar-SA" w:eastAsia="ar"/>
            </w:rPr>
            <w:fldChar w:fldCharType="begin"/>
          </w:r>
          <w:r w:rsidRPr="0060215C">
            <w:rPr>
              <w:rtl/>
              <w:lang w:val="ar-SA" w:eastAsia="ar"/>
            </w:rPr>
            <w:instrText xml:space="preserve"> PAGE   \* MERGEFORMAT </w:instrText>
          </w:r>
          <w:r w:rsidRPr="0060215C">
            <w:rPr>
              <w:rtl/>
              <w:lang w:val="ar-SA" w:eastAsia="ar"/>
            </w:rPr>
            <w:fldChar w:fldCharType="separate"/>
          </w:r>
          <w:r w:rsidR="0060215C" w:rsidRPr="0060215C">
            <w:rPr>
              <w:noProof/>
              <w:rtl/>
              <w:lang w:val="ar-SA" w:eastAsia="ar" w:bidi="en-US"/>
            </w:rPr>
            <w:t>2</w:t>
          </w:r>
          <w:r w:rsidRPr="0060215C">
            <w:rPr>
              <w:noProof/>
              <w:rtl/>
              <w:lang w:val="ar-SA" w:eastAsia="ar"/>
            </w:rPr>
            <w:fldChar w:fldCharType="end"/>
          </w:r>
        </w:p>
      </w:tc>
    </w:tr>
  </w:tbl>
  <w:p w:rsidR="001C770D" w:rsidRPr="0060215C" w:rsidRDefault="001C770D">
    <w:pPr>
      <w:pStyle w:val="affa"/>
      <w:bidi/>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5C" w:rsidRDefault="0060215C">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30" w:rsidRDefault="00F46030" w:rsidP="00793172">
      <w:r>
        <w:separator/>
      </w:r>
    </w:p>
  </w:footnote>
  <w:footnote w:type="continuationSeparator" w:id="0">
    <w:p w:rsidR="00F46030" w:rsidRDefault="00F46030"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5C" w:rsidRDefault="0060215C">
    <w:pPr>
      <w:pStyle w:val="a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5C" w:rsidRPr="0060215C" w:rsidRDefault="0060215C">
    <w:pPr>
      <w:pStyle w:val="afff"/>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5C" w:rsidRDefault="0060215C">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a0"/>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B9629A6"/>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141FDD"/>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B3F66D5"/>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efaultTableStyle w:val="afffffe"/>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FA"/>
    <w:rsid w:val="000030BA"/>
    <w:rsid w:val="0001508A"/>
    <w:rsid w:val="00016AD1"/>
    <w:rsid w:val="000173F2"/>
    <w:rsid w:val="00097D8A"/>
    <w:rsid w:val="000A77CD"/>
    <w:rsid w:val="000D18B7"/>
    <w:rsid w:val="000D2424"/>
    <w:rsid w:val="000D5DAA"/>
    <w:rsid w:val="000E7B38"/>
    <w:rsid w:val="00112BAA"/>
    <w:rsid w:val="00144514"/>
    <w:rsid w:val="00146F41"/>
    <w:rsid w:val="001505C2"/>
    <w:rsid w:val="00165A81"/>
    <w:rsid w:val="001A71A1"/>
    <w:rsid w:val="001C59E5"/>
    <w:rsid w:val="001C770D"/>
    <w:rsid w:val="001D16FA"/>
    <w:rsid w:val="002502A2"/>
    <w:rsid w:val="00261084"/>
    <w:rsid w:val="00262FAE"/>
    <w:rsid w:val="0027318F"/>
    <w:rsid w:val="002758F3"/>
    <w:rsid w:val="002A4209"/>
    <w:rsid w:val="002D2ECE"/>
    <w:rsid w:val="002F41AF"/>
    <w:rsid w:val="003334BB"/>
    <w:rsid w:val="00357FB7"/>
    <w:rsid w:val="00363773"/>
    <w:rsid w:val="003940CC"/>
    <w:rsid w:val="003A2C5F"/>
    <w:rsid w:val="003A3620"/>
    <w:rsid w:val="003A4FDC"/>
    <w:rsid w:val="003C47E2"/>
    <w:rsid w:val="0041212D"/>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53AD3"/>
    <w:rsid w:val="005937C4"/>
    <w:rsid w:val="005A009B"/>
    <w:rsid w:val="005B3D08"/>
    <w:rsid w:val="005B7956"/>
    <w:rsid w:val="0060215C"/>
    <w:rsid w:val="006117BD"/>
    <w:rsid w:val="0061365D"/>
    <w:rsid w:val="00615FFD"/>
    <w:rsid w:val="0062719F"/>
    <w:rsid w:val="0068060E"/>
    <w:rsid w:val="00682F45"/>
    <w:rsid w:val="006941AA"/>
    <w:rsid w:val="006C2707"/>
    <w:rsid w:val="006F76D9"/>
    <w:rsid w:val="00736797"/>
    <w:rsid w:val="00772545"/>
    <w:rsid w:val="00775027"/>
    <w:rsid w:val="00793172"/>
    <w:rsid w:val="00793415"/>
    <w:rsid w:val="007A586E"/>
    <w:rsid w:val="007B31DC"/>
    <w:rsid w:val="00804AE5"/>
    <w:rsid w:val="00815D9D"/>
    <w:rsid w:val="008253BC"/>
    <w:rsid w:val="008351B5"/>
    <w:rsid w:val="00847C27"/>
    <w:rsid w:val="00862223"/>
    <w:rsid w:val="00872364"/>
    <w:rsid w:val="008C6C1F"/>
    <w:rsid w:val="008D3BDA"/>
    <w:rsid w:val="008D3F3B"/>
    <w:rsid w:val="008D66A8"/>
    <w:rsid w:val="008F1089"/>
    <w:rsid w:val="00942047"/>
    <w:rsid w:val="009420BF"/>
    <w:rsid w:val="00982266"/>
    <w:rsid w:val="009C41B4"/>
    <w:rsid w:val="009C50F9"/>
    <w:rsid w:val="00A22368"/>
    <w:rsid w:val="00A44AA0"/>
    <w:rsid w:val="00A4630A"/>
    <w:rsid w:val="00A46C7C"/>
    <w:rsid w:val="00A81E30"/>
    <w:rsid w:val="00AB6960"/>
    <w:rsid w:val="00AC0050"/>
    <w:rsid w:val="00AD43FA"/>
    <w:rsid w:val="00AE0020"/>
    <w:rsid w:val="00AE4FCE"/>
    <w:rsid w:val="00B04CA7"/>
    <w:rsid w:val="00B3470B"/>
    <w:rsid w:val="00B613F6"/>
    <w:rsid w:val="00B6735B"/>
    <w:rsid w:val="00BE7398"/>
    <w:rsid w:val="00C27136"/>
    <w:rsid w:val="00C30455"/>
    <w:rsid w:val="00C471FB"/>
    <w:rsid w:val="00C755C5"/>
    <w:rsid w:val="00C75894"/>
    <w:rsid w:val="00C75A32"/>
    <w:rsid w:val="00C7745C"/>
    <w:rsid w:val="00C874A4"/>
    <w:rsid w:val="00D33723"/>
    <w:rsid w:val="00D405EC"/>
    <w:rsid w:val="00D6018E"/>
    <w:rsid w:val="00D70D13"/>
    <w:rsid w:val="00D85AA1"/>
    <w:rsid w:val="00D966A5"/>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n-US" w:eastAsia="ar-SA"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0215C"/>
    <w:rPr>
      <w:rFonts w:ascii="Tahoma" w:hAnsi="Tahoma" w:cs="Tahoma"/>
    </w:rPr>
  </w:style>
  <w:style w:type="paragraph" w:styleId="1">
    <w:name w:val="heading 1"/>
    <w:basedOn w:val="a2"/>
    <w:next w:val="a2"/>
    <w:link w:val="10"/>
    <w:uiPriority w:val="9"/>
    <w:qFormat/>
    <w:rsid w:val="0060215C"/>
    <w:pPr>
      <w:widowControl w:val="0"/>
      <w:spacing w:before="420"/>
      <w:outlineLvl w:val="0"/>
    </w:pPr>
    <w:rPr>
      <w:rFonts w:eastAsiaTheme="majorEastAsia"/>
      <w:b/>
      <w:bCs/>
      <w:color w:val="262626" w:themeColor="text1" w:themeTint="D9"/>
      <w:lang w:eastAsia="ja-JP"/>
    </w:rPr>
  </w:style>
  <w:style w:type="paragraph" w:styleId="21">
    <w:name w:val="heading 2"/>
    <w:basedOn w:val="a2"/>
    <w:next w:val="a2"/>
    <w:link w:val="22"/>
    <w:uiPriority w:val="9"/>
    <w:semiHidden/>
    <w:unhideWhenUsed/>
    <w:qFormat/>
    <w:rsid w:val="0060215C"/>
    <w:pPr>
      <w:keepNext/>
      <w:keepLines/>
      <w:spacing w:before="40"/>
      <w:outlineLvl w:val="1"/>
    </w:pPr>
    <w:rPr>
      <w:rFonts w:eastAsiaTheme="majorEastAsia"/>
      <w:color w:val="373737" w:themeColor="accent1" w:themeShade="40"/>
    </w:rPr>
  </w:style>
  <w:style w:type="paragraph" w:styleId="31">
    <w:name w:val="heading 3"/>
    <w:basedOn w:val="a2"/>
    <w:next w:val="a2"/>
    <w:link w:val="32"/>
    <w:uiPriority w:val="9"/>
    <w:semiHidden/>
    <w:unhideWhenUsed/>
    <w:qFormat/>
    <w:rsid w:val="0060215C"/>
    <w:pPr>
      <w:keepNext/>
      <w:keepLines/>
      <w:spacing w:before="40"/>
      <w:outlineLvl w:val="2"/>
    </w:pPr>
    <w:rPr>
      <w:rFonts w:eastAsiaTheme="majorEastAsia"/>
      <w:i/>
      <w:color w:val="373737" w:themeColor="accent1" w:themeShade="40"/>
      <w:szCs w:val="24"/>
    </w:rPr>
  </w:style>
  <w:style w:type="paragraph" w:styleId="41">
    <w:name w:val="heading 4"/>
    <w:basedOn w:val="a2"/>
    <w:next w:val="a2"/>
    <w:link w:val="42"/>
    <w:uiPriority w:val="9"/>
    <w:semiHidden/>
    <w:unhideWhenUsed/>
    <w:qFormat/>
    <w:rsid w:val="0060215C"/>
    <w:pPr>
      <w:keepNext/>
      <w:keepLines/>
      <w:spacing w:before="40"/>
      <w:outlineLvl w:val="3"/>
    </w:pPr>
    <w:rPr>
      <w:rFonts w:eastAsiaTheme="majorEastAsia"/>
      <w:b/>
      <w:i/>
      <w:iCs/>
      <w:color w:val="373737" w:themeColor="accent1" w:themeShade="40"/>
    </w:rPr>
  </w:style>
  <w:style w:type="paragraph" w:styleId="51">
    <w:name w:val="heading 5"/>
    <w:basedOn w:val="a2"/>
    <w:next w:val="a2"/>
    <w:link w:val="52"/>
    <w:uiPriority w:val="9"/>
    <w:semiHidden/>
    <w:unhideWhenUsed/>
    <w:qFormat/>
    <w:rsid w:val="0060215C"/>
    <w:pPr>
      <w:keepNext/>
      <w:keepLines/>
      <w:spacing w:before="40"/>
      <w:outlineLvl w:val="4"/>
    </w:pPr>
    <w:rPr>
      <w:rFonts w:eastAsiaTheme="majorEastAsia"/>
      <w:b/>
      <w:color w:val="373737" w:themeColor="accent1" w:themeShade="40"/>
    </w:rPr>
  </w:style>
  <w:style w:type="paragraph" w:styleId="6">
    <w:name w:val="heading 6"/>
    <w:basedOn w:val="a2"/>
    <w:next w:val="a2"/>
    <w:link w:val="60"/>
    <w:uiPriority w:val="9"/>
    <w:semiHidden/>
    <w:unhideWhenUsed/>
    <w:qFormat/>
    <w:rsid w:val="0060215C"/>
    <w:pPr>
      <w:keepNext/>
      <w:keepLines/>
      <w:spacing w:before="40"/>
      <w:outlineLvl w:val="5"/>
    </w:pPr>
    <w:rPr>
      <w:rFonts w:eastAsiaTheme="majorEastAsia"/>
      <w:color w:val="6E6E6E" w:themeColor="accent1" w:themeShade="7F"/>
    </w:rPr>
  </w:style>
  <w:style w:type="paragraph" w:styleId="7">
    <w:name w:val="heading 7"/>
    <w:basedOn w:val="a2"/>
    <w:next w:val="a2"/>
    <w:link w:val="70"/>
    <w:uiPriority w:val="9"/>
    <w:semiHidden/>
    <w:unhideWhenUsed/>
    <w:qFormat/>
    <w:rsid w:val="0060215C"/>
    <w:pPr>
      <w:keepNext/>
      <w:keepLines/>
      <w:spacing w:before="40"/>
      <w:outlineLvl w:val="6"/>
    </w:pPr>
    <w:rPr>
      <w:rFonts w:eastAsiaTheme="majorEastAsia"/>
      <w:i/>
      <w:iCs/>
      <w:color w:val="6E6E6E" w:themeColor="accent1" w:themeShade="7F"/>
    </w:rPr>
  </w:style>
  <w:style w:type="paragraph" w:styleId="8">
    <w:name w:val="heading 8"/>
    <w:basedOn w:val="a2"/>
    <w:next w:val="a2"/>
    <w:link w:val="80"/>
    <w:uiPriority w:val="9"/>
    <w:semiHidden/>
    <w:unhideWhenUsed/>
    <w:qFormat/>
    <w:rsid w:val="0060215C"/>
    <w:pPr>
      <w:keepNext/>
      <w:keepLines/>
      <w:spacing w:before="40"/>
      <w:outlineLvl w:val="7"/>
    </w:pPr>
    <w:rPr>
      <w:rFonts w:eastAsiaTheme="majorEastAsia"/>
      <w:b/>
      <w:color w:val="272727" w:themeColor="text1" w:themeTint="D8"/>
      <w:szCs w:val="21"/>
    </w:rPr>
  </w:style>
  <w:style w:type="paragraph" w:styleId="9">
    <w:name w:val="heading 9"/>
    <w:basedOn w:val="a2"/>
    <w:next w:val="a2"/>
    <w:link w:val="90"/>
    <w:uiPriority w:val="9"/>
    <w:semiHidden/>
    <w:unhideWhenUsed/>
    <w:qFormat/>
    <w:rsid w:val="0060215C"/>
    <w:pPr>
      <w:keepNext/>
      <w:keepLines/>
      <w:spacing w:before="4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semiHidden/>
    <w:rsid w:val="0060215C"/>
    <w:rPr>
      <w:szCs w:val="16"/>
    </w:rPr>
  </w:style>
  <w:style w:type="character" w:customStyle="1" w:styleId="10">
    <w:name w:val="כותרת 1 תו"/>
    <w:basedOn w:val="a3"/>
    <w:link w:val="1"/>
    <w:uiPriority w:val="9"/>
    <w:rsid w:val="0060215C"/>
    <w:rPr>
      <w:rFonts w:ascii="Tahoma" w:eastAsiaTheme="majorEastAsia" w:hAnsi="Tahoma" w:cs="Tahoma"/>
      <w:b/>
      <w:bCs/>
      <w:color w:val="262626" w:themeColor="text1" w:themeTint="D9"/>
      <w:lang w:eastAsia="ja-JP"/>
    </w:rPr>
  </w:style>
  <w:style w:type="character" w:styleId="a7">
    <w:name w:val="Placeholder Text"/>
    <w:basedOn w:val="a3"/>
    <w:uiPriority w:val="99"/>
    <w:semiHidden/>
    <w:rsid w:val="0060215C"/>
    <w:rPr>
      <w:rFonts w:ascii="Tahoma" w:hAnsi="Tahoma" w:cs="Tahoma"/>
      <w:color w:val="595959" w:themeColor="text1" w:themeTint="A6"/>
    </w:rPr>
  </w:style>
  <w:style w:type="table" w:styleId="a8">
    <w:name w:val="Table Grid"/>
    <w:basedOn w:val="a4"/>
    <w:uiPriority w:val="39"/>
    <w:rsid w:val="0060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ibliography"/>
    <w:basedOn w:val="a2"/>
    <w:next w:val="a2"/>
    <w:uiPriority w:val="37"/>
    <w:semiHidden/>
    <w:unhideWhenUsed/>
    <w:rsid w:val="0060215C"/>
  </w:style>
  <w:style w:type="paragraph" w:styleId="aa">
    <w:name w:val="Block Text"/>
    <w:basedOn w:val="a2"/>
    <w:uiPriority w:val="99"/>
    <w:semiHidden/>
    <w:unhideWhenUsed/>
    <w:rsid w:val="0060215C"/>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i/>
      <w:iCs/>
      <w:color w:val="373737" w:themeColor="accent1" w:themeShade="40"/>
    </w:rPr>
  </w:style>
  <w:style w:type="paragraph" w:styleId="ab">
    <w:name w:val="Body Text"/>
    <w:basedOn w:val="a2"/>
    <w:link w:val="ac"/>
    <w:uiPriority w:val="99"/>
    <w:semiHidden/>
    <w:unhideWhenUsed/>
    <w:rsid w:val="0060215C"/>
    <w:pPr>
      <w:spacing w:after="120"/>
    </w:pPr>
  </w:style>
  <w:style w:type="character" w:customStyle="1" w:styleId="ac">
    <w:name w:val="גוף טקסט תו"/>
    <w:basedOn w:val="a3"/>
    <w:link w:val="ab"/>
    <w:uiPriority w:val="99"/>
    <w:semiHidden/>
    <w:rsid w:val="0060215C"/>
    <w:rPr>
      <w:rFonts w:ascii="Tahoma" w:hAnsi="Tahoma" w:cs="Tahoma"/>
    </w:rPr>
  </w:style>
  <w:style w:type="paragraph" w:styleId="23">
    <w:name w:val="Body Text 2"/>
    <w:basedOn w:val="a2"/>
    <w:link w:val="24"/>
    <w:uiPriority w:val="99"/>
    <w:semiHidden/>
    <w:unhideWhenUsed/>
    <w:rsid w:val="0060215C"/>
    <w:pPr>
      <w:spacing w:after="120" w:line="480" w:lineRule="auto"/>
    </w:pPr>
  </w:style>
  <w:style w:type="character" w:customStyle="1" w:styleId="24">
    <w:name w:val="גוף טקסט 2 תו"/>
    <w:basedOn w:val="a3"/>
    <w:link w:val="23"/>
    <w:uiPriority w:val="99"/>
    <w:semiHidden/>
    <w:rsid w:val="0060215C"/>
    <w:rPr>
      <w:rFonts w:ascii="Tahoma" w:hAnsi="Tahoma" w:cs="Tahoma"/>
    </w:rPr>
  </w:style>
  <w:style w:type="paragraph" w:styleId="33">
    <w:name w:val="Body Text 3"/>
    <w:basedOn w:val="a2"/>
    <w:link w:val="34"/>
    <w:uiPriority w:val="99"/>
    <w:semiHidden/>
    <w:unhideWhenUsed/>
    <w:rsid w:val="0060215C"/>
    <w:pPr>
      <w:spacing w:after="120"/>
    </w:pPr>
    <w:rPr>
      <w:szCs w:val="16"/>
    </w:rPr>
  </w:style>
  <w:style w:type="character" w:customStyle="1" w:styleId="34">
    <w:name w:val="גוף טקסט 3 תו"/>
    <w:basedOn w:val="a3"/>
    <w:link w:val="33"/>
    <w:uiPriority w:val="99"/>
    <w:semiHidden/>
    <w:rsid w:val="0060215C"/>
    <w:rPr>
      <w:rFonts w:ascii="Tahoma" w:hAnsi="Tahoma" w:cs="Tahoma"/>
      <w:szCs w:val="16"/>
    </w:rPr>
  </w:style>
  <w:style w:type="paragraph" w:styleId="ad">
    <w:name w:val="Body Text First Indent"/>
    <w:basedOn w:val="ab"/>
    <w:link w:val="ae"/>
    <w:uiPriority w:val="99"/>
    <w:semiHidden/>
    <w:unhideWhenUsed/>
    <w:rsid w:val="0060215C"/>
    <w:pPr>
      <w:spacing w:after="0"/>
      <w:ind w:firstLine="360"/>
    </w:pPr>
  </w:style>
  <w:style w:type="character" w:customStyle="1" w:styleId="ae">
    <w:name w:val="כניסת שורה ראשונה בגוף טקסט תו"/>
    <w:basedOn w:val="ac"/>
    <w:link w:val="ad"/>
    <w:uiPriority w:val="99"/>
    <w:semiHidden/>
    <w:rsid w:val="0060215C"/>
    <w:rPr>
      <w:rFonts w:ascii="Tahoma" w:hAnsi="Tahoma" w:cs="Tahoma"/>
    </w:rPr>
  </w:style>
  <w:style w:type="paragraph" w:styleId="af">
    <w:name w:val="Body Text Indent"/>
    <w:basedOn w:val="a2"/>
    <w:link w:val="af0"/>
    <w:uiPriority w:val="99"/>
    <w:semiHidden/>
    <w:unhideWhenUsed/>
    <w:rsid w:val="0060215C"/>
    <w:pPr>
      <w:spacing w:after="120"/>
      <w:ind w:left="360"/>
    </w:pPr>
  </w:style>
  <w:style w:type="character" w:customStyle="1" w:styleId="af0">
    <w:name w:val="כניסה בגוף טקסט תו"/>
    <w:basedOn w:val="a3"/>
    <w:link w:val="af"/>
    <w:uiPriority w:val="99"/>
    <w:semiHidden/>
    <w:rsid w:val="0060215C"/>
    <w:rPr>
      <w:rFonts w:ascii="Tahoma" w:hAnsi="Tahoma" w:cs="Tahoma"/>
    </w:rPr>
  </w:style>
  <w:style w:type="paragraph" w:styleId="25">
    <w:name w:val="Body Text First Indent 2"/>
    <w:basedOn w:val="af"/>
    <w:link w:val="26"/>
    <w:uiPriority w:val="99"/>
    <w:semiHidden/>
    <w:unhideWhenUsed/>
    <w:rsid w:val="0060215C"/>
    <w:pPr>
      <w:spacing w:after="0"/>
      <w:ind w:firstLine="360"/>
    </w:pPr>
  </w:style>
  <w:style w:type="character" w:customStyle="1" w:styleId="26">
    <w:name w:val="כניסת שורה ראשונה בגוף טקסט 2 תו"/>
    <w:basedOn w:val="af0"/>
    <w:link w:val="25"/>
    <w:uiPriority w:val="99"/>
    <w:semiHidden/>
    <w:rsid w:val="0060215C"/>
    <w:rPr>
      <w:rFonts w:ascii="Tahoma" w:hAnsi="Tahoma" w:cs="Tahoma"/>
    </w:rPr>
  </w:style>
  <w:style w:type="paragraph" w:styleId="27">
    <w:name w:val="Body Text Indent 2"/>
    <w:basedOn w:val="a2"/>
    <w:link w:val="28"/>
    <w:uiPriority w:val="99"/>
    <w:semiHidden/>
    <w:unhideWhenUsed/>
    <w:rsid w:val="0060215C"/>
    <w:pPr>
      <w:spacing w:after="120" w:line="480" w:lineRule="auto"/>
      <w:ind w:left="360"/>
    </w:pPr>
  </w:style>
  <w:style w:type="character" w:customStyle="1" w:styleId="28">
    <w:name w:val="כניסה בגוף טקסט 2 תו"/>
    <w:basedOn w:val="a3"/>
    <w:link w:val="27"/>
    <w:uiPriority w:val="99"/>
    <w:semiHidden/>
    <w:rsid w:val="0060215C"/>
    <w:rPr>
      <w:rFonts w:ascii="Tahoma" w:hAnsi="Tahoma" w:cs="Tahoma"/>
    </w:rPr>
  </w:style>
  <w:style w:type="paragraph" w:styleId="35">
    <w:name w:val="Body Text Indent 3"/>
    <w:basedOn w:val="a2"/>
    <w:link w:val="36"/>
    <w:uiPriority w:val="99"/>
    <w:semiHidden/>
    <w:unhideWhenUsed/>
    <w:rsid w:val="0060215C"/>
    <w:pPr>
      <w:spacing w:after="120"/>
      <w:ind w:left="360"/>
    </w:pPr>
    <w:rPr>
      <w:szCs w:val="16"/>
    </w:rPr>
  </w:style>
  <w:style w:type="character" w:customStyle="1" w:styleId="36">
    <w:name w:val="כניסה בגוף טקסט 3 תו"/>
    <w:basedOn w:val="a3"/>
    <w:link w:val="35"/>
    <w:uiPriority w:val="99"/>
    <w:semiHidden/>
    <w:rsid w:val="0060215C"/>
    <w:rPr>
      <w:rFonts w:ascii="Tahoma" w:hAnsi="Tahoma" w:cs="Tahoma"/>
      <w:szCs w:val="16"/>
    </w:rPr>
  </w:style>
  <w:style w:type="character" w:styleId="af1">
    <w:name w:val="Book Title"/>
    <w:basedOn w:val="a3"/>
    <w:uiPriority w:val="33"/>
    <w:semiHidden/>
    <w:unhideWhenUsed/>
    <w:qFormat/>
    <w:rsid w:val="0060215C"/>
    <w:rPr>
      <w:rFonts w:ascii="Tahoma" w:hAnsi="Tahoma" w:cs="Tahoma"/>
      <w:b/>
      <w:bCs/>
      <w:i/>
      <w:iCs/>
      <w:spacing w:val="0"/>
    </w:rPr>
  </w:style>
  <w:style w:type="paragraph" w:styleId="af2">
    <w:name w:val="caption"/>
    <w:basedOn w:val="a2"/>
    <w:next w:val="a2"/>
    <w:uiPriority w:val="35"/>
    <w:semiHidden/>
    <w:unhideWhenUsed/>
    <w:qFormat/>
    <w:rsid w:val="0060215C"/>
    <w:pPr>
      <w:spacing w:after="200"/>
    </w:pPr>
    <w:rPr>
      <w:i/>
      <w:iCs/>
      <w:color w:val="000000" w:themeColor="text2"/>
      <w:szCs w:val="18"/>
    </w:rPr>
  </w:style>
  <w:style w:type="paragraph" w:styleId="af3">
    <w:name w:val="Closing"/>
    <w:basedOn w:val="a2"/>
    <w:link w:val="af4"/>
    <w:uiPriority w:val="99"/>
    <w:semiHidden/>
    <w:unhideWhenUsed/>
    <w:rsid w:val="0060215C"/>
    <w:pPr>
      <w:ind w:left="4320"/>
    </w:pPr>
  </w:style>
  <w:style w:type="character" w:customStyle="1" w:styleId="af4">
    <w:name w:val="סיום תו"/>
    <w:basedOn w:val="a3"/>
    <w:link w:val="af3"/>
    <w:uiPriority w:val="99"/>
    <w:semiHidden/>
    <w:rsid w:val="0060215C"/>
    <w:rPr>
      <w:rFonts w:ascii="Tahoma" w:hAnsi="Tahoma" w:cs="Tahoma"/>
    </w:rPr>
  </w:style>
  <w:style w:type="table" w:styleId="af5">
    <w:name w:val="Colorful Grid"/>
    <w:basedOn w:val="a4"/>
    <w:uiPriority w:val="73"/>
    <w:semiHidden/>
    <w:unhideWhenUsed/>
    <w:rsid w:val="0060215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60215C"/>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2">
    <w:name w:val="Colorful Grid Accent 2"/>
    <w:basedOn w:val="a4"/>
    <w:uiPriority w:val="73"/>
    <w:semiHidden/>
    <w:unhideWhenUsed/>
    <w:rsid w:val="0060215C"/>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3">
    <w:name w:val="Colorful Grid Accent 3"/>
    <w:basedOn w:val="a4"/>
    <w:uiPriority w:val="73"/>
    <w:semiHidden/>
    <w:unhideWhenUsed/>
    <w:rsid w:val="0060215C"/>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4">
    <w:name w:val="Colorful Grid Accent 4"/>
    <w:basedOn w:val="a4"/>
    <w:uiPriority w:val="73"/>
    <w:semiHidden/>
    <w:unhideWhenUsed/>
    <w:rsid w:val="0060215C"/>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4"/>
    <w:uiPriority w:val="73"/>
    <w:semiHidden/>
    <w:unhideWhenUsed/>
    <w:rsid w:val="0060215C"/>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unhideWhenUsed/>
    <w:rsid w:val="0060215C"/>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6">
    <w:name w:val="Colorful List"/>
    <w:basedOn w:val="a4"/>
    <w:uiPriority w:val="72"/>
    <w:semiHidden/>
    <w:unhideWhenUsed/>
    <w:rsid w:val="0060215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60215C"/>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20">
    <w:name w:val="Colorful List Accent 2"/>
    <w:basedOn w:val="a4"/>
    <w:uiPriority w:val="72"/>
    <w:semiHidden/>
    <w:unhideWhenUsed/>
    <w:rsid w:val="0060215C"/>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30">
    <w:name w:val="Colorful List Accent 3"/>
    <w:basedOn w:val="a4"/>
    <w:uiPriority w:val="72"/>
    <w:semiHidden/>
    <w:unhideWhenUsed/>
    <w:rsid w:val="0060215C"/>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40">
    <w:name w:val="Colorful List Accent 4"/>
    <w:basedOn w:val="a4"/>
    <w:uiPriority w:val="72"/>
    <w:semiHidden/>
    <w:unhideWhenUsed/>
    <w:rsid w:val="0060215C"/>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4"/>
    <w:uiPriority w:val="72"/>
    <w:semiHidden/>
    <w:unhideWhenUsed/>
    <w:rsid w:val="0060215C"/>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unhideWhenUsed/>
    <w:rsid w:val="0060215C"/>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7">
    <w:name w:val="Colorful Shading"/>
    <w:basedOn w:val="a4"/>
    <w:uiPriority w:val="71"/>
    <w:semiHidden/>
    <w:unhideWhenUsed/>
    <w:rsid w:val="0060215C"/>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60215C"/>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60215C"/>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60215C"/>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41">
    <w:name w:val="Colorful Shading Accent 4"/>
    <w:basedOn w:val="a4"/>
    <w:uiPriority w:val="71"/>
    <w:semiHidden/>
    <w:unhideWhenUsed/>
    <w:rsid w:val="0060215C"/>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60215C"/>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60215C"/>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3"/>
    <w:uiPriority w:val="99"/>
    <w:semiHidden/>
    <w:unhideWhenUsed/>
    <w:rsid w:val="0060215C"/>
    <w:rPr>
      <w:rFonts w:ascii="Tahoma" w:hAnsi="Tahoma" w:cs="Tahoma"/>
      <w:sz w:val="22"/>
      <w:szCs w:val="16"/>
    </w:rPr>
  </w:style>
  <w:style w:type="paragraph" w:styleId="af9">
    <w:name w:val="annotation text"/>
    <w:basedOn w:val="a2"/>
    <w:link w:val="afa"/>
    <w:uiPriority w:val="99"/>
    <w:semiHidden/>
    <w:unhideWhenUsed/>
    <w:rsid w:val="0060215C"/>
    <w:rPr>
      <w:szCs w:val="20"/>
    </w:rPr>
  </w:style>
  <w:style w:type="character" w:customStyle="1" w:styleId="afa">
    <w:name w:val="טקסט הערה תו"/>
    <w:basedOn w:val="a3"/>
    <w:link w:val="af9"/>
    <w:uiPriority w:val="99"/>
    <w:semiHidden/>
    <w:rsid w:val="0060215C"/>
    <w:rPr>
      <w:rFonts w:ascii="Tahoma" w:hAnsi="Tahoma" w:cs="Tahoma"/>
      <w:szCs w:val="20"/>
    </w:rPr>
  </w:style>
  <w:style w:type="paragraph" w:styleId="afb">
    <w:name w:val="annotation subject"/>
    <w:basedOn w:val="af9"/>
    <w:next w:val="af9"/>
    <w:link w:val="afc"/>
    <w:uiPriority w:val="99"/>
    <w:semiHidden/>
    <w:unhideWhenUsed/>
    <w:rsid w:val="0060215C"/>
    <w:rPr>
      <w:b/>
      <w:bCs/>
    </w:rPr>
  </w:style>
  <w:style w:type="character" w:customStyle="1" w:styleId="afc">
    <w:name w:val="נושא הערה תו"/>
    <w:basedOn w:val="afa"/>
    <w:link w:val="afb"/>
    <w:uiPriority w:val="99"/>
    <w:semiHidden/>
    <w:rsid w:val="0060215C"/>
    <w:rPr>
      <w:rFonts w:ascii="Tahoma" w:hAnsi="Tahoma" w:cs="Tahoma"/>
      <w:b/>
      <w:bCs/>
      <w:szCs w:val="20"/>
    </w:rPr>
  </w:style>
  <w:style w:type="table" w:styleId="afd">
    <w:name w:val="Dark List"/>
    <w:basedOn w:val="a4"/>
    <w:uiPriority w:val="70"/>
    <w:semiHidden/>
    <w:unhideWhenUsed/>
    <w:rsid w:val="0060215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60215C"/>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22">
    <w:name w:val="Dark List Accent 2"/>
    <w:basedOn w:val="a4"/>
    <w:uiPriority w:val="70"/>
    <w:semiHidden/>
    <w:unhideWhenUsed/>
    <w:rsid w:val="0060215C"/>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32">
    <w:name w:val="Dark List Accent 3"/>
    <w:basedOn w:val="a4"/>
    <w:uiPriority w:val="70"/>
    <w:semiHidden/>
    <w:unhideWhenUsed/>
    <w:rsid w:val="0060215C"/>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42">
    <w:name w:val="Dark List Accent 4"/>
    <w:basedOn w:val="a4"/>
    <w:uiPriority w:val="70"/>
    <w:semiHidden/>
    <w:unhideWhenUsed/>
    <w:rsid w:val="0060215C"/>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4"/>
    <w:uiPriority w:val="70"/>
    <w:semiHidden/>
    <w:unhideWhenUsed/>
    <w:rsid w:val="0060215C"/>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unhideWhenUsed/>
    <w:rsid w:val="0060215C"/>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e">
    <w:name w:val="Date"/>
    <w:basedOn w:val="a2"/>
    <w:next w:val="a2"/>
    <w:link w:val="aff"/>
    <w:uiPriority w:val="99"/>
    <w:semiHidden/>
    <w:unhideWhenUsed/>
    <w:rsid w:val="0060215C"/>
  </w:style>
  <w:style w:type="character" w:customStyle="1" w:styleId="aff">
    <w:name w:val="תאריך תו"/>
    <w:basedOn w:val="a3"/>
    <w:link w:val="afe"/>
    <w:uiPriority w:val="99"/>
    <w:semiHidden/>
    <w:rsid w:val="0060215C"/>
    <w:rPr>
      <w:rFonts w:ascii="Tahoma" w:hAnsi="Tahoma" w:cs="Tahoma"/>
    </w:rPr>
  </w:style>
  <w:style w:type="paragraph" w:styleId="aff0">
    <w:name w:val="Document Map"/>
    <w:basedOn w:val="a2"/>
    <w:link w:val="aff1"/>
    <w:uiPriority w:val="99"/>
    <w:semiHidden/>
    <w:unhideWhenUsed/>
    <w:rsid w:val="0060215C"/>
    <w:rPr>
      <w:szCs w:val="16"/>
    </w:rPr>
  </w:style>
  <w:style w:type="character" w:customStyle="1" w:styleId="aff1">
    <w:name w:val="מפת מסמך תו"/>
    <w:basedOn w:val="a3"/>
    <w:link w:val="aff0"/>
    <w:uiPriority w:val="99"/>
    <w:semiHidden/>
    <w:rsid w:val="0060215C"/>
    <w:rPr>
      <w:rFonts w:ascii="Tahoma" w:hAnsi="Tahoma" w:cs="Tahoma"/>
      <w:szCs w:val="16"/>
    </w:rPr>
  </w:style>
  <w:style w:type="paragraph" w:styleId="aff2">
    <w:name w:val="E-mail Signature"/>
    <w:basedOn w:val="a2"/>
    <w:link w:val="aff3"/>
    <w:uiPriority w:val="99"/>
    <w:semiHidden/>
    <w:unhideWhenUsed/>
    <w:rsid w:val="0060215C"/>
  </w:style>
  <w:style w:type="character" w:customStyle="1" w:styleId="aff3">
    <w:name w:val="חתימת דואר אלקטרוני תו"/>
    <w:basedOn w:val="a3"/>
    <w:link w:val="aff2"/>
    <w:uiPriority w:val="99"/>
    <w:semiHidden/>
    <w:rsid w:val="0060215C"/>
    <w:rPr>
      <w:rFonts w:ascii="Tahoma" w:hAnsi="Tahoma" w:cs="Tahoma"/>
    </w:rPr>
  </w:style>
  <w:style w:type="character" w:styleId="aff4">
    <w:name w:val="Emphasis"/>
    <w:basedOn w:val="a3"/>
    <w:uiPriority w:val="11"/>
    <w:unhideWhenUsed/>
    <w:qFormat/>
    <w:rsid w:val="0060215C"/>
    <w:rPr>
      <w:rFonts w:ascii="Tahoma" w:hAnsi="Tahoma" w:cs="Tahoma"/>
      <w:i/>
      <w:iCs/>
    </w:rPr>
  </w:style>
  <w:style w:type="character" w:styleId="aff5">
    <w:name w:val="endnote reference"/>
    <w:basedOn w:val="a3"/>
    <w:uiPriority w:val="99"/>
    <w:semiHidden/>
    <w:unhideWhenUsed/>
    <w:rsid w:val="0060215C"/>
    <w:rPr>
      <w:rFonts w:ascii="Tahoma" w:hAnsi="Tahoma" w:cs="Tahoma"/>
      <w:vertAlign w:val="superscript"/>
    </w:rPr>
  </w:style>
  <w:style w:type="paragraph" w:styleId="aff6">
    <w:name w:val="endnote text"/>
    <w:basedOn w:val="a2"/>
    <w:link w:val="aff7"/>
    <w:uiPriority w:val="99"/>
    <w:semiHidden/>
    <w:unhideWhenUsed/>
    <w:rsid w:val="0060215C"/>
    <w:rPr>
      <w:szCs w:val="20"/>
    </w:rPr>
  </w:style>
  <w:style w:type="character" w:customStyle="1" w:styleId="aff7">
    <w:name w:val="טקסט הערת סיום תו"/>
    <w:basedOn w:val="a3"/>
    <w:link w:val="aff6"/>
    <w:uiPriority w:val="99"/>
    <w:semiHidden/>
    <w:rsid w:val="0060215C"/>
    <w:rPr>
      <w:rFonts w:ascii="Tahoma" w:hAnsi="Tahoma" w:cs="Tahoma"/>
      <w:szCs w:val="20"/>
    </w:rPr>
  </w:style>
  <w:style w:type="paragraph" w:styleId="aff8">
    <w:name w:val="envelope address"/>
    <w:basedOn w:val="a2"/>
    <w:uiPriority w:val="99"/>
    <w:semiHidden/>
    <w:unhideWhenUsed/>
    <w:rsid w:val="0060215C"/>
    <w:pPr>
      <w:framePr w:w="7920" w:h="1980" w:hRule="exact" w:hSpace="180" w:wrap="auto" w:hAnchor="page" w:xAlign="center" w:yAlign="bottom"/>
      <w:ind w:left="2880"/>
    </w:pPr>
    <w:rPr>
      <w:rFonts w:eastAsiaTheme="majorEastAsia"/>
      <w:sz w:val="24"/>
      <w:szCs w:val="24"/>
    </w:rPr>
  </w:style>
  <w:style w:type="paragraph" w:styleId="aff9">
    <w:name w:val="envelope return"/>
    <w:basedOn w:val="a2"/>
    <w:uiPriority w:val="99"/>
    <w:semiHidden/>
    <w:unhideWhenUsed/>
    <w:rsid w:val="0060215C"/>
    <w:rPr>
      <w:rFonts w:eastAsiaTheme="majorEastAsia"/>
      <w:szCs w:val="20"/>
    </w:rPr>
  </w:style>
  <w:style w:type="character" w:styleId="FollowedHyperlink">
    <w:name w:val="FollowedHyperlink"/>
    <w:basedOn w:val="a3"/>
    <w:uiPriority w:val="99"/>
    <w:semiHidden/>
    <w:unhideWhenUsed/>
    <w:rsid w:val="0060215C"/>
    <w:rPr>
      <w:rFonts w:ascii="Tahoma" w:hAnsi="Tahoma" w:cs="Tahoma"/>
      <w:color w:val="919191" w:themeColor="followedHyperlink"/>
      <w:u w:val="single"/>
    </w:rPr>
  </w:style>
  <w:style w:type="paragraph" w:styleId="affa">
    <w:name w:val="footer"/>
    <w:basedOn w:val="a2"/>
    <w:link w:val="affb"/>
    <w:uiPriority w:val="99"/>
    <w:unhideWhenUsed/>
    <w:rsid w:val="0060215C"/>
  </w:style>
  <w:style w:type="character" w:customStyle="1" w:styleId="affb">
    <w:name w:val="כותרת תחתונה תו"/>
    <w:basedOn w:val="a3"/>
    <w:link w:val="affa"/>
    <w:uiPriority w:val="99"/>
    <w:rsid w:val="0060215C"/>
    <w:rPr>
      <w:rFonts w:ascii="Tahoma" w:hAnsi="Tahoma" w:cs="Tahoma"/>
    </w:rPr>
  </w:style>
  <w:style w:type="character" w:styleId="affc">
    <w:name w:val="footnote reference"/>
    <w:basedOn w:val="a3"/>
    <w:uiPriority w:val="99"/>
    <w:semiHidden/>
    <w:unhideWhenUsed/>
    <w:rsid w:val="0060215C"/>
    <w:rPr>
      <w:rFonts w:ascii="Tahoma" w:hAnsi="Tahoma" w:cs="Tahoma"/>
      <w:vertAlign w:val="superscript"/>
    </w:rPr>
  </w:style>
  <w:style w:type="paragraph" w:styleId="affd">
    <w:name w:val="footnote text"/>
    <w:basedOn w:val="a2"/>
    <w:link w:val="affe"/>
    <w:uiPriority w:val="99"/>
    <w:semiHidden/>
    <w:unhideWhenUsed/>
    <w:rsid w:val="0060215C"/>
    <w:rPr>
      <w:szCs w:val="20"/>
    </w:rPr>
  </w:style>
  <w:style w:type="character" w:customStyle="1" w:styleId="affe">
    <w:name w:val="טקסט הערת שוליים תו"/>
    <w:basedOn w:val="a3"/>
    <w:link w:val="affd"/>
    <w:uiPriority w:val="99"/>
    <w:semiHidden/>
    <w:rsid w:val="0060215C"/>
    <w:rPr>
      <w:rFonts w:ascii="Tahoma" w:hAnsi="Tahoma" w:cs="Tahoma"/>
      <w:szCs w:val="20"/>
    </w:rPr>
  </w:style>
  <w:style w:type="table" w:styleId="11">
    <w:name w:val="Grid Table 1 Light"/>
    <w:basedOn w:val="a4"/>
    <w:uiPriority w:val="46"/>
    <w:rsid w:val="006021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60215C"/>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60215C"/>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60215C"/>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60215C"/>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60215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60215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9">
    <w:name w:val="Grid Table 2"/>
    <w:basedOn w:val="a4"/>
    <w:uiPriority w:val="47"/>
    <w:rsid w:val="006021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60215C"/>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
    <w:name w:val="Grid Table 2 Accent 2"/>
    <w:basedOn w:val="a4"/>
    <w:uiPriority w:val="47"/>
    <w:rsid w:val="0060215C"/>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
    <w:name w:val="Grid Table 2 Accent 3"/>
    <w:basedOn w:val="a4"/>
    <w:uiPriority w:val="47"/>
    <w:rsid w:val="0060215C"/>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
    <w:name w:val="Grid Table 2 Accent 4"/>
    <w:basedOn w:val="a4"/>
    <w:uiPriority w:val="47"/>
    <w:rsid w:val="0060215C"/>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4"/>
    <w:uiPriority w:val="47"/>
    <w:rsid w:val="0060215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
    <w:name w:val="Grid Table 2 Accent 6"/>
    <w:basedOn w:val="a4"/>
    <w:uiPriority w:val="47"/>
    <w:rsid w:val="0060215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7">
    <w:name w:val="Grid Table 3"/>
    <w:basedOn w:val="a4"/>
    <w:uiPriority w:val="48"/>
    <w:rsid w:val="006021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60215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3-2">
    <w:name w:val="Grid Table 3 Accent 2"/>
    <w:basedOn w:val="a4"/>
    <w:uiPriority w:val="48"/>
    <w:rsid w:val="0060215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3-3">
    <w:name w:val="Grid Table 3 Accent 3"/>
    <w:basedOn w:val="a4"/>
    <w:uiPriority w:val="48"/>
    <w:rsid w:val="0060215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3-4">
    <w:name w:val="Grid Table 3 Accent 4"/>
    <w:basedOn w:val="a4"/>
    <w:uiPriority w:val="48"/>
    <w:rsid w:val="0060215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4"/>
    <w:uiPriority w:val="48"/>
    <w:rsid w:val="0060215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
    <w:name w:val="Grid Table 3 Accent 6"/>
    <w:basedOn w:val="a4"/>
    <w:uiPriority w:val="48"/>
    <w:rsid w:val="0060215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3">
    <w:name w:val="Grid Table 4"/>
    <w:basedOn w:val="a4"/>
    <w:uiPriority w:val="49"/>
    <w:rsid w:val="006021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0215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
    <w:name w:val="Grid Table 4 Accent 2"/>
    <w:basedOn w:val="a4"/>
    <w:uiPriority w:val="49"/>
    <w:rsid w:val="0060215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
    <w:name w:val="Grid Table 4 Accent 3"/>
    <w:basedOn w:val="a4"/>
    <w:uiPriority w:val="49"/>
    <w:rsid w:val="0060215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
    <w:name w:val="Grid Table 4 Accent 4"/>
    <w:basedOn w:val="a4"/>
    <w:uiPriority w:val="49"/>
    <w:rsid w:val="0060215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4"/>
    <w:uiPriority w:val="49"/>
    <w:rsid w:val="0060215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4"/>
    <w:uiPriority w:val="49"/>
    <w:rsid w:val="0060215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3">
    <w:name w:val="Grid Table 5 Dark"/>
    <w:basedOn w:val="a4"/>
    <w:uiPriority w:val="50"/>
    <w:rsid w:val="00602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602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5-2">
    <w:name w:val="Grid Table 5 Dark Accent 2"/>
    <w:basedOn w:val="a4"/>
    <w:uiPriority w:val="50"/>
    <w:rsid w:val="00602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5-3">
    <w:name w:val="Grid Table 5 Dark Accent 3"/>
    <w:basedOn w:val="a4"/>
    <w:uiPriority w:val="50"/>
    <w:rsid w:val="00602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5-4">
    <w:name w:val="Grid Table 5 Dark Accent 4"/>
    <w:basedOn w:val="a4"/>
    <w:uiPriority w:val="50"/>
    <w:rsid w:val="00602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4"/>
    <w:uiPriority w:val="50"/>
    <w:rsid w:val="00602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
    <w:name w:val="Grid Table 5 Dark Accent 6"/>
    <w:basedOn w:val="a4"/>
    <w:uiPriority w:val="50"/>
    <w:rsid w:val="00602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1">
    <w:name w:val="Grid Table 6 Colorful"/>
    <w:basedOn w:val="a4"/>
    <w:uiPriority w:val="51"/>
    <w:rsid w:val="006021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60215C"/>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
    <w:name w:val="Grid Table 6 Colorful Accent 2"/>
    <w:basedOn w:val="a4"/>
    <w:uiPriority w:val="51"/>
    <w:rsid w:val="0060215C"/>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4"/>
    <w:uiPriority w:val="51"/>
    <w:rsid w:val="0060215C"/>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4"/>
    <w:uiPriority w:val="51"/>
    <w:rsid w:val="0060215C"/>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4"/>
    <w:uiPriority w:val="51"/>
    <w:rsid w:val="0060215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4"/>
    <w:uiPriority w:val="51"/>
    <w:rsid w:val="0060215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1">
    <w:name w:val="Grid Table 7 Colorful"/>
    <w:basedOn w:val="a4"/>
    <w:uiPriority w:val="52"/>
    <w:rsid w:val="006021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60215C"/>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7-2">
    <w:name w:val="Grid Table 7 Colorful Accent 2"/>
    <w:basedOn w:val="a4"/>
    <w:uiPriority w:val="52"/>
    <w:rsid w:val="0060215C"/>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7-3">
    <w:name w:val="Grid Table 7 Colorful Accent 3"/>
    <w:basedOn w:val="a4"/>
    <w:uiPriority w:val="52"/>
    <w:rsid w:val="0060215C"/>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7-4">
    <w:name w:val="Grid Table 7 Colorful Accent 4"/>
    <w:basedOn w:val="a4"/>
    <w:uiPriority w:val="52"/>
    <w:rsid w:val="0060215C"/>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4"/>
    <w:uiPriority w:val="52"/>
    <w:rsid w:val="0060215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52"/>
    <w:rsid w:val="0060215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afff">
    <w:name w:val="header"/>
    <w:basedOn w:val="a2"/>
    <w:link w:val="afff0"/>
    <w:uiPriority w:val="99"/>
    <w:unhideWhenUsed/>
    <w:rsid w:val="0060215C"/>
  </w:style>
  <w:style w:type="character" w:customStyle="1" w:styleId="afff0">
    <w:name w:val="כותרת עליונה תו"/>
    <w:basedOn w:val="a3"/>
    <w:link w:val="afff"/>
    <w:uiPriority w:val="99"/>
    <w:rsid w:val="0060215C"/>
    <w:rPr>
      <w:rFonts w:ascii="Tahoma" w:hAnsi="Tahoma" w:cs="Tahoma"/>
    </w:rPr>
  </w:style>
  <w:style w:type="character" w:customStyle="1" w:styleId="22">
    <w:name w:val="כותרת 2 תו"/>
    <w:basedOn w:val="a3"/>
    <w:link w:val="21"/>
    <w:uiPriority w:val="9"/>
    <w:semiHidden/>
    <w:rsid w:val="0060215C"/>
    <w:rPr>
      <w:rFonts w:ascii="Tahoma" w:eastAsiaTheme="majorEastAsia" w:hAnsi="Tahoma" w:cs="Tahoma"/>
      <w:color w:val="373737" w:themeColor="accent1" w:themeShade="40"/>
    </w:rPr>
  </w:style>
  <w:style w:type="character" w:customStyle="1" w:styleId="32">
    <w:name w:val="כותרת 3 תו"/>
    <w:basedOn w:val="a3"/>
    <w:link w:val="31"/>
    <w:uiPriority w:val="9"/>
    <w:semiHidden/>
    <w:rsid w:val="0060215C"/>
    <w:rPr>
      <w:rFonts w:ascii="Tahoma" w:eastAsiaTheme="majorEastAsia" w:hAnsi="Tahoma" w:cs="Tahoma"/>
      <w:i/>
      <w:color w:val="373737" w:themeColor="accent1" w:themeShade="40"/>
      <w:szCs w:val="24"/>
    </w:rPr>
  </w:style>
  <w:style w:type="character" w:customStyle="1" w:styleId="42">
    <w:name w:val="כותרת 4 תו"/>
    <w:basedOn w:val="a3"/>
    <w:link w:val="41"/>
    <w:uiPriority w:val="9"/>
    <w:semiHidden/>
    <w:rsid w:val="0060215C"/>
    <w:rPr>
      <w:rFonts w:ascii="Tahoma" w:eastAsiaTheme="majorEastAsia" w:hAnsi="Tahoma" w:cs="Tahoma"/>
      <w:b/>
      <w:i/>
      <w:iCs/>
      <w:color w:val="373737" w:themeColor="accent1" w:themeShade="40"/>
    </w:rPr>
  </w:style>
  <w:style w:type="character" w:customStyle="1" w:styleId="52">
    <w:name w:val="כותרת 5 תו"/>
    <w:basedOn w:val="a3"/>
    <w:link w:val="51"/>
    <w:uiPriority w:val="9"/>
    <w:semiHidden/>
    <w:rsid w:val="0060215C"/>
    <w:rPr>
      <w:rFonts w:ascii="Tahoma" w:eastAsiaTheme="majorEastAsia" w:hAnsi="Tahoma" w:cs="Tahoma"/>
      <w:b/>
      <w:color w:val="373737" w:themeColor="accent1" w:themeShade="40"/>
    </w:rPr>
  </w:style>
  <w:style w:type="character" w:customStyle="1" w:styleId="60">
    <w:name w:val="כותרת 6 תו"/>
    <w:basedOn w:val="a3"/>
    <w:link w:val="6"/>
    <w:uiPriority w:val="9"/>
    <w:semiHidden/>
    <w:rsid w:val="0060215C"/>
    <w:rPr>
      <w:rFonts w:ascii="Tahoma" w:eastAsiaTheme="majorEastAsia" w:hAnsi="Tahoma" w:cs="Tahoma"/>
      <w:color w:val="6E6E6E" w:themeColor="accent1" w:themeShade="7F"/>
    </w:rPr>
  </w:style>
  <w:style w:type="character" w:customStyle="1" w:styleId="70">
    <w:name w:val="כותרת 7 תו"/>
    <w:basedOn w:val="a3"/>
    <w:link w:val="7"/>
    <w:uiPriority w:val="9"/>
    <w:semiHidden/>
    <w:rsid w:val="0060215C"/>
    <w:rPr>
      <w:rFonts w:ascii="Tahoma" w:eastAsiaTheme="majorEastAsia" w:hAnsi="Tahoma" w:cs="Tahoma"/>
      <w:i/>
      <w:iCs/>
      <w:color w:val="6E6E6E" w:themeColor="accent1" w:themeShade="7F"/>
    </w:rPr>
  </w:style>
  <w:style w:type="character" w:customStyle="1" w:styleId="80">
    <w:name w:val="כותרת 8 תו"/>
    <w:basedOn w:val="a3"/>
    <w:link w:val="8"/>
    <w:uiPriority w:val="9"/>
    <w:semiHidden/>
    <w:rsid w:val="0060215C"/>
    <w:rPr>
      <w:rFonts w:ascii="Tahoma" w:eastAsiaTheme="majorEastAsia" w:hAnsi="Tahoma" w:cs="Tahoma"/>
      <w:b/>
      <w:color w:val="272727" w:themeColor="text1" w:themeTint="D8"/>
      <w:szCs w:val="21"/>
    </w:rPr>
  </w:style>
  <w:style w:type="character" w:customStyle="1" w:styleId="90">
    <w:name w:val="כותרת 9 תו"/>
    <w:basedOn w:val="a3"/>
    <w:link w:val="9"/>
    <w:uiPriority w:val="9"/>
    <w:semiHidden/>
    <w:rsid w:val="0060215C"/>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60215C"/>
    <w:rPr>
      <w:rFonts w:ascii="Tahoma" w:hAnsi="Tahoma" w:cs="Tahoma"/>
    </w:rPr>
  </w:style>
  <w:style w:type="paragraph" w:styleId="HTML0">
    <w:name w:val="HTML Address"/>
    <w:basedOn w:val="a2"/>
    <w:link w:val="HTML1"/>
    <w:uiPriority w:val="99"/>
    <w:semiHidden/>
    <w:unhideWhenUsed/>
    <w:rsid w:val="0060215C"/>
    <w:rPr>
      <w:i/>
      <w:iCs/>
    </w:rPr>
  </w:style>
  <w:style w:type="character" w:customStyle="1" w:styleId="HTML1">
    <w:name w:val="כתובת HTML תו"/>
    <w:basedOn w:val="a3"/>
    <w:link w:val="HTML0"/>
    <w:uiPriority w:val="99"/>
    <w:semiHidden/>
    <w:rsid w:val="0060215C"/>
    <w:rPr>
      <w:rFonts w:ascii="Tahoma" w:hAnsi="Tahoma" w:cs="Tahoma"/>
      <w:i/>
      <w:iCs/>
    </w:rPr>
  </w:style>
  <w:style w:type="character" w:styleId="HTMLCite">
    <w:name w:val="HTML Cite"/>
    <w:basedOn w:val="a3"/>
    <w:uiPriority w:val="99"/>
    <w:semiHidden/>
    <w:unhideWhenUsed/>
    <w:rsid w:val="0060215C"/>
    <w:rPr>
      <w:rFonts w:ascii="Tahoma" w:hAnsi="Tahoma" w:cs="Tahoma"/>
      <w:i/>
      <w:iCs/>
    </w:rPr>
  </w:style>
  <w:style w:type="character" w:styleId="HTMLCode">
    <w:name w:val="HTML Code"/>
    <w:basedOn w:val="a3"/>
    <w:uiPriority w:val="99"/>
    <w:semiHidden/>
    <w:unhideWhenUsed/>
    <w:rsid w:val="0060215C"/>
    <w:rPr>
      <w:rFonts w:ascii="Tahoma" w:hAnsi="Tahoma" w:cs="Tahoma"/>
      <w:sz w:val="22"/>
      <w:szCs w:val="20"/>
    </w:rPr>
  </w:style>
  <w:style w:type="character" w:styleId="HTMLDefinition">
    <w:name w:val="HTML Definition"/>
    <w:basedOn w:val="a3"/>
    <w:uiPriority w:val="99"/>
    <w:semiHidden/>
    <w:unhideWhenUsed/>
    <w:rsid w:val="0060215C"/>
    <w:rPr>
      <w:rFonts w:ascii="Tahoma" w:hAnsi="Tahoma" w:cs="Tahoma"/>
      <w:i/>
      <w:iCs/>
    </w:rPr>
  </w:style>
  <w:style w:type="character" w:styleId="HTML2">
    <w:name w:val="HTML Keyboard"/>
    <w:basedOn w:val="a3"/>
    <w:uiPriority w:val="99"/>
    <w:semiHidden/>
    <w:unhideWhenUsed/>
    <w:rsid w:val="0060215C"/>
    <w:rPr>
      <w:rFonts w:ascii="Tahoma" w:hAnsi="Tahoma" w:cs="Tahoma"/>
      <w:sz w:val="22"/>
      <w:szCs w:val="20"/>
    </w:rPr>
  </w:style>
  <w:style w:type="paragraph" w:styleId="HTML3">
    <w:name w:val="HTML Preformatted"/>
    <w:basedOn w:val="a2"/>
    <w:link w:val="HTML4"/>
    <w:uiPriority w:val="99"/>
    <w:semiHidden/>
    <w:unhideWhenUsed/>
    <w:rsid w:val="0060215C"/>
    <w:rPr>
      <w:szCs w:val="20"/>
    </w:rPr>
  </w:style>
  <w:style w:type="character" w:customStyle="1" w:styleId="HTML4">
    <w:name w:val="HTML מעוצב מראש תו"/>
    <w:basedOn w:val="a3"/>
    <w:link w:val="HTML3"/>
    <w:uiPriority w:val="99"/>
    <w:semiHidden/>
    <w:rsid w:val="0060215C"/>
    <w:rPr>
      <w:rFonts w:ascii="Tahoma" w:hAnsi="Tahoma" w:cs="Tahoma"/>
      <w:szCs w:val="20"/>
    </w:rPr>
  </w:style>
  <w:style w:type="character" w:styleId="HTML5">
    <w:name w:val="HTML Sample"/>
    <w:basedOn w:val="a3"/>
    <w:uiPriority w:val="99"/>
    <w:semiHidden/>
    <w:unhideWhenUsed/>
    <w:rsid w:val="0060215C"/>
    <w:rPr>
      <w:rFonts w:ascii="Tahoma" w:hAnsi="Tahoma" w:cs="Tahoma"/>
      <w:sz w:val="24"/>
      <w:szCs w:val="24"/>
    </w:rPr>
  </w:style>
  <w:style w:type="character" w:styleId="HTML6">
    <w:name w:val="HTML Typewriter"/>
    <w:basedOn w:val="a3"/>
    <w:uiPriority w:val="99"/>
    <w:semiHidden/>
    <w:unhideWhenUsed/>
    <w:rsid w:val="0060215C"/>
    <w:rPr>
      <w:rFonts w:ascii="Tahoma" w:hAnsi="Tahoma" w:cs="Tahoma"/>
      <w:sz w:val="22"/>
      <w:szCs w:val="20"/>
    </w:rPr>
  </w:style>
  <w:style w:type="character" w:styleId="HTMLVariable">
    <w:name w:val="HTML Variable"/>
    <w:basedOn w:val="a3"/>
    <w:uiPriority w:val="99"/>
    <w:semiHidden/>
    <w:unhideWhenUsed/>
    <w:rsid w:val="0060215C"/>
    <w:rPr>
      <w:rFonts w:ascii="Tahoma" w:hAnsi="Tahoma" w:cs="Tahoma"/>
      <w:i/>
      <w:iCs/>
    </w:rPr>
  </w:style>
  <w:style w:type="character" w:styleId="Hyperlink">
    <w:name w:val="Hyperlink"/>
    <w:basedOn w:val="a3"/>
    <w:uiPriority w:val="99"/>
    <w:semiHidden/>
    <w:unhideWhenUsed/>
    <w:rsid w:val="0060215C"/>
    <w:rPr>
      <w:rFonts w:ascii="Tahoma" w:hAnsi="Tahoma" w:cs="Tahoma"/>
      <w:color w:val="5F5F5F" w:themeColor="hyperlink"/>
      <w:u w:val="single"/>
    </w:rPr>
  </w:style>
  <w:style w:type="paragraph" w:styleId="Index1">
    <w:name w:val="index 1"/>
    <w:basedOn w:val="a2"/>
    <w:next w:val="a2"/>
    <w:autoRedefine/>
    <w:uiPriority w:val="99"/>
    <w:semiHidden/>
    <w:unhideWhenUsed/>
    <w:rsid w:val="0060215C"/>
    <w:pPr>
      <w:ind w:left="220" w:hanging="220"/>
    </w:pPr>
  </w:style>
  <w:style w:type="paragraph" w:styleId="Index2">
    <w:name w:val="index 2"/>
    <w:basedOn w:val="a2"/>
    <w:next w:val="a2"/>
    <w:autoRedefine/>
    <w:uiPriority w:val="99"/>
    <w:semiHidden/>
    <w:unhideWhenUsed/>
    <w:rsid w:val="0060215C"/>
    <w:pPr>
      <w:ind w:left="440" w:hanging="220"/>
    </w:pPr>
  </w:style>
  <w:style w:type="paragraph" w:styleId="Index3">
    <w:name w:val="index 3"/>
    <w:basedOn w:val="a2"/>
    <w:next w:val="a2"/>
    <w:autoRedefine/>
    <w:uiPriority w:val="99"/>
    <w:semiHidden/>
    <w:unhideWhenUsed/>
    <w:rsid w:val="0060215C"/>
    <w:pPr>
      <w:ind w:left="660" w:hanging="220"/>
    </w:pPr>
  </w:style>
  <w:style w:type="paragraph" w:styleId="Index4">
    <w:name w:val="index 4"/>
    <w:basedOn w:val="a2"/>
    <w:next w:val="a2"/>
    <w:autoRedefine/>
    <w:uiPriority w:val="99"/>
    <w:semiHidden/>
    <w:unhideWhenUsed/>
    <w:rsid w:val="0060215C"/>
    <w:pPr>
      <w:ind w:left="880" w:hanging="220"/>
    </w:pPr>
  </w:style>
  <w:style w:type="paragraph" w:styleId="Index5">
    <w:name w:val="index 5"/>
    <w:basedOn w:val="a2"/>
    <w:next w:val="a2"/>
    <w:autoRedefine/>
    <w:uiPriority w:val="99"/>
    <w:semiHidden/>
    <w:unhideWhenUsed/>
    <w:rsid w:val="0060215C"/>
    <w:pPr>
      <w:ind w:left="1100" w:hanging="220"/>
    </w:pPr>
  </w:style>
  <w:style w:type="paragraph" w:styleId="Index6">
    <w:name w:val="index 6"/>
    <w:basedOn w:val="a2"/>
    <w:next w:val="a2"/>
    <w:autoRedefine/>
    <w:uiPriority w:val="99"/>
    <w:semiHidden/>
    <w:unhideWhenUsed/>
    <w:rsid w:val="0060215C"/>
    <w:pPr>
      <w:ind w:left="1320" w:hanging="220"/>
    </w:pPr>
  </w:style>
  <w:style w:type="paragraph" w:styleId="Index7">
    <w:name w:val="index 7"/>
    <w:basedOn w:val="a2"/>
    <w:next w:val="a2"/>
    <w:autoRedefine/>
    <w:uiPriority w:val="99"/>
    <w:semiHidden/>
    <w:unhideWhenUsed/>
    <w:rsid w:val="0060215C"/>
    <w:pPr>
      <w:ind w:left="1540" w:hanging="220"/>
    </w:pPr>
  </w:style>
  <w:style w:type="paragraph" w:styleId="Index8">
    <w:name w:val="index 8"/>
    <w:basedOn w:val="a2"/>
    <w:next w:val="a2"/>
    <w:autoRedefine/>
    <w:uiPriority w:val="99"/>
    <w:semiHidden/>
    <w:unhideWhenUsed/>
    <w:rsid w:val="0060215C"/>
    <w:pPr>
      <w:ind w:left="1760" w:hanging="220"/>
    </w:pPr>
  </w:style>
  <w:style w:type="paragraph" w:styleId="Index9">
    <w:name w:val="index 9"/>
    <w:basedOn w:val="a2"/>
    <w:next w:val="a2"/>
    <w:autoRedefine/>
    <w:uiPriority w:val="99"/>
    <w:semiHidden/>
    <w:unhideWhenUsed/>
    <w:rsid w:val="0060215C"/>
    <w:pPr>
      <w:ind w:left="1980" w:hanging="220"/>
    </w:pPr>
  </w:style>
  <w:style w:type="paragraph" w:styleId="afff1">
    <w:name w:val="index heading"/>
    <w:basedOn w:val="a2"/>
    <w:next w:val="Index1"/>
    <w:uiPriority w:val="99"/>
    <w:semiHidden/>
    <w:unhideWhenUsed/>
    <w:rsid w:val="0060215C"/>
    <w:rPr>
      <w:rFonts w:eastAsiaTheme="majorEastAsia"/>
      <w:b/>
      <w:bCs/>
    </w:rPr>
  </w:style>
  <w:style w:type="character" w:styleId="afff2">
    <w:name w:val="Intense Emphasis"/>
    <w:basedOn w:val="a3"/>
    <w:uiPriority w:val="21"/>
    <w:semiHidden/>
    <w:unhideWhenUsed/>
    <w:qFormat/>
    <w:rsid w:val="0060215C"/>
    <w:rPr>
      <w:rFonts w:ascii="Tahoma" w:hAnsi="Tahoma" w:cs="Tahoma"/>
      <w:i/>
      <w:iCs/>
      <w:color w:val="373737" w:themeColor="accent1" w:themeShade="40"/>
    </w:rPr>
  </w:style>
  <w:style w:type="paragraph" w:styleId="afff3">
    <w:name w:val="Intense Quote"/>
    <w:basedOn w:val="a2"/>
    <w:next w:val="a2"/>
    <w:link w:val="afff4"/>
    <w:uiPriority w:val="30"/>
    <w:semiHidden/>
    <w:unhideWhenUsed/>
    <w:qFormat/>
    <w:rsid w:val="0060215C"/>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afff4">
    <w:name w:val="ציטוט חזק תו"/>
    <w:basedOn w:val="a3"/>
    <w:link w:val="afff3"/>
    <w:uiPriority w:val="30"/>
    <w:semiHidden/>
    <w:rsid w:val="0060215C"/>
    <w:rPr>
      <w:rFonts w:ascii="Tahoma" w:hAnsi="Tahoma" w:cs="Tahoma"/>
      <w:i/>
      <w:iCs/>
      <w:color w:val="373737" w:themeColor="accent1" w:themeShade="40"/>
    </w:rPr>
  </w:style>
  <w:style w:type="character" w:styleId="afff5">
    <w:name w:val="Intense Reference"/>
    <w:basedOn w:val="a3"/>
    <w:uiPriority w:val="32"/>
    <w:semiHidden/>
    <w:unhideWhenUsed/>
    <w:qFormat/>
    <w:rsid w:val="0060215C"/>
    <w:rPr>
      <w:rFonts w:ascii="Tahoma" w:hAnsi="Tahoma" w:cs="Tahoma"/>
      <w:b/>
      <w:bCs/>
      <w:smallCaps/>
      <w:color w:val="373737" w:themeColor="accent1" w:themeShade="40"/>
      <w:spacing w:val="5"/>
    </w:rPr>
  </w:style>
  <w:style w:type="table" w:styleId="afff6">
    <w:name w:val="Light Grid"/>
    <w:basedOn w:val="a4"/>
    <w:uiPriority w:val="62"/>
    <w:semiHidden/>
    <w:unhideWhenUsed/>
    <w:rsid w:val="006021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60215C"/>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23">
    <w:name w:val="Light Grid Accent 2"/>
    <w:basedOn w:val="a4"/>
    <w:uiPriority w:val="62"/>
    <w:semiHidden/>
    <w:unhideWhenUsed/>
    <w:rsid w:val="0060215C"/>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33">
    <w:name w:val="Light Grid Accent 3"/>
    <w:basedOn w:val="a4"/>
    <w:uiPriority w:val="62"/>
    <w:semiHidden/>
    <w:unhideWhenUsed/>
    <w:rsid w:val="0060215C"/>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43">
    <w:name w:val="Light Grid Accent 4"/>
    <w:basedOn w:val="a4"/>
    <w:uiPriority w:val="62"/>
    <w:semiHidden/>
    <w:unhideWhenUsed/>
    <w:rsid w:val="0060215C"/>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4"/>
    <w:uiPriority w:val="62"/>
    <w:semiHidden/>
    <w:unhideWhenUsed/>
    <w:rsid w:val="0060215C"/>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unhideWhenUsed/>
    <w:rsid w:val="0060215C"/>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7">
    <w:name w:val="Light List"/>
    <w:basedOn w:val="a4"/>
    <w:uiPriority w:val="61"/>
    <w:semiHidden/>
    <w:unhideWhenUsed/>
    <w:rsid w:val="006021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60215C"/>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24">
    <w:name w:val="Light List Accent 2"/>
    <w:basedOn w:val="a4"/>
    <w:uiPriority w:val="61"/>
    <w:semiHidden/>
    <w:unhideWhenUsed/>
    <w:rsid w:val="0060215C"/>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34">
    <w:name w:val="Light List Accent 3"/>
    <w:basedOn w:val="a4"/>
    <w:uiPriority w:val="61"/>
    <w:semiHidden/>
    <w:unhideWhenUsed/>
    <w:rsid w:val="0060215C"/>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44">
    <w:name w:val="Light List Accent 4"/>
    <w:basedOn w:val="a4"/>
    <w:uiPriority w:val="61"/>
    <w:semiHidden/>
    <w:unhideWhenUsed/>
    <w:rsid w:val="0060215C"/>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4"/>
    <w:uiPriority w:val="61"/>
    <w:semiHidden/>
    <w:unhideWhenUsed/>
    <w:rsid w:val="0060215C"/>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unhideWhenUsed/>
    <w:rsid w:val="0060215C"/>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8">
    <w:name w:val="Light Shading"/>
    <w:basedOn w:val="a4"/>
    <w:uiPriority w:val="60"/>
    <w:semiHidden/>
    <w:unhideWhenUsed/>
    <w:rsid w:val="006021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60215C"/>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25">
    <w:name w:val="Light Shading Accent 2"/>
    <w:basedOn w:val="a4"/>
    <w:uiPriority w:val="60"/>
    <w:semiHidden/>
    <w:unhideWhenUsed/>
    <w:rsid w:val="0060215C"/>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35">
    <w:name w:val="Light Shading Accent 3"/>
    <w:basedOn w:val="a4"/>
    <w:uiPriority w:val="60"/>
    <w:semiHidden/>
    <w:unhideWhenUsed/>
    <w:rsid w:val="0060215C"/>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45">
    <w:name w:val="Light Shading Accent 4"/>
    <w:basedOn w:val="a4"/>
    <w:uiPriority w:val="60"/>
    <w:semiHidden/>
    <w:unhideWhenUsed/>
    <w:rsid w:val="0060215C"/>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4"/>
    <w:uiPriority w:val="60"/>
    <w:semiHidden/>
    <w:unhideWhenUsed/>
    <w:rsid w:val="0060215C"/>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unhideWhenUsed/>
    <w:rsid w:val="0060215C"/>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9">
    <w:name w:val="line number"/>
    <w:basedOn w:val="a3"/>
    <w:uiPriority w:val="99"/>
    <w:semiHidden/>
    <w:unhideWhenUsed/>
    <w:rsid w:val="0060215C"/>
    <w:rPr>
      <w:rFonts w:ascii="Tahoma" w:hAnsi="Tahoma" w:cs="Tahoma"/>
    </w:rPr>
  </w:style>
  <w:style w:type="paragraph" w:styleId="afffa">
    <w:name w:val="List"/>
    <w:basedOn w:val="a2"/>
    <w:uiPriority w:val="99"/>
    <w:semiHidden/>
    <w:unhideWhenUsed/>
    <w:rsid w:val="0060215C"/>
    <w:pPr>
      <w:ind w:left="360" w:hanging="360"/>
      <w:contextualSpacing/>
    </w:pPr>
  </w:style>
  <w:style w:type="paragraph" w:styleId="2a">
    <w:name w:val="List 2"/>
    <w:basedOn w:val="a2"/>
    <w:uiPriority w:val="99"/>
    <w:semiHidden/>
    <w:unhideWhenUsed/>
    <w:rsid w:val="0060215C"/>
    <w:pPr>
      <w:ind w:left="720" w:hanging="360"/>
      <w:contextualSpacing/>
    </w:pPr>
  </w:style>
  <w:style w:type="paragraph" w:styleId="38">
    <w:name w:val="List 3"/>
    <w:basedOn w:val="a2"/>
    <w:uiPriority w:val="99"/>
    <w:semiHidden/>
    <w:unhideWhenUsed/>
    <w:rsid w:val="0060215C"/>
    <w:pPr>
      <w:ind w:left="1080" w:hanging="360"/>
      <w:contextualSpacing/>
    </w:pPr>
  </w:style>
  <w:style w:type="paragraph" w:styleId="44">
    <w:name w:val="List 4"/>
    <w:basedOn w:val="a2"/>
    <w:uiPriority w:val="99"/>
    <w:semiHidden/>
    <w:unhideWhenUsed/>
    <w:rsid w:val="0060215C"/>
    <w:pPr>
      <w:ind w:left="1440" w:hanging="360"/>
      <w:contextualSpacing/>
    </w:pPr>
  </w:style>
  <w:style w:type="paragraph" w:styleId="54">
    <w:name w:val="List 5"/>
    <w:basedOn w:val="a2"/>
    <w:uiPriority w:val="99"/>
    <w:semiHidden/>
    <w:unhideWhenUsed/>
    <w:rsid w:val="0060215C"/>
    <w:pPr>
      <w:ind w:left="1800" w:hanging="360"/>
      <w:contextualSpacing/>
    </w:pPr>
  </w:style>
  <w:style w:type="paragraph" w:styleId="a0">
    <w:name w:val="List Bullet"/>
    <w:basedOn w:val="a2"/>
    <w:uiPriority w:val="12"/>
    <w:unhideWhenUsed/>
    <w:qFormat/>
    <w:rsid w:val="0060215C"/>
    <w:pPr>
      <w:numPr>
        <w:numId w:val="11"/>
      </w:numPr>
      <w:spacing w:after="140"/>
    </w:pPr>
    <w:rPr>
      <w:rFonts w:eastAsiaTheme="minorHAnsi"/>
      <w:lang w:eastAsia="ja-JP"/>
    </w:rPr>
  </w:style>
  <w:style w:type="paragraph" w:styleId="20">
    <w:name w:val="List Bullet 2"/>
    <w:basedOn w:val="a2"/>
    <w:uiPriority w:val="99"/>
    <w:semiHidden/>
    <w:unhideWhenUsed/>
    <w:rsid w:val="0060215C"/>
    <w:pPr>
      <w:numPr>
        <w:numId w:val="2"/>
      </w:numPr>
      <w:contextualSpacing/>
    </w:pPr>
  </w:style>
  <w:style w:type="paragraph" w:styleId="30">
    <w:name w:val="List Bullet 3"/>
    <w:basedOn w:val="a2"/>
    <w:uiPriority w:val="99"/>
    <w:semiHidden/>
    <w:unhideWhenUsed/>
    <w:rsid w:val="0060215C"/>
    <w:pPr>
      <w:numPr>
        <w:numId w:val="3"/>
      </w:numPr>
      <w:contextualSpacing/>
    </w:pPr>
  </w:style>
  <w:style w:type="paragraph" w:styleId="40">
    <w:name w:val="List Bullet 4"/>
    <w:basedOn w:val="a2"/>
    <w:uiPriority w:val="99"/>
    <w:semiHidden/>
    <w:unhideWhenUsed/>
    <w:rsid w:val="0060215C"/>
    <w:pPr>
      <w:numPr>
        <w:numId w:val="4"/>
      </w:numPr>
      <w:contextualSpacing/>
    </w:pPr>
  </w:style>
  <w:style w:type="paragraph" w:styleId="50">
    <w:name w:val="List Bullet 5"/>
    <w:basedOn w:val="a2"/>
    <w:uiPriority w:val="99"/>
    <w:semiHidden/>
    <w:unhideWhenUsed/>
    <w:rsid w:val="0060215C"/>
    <w:pPr>
      <w:numPr>
        <w:numId w:val="5"/>
      </w:numPr>
      <w:contextualSpacing/>
    </w:pPr>
  </w:style>
  <w:style w:type="paragraph" w:styleId="afffb">
    <w:name w:val="List Continue"/>
    <w:basedOn w:val="a2"/>
    <w:uiPriority w:val="99"/>
    <w:semiHidden/>
    <w:unhideWhenUsed/>
    <w:rsid w:val="0060215C"/>
    <w:pPr>
      <w:spacing w:after="120"/>
      <w:ind w:left="360"/>
      <w:contextualSpacing/>
    </w:pPr>
  </w:style>
  <w:style w:type="paragraph" w:styleId="2b">
    <w:name w:val="List Continue 2"/>
    <w:basedOn w:val="a2"/>
    <w:uiPriority w:val="99"/>
    <w:semiHidden/>
    <w:unhideWhenUsed/>
    <w:rsid w:val="0060215C"/>
    <w:pPr>
      <w:spacing w:after="120"/>
      <w:ind w:left="720"/>
      <w:contextualSpacing/>
    </w:pPr>
  </w:style>
  <w:style w:type="paragraph" w:styleId="39">
    <w:name w:val="List Continue 3"/>
    <w:basedOn w:val="a2"/>
    <w:uiPriority w:val="99"/>
    <w:semiHidden/>
    <w:unhideWhenUsed/>
    <w:rsid w:val="0060215C"/>
    <w:pPr>
      <w:spacing w:after="120"/>
      <w:ind w:left="1080"/>
      <w:contextualSpacing/>
    </w:pPr>
  </w:style>
  <w:style w:type="paragraph" w:styleId="45">
    <w:name w:val="List Continue 4"/>
    <w:basedOn w:val="a2"/>
    <w:uiPriority w:val="99"/>
    <w:semiHidden/>
    <w:unhideWhenUsed/>
    <w:rsid w:val="0060215C"/>
    <w:pPr>
      <w:spacing w:after="120"/>
      <w:ind w:left="1440"/>
      <w:contextualSpacing/>
    </w:pPr>
  </w:style>
  <w:style w:type="paragraph" w:styleId="55">
    <w:name w:val="List Continue 5"/>
    <w:basedOn w:val="a2"/>
    <w:uiPriority w:val="99"/>
    <w:semiHidden/>
    <w:unhideWhenUsed/>
    <w:rsid w:val="0060215C"/>
    <w:pPr>
      <w:spacing w:after="120"/>
      <w:ind w:left="1800"/>
      <w:contextualSpacing/>
    </w:pPr>
  </w:style>
  <w:style w:type="paragraph" w:styleId="a">
    <w:name w:val="List Number"/>
    <w:basedOn w:val="a2"/>
    <w:uiPriority w:val="12"/>
    <w:qFormat/>
    <w:rsid w:val="0060215C"/>
    <w:pPr>
      <w:numPr>
        <w:numId w:val="12"/>
      </w:numPr>
      <w:contextualSpacing/>
    </w:pPr>
    <w:rPr>
      <w:rFonts w:eastAsiaTheme="minorHAnsi"/>
      <w:lang w:eastAsia="ja-JP"/>
    </w:rPr>
  </w:style>
  <w:style w:type="paragraph" w:styleId="2">
    <w:name w:val="List Number 2"/>
    <w:basedOn w:val="a2"/>
    <w:uiPriority w:val="99"/>
    <w:semiHidden/>
    <w:unhideWhenUsed/>
    <w:rsid w:val="0060215C"/>
    <w:pPr>
      <w:numPr>
        <w:numId w:val="7"/>
      </w:numPr>
      <w:contextualSpacing/>
    </w:pPr>
  </w:style>
  <w:style w:type="paragraph" w:styleId="3">
    <w:name w:val="List Number 3"/>
    <w:basedOn w:val="a2"/>
    <w:uiPriority w:val="99"/>
    <w:semiHidden/>
    <w:unhideWhenUsed/>
    <w:rsid w:val="0060215C"/>
    <w:pPr>
      <w:numPr>
        <w:numId w:val="8"/>
      </w:numPr>
      <w:contextualSpacing/>
    </w:pPr>
  </w:style>
  <w:style w:type="paragraph" w:styleId="4">
    <w:name w:val="List Number 4"/>
    <w:basedOn w:val="a2"/>
    <w:uiPriority w:val="99"/>
    <w:semiHidden/>
    <w:unhideWhenUsed/>
    <w:rsid w:val="0060215C"/>
    <w:pPr>
      <w:numPr>
        <w:numId w:val="9"/>
      </w:numPr>
      <w:contextualSpacing/>
    </w:pPr>
  </w:style>
  <w:style w:type="paragraph" w:styleId="5">
    <w:name w:val="List Number 5"/>
    <w:basedOn w:val="a2"/>
    <w:uiPriority w:val="99"/>
    <w:semiHidden/>
    <w:unhideWhenUsed/>
    <w:rsid w:val="0060215C"/>
    <w:pPr>
      <w:numPr>
        <w:numId w:val="10"/>
      </w:numPr>
      <w:contextualSpacing/>
    </w:pPr>
  </w:style>
  <w:style w:type="paragraph" w:styleId="afffc">
    <w:name w:val="List Paragraph"/>
    <w:basedOn w:val="a2"/>
    <w:uiPriority w:val="34"/>
    <w:semiHidden/>
    <w:unhideWhenUsed/>
    <w:qFormat/>
    <w:rsid w:val="0060215C"/>
    <w:pPr>
      <w:ind w:left="720"/>
      <w:contextualSpacing/>
    </w:pPr>
  </w:style>
  <w:style w:type="table" w:styleId="12">
    <w:name w:val="List Table 1 Light"/>
    <w:basedOn w:val="a4"/>
    <w:uiPriority w:val="46"/>
    <w:rsid w:val="006021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60215C"/>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1-20">
    <w:name w:val="List Table 1 Light Accent 2"/>
    <w:basedOn w:val="a4"/>
    <w:uiPriority w:val="46"/>
    <w:rsid w:val="0060215C"/>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1-30">
    <w:name w:val="List Table 1 Light Accent 3"/>
    <w:basedOn w:val="a4"/>
    <w:uiPriority w:val="46"/>
    <w:rsid w:val="0060215C"/>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1-40">
    <w:name w:val="List Table 1 Light Accent 4"/>
    <w:basedOn w:val="a4"/>
    <w:uiPriority w:val="46"/>
    <w:rsid w:val="0060215C"/>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4"/>
    <w:uiPriority w:val="46"/>
    <w:rsid w:val="0060215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0">
    <w:name w:val="List Table 1 Light Accent 6"/>
    <w:basedOn w:val="a4"/>
    <w:uiPriority w:val="46"/>
    <w:rsid w:val="0060215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c">
    <w:name w:val="List Table 2"/>
    <w:basedOn w:val="a4"/>
    <w:uiPriority w:val="47"/>
    <w:rsid w:val="006021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60215C"/>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0">
    <w:name w:val="List Table 2 Accent 2"/>
    <w:basedOn w:val="a4"/>
    <w:uiPriority w:val="47"/>
    <w:rsid w:val="0060215C"/>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0">
    <w:name w:val="List Table 2 Accent 3"/>
    <w:basedOn w:val="a4"/>
    <w:uiPriority w:val="47"/>
    <w:rsid w:val="0060215C"/>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0">
    <w:name w:val="List Table 2 Accent 4"/>
    <w:basedOn w:val="a4"/>
    <w:uiPriority w:val="47"/>
    <w:rsid w:val="0060215C"/>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4"/>
    <w:uiPriority w:val="47"/>
    <w:rsid w:val="0060215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List Table 2 Accent 6"/>
    <w:basedOn w:val="a4"/>
    <w:uiPriority w:val="47"/>
    <w:rsid w:val="0060215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a">
    <w:name w:val="List Table 3"/>
    <w:basedOn w:val="a4"/>
    <w:uiPriority w:val="48"/>
    <w:rsid w:val="006021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60215C"/>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3-20">
    <w:name w:val="List Table 3 Accent 2"/>
    <w:basedOn w:val="a4"/>
    <w:uiPriority w:val="48"/>
    <w:rsid w:val="0060215C"/>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30">
    <w:name w:val="List Table 3 Accent 3"/>
    <w:basedOn w:val="a4"/>
    <w:uiPriority w:val="48"/>
    <w:rsid w:val="0060215C"/>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40">
    <w:name w:val="List Table 3 Accent 4"/>
    <w:basedOn w:val="a4"/>
    <w:uiPriority w:val="48"/>
    <w:rsid w:val="0060215C"/>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4"/>
    <w:uiPriority w:val="48"/>
    <w:rsid w:val="0060215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0">
    <w:name w:val="List Table 3 Accent 6"/>
    <w:basedOn w:val="a4"/>
    <w:uiPriority w:val="48"/>
    <w:rsid w:val="0060215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6">
    <w:name w:val="List Table 4"/>
    <w:basedOn w:val="a4"/>
    <w:uiPriority w:val="49"/>
    <w:rsid w:val="006021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60215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0">
    <w:name w:val="List Table 4 Accent 2"/>
    <w:basedOn w:val="a4"/>
    <w:uiPriority w:val="49"/>
    <w:rsid w:val="0060215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0">
    <w:name w:val="List Table 4 Accent 3"/>
    <w:basedOn w:val="a4"/>
    <w:uiPriority w:val="49"/>
    <w:rsid w:val="0060215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0">
    <w:name w:val="List Table 4 Accent 4"/>
    <w:basedOn w:val="a4"/>
    <w:uiPriority w:val="49"/>
    <w:rsid w:val="0060215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4"/>
    <w:uiPriority w:val="49"/>
    <w:rsid w:val="0060215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List Table 4 Accent 6"/>
    <w:basedOn w:val="a4"/>
    <w:uiPriority w:val="49"/>
    <w:rsid w:val="0060215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6">
    <w:name w:val="List Table 5 Dark"/>
    <w:basedOn w:val="a4"/>
    <w:uiPriority w:val="50"/>
    <w:rsid w:val="006021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60215C"/>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60215C"/>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60215C"/>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60215C"/>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60215C"/>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60215C"/>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6021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60215C"/>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0">
    <w:name w:val="List Table 6 Colorful Accent 2"/>
    <w:basedOn w:val="a4"/>
    <w:uiPriority w:val="51"/>
    <w:rsid w:val="0060215C"/>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0">
    <w:name w:val="List Table 6 Colorful Accent 3"/>
    <w:basedOn w:val="a4"/>
    <w:uiPriority w:val="51"/>
    <w:rsid w:val="0060215C"/>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0">
    <w:name w:val="List Table 6 Colorful Accent 4"/>
    <w:basedOn w:val="a4"/>
    <w:uiPriority w:val="51"/>
    <w:rsid w:val="0060215C"/>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4"/>
    <w:uiPriority w:val="51"/>
    <w:rsid w:val="0060215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List Table 6 Colorful Accent 6"/>
    <w:basedOn w:val="a4"/>
    <w:uiPriority w:val="51"/>
    <w:rsid w:val="0060215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2">
    <w:name w:val="List Table 7 Colorful"/>
    <w:basedOn w:val="a4"/>
    <w:uiPriority w:val="52"/>
    <w:rsid w:val="006021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60215C"/>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60215C"/>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60215C"/>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60215C"/>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60215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60215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macro"/>
    <w:link w:val="afffe"/>
    <w:uiPriority w:val="99"/>
    <w:semiHidden/>
    <w:unhideWhenUsed/>
    <w:rsid w:val="0060215C"/>
    <w:pPr>
      <w:tabs>
        <w:tab w:val="left" w:pos="480"/>
        <w:tab w:val="left" w:pos="960"/>
        <w:tab w:val="left" w:pos="1440"/>
        <w:tab w:val="left" w:pos="1920"/>
        <w:tab w:val="left" w:pos="2400"/>
        <w:tab w:val="left" w:pos="2880"/>
        <w:tab w:val="left" w:pos="3360"/>
        <w:tab w:val="left" w:pos="3840"/>
        <w:tab w:val="left" w:pos="4320"/>
      </w:tabs>
    </w:pPr>
    <w:rPr>
      <w:rFonts w:ascii="Tahoma" w:hAnsi="Tahoma" w:cs="Tahoma"/>
      <w:szCs w:val="20"/>
    </w:rPr>
  </w:style>
  <w:style w:type="character" w:customStyle="1" w:styleId="afffe">
    <w:name w:val="טקסט מאקרו תו"/>
    <w:basedOn w:val="a3"/>
    <w:link w:val="afffd"/>
    <w:uiPriority w:val="99"/>
    <w:semiHidden/>
    <w:rsid w:val="0060215C"/>
    <w:rPr>
      <w:rFonts w:ascii="Tahoma" w:hAnsi="Tahoma" w:cs="Tahoma"/>
      <w:szCs w:val="20"/>
    </w:rPr>
  </w:style>
  <w:style w:type="table" w:styleId="13">
    <w:name w:val="Medium Grid 1"/>
    <w:basedOn w:val="a4"/>
    <w:uiPriority w:val="67"/>
    <w:semiHidden/>
    <w:unhideWhenUsed/>
    <w:rsid w:val="0060215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60215C"/>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1-21">
    <w:name w:val="Medium Grid 1 Accent 2"/>
    <w:basedOn w:val="a4"/>
    <w:uiPriority w:val="67"/>
    <w:semiHidden/>
    <w:unhideWhenUsed/>
    <w:rsid w:val="0060215C"/>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1-31">
    <w:name w:val="Medium Grid 1 Accent 3"/>
    <w:basedOn w:val="a4"/>
    <w:uiPriority w:val="67"/>
    <w:semiHidden/>
    <w:unhideWhenUsed/>
    <w:rsid w:val="0060215C"/>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1-41">
    <w:name w:val="Medium Grid 1 Accent 4"/>
    <w:basedOn w:val="a4"/>
    <w:uiPriority w:val="67"/>
    <w:semiHidden/>
    <w:unhideWhenUsed/>
    <w:rsid w:val="0060215C"/>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4"/>
    <w:uiPriority w:val="67"/>
    <w:semiHidden/>
    <w:unhideWhenUsed/>
    <w:rsid w:val="0060215C"/>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1">
    <w:name w:val="Medium Grid 1 Accent 6"/>
    <w:basedOn w:val="a4"/>
    <w:uiPriority w:val="67"/>
    <w:semiHidden/>
    <w:unhideWhenUsed/>
    <w:rsid w:val="0060215C"/>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d">
    <w:name w:val="Medium Grid 2"/>
    <w:basedOn w:val="a4"/>
    <w:uiPriority w:val="68"/>
    <w:semiHidden/>
    <w:unhideWhenUsed/>
    <w:rsid w:val="0060215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60215C"/>
    <w:rPr>
      <w:rFonts w:eastAsiaTheme="majorEastAsia"/>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60215C"/>
    <w:rPr>
      <w:rFonts w:eastAsiaTheme="majorEastAsia"/>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60215C"/>
    <w:rPr>
      <w:rFonts w:eastAsiaTheme="majorEastAsia"/>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60215C"/>
    <w:rPr>
      <w:rFonts w:eastAsiaTheme="majorEastAsia"/>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60215C"/>
    <w:rPr>
      <w:rFonts w:eastAsiaTheme="majorEastAsia"/>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60215C"/>
    <w:rPr>
      <w:rFonts w:eastAsiaTheme="majorEastAsia"/>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602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602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3-21">
    <w:name w:val="Medium Grid 3 Accent 2"/>
    <w:basedOn w:val="a4"/>
    <w:uiPriority w:val="69"/>
    <w:semiHidden/>
    <w:unhideWhenUsed/>
    <w:rsid w:val="00602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3-31">
    <w:name w:val="Medium Grid 3 Accent 3"/>
    <w:basedOn w:val="a4"/>
    <w:uiPriority w:val="69"/>
    <w:semiHidden/>
    <w:unhideWhenUsed/>
    <w:rsid w:val="00602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3-41">
    <w:name w:val="Medium Grid 3 Accent 4"/>
    <w:basedOn w:val="a4"/>
    <w:uiPriority w:val="69"/>
    <w:semiHidden/>
    <w:unhideWhenUsed/>
    <w:rsid w:val="00602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4"/>
    <w:uiPriority w:val="69"/>
    <w:semiHidden/>
    <w:unhideWhenUsed/>
    <w:rsid w:val="00602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3-61">
    <w:name w:val="Medium Grid 3 Accent 6"/>
    <w:basedOn w:val="a4"/>
    <w:uiPriority w:val="69"/>
    <w:semiHidden/>
    <w:unhideWhenUsed/>
    <w:rsid w:val="00602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14">
    <w:name w:val="Medium List 1"/>
    <w:basedOn w:val="a4"/>
    <w:uiPriority w:val="65"/>
    <w:semiHidden/>
    <w:unhideWhenUsed/>
    <w:rsid w:val="0060215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60215C"/>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1-22">
    <w:name w:val="Medium List 1 Accent 2"/>
    <w:basedOn w:val="a4"/>
    <w:uiPriority w:val="65"/>
    <w:semiHidden/>
    <w:unhideWhenUsed/>
    <w:rsid w:val="0060215C"/>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1-32">
    <w:name w:val="Medium List 1 Accent 3"/>
    <w:basedOn w:val="a4"/>
    <w:uiPriority w:val="65"/>
    <w:semiHidden/>
    <w:unhideWhenUsed/>
    <w:rsid w:val="0060215C"/>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1-42">
    <w:name w:val="Medium List 1 Accent 4"/>
    <w:basedOn w:val="a4"/>
    <w:uiPriority w:val="65"/>
    <w:semiHidden/>
    <w:unhideWhenUsed/>
    <w:rsid w:val="0060215C"/>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4"/>
    <w:uiPriority w:val="65"/>
    <w:semiHidden/>
    <w:unhideWhenUsed/>
    <w:rsid w:val="0060215C"/>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2">
    <w:name w:val="Medium List 1 Accent 6"/>
    <w:basedOn w:val="a4"/>
    <w:uiPriority w:val="65"/>
    <w:semiHidden/>
    <w:unhideWhenUsed/>
    <w:rsid w:val="0060215C"/>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e">
    <w:name w:val="Medium List 2"/>
    <w:basedOn w:val="a4"/>
    <w:uiPriority w:val="66"/>
    <w:semiHidden/>
    <w:unhideWhenUsed/>
    <w:rsid w:val="0060215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60215C"/>
    <w:rPr>
      <w:rFonts w:eastAsiaTheme="majorEastAsia"/>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60215C"/>
    <w:rPr>
      <w:rFonts w:eastAsiaTheme="majorEastAsia"/>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60215C"/>
    <w:rPr>
      <w:rFonts w:eastAsiaTheme="majorEastAsia"/>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60215C"/>
    <w:rPr>
      <w:rFonts w:eastAsiaTheme="majorEastAsia"/>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60215C"/>
    <w:rPr>
      <w:rFonts w:eastAsiaTheme="majorEastAsia"/>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60215C"/>
    <w:rPr>
      <w:rFonts w:eastAsiaTheme="majorEastAsia"/>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60215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60215C"/>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60215C"/>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60215C"/>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60215C"/>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60215C"/>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60215C"/>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602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602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602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602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602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602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602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2"/>
    <w:link w:val="affff0"/>
    <w:uiPriority w:val="99"/>
    <w:semiHidden/>
    <w:unhideWhenUsed/>
    <w:rsid w:val="0060215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 w:val="24"/>
      <w:szCs w:val="24"/>
    </w:rPr>
  </w:style>
  <w:style w:type="character" w:customStyle="1" w:styleId="affff0">
    <w:name w:val="כותרת עליונה של הודעה תו"/>
    <w:basedOn w:val="a3"/>
    <w:link w:val="affff"/>
    <w:uiPriority w:val="99"/>
    <w:semiHidden/>
    <w:rsid w:val="0060215C"/>
    <w:rPr>
      <w:rFonts w:ascii="Tahoma" w:eastAsiaTheme="majorEastAsia" w:hAnsi="Tahoma" w:cs="Tahoma"/>
      <w:sz w:val="24"/>
      <w:szCs w:val="24"/>
      <w:shd w:val="pct20" w:color="auto" w:fill="auto"/>
    </w:rPr>
  </w:style>
  <w:style w:type="paragraph" w:styleId="affff1">
    <w:name w:val="No Spacing"/>
    <w:uiPriority w:val="1"/>
    <w:semiHidden/>
    <w:unhideWhenUsed/>
    <w:qFormat/>
    <w:rsid w:val="0060215C"/>
    <w:rPr>
      <w:rFonts w:ascii="Tahoma" w:hAnsi="Tahoma" w:cs="Tahoma"/>
    </w:rPr>
  </w:style>
  <w:style w:type="paragraph" w:styleId="NormalWeb">
    <w:name w:val="Normal (Web)"/>
    <w:basedOn w:val="a2"/>
    <w:uiPriority w:val="99"/>
    <w:semiHidden/>
    <w:unhideWhenUsed/>
    <w:rsid w:val="0060215C"/>
    <w:rPr>
      <w:sz w:val="24"/>
      <w:szCs w:val="24"/>
    </w:rPr>
  </w:style>
  <w:style w:type="paragraph" w:styleId="affff2">
    <w:name w:val="Normal Indent"/>
    <w:basedOn w:val="a2"/>
    <w:uiPriority w:val="99"/>
    <w:semiHidden/>
    <w:unhideWhenUsed/>
    <w:rsid w:val="0060215C"/>
    <w:pPr>
      <w:ind w:left="720"/>
    </w:pPr>
  </w:style>
  <w:style w:type="paragraph" w:styleId="affff3">
    <w:name w:val="Note Heading"/>
    <w:basedOn w:val="a2"/>
    <w:next w:val="a2"/>
    <w:link w:val="affff4"/>
    <w:uiPriority w:val="99"/>
    <w:semiHidden/>
    <w:unhideWhenUsed/>
    <w:rsid w:val="0060215C"/>
  </w:style>
  <w:style w:type="character" w:customStyle="1" w:styleId="affff4">
    <w:name w:val="כותרת הערות תו"/>
    <w:basedOn w:val="a3"/>
    <w:link w:val="affff3"/>
    <w:uiPriority w:val="99"/>
    <w:semiHidden/>
    <w:rsid w:val="0060215C"/>
    <w:rPr>
      <w:rFonts w:ascii="Tahoma" w:hAnsi="Tahoma" w:cs="Tahoma"/>
    </w:rPr>
  </w:style>
  <w:style w:type="character" w:styleId="affff5">
    <w:name w:val="page number"/>
    <w:basedOn w:val="a3"/>
    <w:uiPriority w:val="99"/>
    <w:semiHidden/>
    <w:unhideWhenUsed/>
    <w:rsid w:val="0060215C"/>
    <w:rPr>
      <w:rFonts w:ascii="Tahoma" w:hAnsi="Tahoma" w:cs="Tahoma"/>
    </w:rPr>
  </w:style>
  <w:style w:type="table" w:styleId="16">
    <w:name w:val="Plain Table 1"/>
    <w:basedOn w:val="a4"/>
    <w:uiPriority w:val="41"/>
    <w:rsid w:val="006021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6021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6021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6021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6021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Plain Text"/>
    <w:basedOn w:val="a2"/>
    <w:link w:val="affff7"/>
    <w:uiPriority w:val="99"/>
    <w:semiHidden/>
    <w:unhideWhenUsed/>
    <w:rsid w:val="0060215C"/>
    <w:rPr>
      <w:szCs w:val="21"/>
    </w:rPr>
  </w:style>
  <w:style w:type="character" w:customStyle="1" w:styleId="affff7">
    <w:name w:val="טקסט רגיל תו"/>
    <w:basedOn w:val="a3"/>
    <w:link w:val="affff6"/>
    <w:uiPriority w:val="99"/>
    <w:semiHidden/>
    <w:rsid w:val="0060215C"/>
    <w:rPr>
      <w:rFonts w:ascii="Tahoma" w:hAnsi="Tahoma" w:cs="Tahoma"/>
      <w:szCs w:val="21"/>
    </w:rPr>
  </w:style>
  <w:style w:type="paragraph" w:styleId="affff8">
    <w:name w:val="Quote"/>
    <w:basedOn w:val="a2"/>
    <w:next w:val="a2"/>
    <w:link w:val="affff9"/>
    <w:uiPriority w:val="29"/>
    <w:semiHidden/>
    <w:unhideWhenUsed/>
    <w:qFormat/>
    <w:rsid w:val="0060215C"/>
    <w:pPr>
      <w:spacing w:before="200" w:after="160"/>
      <w:jc w:val="center"/>
    </w:pPr>
    <w:rPr>
      <w:i/>
      <w:iCs/>
      <w:color w:val="404040" w:themeColor="text1" w:themeTint="BF"/>
    </w:rPr>
  </w:style>
  <w:style w:type="character" w:customStyle="1" w:styleId="affff9">
    <w:name w:val="ציטוט תו"/>
    <w:basedOn w:val="a3"/>
    <w:link w:val="affff8"/>
    <w:uiPriority w:val="29"/>
    <w:semiHidden/>
    <w:rsid w:val="0060215C"/>
    <w:rPr>
      <w:rFonts w:ascii="Tahoma" w:hAnsi="Tahoma" w:cs="Tahoma"/>
      <w:i/>
      <w:iCs/>
      <w:color w:val="404040" w:themeColor="text1" w:themeTint="BF"/>
    </w:rPr>
  </w:style>
  <w:style w:type="paragraph" w:styleId="affffa">
    <w:name w:val="Salutation"/>
    <w:basedOn w:val="a2"/>
    <w:next w:val="a2"/>
    <w:link w:val="affffb"/>
    <w:uiPriority w:val="99"/>
    <w:semiHidden/>
    <w:unhideWhenUsed/>
    <w:rsid w:val="0060215C"/>
  </w:style>
  <w:style w:type="character" w:customStyle="1" w:styleId="affffb">
    <w:name w:val="ברכה תו"/>
    <w:basedOn w:val="a3"/>
    <w:link w:val="affffa"/>
    <w:uiPriority w:val="99"/>
    <w:semiHidden/>
    <w:rsid w:val="0060215C"/>
    <w:rPr>
      <w:rFonts w:ascii="Tahoma" w:hAnsi="Tahoma" w:cs="Tahoma"/>
    </w:rPr>
  </w:style>
  <w:style w:type="paragraph" w:styleId="affffc">
    <w:name w:val="Signature"/>
    <w:basedOn w:val="a2"/>
    <w:link w:val="affffd"/>
    <w:uiPriority w:val="99"/>
    <w:semiHidden/>
    <w:unhideWhenUsed/>
    <w:rsid w:val="0060215C"/>
    <w:pPr>
      <w:ind w:left="4320"/>
    </w:pPr>
  </w:style>
  <w:style w:type="character" w:customStyle="1" w:styleId="affffd">
    <w:name w:val="חתימה תו"/>
    <w:basedOn w:val="a3"/>
    <w:link w:val="affffc"/>
    <w:uiPriority w:val="99"/>
    <w:semiHidden/>
    <w:rsid w:val="0060215C"/>
    <w:rPr>
      <w:rFonts w:ascii="Tahoma" w:hAnsi="Tahoma" w:cs="Tahoma"/>
    </w:rPr>
  </w:style>
  <w:style w:type="character" w:styleId="affffe">
    <w:name w:val="Strong"/>
    <w:basedOn w:val="a3"/>
    <w:uiPriority w:val="22"/>
    <w:semiHidden/>
    <w:unhideWhenUsed/>
    <w:qFormat/>
    <w:rsid w:val="0060215C"/>
    <w:rPr>
      <w:rFonts w:ascii="Tahoma" w:hAnsi="Tahoma" w:cs="Tahoma"/>
      <w:b/>
      <w:bCs/>
    </w:rPr>
  </w:style>
  <w:style w:type="paragraph" w:styleId="afffff">
    <w:name w:val="Subtitle"/>
    <w:basedOn w:val="a2"/>
    <w:link w:val="afffff0"/>
    <w:uiPriority w:val="11"/>
    <w:semiHidden/>
    <w:unhideWhenUsed/>
    <w:qFormat/>
    <w:rsid w:val="0060215C"/>
    <w:pPr>
      <w:numPr>
        <w:ilvl w:val="1"/>
      </w:numPr>
      <w:spacing w:after="160"/>
      <w:contextualSpacing/>
    </w:pPr>
    <w:rPr>
      <w:rFonts w:eastAsiaTheme="minorEastAsia"/>
      <w:color w:val="5A5A5A" w:themeColor="text1" w:themeTint="A5"/>
      <w:spacing w:val="15"/>
    </w:rPr>
  </w:style>
  <w:style w:type="character" w:customStyle="1" w:styleId="afffff0">
    <w:name w:val="כותרת משנה תו"/>
    <w:basedOn w:val="a3"/>
    <w:link w:val="afffff"/>
    <w:uiPriority w:val="11"/>
    <w:semiHidden/>
    <w:rsid w:val="0060215C"/>
    <w:rPr>
      <w:rFonts w:ascii="Tahoma" w:eastAsiaTheme="minorEastAsia" w:hAnsi="Tahoma" w:cs="Tahoma"/>
      <w:color w:val="5A5A5A" w:themeColor="text1" w:themeTint="A5"/>
      <w:spacing w:val="15"/>
    </w:rPr>
  </w:style>
  <w:style w:type="character" w:styleId="afffff1">
    <w:name w:val="Subtle Emphasis"/>
    <w:basedOn w:val="a3"/>
    <w:uiPriority w:val="19"/>
    <w:semiHidden/>
    <w:unhideWhenUsed/>
    <w:qFormat/>
    <w:rsid w:val="0060215C"/>
    <w:rPr>
      <w:rFonts w:ascii="Tahoma" w:hAnsi="Tahoma" w:cs="Tahoma"/>
      <w:i/>
      <w:iCs/>
      <w:color w:val="404040" w:themeColor="text1" w:themeTint="BF"/>
    </w:rPr>
  </w:style>
  <w:style w:type="character" w:styleId="afffff2">
    <w:name w:val="Subtle Reference"/>
    <w:basedOn w:val="a3"/>
    <w:uiPriority w:val="31"/>
    <w:semiHidden/>
    <w:unhideWhenUsed/>
    <w:qFormat/>
    <w:rsid w:val="0060215C"/>
    <w:rPr>
      <w:rFonts w:ascii="Tahoma" w:hAnsi="Tahoma" w:cs="Tahoma"/>
      <w:smallCaps/>
      <w:color w:val="5A5A5A" w:themeColor="text1" w:themeTint="A5"/>
    </w:rPr>
  </w:style>
  <w:style w:type="table" w:styleId="-17">
    <w:name w:val="Table 3D effects 1"/>
    <w:basedOn w:val="a4"/>
    <w:uiPriority w:val="99"/>
    <w:semiHidden/>
    <w:unhideWhenUsed/>
    <w:rsid w:val="006021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6021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6021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6021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6021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6021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6021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6021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6021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6021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6021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6021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021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6021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6021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unhideWhenUsed/>
    <w:rsid w:val="006021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unhideWhenUsed/>
    <w:rsid w:val="006021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6021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6021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6021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6021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6021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6021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6021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6021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6021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6021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6021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6021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6021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6021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6021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6021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6021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unhideWhenUsed/>
    <w:rsid w:val="0060215C"/>
    <w:pPr>
      <w:ind w:left="220" w:hanging="220"/>
    </w:pPr>
  </w:style>
  <w:style w:type="paragraph" w:styleId="afffff7">
    <w:name w:val="table of figures"/>
    <w:basedOn w:val="a2"/>
    <w:next w:val="a2"/>
    <w:uiPriority w:val="99"/>
    <w:semiHidden/>
    <w:unhideWhenUsed/>
    <w:rsid w:val="0060215C"/>
  </w:style>
  <w:style w:type="table" w:styleId="afffff8">
    <w:name w:val="Table Professional"/>
    <w:basedOn w:val="a4"/>
    <w:uiPriority w:val="99"/>
    <w:semiHidden/>
    <w:unhideWhenUsed/>
    <w:rsid w:val="006021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6021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6021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6021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6021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rsid w:val="006021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unhideWhenUsed/>
    <w:rsid w:val="0060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602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6021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6021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itle"/>
    <w:basedOn w:val="a2"/>
    <w:next w:val="a2"/>
    <w:link w:val="afffffb"/>
    <w:uiPriority w:val="1"/>
    <w:qFormat/>
    <w:rsid w:val="00872364"/>
    <w:pPr>
      <w:pBdr>
        <w:left w:val="single" w:sz="4" w:space="4" w:color="FFFFFF" w:themeColor="background1"/>
        <w:bottom w:val="single" w:sz="4" w:space="7" w:color="808080" w:themeColor="background1" w:themeShade="80"/>
        <w:right w:val="single" w:sz="4" w:space="4" w:color="FFFFFF" w:themeColor="background1"/>
      </w:pBdr>
      <w:contextualSpacing/>
    </w:pPr>
    <w:rPr>
      <w:rFonts w:eastAsiaTheme="majorEastAsia"/>
      <w:b/>
      <w:bCs/>
      <w:color w:val="262626" w:themeColor="text1" w:themeTint="D9"/>
      <w:kern w:val="28"/>
      <w:sz w:val="56"/>
      <w:szCs w:val="52"/>
      <w:lang w:eastAsia="ja-JP"/>
    </w:rPr>
  </w:style>
  <w:style w:type="character" w:customStyle="1" w:styleId="afffffb">
    <w:name w:val="כותרת טקסט תו"/>
    <w:basedOn w:val="a3"/>
    <w:link w:val="afffffa"/>
    <w:uiPriority w:val="1"/>
    <w:rsid w:val="00872364"/>
    <w:rPr>
      <w:rFonts w:ascii="Tahoma" w:eastAsiaTheme="majorEastAsia" w:hAnsi="Tahoma" w:cs="Tahoma"/>
      <w:b/>
      <w:bCs/>
      <w:color w:val="262626" w:themeColor="text1" w:themeTint="D9"/>
      <w:kern w:val="28"/>
      <w:sz w:val="56"/>
      <w:szCs w:val="52"/>
      <w:lang w:eastAsia="ja-JP"/>
    </w:rPr>
  </w:style>
  <w:style w:type="paragraph" w:styleId="afffffc">
    <w:name w:val="toa heading"/>
    <w:basedOn w:val="a2"/>
    <w:next w:val="a2"/>
    <w:uiPriority w:val="99"/>
    <w:semiHidden/>
    <w:unhideWhenUsed/>
    <w:rsid w:val="0060215C"/>
    <w:pPr>
      <w:spacing w:before="120"/>
    </w:pPr>
    <w:rPr>
      <w:rFonts w:eastAsiaTheme="majorEastAsia"/>
      <w:b/>
      <w:bCs/>
      <w:sz w:val="24"/>
      <w:szCs w:val="24"/>
    </w:rPr>
  </w:style>
  <w:style w:type="paragraph" w:styleId="TOC1">
    <w:name w:val="toc 1"/>
    <w:basedOn w:val="a2"/>
    <w:next w:val="a2"/>
    <w:autoRedefine/>
    <w:uiPriority w:val="39"/>
    <w:semiHidden/>
    <w:unhideWhenUsed/>
    <w:rsid w:val="0060215C"/>
    <w:pPr>
      <w:spacing w:after="100"/>
    </w:pPr>
  </w:style>
  <w:style w:type="paragraph" w:styleId="TOC2">
    <w:name w:val="toc 2"/>
    <w:basedOn w:val="a2"/>
    <w:next w:val="a2"/>
    <w:autoRedefine/>
    <w:uiPriority w:val="39"/>
    <w:semiHidden/>
    <w:unhideWhenUsed/>
    <w:rsid w:val="0060215C"/>
    <w:pPr>
      <w:spacing w:after="100"/>
      <w:ind w:left="220"/>
    </w:pPr>
  </w:style>
  <w:style w:type="paragraph" w:styleId="TOC3">
    <w:name w:val="toc 3"/>
    <w:basedOn w:val="a2"/>
    <w:next w:val="a2"/>
    <w:autoRedefine/>
    <w:uiPriority w:val="39"/>
    <w:semiHidden/>
    <w:unhideWhenUsed/>
    <w:rsid w:val="0060215C"/>
    <w:pPr>
      <w:spacing w:after="100"/>
      <w:ind w:left="440"/>
    </w:pPr>
  </w:style>
  <w:style w:type="paragraph" w:styleId="TOC4">
    <w:name w:val="toc 4"/>
    <w:basedOn w:val="a2"/>
    <w:next w:val="a2"/>
    <w:autoRedefine/>
    <w:uiPriority w:val="39"/>
    <w:semiHidden/>
    <w:unhideWhenUsed/>
    <w:rsid w:val="0060215C"/>
    <w:pPr>
      <w:spacing w:after="100"/>
      <w:ind w:left="660"/>
    </w:pPr>
  </w:style>
  <w:style w:type="paragraph" w:styleId="TOC5">
    <w:name w:val="toc 5"/>
    <w:basedOn w:val="a2"/>
    <w:next w:val="a2"/>
    <w:autoRedefine/>
    <w:uiPriority w:val="39"/>
    <w:semiHidden/>
    <w:unhideWhenUsed/>
    <w:rsid w:val="0060215C"/>
    <w:pPr>
      <w:spacing w:after="100"/>
      <w:ind w:left="880"/>
    </w:pPr>
  </w:style>
  <w:style w:type="paragraph" w:styleId="TOC6">
    <w:name w:val="toc 6"/>
    <w:basedOn w:val="a2"/>
    <w:next w:val="a2"/>
    <w:autoRedefine/>
    <w:uiPriority w:val="39"/>
    <w:semiHidden/>
    <w:unhideWhenUsed/>
    <w:rsid w:val="0060215C"/>
    <w:pPr>
      <w:spacing w:after="100"/>
      <w:ind w:left="1100"/>
    </w:pPr>
  </w:style>
  <w:style w:type="paragraph" w:styleId="TOC7">
    <w:name w:val="toc 7"/>
    <w:basedOn w:val="a2"/>
    <w:next w:val="a2"/>
    <w:autoRedefine/>
    <w:uiPriority w:val="39"/>
    <w:semiHidden/>
    <w:unhideWhenUsed/>
    <w:rsid w:val="0060215C"/>
    <w:pPr>
      <w:spacing w:after="100"/>
      <w:ind w:left="1320"/>
    </w:pPr>
  </w:style>
  <w:style w:type="paragraph" w:styleId="TOC8">
    <w:name w:val="toc 8"/>
    <w:basedOn w:val="a2"/>
    <w:next w:val="a2"/>
    <w:autoRedefine/>
    <w:uiPriority w:val="39"/>
    <w:semiHidden/>
    <w:unhideWhenUsed/>
    <w:rsid w:val="0060215C"/>
    <w:pPr>
      <w:spacing w:after="100"/>
      <w:ind w:left="1540"/>
    </w:pPr>
  </w:style>
  <w:style w:type="paragraph" w:styleId="TOC9">
    <w:name w:val="toc 9"/>
    <w:basedOn w:val="a2"/>
    <w:next w:val="a2"/>
    <w:autoRedefine/>
    <w:uiPriority w:val="39"/>
    <w:semiHidden/>
    <w:unhideWhenUsed/>
    <w:rsid w:val="0060215C"/>
    <w:pPr>
      <w:spacing w:after="100"/>
      <w:ind w:left="1760"/>
    </w:pPr>
  </w:style>
  <w:style w:type="paragraph" w:styleId="afffffd">
    <w:name w:val="TOC Heading"/>
    <w:basedOn w:val="1"/>
    <w:next w:val="a2"/>
    <w:uiPriority w:val="39"/>
    <w:semiHidden/>
    <w:unhideWhenUsed/>
    <w:qFormat/>
    <w:rsid w:val="0060215C"/>
    <w:pPr>
      <w:keepLines/>
      <w:outlineLvl w:val="9"/>
    </w:pPr>
    <w:rPr>
      <w:bCs w:val="0"/>
      <w:szCs w:val="32"/>
    </w:rPr>
  </w:style>
  <w:style w:type="table" w:customStyle="1" w:styleId="afffffe">
    <w:name w:val="جدول المنهج الدراسي"/>
    <w:basedOn w:val="a4"/>
    <w:uiPriority w:val="99"/>
    <w:rsid w:val="0060215C"/>
    <w:pPr>
      <w:spacing w:before="60" w:after="60"/>
    </w:pPr>
    <w:rPr>
      <w:rFonts w:eastAsiaTheme="minorHAns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numbering" w:styleId="111111">
    <w:name w:val="Outline List 2"/>
    <w:basedOn w:val="a5"/>
    <w:uiPriority w:val="99"/>
    <w:semiHidden/>
    <w:unhideWhenUsed/>
    <w:rsid w:val="0060215C"/>
    <w:pPr>
      <w:numPr>
        <w:numId w:val="13"/>
      </w:numPr>
    </w:pPr>
  </w:style>
  <w:style w:type="numbering" w:styleId="1ai">
    <w:name w:val="Outline List 1"/>
    <w:basedOn w:val="a5"/>
    <w:uiPriority w:val="99"/>
    <w:semiHidden/>
    <w:unhideWhenUsed/>
    <w:rsid w:val="0060215C"/>
    <w:pPr>
      <w:numPr>
        <w:numId w:val="14"/>
      </w:numPr>
    </w:pPr>
  </w:style>
  <w:style w:type="numbering" w:styleId="a1">
    <w:name w:val="Outline List 3"/>
    <w:basedOn w:val="a5"/>
    <w:uiPriority w:val="99"/>
    <w:semiHidden/>
    <w:unhideWhenUsed/>
    <w:rsid w:val="0060215C"/>
    <w:pPr>
      <w:numPr>
        <w:numId w:val="15"/>
      </w:numPr>
    </w:pPr>
  </w:style>
  <w:style w:type="character" w:styleId="Hashtag">
    <w:name w:val="Hashtag"/>
    <w:basedOn w:val="a3"/>
    <w:uiPriority w:val="99"/>
    <w:semiHidden/>
    <w:unhideWhenUsed/>
    <w:rsid w:val="0060215C"/>
    <w:rPr>
      <w:rFonts w:ascii="Tahoma" w:hAnsi="Tahoma" w:cs="Tahoma"/>
      <w:color w:val="2B579A"/>
      <w:shd w:val="clear" w:color="auto" w:fill="E6E6E6"/>
    </w:rPr>
  </w:style>
  <w:style w:type="character" w:styleId="affffff">
    <w:name w:val="Mention"/>
    <w:basedOn w:val="a3"/>
    <w:uiPriority w:val="99"/>
    <w:semiHidden/>
    <w:unhideWhenUsed/>
    <w:rsid w:val="0060215C"/>
    <w:rPr>
      <w:rFonts w:ascii="Tahoma" w:hAnsi="Tahoma" w:cs="Tahoma"/>
      <w:color w:val="2B579A"/>
      <w:shd w:val="clear" w:color="auto" w:fill="E6E6E6"/>
    </w:rPr>
  </w:style>
  <w:style w:type="character" w:styleId="-">
    <w:name w:val="Smart Hyperlink"/>
    <w:basedOn w:val="a3"/>
    <w:uiPriority w:val="99"/>
    <w:semiHidden/>
    <w:unhideWhenUsed/>
    <w:rsid w:val="0060215C"/>
    <w:rPr>
      <w:rFonts w:ascii="Tahoma" w:hAnsi="Tahoma" w:cs="Tahoma"/>
      <w:u w:val="dotted"/>
    </w:rPr>
  </w:style>
  <w:style w:type="character" w:styleId="affffff0">
    <w:name w:val="Unresolved Mention"/>
    <w:basedOn w:val="a3"/>
    <w:uiPriority w:val="99"/>
    <w:semiHidden/>
    <w:unhideWhenUsed/>
    <w:rsid w:val="0060215C"/>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6523E6E9634D40A18BF3182567F112"/>
        <w:category>
          <w:name w:val="General"/>
          <w:gallery w:val="placeholder"/>
        </w:category>
        <w:types>
          <w:type w:val="bbPlcHdr"/>
        </w:types>
        <w:behaviors>
          <w:behavior w:val="content"/>
        </w:behaviors>
        <w:guid w:val="{C9A6B236-A120-4365-B86A-74935D3368B6}"/>
      </w:docPartPr>
      <w:docPartBody>
        <w:p w:rsidR="001742BC" w:rsidRDefault="009A2045" w:rsidP="009A2045">
          <w:pPr>
            <w:pStyle w:val="A26523E6E9634D40A18BF3182567F1123"/>
          </w:pPr>
          <w:r w:rsidRPr="0060215C">
            <w:rPr>
              <w:rtl/>
              <w:lang w:val="ar-SA" w:eastAsia="ar"/>
            </w:rPr>
            <w:t>اسم الدورة التدريبية</w:t>
          </w:r>
        </w:p>
      </w:docPartBody>
    </w:docPart>
    <w:docPart>
      <w:docPartPr>
        <w:name w:val="7BB08010BCF749FD9A6A1C32043CDF42"/>
        <w:category>
          <w:name w:val="General"/>
          <w:gallery w:val="placeholder"/>
        </w:category>
        <w:types>
          <w:type w:val="bbPlcHdr"/>
        </w:types>
        <w:behaviors>
          <w:behavior w:val="content"/>
        </w:behaviors>
        <w:guid w:val="{FB4A58F1-5795-4844-9349-4A4E1EFC7D94}"/>
      </w:docPartPr>
      <w:docPartBody>
        <w:p w:rsidR="001742BC" w:rsidRDefault="009A2045" w:rsidP="009A2045">
          <w:pPr>
            <w:pStyle w:val="7BB08010BCF749FD9A6A1C32043CDF423"/>
          </w:pPr>
          <w:r w:rsidRPr="0060215C">
            <w:rPr>
              <w:rtl/>
              <w:lang w:val="ar-SA" w:eastAsia="ar"/>
            </w:rPr>
            <w:t>بالمنهج الدراسي</w:t>
          </w:r>
        </w:p>
      </w:docPartBody>
    </w:docPart>
    <w:docPart>
      <w:docPartPr>
        <w:name w:val="CFE0B0AF0934439891960B4E5F7CBE5A"/>
        <w:category>
          <w:name w:val="General"/>
          <w:gallery w:val="placeholder"/>
        </w:category>
        <w:types>
          <w:type w:val="bbPlcHdr"/>
        </w:types>
        <w:behaviors>
          <w:behavior w:val="content"/>
        </w:behaviors>
        <w:guid w:val="{43203D9D-B1F7-439B-87A3-9377CF63F643}"/>
      </w:docPartPr>
      <w:docPartBody>
        <w:p w:rsidR="001742BC" w:rsidRDefault="009A2045" w:rsidP="009A2045">
          <w:pPr>
            <w:pStyle w:val="CFE0B0AF0934439891960B4E5F7CBE5A3"/>
          </w:pPr>
          <w:r w:rsidRPr="0060215C">
            <w:rPr>
              <w:rtl/>
              <w:lang w:val="ar-SA" w:eastAsia="ar"/>
            </w:rPr>
            <w:t>المعلم</w:t>
          </w:r>
        </w:p>
      </w:docPartBody>
    </w:docPart>
    <w:docPart>
      <w:docPartPr>
        <w:name w:val="92FAA231FB904635AEED30E96C553F49"/>
        <w:category>
          <w:name w:val="General"/>
          <w:gallery w:val="placeholder"/>
        </w:category>
        <w:types>
          <w:type w:val="bbPlcHdr"/>
        </w:types>
        <w:behaviors>
          <w:behavior w:val="content"/>
        </w:behaviors>
        <w:guid w:val="{DF230E38-5DC0-4DF3-8EDC-C268EFA9B900}"/>
      </w:docPartPr>
      <w:docPartBody>
        <w:p w:rsidR="001742BC" w:rsidRDefault="009A2045" w:rsidP="009A2045">
          <w:pPr>
            <w:pStyle w:val="92FAA231FB904635AEED30E96C553F493"/>
          </w:pPr>
          <w:r w:rsidRPr="0060215C">
            <w:rPr>
              <w:rtl/>
              <w:lang w:val="ar-SA" w:eastAsia="ar"/>
            </w:rPr>
            <w:t>أدخل اسم المعلم</w:t>
          </w:r>
        </w:p>
      </w:docPartBody>
    </w:docPart>
    <w:docPart>
      <w:docPartPr>
        <w:name w:val="B0D31FF3817B4098BF607EE9BDB35FE7"/>
        <w:category>
          <w:name w:val="General"/>
          <w:gallery w:val="placeholder"/>
        </w:category>
        <w:types>
          <w:type w:val="bbPlcHdr"/>
        </w:types>
        <w:behaviors>
          <w:behavior w:val="content"/>
        </w:behaviors>
        <w:guid w:val="{5575DCF9-ED21-45AB-82C0-F5AD5108E16A}"/>
      </w:docPartPr>
      <w:docPartBody>
        <w:p w:rsidR="001742BC" w:rsidRDefault="009A2045" w:rsidP="009A2045">
          <w:pPr>
            <w:pStyle w:val="B0D31FF3817B4098BF607EE9BDB35FE73"/>
          </w:pPr>
          <w:r w:rsidRPr="0060215C">
            <w:rPr>
              <w:rtl/>
              <w:lang w:val="ar-SA" w:eastAsia="ar"/>
            </w:rPr>
            <w:t>رقم الهاتف</w:t>
          </w:r>
        </w:p>
      </w:docPartBody>
    </w:docPart>
    <w:docPart>
      <w:docPartPr>
        <w:name w:val="C069352D459B42DBAB6FC9300A005D42"/>
        <w:category>
          <w:name w:val="General"/>
          <w:gallery w:val="placeholder"/>
        </w:category>
        <w:types>
          <w:type w:val="bbPlcHdr"/>
        </w:types>
        <w:behaviors>
          <w:behavior w:val="content"/>
        </w:behaviors>
        <w:guid w:val="{D69E91A4-80D1-4723-9436-52D2E8A3BFF1}"/>
      </w:docPartPr>
      <w:docPartBody>
        <w:p w:rsidR="001742BC" w:rsidRDefault="009A2045" w:rsidP="009A2045">
          <w:pPr>
            <w:pStyle w:val="C069352D459B42DBAB6FC9300A005D423"/>
          </w:pPr>
          <w:r w:rsidRPr="0060215C">
            <w:rPr>
              <w:rtl/>
              <w:lang w:val="ar-SA" w:eastAsia="ar"/>
            </w:rPr>
            <w:t>أدخل رقم الهاتف</w:t>
          </w:r>
        </w:p>
      </w:docPartBody>
    </w:docPart>
    <w:docPart>
      <w:docPartPr>
        <w:name w:val="6F35D0F6EE0D42FCA2C7B0D7B2652D1D"/>
        <w:category>
          <w:name w:val="General"/>
          <w:gallery w:val="placeholder"/>
        </w:category>
        <w:types>
          <w:type w:val="bbPlcHdr"/>
        </w:types>
        <w:behaviors>
          <w:behavior w:val="content"/>
        </w:behaviors>
        <w:guid w:val="{65DAB05E-6C3A-4914-B57D-B47045BBCC4B}"/>
      </w:docPartPr>
      <w:docPartBody>
        <w:p w:rsidR="001742BC" w:rsidRDefault="009A2045" w:rsidP="009A2045">
          <w:pPr>
            <w:pStyle w:val="6F35D0F6EE0D42FCA2C7B0D7B2652D1D3"/>
          </w:pPr>
          <w:r w:rsidRPr="0060215C">
            <w:rPr>
              <w:rtl/>
              <w:lang w:val="ar-SA" w:eastAsia="ar"/>
            </w:rPr>
            <w:t>البريد الإلكتروني</w:t>
          </w:r>
        </w:p>
      </w:docPartBody>
    </w:docPart>
    <w:docPart>
      <w:docPartPr>
        <w:name w:val="2A6E58745DFF4FAB9F521C3CBE619F63"/>
        <w:category>
          <w:name w:val="General"/>
          <w:gallery w:val="placeholder"/>
        </w:category>
        <w:types>
          <w:type w:val="bbPlcHdr"/>
        </w:types>
        <w:behaviors>
          <w:behavior w:val="content"/>
        </w:behaviors>
        <w:guid w:val="{6C70AF6E-29F3-47C9-9BAD-95E3465B59EE}"/>
      </w:docPartPr>
      <w:docPartBody>
        <w:p w:rsidR="001742BC" w:rsidRDefault="009A2045" w:rsidP="009A2045">
          <w:pPr>
            <w:pStyle w:val="2A6E58745DFF4FAB9F521C3CBE619F633"/>
          </w:pPr>
          <w:r w:rsidRPr="0060215C">
            <w:rPr>
              <w:rtl/>
              <w:lang w:val="ar-SA" w:eastAsia="ar"/>
            </w:rPr>
            <w:t>أدخل البريد الإلكتروني</w:t>
          </w:r>
        </w:p>
      </w:docPartBody>
    </w:docPart>
    <w:docPart>
      <w:docPartPr>
        <w:name w:val="D1427EDB9BB84F019FF433A3FB694C01"/>
        <w:category>
          <w:name w:val="General"/>
          <w:gallery w:val="placeholder"/>
        </w:category>
        <w:types>
          <w:type w:val="bbPlcHdr"/>
        </w:types>
        <w:behaviors>
          <w:behavior w:val="content"/>
        </w:behaviors>
        <w:guid w:val="{528F8BFD-561F-4429-9868-E00AA37BC81B}"/>
      </w:docPartPr>
      <w:docPartBody>
        <w:p w:rsidR="001742BC" w:rsidRDefault="009A2045" w:rsidP="009A2045">
          <w:pPr>
            <w:pStyle w:val="D1427EDB9BB84F019FF433A3FB694C013"/>
          </w:pPr>
          <w:r w:rsidRPr="0060215C">
            <w:rPr>
              <w:rtl/>
              <w:lang w:val="ar-SA" w:eastAsia="ar"/>
            </w:rPr>
            <w:t>مكان المكتب</w:t>
          </w:r>
        </w:p>
      </w:docPartBody>
    </w:docPart>
    <w:docPart>
      <w:docPartPr>
        <w:name w:val="F33BDA1D047A4F11A0C4ABCE2EB9CBA9"/>
        <w:category>
          <w:name w:val="General"/>
          <w:gallery w:val="placeholder"/>
        </w:category>
        <w:types>
          <w:type w:val="bbPlcHdr"/>
        </w:types>
        <w:behaviors>
          <w:behavior w:val="content"/>
        </w:behaviors>
        <w:guid w:val="{DC90C791-A24D-42AF-900D-06B195F1C0FC}"/>
      </w:docPartPr>
      <w:docPartBody>
        <w:p w:rsidR="001742BC" w:rsidRDefault="009A2045" w:rsidP="009A2045">
          <w:pPr>
            <w:pStyle w:val="F33BDA1D047A4F11A0C4ABCE2EB9CBA93"/>
          </w:pPr>
          <w:r w:rsidRPr="0060215C">
            <w:rPr>
              <w:rtl/>
              <w:lang w:val="ar-SA" w:eastAsia="ar"/>
            </w:rPr>
            <w:t>أدخل المبنى، الغرفة</w:t>
          </w:r>
        </w:p>
      </w:docPartBody>
    </w:docPart>
    <w:docPart>
      <w:docPartPr>
        <w:name w:val="E8C306F5005145089BDEF6ED4B2D712B"/>
        <w:category>
          <w:name w:val="General"/>
          <w:gallery w:val="placeholder"/>
        </w:category>
        <w:types>
          <w:type w:val="bbPlcHdr"/>
        </w:types>
        <w:behaviors>
          <w:behavior w:val="content"/>
        </w:behaviors>
        <w:guid w:val="{3BC03D56-8281-4B14-AC57-2C07CE910386}"/>
      </w:docPartPr>
      <w:docPartBody>
        <w:p w:rsidR="001742BC" w:rsidRDefault="009A2045" w:rsidP="009A2045">
          <w:pPr>
            <w:pStyle w:val="E8C306F5005145089BDEF6ED4B2D712B3"/>
          </w:pPr>
          <w:r w:rsidRPr="0060215C">
            <w:rPr>
              <w:rtl/>
              <w:lang w:val="ar-SA" w:eastAsia="ar"/>
            </w:rPr>
            <w:t>ساعات العمل</w:t>
          </w:r>
        </w:p>
      </w:docPartBody>
    </w:docPart>
    <w:docPart>
      <w:docPartPr>
        <w:name w:val="2036D6561EF84008B2113A5370230C61"/>
        <w:category>
          <w:name w:val="General"/>
          <w:gallery w:val="placeholder"/>
        </w:category>
        <w:types>
          <w:type w:val="bbPlcHdr"/>
        </w:types>
        <w:behaviors>
          <w:behavior w:val="content"/>
        </w:behaviors>
        <w:guid w:val="{7C0FEB8F-61CC-46C0-A66F-6C913B0142B8}"/>
      </w:docPartPr>
      <w:docPartBody>
        <w:p w:rsidR="001742BC" w:rsidRDefault="009A2045" w:rsidP="009A2045">
          <w:pPr>
            <w:pStyle w:val="2036D6561EF84008B2113A5370230C613"/>
          </w:pPr>
          <w:r w:rsidRPr="0060215C">
            <w:rPr>
              <w:rtl/>
              <w:lang w:val="ar-SA" w:eastAsia="ar"/>
            </w:rPr>
            <w:t>أدخل الساعات،</w:t>
          </w:r>
          <w:r w:rsidRPr="0060215C">
            <w:rPr>
              <w:rtl/>
              <w:lang w:val="ar-SA" w:eastAsia="ar"/>
            </w:rPr>
            <w:br/>
            <w:t>الأيام</w:t>
          </w:r>
        </w:p>
      </w:docPartBody>
    </w:docPart>
    <w:docPart>
      <w:docPartPr>
        <w:name w:val="13CE015F4BEC4FC5A6ED5374329E58FD"/>
        <w:category>
          <w:name w:val="General"/>
          <w:gallery w:val="placeholder"/>
        </w:category>
        <w:types>
          <w:type w:val="bbPlcHdr"/>
        </w:types>
        <w:behaviors>
          <w:behavior w:val="content"/>
        </w:behaviors>
        <w:guid w:val="{62D43D94-9772-4181-89A6-88E78FD41731}"/>
      </w:docPartPr>
      <w:docPartBody>
        <w:p w:rsidR="001742BC" w:rsidRDefault="009A2045" w:rsidP="009A2045">
          <w:pPr>
            <w:pStyle w:val="13CE015F4BEC4FC5A6ED5374329E58FD3"/>
          </w:pPr>
          <w:r w:rsidRPr="0060215C">
            <w:rPr>
              <w:rtl/>
              <w:lang w:val="ar-SA" w:eastAsia="ar"/>
            </w:rPr>
            <w:t>نظرة عامة على الدورة التدريبية</w:t>
          </w:r>
        </w:p>
      </w:docPartBody>
    </w:docPart>
    <w:docPart>
      <w:docPartPr>
        <w:name w:val="70FC4589CDDD4354972DA7FD12777E30"/>
        <w:category>
          <w:name w:val="General"/>
          <w:gallery w:val="placeholder"/>
        </w:category>
        <w:types>
          <w:type w:val="bbPlcHdr"/>
        </w:types>
        <w:behaviors>
          <w:behavior w:val="content"/>
        </w:behaviors>
        <w:guid w:val="{92C01C1B-083E-47A7-A3AE-0828378B713F}"/>
      </w:docPartPr>
      <w:docPartBody>
        <w:p w:rsidR="001742BC" w:rsidRDefault="009A2045" w:rsidP="009A2045">
          <w:pPr>
            <w:pStyle w:val="70FC4589CDDD4354972DA7FD12777E303"/>
          </w:pPr>
          <w:r w:rsidRPr="0060215C">
            <w:rPr>
              <w:rtl/>
              <w:lang w:val="ar-SA" w:eastAsia="ar"/>
            </w:rPr>
            <w:t>لاستبدال أي نص نائب (مثل اسم الدورة التدريبية أعلاه) ما عليك سوى النقر فوقه والكتابة.</w:t>
          </w:r>
        </w:p>
      </w:docPartBody>
    </w:docPart>
    <w:docPart>
      <w:docPartPr>
        <w:name w:val="F6E6A24A40E64DFAA56056B5FA9E5125"/>
        <w:category>
          <w:name w:val="General"/>
          <w:gallery w:val="placeholder"/>
        </w:category>
        <w:types>
          <w:type w:val="bbPlcHdr"/>
        </w:types>
        <w:behaviors>
          <w:behavior w:val="content"/>
        </w:behaviors>
        <w:guid w:val="{CC933C24-5EB0-4FAF-BF04-B529BB74FCAE}"/>
      </w:docPartPr>
      <w:docPartBody>
        <w:p w:rsidR="001742BC" w:rsidRDefault="009A2045" w:rsidP="009A2045">
          <w:pPr>
            <w:pStyle w:val="F6E6A24A40E64DFAA56056B5FA9E51253"/>
          </w:pPr>
          <w:r w:rsidRPr="0060215C">
            <w:rPr>
              <w:rtl/>
              <w:lang w:val="ar-SA" w:eastAsia="ar"/>
            </w:rPr>
            <w:t>قد تحب مظهر الخط الكلاسيكي والمحترف في هذا المنهج الدراسي مثلنا تماماً. ولكن من السهل أيضاً الحصول على المظهر الذي تريده بالضبط.</w:t>
          </w:r>
        </w:p>
      </w:docPartBody>
    </w:docPart>
    <w:docPart>
      <w:docPartPr>
        <w:name w:val="5883F6D293BC4303B18CD474B9F03D42"/>
        <w:category>
          <w:name w:val="General"/>
          <w:gallery w:val="placeholder"/>
        </w:category>
        <w:types>
          <w:type w:val="bbPlcHdr"/>
        </w:types>
        <w:behaviors>
          <w:behavior w:val="content"/>
        </w:behaviors>
        <w:guid w:val="{8CD71233-EB15-42A6-88A3-414E54EE1DEA}"/>
      </w:docPartPr>
      <w:docPartBody>
        <w:p w:rsidR="001742BC" w:rsidRDefault="009A2045" w:rsidP="009A2045">
          <w:pPr>
            <w:pStyle w:val="5883F6D293BC4303B18CD474B9F03D423"/>
          </w:pPr>
          <w:r w:rsidRPr="0060215C">
            <w:rPr>
              <w:rtl/>
              <w:lang w:val="ar-SA" w:eastAsia="ar"/>
            </w:rPr>
            <w:t>في علامة التبويب "تصميم" في الشريط، ألق نظرة على معرض "الخطوط" لمعاينة الخيارات في المستند مباشرةً، ثم انقر لتطبيق الخط الذي يعجبك.</w:t>
          </w:r>
        </w:p>
      </w:docPartBody>
    </w:docPart>
    <w:docPart>
      <w:docPartPr>
        <w:name w:val="1CB5FA738D834F239F3458C5A6DE57A4"/>
        <w:category>
          <w:name w:val="General"/>
          <w:gallery w:val="placeholder"/>
        </w:category>
        <w:types>
          <w:type w:val="bbPlcHdr"/>
        </w:types>
        <w:behaviors>
          <w:behavior w:val="content"/>
        </w:behaviors>
        <w:guid w:val="{04F62940-F144-4F1A-B91B-2FA763097960}"/>
      </w:docPartPr>
      <w:docPartBody>
        <w:p w:rsidR="001742BC" w:rsidRDefault="009A2045" w:rsidP="009A2045">
          <w:pPr>
            <w:pStyle w:val="1CB5FA738D834F239F3458C5A6DE57A43"/>
          </w:pPr>
          <w:r w:rsidRPr="0060215C">
            <w:rPr>
              <w:rtl/>
              <w:lang w:val="ar-SA" w:eastAsia="ar"/>
            </w:rPr>
            <w:t>النص المطلوب</w:t>
          </w:r>
        </w:p>
      </w:docPartBody>
    </w:docPart>
    <w:docPart>
      <w:docPartPr>
        <w:name w:val="49726F69C3BC4748B5C96A915D485540"/>
        <w:category>
          <w:name w:val="General"/>
          <w:gallery w:val="placeholder"/>
        </w:category>
        <w:types>
          <w:type w:val="bbPlcHdr"/>
        </w:types>
        <w:behaviors>
          <w:behavior w:val="content"/>
        </w:behaviors>
        <w:guid w:val="{AF5A054F-EA15-4AD7-8EB7-5ED5B9569AD7}"/>
      </w:docPartPr>
      <w:docPartBody>
        <w:p w:rsidR="001742BC" w:rsidRDefault="009A2045" w:rsidP="009A2045">
          <w:pPr>
            <w:pStyle w:val="49726F69C3BC4748B5C96A915D4855403"/>
          </w:pPr>
          <w:r w:rsidRPr="0060215C">
            <w:rPr>
              <w:rtl/>
              <w:lang w:val="ar-SA" w:eastAsia="ar"/>
            </w:rPr>
            <w:t>اسم المنشور</w:t>
          </w:r>
        </w:p>
      </w:docPartBody>
    </w:docPart>
    <w:docPart>
      <w:docPartPr>
        <w:name w:val="9F7B5C7E0AB241C9B9A7CA4EE015F113"/>
        <w:category>
          <w:name w:val="General"/>
          <w:gallery w:val="placeholder"/>
        </w:category>
        <w:types>
          <w:type w:val="bbPlcHdr"/>
        </w:types>
        <w:behaviors>
          <w:behavior w:val="content"/>
        </w:behaviors>
        <w:guid w:val="{52610FC9-91B6-4F85-942A-BF21CDEF807F}"/>
      </w:docPartPr>
      <w:docPartBody>
        <w:p w:rsidR="001742BC" w:rsidRDefault="009A2045" w:rsidP="009A2045">
          <w:pPr>
            <w:pStyle w:val="9F7B5C7E0AB241C9B9A7CA4EE015F1137"/>
          </w:pPr>
          <w:r w:rsidRPr="0060215C">
            <w:rPr>
              <w:rStyle w:val="a6"/>
              <w:rtl/>
              <w:lang w:val="ar-SA" w:eastAsia="ar"/>
            </w:rPr>
            <w:t>اسم الكاتب</w:t>
          </w:r>
        </w:p>
      </w:docPartBody>
    </w:docPart>
    <w:docPart>
      <w:docPartPr>
        <w:name w:val="3EEC3A2C6278412FAE591EB883647DA5"/>
        <w:category>
          <w:name w:val="General"/>
          <w:gallery w:val="placeholder"/>
        </w:category>
        <w:types>
          <w:type w:val="bbPlcHdr"/>
        </w:types>
        <w:behaviors>
          <w:behavior w:val="content"/>
        </w:behaviors>
        <w:guid w:val="{E274803B-7786-412A-B8A3-6234CC96CE9C}"/>
      </w:docPartPr>
      <w:docPartBody>
        <w:p w:rsidR="001742BC" w:rsidRDefault="009A2045" w:rsidP="009A2045">
          <w:pPr>
            <w:pStyle w:val="3EEC3A2C6278412FAE591EB883647DA53"/>
          </w:pPr>
          <w:r w:rsidRPr="0060215C">
            <w:rPr>
              <w:rtl/>
              <w:lang w:val="ar-SA" w:eastAsia="ar"/>
            </w:rPr>
            <w:t>مواد الدورات التدريبية</w:t>
          </w:r>
        </w:p>
      </w:docPartBody>
    </w:docPart>
    <w:docPart>
      <w:docPartPr>
        <w:name w:val="9AD79BB29FD4419E97FB948D11A7B0EC"/>
        <w:category>
          <w:name w:val="General"/>
          <w:gallery w:val="placeholder"/>
        </w:category>
        <w:types>
          <w:type w:val="bbPlcHdr"/>
        </w:types>
        <w:behaviors>
          <w:behavior w:val="content"/>
        </w:behaviors>
        <w:guid w:val="{3AA108B5-19F4-4D5C-8476-BCCE54E15436}"/>
      </w:docPartPr>
      <w:docPartBody>
        <w:p w:rsidR="001742BC" w:rsidRDefault="009A2045" w:rsidP="009A2045">
          <w:pPr>
            <w:pStyle w:val="9AD79BB29FD4419E97FB948D11A7B0EC3"/>
          </w:pPr>
          <w:r w:rsidRPr="0060215C">
            <w:rPr>
              <w:rtl/>
              <w:lang w:val="ar-SA" w:eastAsia="ar"/>
            </w:rPr>
            <w:t>هل تحتاج إلى عنوان أو رمز نقطي؟ في علامة التبويب "الصفحة الرئيسية"، في معرض "الأنماط"، اختر من كل الأنماط المستخدمة في هذا المنهج الدراسي.</w:t>
          </w:r>
        </w:p>
      </w:docPartBody>
    </w:docPart>
    <w:docPart>
      <w:docPartPr>
        <w:name w:val="F96243B4DC8B40399D76266F30BE9F47"/>
        <w:category>
          <w:name w:val="General"/>
          <w:gallery w:val="placeholder"/>
        </w:category>
        <w:types>
          <w:type w:val="bbPlcHdr"/>
        </w:types>
        <w:behaviors>
          <w:behavior w:val="content"/>
        </w:behaviors>
        <w:guid w:val="{A05183B5-8363-42C0-AE0E-8A5D5A1456BB}"/>
      </w:docPartPr>
      <w:docPartBody>
        <w:p w:rsidR="001742BC" w:rsidRDefault="009A2045" w:rsidP="009A2045">
          <w:pPr>
            <w:pStyle w:val="F96243B4DC8B40399D76266F30BE9F473"/>
          </w:pPr>
          <w:r w:rsidRPr="0060215C">
            <w:rPr>
              <w:rtl/>
              <w:lang w:val="ar-SA" w:eastAsia="ar"/>
            </w:rPr>
            <w:t>انقر هنا لإضافة نص.</w:t>
          </w:r>
        </w:p>
      </w:docPartBody>
    </w:docPart>
    <w:docPart>
      <w:docPartPr>
        <w:name w:val="B851F90AAB7244028C32619547E4B7B2"/>
        <w:category>
          <w:name w:val="General"/>
          <w:gallery w:val="placeholder"/>
        </w:category>
        <w:types>
          <w:type w:val="bbPlcHdr"/>
        </w:types>
        <w:behaviors>
          <w:behavior w:val="content"/>
        </w:behaviors>
        <w:guid w:val="{67923EAF-B921-46A4-ADDC-37888C728664}"/>
      </w:docPartPr>
      <w:docPartBody>
        <w:p w:rsidR="001742BC" w:rsidRDefault="009A2045" w:rsidP="009A2045">
          <w:pPr>
            <w:pStyle w:val="B851F90AAB7244028C32619547E4B7B23"/>
          </w:pPr>
          <w:r w:rsidRPr="0060215C">
            <w:rPr>
              <w:rtl/>
              <w:lang w:val="ar-SA" w:eastAsia="ar"/>
            </w:rPr>
            <w:t>انقر هنا لإضافة نص.</w:t>
          </w:r>
        </w:p>
      </w:docPartBody>
    </w:docPart>
    <w:docPart>
      <w:docPartPr>
        <w:name w:val="E3373ED66828487A98A93BA9918CD5FD"/>
        <w:category>
          <w:name w:val="General"/>
          <w:gallery w:val="placeholder"/>
        </w:category>
        <w:types>
          <w:type w:val="bbPlcHdr"/>
        </w:types>
        <w:behaviors>
          <w:behavior w:val="content"/>
        </w:behaviors>
        <w:guid w:val="{6E35CCC9-E1CF-4438-962F-55CE86917D8B}"/>
      </w:docPartPr>
      <w:docPartBody>
        <w:p w:rsidR="001742BC" w:rsidRDefault="009A2045" w:rsidP="009A2045">
          <w:pPr>
            <w:pStyle w:val="E3373ED66828487A98A93BA9918CD5FD3"/>
          </w:pPr>
          <w:r w:rsidRPr="0060215C">
            <w:rPr>
              <w:rtl/>
              <w:lang w:val="ar-SA" w:eastAsia="ar"/>
            </w:rPr>
            <w:t>الموارد</w:t>
          </w:r>
        </w:p>
      </w:docPartBody>
    </w:docPart>
    <w:docPart>
      <w:docPartPr>
        <w:name w:val="275CAFD485EE495C91D310BB9C2B8C26"/>
        <w:category>
          <w:name w:val="General"/>
          <w:gallery w:val="placeholder"/>
        </w:category>
        <w:types>
          <w:type w:val="bbPlcHdr"/>
        </w:types>
        <w:behaviors>
          <w:behavior w:val="content"/>
        </w:behaviors>
        <w:guid w:val="{78EDFCC7-29BB-4663-B6AB-0686561FBE0A}"/>
      </w:docPartPr>
      <w:docPartBody>
        <w:p w:rsidR="001742BC" w:rsidRDefault="009A2045" w:rsidP="009A2045">
          <w:pPr>
            <w:pStyle w:val="275CAFD485EE495C91D310BB9C2B8C263"/>
          </w:pPr>
          <w:r w:rsidRPr="0060215C">
            <w:rPr>
              <w:rtl/>
              <w:lang w:val="ar-SA" w:eastAsia="ar"/>
            </w:rPr>
            <w:t>لتحرير الفصل الدراسي والسنة، ما عليك سوى النقر نقراً مزدوجاً فوق منطقة تذييل الصفحة.</w:t>
          </w:r>
        </w:p>
      </w:docPartBody>
    </w:docPart>
    <w:docPart>
      <w:docPartPr>
        <w:name w:val="3B0BDC6F0E084D8FA72B53D8B33FB276"/>
        <w:category>
          <w:name w:val="General"/>
          <w:gallery w:val="placeholder"/>
        </w:category>
        <w:types>
          <w:type w:val="bbPlcHdr"/>
        </w:types>
        <w:behaviors>
          <w:behavior w:val="content"/>
        </w:behaviors>
        <w:guid w:val="{9920E212-D942-45D1-ADBC-AC5B378A60C4}"/>
      </w:docPartPr>
      <w:docPartBody>
        <w:p w:rsidR="001742BC" w:rsidRDefault="009A2045" w:rsidP="009A2045">
          <w:pPr>
            <w:pStyle w:val="3B0BDC6F0E084D8FA72B53D8B33FB2763"/>
          </w:pPr>
          <w:r w:rsidRPr="0060215C">
            <w:rPr>
              <w:rtl/>
              <w:lang w:val="ar-SA" w:eastAsia="ar"/>
            </w:rPr>
            <w:t>انقر هنا لإضافة نص.</w:t>
          </w:r>
        </w:p>
      </w:docPartBody>
    </w:docPart>
    <w:docPart>
      <w:docPartPr>
        <w:name w:val="CC4EB2909C33411D93645CB97B4E4E4A"/>
        <w:category>
          <w:name w:val="General"/>
          <w:gallery w:val="placeholder"/>
        </w:category>
        <w:types>
          <w:type w:val="bbPlcHdr"/>
        </w:types>
        <w:behaviors>
          <w:behavior w:val="content"/>
        </w:behaviors>
        <w:guid w:val="{9AA92289-EC1A-4672-8996-DD02213E98DD}"/>
      </w:docPartPr>
      <w:docPartBody>
        <w:p w:rsidR="001742BC" w:rsidRDefault="009A2045" w:rsidP="009A2045">
          <w:pPr>
            <w:pStyle w:val="CC4EB2909C33411D93645CB97B4E4E4A3"/>
          </w:pPr>
          <w:r w:rsidRPr="0060215C">
            <w:rPr>
              <w:rtl/>
              <w:lang w:val="ar-SA" w:eastAsia="ar"/>
            </w:rPr>
            <w:t>جدول الدورة التدريبية</w:t>
          </w:r>
        </w:p>
      </w:docPartBody>
    </w:docPart>
    <w:docPart>
      <w:docPartPr>
        <w:name w:val="C8C17F42CECA4B569426021A42CDA0E9"/>
        <w:category>
          <w:name w:val="General"/>
          <w:gallery w:val="placeholder"/>
        </w:category>
        <w:types>
          <w:type w:val="bbPlcHdr"/>
        </w:types>
        <w:behaviors>
          <w:behavior w:val="content"/>
        </w:behaviors>
        <w:guid w:val="{BB0AB115-5AE9-41E2-AA26-536DFC23E5CF}"/>
      </w:docPartPr>
      <w:docPartBody>
        <w:p w:rsidR="001742BC" w:rsidRDefault="009A2045" w:rsidP="009A2045">
          <w:pPr>
            <w:pStyle w:val="C8C17F42CECA4B569426021A42CDA0E97"/>
          </w:pPr>
          <w:r w:rsidRPr="00982266">
            <w:rPr>
              <w:b/>
              <w:bCs/>
              <w:rtl/>
              <w:lang w:val="ar-SA" w:eastAsia="ar"/>
            </w:rPr>
            <w:t>الأسبوع</w:t>
          </w:r>
        </w:p>
      </w:docPartBody>
    </w:docPart>
    <w:docPart>
      <w:docPartPr>
        <w:name w:val="3283C9AEEC614FDB9AF5A84033771CAC"/>
        <w:category>
          <w:name w:val="General"/>
          <w:gallery w:val="placeholder"/>
        </w:category>
        <w:types>
          <w:type w:val="bbPlcHdr"/>
        </w:types>
        <w:behaviors>
          <w:behavior w:val="content"/>
        </w:behaviors>
        <w:guid w:val="{2DAF9E3B-DD83-4125-BB77-FC1AE5266A52}"/>
      </w:docPartPr>
      <w:docPartBody>
        <w:p w:rsidR="001742BC" w:rsidRDefault="009A2045" w:rsidP="009A2045">
          <w:pPr>
            <w:pStyle w:val="3283C9AEEC614FDB9AF5A84033771CAC7"/>
          </w:pPr>
          <w:r w:rsidRPr="00982266">
            <w:rPr>
              <w:b/>
              <w:bCs/>
              <w:rtl/>
              <w:lang w:val="ar-SA" w:eastAsia="ar"/>
            </w:rPr>
            <w:t>المادة</w:t>
          </w:r>
        </w:p>
      </w:docPartBody>
    </w:docPart>
    <w:docPart>
      <w:docPartPr>
        <w:name w:val="C1E547F599094EA4B80525A7A7F53BF2"/>
        <w:category>
          <w:name w:val="General"/>
          <w:gallery w:val="placeholder"/>
        </w:category>
        <w:types>
          <w:type w:val="bbPlcHdr"/>
        </w:types>
        <w:behaviors>
          <w:behavior w:val="content"/>
        </w:behaviors>
        <w:guid w:val="{7357EBEB-B897-42BC-AA4E-0C8E3520A23E}"/>
      </w:docPartPr>
      <w:docPartBody>
        <w:p w:rsidR="001742BC" w:rsidRDefault="009A2045" w:rsidP="009A2045">
          <w:pPr>
            <w:pStyle w:val="C1E547F599094EA4B80525A7A7F53BF27"/>
          </w:pPr>
          <w:r w:rsidRPr="00982266">
            <w:rPr>
              <w:b/>
              <w:bCs/>
              <w:rtl/>
              <w:lang w:val="ar-SA" w:eastAsia="ar"/>
            </w:rPr>
            <w:t>مشاكل التدريب</w:t>
          </w:r>
        </w:p>
      </w:docPartBody>
    </w:docPart>
    <w:docPart>
      <w:docPartPr>
        <w:name w:val="3A5D6E8974B043B9ADC3B2E0A672AAEA"/>
        <w:category>
          <w:name w:val="General"/>
          <w:gallery w:val="placeholder"/>
        </w:category>
        <w:types>
          <w:type w:val="bbPlcHdr"/>
        </w:types>
        <w:behaviors>
          <w:behavior w:val="content"/>
        </w:behaviors>
        <w:guid w:val="{7675E4DC-1B9B-444C-959E-6B257E1FEE9F}"/>
      </w:docPartPr>
      <w:docPartBody>
        <w:p w:rsidR="001742BC" w:rsidRDefault="009A2045" w:rsidP="009A2045">
          <w:pPr>
            <w:pStyle w:val="3A5D6E8974B043B9ADC3B2E0A672AAEA7"/>
          </w:pPr>
          <w:r w:rsidRPr="0060215C">
            <w:rPr>
              <w:rtl/>
              <w:lang w:val="ar-SA" w:eastAsia="ar"/>
            </w:rPr>
            <w:t xml:space="preserve">الأسبوع </w:t>
          </w:r>
          <w:r w:rsidRPr="0060215C">
            <w:rPr>
              <w:lang w:val="ar-SA" w:eastAsia="ar" w:bidi="en-US"/>
            </w:rPr>
            <w:t>1</w:t>
          </w:r>
        </w:p>
      </w:docPartBody>
    </w:docPart>
    <w:docPart>
      <w:docPartPr>
        <w:name w:val="7367283C0D7F4312B7569ABD31462738"/>
        <w:category>
          <w:name w:val="General"/>
          <w:gallery w:val="placeholder"/>
        </w:category>
        <w:types>
          <w:type w:val="bbPlcHdr"/>
        </w:types>
        <w:behaviors>
          <w:behavior w:val="content"/>
        </w:behaviors>
        <w:guid w:val="{22101FEA-F571-4CAD-AD69-37D0B7009E4B}"/>
      </w:docPartPr>
      <w:docPartBody>
        <w:p w:rsidR="001742BC" w:rsidRDefault="009A2045" w:rsidP="009A2045">
          <w:pPr>
            <w:pStyle w:val="7367283C0D7F4312B7569ABD314627387"/>
          </w:pPr>
          <w:r w:rsidRPr="0060215C">
            <w:rPr>
              <w:rtl/>
              <w:lang w:val="ar-SA" w:eastAsia="ar"/>
            </w:rPr>
            <w:t>أدخل المادة</w:t>
          </w:r>
        </w:p>
      </w:docPartBody>
    </w:docPart>
    <w:docPart>
      <w:docPartPr>
        <w:name w:val="D39800DE3E0D4781BF8C5B9F4A85E048"/>
        <w:category>
          <w:name w:val="General"/>
          <w:gallery w:val="placeholder"/>
        </w:category>
        <w:types>
          <w:type w:val="bbPlcHdr"/>
        </w:types>
        <w:behaviors>
          <w:behavior w:val="content"/>
        </w:behaviors>
        <w:guid w:val="{6A3C331E-F210-4328-B356-C9436E8F8464}"/>
      </w:docPartPr>
      <w:docPartBody>
        <w:p w:rsidR="001742BC" w:rsidRDefault="009A2045" w:rsidP="009A2045">
          <w:pPr>
            <w:pStyle w:val="D39800DE3E0D4781BF8C5B9F4A85E0487"/>
          </w:pPr>
          <w:r w:rsidRPr="0060215C">
            <w:rPr>
              <w:rtl/>
              <w:lang w:val="ar-SA" w:eastAsia="ar"/>
            </w:rPr>
            <w:t>أدخل مشاكل التدريب</w:t>
          </w:r>
        </w:p>
      </w:docPartBody>
    </w:docPart>
    <w:docPart>
      <w:docPartPr>
        <w:name w:val="3C2A0C74FC05434F89D6640B01FC8E63"/>
        <w:category>
          <w:name w:val="General"/>
          <w:gallery w:val="placeholder"/>
        </w:category>
        <w:types>
          <w:type w:val="bbPlcHdr"/>
        </w:types>
        <w:behaviors>
          <w:behavior w:val="content"/>
        </w:behaviors>
        <w:guid w:val="{DA78DC73-2142-405B-AC28-DE5434CD8CD4}"/>
      </w:docPartPr>
      <w:docPartBody>
        <w:p w:rsidR="001742BC" w:rsidRDefault="009A2045" w:rsidP="009A2045">
          <w:pPr>
            <w:pStyle w:val="3C2A0C74FC05434F89D6640B01FC8E637"/>
          </w:pPr>
          <w:r w:rsidRPr="0060215C">
            <w:rPr>
              <w:rtl/>
              <w:lang w:val="ar-SA" w:eastAsia="ar"/>
            </w:rPr>
            <w:t xml:space="preserve">الأسبوع </w:t>
          </w:r>
          <w:r w:rsidRPr="0060215C">
            <w:rPr>
              <w:lang w:val="ar-SA" w:eastAsia="ar" w:bidi="en-US"/>
            </w:rPr>
            <w:t>2</w:t>
          </w:r>
        </w:p>
      </w:docPartBody>
    </w:docPart>
    <w:docPart>
      <w:docPartPr>
        <w:name w:val="E39C4E6A937B4222B4E1E35BC13242D2"/>
        <w:category>
          <w:name w:val="General"/>
          <w:gallery w:val="placeholder"/>
        </w:category>
        <w:types>
          <w:type w:val="bbPlcHdr"/>
        </w:types>
        <w:behaviors>
          <w:behavior w:val="content"/>
        </w:behaviors>
        <w:guid w:val="{3002C975-F87F-42A7-970F-22440BFF8377}"/>
      </w:docPartPr>
      <w:docPartBody>
        <w:p w:rsidR="001742BC" w:rsidRDefault="009A2045" w:rsidP="009A2045">
          <w:pPr>
            <w:pStyle w:val="E39C4E6A937B4222B4E1E35BC13242D27"/>
          </w:pPr>
          <w:r w:rsidRPr="0060215C">
            <w:rPr>
              <w:rtl/>
              <w:lang w:val="ar-SA" w:eastAsia="ar"/>
            </w:rPr>
            <w:t>أدخل المادة</w:t>
          </w:r>
        </w:p>
      </w:docPartBody>
    </w:docPart>
    <w:docPart>
      <w:docPartPr>
        <w:name w:val="5DEAB3BC351949BF90E0E5CBB53A992B"/>
        <w:category>
          <w:name w:val="General"/>
          <w:gallery w:val="placeholder"/>
        </w:category>
        <w:types>
          <w:type w:val="bbPlcHdr"/>
        </w:types>
        <w:behaviors>
          <w:behavior w:val="content"/>
        </w:behaviors>
        <w:guid w:val="{810A46D3-87FE-495E-A3E2-DE9B3DBBAD9F}"/>
      </w:docPartPr>
      <w:docPartBody>
        <w:p w:rsidR="001742BC" w:rsidRDefault="009A2045" w:rsidP="009A2045">
          <w:pPr>
            <w:pStyle w:val="5DEAB3BC351949BF90E0E5CBB53A992B7"/>
          </w:pPr>
          <w:r w:rsidRPr="0060215C">
            <w:rPr>
              <w:rtl/>
              <w:lang w:val="ar-SA" w:eastAsia="ar"/>
            </w:rPr>
            <w:t>أدخل مشاكل التدريب</w:t>
          </w:r>
        </w:p>
      </w:docPartBody>
    </w:docPart>
    <w:docPart>
      <w:docPartPr>
        <w:name w:val="60E75946A75C4295AE548136AC42FA99"/>
        <w:category>
          <w:name w:val="General"/>
          <w:gallery w:val="placeholder"/>
        </w:category>
        <w:types>
          <w:type w:val="bbPlcHdr"/>
        </w:types>
        <w:behaviors>
          <w:behavior w:val="content"/>
        </w:behaviors>
        <w:guid w:val="{CBBD62EA-27B3-4BD4-9FF9-9FEB396B8058}"/>
      </w:docPartPr>
      <w:docPartBody>
        <w:p w:rsidR="001742BC" w:rsidRDefault="009A2045" w:rsidP="009A2045">
          <w:pPr>
            <w:pStyle w:val="60E75946A75C4295AE548136AC42FA997"/>
          </w:pPr>
          <w:r w:rsidRPr="0060215C">
            <w:rPr>
              <w:rtl/>
              <w:lang w:val="ar-SA" w:eastAsia="ar"/>
            </w:rPr>
            <w:t xml:space="preserve">الأسبوع </w:t>
          </w:r>
          <w:r w:rsidRPr="0060215C">
            <w:rPr>
              <w:lang w:val="ar-SA" w:eastAsia="ar" w:bidi="en-US"/>
            </w:rPr>
            <w:t>3</w:t>
          </w:r>
        </w:p>
      </w:docPartBody>
    </w:docPart>
    <w:docPart>
      <w:docPartPr>
        <w:name w:val="12E3C22D20454A6F874E9FB1E57135F5"/>
        <w:category>
          <w:name w:val="General"/>
          <w:gallery w:val="placeholder"/>
        </w:category>
        <w:types>
          <w:type w:val="bbPlcHdr"/>
        </w:types>
        <w:behaviors>
          <w:behavior w:val="content"/>
        </w:behaviors>
        <w:guid w:val="{E4D7F2BB-75DB-4365-BFF0-F53AB9960D0D}"/>
      </w:docPartPr>
      <w:docPartBody>
        <w:p w:rsidR="001742BC" w:rsidRDefault="009A2045" w:rsidP="009A2045">
          <w:pPr>
            <w:pStyle w:val="12E3C22D20454A6F874E9FB1E57135F57"/>
          </w:pPr>
          <w:r w:rsidRPr="0060215C">
            <w:rPr>
              <w:rtl/>
              <w:lang w:val="ar-SA" w:eastAsia="ar"/>
            </w:rPr>
            <w:t>أدخل المادة</w:t>
          </w:r>
        </w:p>
      </w:docPartBody>
    </w:docPart>
    <w:docPart>
      <w:docPartPr>
        <w:name w:val="4C44BC13879D4CE8BA9588781D212D0A"/>
        <w:category>
          <w:name w:val="General"/>
          <w:gallery w:val="placeholder"/>
        </w:category>
        <w:types>
          <w:type w:val="bbPlcHdr"/>
        </w:types>
        <w:behaviors>
          <w:behavior w:val="content"/>
        </w:behaviors>
        <w:guid w:val="{24281890-2744-4260-A596-6ADCBB0F3B22}"/>
      </w:docPartPr>
      <w:docPartBody>
        <w:p w:rsidR="001742BC" w:rsidRDefault="009A2045" w:rsidP="009A2045">
          <w:pPr>
            <w:pStyle w:val="4C44BC13879D4CE8BA9588781D212D0A7"/>
          </w:pPr>
          <w:r w:rsidRPr="0060215C">
            <w:rPr>
              <w:rtl/>
              <w:lang w:val="ar-SA" w:eastAsia="ar"/>
            </w:rPr>
            <w:t>أدخل مشاكل التدريب</w:t>
          </w:r>
        </w:p>
      </w:docPartBody>
    </w:docPart>
    <w:docPart>
      <w:docPartPr>
        <w:name w:val="153203FAD6FD44E18105279DE28A33EF"/>
        <w:category>
          <w:name w:val="General"/>
          <w:gallery w:val="placeholder"/>
        </w:category>
        <w:types>
          <w:type w:val="bbPlcHdr"/>
        </w:types>
        <w:behaviors>
          <w:behavior w:val="content"/>
        </w:behaviors>
        <w:guid w:val="{F3CB8CEB-FB3A-4D88-8373-B7064F90A122}"/>
      </w:docPartPr>
      <w:docPartBody>
        <w:p w:rsidR="001742BC" w:rsidRDefault="009A2045" w:rsidP="009A2045">
          <w:pPr>
            <w:pStyle w:val="153203FAD6FD44E18105279DE28A33EF7"/>
          </w:pPr>
          <w:r w:rsidRPr="0060215C">
            <w:rPr>
              <w:rtl/>
              <w:lang w:val="ar-SA" w:eastAsia="ar"/>
            </w:rPr>
            <w:t xml:space="preserve">الأسبوع </w:t>
          </w:r>
          <w:r w:rsidRPr="0060215C">
            <w:rPr>
              <w:lang w:val="ar-SA" w:eastAsia="ar" w:bidi="en-US"/>
            </w:rPr>
            <w:t>4</w:t>
          </w:r>
        </w:p>
      </w:docPartBody>
    </w:docPart>
    <w:docPart>
      <w:docPartPr>
        <w:name w:val="1E60725F5D4D42C58C12FA11B779B2D0"/>
        <w:category>
          <w:name w:val="General"/>
          <w:gallery w:val="placeholder"/>
        </w:category>
        <w:types>
          <w:type w:val="bbPlcHdr"/>
        </w:types>
        <w:behaviors>
          <w:behavior w:val="content"/>
        </w:behaviors>
        <w:guid w:val="{9BB6E986-D630-44C9-8704-7945A4B78FAE}"/>
      </w:docPartPr>
      <w:docPartBody>
        <w:p w:rsidR="001742BC" w:rsidRDefault="009A2045" w:rsidP="009A2045">
          <w:pPr>
            <w:pStyle w:val="1E60725F5D4D42C58C12FA11B779B2D07"/>
          </w:pPr>
          <w:r w:rsidRPr="0060215C">
            <w:rPr>
              <w:rtl/>
              <w:lang w:val="ar-SA" w:eastAsia="ar"/>
            </w:rPr>
            <w:t>أدخل المادة</w:t>
          </w:r>
        </w:p>
      </w:docPartBody>
    </w:docPart>
    <w:docPart>
      <w:docPartPr>
        <w:name w:val="C9432E985C82405FB45B824CBA092F20"/>
        <w:category>
          <w:name w:val="General"/>
          <w:gallery w:val="placeholder"/>
        </w:category>
        <w:types>
          <w:type w:val="bbPlcHdr"/>
        </w:types>
        <w:behaviors>
          <w:behavior w:val="content"/>
        </w:behaviors>
        <w:guid w:val="{B368B08F-402D-4187-BA57-B0FDDAC549CE}"/>
      </w:docPartPr>
      <w:docPartBody>
        <w:p w:rsidR="001742BC" w:rsidRDefault="009A2045" w:rsidP="009A2045">
          <w:pPr>
            <w:pStyle w:val="C9432E985C82405FB45B824CBA092F207"/>
          </w:pPr>
          <w:r w:rsidRPr="0060215C">
            <w:rPr>
              <w:rtl/>
              <w:lang w:val="ar-SA" w:eastAsia="ar"/>
            </w:rPr>
            <w:t>أدخل مشاكل التدريب</w:t>
          </w:r>
        </w:p>
      </w:docPartBody>
    </w:docPart>
    <w:docPart>
      <w:docPartPr>
        <w:name w:val="46CC33E45B9D4F80BA0E20CD25B77A97"/>
        <w:category>
          <w:name w:val="General"/>
          <w:gallery w:val="placeholder"/>
        </w:category>
        <w:types>
          <w:type w:val="bbPlcHdr"/>
        </w:types>
        <w:behaviors>
          <w:behavior w:val="content"/>
        </w:behaviors>
        <w:guid w:val="{FC99CADB-91B3-4718-B981-68FA05EFB555}"/>
      </w:docPartPr>
      <w:docPartBody>
        <w:p w:rsidR="001742BC" w:rsidRDefault="009A2045" w:rsidP="009A2045">
          <w:pPr>
            <w:pStyle w:val="46CC33E45B9D4F80BA0E20CD25B77A973"/>
          </w:pPr>
          <w:r w:rsidRPr="0060215C">
            <w:rPr>
              <w:rtl/>
              <w:lang w:val="ar-SA" w:eastAsia="ar"/>
            </w:rPr>
            <w:t>جدول الاختبارات</w:t>
          </w:r>
        </w:p>
      </w:docPartBody>
    </w:docPart>
    <w:docPart>
      <w:docPartPr>
        <w:name w:val="FB2E41B7A96A42FA9865FEA7C92619A3"/>
        <w:category>
          <w:name w:val="General"/>
          <w:gallery w:val="placeholder"/>
        </w:category>
        <w:types>
          <w:type w:val="bbPlcHdr"/>
        </w:types>
        <w:behaviors>
          <w:behavior w:val="content"/>
        </w:behaviors>
        <w:guid w:val="{61F10085-0E5F-4CE8-A957-EBC8FDE404E6}"/>
      </w:docPartPr>
      <w:docPartBody>
        <w:p w:rsidR="001742BC" w:rsidRDefault="009A2045" w:rsidP="009A2045">
          <w:pPr>
            <w:pStyle w:val="FB2E41B7A96A42FA9865FEA7C92619A37"/>
          </w:pPr>
          <w:r w:rsidRPr="00982266">
            <w:rPr>
              <w:b/>
              <w:bCs/>
              <w:rtl/>
              <w:lang w:val="ar-SA" w:eastAsia="ar"/>
            </w:rPr>
            <w:t>الأسبوع</w:t>
          </w:r>
        </w:p>
      </w:docPartBody>
    </w:docPart>
    <w:docPart>
      <w:docPartPr>
        <w:name w:val="600745ADC5744DFDA291B1A1CA973A9B"/>
        <w:category>
          <w:name w:val="General"/>
          <w:gallery w:val="placeholder"/>
        </w:category>
        <w:types>
          <w:type w:val="bbPlcHdr"/>
        </w:types>
        <w:behaviors>
          <w:behavior w:val="content"/>
        </w:behaviors>
        <w:guid w:val="{E3570CDC-A2CF-459F-BD09-A133415DD252}"/>
      </w:docPartPr>
      <w:docPartBody>
        <w:p w:rsidR="001742BC" w:rsidRDefault="009A2045" w:rsidP="009A2045">
          <w:pPr>
            <w:pStyle w:val="600745ADC5744DFDA291B1A1CA973A9B7"/>
          </w:pPr>
          <w:r w:rsidRPr="00982266">
            <w:rPr>
              <w:b/>
              <w:bCs/>
              <w:rtl/>
              <w:lang w:val="ar-SA" w:eastAsia="ar"/>
            </w:rPr>
            <w:t>المادة</w:t>
          </w:r>
        </w:p>
      </w:docPartBody>
    </w:docPart>
    <w:docPart>
      <w:docPartPr>
        <w:name w:val="4BBD2E4A9432473F96C1D4995D31545E"/>
        <w:category>
          <w:name w:val="General"/>
          <w:gallery w:val="placeholder"/>
        </w:category>
        <w:types>
          <w:type w:val="bbPlcHdr"/>
        </w:types>
        <w:behaviors>
          <w:behavior w:val="content"/>
        </w:behaviors>
        <w:guid w:val="{87D1924A-95B9-4CB1-9D81-3710089FD877}"/>
      </w:docPartPr>
      <w:docPartBody>
        <w:p w:rsidR="001742BC" w:rsidRDefault="009A2045" w:rsidP="009A2045">
          <w:pPr>
            <w:pStyle w:val="4BBD2E4A9432473F96C1D4995D31545E7"/>
          </w:pPr>
          <w:r w:rsidRPr="0060215C">
            <w:rPr>
              <w:rtl/>
              <w:lang w:val="ar-SA" w:eastAsia="ar"/>
            </w:rPr>
            <w:t xml:space="preserve">الأسبوع </w:t>
          </w:r>
          <w:r w:rsidRPr="0060215C">
            <w:rPr>
              <w:lang w:val="ar-SA" w:eastAsia="ar" w:bidi="en-US"/>
            </w:rPr>
            <w:t>1</w:t>
          </w:r>
        </w:p>
      </w:docPartBody>
    </w:docPart>
    <w:docPart>
      <w:docPartPr>
        <w:name w:val="ECF077FF3C9341E7A5014BBE34EDC243"/>
        <w:category>
          <w:name w:val="General"/>
          <w:gallery w:val="placeholder"/>
        </w:category>
        <w:types>
          <w:type w:val="bbPlcHdr"/>
        </w:types>
        <w:behaviors>
          <w:behavior w:val="content"/>
        </w:behaviors>
        <w:guid w:val="{FB5EBC1D-610F-4862-AD11-395F8CBA505F}"/>
      </w:docPartPr>
      <w:docPartBody>
        <w:p w:rsidR="001742BC" w:rsidRDefault="009A2045" w:rsidP="009A2045">
          <w:pPr>
            <w:pStyle w:val="ECF077FF3C9341E7A5014BBE34EDC2437"/>
          </w:pPr>
          <w:r w:rsidRPr="0060215C">
            <w:rPr>
              <w:rtl/>
              <w:lang w:val="ar-SA" w:eastAsia="ar"/>
            </w:rPr>
            <w:t>أدخل المادة</w:t>
          </w:r>
        </w:p>
      </w:docPartBody>
    </w:docPart>
    <w:docPart>
      <w:docPartPr>
        <w:name w:val="913018DD978542C0A72CAF2523FD7047"/>
        <w:category>
          <w:name w:val="General"/>
          <w:gallery w:val="placeholder"/>
        </w:category>
        <w:types>
          <w:type w:val="bbPlcHdr"/>
        </w:types>
        <w:behaviors>
          <w:behavior w:val="content"/>
        </w:behaviors>
        <w:guid w:val="{21A3BB88-C6E9-4F17-9FFD-926448E864CC}"/>
      </w:docPartPr>
      <w:docPartBody>
        <w:p w:rsidR="001742BC" w:rsidRDefault="009A2045" w:rsidP="009A2045">
          <w:pPr>
            <w:pStyle w:val="913018DD978542C0A72CAF2523FD70477"/>
          </w:pPr>
          <w:r w:rsidRPr="0060215C">
            <w:rPr>
              <w:rtl/>
              <w:lang w:val="ar-SA" w:eastAsia="ar"/>
            </w:rPr>
            <w:t xml:space="preserve">الأسبوع </w:t>
          </w:r>
          <w:r w:rsidRPr="0060215C">
            <w:rPr>
              <w:lang w:val="ar-SA" w:eastAsia="ar" w:bidi="en-US"/>
            </w:rPr>
            <w:t>2</w:t>
          </w:r>
        </w:p>
      </w:docPartBody>
    </w:docPart>
    <w:docPart>
      <w:docPartPr>
        <w:name w:val="8CE8A9FD59DD4C7C9D977F5651ED29B2"/>
        <w:category>
          <w:name w:val="General"/>
          <w:gallery w:val="placeholder"/>
        </w:category>
        <w:types>
          <w:type w:val="bbPlcHdr"/>
        </w:types>
        <w:behaviors>
          <w:behavior w:val="content"/>
        </w:behaviors>
        <w:guid w:val="{AFD613F6-022F-40CE-AE80-7F5361F04FED}"/>
      </w:docPartPr>
      <w:docPartBody>
        <w:p w:rsidR="001742BC" w:rsidRDefault="009A2045" w:rsidP="009A2045">
          <w:pPr>
            <w:pStyle w:val="8CE8A9FD59DD4C7C9D977F5651ED29B27"/>
          </w:pPr>
          <w:r w:rsidRPr="0060215C">
            <w:rPr>
              <w:rtl/>
              <w:lang w:val="ar-SA" w:eastAsia="ar"/>
            </w:rPr>
            <w:t>أدخل المادة</w:t>
          </w:r>
        </w:p>
      </w:docPartBody>
    </w:docPart>
    <w:docPart>
      <w:docPartPr>
        <w:name w:val="9318F150B90E4F919A5CF959BAB78945"/>
        <w:category>
          <w:name w:val="General"/>
          <w:gallery w:val="placeholder"/>
        </w:category>
        <w:types>
          <w:type w:val="bbPlcHdr"/>
        </w:types>
        <w:behaviors>
          <w:behavior w:val="content"/>
        </w:behaviors>
        <w:guid w:val="{CAB70F44-898E-4CE2-8CD4-8B96ACD01BD7}"/>
      </w:docPartPr>
      <w:docPartBody>
        <w:p w:rsidR="001742BC" w:rsidRDefault="009A2045" w:rsidP="009A2045">
          <w:pPr>
            <w:pStyle w:val="9318F150B90E4F919A5CF959BAB789457"/>
          </w:pPr>
          <w:r w:rsidRPr="0060215C">
            <w:rPr>
              <w:rtl/>
              <w:lang w:val="ar-SA" w:eastAsia="ar"/>
            </w:rPr>
            <w:t xml:space="preserve">الأسبوع </w:t>
          </w:r>
          <w:r w:rsidRPr="0060215C">
            <w:rPr>
              <w:lang w:val="ar-SA" w:eastAsia="ar" w:bidi="en-US"/>
            </w:rPr>
            <w:t>3</w:t>
          </w:r>
        </w:p>
      </w:docPartBody>
    </w:docPart>
    <w:docPart>
      <w:docPartPr>
        <w:name w:val="4EAFAD686C72497A9FA4B4E87C0D412C"/>
        <w:category>
          <w:name w:val="General"/>
          <w:gallery w:val="placeholder"/>
        </w:category>
        <w:types>
          <w:type w:val="bbPlcHdr"/>
        </w:types>
        <w:behaviors>
          <w:behavior w:val="content"/>
        </w:behaviors>
        <w:guid w:val="{99EB477A-0992-477F-8171-248F68E3C012}"/>
      </w:docPartPr>
      <w:docPartBody>
        <w:p w:rsidR="001742BC" w:rsidRDefault="009A2045" w:rsidP="009A2045">
          <w:pPr>
            <w:pStyle w:val="4EAFAD686C72497A9FA4B4E87C0D412C7"/>
          </w:pPr>
          <w:r w:rsidRPr="0060215C">
            <w:rPr>
              <w:rtl/>
              <w:lang w:val="ar-SA" w:eastAsia="ar"/>
            </w:rPr>
            <w:t>أدخل المادة</w:t>
          </w:r>
        </w:p>
      </w:docPartBody>
    </w:docPart>
    <w:docPart>
      <w:docPartPr>
        <w:name w:val="D12E3860589F4228B26652BBAD401A11"/>
        <w:category>
          <w:name w:val="General"/>
          <w:gallery w:val="placeholder"/>
        </w:category>
        <w:types>
          <w:type w:val="bbPlcHdr"/>
        </w:types>
        <w:behaviors>
          <w:behavior w:val="content"/>
        </w:behaviors>
        <w:guid w:val="{E9178008-D593-49AA-9C23-A85708B23BCC}"/>
      </w:docPartPr>
      <w:docPartBody>
        <w:p w:rsidR="001742BC" w:rsidRDefault="009A2045" w:rsidP="009A2045">
          <w:pPr>
            <w:pStyle w:val="D12E3860589F4228B26652BBAD401A117"/>
          </w:pPr>
          <w:r w:rsidRPr="0060215C">
            <w:rPr>
              <w:rtl/>
              <w:lang w:val="ar-SA" w:eastAsia="ar"/>
            </w:rPr>
            <w:t xml:space="preserve">الأسبوع </w:t>
          </w:r>
          <w:r w:rsidRPr="0060215C">
            <w:rPr>
              <w:lang w:val="ar-SA" w:eastAsia="ar" w:bidi="en-US"/>
            </w:rPr>
            <w:t>4</w:t>
          </w:r>
        </w:p>
      </w:docPartBody>
    </w:docPart>
    <w:docPart>
      <w:docPartPr>
        <w:name w:val="A50B18C008774330B7425E722A5EDC61"/>
        <w:category>
          <w:name w:val="General"/>
          <w:gallery w:val="placeholder"/>
        </w:category>
        <w:types>
          <w:type w:val="bbPlcHdr"/>
        </w:types>
        <w:behaviors>
          <w:behavior w:val="content"/>
        </w:behaviors>
        <w:guid w:val="{D7A1929D-D1DB-4B5F-9DF9-591291D9E331}"/>
      </w:docPartPr>
      <w:docPartBody>
        <w:p w:rsidR="001742BC" w:rsidRDefault="009A2045" w:rsidP="009A2045">
          <w:pPr>
            <w:pStyle w:val="A50B18C008774330B7425E722A5EDC617"/>
          </w:pPr>
          <w:r w:rsidRPr="0060215C">
            <w:rPr>
              <w:rtl/>
              <w:lang w:val="ar-SA" w:eastAsia="ar"/>
            </w:rPr>
            <w:t>أدخل المادة</w:t>
          </w:r>
        </w:p>
      </w:docPartBody>
    </w:docPart>
    <w:docPart>
      <w:docPartPr>
        <w:name w:val="8078F866E3F24DA5ADB8F707AD82F47F"/>
        <w:category>
          <w:name w:val="General"/>
          <w:gallery w:val="placeholder"/>
        </w:category>
        <w:types>
          <w:type w:val="bbPlcHdr"/>
        </w:types>
        <w:behaviors>
          <w:behavior w:val="content"/>
        </w:behaviors>
        <w:guid w:val="{1FD15EF1-AB6B-4C6D-9222-6BC1BF7D521D}"/>
      </w:docPartPr>
      <w:docPartBody>
        <w:p w:rsidR="001742BC" w:rsidRDefault="009A2045" w:rsidP="009A2045">
          <w:pPr>
            <w:pStyle w:val="8078F866E3F24DA5ADB8F707AD82F47F3"/>
          </w:pPr>
          <w:r w:rsidRPr="0060215C">
            <w:rPr>
              <w:rtl/>
              <w:lang w:val="ar-SA" w:eastAsia="ar"/>
            </w:rPr>
            <w:t>نهج الواجب المنزلي</w:t>
          </w:r>
        </w:p>
      </w:docPartBody>
    </w:docPart>
    <w:docPart>
      <w:docPartPr>
        <w:name w:val="42CCBCC9086E4F809E2190975CEB36E8"/>
        <w:category>
          <w:name w:val="General"/>
          <w:gallery w:val="placeholder"/>
        </w:category>
        <w:types>
          <w:type w:val="bbPlcHdr"/>
        </w:types>
        <w:behaviors>
          <w:behavior w:val="content"/>
        </w:behaviors>
        <w:guid w:val="{408EC94A-9CFE-4AE1-B513-F1320330ABB2}"/>
      </w:docPartPr>
      <w:docPartBody>
        <w:p w:rsidR="001742BC" w:rsidRDefault="009A2045" w:rsidP="009A2045">
          <w:pPr>
            <w:pStyle w:val="42CCBCC9086E4F809E2190975CEB36E83"/>
          </w:pPr>
          <w:r w:rsidRPr="0060215C">
            <w:rPr>
              <w:rtl/>
              <w:lang w:val="ar-SA" w:eastAsia="ar"/>
            </w:rPr>
            <w:t>هل تريد إضافة المزيد من الجداول إلى المستند والتي تبدو مثل "جدول الدورة التدريبية" و"جدول الاختبارات"؟ ليست هناك مشكلة. في علامة التبويب "إدراج"، انقر فوق "جدول" وقم بإنشاء جدول بأي حجم تريده. سيتم تلقائياً إدراجه بنفس النمط الموجود في الجزء المتبقي من هذا المنهج الدراسي.</w:t>
          </w:r>
        </w:p>
      </w:docPartBody>
    </w:docPart>
    <w:docPart>
      <w:docPartPr>
        <w:name w:val="C27FE069D032492B9466EBAFB263268F"/>
        <w:category>
          <w:name w:val="General"/>
          <w:gallery w:val="placeholder"/>
        </w:category>
        <w:types>
          <w:type w:val="bbPlcHdr"/>
        </w:types>
        <w:behaviors>
          <w:behavior w:val="content"/>
        </w:behaviors>
        <w:guid w:val="{228AAF37-A4E2-4146-91E8-5B38470B407C}"/>
      </w:docPartPr>
      <w:docPartBody>
        <w:p w:rsidR="001742BC" w:rsidRDefault="009A2045" w:rsidP="009A2045">
          <w:pPr>
            <w:pStyle w:val="C27FE069D032492B9466EBAFB263268F3"/>
          </w:pPr>
          <w:r w:rsidRPr="0060215C">
            <w:rPr>
              <w:rtl/>
              <w:lang w:val="ar-SA" w:eastAsia="ar"/>
            </w:rPr>
            <w:t>معلومات إضافية</w:t>
          </w:r>
        </w:p>
      </w:docPartBody>
    </w:docPart>
    <w:docPart>
      <w:docPartPr>
        <w:name w:val="40C9A003F5F6431BAC704BBA89855644"/>
        <w:category>
          <w:name w:val="General"/>
          <w:gallery w:val="placeholder"/>
        </w:category>
        <w:types>
          <w:type w:val="bbPlcHdr"/>
        </w:types>
        <w:behaviors>
          <w:behavior w:val="content"/>
        </w:behaviors>
        <w:guid w:val="{F7C8E1CA-5E21-44C7-937F-14436FC56F95}"/>
      </w:docPartPr>
      <w:docPartBody>
        <w:p w:rsidR="001742BC" w:rsidRDefault="009A2045" w:rsidP="009A2045">
          <w:pPr>
            <w:pStyle w:val="40C9A003F5F6431BAC704BBA898556443"/>
          </w:pPr>
          <w:r w:rsidRPr="0060215C">
            <w:rPr>
              <w:rtl/>
              <w:lang w:val="ar-SA" w:eastAsia="ar"/>
            </w:rPr>
            <w:t>حدد "الفصل الدراسي والسنة" في التذييل، ثم قم بتحديث النص وسيتغير تلقائياً في جميع الصفحات التالية.</w:t>
          </w:r>
        </w:p>
      </w:docPartBody>
    </w:docPart>
    <w:docPart>
      <w:docPartPr>
        <w:name w:val="FDAC65827D2A41519E10268027C339E3"/>
        <w:category>
          <w:name w:val="General"/>
          <w:gallery w:val="placeholder"/>
        </w:category>
        <w:types>
          <w:type w:val="bbPlcHdr"/>
        </w:types>
        <w:behaviors>
          <w:behavior w:val="content"/>
        </w:behaviors>
        <w:guid w:val="{8C292B4C-0DAC-49BD-B84D-17DFFB260A07}"/>
      </w:docPartPr>
      <w:docPartBody>
        <w:p w:rsidR="001742BC" w:rsidRDefault="009A2045" w:rsidP="009A2045">
          <w:pPr>
            <w:pStyle w:val="FDAC65827D2A41519E10268027C339E33"/>
          </w:pPr>
          <w:r w:rsidRPr="0060215C">
            <w:rPr>
              <w:rtl/>
              <w:lang w:val="ar-SA" w:eastAsia="ar"/>
            </w:rPr>
            <w:t>الفصل الدراسي والسنة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007"/>
    <w:multiLevelType w:val="multilevel"/>
    <w:tmpl w:val="8E6E8DAA"/>
    <w:lvl w:ilvl="0">
      <w:start w:val="1"/>
      <w:numFmt w:val="decimal"/>
      <w:pStyle w:val="F96243B4DC8B40399D76266F30BE9F4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5E"/>
    <w:rsid w:val="000C19B6"/>
    <w:rsid w:val="001742BC"/>
    <w:rsid w:val="003534ED"/>
    <w:rsid w:val="0075192E"/>
    <w:rsid w:val="00772165"/>
    <w:rsid w:val="007D161F"/>
    <w:rsid w:val="00842CC8"/>
    <w:rsid w:val="0088295E"/>
    <w:rsid w:val="009620CC"/>
    <w:rsid w:val="009A2045"/>
    <w:rsid w:val="00A90699"/>
    <w:rsid w:val="00B11CB9"/>
    <w:rsid w:val="00BB3B75"/>
    <w:rsid w:val="00C966AC"/>
    <w:rsid w:val="00D525E1"/>
    <w:rsid w:val="00E4446B"/>
    <w:rsid w:val="00EF28C7"/>
    <w:rsid w:val="00F323C6"/>
    <w:rsid w:val="00F947D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2045"/>
    <w:rPr>
      <w:rFonts w:ascii="Tahoma" w:hAnsi="Tahoma" w:cs="Tahoma"/>
      <w:color w:val="595959" w:themeColor="text1" w:themeTint="A6"/>
    </w:rPr>
  </w:style>
  <w:style w:type="paragraph" w:customStyle="1" w:styleId="9960E579A9A647FBA626EA79F9F5EB44">
    <w:name w:val="9960E579A9A647FBA626EA79F9F5EB44"/>
    <w:rsid w:val="0088295E"/>
    <w:pPr>
      <w:spacing w:before="60" w:after="0" w:line="240" w:lineRule="auto"/>
    </w:pPr>
    <w:rPr>
      <w:rFonts w:eastAsia="Times New Roman" w:cs="Times New Roman"/>
      <w:sz w:val="24"/>
      <w:szCs w:val="24"/>
    </w:rPr>
  </w:style>
  <w:style w:type="paragraph" w:customStyle="1" w:styleId="DB160B19B2A84B42B9F661A3C6524410">
    <w:name w:val="DB160B19B2A84B42B9F661A3C6524410"/>
    <w:rsid w:val="0088295E"/>
    <w:pPr>
      <w:spacing w:before="60" w:after="60" w:line="240" w:lineRule="auto"/>
    </w:pPr>
    <w:rPr>
      <w:rFonts w:eastAsia="Times New Roman" w:cs="Times New Roman"/>
      <w:sz w:val="24"/>
      <w:szCs w:val="24"/>
    </w:rPr>
  </w:style>
  <w:style w:type="paragraph" w:customStyle="1" w:styleId="F0A7B9A558414992A39B1D4AB888C7FA">
    <w:name w:val="F0A7B9A558414992A39B1D4AB888C7FA"/>
    <w:rsid w:val="0088295E"/>
    <w:pPr>
      <w:spacing w:before="60" w:after="60" w:line="240" w:lineRule="auto"/>
    </w:pPr>
    <w:rPr>
      <w:rFonts w:eastAsia="Times New Roman" w:cs="Times New Roman"/>
      <w:sz w:val="24"/>
      <w:szCs w:val="24"/>
    </w:rPr>
  </w:style>
  <w:style w:type="paragraph" w:customStyle="1" w:styleId="A904FF3B2A7B4D69B43225F71F70CC47">
    <w:name w:val="A904FF3B2A7B4D69B43225F71F70CC47"/>
    <w:rsid w:val="00842CC8"/>
    <w:pPr>
      <w:spacing w:after="160" w:line="259" w:lineRule="auto"/>
    </w:pPr>
  </w:style>
  <w:style w:type="paragraph" w:customStyle="1" w:styleId="D1AC719A7E7146F69136E89F4CDABF59">
    <w:name w:val="D1AC719A7E7146F69136E89F4CDABF59"/>
    <w:rsid w:val="00BB3B75"/>
    <w:pPr>
      <w:spacing w:after="160" w:line="259" w:lineRule="auto"/>
    </w:pPr>
  </w:style>
  <w:style w:type="paragraph" w:customStyle="1" w:styleId="4709A018E0BD44E78538FC83C7E80058">
    <w:name w:val="4709A018E0BD44E78538FC83C7E80058"/>
    <w:rsid w:val="00BB3B75"/>
    <w:pPr>
      <w:spacing w:after="160" w:line="259" w:lineRule="auto"/>
    </w:pPr>
  </w:style>
  <w:style w:type="paragraph" w:customStyle="1" w:styleId="E827281674FF49F9933490B8151D58FE">
    <w:name w:val="E827281674FF49F9933490B8151D58FE"/>
    <w:rsid w:val="00BB3B75"/>
    <w:pPr>
      <w:spacing w:after="160" w:line="259" w:lineRule="auto"/>
    </w:pPr>
  </w:style>
  <w:style w:type="paragraph" w:customStyle="1" w:styleId="0168384966EE4CB6AAD6FF33B21A2755">
    <w:name w:val="0168384966EE4CB6AAD6FF33B21A2755"/>
    <w:rsid w:val="00BB3B75"/>
    <w:pPr>
      <w:spacing w:after="160" w:line="259" w:lineRule="auto"/>
    </w:pPr>
  </w:style>
  <w:style w:type="paragraph" w:customStyle="1" w:styleId="9969FDA8FD8B492ABE0D57D2E2AD4A1C">
    <w:name w:val="9969FDA8FD8B492ABE0D57D2E2AD4A1C"/>
    <w:rsid w:val="00BB3B75"/>
    <w:pPr>
      <w:spacing w:after="160" w:line="259" w:lineRule="auto"/>
    </w:pPr>
  </w:style>
  <w:style w:type="paragraph" w:customStyle="1" w:styleId="EFC69435AAA1419DBB46182DAE2ED86C">
    <w:name w:val="EFC69435AAA1419DBB46182DAE2ED86C"/>
    <w:rsid w:val="00BB3B75"/>
    <w:pPr>
      <w:spacing w:after="160" w:line="259" w:lineRule="auto"/>
    </w:pPr>
  </w:style>
  <w:style w:type="paragraph" w:customStyle="1" w:styleId="60548B60D0424140B6BE8C3D7D011B0C">
    <w:name w:val="60548B60D0424140B6BE8C3D7D011B0C"/>
    <w:rsid w:val="00BB3B75"/>
    <w:pPr>
      <w:spacing w:after="160" w:line="259" w:lineRule="auto"/>
    </w:pPr>
  </w:style>
  <w:style w:type="paragraph" w:customStyle="1" w:styleId="05706381849B4E6F89DAEDC69A558DE6">
    <w:name w:val="05706381849B4E6F89DAEDC69A558DE6"/>
    <w:rsid w:val="00BB3B75"/>
    <w:pPr>
      <w:spacing w:after="160" w:line="259" w:lineRule="auto"/>
    </w:pPr>
  </w:style>
  <w:style w:type="paragraph" w:customStyle="1" w:styleId="AD3EA46E709F41EFBA16E9B1E7C4C698">
    <w:name w:val="AD3EA46E709F41EFBA16E9B1E7C4C698"/>
    <w:rsid w:val="00BB3B75"/>
    <w:pPr>
      <w:spacing w:after="160" w:line="259" w:lineRule="auto"/>
    </w:pPr>
  </w:style>
  <w:style w:type="paragraph" w:customStyle="1" w:styleId="F4A97827E1694E7C9E099216D39A612C">
    <w:name w:val="F4A97827E1694E7C9E099216D39A612C"/>
    <w:rsid w:val="00BB3B75"/>
    <w:pPr>
      <w:spacing w:after="160" w:line="259" w:lineRule="auto"/>
    </w:pPr>
  </w:style>
  <w:style w:type="paragraph" w:customStyle="1" w:styleId="8592594DAA3A4A79BAE6FEC39EA20278">
    <w:name w:val="8592594DAA3A4A79BAE6FEC39EA20278"/>
    <w:rsid w:val="00BB3B75"/>
    <w:pPr>
      <w:spacing w:after="160" w:line="259" w:lineRule="auto"/>
    </w:pPr>
  </w:style>
  <w:style w:type="paragraph" w:customStyle="1" w:styleId="3E855ABC171841158AC1DEE9140611CF">
    <w:name w:val="3E855ABC171841158AC1DEE9140611CF"/>
    <w:rsid w:val="00BB3B75"/>
    <w:pPr>
      <w:spacing w:after="160" w:line="259" w:lineRule="auto"/>
    </w:pPr>
  </w:style>
  <w:style w:type="paragraph" w:customStyle="1" w:styleId="67AB16B046644C15A6EAF0593929C763">
    <w:name w:val="67AB16B046644C15A6EAF0593929C763"/>
    <w:rsid w:val="00BB3B75"/>
    <w:pPr>
      <w:spacing w:after="160" w:line="259" w:lineRule="auto"/>
    </w:pPr>
  </w:style>
  <w:style w:type="paragraph" w:customStyle="1" w:styleId="3C67F0DB4B7E4E8EA2A5F5D8BD9A6CAA">
    <w:name w:val="3C67F0DB4B7E4E8EA2A5F5D8BD9A6CAA"/>
    <w:rsid w:val="00BB3B75"/>
    <w:pPr>
      <w:spacing w:after="160" w:line="259" w:lineRule="auto"/>
    </w:pPr>
  </w:style>
  <w:style w:type="paragraph" w:customStyle="1" w:styleId="AFF7094BD8494C8DADB8878ED347487C">
    <w:name w:val="AFF7094BD8494C8DADB8878ED347487C"/>
    <w:rsid w:val="00BB3B75"/>
    <w:pPr>
      <w:spacing w:after="160" w:line="259" w:lineRule="auto"/>
    </w:pPr>
  </w:style>
  <w:style w:type="paragraph" w:customStyle="1" w:styleId="FD816D65E33B4E1AA5234ECA29955C12">
    <w:name w:val="FD816D65E33B4E1AA5234ECA29955C12"/>
    <w:rsid w:val="00BB3B75"/>
    <w:pPr>
      <w:spacing w:after="160" w:line="259" w:lineRule="auto"/>
    </w:pPr>
  </w:style>
  <w:style w:type="paragraph" w:customStyle="1" w:styleId="088E40E415A341999A4FB875B666BD71">
    <w:name w:val="088E40E415A341999A4FB875B666BD71"/>
    <w:rsid w:val="00BB3B75"/>
    <w:pPr>
      <w:spacing w:after="160" w:line="259" w:lineRule="auto"/>
    </w:pPr>
  </w:style>
  <w:style w:type="paragraph" w:customStyle="1" w:styleId="00E36442D9794CAC83B2678DBC8DE0F2">
    <w:name w:val="00E36442D9794CAC83B2678DBC8DE0F2"/>
    <w:rsid w:val="00BB3B75"/>
    <w:pPr>
      <w:spacing w:after="160" w:line="259" w:lineRule="auto"/>
    </w:pPr>
  </w:style>
  <w:style w:type="paragraph" w:customStyle="1" w:styleId="E2701281C3AE42E8816EAE07F9B7D8D5">
    <w:name w:val="E2701281C3AE42E8816EAE07F9B7D8D5"/>
    <w:rsid w:val="00BB3B75"/>
    <w:pPr>
      <w:spacing w:after="160" w:line="259" w:lineRule="auto"/>
    </w:pPr>
  </w:style>
  <w:style w:type="paragraph" w:customStyle="1" w:styleId="9480BBA1CD85462D96FE0519AE873586">
    <w:name w:val="9480BBA1CD85462D96FE0519AE873586"/>
    <w:rsid w:val="00BB3B75"/>
    <w:pPr>
      <w:spacing w:after="160" w:line="259" w:lineRule="auto"/>
    </w:pPr>
  </w:style>
  <w:style w:type="paragraph" w:customStyle="1" w:styleId="2286016F1CEA4648BC4B15868F6E5549">
    <w:name w:val="2286016F1CEA4648BC4B15868F6E5549"/>
    <w:rsid w:val="00BB3B75"/>
    <w:pPr>
      <w:spacing w:after="160" w:line="259" w:lineRule="auto"/>
    </w:pPr>
  </w:style>
  <w:style w:type="paragraph" w:customStyle="1" w:styleId="6D8EED9DD90146C89C0BF1383BED581D">
    <w:name w:val="6D8EED9DD90146C89C0BF1383BED581D"/>
    <w:rsid w:val="00BB3B75"/>
    <w:pPr>
      <w:spacing w:after="160" w:line="259" w:lineRule="auto"/>
    </w:pPr>
  </w:style>
  <w:style w:type="paragraph" w:customStyle="1" w:styleId="0B35EF8253B045C9A46B6987BA53E69C">
    <w:name w:val="0B35EF8253B045C9A46B6987BA53E69C"/>
    <w:rsid w:val="00BB3B75"/>
    <w:pPr>
      <w:spacing w:after="160" w:line="259" w:lineRule="auto"/>
    </w:pPr>
  </w:style>
  <w:style w:type="paragraph" w:customStyle="1" w:styleId="ED5B282DFBF24A44A104592E59EE63E6">
    <w:name w:val="ED5B282DFBF24A44A104592E59EE63E6"/>
    <w:rsid w:val="00BB3B75"/>
    <w:pPr>
      <w:spacing w:after="160" w:line="259" w:lineRule="auto"/>
    </w:pPr>
  </w:style>
  <w:style w:type="paragraph" w:customStyle="1" w:styleId="94E129FB693A445E9FC855FE85EEBE5B">
    <w:name w:val="94E129FB693A445E9FC855FE85EEBE5B"/>
    <w:rsid w:val="00BB3B75"/>
    <w:pPr>
      <w:spacing w:after="160" w:line="259" w:lineRule="auto"/>
    </w:pPr>
  </w:style>
  <w:style w:type="paragraph" w:customStyle="1" w:styleId="6E45036979124D81B0D40F2627486F08">
    <w:name w:val="6E45036979124D81B0D40F2627486F08"/>
    <w:rsid w:val="00BB3B75"/>
    <w:pPr>
      <w:spacing w:after="160" w:line="259" w:lineRule="auto"/>
    </w:pPr>
  </w:style>
  <w:style w:type="paragraph" w:customStyle="1" w:styleId="D6593DCE9BE04CD7904EB32F33BD6E0D">
    <w:name w:val="D6593DCE9BE04CD7904EB32F33BD6E0D"/>
    <w:rsid w:val="00BB3B75"/>
    <w:pPr>
      <w:spacing w:after="160" w:line="259" w:lineRule="auto"/>
    </w:pPr>
  </w:style>
  <w:style w:type="paragraph" w:customStyle="1" w:styleId="66C53A856EA34F1A9E6B22DBD72B89F9">
    <w:name w:val="66C53A856EA34F1A9E6B22DBD72B89F9"/>
    <w:rsid w:val="00BB3B75"/>
    <w:pPr>
      <w:spacing w:after="160" w:line="259" w:lineRule="auto"/>
    </w:pPr>
  </w:style>
  <w:style w:type="paragraph" w:customStyle="1" w:styleId="555904B54FE843FE9470F5D3A948D3CF">
    <w:name w:val="555904B54FE843FE9470F5D3A948D3CF"/>
    <w:rsid w:val="00BB3B75"/>
    <w:pPr>
      <w:spacing w:after="160" w:line="259" w:lineRule="auto"/>
    </w:pPr>
  </w:style>
  <w:style w:type="paragraph" w:customStyle="1" w:styleId="CC6C79E9CB274103A4619CF3B0B0FE39">
    <w:name w:val="CC6C79E9CB274103A4619CF3B0B0FE39"/>
    <w:rsid w:val="00BB3B75"/>
    <w:pPr>
      <w:spacing w:after="160" w:line="259" w:lineRule="auto"/>
    </w:pPr>
  </w:style>
  <w:style w:type="paragraph" w:customStyle="1" w:styleId="2479D2D33D5542E48ACF401B0E09ADAE">
    <w:name w:val="2479D2D33D5542E48ACF401B0E09ADAE"/>
    <w:rsid w:val="00BB3B75"/>
    <w:pPr>
      <w:spacing w:after="160" w:line="259" w:lineRule="auto"/>
    </w:pPr>
  </w:style>
  <w:style w:type="paragraph" w:customStyle="1" w:styleId="F1009462588948E4A665F872105DDA4E">
    <w:name w:val="F1009462588948E4A665F872105DDA4E"/>
    <w:rsid w:val="00BB3B75"/>
    <w:pPr>
      <w:spacing w:after="160" w:line="259" w:lineRule="auto"/>
    </w:pPr>
  </w:style>
  <w:style w:type="paragraph" w:customStyle="1" w:styleId="5BE9A5E18CBE4A69A427A41590381083">
    <w:name w:val="5BE9A5E18CBE4A69A427A41590381083"/>
    <w:rsid w:val="00BB3B75"/>
    <w:pPr>
      <w:spacing w:after="160" w:line="259" w:lineRule="auto"/>
    </w:pPr>
  </w:style>
  <w:style w:type="paragraph" w:customStyle="1" w:styleId="A2429BDE80424317B0B15375A1553F88">
    <w:name w:val="A2429BDE80424317B0B15375A1553F88"/>
    <w:rsid w:val="00BB3B75"/>
    <w:pPr>
      <w:spacing w:after="160" w:line="259" w:lineRule="auto"/>
    </w:pPr>
  </w:style>
  <w:style w:type="paragraph" w:customStyle="1" w:styleId="3540AEFB903B41BA9174538932A0F56B">
    <w:name w:val="3540AEFB903B41BA9174538932A0F56B"/>
    <w:rsid w:val="00BB3B75"/>
    <w:pPr>
      <w:spacing w:after="160" w:line="259" w:lineRule="auto"/>
    </w:pPr>
  </w:style>
  <w:style w:type="paragraph" w:customStyle="1" w:styleId="DC11EDBD53464A828AAF9F007F78E2B7">
    <w:name w:val="DC11EDBD53464A828AAF9F007F78E2B7"/>
    <w:rsid w:val="00BB3B75"/>
    <w:pPr>
      <w:spacing w:after="160" w:line="259" w:lineRule="auto"/>
    </w:pPr>
  </w:style>
  <w:style w:type="paragraph" w:customStyle="1" w:styleId="AB6217B498E140848A96DBCCBE299505">
    <w:name w:val="AB6217B498E140848A96DBCCBE299505"/>
    <w:rsid w:val="00BB3B75"/>
    <w:pPr>
      <w:spacing w:after="160" w:line="259" w:lineRule="auto"/>
    </w:pPr>
  </w:style>
  <w:style w:type="paragraph" w:customStyle="1" w:styleId="2DA36EC47B734E49A08079BD1F36F826">
    <w:name w:val="2DA36EC47B734E49A08079BD1F36F826"/>
    <w:rsid w:val="00BB3B75"/>
    <w:pPr>
      <w:spacing w:after="160" w:line="259" w:lineRule="auto"/>
    </w:pPr>
  </w:style>
  <w:style w:type="paragraph" w:customStyle="1" w:styleId="55C6E79AF2AE4FD98B66B17B63456B5E">
    <w:name w:val="55C6E79AF2AE4FD98B66B17B63456B5E"/>
    <w:rsid w:val="00BB3B75"/>
    <w:pPr>
      <w:spacing w:after="160" w:line="259" w:lineRule="auto"/>
    </w:pPr>
  </w:style>
  <w:style w:type="paragraph" w:customStyle="1" w:styleId="C9F9E808FC134B3CB11A2FAC22877703">
    <w:name w:val="C9F9E808FC134B3CB11A2FAC22877703"/>
    <w:rsid w:val="00BB3B75"/>
    <w:pPr>
      <w:spacing w:after="160" w:line="259" w:lineRule="auto"/>
    </w:pPr>
  </w:style>
  <w:style w:type="paragraph" w:customStyle="1" w:styleId="ContactInfo">
    <w:name w:val="Contact Info"/>
    <w:basedOn w:val="a"/>
    <w:uiPriority w:val="10"/>
    <w:qFormat/>
    <w:rsid w:val="00F947D7"/>
    <w:pPr>
      <w:spacing w:before="60" w:after="0" w:line="240" w:lineRule="auto"/>
    </w:pPr>
    <w:rPr>
      <w:rFonts w:eastAsia="Times New Roman"/>
      <w:sz w:val="22"/>
      <w:szCs w:val="20"/>
    </w:rPr>
  </w:style>
  <w:style w:type="paragraph" w:styleId="a4">
    <w:name w:val="Closing"/>
    <w:basedOn w:val="a"/>
    <w:link w:val="a5"/>
    <w:uiPriority w:val="99"/>
    <w:semiHidden/>
    <w:unhideWhenUsed/>
    <w:rsid w:val="00F947D7"/>
    <w:pPr>
      <w:spacing w:after="0" w:line="240" w:lineRule="auto"/>
      <w:ind w:left="4320"/>
    </w:pPr>
    <w:rPr>
      <w:rFonts w:eastAsia="Times New Roman"/>
      <w:sz w:val="26"/>
      <w:szCs w:val="26"/>
    </w:rPr>
  </w:style>
  <w:style w:type="character" w:customStyle="1" w:styleId="a5">
    <w:name w:val="סיום תו"/>
    <w:basedOn w:val="a0"/>
    <w:link w:val="a4"/>
    <w:uiPriority w:val="99"/>
    <w:semiHidden/>
    <w:rsid w:val="00F947D7"/>
    <w:rPr>
      <w:rFonts w:eastAsia="Times New Roman" w:cs="Times New Roman"/>
      <w:sz w:val="26"/>
      <w:szCs w:val="26"/>
    </w:rPr>
  </w:style>
  <w:style w:type="paragraph" w:customStyle="1" w:styleId="A26523E6E9634D40A18BF3182567F112">
    <w:name w:val="A26523E6E9634D40A18BF3182567F112"/>
    <w:rsid w:val="003534ED"/>
    <w:pPr>
      <w:spacing w:after="160" w:line="259" w:lineRule="auto"/>
    </w:pPr>
  </w:style>
  <w:style w:type="paragraph" w:customStyle="1" w:styleId="7BB08010BCF749FD9A6A1C32043CDF42">
    <w:name w:val="7BB08010BCF749FD9A6A1C32043CDF42"/>
    <w:rsid w:val="003534ED"/>
    <w:pPr>
      <w:spacing w:after="160" w:line="259" w:lineRule="auto"/>
    </w:pPr>
  </w:style>
  <w:style w:type="paragraph" w:customStyle="1" w:styleId="CFE0B0AF0934439891960B4E5F7CBE5A">
    <w:name w:val="CFE0B0AF0934439891960B4E5F7CBE5A"/>
    <w:rsid w:val="003534ED"/>
    <w:pPr>
      <w:spacing w:after="160" w:line="259" w:lineRule="auto"/>
    </w:pPr>
  </w:style>
  <w:style w:type="paragraph" w:customStyle="1" w:styleId="92FAA231FB904635AEED30E96C553F49">
    <w:name w:val="92FAA231FB904635AEED30E96C553F49"/>
    <w:rsid w:val="003534ED"/>
    <w:pPr>
      <w:spacing w:after="160" w:line="259" w:lineRule="auto"/>
    </w:pPr>
  </w:style>
  <w:style w:type="paragraph" w:customStyle="1" w:styleId="B0D31FF3817B4098BF607EE9BDB35FE7">
    <w:name w:val="B0D31FF3817B4098BF607EE9BDB35FE7"/>
    <w:rsid w:val="003534ED"/>
    <w:pPr>
      <w:spacing w:after="160" w:line="259" w:lineRule="auto"/>
    </w:pPr>
  </w:style>
  <w:style w:type="paragraph" w:customStyle="1" w:styleId="C069352D459B42DBAB6FC9300A005D42">
    <w:name w:val="C069352D459B42DBAB6FC9300A005D42"/>
    <w:rsid w:val="003534ED"/>
    <w:pPr>
      <w:spacing w:after="160" w:line="259" w:lineRule="auto"/>
    </w:pPr>
  </w:style>
  <w:style w:type="paragraph" w:customStyle="1" w:styleId="6F35D0F6EE0D42FCA2C7B0D7B2652D1D">
    <w:name w:val="6F35D0F6EE0D42FCA2C7B0D7B2652D1D"/>
    <w:rsid w:val="003534ED"/>
    <w:pPr>
      <w:spacing w:after="160" w:line="259" w:lineRule="auto"/>
    </w:pPr>
  </w:style>
  <w:style w:type="paragraph" w:customStyle="1" w:styleId="2A6E58745DFF4FAB9F521C3CBE619F63">
    <w:name w:val="2A6E58745DFF4FAB9F521C3CBE619F63"/>
    <w:rsid w:val="003534ED"/>
    <w:pPr>
      <w:spacing w:after="160" w:line="259" w:lineRule="auto"/>
    </w:pPr>
  </w:style>
  <w:style w:type="paragraph" w:customStyle="1" w:styleId="D1427EDB9BB84F019FF433A3FB694C01">
    <w:name w:val="D1427EDB9BB84F019FF433A3FB694C01"/>
    <w:rsid w:val="003534ED"/>
    <w:pPr>
      <w:spacing w:after="160" w:line="259" w:lineRule="auto"/>
    </w:pPr>
  </w:style>
  <w:style w:type="paragraph" w:customStyle="1" w:styleId="F33BDA1D047A4F11A0C4ABCE2EB9CBA9">
    <w:name w:val="F33BDA1D047A4F11A0C4ABCE2EB9CBA9"/>
    <w:rsid w:val="003534ED"/>
    <w:pPr>
      <w:spacing w:after="160" w:line="259" w:lineRule="auto"/>
    </w:pPr>
  </w:style>
  <w:style w:type="paragraph" w:customStyle="1" w:styleId="E8C306F5005145089BDEF6ED4B2D712B">
    <w:name w:val="E8C306F5005145089BDEF6ED4B2D712B"/>
    <w:rsid w:val="003534ED"/>
    <w:pPr>
      <w:spacing w:after="160" w:line="259" w:lineRule="auto"/>
    </w:pPr>
  </w:style>
  <w:style w:type="paragraph" w:customStyle="1" w:styleId="2036D6561EF84008B2113A5370230C61">
    <w:name w:val="2036D6561EF84008B2113A5370230C61"/>
    <w:rsid w:val="003534ED"/>
    <w:pPr>
      <w:spacing w:after="160" w:line="259" w:lineRule="auto"/>
    </w:pPr>
  </w:style>
  <w:style w:type="paragraph" w:customStyle="1" w:styleId="13CE015F4BEC4FC5A6ED5374329E58FD">
    <w:name w:val="13CE015F4BEC4FC5A6ED5374329E58FD"/>
    <w:rsid w:val="003534ED"/>
    <w:pPr>
      <w:spacing w:after="160" w:line="259" w:lineRule="auto"/>
    </w:pPr>
  </w:style>
  <w:style w:type="paragraph" w:customStyle="1" w:styleId="70FC4589CDDD4354972DA7FD12777E30">
    <w:name w:val="70FC4589CDDD4354972DA7FD12777E30"/>
    <w:rsid w:val="003534ED"/>
    <w:pPr>
      <w:spacing w:after="160" w:line="259" w:lineRule="auto"/>
    </w:pPr>
  </w:style>
  <w:style w:type="paragraph" w:customStyle="1" w:styleId="F6E6A24A40E64DFAA56056B5FA9E5125">
    <w:name w:val="F6E6A24A40E64DFAA56056B5FA9E5125"/>
    <w:rsid w:val="003534ED"/>
    <w:pPr>
      <w:spacing w:after="160" w:line="259" w:lineRule="auto"/>
    </w:pPr>
  </w:style>
  <w:style w:type="paragraph" w:customStyle="1" w:styleId="5883F6D293BC4303B18CD474B9F03D42">
    <w:name w:val="5883F6D293BC4303B18CD474B9F03D42"/>
    <w:rsid w:val="003534ED"/>
    <w:pPr>
      <w:spacing w:after="160" w:line="259" w:lineRule="auto"/>
    </w:pPr>
  </w:style>
  <w:style w:type="paragraph" w:customStyle="1" w:styleId="1CB5FA738D834F239F3458C5A6DE57A4">
    <w:name w:val="1CB5FA738D834F239F3458C5A6DE57A4"/>
    <w:rsid w:val="003534ED"/>
    <w:pPr>
      <w:spacing w:after="160" w:line="259" w:lineRule="auto"/>
    </w:pPr>
  </w:style>
  <w:style w:type="paragraph" w:customStyle="1" w:styleId="49726F69C3BC4748B5C96A915D485540">
    <w:name w:val="49726F69C3BC4748B5C96A915D485540"/>
    <w:rsid w:val="003534ED"/>
    <w:pPr>
      <w:spacing w:after="160" w:line="259" w:lineRule="auto"/>
    </w:pPr>
  </w:style>
  <w:style w:type="character" w:styleId="a6">
    <w:name w:val="Emphasis"/>
    <w:basedOn w:val="a0"/>
    <w:uiPriority w:val="11"/>
    <w:unhideWhenUsed/>
    <w:qFormat/>
    <w:rsid w:val="009A2045"/>
    <w:rPr>
      <w:rFonts w:ascii="Tahoma" w:hAnsi="Tahoma" w:cs="Tahoma"/>
      <w:i/>
      <w:iCs/>
    </w:rPr>
  </w:style>
  <w:style w:type="paragraph" w:customStyle="1" w:styleId="9F7B5C7E0AB241C9B9A7CA4EE015F113">
    <w:name w:val="9F7B5C7E0AB241C9B9A7CA4EE015F113"/>
    <w:rsid w:val="003534ED"/>
    <w:pPr>
      <w:spacing w:after="160" w:line="259" w:lineRule="auto"/>
    </w:pPr>
  </w:style>
  <w:style w:type="paragraph" w:customStyle="1" w:styleId="3EEC3A2C6278412FAE591EB883647DA5">
    <w:name w:val="3EEC3A2C6278412FAE591EB883647DA5"/>
    <w:rsid w:val="003534ED"/>
    <w:pPr>
      <w:spacing w:after="160" w:line="259" w:lineRule="auto"/>
    </w:pPr>
  </w:style>
  <w:style w:type="paragraph" w:customStyle="1" w:styleId="9AD79BB29FD4419E97FB948D11A7B0EC">
    <w:name w:val="9AD79BB29FD4419E97FB948D11A7B0EC"/>
    <w:rsid w:val="003534ED"/>
    <w:pPr>
      <w:spacing w:after="160" w:line="259" w:lineRule="auto"/>
    </w:pPr>
  </w:style>
  <w:style w:type="paragraph" w:customStyle="1" w:styleId="F96243B4DC8B40399D76266F30BE9F47">
    <w:name w:val="F96243B4DC8B40399D76266F30BE9F47"/>
    <w:rsid w:val="003534ED"/>
    <w:pPr>
      <w:spacing w:after="160" w:line="259" w:lineRule="auto"/>
    </w:pPr>
  </w:style>
  <w:style w:type="paragraph" w:customStyle="1" w:styleId="B851F90AAB7244028C32619547E4B7B2">
    <w:name w:val="B851F90AAB7244028C32619547E4B7B2"/>
    <w:rsid w:val="003534ED"/>
    <w:pPr>
      <w:spacing w:after="160" w:line="259" w:lineRule="auto"/>
    </w:pPr>
  </w:style>
  <w:style w:type="paragraph" w:customStyle="1" w:styleId="E3373ED66828487A98A93BA9918CD5FD">
    <w:name w:val="E3373ED66828487A98A93BA9918CD5FD"/>
    <w:rsid w:val="003534ED"/>
    <w:pPr>
      <w:spacing w:after="160" w:line="259" w:lineRule="auto"/>
    </w:pPr>
  </w:style>
  <w:style w:type="paragraph" w:customStyle="1" w:styleId="275CAFD485EE495C91D310BB9C2B8C26">
    <w:name w:val="275CAFD485EE495C91D310BB9C2B8C26"/>
    <w:rsid w:val="003534ED"/>
    <w:pPr>
      <w:spacing w:after="160" w:line="259" w:lineRule="auto"/>
    </w:pPr>
  </w:style>
  <w:style w:type="paragraph" w:customStyle="1" w:styleId="3B0BDC6F0E084D8FA72B53D8B33FB276">
    <w:name w:val="3B0BDC6F0E084D8FA72B53D8B33FB276"/>
    <w:rsid w:val="003534ED"/>
    <w:pPr>
      <w:spacing w:after="160" w:line="259" w:lineRule="auto"/>
    </w:pPr>
  </w:style>
  <w:style w:type="paragraph" w:customStyle="1" w:styleId="CC4EB2909C33411D93645CB97B4E4E4A">
    <w:name w:val="CC4EB2909C33411D93645CB97B4E4E4A"/>
    <w:rsid w:val="003534ED"/>
    <w:pPr>
      <w:spacing w:after="160" w:line="259" w:lineRule="auto"/>
    </w:pPr>
  </w:style>
  <w:style w:type="paragraph" w:customStyle="1" w:styleId="C8C17F42CECA4B569426021A42CDA0E9">
    <w:name w:val="C8C17F42CECA4B569426021A42CDA0E9"/>
    <w:rsid w:val="003534ED"/>
    <w:pPr>
      <w:spacing w:after="160" w:line="259" w:lineRule="auto"/>
    </w:pPr>
  </w:style>
  <w:style w:type="paragraph" w:customStyle="1" w:styleId="3283C9AEEC614FDB9AF5A84033771CAC">
    <w:name w:val="3283C9AEEC614FDB9AF5A84033771CAC"/>
    <w:rsid w:val="003534ED"/>
    <w:pPr>
      <w:spacing w:after="160" w:line="259" w:lineRule="auto"/>
    </w:pPr>
  </w:style>
  <w:style w:type="paragraph" w:customStyle="1" w:styleId="C1E547F599094EA4B80525A7A7F53BF2">
    <w:name w:val="C1E547F599094EA4B80525A7A7F53BF2"/>
    <w:rsid w:val="003534ED"/>
    <w:pPr>
      <w:spacing w:after="160" w:line="259" w:lineRule="auto"/>
    </w:pPr>
  </w:style>
  <w:style w:type="paragraph" w:customStyle="1" w:styleId="3A5D6E8974B043B9ADC3B2E0A672AAEA">
    <w:name w:val="3A5D6E8974B043B9ADC3B2E0A672AAEA"/>
    <w:rsid w:val="003534ED"/>
    <w:pPr>
      <w:spacing w:after="160" w:line="259" w:lineRule="auto"/>
    </w:pPr>
  </w:style>
  <w:style w:type="paragraph" w:customStyle="1" w:styleId="7367283C0D7F4312B7569ABD31462738">
    <w:name w:val="7367283C0D7F4312B7569ABD31462738"/>
    <w:rsid w:val="003534ED"/>
    <w:pPr>
      <w:spacing w:after="160" w:line="259" w:lineRule="auto"/>
    </w:pPr>
  </w:style>
  <w:style w:type="paragraph" w:customStyle="1" w:styleId="D39800DE3E0D4781BF8C5B9F4A85E048">
    <w:name w:val="D39800DE3E0D4781BF8C5B9F4A85E048"/>
    <w:rsid w:val="003534ED"/>
    <w:pPr>
      <w:spacing w:after="160" w:line="259" w:lineRule="auto"/>
    </w:pPr>
  </w:style>
  <w:style w:type="paragraph" w:customStyle="1" w:styleId="3C2A0C74FC05434F89D6640B01FC8E63">
    <w:name w:val="3C2A0C74FC05434F89D6640B01FC8E63"/>
    <w:rsid w:val="003534ED"/>
    <w:pPr>
      <w:spacing w:after="160" w:line="259" w:lineRule="auto"/>
    </w:pPr>
  </w:style>
  <w:style w:type="paragraph" w:customStyle="1" w:styleId="E39C4E6A937B4222B4E1E35BC13242D2">
    <w:name w:val="E39C4E6A937B4222B4E1E35BC13242D2"/>
    <w:rsid w:val="003534ED"/>
    <w:pPr>
      <w:spacing w:after="160" w:line="259" w:lineRule="auto"/>
    </w:pPr>
  </w:style>
  <w:style w:type="paragraph" w:customStyle="1" w:styleId="5DEAB3BC351949BF90E0E5CBB53A992B">
    <w:name w:val="5DEAB3BC351949BF90E0E5CBB53A992B"/>
    <w:rsid w:val="003534ED"/>
    <w:pPr>
      <w:spacing w:after="160" w:line="259" w:lineRule="auto"/>
    </w:pPr>
  </w:style>
  <w:style w:type="paragraph" w:customStyle="1" w:styleId="60E75946A75C4295AE548136AC42FA99">
    <w:name w:val="60E75946A75C4295AE548136AC42FA99"/>
    <w:rsid w:val="003534ED"/>
    <w:pPr>
      <w:spacing w:after="160" w:line="259" w:lineRule="auto"/>
    </w:pPr>
  </w:style>
  <w:style w:type="paragraph" w:customStyle="1" w:styleId="12E3C22D20454A6F874E9FB1E57135F5">
    <w:name w:val="12E3C22D20454A6F874E9FB1E57135F5"/>
    <w:rsid w:val="003534ED"/>
    <w:pPr>
      <w:spacing w:after="160" w:line="259" w:lineRule="auto"/>
    </w:pPr>
  </w:style>
  <w:style w:type="paragraph" w:customStyle="1" w:styleId="4C44BC13879D4CE8BA9588781D212D0A">
    <w:name w:val="4C44BC13879D4CE8BA9588781D212D0A"/>
    <w:rsid w:val="003534ED"/>
    <w:pPr>
      <w:spacing w:after="160" w:line="259" w:lineRule="auto"/>
    </w:pPr>
  </w:style>
  <w:style w:type="paragraph" w:customStyle="1" w:styleId="153203FAD6FD44E18105279DE28A33EF">
    <w:name w:val="153203FAD6FD44E18105279DE28A33EF"/>
    <w:rsid w:val="003534ED"/>
    <w:pPr>
      <w:spacing w:after="160" w:line="259" w:lineRule="auto"/>
    </w:pPr>
  </w:style>
  <w:style w:type="paragraph" w:customStyle="1" w:styleId="1E60725F5D4D42C58C12FA11B779B2D0">
    <w:name w:val="1E60725F5D4D42C58C12FA11B779B2D0"/>
    <w:rsid w:val="003534ED"/>
    <w:pPr>
      <w:spacing w:after="160" w:line="259" w:lineRule="auto"/>
    </w:pPr>
  </w:style>
  <w:style w:type="paragraph" w:customStyle="1" w:styleId="C9432E985C82405FB45B824CBA092F20">
    <w:name w:val="C9432E985C82405FB45B824CBA092F20"/>
    <w:rsid w:val="003534ED"/>
    <w:pPr>
      <w:spacing w:after="160" w:line="259" w:lineRule="auto"/>
    </w:pPr>
  </w:style>
  <w:style w:type="paragraph" w:customStyle="1" w:styleId="46CC33E45B9D4F80BA0E20CD25B77A97">
    <w:name w:val="46CC33E45B9D4F80BA0E20CD25B77A97"/>
    <w:rsid w:val="003534ED"/>
    <w:pPr>
      <w:spacing w:after="160" w:line="259" w:lineRule="auto"/>
    </w:pPr>
  </w:style>
  <w:style w:type="paragraph" w:customStyle="1" w:styleId="FB2E41B7A96A42FA9865FEA7C92619A3">
    <w:name w:val="FB2E41B7A96A42FA9865FEA7C92619A3"/>
    <w:rsid w:val="003534ED"/>
    <w:pPr>
      <w:spacing w:after="160" w:line="259" w:lineRule="auto"/>
    </w:pPr>
  </w:style>
  <w:style w:type="paragraph" w:customStyle="1" w:styleId="600745ADC5744DFDA291B1A1CA973A9B">
    <w:name w:val="600745ADC5744DFDA291B1A1CA973A9B"/>
    <w:rsid w:val="003534ED"/>
    <w:pPr>
      <w:spacing w:after="160" w:line="259" w:lineRule="auto"/>
    </w:pPr>
  </w:style>
  <w:style w:type="paragraph" w:customStyle="1" w:styleId="4BBD2E4A9432473F96C1D4995D31545E">
    <w:name w:val="4BBD2E4A9432473F96C1D4995D31545E"/>
    <w:rsid w:val="003534ED"/>
    <w:pPr>
      <w:spacing w:after="160" w:line="259" w:lineRule="auto"/>
    </w:pPr>
  </w:style>
  <w:style w:type="paragraph" w:customStyle="1" w:styleId="ECF077FF3C9341E7A5014BBE34EDC243">
    <w:name w:val="ECF077FF3C9341E7A5014BBE34EDC243"/>
    <w:rsid w:val="003534ED"/>
    <w:pPr>
      <w:spacing w:after="160" w:line="259" w:lineRule="auto"/>
    </w:pPr>
  </w:style>
  <w:style w:type="paragraph" w:customStyle="1" w:styleId="913018DD978542C0A72CAF2523FD7047">
    <w:name w:val="913018DD978542C0A72CAF2523FD7047"/>
    <w:rsid w:val="003534ED"/>
    <w:pPr>
      <w:spacing w:after="160" w:line="259" w:lineRule="auto"/>
    </w:pPr>
  </w:style>
  <w:style w:type="paragraph" w:customStyle="1" w:styleId="8CE8A9FD59DD4C7C9D977F5651ED29B2">
    <w:name w:val="8CE8A9FD59DD4C7C9D977F5651ED29B2"/>
    <w:rsid w:val="003534ED"/>
    <w:pPr>
      <w:spacing w:after="160" w:line="259" w:lineRule="auto"/>
    </w:pPr>
  </w:style>
  <w:style w:type="paragraph" w:customStyle="1" w:styleId="9318F150B90E4F919A5CF959BAB78945">
    <w:name w:val="9318F150B90E4F919A5CF959BAB78945"/>
    <w:rsid w:val="003534ED"/>
    <w:pPr>
      <w:spacing w:after="160" w:line="259" w:lineRule="auto"/>
    </w:pPr>
  </w:style>
  <w:style w:type="paragraph" w:customStyle="1" w:styleId="4EAFAD686C72497A9FA4B4E87C0D412C">
    <w:name w:val="4EAFAD686C72497A9FA4B4E87C0D412C"/>
    <w:rsid w:val="003534ED"/>
    <w:pPr>
      <w:spacing w:after="160" w:line="259" w:lineRule="auto"/>
    </w:pPr>
  </w:style>
  <w:style w:type="paragraph" w:customStyle="1" w:styleId="D12E3860589F4228B26652BBAD401A11">
    <w:name w:val="D12E3860589F4228B26652BBAD401A11"/>
    <w:rsid w:val="003534ED"/>
    <w:pPr>
      <w:spacing w:after="160" w:line="259" w:lineRule="auto"/>
    </w:pPr>
  </w:style>
  <w:style w:type="paragraph" w:customStyle="1" w:styleId="A50B18C008774330B7425E722A5EDC61">
    <w:name w:val="A50B18C008774330B7425E722A5EDC61"/>
    <w:rsid w:val="003534ED"/>
    <w:pPr>
      <w:spacing w:after="160" w:line="259" w:lineRule="auto"/>
    </w:pPr>
  </w:style>
  <w:style w:type="paragraph" w:customStyle="1" w:styleId="8078F866E3F24DA5ADB8F707AD82F47F">
    <w:name w:val="8078F866E3F24DA5ADB8F707AD82F47F"/>
    <w:rsid w:val="003534ED"/>
    <w:pPr>
      <w:spacing w:after="160" w:line="259" w:lineRule="auto"/>
    </w:pPr>
  </w:style>
  <w:style w:type="paragraph" w:customStyle="1" w:styleId="42CCBCC9086E4F809E2190975CEB36E8">
    <w:name w:val="42CCBCC9086E4F809E2190975CEB36E8"/>
    <w:rsid w:val="003534ED"/>
    <w:pPr>
      <w:spacing w:after="160" w:line="259" w:lineRule="auto"/>
    </w:pPr>
  </w:style>
  <w:style w:type="paragraph" w:customStyle="1" w:styleId="C27FE069D032492B9466EBAFB263268F">
    <w:name w:val="C27FE069D032492B9466EBAFB263268F"/>
    <w:rsid w:val="003534ED"/>
    <w:pPr>
      <w:spacing w:after="160" w:line="259" w:lineRule="auto"/>
    </w:pPr>
  </w:style>
  <w:style w:type="paragraph" w:customStyle="1" w:styleId="40C9A003F5F6431BAC704BBA89855644">
    <w:name w:val="40C9A003F5F6431BAC704BBA89855644"/>
    <w:rsid w:val="003534ED"/>
    <w:pPr>
      <w:spacing w:after="160" w:line="259" w:lineRule="auto"/>
    </w:pPr>
  </w:style>
  <w:style w:type="paragraph" w:customStyle="1" w:styleId="FDAC65827D2A41519E10268027C339E3">
    <w:name w:val="FDAC65827D2A41519E10268027C339E3"/>
    <w:rsid w:val="003534ED"/>
    <w:pPr>
      <w:spacing w:after="160" w:line="259" w:lineRule="auto"/>
    </w:pPr>
  </w:style>
  <w:style w:type="paragraph" w:customStyle="1" w:styleId="9F7B5C7E0AB241C9B9A7CA4EE015F1131">
    <w:name w:val="9F7B5C7E0AB241C9B9A7CA4EE015F1131"/>
    <w:rsid w:val="003534ED"/>
    <w:pPr>
      <w:spacing w:after="180"/>
    </w:pPr>
    <w:rPr>
      <w:rFonts w:eastAsia="Times New Roman" w:cs="Times New Roman"/>
      <w:color w:val="595959" w:themeColor="text1" w:themeTint="A6"/>
    </w:rPr>
  </w:style>
  <w:style w:type="paragraph" w:customStyle="1" w:styleId="C8C17F42CECA4B569426021A42CDA0E91">
    <w:name w:val="C8C17F42CECA4B569426021A42CDA0E91"/>
    <w:rsid w:val="003534ED"/>
    <w:pPr>
      <w:spacing w:after="180"/>
    </w:pPr>
    <w:rPr>
      <w:rFonts w:eastAsia="Times New Roman" w:cs="Times New Roman"/>
      <w:color w:val="595959" w:themeColor="text1" w:themeTint="A6"/>
    </w:rPr>
  </w:style>
  <w:style w:type="paragraph" w:customStyle="1" w:styleId="3283C9AEEC614FDB9AF5A84033771CAC1">
    <w:name w:val="3283C9AEEC614FDB9AF5A84033771CAC1"/>
    <w:rsid w:val="003534ED"/>
    <w:pPr>
      <w:spacing w:after="180"/>
    </w:pPr>
    <w:rPr>
      <w:rFonts w:eastAsia="Times New Roman" w:cs="Times New Roman"/>
      <w:color w:val="595959" w:themeColor="text1" w:themeTint="A6"/>
    </w:rPr>
  </w:style>
  <w:style w:type="paragraph" w:customStyle="1" w:styleId="C1E547F599094EA4B80525A7A7F53BF21">
    <w:name w:val="C1E547F599094EA4B80525A7A7F53BF21"/>
    <w:rsid w:val="003534ED"/>
    <w:pPr>
      <w:spacing w:after="180"/>
    </w:pPr>
    <w:rPr>
      <w:rFonts w:eastAsia="Times New Roman" w:cs="Times New Roman"/>
      <w:color w:val="595959" w:themeColor="text1" w:themeTint="A6"/>
    </w:rPr>
  </w:style>
  <w:style w:type="paragraph" w:customStyle="1" w:styleId="3A5D6E8974B043B9ADC3B2E0A672AAEA1">
    <w:name w:val="3A5D6E8974B043B9ADC3B2E0A672AAEA1"/>
    <w:rsid w:val="003534ED"/>
    <w:pPr>
      <w:spacing w:after="180"/>
    </w:pPr>
    <w:rPr>
      <w:rFonts w:eastAsia="Times New Roman" w:cs="Times New Roman"/>
      <w:color w:val="595959" w:themeColor="text1" w:themeTint="A6"/>
    </w:rPr>
  </w:style>
  <w:style w:type="paragraph" w:customStyle="1" w:styleId="7367283C0D7F4312B7569ABD314627381">
    <w:name w:val="7367283C0D7F4312B7569ABD314627381"/>
    <w:rsid w:val="003534ED"/>
    <w:pPr>
      <w:spacing w:after="180"/>
    </w:pPr>
    <w:rPr>
      <w:rFonts w:eastAsia="Times New Roman" w:cs="Times New Roman"/>
      <w:color w:val="595959" w:themeColor="text1" w:themeTint="A6"/>
    </w:rPr>
  </w:style>
  <w:style w:type="paragraph" w:customStyle="1" w:styleId="D39800DE3E0D4781BF8C5B9F4A85E0481">
    <w:name w:val="D39800DE3E0D4781BF8C5B9F4A85E0481"/>
    <w:rsid w:val="003534ED"/>
    <w:pPr>
      <w:spacing w:after="180"/>
    </w:pPr>
    <w:rPr>
      <w:rFonts w:eastAsia="Times New Roman" w:cs="Times New Roman"/>
      <w:color w:val="595959" w:themeColor="text1" w:themeTint="A6"/>
    </w:rPr>
  </w:style>
  <w:style w:type="paragraph" w:customStyle="1" w:styleId="3C2A0C74FC05434F89D6640B01FC8E631">
    <w:name w:val="3C2A0C74FC05434F89D6640B01FC8E631"/>
    <w:rsid w:val="003534ED"/>
    <w:pPr>
      <w:spacing w:after="180"/>
    </w:pPr>
    <w:rPr>
      <w:rFonts w:eastAsia="Times New Roman" w:cs="Times New Roman"/>
      <w:color w:val="595959" w:themeColor="text1" w:themeTint="A6"/>
    </w:rPr>
  </w:style>
  <w:style w:type="paragraph" w:customStyle="1" w:styleId="E39C4E6A937B4222B4E1E35BC13242D21">
    <w:name w:val="E39C4E6A937B4222B4E1E35BC13242D21"/>
    <w:rsid w:val="003534ED"/>
    <w:pPr>
      <w:spacing w:after="180"/>
    </w:pPr>
    <w:rPr>
      <w:rFonts w:eastAsia="Times New Roman" w:cs="Times New Roman"/>
      <w:color w:val="595959" w:themeColor="text1" w:themeTint="A6"/>
    </w:rPr>
  </w:style>
  <w:style w:type="paragraph" w:customStyle="1" w:styleId="5DEAB3BC351949BF90E0E5CBB53A992B1">
    <w:name w:val="5DEAB3BC351949BF90E0E5CBB53A992B1"/>
    <w:rsid w:val="003534ED"/>
    <w:pPr>
      <w:spacing w:after="180"/>
    </w:pPr>
    <w:rPr>
      <w:rFonts w:eastAsia="Times New Roman" w:cs="Times New Roman"/>
      <w:color w:val="595959" w:themeColor="text1" w:themeTint="A6"/>
    </w:rPr>
  </w:style>
  <w:style w:type="paragraph" w:customStyle="1" w:styleId="60E75946A75C4295AE548136AC42FA991">
    <w:name w:val="60E75946A75C4295AE548136AC42FA991"/>
    <w:rsid w:val="003534ED"/>
    <w:pPr>
      <w:spacing w:after="180"/>
    </w:pPr>
    <w:rPr>
      <w:rFonts w:eastAsia="Times New Roman" w:cs="Times New Roman"/>
      <w:color w:val="595959" w:themeColor="text1" w:themeTint="A6"/>
    </w:rPr>
  </w:style>
  <w:style w:type="paragraph" w:customStyle="1" w:styleId="12E3C22D20454A6F874E9FB1E57135F51">
    <w:name w:val="12E3C22D20454A6F874E9FB1E57135F51"/>
    <w:rsid w:val="003534ED"/>
    <w:pPr>
      <w:spacing w:after="180"/>
    </w:pPr>
    <w:rPr>
      <w:rFonts w:eastAsia="Times New Roman" w:cs="Times New Roman"/>
      <w:color w:val="595959" w:themeColor="text1" w:themeTint="A6"/>
    </w:rPr>
  </w:style>
  <w:style w:type="paragraph" w:customStyle="1" w:styleId="4C44BC13879D4CE8BA9588781D212D0A1">
    <w:name w:val="4C44BC13879D4CE8BA9588781D212D0A1"/>
    <w:rsid w:val="003534ED"/>
    <w:pPr>
      <w:spacing w:after="180"/>
    </w:pPr>
    <w:rPr>
      <w:rFonts w:eastAsia="Times New Roman" w:cs="Times New Roman"/>
      <w:color w:val="595959" w:themeColor="text1" w:themeTint="A6"/>
    </w:rPr>
  </w:style>
  <w:style w:type="paragraph" w:customStyle="1" w:styleId="153203FAD6FD44E18105279DE28A33EF1">
    <w:name w:val="153203FAD6FD44E18105279DE28A33EF1"/>
    <w:rsid w:val="003534ED"/>
    <w:pPr>
      <w:spacing w:after="180"/>
    </w:pPr>
    <w:rPr>
      <w:rFonts w:eastAsia="Times New Roman" w:cs="Times New Roman"/>
      <w:color w:val="595959" w:themeColor="text1" w:themeTint="A6"/>
    </w:rPr>
  </w:style>
  <w:style w:type="paragraph" w:customStyle="1" w:styleId="1E60725F5D4D42C58C12FA11B779B2D01">
    <w:name w:val="1E60725F5D4D42C58C12FA11B779B2D01"/>
    <w:rsid w:val="003534ED"/>
    <w:pPr>
      <w:spacing w:after="180"/>
    </w:pPr>
    <w:rPr>
      <w:rFonts w:eastAsia="Times New Roman" w:cs="Times New Roman"/>
      <w:color w:val="595959" w:themeColor="text1" w:themeTint="A6"/>
    </w:rPr>
  </w:style>
  <w:style w:type="paragraph" w:customStyle="1" w:styleId="C9432E985C82405FB45B824CBA092F201">
    <w:name w:val="C9432E985C82405FB45B824CBA092F201"/>
    <w:rsid w:val="003534ED"/>
    <w:pPr>
      <w:spacing w:after="180"/>
    </w:pPr>
    <w:rPr>
      <w:rFonts w:eastAsia="Times New Roman" w:cs="Times New Roman"/>
      <w:color w:val="595959" w:themeColor="text1" w:themeTint="A6"/>
    </w:rPr>
  </w:style>
  <w:style w:type="paragraph" w:customStyle="1" w:styleId="FB2E41B7A96A42FA9865FEA7C92619A31">
    <w:name w:val="FB2E41B7A96A42FA9865FEA7C92619A31"/>
    <w:rsid w:val="003534ED"/>
    <w:pPr>
      <w:spacing w:after="180"/>
    </w:pPr>
    <w:rPr>
      <w:rFonts w:eastAsia="Times New Roman" w:cs="Times New Roman"/>
      <w:color w:val="595959" w:themeColor="text1" w:themeTint="A6"/>
    </w:rPr>
  </w:style>
  <w:style w:type="paragraph" w:customStyle="1" w:styleId="600745ADC5744DFDA291B1A1CA973A9B1">
    <w:name w:val="600745ADC5744DFDA291B1A1CA973A9B1"/>
    <w:rsid w:val="003534ED"/>
    <w:pPr>
      <w:spacing w:after="180"/>
    </w:pPr>
    <w:rPr>
      <w:rFonts w:eastAsia="Times New Roman" w:cs="Times New Roman"/>
      <w:color w:val="595959" w:themeColor="text1" w:themeTint="A6"/>
    </w:rPr>
  </w:style>
  <w:style w:type="paragraph" w:customStyle="1" w:styleId="4BBD2E4A9432473F96C1D4995D31545E1">
    <w:name w:val="4BBD2E4A9432473F96C1D4995D31545E1"/>
    <w:rsid w:val="003534ED"/>
    <w:pPr>
      <w:spacing w:after="180"/>
    </w:pPr>
    <w:rPr>
      <w:rFonts w:eastAsia="Times New Roman" w:cs="Times New Roman"/>
      <w:color w:val="595959" w:themeColor="text1" w:themeTint="A6"/>
    </w:rPr>
  </w:style>
  <w:style w:type="paragraph" w:customStyle="1" w:styleId="ECF077FF3C9341E7A5014BBE34EDC2431">
    <w:name w:val="ECF077FF3C9341E7A5014BBE34EDC2431"/>
    <w:rsid w:val="003534ED"/>
    <w:pPr>
      <w:spacing w:after="180"/>
    </w:pPr>
    <w:rPr>
      <w:rFonts w:eastAsia="Times New Roman" w:cs="Times New Roman"/>
      <w:color w:val="595959" w:themeColor="text1" w:themeTint="A6"/>
    </w:rPr>
  </w:style>
  <w:style w:type="paragraph" w:customStyle="1" w:styleId="913018DD978542C0A72CAF2523FD70471">
    <w:name w:val="913018DD978542C0A72CAF2523FD70471"/>
    <w:rsid w:val="003534ED"/>
    <w:pPr>
      <w:spacing w:after="180"/>
    </w:pPr>
    <w:rPr>
      <w:rFonts w:eastAsia="Times New Roman" w:cs="Times New Roman"/>
      <w:color w:val="595959" w:themeColor="text1" w:themeTint="A6"/>
    </w:rPr>
  </w:style>
  <w:style w:type="paragraph" w:customStyle="1" w:styleId="8CE8A9FD59DD4C7C9D977F5651ED29B21">
    <w:name w:val="8CE8A9FD59DD4C7C9D977F5651ED29B21"/>
    <w:rsid w:val="003534ED"/>
    <w:pPr>
      <w:spacing w:after="180"/>
    </w:pPr>
    <w:rPr>
      <w:rFonts w:eastAsia="Times New Roman" w:cs="Times New Roman"/>
      <w:color w:val="595959" w:themeColor="text1" w:themeTint="A6"/>
    </w:rPr>
  </w:style>
  <w:style w:type="paragraph" w:customStyle="1" w:styleId="9318F150B90E4F919A5CF959BAB789451">
    <w:name w:val="9318F150B90E4F919A5CF959BAB789451"/>
    <w:rsid w:val="003534ED"/>
    <w:pPr>
      <w:spacing w:after="180"/>
    </w:pPr>
    <w:rPr>
      <w:rFonts w:eastAsia="Times New Roman" w:cs="Times New Roman"/>
      <w:color w:val="595959" w:themeColor="text1" w:themeTint="A6"/>
    </w:rPr>
  </w:style>
  <w:style w:type="paragraph" w:customStyle="1" w:styleId="4EAFAD686C72497A9FA4B4E87C0D412C1">
    <w:name w:val="4EAFAD686C72497A9FA4B4E87C0D412C1"/>
    <w:rsid w:val="003534ED"/>
    <w:pPr>
      <w:spacing w:after="180"/>
    </w:pPr>
    <w:rPr>
      <w:rFonts w:eastAsia="Times New Roman" w:cs="Times New Roman"/>
      <w:color w:val="595959" w:themeColor="text1" w:themeTint="A6"/>
    </w:rPr>
  </w:style>
  <w:style w:type="paragraph" w:customStyle="1" w:styleId="D12E3860589F4228B26652BBAD401A111">
    <w:name w:val="D12E3860589F4228B26652BBAD401A111"/>
    <w:rsid w:val="003534ED"/>
    <w:pPr>
      <w:spacing w:after="180"/>
    </w:pPr>
    <w:rPr>
      <w:rFonts w:eastAsia="Times New Roman" w:cs="Times New Roman"/>
      <w:color w:val="595959" w:themeColor="text1" w:themeTint="A6"/>
    </w:rPr>
  </w:style>
  <w:style w:type="paragraph" w:customStyle="1" w:styleId="A50B18C008774330B7425E722A5EDC611">
    <w:name w:val="A50B18C008774330B7425E722A5EDC611"/>
    <w:rsid w:val="003534ED"/>
    <w:pPr>
      <w:spacing w:after="180"/>
    </w:pPr>
    <w:rPr>
      <w:rFonts w:eastAsia="Times New Roman" w:cs="Times New Roman"/>
      <w:color w:val="595959" w:themeColor="text1" w:themeTint="A6"/>
    </w:rPr>
  </w:style>
  <w:style w:type="paragraph" w:customStyle="1" w:styleId="9F7B5C7E0AB241C9B9A7CA4EE015F1132">
    <w:name w:val="9F7B5C7E0AB241C9B9A7CA4EE015F1132"/>
    <w:rsid w:val="003534ED"/>
    <w:pPr>
      <w:spacing w:after="180"/>
    </w:pPr>
    <w:rPr>
      <w:rFonts w:eastAsia="Times New Roman" w:cs="Times New Roman"/>
      <w:color w:val="595959" w:themeColor="text1" w:themeTint="A6"/>
    </w:rPr>
  </w:style>
  <w:style w:type="paragraph" w:customStyle="1" w:styleId="C8C17F42CECA4B569426021A42CDA0E92">
    <w:name w:val="C8C17F42CECA4B569426021A42CDA0E92"/>
    <w:rsid w:val="003534ED"/>
    <w:pPr>
      <w:spacing w:after="180"/>
    </w:pPr>
    <w:rPr>
      <w:rFonts w:eastAsia="Times New Roman" w:cs="Times New Roman"/>
      <w:color w:val="595959" w:themeColor="text1" w:themeTint="A6"/>
    </w:rPr>
  </w:style>
  <w:style w:type="paragraph" w:customStyle="1" w:styleId="3283C9AEEC614FDB9AF5A84033771CAC2">
    <w:name w:val="3283C9AEEC614FDB9AF5A84033771CAC2"/>
    <w:rsid w:val="003534ED"/>
    <w:pPr>
      <w:spacing w:after="180"/>
    </w:pPr>
    <w:rPr>
      <w:rFonts w:eastAsia="Times New Roman" w:cs="Times New Roman"/>
      <w:color w:val="595959" w:themeColor="text1" w:themeTint="A6"/>
    </w:rPr>
  </w:style>
  <w:style w:type="paragraph" w:customStyle="1" w:styleId="C1E547F599094EA4B80525A7A7F53BF22">
    <w:name w:val="C1E547F599094EA4B80525A7A7F53BF22"/>
    <w:rsid w:val="003534ED"/>
    <w:pPr>
      <w:spacing w:after="180"/>
    </w:pPr>
    <w:rPr>
      <w:rFonts w:eastAsia="Times New Roman" w:cs="Times New Roman"/>
      <w:color w:val="595959" w:themeColor="text1" w:themeTint="A6"/>
    </w:rPr>
  </w:style>
  <w:style w:type="paragraph" w:customStyle="1" w:styleId="3A5D6E8974B043B9ADC3B2E0A672AAEA2">
    <w:name w:val="3A5D6E8974B043B9ADC3B2E0A672AAEA2"/>
    <w:rsid w:val="003534ED"/>
    <w:pPr>
      <w:spacing w:after="180"/>
    </w:pPr>
    <w:rPr>
      <w:rFonts w:eastAsia="Times New Roman" w:cs="Times New Roman"/>
      <w:color w:val="595959" w:themeColor="text1" w:themeTint="A6"/>
    </w:rPr>
  </w:style>
  <w:style w:type="paragraph" w:customStyle="1" w:styleId="7367283C0D7F4312B7569ABD314627382">
    <w:name w:val="7367283C0D7F4312B7569ABD314627382"/>
    <w:rsid w:val="003534ED"/>
    <w:pPr>
      <w:spacing w:after="180"/>
    </w:pPr>
    <w:rPr>
      <w:rFonts w:eastAsia="Times New Roman" w:cs="Times New Roman"/>
      <w:color w:val="595959" w:themeColor="text1" w:themeTint="A6"/>
    </w:rPr>
  </w:style>
  <w:style w:type="paragraph" w:customStyle="1" w:styleId="D39800DE3E0D4781BF8C5B9F4A85E0482">
    <w:name w:val="D39800DE3E0D4781BF8C5B9F4A85E0482"/>
    <w:rsid w:val="003534ED"/>
    <w:pPr>
      <w:spacing w:after="180"/>
    </w:pPr>
    <w:rPr>
      <w:rFonts w:eastAsia="Times New Roman" w:cs="Times New Roman"/>
      <w:color w:val="595959" w:themeColor="text1" w:themeTint="A6"/>
    </w:rPr>
  </w:style>
  <w:style w:type="paragraph" w:customStyle="1" w:styleId="3C2A0C74FC05434F89D6640B01FC8E632">
    <w:name w:val="3C2A0C74FC05434F89D6640B01FC8E632"/>
    <w:rsid w:val="003534ED"/>
    <w:pPr>
      <w:spacing w:after="180"/>
    </w:pPr>
    <w:rPr>
      <w:rFonts w:eastAsia="Times New Roman" w:cs="Times New Roman"/>
      <w:color w:val="595959" w:themeColor="text1" w:themeTint="A6"/>
    </w:rPr>
  </w:style>
  <w:style w:type="paragraph" w:customStyle="1" w:styleId="E39C4E6A937B4222B4E1E35BC13242D22">
    <w:name w:val="E39C4E6A937B4222B4E1E35BC13242D22"/>
    <w:rsid w:val="003534ED"/>
    <w:pPr>
      <w:spacing w:after="180"/>
    </w:pPr>
    <w:rPr>
      <w:rFonts w:eastAsia="Times New Roman" w:cs="Times New Roman"/>
      <w:color w:val="595959" w:themeColor="text1" w:themeTint="A6"/>
    </w:rPr>
  </w:style>
  <w:style w:type="paragraph" w:customStyle="1" w:styleId="5DEAB3BC351949BF90E0E5CBB53A992B2">
    <w:name w:val="5DEAB3BC351949BF90E0E5CBB53A992B2"/>
    <w:rsid w:val="003534ED"/>
    <w:pPr>
      <w:spacing w:after="180"/>
    </w:pPr>
    <w:rPr>
      <w:rFonts w:eastAsia="Times New Roman" w:cs="Times New Roman"/>
      <w:color w:val="595959" w:themeColor="text1" w:themeTint="A6"/>
    </w:rPr>
  </w:style>
  <w:style w:type="paragraph" w:customStyle="1" w:styleId="60E75946A75C4295AE548136AC42FA992">
    <w:name w:val="60E75946A75C4295AE548136AC42FA992"/>
    <w:rsid w:val="003534ED"/>
    <w:pPr>
      <w:spacing w:after="180"/>
    </w:pPr>
    <w:rPr>
      <w:rFonts w:eastAsia="Times New Roman" w:cs="Times New Roman"/>
      <w:color w:val="595959" w:themeColor="text1" w:themeTint="A6"/>
    </w:rPr>
  </w:style>
  <w:style w:type="paragraph" w:customStyle="1" w:styleId="12E3C22D20454A6F874E9FB1E57135F52">
    <w:name w:val="12E3C22D20454A6F874E9FB1E57135F52"/>
    <w:rsid w:val="003534ED"/>
    <w:pPr>
      <w:spacing w:after="180"/>
    </w:pPr>
    <w:rPr>
      <w:rFonts w:eastAsia="Times New Roman" w:cs="Times New Roman"/>
      <w:color w:val="595959" w:themeColor="text1" w:themeTint="A6"/>
    </w:rPr>
  </w:style>
  <w:style w:type="paragraph" w:customStyle="1" w:styleId="4C44BC13879D4CE8BA9588781D212D0A2">
    <w:name w:val="4C44BC13879D4CE8BA9588781D212D0A2"/>
    <w:rsid w:val="003534ED"/>
    <w:pPr>
      <w:spacing w:after="180"/>
    </w:pPr>
    <w:rPr>
      <w:rFonts w:eastAsia="Times New Roman" w:cs="Times New Roman"/>
      <w:color w:val="595959" w:themeColor="text1" w:themeTint="A6"/>
    </w:rPr>
  </w:style>
  <w:style w:type="paragraph" w:customStyle="1" w:styleId="153203FAD6FD44E18105279DE28A33EF2">
    <w:name w:val="153203FAD6FD44E18105279DE28A33EF2"/>
    <w:rsid w:val="003534ED"/>
    <w:pPr>
      <w:spacing w:after="180"/>
    </w:pPr>
    <w:rPr>
      <w:rFonts w:eastAsia="Times New Roman" w:cs="Times New Roman"/>
      <w:color w:val="595959" w:themeColor="text1" w:themeTint="A6"/>
    </w:rPr>
  </w:style>
  <w:style w:type="paragraph" w:customStyle="1" w:styleId="1E60725F5D4D42C58C12FA11B779B2D02">
    <w:name w:val="1E60725F5D4D42C58C12FA11B779B2D02"/>
    <w:rsid w:val="003534ED"/>
    <w:pPr>
      <w:spacing w:after="180"/>
    </w:pPr>
    <w:rPr>
      <w:rFonts w:eastAsia="Times New Roman" w:cs="Times New Roman"/>
      <w:color w:val="595959" w:themeColor="text1" w:themeTint="A6"/>
    </w:rPr>
  </w:style>
  <w:style w:type="paragraph" w:customStyle="1" w:styleId="C9432E985C82405FB45B824CBA092F202">
    <w:name w:val="C9432E985C82405FB45B824CBA092F202"/>
    <w:rsid w:val="003534ED"/>
    <w:pPr>
      <w:spacing w:after="180"/>
    </w:pPr>
    <w:rPr>
      <w:rFonts w:eastAsia="Times New Roman" w:cs="Times New Roman"/>
      <w:color w:val="595959" w:themeColor="text1" w:themeTint="A6"/>
    </w:rPr>
  </w:style>
  <w:style w:type="paragraph" w:customStyle="1" w:styleId="FB2E41B7A96A42FA9865FEA7C92619A32">
    <w:name w:val="FB2E41B7A96A42FA9865FEA7C92619A32"/>
    <w:rsid w:val="003534ED"/>
    <w:pPr>
      <w:spacing w:after="180"/>
    </w:pPr>
    <w:rPr>
      <w:rFonts w:eastAsia="Times New Roman" w:cs="Times New Roman"/>
      <w:color w:val="595959" w:themeColor="text1" w:themeTint="A6"/>
    </w:rPr>
  </w:style>
  <w:style w:type="paragraph" w:customStyle="1" w:styleId="600745ADC5744DFDA291B1A1CA973A9B2">
    <w:name w:val="600745ADC5744DFDA291B1A1CA973A9B2"/>
    <w:rsid w:val="003534ED"/>
    <w:pPr>
      <w:spacing w:after="180"/>
    </w:pPr>
    <w:rPr>
      <w:rFonts w:eastAsia="Times New Roman" w:cs="Times New Roman"/>
      <w:color w:val="595959" w:themeColor="text1" w:themeTint="A6"/>
    </w:rPr>
  </w:style>
  <w:style w:type="paragraph" w:customStyle="1" w:styleId="4BBD2E4A9432473F96C1D4995D31545E2">
    <w:name w:val="4BBD2E4A9432473F96C1D4995D31545E2"/>
    <w:rsid w:val="003534ED"/>
    <w:pPr>
      <w:spacing w:after="180"/>
    </w:pPr>
    <w:rPr>
      <w:rFonts w:eastAsia="Times New Roman" w:cs="Times New Roman"/>
      <w:color w:val="595959" w:themeColor="text1" w:themeTint="A6"/>
    </w:rPr>
  </w:style>
  <w:style w:type="paragraph" w:customStyle="1" w:styleId="ECF077FF3C9341E7A5014BBE34EDC2432">
    <w:name w:val="ECF077FF3C9341E7A5014BBE34EDC2432"/>
    <w:rsid w:val="003534ED"/>
    <w:pPr>
      <w:spacing w:after="180"/>
    </w:pPr>
    <w:rPr>
      <w:rFonts w:eastAsia="Times New Roman" w:cs="Times New Roman"/>
      <w:color w:val="595959" w:themeColor="text1" w:themeTint="A6"/>
    </w:rPr>
  </w:style>
  <w:style w:type="paragraph" w:customStyle="1" w:styleId="913018DD978542C0A72CAF2523FD70472">
    <w:name w:val="913018DD978542C0A72CAF2523FD70472"/>
    <w:rsid w:val="003534ED"/>
    <w:pPr>
      <w:spacing w:after="180"/>
    </w:pPr>
    <w:rPr>
      <w:rFonts w:eastAsia="Times New Roman" w:cs="Times New Roman"/>
      <w:color w:val="595959" w:themeColor="text1" w:themeTint="A6"/>
    </w:rPr>
  </w:style>
  <w:style w:type="paragraph" w:customStyle="1" w:styleId="8CE8A9FD59DD4C7C9D977F5651ED29B22">
    <w:name w:val="8CE8A9FD59DD4C7C9D977F5651ED29B22"/>
    <w:rsid w:val="003534ED"/>
    <w:pPr>
      <w:spacing w:after="180"/>
    </w:pPr>
    <w:rPr>
      <w:rFonts w:eastAsia="Times New Roman" w:cs="Times New Roman"/>
      <w:color w:val="595959" w:themeColor="text1" w:themeTint="A6"/>
    </w:rPr>
  </w:style>
  <w:style w:type="paragraph" w:customStyle="1" w:styleId="9318F150B90E4F919A5CF959BAB789452">
    <w:name w:val="9318F150B90E4F919A5CF959BAB789452"/>
    <w:rsid w:val="003534ED"/>
    <w:pPr>
      <w:spacing w:after="180"/>
    </w:pPr>
    <w:rPr>
      <w:rFonts w:eastAsia="Times New Roman" w:cs="Times New Roman"/>
      <w:color w:val="595959" w:themeColor="text1" w:themeTint="A6"/>
    </w:rPr>
  </w:style>
  <w:style w:type="paragraph" w:customStyle="1" w:styleId="4EAFAD686C72497A9FA4B4E87C0D412C2">
    <w:name w:val="4EAFAD686C72497A9FA4B4E87C0D412C2"/>
    <w:rsid w:val="003534ED"/>
    <w:pPr>
      <w:spacing w:after="180"/>
    </w:pPr>
    <w:rPr>
      <w:rFonts w:eastAsia="Times New Roman" w:cs="Times New Roman"/>
      <w:color w:val="595959" w:themeColor="text1" w:themeTint="A6"/>
    </w:rPr>
  </w:style>
  <w:style w:type="paragraph" w:customStyle="1" w:styleId="D12E3860589F4228B26652BBAD401A112">
    <w:name w:val="D12E3860589F4228B26652BBAD401A112"/>
    <w:rsid w:val="003534ED"/>
    <w:pPr>
      <w:spacing w:after="180"/>
    </w:pPr>
    <w:rPr>
      <w:rFonts w:eastAsia="Times New Roman" w:cs="Times New Roman"/>
      <w:color w:val="595959" w:themeColor="text1" w:themeTint="A6"/>
    </w:rPr>
  </w:style>
  <w:style w:type="paragraph" w:customStyle="1" w:styleId="A50B18C008774330B7425E722A5EDC612">
    <w:name w:val="A50B18C008774330B7425E722A5EDC612"/>
    <w:rsid w:val="003534ED"/>
    <w:pPr>
      <w:spacing w:after="180"/>
    </w:pPr>
    <w:rPr>
      <w:rFonts w:eastAsia="Times New Roman" w:cs="Times New Roman"/>
      <w:color w:val="595959" w:themeColor="text1" w:themeTint="A6"/>
    </w:rPr>
  </w:style>
  <w:style w:type="paragraph" w:customStyle="1" w:styleId="9F7B5C7E0AB241C9B9A7CA4EE015F1133">
    <w:name w:val="9F7B5C7E0AB241C9B9A7CA4EE015F1133"/>
    <w:rsid w:val="003534ED"/>
    <w:pPr>
      <w:spacing w:after="180"/>
    </w:pPr>
    <w:rPr>
      <w:rFonts w:eastAsia="Times New Roman" w:cs="Times New Roman"/>
      <w:color w:val="595959" w:themeColor="text1" w:themeTint="A6"/>
    </w:rPr>
  </w:style>
  <w:style w:type="paragraph" w:customStyle="1" w:styleId="C8C17F42CECA4B569426021A42CDA0E93">
    <w:name w:val="C8C17F42CECA4B569426021A42CDA0E93"/>
    <w:rsid w:val="003534ED"/>
    <w:pPr>
      <w:spacing w:after="180"/>
    </w:pPr>
    <w:rPr>
      <w:rFonts w:eastAsia="Times New Roman" w:cs="Times New Roman"/>
      <w:color w:val="595959" w:themeColor="text1" w:themeTint="A6"/>
    </w:rPr>
  </w:style>
  <w:style w:type="paragraph" w:customStyle="1" w:styleId="3283C9AEEC614FDB9AF5A84033771CAC3">
    <w:name w:val="3283C9AEEC614FDB9AF5A84033771CAC3"/>
    <w:rsid w:val="003534ED"/>
    <w:pPr>
      <w:spacing w:after="180"/>
    </w:pPr>
    <w:rPr>
      <w:rFonts w:eastAsia="Times New Roman" w:cs="Times New Roman"/>
      <w:color w:val="595959" w:themeColor="text1" w:themeTint="A6"/>
    </w:rPr>
  </w:style>
  <w:style w:type="paragraph" w:customStyle="1" w:styleId="C1E547F599094EA4B80525A7A7F53BF23">
    <w:name w:val="C1E547F599094EA4B80525A7A7F53BF23"/>
    <w:rsid w:val="003534ED"/>
    <w:pPr>
      <w:spacing w:after="180"/>
    </w:pPr>
    <w:rPr>
      <w:rFonts w:eastAsia="Times New Roman" w:cs="Times New Roman"/>
      <w:color w:val="595959" w:themeColor="text1" w:themeTint="A6"/>
    </w:rPr>
  </w:style>
  <w:style w:type="paragraph" w:customStyle="1" w:styleId="3A5D6E8974B043B9ADC3B2E0A672AAEA3">
    <w:name w:val="3A5D6E8974B043B9ADC3B2E0A672AAEA3"/>
    <w:rsid w:val="003534ED"/>
    <w:pPr>
      <w:spacing w:after="180"/>
    </w:pPr>
    <w:rPr>
      <w:rFonts w:eastAsia="Times New Roman" w:cs="Times New Roman"/>
      <w:color w:val="595959" w:themeColor="text1" w:themeTint="A6"/>
    </w:rPr>
  </w:style>
  <w:style w:type="paragraph" w:customStyle="1" w:styleId="7367283C0D7F4312B7569ABD314627383">
    <w:name w:val="7367283C0D7F4312B7569ABD314627383"/>
    <w:rsid w:val="003534ED"/>
    <w:pPr>
      <w:spacing w:after="180"/>
    </w:pPr>
    <w:rPr>
      <w:rFonts w:eastAsia="Times New Roman" w:cs="Times New Roman"/>
      <w:color w:val="595959" w:themeColor="text1" w:themeTint="A6"/>
    </w:rPr>
  </w:style>
  <w:style w:type="paragraph" w:customStyle="1" w:styleId="D39800DE3E0D4781BF8C5B9F4A85E0483">
    <w:name w:val="D39800DE3E0D4781BF8C5B9F4A85E0483"/>
    <w:rsid w:val="003534ED"/>
    <w:pPr>
      <w:spacing w:after="180"/>
    </w:pPr>
    <w:rPr>
      <w:rFonts w:eastAsia="Times New Roman" w:cs="Times New Roman"/>
      <w:color w:val="595959" w:themeColor="text1" w:themeTint="A6"/>
    </w:rPr>
  </w:style>
  <w:style w:type="paragraph" w:customStyle="1" w:styleId="3C2A0C74FC05434F89D6640B01FC8E633">
    <w:name w:val="3C2A0C74FC05434F89D6640B01FC8E633"/>
    <w:rsid w:val="003534ED"/>
    <w:pPr>
      <w:spacing w:after="180"/>
    </w:pPr>
    <w:rPr>
      <w:rFonts w:eastAsia="Times New Roman" w:cs="Times New Roman"/>
      <w:color w:val="595959" w:themeColor="text1" w:themeTint="A6"/>
    </w:rPr>
  </w:style>
  <w:style w:type="paragraph" w:customStyle="1" w:styleId="E39C4E6A937B4222B4E1E35BC13242D23">
    <w:name w:val="E39C4E6A937B4222B4E1E35BC13242D23"/>
    <w:rsid w:val="003534ED"/>
    <w:pPr>
      <w:spacing w:after="180"/>
    </w:pPr>
    <w:rPr>
      <w:rFonts w:eastAsia="Times New Roman" w:cs="Times New Roman"/>
      <w:color w:val="595959" w:themeColor="text1" w:themeTint="A6"/>
    </w:rPr>
  </w:style>
  <w:style w:type="paragraph" w:customStyle="1" w:styleId="5DEAB3BC351949BF90E0E5CBB53A992B3">
    <w:name w:val="5DEAB3BC351949BF90E0E5CBB53A992B3"/>
    <w:rsid w:val="003534ED"/>
    <w:pPr>
      <w:spacing w:after="180"/>
    </w:pPr>
    <w:rPr>
      <w:rFonts w:eastAsia="Times New Roman" w:cs="Times New Roman"/>
      <w:color w:val="595959" w:themeColor="text1" w:themeTint="A6"/>
    </w:rPr>
  </w:style>
  <w:style w:type="paragraph" w:customStyle="1" w:styleId="60E75946A75C4295AE548136AC42FA993">
    <w:name w:val="60E75946A75C4295AE548136AC42FA993"/>
    <w:rsid w:val="003534ED"/>
    <w:pPr>
      <w:spacing w:after="180"/>
    </w:pPr>
    <w:rPr>
      <w:rFonts w:eastAsia="Times New Roman" w:cs="Times New Roman"/>
      <w:color w:val="595959" w:themeColor="text1" w:themeTint="A6"/>
    </w:rPr>
  </w:style>
  <w:style w:type="paragraph" w:customStyle="1" w:styleId="12E3C22D20454A6F874E9FB1E57135F53">
    <w:name w:val="12E3C22D20454A6F874E9FB1E57135F53"/>
    <w:rsid w:val="003534ED"/>
    <w:pPr>
      <w:spacing w:after="180"/>
    </w:pPr>
    <w:rPr>
      <w:rFonts w:eastAsia="Times New Roman" w:cs="Times New Roman"/>
      <w:color w:val="595959" w:themeColor="text1" w:themeTint="A6"/>
    </w:rPr>
  </w:style>
  <w:style w:type="paragraph" w:customStyle="1" w:styleId="4C44BC13879D4CE8BA9588781D212D0A3">
    <w:name w:val="4C44BC13879D4CE8BA9588781D212D0A3"/>
    <w:rsid w:val="003534ED"/>
    <w:pPr>
      <w:spacing w:after="180"/>
    </w:pPr>
    <w:rPr>
      <w:rFonts w:eastAsia="Times New Roman" w:cs="Times New Roman"/>
      <w:color w:val="595959" w:themeColor="text1" w:themeTint="A6"/>
    </w:rPr>
  </w:style>
  <w:style w:type="paragraph" w:customStyle="1" w:styleId="153203FAD6FD44E18105279DE28A33EF3">
    <w:name w:val="153203FAD6FD44E18105279DE28A33EF3"/>
    <w:rsid w:val="003534ED"/>
    <w:pPr>
      <w:spacing w:after="180"/>
    </w:pPr>
    <w:rPr>
      <w:rFonts w:eastAsia="Times New Roman" w:cs="Times New Roman"/>
      <w:color w:val="595959" w:themeColor="text1" w:themeTint="A6"/>
    </w:rPr>
  </w:style>
  <w:style w:type="paragraph" w:customStyle="1" w:styleId="1E60725F5D4D42C58C12FA11B779B2D03">
    <w:name w:val="1E60725F5D4D42C58C12FA11B779B2D03"/>
    <w:rsid w:val="003534ED"/>
    <w:pPr>
      <w:spacing w:after="180"/>
    </w:pPr>
    <w:rPr>
      <w:rFonts w:eastAsia="Times New Roman" w:cs="Times New Roman"/>
      <w:color w:val="595959" w:themeColor="text1" w:themeTint="A6"/>
    </w:rPr>
  </w:style>
  <w:style w:type="paragraph" w:customStyle="1" w:styleId="C9432E985C82405FB45B824CBA092F203">
    <w:name w:val="C9432E985C82405FB45B824CBA092F203"/>
    <w:rsid w:val="003534ED"/>
    <w:pPr>
      <w:spacing w:after="180"/>
    </w:pPr>
    <w:rPr>
      <w:rFonts w:eastAsia="Times New Roman" w:cs="Times New Roman"/>
      <w:color w:val="595959" w:themeColor="text1" w:themeTint="A6"/>
    </w:rPr>
  </w:style>
  <w:style w:type="paragraph" w:customStyle="1" w:styleId="FB2E41B7A96A42FA9865FEA7C92619A33">
    <w:name w:val="FB2E41B7A96A42FA9865FEA7C92619A33"/>
    <w:rsid w:val="003534ED"/>
    <w:pPr>
      <w:spacing w:after="180"/>
    </w:pPr>
    <w:rPr>
      <w:rFonts w:eastAsia="Times New Roman" w:cs="Times New Roman"/>
      <w:color w:val="595959" w:themeColor="text1" w:themeTint="A6"/>
    </w:rPr>
  </w:style>
  <w:style w:type="paragraph" w:customStyle="1" w:styleId="600745ADC5744DFDA291B1A1CA973A9B3">
    <w:name w:val="600745ADC5744DFDA291B1A1CA973A9B3"/>
    <w:rsid w:val="003534ED"/>
    <w:pPr>
      <w:spacing w:after="180"/>
    </w:pPr>
    <w:rPr>
      <w:rFonts w:eastAsia="Times New Roman" w:cs="Times New Roman"/>
      <w:color w:val="595959" w:themeColor="text1" w:themeTint="A6"/>
    </w:rPr>
  </w:style>
  <w:style w:type="paragraph" w:customStyle="1" w:styleId="4BBD2E4A9432473F96C1D4995D31545E3">
    <w:name w:val="4BBD2E4A9432473F96C1D4995D31545E3"/>
    <w:rsid w:val="003534ED"/>
    <w:pPr>
      <w:spacing w:after="180"/>
    </w:pPr>
    <w:rPr>
      <w:rFonts w:eastAsia="Times New Roman" w:cs="Times New Roman"/>
      <w:color w:val="595959" w:themeColor="text1" w:themeTint="A6"/>
    </w:rPr>
  </w:style>
  <w:style w:type="paragraph" w:customStyle="1" w:styleId="ECF077FF3C9341E7A5014BBE34EDC2433">
    <w:name w:val="ECF077FF3C9341E7A5014BBE34EDC2433"/>
    <w:rsid w:val="003534ED"/>
    <w:pPr>
      <w:spacing w:after="180"/>
    </w:pPr>
    <w:rPr>
      <w:rFonts w:eastAsia="Times New Roman" w:cs="Times New Roman"/>
      <w:color w:val="595959" w:themeColor="text1" w:themeTint="A6"/>
    </w:rPr>
  </w:style>
  <w:style w:type="paragraph" w:customStyle="1" w:styleId="913018DD978542C0A72CAF2523FD70473">
    <w:name w:val="913018DD978542C0A72CAF2523FD70473"/>
    <w:rsid w:val="003534ED"/>
    <w:pPr>
      <w:spacing w:after="180"/>
    </w:pPr>
    <w:rPr>
      <w:rFonts w:eastAsia="Times New Roman" w:cs="Times New Roman"/>
      <w:color w:val="595959" w:themeColor="text1" w:themeTint="A6"/>
    </w:rPr>
  </w:style>
  <w:style w:type="paragraph" w:customStyle="1" w:styleId="8CE8A9FD59DD4C7C9D977F5651ED29B23">
    <w:name w:val="8CE8A9FD59DD4C7C9D977F5651ED29B23"/>
    <w:rsid w:val="003534ED"/>
    <w:pPr>
      <w:spacing w:after="180"/>
    </w:pPr>
    <w:rPr>
      <w:rFonts w:eastAsia="Times New Roman" w:cs="Times New Roman"/>
      <w:color w:val="595959" w:themeColor="text1" w:themeTint="A6"/>
    </w:rPr>
  </w:style>
  <w:style w:type="paragraph" w:customStyle="1" w:styleId="9318F150B90E4F919A5CF959BAB789453">
    <w:name w:val="9318F150B90E4F919A5CF959BAB789453"/>
    <w:rsid w:val="003534ED"/>
    <w:pPr>
      <w:spacing w:after="180"/>
    </w:pPr>
    <w:rPr>
      <w:rFonts w:eastAsia="Times New Roman" w:cs="Times New Roman"/>
      <w:color w:val="595959" w:themeColor="text1" w:themeTint="A6"/>
    </w:rPr>
  </w:style>
  <w:style w:type="paragraph" w:customStyle="1" w:styleId="4EAFAD686C72497A9FA4B4E87C0D412C3">
    <w:name w:val="4EAFAD686C72497A9FA4B4E87C0D412C3"/>
    <w:rsid w:val="003534ED"/>
    <w:pPr>
      <w:spacing w:after="180"/>
    </w:pPr>
    <w:rPr>
      <w:rFonts w:eastAsia="Times New Roman" w:cs="Times New Roman"/>
      <w:color w:val="595959" w:themeColor="text1" w:themeTint="A6"/>
    </w:rPr>
  </w:style>
  <w:style w:type="paragraph" w:customStyle="1" w:styleId="D12E3860589F4228B26652BBAD401A113">
    <w:name w:val="D12E3860589F4228B26652BBAD401A113"/>
    <w:rsid w:val="003534ED"/>
    <w:pPr>
      <w:spacing w:after="180"/>
    </w:pPr>
    <w:rPr>
      <w:rFonts w:eastAsia="Times New Roman" w:cs="Times New Roman"/>
      <w:color w:val="595959" w:themeColor="text1" w:themeTint="A6"/>
    </w:rPr>
  </w:style>
  <w:style w:type="paragraph" w:customStyle="1" w:styleId="A50B18C008774330B7425E722A5EDC613">
    <w:name w:val="A50B18C008774330B7425E722A5EDC613"/>
    <w:rsid w:val="003534ED"/>
    <w:pPr>
      <w:spacing w:after="180"/>
    </w:pPr>
    <w:rPr>
      <w:rFonts w:eastAsia="Times New Roman" w:cs="Times New Roman"/>
      <w:color w:val="595959" w:themeColor="text1" w:themeTint="A6"/>
    </w:rPr>
  </w:style>
  <w:style w:type="paragraph" w:customStyle="1" w:styleId="9F7B5C7E0AB241C9B9A7CA4EE015F1134">
    <w:name w:val="9F7B5C7E0AB241C9B9A7CA4EE015F1134"/>
    <w:rsid w:val="003534ED"/>
    <w:pPr>
      <w:spacing w:after="180"/>
    </w:pPr>
    <w:rPr>
      <w:rFonts w:eastAsia="Times New Roman" w:cs="Times New Roman"/>
      <w:color w:val="595959" w:themeColor="text1" w:themeTint="A6"/>
    </w:rPr>
  </w:style>
  <w:style w:type="paragraph" w:customStyle="1" w:styleId="C8C17F42CECA4B569426021A42CDA0E94">
    <w:name w:val="C8C17F42CECA4B569426021A42CDA0E94"/>
    <w:rsid w:val="003534ED"/>
    <w:pPr>
      <w:spacing w:after="180"/>
    </w:pPr>
    <w:rPr>
      <w:rFonts w:eastAsia="Times New Roman" w:cs="Times New Roman"/>
      <w:color w:val="595959" w:themeColor="text1" w:themeTint="A6"/>
    </w:rPr>
  </w:style>
  <w:style w:type="paragraph" w:customStyle="1" w:styleId="3283C9AEEC614FDB9AF5A84033771CAC4">
    <w:name w:val="3283C9AEEC614FDB9AF5A84033771CAC4"/>
    <w:rsid w:val="003534ED"/>
    <w:pPr>
      <w:spacing w:after="180"/>
    </w:pPr>
    <w:rPr>
      <w:rFonts w:eastAsia="Times New Roman" w:cs="Times New Roman"/>
      <w:color w:val="595959" w:themeColor="text1" w:themeTint="A6"/>
    </w:rPr>
  </w:style>
  <w:style w:type="paragraph" w:customStyle="1" w:styleId="C1E547F599094EA4B80525A7A7F53BF24">
    <w:name w:val="C1E547F599094EA4B80525A7A7F53BF24"/>
    <w:rsid w:val="003534ED"/>
    <w:pPr>
      <w:spacing w:after="180"/>
    </w:pPr>
    <w:rPr>
      <w:rFonts w:eastAsia="Times New Roman" w:cs="Times New Roman"/>
      <w:color w:val="595959" w:themeColor="text1" w:themeTint="A6"/>
    </w:rPr>
  </w:style>
  <w:style w:type="paragraph" w:customStyle="1" w:styleId="3A5D6E8974B043B9ADC3B2E0A672AAEA4">
    <w:name w:val="3A5D6E8974B043B9ADC3B2E0A672AAEA4"/>
    <w:rsid w:val="003534ED"/>
    <w:pPr>
      <w:spacing w:after="180"/>
    </w:pPr>
    <w:rPr>
      <w:rFonts w:eastAsia="Times New Roman" w:cs="Times New Roman"/>
      <w:color w:val="595959" w:themeColor="text1" w:themeTint="A6"/>
    </w:rPr>
  </w:style>
  <w:style w:type="paragraph" w:customStyle="1" w:styleId="7367283C0D7F4312B7569ABD314627384">
    <w:name w:val="7367283C0D7F4312B7569ABD314627384"/>
    <w:rsid w:val="003534ED"/>
    <w:pPr>
      <w:spacing w:after="180"/>
    </w:pPr>
    <w:rPr>
      <w:rFonts w:eastAsia="Times New Roman" w:cs="Times New Roman"/>
      <w:color w:val="595959" w:themeColor="text1" w:themeTint="A6"/>
    </w:rPr>
  </w:style>
  <w:style w:type="paragraph" w:customStyle="1" w:styleId="D39800DE3E0D4781BF8C5B9F4A85E0484">
    <w:name w:val="D39800DE3E0D4781BF8C5B9F4A85E0484"/>
    <w:rsid w:val="003534ED"/>
    <w:pPr>
      <w:spacing w:after="180"/>
    </w:pPr>
    <w:rPr>
      <w:rFonts w:eastAsia="Times New Roman" w:cs="Times New Roman"/>
      <w:color w:val="595959" w:themeColor="text1" w:themeTint="A6"/>
    </w:rPr>
  </w:style>
  <w:style w:type="paragraph" w:customStyle="1" w:styleId="3C2A0C74FC05434F89D6640B01FC8E634">
    <w:name w:val="3C2A0C74FC05434F89D6640B01FC8E634"/>
    <w:rsid w:val="003534ED"/>
    <w:pPr>
      <w:spacing w:after="180"/>
    </w:pPr>
    <w:rPr>
      <w:rFonts w:eastAsia="Times New Roman" w:cs="Times New Roman"/>
      <w:color w:val="595959" w:themeColor="text1" w:themeTint="A6"/>
    </w:rPr>
  </w:style>
  <w:style w:type="paragraph" w:customStyle="1" w:styleId="E39C4E6A937B4222B4E1E35BC13242D24">
    <w:name w:val="E39C4E6A937B4222B4E1E35BC13242D24"/>
    <w:rsid w:val="003534ED"/>
    <w:pPr>
      <w:spacing w:after="180"/>
    </w:pPr>
    <w:rPr>
      <w:rFonts w:eastAsia="Times New Roman" w:cs="Times New Roman"/>
      <w:color w:val="595959" w:themeColor="text1" w:themeTint="A6"/>
    </w:rPr>
  </w:style>
  <w:style w:type="paragraph" w:customStyle="1" w:styleId="5DEAB3BC351949BF90E0E5CBB53A992B4">
    <w:name w:val="5DEAB3BC351949BF90E0E5CBB53A992B4"/>
    <w:rsid w:val="003534ED"/>
    <w:pPr>
      <w:spacing w:after="180"/>
    </w:pPr>
    <w:rPr>
      <w:rFonts w:eastAsia="Times New Roman" w:cs="Times New Roman"/>
      <w:color w:val="595959" w:themeColor="text1" w:themeTint="A6"/>
    </w:rPr>
  </w:style>
  <w:style w:type="paragraph" w:customStyle="1" w:styleId="60E75946A75C4295AE548136AC42FA994">
    <w:name w:val="60E75946A75C4295AE548136AC42FA994"/>
    <w:rsid w:val="003534ED"/>
    <w:pPr>
      <w:spacing w:after="180"/>
    </w:pPr>
    <w:rPr>
      <w:rFonts w:eastAsia="Times New Roman" w:cs="Times New Roman"/>
      <w:color w:val="595959" w:themeColor="text1" w:themeTint="A6"/>
    </w:rPr>
  </w:style>
  <w:style w:type="paragraph" w:customStyle="1" w:styleId="12E3C22D20454A6F874E9FB1E57135F54">
    <w:name w:val="12E3C22D20454A6F874E9FB1E57135F54"/>
    <w:rsid w:val="003534ED"/>
    <w:pPr>
      <w:spacing w:after="180"/>
    </w:pPr>
    <w:rPr>
      <w:rFonts w:eastAsia="Times New Roman" w:cs="Times New Roman"/>
      <w:color w:val="595959" w:themeColor="text1" w:themeTint="A6"/>
    </w:rPr>
  </w:style>
  <w:style w:type="paragraph" w:customStyle="1" w:styleId="4C44BC13879D4CE8BA9588781D212D0A4">
    <w:name w:val="4C44BC13879D4CE8BA9588781D212D0A4"/>
    <w:rsid w:val="003534ED"/>
    <w:pPr>
      <w:spacing w:after="180"/>
    </w:pPr>
    <w:rPr>
      <w:rFonts w:eastAsia="Times New Roman" w:cs="Times New Roman"/>
      <w:color w:val="595959" w:themeColor="text1" w:themeTint="A6"/>
    </w:rPr>
  </w:style>
  <w:style w:type="paragraph" w:customStyle="1" w:styleId="153203FAD6FD44E18105279DE28A33EF4">
    <w:name w:val="153203FAD6FD44E18105279DE28A33EF4"/>
    <w:rsid w:val="003534ED"/>
    <w:pPr>
      <w:spacing w:after="180"/>
    </w:pPr>
    <w:rPr>
      <w:rFonts w:eastAsia="Times New Roman" w:cs="Times New Roman"/>
      <w:color w:val="595959" w:themeColor="text1" w:themeTint="A6"/>
    </w:rPr>
  </w:style>
  <w:style w:type="paragraph" w:customStyle="1" w:styleId="1E60725F5D4D42C58C12FA11B779B2D04">
    <w:name w:val="1E60725F5D4D42C58C12FA11B779B2D04"/>
    <w:rsid w:val="003534ED"/>
    <w:pPr>
      <w:spacing w:after="180"/>
    </w:pPr>
    <w:rPr>
      <w:rFonts w:eastAsia="Times New Roman" w:cs="Times New Roman"/>
      <w:color w:val="595959" w:themeColor="text1" w:themeTint="A6"/>
    </w:rPr>
  </w:style>
  <w:style w:type="paragraph" w:customStyle="1" w:styleId="C9432E985C82405FB45B824CBA092F204">
    <w:name w:val="C9432E985C82405FB45B824CBA092F204"/>
    <w:rsid w:val="003534ED"/>
    <w:pPr>
      <w:spacing w:after="180"/>
    </w:pPr>
    <w:rPr>
      <w:rFonts w:eastAsia="Times New Roman" w:cs="Times New Roman"/>
      <w:color w:val="595959" w:themeColor="text1" w:themeTint="A6"/>
    </w:rPr>
  </w:style>
  <w:style w:type="paragraph" w:customStyle="1" w:styleId="FB2E41B7A96A42FA9865FEA7C92619A34">
    <w:name w:val="FB2E41B7A96A42FA9865FEA7C92619A34"/>
    <w:rsid w:val="003534ED"/>
    <w:pPr>
      <w:spacing w:after="180"/>
    </w:pPr>
    <w:rPr>
      <w:rFonts w:eastAsia="Times New Roman" w:cs="Times New Roman"/>
      <w:color w:val="595959" w:themeColor="text1" w:themeTint="A6"/>
    </w:rPr>
  </w:style>
  <w:style w:type="paragraph" w:customStyle="1" w:styleId="600745ADC5744DFDA291B1A1CA973A9B4">
    <w:name w:val="600745ADC5744DFDA291B1A1CA973A9B4"/>
    <w:rsid w:val="003534ED"/>
    <w:pPr>
      <w:spacing w:after="180"/>
    </w:pPr>
    <w:rPr>
      <w:rFonts w:eastAsia="Times New Roman" w:cs="Times New Roman"/>
      <w:color w:val="595959" w:themeColor="text1" w:themeTint="A6"/>
    </w:rPr>
  </w:style>
  <w:style w:type="paragraph" w:customStyle="1" w:styleId="4BBD2E4A9432473F96C1D4995D31545E4">
    <w:name w:val="4BBD2E4A9432473F96C1D4995D31545E4"/>
    <w:rsid w:val="003534ED"/>
    <w:pPr>
      <w:spacing w:after="180"/>
    </w:pPr>
    <w:rPr>
      <w:rFonts w:eastAsia="Times New Roman" w:cs="Times New Roman"/>
      <w:color w:val="595959" w:themeColor="text1" w:themeTint="A6"/>
    </w:rPr>
  </w:style>
  <w:style w:type="paragraph" w:customStyle="1" w:styleId="ECF077FF3C9341E7A5014BBE34EDC2434">
    <w:name w:val="ECF077FF3C9341E7A5014BBE34EDC2434"/>
    <w:rsid w:val="003534ED"/>
    <w:pPr>
      <w:spacing w:after="180"/>
    </w:pPr>
    <w:rPr>
      <w:rFonts w:eastAsia="Times New Roman" w:cs="Times New Roman"/>
      <w:color w:val="595959" w:themeColor="text1" w:themeTint="A6"/>
    </w:rPr>
  </w:style>
  <w:style w:type="paragraph" w:customStyle="1" w:styleId="913018DD978542C0A72CAF2523FD70474">
    <w:name w:val="913018DD978542C0A72CAF2523FD70474"/>
    <w:rsid w:val="003534ED"/>
    <w:pPr>
      <w:spacing w:after="180"/>
    </w:pPr>
    <w:rPr>
      <w:rFonts w:eastAsia="Times New Roman" w:cs="Times New Roman"/>
      <w:color w:val="595959" w:themeColor="text1" w:themeTint="A6"/>
    </w:rPr>
  </w:style>
  <w:style w:type="paragraph" w:customStyle="1" w:styleId="8CE8A9FD59DD4C7C9D977F5651ED29B24">
    <w:name w:val="8CE8A9FD59DD4C7C9D977F5651ED29B24"/>
    <w:rsid w:val="003534ED"/>
    <w:pPr>
      <w:spacing w:after="180"/>
    </w:pPr>
    <w:rPr>
      <w:rFonts w:eastAsia="Times New Roman" w:cs="Times New Roman"/>
      <w:color w:val="595959" w:themeColor="text1" w:themeTint="A6"/>
    </w:rPr>
  </w:style>
  <w:style w:type="paragraph" w:customStyle="1" w:styleId="9318F150B90E4F919A5CF959BAB789454">
    <w:name w:val="9318F150B90E4F919A5CF959BAB789454"/>
    <w:rsid w:val="003534ED"/>
    <w:pPr>
      <w:spacing w:after="180"/>
    </w:pPr>
    <w:rPr>
      <w:rFonts w:eastAsia="Times New Roman" w:cs="Times New Roman"/>
      <w:color w:val="595959" w:themeColor="text1" w:themeTint="A6"/>
    </w:rPr>
  </w:style>
  <w:style w:type="paragraph" w:customStyle="1" w:styleId="4EAFAD686C72497A9FA4B4E87C0D412C4">
    <w:name w:val="4EAFAD686C72497A9FA4B4E87C0D412C4"/>
    <w:rsid w:val="003534ED"/>
    <w:pPr>
      <w:spacing w:after="180"/>
    </w:pPr>
    <w:rPr>
      <w:rFonts w:eastAsia="Times New Roman" w:cs="Times New Roman"/>
      <w:color w:val="595959" w:themeColor="text1" w:themeTint="A6"/>
    </w:rPr>
  </w:style>
  <w:style w:type="paragraph" w:customStyle="1" w:styleId="D12E3860589F4228B26652BBAD401A114">
    <w:name w:val="D12E3860589F4228B26652BBAD401A114"/>
    <w:rsid w:val="003534ED"/>
    <w:pPr>
      <w:spacing w:after="180"/>
    </w:pPr>
    <w:rPr>
      <w:rFonts w:eastAsia="Times New Roman" w:cs="Times New Roman"/>
      <w:color w:val="595959" w:themeColor="text1" w:themeTint="A6"/>
    </w:rPr>
  </w:style>
  <w:style w:type="paragraph" w:customStyle="1" w:styleId="A50B18C008774330B7425E722A5EDC614">
    <w:name w:val="A50B18C008774330B7425E722A5EDC614"/>
    <w:rsid w:val="003534ED"/>
    <w:pPr>
      <w:spacing w:after="180"/>
    </w:pPr>
    <w:rPr>
      <w:rFonts w:eastAsia="Times New Roman" w:cs="Times New Roman"/>
      <w:color w:val="595959" w:themeColor="text1" w:themeTint="A6"/>
    </w:rPr>
  </w:style>
  <w:style w:type="paragraph" w:customStyle="1" w:styleId="A26523E6E9634D40A18BF3182567F1121">
    <w:name w:val="A26523E6E9634D40A18BF3182567F1121"/>
    <w:rsid w:val="009620CC"/>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ahoma" w:eastAsiaTheme="majorEastAsia" w:hAnsi="Tahoma" w:cs="Tahoma"/>
      <w:b/>
      <w:bCs/>
      <w:color w:val="262626" w:themeColor="text1" w:themeTint="D9"/>
      <w:kern w:val="28"/>
      <w:sz w:val="56"/>
      <w:szCs w:val="56"/>
      <w:lang w:eastAsia="ja-JP"/>
    </w:rPr>
  </w:style>
  <w:style w:type="paragraph" w:customStyle="1" w:styleId="7BB08010BCF749FD9A6A1C32043CDF421">
    <w:name w:val="7BB08010BCF749FD9A6A1C32043CDF421"/>
    <w:rsid w:val="009620CC"/>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ahoma" w:eastAsiaTheme="majorEastAsia" w:hAnsi="Tahoma" w:cs="Tahoma"/>
      <w:b/>
      <w:bCs/>
      <w:color w:val="262626" w:themeColor="text1" w:themeTint="D9"/>
      <w:kern w:val="28"/>
      <w:sz w:val="56"/>
      <w:szCs w:val="56"/>
      <w:lang w:eastAsia="ja-JP"/>
    </w:rPr>
  </w:style>
  <w:style w:type="paragraph" w:customStyle="1" w:styleId="CFE0B0AF0934439891960B4E5F7CBE5A1">
    <w:name w:val="CFE0B0AF0934439891960B4E5F7CBE5A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92FAA231FB904635AEED30E96C553F491">
    <w:name w:val="92FAA231FB904635AEED30E96C553F491"/>
    <w:rsid w:val="009620CC"/>
    <w:pPr>
      <w:spacing w:after="180"/>
    </w:pPr>
    <w:rPr>
      <w:rFonts w:ascii="Tahoma" w:eastAsia="Times New Roman" w:hAnsi="Tahoma" w:cs="Tahoma"/>
      <w:color w:val="595959" w:themeColor="text1" w:themeTint="A6"/>
    </w:rPr>
  </w:style>
  <w:style w:type="paragraph" w:customStyle="1" w:styleId="B0D31FF3817B4098BF607EE9BDB35FE71">
    <w:name w:val="B0D31FF3817B4098BF607EE9BDB35FE7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C069352D459B42DBAB6FC9300A005D421">
    <w:name w:val="C069352D459B42DBAB6FC9300A005D421"/>
    <w:rsid w:val="009620CC"/>
    <w:pPr>
      <w:spacing w:after="180"/>
    </w:pPr>
    <w:rPr>
      <w:rFonts w:ascii="Tahoma" w:eastAsia="Times New Roman" w:hAnsi="Tahoma" w:cs="Tahoma"/>
      <w:color w:val="595959" w:themeColor="text1" w:themeTint="A6"/>
    </w:rPr>
  </w:style>
  <w:style w:type="paragraph" w:customStyle="1" w:styleId="6F35D0F6EE0D42FCA2C7B0D7B2652D1D1">
    <w:name w:val="6F35D0F6EE0D42FCA2C7B0D7B2652D1D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A6E58745DFF4FAB9F521C3CBE619F631">
    <w:name w:val="2A6E58745DFF4FAB9F521C3CBE619F631"/>
    <w:rsid w:val="009620CC"/>
    <w:pPr>
      <w:spacing w:after="180"/>
    </w:pPr>
    <w:rPr>
      <w:rFonts w:ascii="Tahoma" w:eastAsia="Times New Roman" w:hAnsi="Tahoma" w:cs="Tahoma"/>
      <w:color w:val="595959" w:themeColor="text1" w:themeTint="A6"/>
    </w:rPr>
  </w:style>
  <w:style w:type="paragraph" w:customStyle="1" w:styleId="D1427EDB9BB84F019FF433A3FB694C011">
    <w:name w:val="D1427EDB9BB84F019FF433A3FB694C01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F33BDA1D047A4F11A0C4ABCE2EB9CBA91">
    <w:name w:val="F33BDA1D047A4F11A0C4ABCE2EB9CBA91"/>
    <w:rsid w:val="009620CC"/>
    <w:pPr>
      <w:spacing w:after="180"/>
    </w:pPr>
    <w:rPr>
      <w:rFonts w:ascii="Tahoma" w:eastAsia="Times New Roman" w:hAnsi="Tahoma" w:cs="Tahoma"/>
      <w:color w:val="595959" w:themeColor="text1" w:themeTint="A6"/>
    </w:rPr>
  </w:style>
  <w:style w:type="paragraph" w:customStyle="1" w:styleId="E8C306F5005145089BDEF6ED4B2D712B1">
    <w:name w:val="E8C306F5005145089BDEF6ED4B2D712B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036D6561EF84008B2113A5370230C611">
    <w:name w:val="2036D6561EF84008B2113A5370230C611"/>
    <w:rsid w:val="009620CC"/>
    <w:pPr>
      <w:spacing w:after="180"/>
    </w:pPr>
    <w:rPr>
      <w:rFonts w:ascii="Tahoma" w:eastAsia="Times New Roman" w:hAnsi="Tahoma" w:cs="Tahoma"/>
      <w:color w:val="595959" w:themeColor="text1" w:themeTint="A6"/>
    </w:rPr>
  </w:style>
  <w:style w:type="paragraph" w:customStyle="1" w:styleId="13CE015F4BEC4FC5A6ED5374329E58FD1">
    <w:name w:val="13CE015F4BEC4FC5A6ED5374329E58FD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70FC4589CDDD4354972DA7FD12777E301">
    <w:name w:val="70FC4589CDDD4354972DA7FD12777E301"/>
    <w:rsid w:val="009620CC"/>
    <w:pPr>
      <w:spacing w:after="180"/>
    </w:pPr>
    <w:rPr>
      <w:rFonts w:ascii="Tahoma" w:eastAsia="Times New Roman" w:hAnsi="Tahoma" w:cs="Tahoma"/>
      <w:color w:val="595959" w:themeColor="text1" w:themeTint="A6"/>
    </w:rPr>
  </w:style>
  <w:style w:type="paragraph" w:customStyle="1" w:styleId="F6E6A24A40E64DFAA56056B5FA9E51251">
    <w:name w:val="F6E6A24A40E64DFAA56056B5FA9E51251"/>
    <w:rsid w:val="009620CC"/>
    <w:pPr>
      <w:spacing w:after="180"/>
    </w:pPr>
    <w:rPr>
      <w:rFonts w:ascii="Tahoma" w:eastAsia="Times New Roman" w:hAnsi="Tahoma" w:cs="Tahoma"/>
      <w:color w:val="595959" w:themeColor="text1" w:themeTint="A6"/>
    </w:rPr>
  </w:style>
  <w:style w:type="paragraph" w:customStyle="1" w:styleId="5883F6D293BC4303B18CD474B9F03D421">
    <w:name w:val="5883F6D293BC4303B18CD474B9F03D421"/>
    <w:rsid w:val="009620CC"/>
    <w:pPr>
      <w:spacing w:after="180"/>
    </w:pPr>
    <w:rPr>
      <w:rFonts w:ascii="Tahoma" w:eastAsia="Times New Roman" w:hAnsi="Tahoma" w:cs="Tahoma"/>
      <w:color w:val="595959" w:themeColor="text1" w:themeTint="A6"/>
    </w:rPr>
  </w:style>
  <w:style w:type="paragraph" w:customStyle="1" w:styleId="1CB5FA738D834F239F3458C5A6DE57A41">
    <w:name w:val="1CB5FA738D834F239F3458C5A6DE57A4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9726F69C3BC4748B5C96A915D4855401">
    <w:name w:val="49726F69C3BC4748B5C96A915D4855401"/>
    <w:rsid w:val="009620CC"/>
    <w:pPr>
      <w:spacing w:after="180"/>
    </w:pPr>
    <w:rPr>
      <w:rFonts w:ascii="Tahoma" w:eastAsia="Times New Roman" w:hAnsi="Tahoma" w:cs="Tahoma"/>
      <w:color w:val="595959" w:themeColor="text1" w:themeTint="A6"/>
    </w:rPr>
  </w:style>
  <w:style w:type="paragraph" w:customStyle="1" w:styleId="9F7B5C7E0AB241C9B9A7CA4EE015F1135">
    <w:name w:val="9F7B5C7E0AB241C9B9A7CA4EE015F1135"/>
    <w:rsid w:val="009620CC"/>
    <w:pPr>
      <w:spacing w:after="180"/>
    </w:pPr>
    <w:rPr>
      <w:rFonts w:ascii="Tahoma" w:eastAsia="Times New Roman" w:hAnsi="Tahoma" w:cs="Tahoma"/>
      <w:color w:val="595959" w:themeColor="text1" w:themeTint="A6"/>
    </w:rPr>
  </w:style>
  <w:style w:type="paragraph" w:customStyle="1" w:styleId="3EEC3A2C6278412FAE591EB883647DA51">
    <w:name w:val="3EEC3A2C6278412FAE591EB883647DA5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9AD79BB29FD4419E97FB948D11A7B0EC1">
    <w:name w:val="9AD79BB29FD4419E97FB948D11A7B0EC1"/>
    <w:rsid w:val="009620CC"/>
    <w:pPr>
      <w:spacing w:after="180"/>
    </w:pPr>
    <w:rPr>
      <w:rFonts w:ascii="Tahoma" w:eastAsia="Times New Roman" w:hAnsi="Tahoma" w:cs="Tahoma"/>
      <w:color w:val="595959" w:themeColor="text1" w:themeTint="A6"/>
    </w:rPr>
  </w:style>
  <w:style w:type="paragraph" w:customStyle="1" w:styleId="F96243B4DC8B40399D76266F30BE9F471">
    <w:name w:val="F96243B4DC8B40399D76266F30BE9F471"/>
    <w:rsid w:val="009620CC"/>
    <w:pPr>
      <w:numPr>
        <w:numId w:val="1"/>
      </w:numPr>
      <w:spacing w:after="140"/>
      <w:ind w:left="360" w:hanging="360"/>
    </w:pPr>
    <w:rPr>
      <w:rFonts w:ascii="Tahoma" w:eastAsiaTheme="minorHAnsi" w:hAnsi="Tahoma" w:cs="Tahoma"/>
      <w:color w:val="595959" w:themeColor="text1" w:themeTint="A6"/>
      <w:lang w:eastAsia="ja-JP"/>
    </w:rPr>
  </w:style>
  <w:style w:type="paragraph" w:customStyle="1" w:styleId="B851F90AAB7244028C32619547E4B7B21">
    <w:name w:val="B851F90AAB7244028C32619547E4B7B21"/>
    <w:rsid w:val="009620CC"/>
    <w:pPr>
      <w:tabs>
        <w:tab w:val="num" w:pos="720"/>
      </w:tabs>
      <w:spacing w:after="140"/>
      <w:ind w:left="360" w:hanging="360"/>
    </w:pPr>
    <w:rPr>
      <w:rFonts w:ascii="Tahoma" w:eastAsiaTheme="minorHAnsi" w:hAnsi="Tahoma" w:cs="Tahoma"/>
      <w:color w:val="595959" w:themeColor="text1" w:themeTint="A6"/>
      <w:lang w:eastAsia="ja-JP"/>
    </w:rPr>
  </w:style>
  <w:style w:type="paragraph" w:customStyle="1" w:styleId="E3373ED66828487A98A93BA9918CD5FD1">
    <w:name w:val="E3373ED66828487A98A93BA9918CD5FD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75CAFD485EE495C91D310BB9C2B8C261">
    <w:name w:val="275CAFD485EE495C91D310BB9C2B8C261"/>
    <w:rsid w:val="009620CC"/>
    <w:pPr>
      <w:spacing w:after="180"/>
    </w:pPr>
    <w:rPr>
      <w:rFonts w:ascii="Tahoma" w:eastAsia="Times New Roman" w:hAnsi="Tahoma" w:cs="Tahoma"/>
      <w:color w:val="595959" w:themeColor="text1" w:themeTint="A6"/>
    </w:rPr>
  </w:style>
  <w:style w:type="paragraph" w:customStyle="1" w:styleId="3B0BDC6F0E084D8FA72B53D8B33FB2761">
    <w:name w:val="3B0BDC6F0E084D8FA72B53D8B33FB2761"/>
    <w:rsid w:val="009620CC"/>
    <w:pPr>
      <w:tabs>
        <w:tab w:val="num" w:pos="720"/>
      </w:tabs>
      <w:spacing w:after="140"/>
      <w:ind w:left="360" w:hanging="360"/>
    </w:pPr>
    <w:rPr>
      <w:rFonts w:ascii="Tahoma" w:eastAsiaTheme="minorHAnsi" w:hAnsi="Tahoma" w:cs="Tahoma"/>
      <w:color w:val="595959" w:themeColor="text1" w:themeTint="A6"/>
      <w:lang w:eastAsia="ja-JP"/>
    </w:rPr>
  </w:style>
  <w:style w:type="paragraph" w:customStyle="1" w:styleId="CC4EB2909C33411D93645CB97B4E4E4A1">
    <w:name w:val="CC4EB2909C33411D93645CB97B4E4E4A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C8C17F42CECA4B569426021A42CDA0E95">
    <w:name w:val="C8C17F42CECA4B569426021A42CDA0E95"/>
    <w:rsid w:val="009620CC"/>
    <w:pPr>
      <w:spacing w:after="180"/>
    </w:pPr>
    <w:rPr>
      <w:rFonts w:ascii="Tahoma" w:eastAsia="Times New Roman" w:hAnsi="Tahoma" w:cs="Tahoma"/>
      <w:color w:val="595959" w:themeColor="text1" w:themeTint="A6"/>
    </w:rPr>
  </w:style>
  <w:style w:type="paragraph" w:customStyle="1" w:styleId="3283C9AEEC614FDB9AF5A84033771CAC5">
    <w:name w:val="3283C9AEEC614FDB9AF5A84033771CAC5"/>
    <w:rsid w:val="009620CC"/>
    <w:pPr>
      <w:spacing w:after="180"/>
    </w:pPr>
    <w:rPr>
      <w:rFonts w:ascii="Tahoma" w:eastAsia="Times New Roman" w:hAnsi="Tahoma" w:cs="Tahoma"/>
      <w:color w:val="595959" w:themeColor="text1" w:themeTint="A6"/>
    </w:rPr>
  </w:style>
  <w:style w:type="paragraph" w:customStyle="1" w:styleId="C1E547F599094EA4B80525A7A7F53BF25">
    <w:name w:val="C1E547F599094EA4B80525A7A7F53BF25"/>
    <w:rsid w:val="009620CC"/>
    <w:pPr>
      <w:spacing w:after="180"/>
    </w:pPr>
    <w:rPr>
      <w:rFonts w:ascii="Tahoma" w:eastAsia="Times New Roman" w:hAnsi="Tahoma" w:cs="Tahoma"/>
      <w:color w:val="595959" w:themeColor="text1" w:themeTint="A6"/>
    </w:rPr>
  </w:style>
  <w:style w:type="paragraph" w:customStyle="1" w:styleId="3A5D6E8974B043B9ADC3B2E0A672AAEA5">
    <w:name w:val="3A5D6E8974B043B9ADC3B2E0A672AAEA5"/>
    <w:rsid w:val="009620CC"/>
    <w:pPr>
      <w:spacing w:after="180"/>
    </w:pPr>
    <w:rPr>
      <w:rFonts w:ascii="Tahoma" w:eastAsia="Times New Roman" w:hAnsi="Tahoma" w:cs="Tahoma"/>
      <w:color w:val="595959" w:themeColor="text1" w:themeTint="A6"/>
    </w:rPr>
  </w:style>
  <w:style w:type="paragraph" w:customStyle="1" w:styleId="7367283C0D7F4312B7569ABD314627385">
    <w:name w:val="7367283C0D7F4312B7569ABD314627385"/>
    <w:rsid w:val="009620CC"/>
    <w:pPr>
      <w:spacing w:after="180"/>
    </w:pPr>
    <w:rPr>
      <w:rFonts w:ascii="Tahoma" w:eastAsia="Times New Roman" w:hAnsi="Tahoma" w:cs="Tahoma"/>
      <w:color w:val="595959" w:themeColor="text1" w:themeTint="A6"/>
    </w:rPr>
  </w:style>
  <w:style w:type="paragraph" w:customStyle="1" w:styleId="D39800DE3E0D4781BF8C5B9F4A85E0485">
    <w:name w:val="D39800DE3E0D4781BF8C5B9F4A85E0485"/>
    <w:rsid w:val="009620CC"/>
    <w:pPr>
      <w:spacing w:after="180"/>
    </w:pPr>
    <w:rPr>
      <w:rFonts w:ascii="Tahoma" w:eastAsia="Times New Roman" w:hAnsi="Tahoma" w:cs="Tahoma"/>
      <w:color w:val="595959" w:themeColor="text1" w:themeTint="A6"/>
    </w:rPr>
  </w:style>
  <w:style w:type="paragraph" w:customStyle="1" w:styleId="3C2A0C74FC05434F89D6640B01FC8E635">
    <w:name w:val="3C2A0C74FC05434F89D6640B01FC8E635"/>
    <w:rsid w:val="009620CC"/>
    <w:pPr>
      <w:spacing w:after="180"/>
    </w:pPr>
    <w:rPr>
      <w:rFonts w:ascii="Tahoma" w:eastAsia="Times New Roman" w:hAnsi="Tahoma" w:cs="Tahoma"/>
      <w:color w:val="595959" w:themeColor="text1" w:themeTint="A6"/>
    </w:rPr>
  </w:style>
  <w:style w:type="paragraph" w:customStyle="1" w:styleId="E39C4E6A937B4222B4E1E35BC13242D25">
    <w:name w:val="E39C4E6A937B4222B4E1E35BC13242D25"/>
    <w:rsid w:val="009620CC"/>
    <w:pPr>
      <w:spacing w:after="180"/>
    </w:pPr>
    <w:rPr>
      <w:rFonts w:ascii="Tahoma" w:eastAsia="Times New Roman" w:hAnsi="Tahoma" w:cs="Tahoma"/>
      <w:color w:val="595959" w:themeColor="text1" w:themeTint="A6"/>
    </w:rPr>
  </w:style>
  <w:style w:type="paragraph" w:customStyle="1" w:styleId="5DEAB3BC351949BF90E0E5CBB53A992B5">
    <w:name w:val="5DEAB3BC351949BF90E0E5CBB53A992B5"/>
    <w:rsid w:val="009620CC"/>
    <w:pPr>
      <w:spacing w:after="180"/>
    </w:pPr>
    <w:rPr>
      <w:rFonts w:ascii="Tahoma" w:eastAsia="Times New Roman" w:hAnsi="Tahoma" w:cs="Tahoma"/>
      <w:color w:val="595959" w:themeColor="text1" w:themeTint="A6"/>
    </w:rPr>
  </w:style>
  <w:style w:type="paragraph" w:customStyle="1" w:styleId="60E75946A75C4295AE548136AC42FA995">
    <w:name w:val="60E75946A75C4295AE548136AC42FA995"/>
    <w:rsid w:val="009620CC"/>
    <w:pPr>
      <w:spacing w:after="180"/>
    </w:pPr>
    <w:rPr>
      <w:rFonts w:ascii="Tahoma" w:eastAsia="Times New Roman" w:hAnsi="Tahoma" w:cs="Tahoma"/>
      <w:color w:val="595959" w:themeColor="text1" w:themeTint="A6"/>
    </w:rPr>
  </w:style>
  <w:style w:type="paragraph" w:customStyle="1" w:styleId="12E3C22D20454A6F874E9FB1E57135F55">
    <w:name w:val="12E3C22D20454A6F874E9FB1E57135F55"/>
    <w:rsid w:val="009620CC"/>
    <w:pPr>
      <w:spacing w:after="180"/>
    </w:pPr>
    <w:rPr>
      <w:rFonts w:ascii="Tahoma" w:eastAsia="Times New Roman" w:hAnsi="Tahoma" w:cs="Tahoma"/>
      <w:color w:val="595959" w:themeColor="text1" w:themeTint="A6"/>
    </w:rPr>
  </w:style>
  <w:style w:type="paragraph" w:customStyle="1" w:styleId="4C44BC13879D4CE8BA9588781D212D0A5">
    <w:name w:val="4C44BC13879D4CE8BA9588781D212D0A5"/>
    <w:rsid w:val="009620CC"/>
    <w:pPr>
      <w:spacing w:after="180"/>
    </w:pPr>
    <w:rPr>
      <w:rFonts w:ascii="Tahoma" w:eastAsia="Times New Roman" w:hAnsi="Tahoma" w:cs="Tahoma"/>
      <w:color w:val="595959" w:themeColor="text1" w:themeTint="A6"/>
    </w:rPr>
  </w:style>
  <w:style w:type="paragraph" w:customStyle="1" w:styleId="153203FAD6FD44E18105279DE28A33EF5">
    <w:name w:val="153203FAD6FD44E18105279DE28A33EF5"/>
    <w:rsid w:val="009620CC"/>
    <w:pPr>
      <w:spacing w:after="180"/>
    </w:pPr>
    <w:rPr>
      <w:rFonts w:ascii="Tahoma" w:eastAsia="Times New Roman" w:hAnsi="Tahoma" w:cs="Tahoma"/>
      <w:color w:val="595959" w:themeColor="text1" w:themeTint="A6"/>
    </w:rPr>
  </w:style>
  <w:style w:type="paragraph" w:customStyle="1" w:styleId="1E60725F5D4D42C58C12FA11B779B2D05">
    <w:name w:val="1E60725F5D4D42C58C12FA11B779B2D05"/>
    <w:rsid w:val="009620CC"/>
    <w:pPr>
      <w:spacing w:after="180"/>
    </w:pPr>
    <w:rPr>
      <w:rFonts w:ascii="Tahoma" w:eastAsia="Times New Roman" w:hAnsi="Tahoma" w:cs="Tahoma"/>
      <w:color w:val="595959" w:themeColor="text1" w:themeTint="A6"/>
    </w:rPr>
  </w:style>
  <w:style w:type="paragraph" w:customStyle="1" w:styleId="C9432E985C82405FB45B824CBA092F205">
    <w:name w:val="C9432E985C82405FB45B824CBA092F205"/>
    <w:rsid w:val="009620CC"/>
    <w:pPr>
      <w:spacing w:after="180"/>
    </w:pPr>
    <w:rPr>
      <w:rFonts w:ascii="Tahoma" w:eastAsia="Times New Roman" w:hAnsi="Tahoma" w:cs="Tahoma"/>
      <w:color w:val="595959" w:themeColor="text1" w:themeTint="A6"/>
    </w:rPr>
  </w:style>
  <w:style w:type="paragraph" w:customStyle="1" w:styleId="46CC33E45B9D4F80BA0E20CD25B77A971">
    <w:name w:val="46CC33E45B9D4F80BA0E20CD25B77A97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FB2E41B7A96A42FA9865FEA7C92619A35">
    <w:name w:val="FB2E41B7A96A42FA9865FEA7C92619A35"/>
    <w:rsid w:val="009620CC"/>
    <w:pPr>
      <w:spacing w:after="180"/>
    </w:pPr>
    <w:rPr>
      <w:rFonts w:ascii="Tahoma" w:eastAsia="Times New Roman" w:hAnsi="Tahoma" w:cs="Tahoma"/>
      <w:color w:val="595959" w:themeColor="text1" w:themeTint="A6"/>
    </w:rPr>
  </w:style>
  <w:style w:type="paragraph" w:customStyle="1" w:styleId="600745ADC5744DFDA291B1A1CA973A9B5">
    <w:name w:val="600745ADC5744DFDA291B1A1CA973A9B5"/>
    <w:rsid w:val="009620CC"/>
    <w:pPr>
      <w:spacing w:after="180"/>
    </w:pPr>
    <w:rPr>
      <w:rFonts w:ascii="Tahoma" w:eastAsia="Times New Roman" w:hAnsi="Tahoma" w:cs="Tahoma"/>
      <w:color w:val="595959" w:themeColor="text1" w:themeTint="A6"/>
    </w:rPr>
  </w:style>
  <w:style w:type="paragraph" w:customStyle="1" w:styleId="4BBD2E4A9432473F96C1D4995D31545E5">
    <w:name w:val="4BBD2E4A9432473F96C1D4995D31545E5"/>
    <w:rsid w:val="009620CC"/>
    <w:pPr>
      <w:spacing w:after="180"/>
    </w:pPr>
    <w:rPr>
      <w:rFonts w:ascii="Tahoma" w:eastAsia="Times New Roman" w:hAnsi="Tahoma" w:cs="Tahoma"/>
      <w:color w:val="595959" w:themeColor="text1" w:themeTint="A6"/>
    </w:rPr>
  </w:style>
  <w:style w:type="paragraph" w:customStyle="1" w:styleId="ECF077FF3C9341E7A5014BBE34EDC2435">
    <w:name w:val="ECF077FF3C9341E7A5014BBE34EDC2435"/>
    <w:rsid w:val="009620CC"/>
    <w:pPr>
      <w:spacing w:after="180"/>
    </w:pPr>
    <w:rPr>
      <w:rFonts w:ascii="Tahoma" w:eastAsia="Times New Roman" w:hAnsi="Tahoma" w:cs="Tahoma"/>
      <w:color w:val="595959" w:themeColor="text1" w:themeTint="A6"/>
    </w:rPr>
  </w:style>
  <w:style w:type="paragraph" w:customStyle="1" w:styleId="913018DD978542C0A72CAF2523FD70475">
    <w:name w:val="913018DD978542C0A72CAF2523FD70475"/>
    <w:rsid w:val="009620CC"/>
    <w:pPr>
      <w:spacing w:after="180"/>
    </w:pPr>
    <w:rPr>
      <w:rFonts w:ascii="Tahoma" w:eastAsia="Times New Roman" w:hAnsi="Tahoma" w:cs="Tahoma"/>
      <w:color w:val="595959" w:themeColor="text1" w:themeTint="A6"/>
    </w:rPr>
  </w:style>
  <w:style w:type="paragraph" w:customStyle="1" w:styleId="8CE8A9FD59DD4C7C9D977F5651ED29B25">
    <w:name w:val="8CE8A9FD59DD4C7C9D977F5651ED29B25"/>
    <w:rsid w:val="009620CC"/>
    <w:pPr>
      <w:spacing w:after="180"/>
    </w:pPr>
    <w:rPr>
      <w:rFonts w:ascii="Tahoma" w:eastAsia="Times New Roman" w:hAnsi="Tahoma" w:cs="Tahoma"/>
      <w:color w:val="595959" w:themeColor="text1" w:themeTint="A6"/>
    </w:rPr>
  </w:style>
  <w:style w:type="paragraph" w:customStyle="1" w:styleId="9318F150B90E4F919A5CF959BAB789455">
    <w:name w:val="9318F150B90E4F919A5CF959BAB789455"/>
    <w:rsid w:val="009620CC"/>
    <w:pPr>
      <w:spacing w:after="180"/>
    </w:pPr>
    <w:rPr>
      <w:rFonts w:ascii="Tahoma" w:eastAsia="Times New Roman" w:hAnsi="Tahoma" w:cs="Tahoma"/>
      <w:color w:val="595959" w:themeColor="text1" w:themeTint="A6"/>
    </w:rPr>
  </w:style>
  <w:style w:type="paragraph" w:customStyle="1" w:styleId="4EAFAD686C72497A9FA4B4E87C0D412C5">
    <w:name w:val="4EAFAD686C72497A9FA4B4E87C0D412C5"/>
    <w:rsid w:val="009620CC"/>
    <w:pPr>
      <w:spacing w:after="180"/>
    </w:pPr>
    <w:rPr>
      <w:rFonts w:ascii="Tahoma" w:eastAsia="Times New Roman" w:hAnsi="Tahoma" w:cs="Tahoma"/>
      <w:color w:val="595959" w:themeColor="text1" w:themeTint="A6"/>
    </w:rPr>
  </w:style>
  <w:style w:type="paragraph" w:customStyle="1" w:styleId="D12E3860589F4228B26652BBAD401A115">
    <w:name w:val="D12E3860589F4228B26652BBAD401A115"/>
    <w:rsid w:val="009620CC"/>
    <w:pPr>
      <w:spacing w:after="180"/>
    </w:pPr>
    <w:rPr>
      <w:rFonts w:ascii="Tahoma" w:eastAsia="Times New Roman" w:hAnsi="Tahoma" w:cs="Tahoma"/>
      <w:color w:val="595959" w:themeColor="text1" w:themeTint="A6"/>
    </w:rPr>
  </w:style>
  <w:style w:type="paragraph" w:customStyle="1" w:styleId="A50B18C008774330B7425E722A5EDC615">
    <w:name w:val="A50B18C008774330B7425E722A5EDC615"/>
    <w:rsid w:val="009620CC"/>
    <w:pPr>
      <w:spacing w:after="180"/>
    </w:pPr>
    <w:rPr>
      <w:rFonts w:ascii="Tahoma" w:eastAsia="Times New Roman" w:hAnsi="Tahoma" w:cs="Tahoma"/>
      <w:color w:val="595959" w:themeColor="text1" w:themeTint="A6"/>
    </w:rPr>
  </w:style>
  <w:style w:type="paragraph" w:customStyle="1" w:styleId="8078F866E3F24DA5ADB8F707AD82F47F1">
    <w:name w:val="8078F866E3F24DA5ADB8F707AD82F47F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2CCBCC9086E4F809E2190975CEB36E81">
    <w:name w:val="42CCBCC9086E4F809E2190975CEB36E81"/>
    <w:rsid w:val="009620CC"/>
    <w:pPr>
      <w:spacing w:after="180"/>
    </w:pPr>
    <w:rPr>
      <w:rFonts w:ascii="Tahoma" w:eastAsia="Times New Roman" w:hAnsi="Tahoma" w:cs="Tahoma"/>
      <w:color w:val="595959" w:themeColor="text1" w:themeTint="A6"/>
    </w:rPr>
  </w:style>
  <w:style w:type="paragraph" w:customStyle="1" w:styleId="C27FE069D032492B9466EBAFB263268F1">
    <w:name w:val="C27FE069D032492B9466EBAFB263268F1"/>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0C9A003F5F6431BAC704BBA898556441">
    <w:name w:val="40C9A003F5F6431BAC704BBA898556441"/>
    <w:rsid w:val="009620CC"/>
    <w:pPr>
      <w:spacing w:after="180"/>
    </w:pPr>
    <w:rPr>
      <w:rFonts w:ascii="Tahoma" w:eastAsia="Times New Roman" w:hAnsi="Tahoma" w:cs="Tahoma"/>
      <w:color w:val="595959" w:themeColor="text1" w:themeTint="A6"/>
    </w:rPr>
  </w:style>
  <w:style w:type="paragraph" w:customStyle="1" w:styleId="FDAC65827D2A41519E10268027C339E31">
    <w:name w:val="FDAC65827D2A41519E10268027C339E31"/>
    <w:rsid w:val="009620CC"/>
    <w:pPr>
      <w:spacing w:after="180"/>
    </w:pPr>
    <w:rPr>
      <w:rFonts w:ascii="Tahoma" w:eastAsia="Times New Roman" w:hAnsi="Tahoma" w:cs="Tahoma"/>
      <w:color w:val="595959" w:themeColor="text1" w:themeTint="A6"/>
    </w:rPr>
  </w:style>
  <w:style w:type="paragraph" w:customStyle="1" w:styleId="A26523E6E9634D40A18BF3182567F1122">
    <w:name w:val="A26523E6E9634D40A18BF3182567F1122"/>
    <w:rsid w:val="009620CC"/>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ahoma" w:eastAsiaTheme="majorEastAsia" w:hAnsi="Tahoma" w:cs="Tahoma"/>
      <w:b/>
      <w:bCs/>
      <w:color w:val="262626" w:themeColor="text1" w:themeTint="D9"/>
      <w:kern w:val="28"/>
      <w:sz w:val="56"/>
      <w:szCs w:val="52"/>
      <w:lang w:eastAsia="ja-JP"/>
    </w:rPr>
  </w:style>
  <w:style w:type="paragraph" w:customStyle="1" w:styleId="7BB08010BCF749FD9A6A1C32043CDF422">
    <w:name w:val="7BB08010BCF749FD9A6A1C32043CDF422"/>
    <w:rsid w:val="009620CC"/>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ahoma" w:eastAsiaTheme="majorEastAsia" w:hAnsi="Tahoma" w:cs="Tahoma"/>
      <w:b/>
      <w:bCs/>
      <w:color w:val="262626" w:themeColor="text1" w:themeTint="D9"/>
      <w:kern w:val="28"/>
      <w:sz w:val="56"/>
      <w:szCs w:val="52"/>
      <w:lang w:eastAsia="ja-JP"/>
    </w:rPr>
  </w:style>
  <w:style w:type="paragraph" w:customStyle="1" w:styleId="CFE0B0AF0934439891960B4E5F7CBE5A2">
    <w:name w:val="CFE0B0AF0934439891960B4E5F7CBE5A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92FAA231FB904635AEED30E96C553F492">
    <w:name w:val="92FAA231FB904635AEED30E96C553F492"/>
    <w:rsid w:val="009620CC"/>
    <w:pPr>
      <w:spacing w:after="180"/>
    </w:pPr>
    <w:rPr>
      <w:rFonts w:ascii="Tahoma" w:eastAsia="Times New Roman" w:hAnsi="Tahoma" w:cs="Tahoma"/>
      <w:color w:val="595959" w:themeColor="text1" w:themeTint="A6"/>
    </w:rPr>
  </w:style>
  <w:style w:type="paragraph" w:customStyle="1" w:styleId="B0D31FF3817B4098BF607EE9BDB35FE72">
    <w:name w:val="B0D31FF3817B4098BF607EE9BDB35FE7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C069352D459B42DBAB6FC9300A005D422">
    <w:name w:val="C069352D459B42DBAB6FC9300A005D422"/>
    <w:rsid w:val="009620CC"/>
    <w:pPr>
      <w:spacing w:after="180"/>
    </w:pPr>
    <w:rPr>
      <w:rFonts w:ascii="Tahoma" w:eastAsia="Times New Roman" w:hAnsi="Tahoma" w:cs="Tahoma"/>
      <w:color w:val="595959" w:themeColor="text1" w:themeTint="A6"/>
    </w:rPr>
  </w:style>
  <w:style w:type="paragraph" w:customStyle="1" w:styleId="6F35D0F6EE0D42FCA2C7B0D7B2652D1D2">
    <w:name w:val="6F35D0F6EE0D42FCA2C7B0D7B2652D1D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A6E58745DFF4FAB9F521C3CBE619F632">
    <w:name w:val="2A6E58745DFF4FAB9F521C3CBE619F632"/>
    <w:rsid w:val="009620CC"/>
    <w:pPr>
      <w:spacing w:after="180"/>
    </w:pPr>
    <w:rPr>
      <w:rFonts w:ascii="Tahoma" w:eastAsia="Times New Roman" w:hAnsi="Tahoma" w:cs="Tahoma"/>
      <w:color w:val="595959" w:themeColor="text1" w:themeTint="A6"/>
    </w:rPr>
  </w:style>
  <w:style w:type="paragraph" w:customStyle="1" w:styleId="D1427EDB9BB84F019FF433A3FB694C012">
    <w:name w:val="D1427EDB9BB84F019FF433A3FB694C01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F33BDA1D047A4F11A0C4ABCE2EB9CBA92">
    <w:name w:val="F33BDA1D047A4F11A0C4ABCE2EB9CBA92"/>
    <w:rsid w:val="009620CC"/>
    <w:pPr>
      <w:spacing w:after="180"/>
    </w:pPr>
    <w:rPr>
      <w:rFonts w:ascii="Tahoma" w:eastAsia="Times New Roman" w:hAnsi="Tahoma" w:cs="Tahoma"/>
      <w:color w:val="595959" w:themeColor="text1" w:themeTint="A6"/>
    </w:rPr>
  </w:style>
  <w:style w:type="paragraph" w:customStyle="1" w:styleId="E8C306F5005145089BDEF6ED4B2D712B2">
    <w:name w:val="E8C306F5005145089BDEF6ED4B2D712B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036D6561EF84008B2113A5370230C612">
    <w:name w:val="2036D6561EF84008B2113A5370230C612"/>
    <w:rsid w:val="009620CC"/>
    <w:pPr>
      <w:spacing w:after="180"/>
    </w:pPr>
    <w:rPr>
      <w:rFonts w:ascii="Tahoma" w:eastAsia="Times New Roman" w:hAnsi="Tahoma" w:cs="Tahoma"/>
      <w:color w:val="595959" w:themeColor="text1" w:themeTint="A6"/>
    </w:rPr>
  </w:style>
  <w:style w:type="paragraph" w:customStyle="1" w:styleId="13CE015F4BEC4FC5A6ED5374329E58FD2">
    <w:name w:val="13CE015F4BEC4FC5A6ED5374329E58FD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70FC4589CDDD4354972DA7FD12777E302">
    <w:name w:val="70FC4589CDDD4354972DA7FD12777E302"/>
    <w:rsid w:val="009620CC"/>
    <w:pPr>
      <w:spacing w:after="180"/>
    </w:pPr>
    <w:rPr>
      <w:rFonts w:ascii="Tahoma" w:eastAsia="Times New Roman" w:hAnsi="Tahoma" w:cs="Tahoma"/>
      <w:color w:val="595959" w:themeColor="text1" w:themeTint="A6"/>
    </w:rPr>
  </w:style>
  <w:style w:type="paragraph" w:customStyle="1" w:styleId="F6E6A24A40E64DFAA56056B5FA9E51252">
    <w:name w:val="F6E6A24A40E64DFAA56056B5FA9E51252"/>
    <w:rsid w:val="009620CC"/>
    <w:pPr>
      <w:spacing w:after="180"/>
    </w:pPr>
    <w:rPr>
      <w:rFonts w:ascii="Tahoma" w:eastAsia="Times New Roman" w:hAnsi="Tahoma" w:cs="Tahoma"/>
      <w:color w:val="595959" w:themeColor="text1" w:themeTint="A6"/>
    </w:rPr>
  </w:style>
  <w:style w:type="paragraph" w:customStyle="1" w:styleId="5883F6D293BC4303B18CD474B9F03D422">
    <w:name w:val="5883F6D293BC4303B18CD474B9F03D422"/>
    <w:rsid w:val="009620CC"/>
    <w:pPr>
      <w:spacing w:after="180"/>
    </w:pPr>
    <w:rPr>
      <w:rFonts w:ascii="Tahoma" w:eastAsia="Times New Roman" w:hAnsi="Tahoma" w:cs="Tahoma"/>
      <w:color w:val="595959" w:themeColor="text1" w:themeTint="A6"/>
    </w:rPr>
  </w:style>
  <w:style w:type="paragraph" w:customStyle="1" w:styleId="1CB5FA738D834F239F3458C5A6DE57A42">
    <w:name w:val="1CB5FA738D834F239F3458C5A6DE57A4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9726F69C3BC4748B5C96A915D4855402">
    <w:name w:val="49726F69C3BC4748B5C96A915D4855402"/>
    <w:rsid w:val="009620CC"/>
    <w:pPr>
      <w:spacing w:after="180"/>
    </w:pPr>
    <w:rPr>
      <w:rFonts w:ascii="Tahoma" w:eastAsia="Times New Roman" w:hAnsi="Tahoma" w:cs="Tahoma"/>
      <w:color w:val="595959" w:themeColor="text1" w:themeTint="A6"/>
    </w:rPr>
  </w:style>
  <w:style w:type="paragraph" w:customStyle="1" w:styleId="9F7B5C7E0AB241C9B9A7CA4EE015F1136">
    <w:name w:val="9F7B5C7E0AB241C9B9A7CA4EE015F1136"/>
    <w:rsid w:val="009620CC"/>
    <w:pPr>
      <w:spacing w:after="180"/>
    </w:pPr>
    <w:rPr>
      <w:rFonts w:ascii="Tahoma" w:eastAsia="Times New Roman" w:hAnsi="Tahoma" w:cs="Tahoma"/>
      <w:color w:val="595959" w:themeColor="text1" w:themeTint="A6"/>
    </w:rPr>
  </w:style>
  <w:style w:type="paragraph" w:customStyle="1" w:styleId="3EEC3A2C6278412FAE591EB883647DA52">
    <w:name w:val="3EEC3A2C6278412FAE591EB883647DA5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9AD79BB29FD4419E97FB948D11A7B0EC2">
    <w:name w:val="9AD79BB29FD4419E97FB948D11A7B0EC2"/>
    <w:rsid w:val="009620CC"/>
    <w:pPr>
      <w:spacing w:after="180"/>
    </w:pPr>
    <w:rPr>
      <w:rFonts w:ascii="Tahoma" w:eastAsia="Times New Roman" w:hAnsi="Tahoma" w:cs="Tahoma"/>
      <w:color w:val="595959" w:themeColor="text1" w:themeTint="A6"/>
    </w:rPr>
  </w:style>
  <w:style w:type="paragraph" w:customStyle="1" w:styleId="F96243B4DC8B40399D76266F30BE9F472">
    <w:name w:val="F96243B4DC8B40399D76266F30BE9F472"/>
    <w:rsid w:val="009620CC"/>
    <w:pPr>
      <w:tabs>
        <w:tab w:val="num" w:pos="720"/>
      </w:tabs>
      <w:spacing w:after="140"/>
      <w:ind w:left="360" w:hanging="360"/>
    </w:pPr>
    <w:rPr>
      <w:rFonts w:ascii="Tahoma" w:eastAsiaTheme="minorHAnsi" w:hAnsi="Tahoma" w:cs="Tahoma"/>
      <w:color w:val="595959" w:themeColor="text1" w:themeTint="A6"/>
      <w:lang w:eastAsia="ja-JP"/>
    </w:rPr>
  </w:style>
  <w:style w:type="paragraph" w:customStyle="1" w:styleId="B851F90AAB7244028C32619547E4B7B22">
    <w:name w:val="B851F90AAB7244028C32619547E4B7B22"/>
    <w:rsid w:val="009620CC"/>
    <w:pPr>
      <w:tabs>
        <w:tab w:val="num" w:pos="720"/>
      </w:tabs>
      <w:spacing w:after="140"/>
      <w:ind w:left="360" w:hanging="360"/>
    </w:pPr>
    <w:rPr>
      <w:rFonts w:ascii="Tahoma" w:eastAsiaTheme="minorHAnsi" w:hAnsi="Tahoma" w:cs="Tahoma"/>
      <w:color w:val="595959" w:themeColor="text1" w:themeTint="A6"/>
      <w:lang w:eastAsia="ja-JP"/>
    </w:rPr>
  </w:style>
  <w:style w:type="paragraph" w:customStyle="1" w:styleId="E3373ED66828487A98A93BA9918CD5FD2">
    <w:name w:val="E3373ED66828487A98A93BA9918CD5FD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75CAFD485EE495C91D310BB9C2B8C262">
    <w:name w:val="275CAFD485EE495C91D310BB9C2B8C262"/>
    <w:rsid w:val="009620CC"/>
    <w:pPr>
      <w:spacing w:after="180"/>
    </w:pPr>
    <w:rPr>
      <w:rFonts w:ascii="Tahoma" w:eastAsia="Times New Roman" w:hAnsi="Tahoma" w:cs="Tahoma"/>
      <w:color w:val="595959" w:themeColor="text1" w:themeTint="A6"/>
    </w:rPr>
  </w:style>
  <w:style w:type="paragraph" w:customStyle="1" w:styleId="3B0BDC6F0E084D8FA72B53D8B33FB2762">
    <w:name w:val="3B0BDC6F0E084D8FA72B53D8B33FB2762"/>
    <w:rsid w:val="009620CC"/>
    <w:pPr>
      <w:tabs>
        <w:tab w:val="num" w:pos="720"/>
      </w:tabs>
      <w:spacing w:after="140"/>
      <w:ind w:left="360" w:hanging="360"/>
    </w:pPr>
    <w:rPr>
      <w:rFonts w:ascii="Tahoma" w:eastAsiaTheme="minorHAnsi" w:hAnsi="Tahoma" w:cs="Tahoma"/>
      <w:color w:val="595959" w:themeColor="text1" w:themeTint="A6"/>
      <w:lang w:eastAsia="ja-JP"/>
    </w:rPr>
  </w:style>
  <w:style w:type="paragraph" w:customStyle="1" w:styleId="CC4EB2909C33411D93645CB97B4E4E4A2">
    <w:name w:val="CC4EB2909C33411D93645CB97B4E4E4A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C8C17F42CECA4B569426021A42CDA0E96">
    <w:name w:val="C8C17F42CECA4B569426021A42CDA0E96"/>
    <w:rsid w:val="009620CC"/>
    <w:pPr>
      <w:spacing w:after="180"/>
    </w:pPr>
    <w:rPr>
      <w:rFonts w:ascii="Tahoma" w:eastAsia="Times New Roman" w:hAnsi="Tahoma" w:cs="Tahoma"/>
      <w:color w:val="595959" w:themeColor="text1" w:themeTint="A6"/>
    </w:rPr>
  </w:style>
  <w:style w:type="paragraph" w:customStyle="1" w:styleId="3283C9AEEC614FDB9AF5A84033771CAC6">
    <w:name w:val="3283C9AEEC614FDB9AF5A84033771CAC6"/>
    <w:rsid w:val="009620CC"/>
    <w:pPr>
      <w:spacing w:after="180"/>
    </w:pPr>
    <w:rPr>
      <w:rFonts w:ascii="Tahoma" w:eastAsia="Times New Roman" w:hAnsi="Tahoma" w:cs="Tahoma"/>
      <w:color w:val="595959" w:themeColor="text1" w:themeTint="A6"/>
    </w:rPr>
  </w:style>
  <w:style w:type="paragraph" w:customStyle="1" w:styleId="C1E547F599094EA4B80525A7A7F53BF26">
    <w:name w:val="C1E547F599094EA4B80525A7A7F53BF26"/>
    <w:rsid w:val="009620CC"/>
    <w:pPr>
      <w:spacing w:after="180"/>
    </w:pPr>
    <w:rPr>
      <w:rFonts w:ascii="Tahoma" w:eastAsia="Times New Roman" w:hAnsi="Tahoma" w:cs="Tahoma"/>
      <w:color w:val="595959" w:themeColor="text1" w:themeTint="A6"/>
    </w:rPr>
  </w:style>
  <w:style w:type="paragraph" w:customStyle="1" w:styleId="3A5D6E8974B043B9ADC3B2E0A672AAEA6">
    <w:name w:val="3A5D6E8974B043B9ADC3B2E0A672AAEA6"/>
    <w:rsid w:val="009620CC"/>
    <w:pPr>
      <w:spacing w:after="180"/>
    </w:pPr>
    <w:rPr>
      <w:rFonts w:ascii="Tahoma" w:eastAsia="Times New Roman" w:hAnsi="Tahoma" w:cs="Tahoma"/>
      <w:color w:val="595959" w:themeColor="text1" w:themeTint="A6"/>
    </w:rPr>
  </w:style>
  <w:style w:type="paragraph" w:customStyle="1" w:styleId="7367283C0D7F4312B7569ABD314627386">
    <w:name w:val="7367283C0D7F4312B7569ABD314627386"/>
    <w:rsid w:val="009620CC"/>
    <w:pPr>
      <w:spacing w:after="180"/>
    </w:pPr>
    <w:rPr>
      <w:rFonts w:ascii="Tahoma" w:eastAsia="Times New Roman" w:hAnsi="Tahoma" w:cs="Tahoma"/>
      <w:color w:val="595959" w:themeColor="text1" w:themeTint="A6"/>
    </w:rPr>
  </w:style>
  <w:style w:type="paragraph" w:customStyle="1" w:styleId="D39800DE3E0D4781BF8C5B9F4A85E0486">
    <w:name w:val="D39800DE3E0D4781BF8C5B9F4A85E0486"/>
    <w:rsid w:val="009620CC"/>
    <w:pPr>
      <w:spacing w:after="180"/>
    </w:pPr>
    <w:rPr>
      <w:rFonts w:ascii="Tahoma" w:eastAsia="Times New Roman" w:hAnsi="Tahoma" w:cs="Tahoma"/>
      <w:color w:val="595959" w:themeColor="text1" w:themeTint="A6"/>
    </w:rPr>
  </w:style>
  <w:style w:type="paragraph" w:customStyle="1" w:styleId="3C2A0C74FC05434F89D6640B01FC8E636">
    <w:name w:val="3C2A0C74FC05434F89D6640B01FC8E636"/>
    <w:rsid w:val="009620CC"/>
    <w:pPr>
      <w:spacing w:after="180"/>
    </w:pPr>
    <w:rPr>
      <w:rFonts w:ascii="Tahoma" w:eastAsia="Times New Roman" w:hAnsi="Tahoma" w:cs="Tahoma"/>
      <w:color w:val="595959" w:themeColor="text1" w:themeTint="A6"/>
    </w:rPr>
  </w:style>
  <w:style w:type="paragraph" w:customStyle="1" w:styleId="E39C4E6A937B4222B4E1E35BC13242D26">
    <w:name w:val="E39C4E6A937B4222B4E1E35BC13242D26"/>
    <w:rsid w:val="009620CC"/>
    <w:pPr>
      <w:spacing w:after="180"/>
    </w:pPr>
    <w:rPr>
      <w:rFonts w:ascii="Tahoma" w:eastAsia="Times New Roman" w:hAnsi="Tahoma" w:cs="Tahoma"/>
      <w:color w:val="595959" w:themeColor="text1" w:themeTint="A6"/>
    </w:rPr>
  </w:style>
  <w:style w:type="paragraph" w:customStyle="1" w:styleId="5DEAB3BC351949BF90E0E5CBB53A992B6">
    <w:name w:val="5DEAB3BC351949BF90E0E5CBB53A992B6"/>
    <w:rsid w:val="009620CC"/>
    <w:pPr>
      <w:spacing w:after="180"/>
    </w:pPr>
    <w:rPr>
      <w:rFonts w:ascii="Tahoma" w:eastAsia="Times New Roman" w:hAnsi="Tahoma" w:cs="Tahoma"/>
      <w:color w:val="595959" w:themeColor="text1" w:themeTint="A6"/>
    </w:rPr>
  </w:style>
  <w:style w:type="paragraph" w:customStyle="1" w:styleId="60E75946A75C4295AE548136AC42FA996">
    <w:name w:val="60E75946A75C4295AE548136AC42FA996"/>
    <w:rsid w:val="009620CC"/>
    <w:pPr>
      <w:spacing w:after="180"/>
    </w:pPr>
    <w:rPr>
      <w:rFonts w:ascii="Tahoma" w:eastAsia="Times New Roman" w:hAnsi="Tahoma" w:cs="Tahoma"/>
      <w:color w:val="595959" w:themeColor="text1" w:themeTint="A6"/>
    </w:rPr>
  </w:style>
  <w:style w:type="paragraph" w:customStyle="1" w:styleId="12E3C22D20454A6F874E9FB1E57135F56">
    <w:name w:val="12E3C22D20454A6F874E9FB1E57135F56"/>
    <w:rsid w:val="009620CC"/>
    <w:pPr>
      <w:spacing w:after="180"/>
    </w:pPr>
    <w:rPr>
      <w:rFonts w:ascii="Tahoma" w:eastAsia="Times New Roman" w:hAnsi="Tahoma" w:cs="Tahoma"/>
      <w:color w:val="595959" w:themeColor="text1" w:themeTint="A6"/>
    </w:rPr>
  </w:style>
  <w:style w:type="paragraph" w:customStyle="1" w:styleId="4C44BC13879D4CE8BA9588781D212D0A6">
    <w:name w:val="4C44BC13879D4CE8BA9588781D212D0A6"/>
    <w:rsid w:val="009620CC"/>
    <w:pPr>
      <w:spacing w:after="180"/>
    </w:pPr>
    <w:rPr>
      <w:rFonts w:ascii="Tahoma" w:eastAsia="Times New Roman" w:hAnsi="Tahoma" w:cs="Tahoma"/>
      <w:color w:val="595959" w:themeColor="text1" w:themeTint="A6"/>
    </w:rPr>
  </w:style>
  <w:style w:type="paragraph" w:customStyle="1" w:styleId="153203FAD6FD44E18105279DE28A33EF6">
    <w:name w:val="153203FAD6FD44E18105279DE28A33EF6"/>
    <w:rsid w:val="009620CC"/>
    <w:pPr>
      <w:spacing w:after="180"/>
    </w:pPr>
    <w:rPr>
      <w:rFonts w:ascii="Tahoma" w:eastAsia="Times New Roman" w:hAnsi="Tahoma" w:cs="Tahoma"/>
      <w:color w:val="595959" w:themeColor="text1" w:themeTint="A6"/>
    </w:rPr>
  </w:style>
  <w:style w:type="paragraph" w:customStyle="1" w:styleId="1E60725F5D4D42C58C12FA11B779B2D06">
    <w:name w:val="1E60725F5D4D42C58C12FA11B779B2D06"/>
    <w:rsid w:val="009620CC"/>
    <w:pPr>
      <w:spacing w:after="180"/>
    </w:pPr>
    <w:rPr>
      <w:rFonts w:ascii="Tahoma" w:eastAsia="Times New Roman" w:hAnsi="Tahoma" w:cs="Tahoma"/>
      <w:color w:val="595959" w:themeColor="text1" w:themeTint="A6"/>
    </w:rPr>
  </w:style>
  <w:style w:type="paragraph" w:customStyle="1" w:styleId="C9432E985C82405FB45B824CBA092F206">
    <w:name w:val="C9432E985C82405FB45B824CBA092F206"/>
    <w:rsid w:val="009620CC"/>
    <w:pPr>
      <w:spacing w:after="180"/>
    </w:pPr>
    <w:rPr>
      <w:rFonts w:ascii="Tahoma" w:eastAsia="Times New Roman" w:hAnsi="Tahoma" w:cs="Tahoma"/>
      <w:color w:val="595959" w:themeColor="text1" w:themeTint="A6"/>
    </w:rPr>
  </w:style>
  <w:style w:type="paragraph" w:customStyle="1" w:styleId="46CC33E45B9D4F80BA0E20CD25B77A972">
    <w:name w:val="46CC33E45B9D4F80BA0E20CD25B77A97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FB2E41B7A96A42FA9865FEA7C92619A36">
    <w:name w:val="FB2E41B7A96A42FA9865FEA7C92619A36"/>
    <w:rsid w:val="009620CC"/>
    <w:pPr>
      <w:spacing w:after="180"/>
    </w:pPr>
    <w:rPr>
      <w:rFonts w:ascii="Tahoma" w:eastAsia="Times New Roman" w:hAnsi="Tahoma" w:cs="Tahoma"/>
      <w:color w:val="595959" w:themeColor="text1" w:themeTint="A6"/>
    </w:rPr>
  </w:style>
  <w:style w:type="paragraph" w:customStyle="1" w:styleId="600745ADC5744DFDA291B1A1CA973A9B6">
    <w:name w:val="600745ADC5744DFDA291B1A1CA973A9B6"/>
    <w:rsid w:val="009620CC"/>
    <w:pPr>
      <w:spacing w:after="180"/>
    </w:pPr>
    <w:rPr>
      <w:rFonts w:ascii="Tahoma" w:eastAsia="Times New Roman" w:hAnsi="Tahoma" w:cs="Tahoma"/>
      <w:color w:val="595959" w:themeColor="text1" w:themeTint="A6"/>
    </w:rPr>
  </w:style>
  <w:style w:type="paragraph" w:customStyle="1" w:styleId="4BBD2E4A9432473F96C1D4995D31545E6">
    <w:name w:val="4BBD2E4A9432473F96C1D4995D31545E6"/>
    <w:rsid w:val="009620CC"/>
    <w:pPr>
      <w:spacing w:after="180"/>
    </w:pPr>
    <w:rPr>
      <w:rFonts w:ascii="Tahoma" w:eastAsia="Times New Roman" w:hAnsi="Tahoma" w:cs="Tahoma"/>
      <w:color w:val="595959" w:themeColor="text1" w:themeTint="A6"/>
    </w:rPr>
  </w:style>
  <w:style w:type="paragraph" w:customStyle="1" w:styleId="ECF077FF3C9341E7A5014BBE34EDC2436">
    <w:name w:val="ECF077FF3C9341E7A5014BBE34EDC2436"/>
    <w:rsid w:val="009620CC"/>
    <w:pPr>
      <w:spacing w:after="180"/>
    </w:pPr>
    <w:rPr>
      <w:rFonts w:ascii="Tahoma" w:eastAsia="Times New Roman" w:hAnsi="Tahoma" w:cs="Tahoma"/>
      <w:color w:val="595959" w:themeColor="text1" w:themeTint="A6"/>
    </w:rPr>
  </w:style>
  <w:style w:type="paragraph" w:customStyle="1" w:styleId="913018DD978542C0A72CAF2523FD70476">
    <w:name w:val="913018DD978542C0A72CAF2523FD70476"/>
    <w:rsid w:val="009620CC"/>
    <w:pPr>
      <w:spacing w:after="180"/>
    </w:pPr>
    <w:rPr>
      <w:rFonts w:ascii="Tahoma" w:eastAsia="Times New Roman" w:hAnsi="Tahoma" w:cs="Tahoma"/>
      <w:color w:val="595959" w:themeColor="text1" w:themeTint="A6"/>
    </w:rPr>
  </w:style>
  <w:style w:type="paragraph" w:customStyle="1" w:styleId="8CE8A9FD59DD4C7C9D977F5651ED29B26">
    <w:name w:val="8CE8A9FD59DD4C7C9D977F5651ED29B26"/>
    <w:rsid w:val="009620CC"/>
    <w:pPr>
      <w:spacing w:after="180"/>
    </w:pPr>
    <w:rPr>
      <w:rFonts w:ascii="Tahoma" w:eastAsia="Times New Roman" w:hAnsi="Tahoma" w:cs="Tahoma"/>
      <w:color w:val="595959" w:themeColor="text1" w:themeTint="A6"/>
    </w:rPr>
  </w:style>
  <w:style w:type="paragraph" w:customStyle="1" w:styleId="9318F150B90E4F919A5CF959BAB789456">
    <w:name w:val="9318F150B90E4F919A5CF959BAB789456"/>
    <w:rsid w:val="009620CC"/>
    <w:pPr>
      <w:spacing w:after="180"/>
    </w:pPr>
    <w:rPr>
      <w:rFonts w:ascii="Tahoma" w:eastAsia="Times New Roman" w:hAnsi="Tahoma" w:cs="Tahoma"/>
      <w:color w:val="595959" w:themeColor="text1" w:themeTint="A6"/>
    </w:rPr>
  </w:style>
  <w:style w:type="paragraph" w:customStyle="1" w:styleId="4EAFAD686C72497A9FA4B4E87C0D412C6">
    <w:name w:val="4EAFAD686C72497A9FA4B4E87C0D412C6"/>
    <w:rsid w:val="009620CC"/>
    <w:pPr>
      <w:spacing w:after="180"/>
    </w:pPr>
    <w:rPr>
      <w:rFonts w:ascii="Tahoma" w:eastAsia="Times New Roman" w:hAnsi="Tahoma" w:cs="Tahoma"/>
      <w:color w:val="595959" w:themeColor="text1" w:themeTint="A6"/>
    </w:rPr>
  </w:style>
  <w:style w:type="paragraph" w:customStyle="1" w:styleId="D12E3860589F4228B26652BBAD401A116">
    <w:name w:val="D12E3860589F4228B26652BBAD401A116"/>
    <w:rsid w:val="009620CC"/>
    <w:pPr>
      <w:spacing w:after="180"/>
    </w:pPr>
    <w:rPr>
      <w:rFonts w:ascii="Tahoma" w:eastAsia="Times New Roman" w:hAnsi="Tahoma" w:cs="Tahoma"/>
      <w:color w:val="595959" w:themeColor="text1" w:themeTint="A6"/>
    </w:rPr>
  </w:style>
  <w:style w:type="paragraph" w:customStyle="1" w:styleId="A50B18C008774330B7425E722A5EDC616">
    <w:name w:val="A50B18C008774330B7425E722A5EDC616"/>
    <w:rsid w:val="009620CC"/>
    <w:pPr>
      <w:spacing w:after="180"/>
    </w:pPr>
    <w:rPr>
      <w:rFonts w:ascii="Tahoma" w:eastAsia="Times New Roman" w:hAnsi="Tahoma" w:cs="Tahoma"/>
      <w:color w:val="595959" w:themeColor="text1" w:themeTint="A6"/>
    </w:rPr>
  </w:style>
  <w:style w:type="paragraph" w:customStyle="1" w:styleId="8078F866E3F24DA5ADB8F707AD82F47F2">
    <w:name w:val="8078F866E3F24DA5ADB8F707AD82F47F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2CCBCC9086E4F809E2190975CEB36E82">
    <w:name w:val="42CCBCC9086E4F809E2190975CEB36E82"/>
    <w:rsid w:val="009620CC"/>
    <w:pPr>
      <w:spacing w:after="180"/>
    </w:pPr>
    <w:rPr>
      <w:rFonts w:ascii="Tahoma" w:eastAsia="Times New Roman" w:hAnsi="Tahoma" w:cs="Tahoma"/>
      <w:color w:val="595959" w:themeColor="text1" w:themeTint="A6"/>
    </w:rPr>
  </w:style>
  <w:style w:type="paragraph" w:customStyle="1" w:styleId="C27FE069D032492B9466EBAFB263268F2">
    <w:name w:val="C27FE069D032492B9466EBAFB263268F2"/>
    <w:rsid w:val="009620CC"/>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0C9A003F5F6431BAC704BBA898556442">
    <w:name w:val="40C9A003F5F6431BAC704BBA898556442"/>
    <w:rsid w:val="009620CC"/>
    <w:pPr>
      <w:spacing w:after="180"/>
    </w:pPr>
    <w:rPr>
      <w:rFonts w:ascii="Tahoma" w:eastAsia="Times New Roman" w:hAnsi="Tahoma" w:cs="Tahoma"/>
      <w:color w:val="595959" w:themeColor="text1" w:themeTint="A6"/>
    </w:rPr>
  </w:style>
  <w:style w:type="paragraph" w:customStyle="1" w:styleId="FDAC65827D2A41519E10268027C339E32">
    <w:name w:val="FDAC65827D2A41519E10268027C339E32"/>
    <w:rsid w:val="009620CC"/>
    <w:pPr>
      <w:spacing w:after="180"/>
    </w:pPr>
    <w:rPr>
      <w:rFonts w:ascii="Tahoma" w:eastAsia="Times New Roman" w:hAnsi="Tahoma" w:cs="Tahoma"/>
      <w:color w:val="595959" w:themeColor="text1" w:themeTint="A6"/>
    </w:rPr>
  </w:style>
  <w:style w:type="paragraph" w:customStyle="1" w:styleId="A26523E6E9634D40A18BF3182567F1123">
    <w:name w:val="A26523E6E9634D40A18BF3182567F1123"/>
    <w:rsid w:val="009A2045"/>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ahoma" w:eastAsiaTheme="majorEastAsia" w:hAnsi="Tahoma" w:cs="Tahoma"/>
      <w:b/>
      <w:bCs/>
      <w:color w:val="262626" w:themeColor="text1" w:themeTint="D9"/>
      <w:kern w:val="28"/>
      <w:sz w:val="56"/>
      <w:szCs w:val="52"/>
      <w:lang w:eastAsia="ja-JP"/>
    </w:rPr>
  </w:style>
  <w:style w:type="paragraph" w:customStyle="1" w:styleId="7BB08010BCF749FD9A6A1C32043CDF423">
    <w:name w:val="7BB08010BCF749FD9A6A1C32043CDF423"/>
    <w:rsid w:val="009A2045"/>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ahoma" w:eastAsiaTheme="majorEastAsia" w:hAnsi="Tahoma" w:cs="Tahoma"/>
      <w:b/>
      <w:bCs/>
      <w:color w:val="262626" w:themeColor="text1" w:themeTint="D9"/>
      <w:kern w:val="28"/>
      <w:sz w:val="56"/>
      <w:szCs w:val="52"/>
      <w:lang w:eastAsia="ja-JP"/>
    </w:rPr>
  </w:style>
  <w:style w:type="paragraph" w:customStyle="1" w:styleId="CFE0B0AF0934439891960B4E5F7CBE5A3">
    <w:name w:val="CFE0B0AF0934439891960B4E5F7CBE5A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92FAA231FB904635AEED30E96C553F493">
    <w:name w:val="92FAA231FB904635AEED30E96C553F493"/>
    <w:rsid w:val="009A2045"/>
    <w:pPr>
      <w:spacing w:after="180"/>
    </w:pPr>
    <w:rPr>
      <w:rFonts w:ascii="Tahoma" w:eastAsia="Times New Roman" w:hAnsi="Tahoma" w:cs="Tahoma"/>
      <w:color w:val="595959" w:themeColor="text1" w:themeTint="A6"/>
    </w:rPr>
  </w:style>
  <w:style w:type="paragraph" w:customStyle="1" w:styleId="B0D31FF3817B4098BF607EE9BDB35FE73">
    <w:name w:val="B0D31FF3817B4098BF607EE9BDB35FE7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C069352D459B42DBAB6FC9300A005D423">
    <w:name w:val="C069352D459B42DBAB6FC9300A005D423"/>
    <w:rsid w:val="009A2045"/>
    <w:pPr>
      <w:spacing w:after="180"/>
    </w:pPr>
    <w:rPr>
      <w:rFonts w:ascii="Tahoma" w:eastAsia="Times New Roman" w:hAnsi="Tahoma" w:cs="Tahoma"/>
      <w:color w:val="595959" w:themeColor="text1" w:themeTint="A6"/>
    </w:rPr>
  </w:style>
  <w:style w:type="paragraph" w:customStyle="1" w:styleId="6F35D0F6EE0D42FCA2C7B0D7B2652D1D3">
    <w:name w:val="6F35D0F6EE0D42FCA2C7B0D7B2652D1D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A6E58745DFF4FAB9F521C3CBE619F633">
    <w:name w:val="2A6E58745DFF4FAB9F521C3CBE619F633"/>
    <w:rsid w:val="009A2045"/>
    <w:pPr>
      <w:spacing w:after="180"/>
    </w:pPr>
    <w:rPr>
      <w:rFonts w:ascii="Tahoma" w:eastAsia="Times New Roman" w:hAnsi="Tahoma" w:cs="Tahoma"/>
      <w:color w:val="595959" w:themeColor="text1" w:themeTint="A6"/>
    </w:rPr>
  </w:style>
  <w:style w:type="paragraph" w:customStyle="1" w:styleId="D1427EDB9BB84F019FF433A3FB694C013">
    <w:name w:val="D1427EDB9BB84F019FF433A3FB694C01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F33BDA1D047A4F11A0C4ABCE2EB9CBA93">
    <w:name w:val="F33BDA1D047A4F11A0C4ABCE2EB9CBA93"/>
    <w:rsid w:val="009A2045"/>
    <w:pPr>
      <w:spacing w:after="180"/>
    </w:pPr>
    <w:rPr>
      <w:rFonts w:ascii="Tahoma" w:eastAsia="Times New Roman" w:hAnsi="Tahoma" w:cs="Tahoma"/>
      <w:color w:val="595959" w:themeColor="text1" w:themeTint="A6"/>
    </w:rPr>
  </w:style>
  <w:style w:type="paragraph" w:customStyle="1" w:styleId="E8C306F5005145089BDEF6ED4B2D712B3">
    <w:name w:val="E8C306F5005145089BDEF6ED4B2D712B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036D6561EF84008B2113A5370230C613">
    <w:name w:val="2036D6561EF84008B2113A5370230C613"/>
    <w:rsid w:val="009A2045"/>
    <w:pPr>
      <w:spacing w:after="180"/>
    </w:pPr>
    <w:rPr>
      <w:rFonts w:ascii="Tahoma" w:eastAsia="Times New Roman" w:hAnsi="Tahoma" w:cs="Tahoma"/>
      <w:color w:val="595959" w:themeColor="text1" w:themeTint="A6"/>
    </w:rPr>
  </w:style>
  <w:style w:type="paragraph" w:customStyle="1" w:styleId="13CE015F4BEC4FC5A6ED5374329E58FD3">
    <w:name w:val="13CE015F4BEC4FC5A6ED5374329E58FD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70FC4589CDDD4354972DA7FD12777E303">
    <w:name w:val="70FC4589CDDD4354972DA7FD12777E303"/>
    <w:rsid w:val="009A2045"/>
    <w:pPr>
      <w:spacing w:after="180"/>
    </w:pPr>
    <w:rPr>
      <w:rFonts w:ascii="Tahoma" w:eastAsia="Times New Roman" w:hAnsi="Tahoma" w:cs="Tahoma"/>
      <w:color w:val="595959" w:themeColor="text1" w:themeTint="A6"/>
    </w:rPr>
  </w:style>
  <w:style w:type="paragraph" w:customStyle="1" w:styleId="F6E6A24A40E64DFAA56056B5FA9E51253">
    <w:name w:val="F6E6A24A40E64DFAA56056B5FA9E51253"/>
    <w:rsid w:val="009A2045"/>
    <w:pPr>
      <w:spacing w:after="180"/>
    </w:pPr>
    <w:rPr>
      <w:rFonts w:ascii="Tahoma" w:eastAsia="Times New Roman" w:hAnsi="Tahoma" w:cs="Tahoma"/>
      <w:color w:val="595959" w:themeColor="text1" w:themeTint="A6"/>
    </w:rPr>
  </w:style>
  <w:style w:type="paragraph" w:customStyle="1" w:styleId="5883F6D293BC4303B18CD474B9F03D423">
    <w:name w:val="5883F6D293BC4303B18CD474B9F03D423"/>
    <w:rsid w:val="009A2045"/>
    <w:pPr>
      <w:spacing w:after="180"/>
    </w:pPr>
    <w:rPr>
      <w:rFonts w:ascii="Tahoma" w:eastAsia="Times New Roman" w:hAnsi="Tahoma" w:cs="Tahoma"/>
      <w:color w:val="595959" w:themeColor="text1" w:themeTint="A6"/>
    </w:rPr>
  </w:style>
  <w:style w:type="paragraph" w:customStyle="1" w:styleId="1CB5FA738D834F239F3458C5A6DE57A43">
    <w:name w:val="1CB5FA738D834F239F3458C5A6DE57A4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9726F69C3BC4748B5C96A915D4855403">
    <w:name w:val="49726F69C3BC4748B5C96A915D4855403"/>
    <w:rsid w:val="009A2045"/>
    <w:pPr>
      <w:spacing w:after="180"/>
    </w:pPr>
    <w:rPr>
      <w:rFonts w:ascii="Tahoma" w:eastAsia="Times New Roman" w:hAnsi="Tahoma" w:cs="Tahoma"/>
      <w:color w:val="595959" w:themeColor="text1" w:themeTint="A6"/>
    </w:rPr>
  </w:style>
  <w:style w:type="paragraph" w:customStyle="1" w:styleId="9F7B5C7E0AB241C9B9A7CA4EE015F1137">
    <w:name w:val="9F7B5C7E0AB241C9B9A7CA4EE015F1137"/>
    <w:rsid w:val="009A2045"/>
    <w:pPr>
      <w:spacing w:after="180"/>
    </w:pPr>
    <w:rPr>
      <w:rFonts w:ascii="Tahoma" w:eastAsia="Times New Roman" w:hAnsi="Tahoma" w:cs="Tahoma"/>
      <w:color w:val="595959" w:themeColor="text1" w:themeTint="A6"/>
    </w:rPr>
  </w:style>
  <w:style w:type="paragraph" w:customStyle="1" w:styleId="3EEC3A2C6278412FAE591EB883647DA53">
    <w:name w:val="3EEC3A2C6278412FAE591EB883647DA5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9AD79BB29FD4419E97FB948D11A7B0EC3">
    <w:name w:val="9AD79BB29FD4419E97FB948D11A7B0EC3"/>
    <w:rsid w:val="009A2045"/>
    <w:pPr>
      <w:spacing w:after="180"/>
    </w:pPr>
    <w:rPr>
      <w:rFonts w:ascii="Tahoma" w:eastAsia="Times New Roman" w:hAnsi="Tahoma" w:cs="Tahoma"/>
      <w:color w:val="595959" w:themeColor="text1" w:themeTint="A6"/>
    </w:rPr>
  </w:style>
  <w:style w:type="paragraph" w:customStyle="1" w:styleId="F96243B4DC8B40399D76266F30BE9F473">
    <w:name w:val="F96243B4DC8B40399D76266F30BE9F473"/>
    <w:rsid w:val="009A2045"/>
    <w:pPr>
      <w:numPr>
        <w:numId w:val="11"/>
      </w:numPr>
      <w:tabs>
        <w:tab w:val="clear" w:pos="360"/>
      </w:tabs>
      <w:spacing w:after="140"/>
      <w:ind w:left="360" w:hanging="360"/>
    </w:pPr>
    <w:rPr>
      <w:rFonts w:ascii="Tahoma" w:eastAsiaTheme="minorHAnsi" w:hAnsi="Tahoma" w:cs="Tahoma"/>
      <w:color w:val="595959" w:themeColor="text1" w:themeTint="A6"/>
      <w:lang w:eastAsia="ja-JP"/>
    </w:rPr>
  </w:style>
  <w:style w:type="paragraph" w:customStyle="1" w:styleId="B851F90AAB7244028C32619547E4B7B23">
    <w:name w:val="B851F90AAB7244028C32619547E4B7B23"/>
    <w:rsid w:val="009A2045"/>
    <w:pPr>
      <w:numPr>
        <w:numId w:val="11"/>
      </w:numPr>
      <w:tabs>
        <w:tab w:val="clear" w:pos="360"/>
      </w:tabs>
      <w:spacing w:after="140"/>
      <w:ind w:left="360" w:hanging="360"/>
    </w:pPr>
    <w:rPr>
      <w:rFonts w:ascii="Tahoma" w:eastAsiaTheme="minorHAnsi" w:hAnsi="Tahoma" w:cs="Tahoma"/>
      <w:color w:val="595959" w:themeColor="text1" w:themeTint="A6"/>
      <w:lang w:eastAsia="ja-JP"/>
    </w:rPr>
  </w:style>
  <w:style w:type="paragraph" w:customStyle="1" w:styleId="E3373ED66828487A98A93BA9918CD5FD3">
    <w:name w:val="E3373ED66828487A98A93BA9918CD5FD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275CAFD485EE495C91D310BB9C2B8C263">
    <w:name w:val="275CAFD485EE495C91D310BB9C2B8C263"/>
    <w:rsid w:val="009A2045"/>
    <w:pPr>
      <w:spacing w:after="180"/>
    </w:pPr>
    <w:rPr>
      <w:rFonts w:ascii="Tahoma" w:eastAsia="Times New Roman" w:hAnsi="Tahoma" w:cs="Tahoma"/>
      <w:color w:val="595959" w:themeColor="text1" w:themeTint="A6"/>
    </w:rPr>
  </w:style>
  <w:style w:type="paragraph" w:customStyle="1" w:styleId="3B0BDC6F0E084D8FA72B53D8B33FB2763">
    <w:name w:val="3B0BDC6F0E084D8FA72B53D8B33FB2763"/>
    <w:rsid w:val="009A2045"/>
    <w:pPr>
      <w:numPr>
        <w:numId w:val="11"/>
      </w:numPr>
      <w:tabs>
        <w:tab w:val="clear" w:pos="360"/>
      </w:tabs>
      <w:spacing w:after="140"/>
      <w:ind w:left="360" w:hanging="360"/>
    </w:pPr>
    <w:rPr>
      <w:rFonts w:ascii="Tahoma" w:eastAsiaTheme="minorHAnsi" w:hAnsi="Tahoma" w:cs="Tahoma"/>
      <w:color w:val="595959" w:themeColor="text1" w:themeTint="A6"/>
      <w:lang w:eastAsia="ja-JP"/>
    </w:rPr>
  </w:style>
  <w:style w:type="paragraph" w:customStyle="1" w:styleId="CC4EB2909C33411D93645CB97B4E4E4A3">
    <w:name w:val="CC4EB2909C33411D93645CB97B4E4E4A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C8C17F42CECA4B569426021A42CDA0E97">
    <w:name w:val="C8C17F42CECA4B569426021A42CDA0E97"/>
    <w:rsid w:val="009A2045"/>
    <w:pPr>
      <w:spacing w:after="180"/>
    </w:pPr>
    <w:rPr>
      <w:rFonts w:ascii="Tahoma" w:eastAsia="Times New Roman" w:hAnsi="Tahoma" w:cs="Tahoma"/>
      <w:color w:val="595959" w:themeColor="text1" w:themeTint="A6"/>
    </w:rPr>
  </w:style>
  <w:style w:type="paragraph" w:customStyle="1" w:styleId="3283C9AEEC614FDB9AF5A84033771CAC7">
    <w:name w:val="3283C9AEEC614FDB9AF5A84033771CAC7"/>
    <w:rsid w:val="009A2045"/>
    <w:pPr>
      <w:spacing w:after="180"/>
    </w:pPr>
    <w:rPr>
      <w:rFonts w:ascii="Tahoma" w:eastAsia="Times New Roman" w:hAnsi="Tahoma" w:cs="Tahoma"/>
      <w:color w:val="595959" w:themeColor="text1" w:themeTint="A6"/>
    </w:rPr>
  </w:style>
  <w:style w:type="paragraph" w:customStyle="1" w:styleId="C1E547F599094EA4B80525A7A7F53BF27">
    <w:name w:val="C1E547F599094EA4B80525A7A7F53BF27"/>
    <w:rsid w:val="009A2045"/>
    <w:pPr>
      <w:spacing w:after="180"/>
    </w:pPr>
    <w:rPr>
      <w:rFonts w:ascii="Tahoma" w:eastAsia="Times New Roman" w:hAnsi="Tahoma" w:cs="Tahoma"/>
      <w:color w:val="595959" w:themeColor="text1" w:themeTint="A6"/>
    </w:rPr>
  </w:style>
  <w:style w:type="paragraph" w:customStyle="1" w:styleId="3A5D6E8974B043B9ADC3B2E0A672AAEA7">
    <w:name w:val="3A5D6E8974B043B9ADC3B2E0A672AAEA7"/>
    <w:rsid w:val="009A2045"/>
    <w:pPr>
      <w:spacing w:after="180"/>
    </w:pPr>
    <w:rPr>
      <w:rFonts w:ascii="Tahoma" w:eastAsia="Times New Roman" w:hAnsi="Tahoma" w:cs="Tahoma"/>
      <w:color w:val="595959" w:themeColor="text1" w:themeTint="A6"/>
    </w:rPr>
  </w:style>
  <w:style w:type="paragraph" w:customStyle="1" w:styleId="7367283C0D7F4312B7569ABD314627387">
    <w:name w:val="7367283C0D7F4312B7569ABD314627387"/>
    <w:rsid w:val="009A2045"/>
    <w:pPr>
      <w:spacing w:after="180"/>
    </w:pPr>
    <w:rPr>
      <w:rFonts w:ascii="Tahoma" w:eastAsia="Times New Roman" w:hAnsi="Tahoma" w:cs="Tahoma"/>
      <w:color w:val="595959" w:themeColor="text1" w:themeTint="A6"/>
    </w:rPr>
  </w:style>
  <w:style w:type="paragraph" w:customStyle="1" w:styleId="D39800DE3E0D4781BF8C5B9F4A85E0487">
    <w:name w:val="D39800DE3E0D4781BF8C5B9F4A85E0487"/>
    <w:rsid w:val="009A2045"/>
    <w:pPr>
      <w:spacing w:after="180"/>
    </w:pPr>
    <w:rPr>
      <w:rFonts w:ascii="Tahoma" w:eastAsia="Times New Roman" w:hAnsi="Tahoma" w:cs="Tahoma"/>
      <w:color w:val="595959" w:themeColor="text1" w:themeTint="A6"/>
    </w:rPr>
  </w:style>
  <w:style w:type="paragraph" w:customStyle="1" w:styleId="3C2A0C74FC05434F89D6640B01FC8E637">
    <w:name w:val="3C2A0C74FC05434F89D6640B01FC8E637"/>
    <w:rsid w:val="009A2045"/>
    <w:pPr>
      <w:spacing w:after="180"/>
    </w:pPr>
    <w:rPr>
      <w:rFonts w:ascii="Tahoma" w:eastAsia="Times New Roman" w:hAnsi="Tahoma" w:cs="Tahoma"/>
      <w:color w:val="595959" w:themeColor="text1" w:themeTint="A6"/>
    </w:rPr>
  </w:style>
  <w:style w:type="paragraph" w:customStyle="1" w:styleId="E39C4E6A937B4222B4E1E35BC13242D27">
    <w:name w:val="E39C4E6A937B4222B4E1E35BC13242D27"/>
    <w:rsid w:val="009A2045"/>
    <w:pPr>
      <w:spacing w:after="180"/>
    </w:pPr>
    <w:rPr>
      <w:rFonts w:ascii="Tahoma" w:eastAsia="Times New Roman" w:hAnsi="Tahoma" w:cs="Tahoma"/>
      <w:color w:val="595959" w:themeColor="text1" w:themeTint="A6"/>
    </w:rPr>
  </w:style>
  <w:style w:type="paragraph" w:customStyle="1" w:styleId="5DEAB3BC351949BF90E0E5CBB53A992B7">
    <w:name w:val="5DEAB3BC351949BF90E0E5CBB53A992B7"/>
    <w:rsid w:val="009A2045"/>
    <w:pPr>
      <w:spacing w:after="180"/>
    </w:pPr>
    <w:rPr>
      <w:rFonts w:ascii="Tahoma" w:eastAsia="Times New Roman" w:hAnsi="Tahoma" w:cs="Tahoma"/>
      <w:color w:val="595959" w:themeColor="text1" w:themeTint="A6"/>
    </w:rPr>
  </w:style>
  <w:style w:type="paragraph" w:customStyle="1" w:styleId="60E75946A75C4295AE548136AC42FA997">
    <w:name w:val="60E75946A75C4295AE548136AC42FA997"/>
    <w:rsid w:val="009A2045"/>
    <w:pPr>
      <w:spacing w:after="180"/>
    </w:pPr>
    <w:rPr>
      <w:rFonts w:ascii="Tahoma" w:eastAsia="Times New Roman" w:hAnsi="Tahoma" w:cs="Tahoma"/>
      <w:color w:val="595959" w:themeColor="text1" w:themeTint="A6"/>
    </w:rPr>
  </w:style>
  <w:style w:type="paragraph" w:customStyle="1" w:styleId="12E3C22D20454A6F874E9FB1E57135F57">
    <w:name w:val="12E3C22D20454A6F874E9FB1E57135F57"/>
    <w:rsid w:val="009A2045"/>
    <w:pPr>
      <w:spacing w:after="180"/>
    </w:pPr>
    <w:rPr>
      <w:rFonts w:ascii="Tahoma" w:eastAsia="Times New Roman" w:hAnsi="Tahoma" w:cs="Tahoma"/>
      <w:color w:val="595959" w:themeColor="text1" w:themeTint="A6"/>
    </w:rPr>
  </w:style>
  <w:style w:type="paragraph" w:customStyle="1" w:styleId="4C44BC13879D4CE8BA9588781D212D0A7">
    <w:name w:val="4C44BC13879D4CE8BA9588781D212D0A7"/>
    <w:rsid w:val="009A2045"/>
    <w:pPr>
      <w:spacing w:after="180"/>
    </w:pPr>
    <w:rPr>
      <w:rFonts w:ascii="Tahoma" w:eastAsia="Times New Roman" w:hAnsi="Tahoma" w:cs="Tahoma"/>
      <w:color w:val="595959" w:themeColor="text1" w:themeTint="A6"/>
    </w:rPr>
  </w:style>
  <w:style w:type="paragraph" w:customStyle="1" w:styleId="153203FAD6FD44E18105279DE28A33EF7">
    <w:name w:val="153203FAD6FD44E18105279DE28A33EF7"/>
    <w:rsid w:val="009A2045"/>
    <w:pPr>
      <w:spacing w:after="180"/>
    </w:pPr>
    <w:rPr>
      <w:rFonts w:ascii="Tahoma" w:eastAsia="Times New Roman" w:hAnsi="Tahoma" w:cs="Tahoma"/>
      <w:color w:val="595959" w:themeColor="text1" w:themeTint="A6"/>
    </w:rPr>
  </w:style>
  <w:style w:type="paragraph" w:customStyle="1" w:styleId="1E60725F5D4D42C58C12FA11B779B2D07">
    <w:name w:val="1E60725F5D4D42C58C12FA11B779B2D07"/>
    <w:rsid w:val="009A2045"/>
    <w:pPr>
      <w:spacing w:after="180"/>
    </w:pPr>
    <w:rPr>
      <w:rFonts w:ascii="Tahoma" w:eastAsia="Times New Roman" w:hAnsi="Tahoma" w:cs="Tahoma"/>
      <w:color w:val="595959" w:themeColor="text1" w:themeTint="A6"/>
    </w:rPr>
  </w:style>
  <w:style w:type="paragraph" w:customStyle="1" w:styleId="C9432E985C82405FB45B824CBA092F207">
    <w:name w:val="C9432E985C82405FB45B824CBA092F207"/>
    <w:rsid w:val="009A2045"/>
    <w:pPr>
      <w:spacing w:after="180"/>
    </w:pPr>
    <w:rPr>
      <w:rFonts w:ascii="Tahoma" w:eastAsia="Times New Roman" w:hAnsi="Tahoma" w:cs="Tahoma"/>
      <w:color w:val="595959" w:themeColor="text1" w:themeTint="A6"/>
    </w:rPr>
  </w:style>
  <w:style w:type="paragraph" w:customStyle="1" w:styleId="46CC33E45B9D4F80BA0E20CD25B77A973">
    <w:name w:val="46CC33E45B9D4F80BA0E20CD25B77A97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FB2E41B7A96A42FA9865FEA7C92619A37">
    <w:name w:val="FB2E41B7A96A42FA9865FEA7C92619A37"/>
    <w:rsid w:val="009A2045"/>
    <w:pPr>
      <w:spacing w:after="180"/>
    </w:pPr>
    <w:rPr>
      <w:rFonts w:ascii="Tahoma" w:eastAsia="Times New Roman" w:hAnsi="Tahoma" w:cs="Tahoma"/>
      <w:color w:val="595959" w:themeColor="text1" w:themeTint="A6"/>
    </w:rPr>
  </w:style>
  <w:style w:type="paragraph" w:customStyle="1" w:styleId="600745ADC5744DFDA291B1A1CA973A9B7">
    <w:name w:val="600745ADC5744DFDA291B1A1CA973A9B7"/>
    <w:rsid w:val="009A2045"/>
    <w:pPr>
      <w:spacing w:after="180"/>
    </w:pPr>
    <w:rPr>
      <w:rFonts w:ascii="Tahoma" w:eastAsia="Times New Roman" w:hAnsi="Tahoma" w:cs="Tahoma"/>
      <w:color w:val="595959" w:themeColor="text1" w:themeTint="A6"/>
    </w:rPr>
  </w:style>
  <w:style w:type="paragraph" w:customStyle="1" w:styleId="4BBD2E4A9432473F96C1D4995D31545E7">
    <w:name w:val="4BBD2E4A9432473F96C1D4995D31545E7"/>
    <w:rsid w:val="009A2045"/>
    <w:pPr>
      <w:spacing w:after="180"/>
    </w:pPr>
    <w:rPr>
      <w:rFonts w:ascii="Tahoma" w:eastAsia="Times New Roman" w:hAnsi="Tahoma" w:cs="Tahoma"/>
      <w:color w:val="595959" w:themeColor="text1" w:themeTint="A6"/>
    </w:rPr>
  </w:style>
  <w:style w:type="paragraph" w:customStyle="1" w:styleId="ECF077FF3C9341E7A5014BBE34EDC2437">
    <w:name w:val="ECF077FF3C9341E7A5014BBE34EDC2437"/>
    <w:rsid w:val="009A2045"/>
    <w:pPr>
      <w:spacing w:after="180"/>
    </w:pPr>
    <w:rPr>
      <w:rFonts w:ascii="Tahoma" w:eastAsia="Times New Roman" w:hAnsi="Tahoma" w:cs="Tahoma"/>
      <w:color w:val="595959" w:themeColor="text1" w:themeTint="A6"/>
    </w:rPr>
  </w:style>
  <w:style w:type="paragraph" w:customStyle="1" w:styleId="913018DD978542C0A72CAF2523FD70477">
    <w:name w:val="913018DD978542C0A72CAF2523FD70477"/>
    <w:rsid w:val="009A2045"/>
    <w:pPr>
      <w:spacing w:after="180"/>
    </w:pPr>
    <w:rPr>
      <w:rFonts w:ascii="Tahoma" w:eastAsia="Times New Roman" w:hAnsi="Tahoma" w:cs="Tahoma"/>
      <w:color w:val="595959" w:themeColor="text1" w:themeTint="A6"/>
    </w:rPr>
  </w:style>
  <w:style w:type="paragraph" w:customStyle="1" w:styleId="8CE8A9FD59DD4C7C9D977F5651ED29B27">
    <w:name w:val="8CE8A9FD59DD4C7C9D977F5651ED29B27"/>
    <w:rsid w:val="009A2045"/>
    <w:pPr>
      <w:spacing w:after="180"/>
    </w:pPr>
    <w:rPr>
      <w:rFonts w:ascii="Tahoma" w:eastAsia="Times New Roman" w:hAnsi="Tahoma" w:cs="Tahoma"/>
      <w:color w:val="595959" w:themeColor="text1" w:themeTint="A6"/>
    </w:rPr>
  </w:style>
  <w:style w:type="paragraph" w:customStyle="1" w:styleId="9318F150B90E4F919A5CF959BAB789457">
    <w:name w:val="9318F150B90E4F919A5CF959BAB789457"/>
    <w:rsid w:val="009A2045"/>
    <w:pPr>
      <w:spacing w:after="180"/>
    </w:pPr>
    <w:rPr>
      <w:rFonts w:ascii="Tahoma" w:eastAsia="Times New Roman" w:hAnsi="Tahoma" w:cs="Tahoma"/>
      <w:color w:val="595959" w:themeColor="text1" w:themeTint="A6"/>
    </w:rPr>
  </w:style>
  <w:style w:type="paragraph" w:customStyle="1" w:styleId="4EAFAD686C72497A9FA4B4E87C0D412C7">
    <w:name w:val="4EAFAD686C72497A9FA4B4E87C0D412C7"/>
    <w:rsid w:val="009A2045"/>
    <w:pPr>
      <w:spacing w:after="180"/>
    </w:pPr>
    <w:rPr>
      <w:rFonts w:ascii="Tahoma" w:eastAsia="Times New Roman" w:hAnsi="Tahoma" w:cs="Tahoma"/>
      <w:color w:val="595959" w:themeColor="text1" w:themeTint="A6"/>
    </w:rPr>
  </w:style>
  <w:style w:type="paragraph" w:customStyle="1" w:styleId="D12E3860589F4228B26652BBAD401A117">
    <w:name w:val="D12E3860589F4228B26652BBAD401A117"/>
    <w:rsid w:val="009A2045"/>
    <w:pPr>
      <w:spacing w:after="180"/>
    </w:pPr>
    <w:rPr>
      <w:rFonts w:ascii="Tahoma" w:eastAsia="Times New Roman" w:hAnsi="Tahoma" w:cs="Tahoma"/>
      <w:color w:val="595959" w:themeColor="text1" w:themeTint="A6"/>
    </w:rPr>
  </w:style>
  <w:style w:type="paragraph" w:customStyle="1" w:styleId="A50B18C008774330B7425E722A5EDC617">
    <w:name w:val="A50B18C008774330B7425E722A5EDC617"/>
    <w:rsid w:val="009A2045"/>
    <w:pPr>
      <w:spacing w:after="180"/>
    </w:pPr>
    <w:rPr>
      <w:rFonts w:ascii="Tahoma" w:eastAsia="Times New Roman" w:hAnsi="Tahoma" w:cs="Tahoma"/>
      <w:color w:val="595959" w:themeColor="text1" w:themeTint="A6"/>
    </w:rPr>
  </w:style>
  <w:style w:type="paragraph" w:customStyle="1" w:styleId="8078F866E3F24DA5ADB8F707AD82F47F3">
    <w:name w:val="8078F866E3F24DA5ADB8F707AD82F47F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2CCBCC9086E4F809E2190975CEB36E83">
    <w:name w:val="42CCBCC9086E4F809E2190975CEB36E83"/>
    <w:rsid w:val="009A2045"/>
    <w:pPr>
      <w:spacing w:after="180"/>
    </w:pPr>
    <w:rPr>
      <w:rFonts w:ascii="Tahoma" w:eastAsia="Times New Roman" w:hAnsi="Tahoma" w:cs="Tahoma"/>
      <w:color w:val="595959" w:themeColor="text1" w:themeTint="A6"/>
    </w:rPr>
  </w:style>
  <w:style w:type="paragraph" w:customStyle="1" w:styleId="C27FE069D032492B9466EBAFB263268F3">
    <w:name w:val="C27FE069D032492B9466EBAFB263268F3"/>
    <w:rsid w:val="009A2045"/>
    <w:pPr>
      <w:widowControl w:val="0"/>
      <w:spacing w:before="420" w:after="180"/>
      <w:outlineLvl w:val="0"/>
    </w:pPr>
    <w:rPr>
      <w:rFonts w:ascii="Tahoma" w:eastAsiaTheme="majorEastAsia" w:hAnsi="Tahoma" w:cs="Tahoma"/>
      <w:b/>
      <w:bCs/>
      <w:color w:val="262626" w:themeColor="text1" w:themeTint="D9"/>
      <w:lang w:eastAsia="ja-JP"/>
    </w:rPr>
  </w:style>
  <w:style w:type="paragraph" w:customStyle="1" w:styleId="40C9A003F5F6431BAC704BBA898556443">
    <w:name w:val="40C9A003F5F6431BAC704BBA898556443"/>
    <w:rsid w:val="009A2045"/>
    <w:pPr>
      <w:spacing w:after="180"/>
    </w:pPr>
    <w:rPr>
      <w:rFonts w:ascii="Tahoma" w:eastAsia="Times New Roman" w:hAnsi="Tahoma" w:cs="Tahoma"/>
      <w:color w:val="595959" w:themeColor="text1" w:themeTint="A6"/>
    </w:rPr>
  </w:style>
  <w:style w:type="paragraph" w:customStyle="1" w:styleId="FDAC65827D2A41519E10268027C339E33">
    <w:name w:val="FDAC65827D2A41519E10268027C339E33"/>
    <w:rsid w:val="009A2045"/>
    <w:pPr>
      <w:spacing w:after="180"/>
    </w:pPr>
    <w:rPr>
      <w:rFonts w:ascii="Tahoma" w:eastAsia="Times New Roman" w:hAnsi="Tahoma" w:cs="Tahoma"/>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Office_18340656_TF02918782</Template>
  <TotalTime>28</TotalTime>
  <Pages>2</Pages>
  <Words>286</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2003-08-25T23:36:00Z</cp:lastPrinted>
  <dcterms:created xsi:type="dcterms:W3CDTF">2017-08-18T02:56:00Z</dcterms:created>
  <dcterms:modified xsi:type="dcterms:W3CDTF">2018-05-21T03:41:00Z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