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 primera tabla contiene la información del encabezado de la factura, el nombre y los datos de contacto de la compañía, así como el título, el número y la fecha de la factura. La segunda tabla incluye el destinatario de la factura y los datos para el envío. En la tercera tabla se indican los comentarios y las instrucciones especiales. La cuarta tabla contiene el nombre del vendedor, el número del orden de compra, el solicitante, el modo de envío, el punto de embarque gratuito y las condiciones."/>
      </w:tblPr>
      <w:tblGrid>
        <w:gridCol w:w="5227"/>
        <w:gridCol w:w="5342"/>
      </w:tblGrid>
      <w:tr w:rsidR="000B17E1" w:rsidRPr="0009440B" w:rsidTr="004E5675">
        <w:tc>
          <w:tcPr>
            <w:tcW w:w="5342" w:type="dxa"/>
            <w:tcMar>
              <w:left w:w="115" w:type="dxa"/>
              <w:right w:w="115" w:type="dxa"/>
            </w:tcMar>
          </w:tcPr>
          <w:bookmarkStart w:id="0" w:name="_GoBack" w:displacedByCustomXml="next"/>
          <w:bookmarkEnd w:id="0" w:displacedByCustomXml="next"/>
          <w:sdt>
            <w:sdtPr>
              <w:rPr>
                <w:lang w:val="es-MX"/>
              </w:rPr>
              <w:alias w:val="Escribe el nombre de la compañía:"/>
              <w:tag w:val="Escribe el nombre de la compañía: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B17E1" w:rsidRPr="0009440B" w:rsidRDefault="006B4C5A" w:rsidP="00F35B85">
                <w:pPr>
                  <w:pStyle w:val="Heading1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rPr>
                <w:lang w:val="es-MX"/>
              </w:rPr>
              <w:alias w:val="Escribe el eslogan de la compañía:"/>
              <w:tag w:val="Escribe el eslogan de la compañía:"/>
              <w:id w:val="241333385"/>
              <w:placeholder>
                <w:docPart w:val="PlaceholderAutotext_1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6B4C5A">
                <w:pPr>
                  <w:pStyle w:val="Eslogan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Eslogan de la compañía</w:t>
                </w:r>
              </w:p>
            </w:sdtContent>
          </w:sdt>
          <w:sdt>
            <w:sdtPr>
              <w:rPr>
                <w:lang w:val="es-MX"/>
              </w:rPr>
              <w:alias w:val="Escribe la dirección de la compañía:"/>
              <w:tag w:val="Escribe la dirección de la compañía: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B17E1" w:rsidRPr="0009440B" w:rsidRDefault="006B4C5A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Dirección de la compañía</w:t>
                </w:r>
              </w:p>
            </w:sdtContent>
          </w:sdt>
          <w:p w:rsidR="000B17E1" w:rsidRPr="0009440B" w:rsidRDefault="001E6E88" w:rsidP="00F8619B">
            <w:pPr>
              <w:rPr>
                <w:u w:val="single"/>
                <w:lang w:val="es-MX"/>
              </w:rPr>
            </w:pPr>
            <w:sdt>
              <w:sdtPr>
                <w:rPr>
                  <w:lang w:val="es-MX"/>
                </w:rPr>
                <w:alias w:val="Teléfono:"/>
                <w:tag w:val="Teléfono:"/>
                <w:id w:val="-1328971750"/>
                <w:placeholder>
                  <w:docPart w:val="966AA08327A843B9B0DAB23733AA76A7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9440B">
                  <w:rPr>
                    <w:lang w:val="es-MX" w:bidi="es-MX"/>
                  </w:rPr>
                  <w:t>Teléfono</w:t>
                </w:r>
              </w:sdtContent>
            </w:sdt>
            <w:r w:rsidR="00A253A9" w:rsidRPr="0009440B">
              <w:rPr>
                <w:lang w:val="es-MX" w:bidi="es-MX"/>
              </w:rPr>
              <w:t xml:space="preserve">: </w:t>
            </w:r>
            <w:sdt>
              <w:sdtPr>
                <w:rPr>
                  <w:lang w:val="es-MX"/>
                </w:rPr>
                <w:alias w:val="Escribe el teléfono de la compañía:"/>
                <w:tag w:val="Escribe el teléfono de la compañía: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09440B">
                  <w:rPr>
                    <w:lang w:val="es-MX" w:bidi="es-MX"/>
                  </w:rPr>
                  <w:t xml:space="preserve">Escribe </w:t>
                </w:r>
                <w:r w:rsidR="00A94A24" w:rsidRPr="0009440B">
                  <w:rPr>
                    <w:lang w:val="es-MX" w:bidi="es-MX"/>
                  </w:rPr>
                  <w:t>el teléfono</w:t>
                </w:r>
              </w:sdtContent>
            </w:sdt>
          </w:p>
          <w:p w:rsidR="000B17E1" w:rsidRPr="0009440B" w:rsidRDefault="001E6E88" w:rsidP="00F8619B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Fax:"/>
                <w:tag w:val="Fax:"/>
                <w:id w:val="-344403220"/>
                <w:placeholder>
                  <w:docPart w:val="05D9F6A9C397443BA2F61E9F4AB2D2F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9440B">
                  <w:rPr>
                    <w:lang w:val="es-MX" w:bidi="es-MX"/>
                  </w:rPr>
                  <w:t>Fax</w:t>
                </w:r>
              </w:sdtContent>
            </w:sdt>
            <w:r w:rsidR="00A253A9" w:rsidRPr="0009440B">
              <w:rPr>
                <w:lang w:val="es-MX" w:bidi="es-MX"/>
              </w:rPr>
              <w:t xml:space="preserve">: </w:t>
            </w:r>
            <w:sdt>
              <w:sdtPr>
                <w:rPr>
                  <w:lang w:val="es-MX"/>
                </w:rPr>
                <w:alias w:val="Escribe el fax de la compañía:"/>
                <w:tag w:val="Escribe el fax de la compañía: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09440B">
                  <w:rPr>
                    <w:lang w:val="es-MX" w:bidi="es-MX"/>
                  </w:rPr>
                  <w:t>Escribe el fax</w:t>
                </w:r>
              </w:sdtContent>
            </w:sdt>
          </w:p>
        </w:tc>
        <w:tc>
          <w:tcPr>
            <w:tcW w:w="5342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abla de información con el título, el número y la fecha de la factura"/>
            </w:tblPr>
            <w:tblGrid>
              <w:gridCol w:w="5342"/>
            </w:tblGrid>
            <w:tr w:rsidR="00856D18" w:rsidRPr="0009440B" w:rsidTr="004E5675">
              <w:trPr>
                <w:trHeight w:val="936"/>
              </w:trPr>
              <w:tc>
                <w:tcPr>
                  <w:tcW w:w="5342" w:type="dxa"/>
                </w:tcPr>
                <w:p w:rsidR="00856D18" w:rsidRPr="0009440B" w:rsidRDefault="001E6E88" w:rsidP="00F35B85">
                  <w:pPr>
                    <w:pStyle w:val="Title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título de la factura:"/>
                      <w:tag w:val="Escribe el título de la factura:"/>
                      <w:id w:val="1393166117"/>
                      <w:placeholder>
                        <w:docPart w:val="8C169C6FB7AB441B919EE87BCE5AFD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09440B">
                        <w:rPr>
                          <w:lang w:val="es-MX" w:bidi="es-MX"/>
                        </w:rPr>
                        <w:t>FACTURA</w:t>
                      </w:r>
                    </w:sdtContent>
                  </w:sdt>
                </w:p>
              </w:tc>
            </w:tr>
            <w:tr w:rsidR="00856D18" w:rsidRPr="0009440B" w:rsidTr="004E5675">
              <w:trPr>
                <w:trHeight w:val="964"/>
              </w:trPr>
              <w:tc>
                <w:tcPr>
                  <w:tcW w:w="5342" w:type="dxa"/>
                  <w:vAlign w:val="bottom"/>
                </w:tcPr>
                <w:p w:rsidR="00856D18" w:rsidRPr="0009440B" w:rsidRDefault="001E6E88" w:rsidP="00B1432F">
                  <w:pPr>
                    <w:pStyle w:val="Heading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Factura:"/>
                      <w:tag w:val="Factura:"/>
                      <w:id w:val="1247303039"/>
                      <w:placeholder>
                        <w:docPart w:val="DC9F5D3742E74E68A806B7AADE22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09440B">
                        <w:rPr>
                          <w:lang w:val="es-MX" w:bidi="es-MX"/>
                        </w:rPr>
                        <w:t>Factura</w:t>
                      </w:r>
                    </w:sdtContent>
                  </w:sdt>
                  <w:r w:rsidR="00856D18" w:rsidRPr="0009440B">
                    <w:rPr>
                      <w:lang w:val="es-MX" w:bidi="es-MX"/>
                    </w:rPr>
                    <w:t xml:space="preserve"> n.º </w:t>
                  </w:r>
                  <w:sdt>
                    <w:sdtPr>
                      <w:rPr>
                        <w:lang w:val="es-MX"/>
                      </w:rPr>
                      <w:alias w:val="Escribe el número de factura:"/>
                      <w:tag w:val="Escribe el número de factura:"/>
                      <w:id w:val="241333446"/>
                      <w:placeholder>
                        <w:docPart w:val="740559CEFFC84578ADDE4C831915DE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56D18" w:rsidRPr="0009440B">
                        <w:rPr>
                          <w:lang w:val="es-MX" w:bidi="es-MX"/>
                        </w:rPr>
                        <w:t>100</w:t>
                      </w:r>
                    </w:sdtContent>
                  </w:sdt>
                </w:p>
                <w:p w:rsidR="00856D18" w:rsidRPr="0009440B" w:rsidRDefault="001E6E88" w:rsidP="00B1432F">
                  <w:pPr>
                    <w:pStyle w:val="Heading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Fecha:"/>
                      <w:tag w:val="Fecha:"/>
                      <w:id w:val="-14149049"/>
                      <w:placeholder>
                        <w:docPart w:val="869B8DD1969F461186B0A1309A3212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09440B">
                        <w:rPr>
                          <w:lang w:val="es-MX" w:bidi="es-MX"/>
                        </w:rPr>
                        <w:t>Fecha</w:t>
                      </w:r>
                    </w:sdtContent>
                  </w:sdt>
                  <w:r w:rsidR="00856D18" w:rsidRPr="0009440B">
                    <w:rPr>
                      <w:lang w:val="es-MX" w:bidi="es-MX"/>
                    </w:rPr>
                    <w:t xml:space="preserve">: </w:t>
                  </w:r>
                  <w:sdt>
                    <w:sdtPr>
                      <w:rPr>
                        <w:lang w:val="es-MX"/>
                      </w:rPr>
                      <w:alias w:val="Escribe la fecha:"/>
                      <w:tag w:val="Escribe la fecha:"/>
                      <w:id w:val="417982532"/>
                      <w:placeholder>
                        <w:docPart w:val="0D9845FC74824584B78548299DB3F9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C5B97" w:rsidRPr="0009440B">
                        <w:rPr>
                          <w:lang w:val="es-MX" w:bidi="es-MX"/>
                        </w:rPr>
                        <w:t>Escribe la fecha</w:t>
                      </w:r>
                    </w:sdtContent>
                  </w:sdt>
                </w:p>
              </w:tc>
            </w:tr>
          </w:tbl>
          <w:p w:rsidR="000B17E1" w:rsidRPr="0009440B" w:rsidRDefault="000B17E1">
            <w:pPr>
              <w:pStyle w:val="Heading1"/>
              <w:rPr>
                <w:lang w:val="es-MX"/>
              </w:rPr>
            </w:pPr>
          </w:p>
        </w:tc>
      </w:tr>
    </w:tbl>
    <w:tbl>
      <w:tblPr>
        <w:tblW w:w="5000" w:type="pct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La primera tabla contiene la información del encabezado de la factura, el nombre y los datos de contacto de la compañía, así como el título, el número y la fecha de la factura. La segunda tabla incluye el destinatario de la factura y los datos para el envío. En la tercera tabla se indican los comentarios y las instrucciones especiales. La cuarta tabla contiene el nombre del vendedor, el número del orden de compra, el solicitante, el modo de envío, el punto de embarque gratuito y las condiciones."/>
      </w:tblPr>
      <w:tblGrid>
        <w:gridCol w:w="5233"/>
        <w:gridCol w:w="5233"/>
      </w:tblGrid>
      <w:tr w:rsidR="000B17E1" w:rsidRPr="0009440B" w:rsidTr="00A253A9">
        <w:trPr>
          <w:trHeight w:val="1440"/>
        </w:trPr>
        <w:tc>
          <w:tcPr>
            <w:tcW w:w="5400" w:type="dxa"/>
          </w:tcPr>
          <w:p w:rsidR="000B17E1" w:rsidRPr="0009440B" w:rsidRDefault="001E6E88" w:rsidP="00B1432F">
            <w:pPr>
              <w:pStyle w:val="Heading3"/>
              <w:rPr>
                <w:lang w:val="es-MX"/>
              </w:rPr>
            </w:pPr>
            <w:sdt>
              <w:sdtPr>
                <w:rPr>
                  <w:lang w:val="es-MX"/>
                </w:rPr>
                <w:alias w:val="Para:"/>
                <w:tag w:val="Para:"/>
                <w:id w:val="-1751190371"/>
                <w:placeholder>
                  <w:docPart w:val="C86753B3B5524FEBB742D10E683249CB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09440B">
                  <w:rPr>
                    <w:lang w:val="es-MX" w:bidi="es-MX"/>
                  </w:rPr>
                  <w:t>Para:</w:t>
                </w:r>
              </w:sdtContent>
            </w:sdt>
          </w:p>
          <w:sdt>
            <w:sdtPr>
              <w:rPr>
                <w:lang w:val="es-MX"/>
              </w:rPr>
              <w:alias w:val="Escribe el nombre del destinatario:"/>
              <w:tag w:val="Escribe el nombre del destinatario:"/>
              <w:id w:val="241333466"/>
              <w:placeholder>
                <w:docPart w:val="PlaceholderAutotext_8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E01E7E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Nombre del destinatario</w:t>
                </w:r>
              </w:p>
            </w:sdtContent>
          </w:sdt>
          <w:sdt>
            <w:sdtPr>
              <w:rPr>
                <w:lang w:val="es-MX"/>
              </w:rPr>
              <w:alias w:val="Escribe el nombre de la compañía:"/>
              <w:tag w:val="Escribe el nombre de la compañía:"/>
              <w:id w:val="241333487"/>
              <w:placeholder>
                <w:docPart w:val="PlaceholderAutotext_9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6B4C5A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rPr>
                <w:lang w:val="es-MX"/>
              </w:rPr>
              <w:alias w:val="Escribe la dirección postal:"/>
              <w:tag w:val="Escribe la dirección postal:"/>
              <w:id w:val="241333495"/>
              <w:placeholder>
                <w:docPart w:val="PlaceholderAutotext_10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6B4C5A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Dirección</w:t>
                </w:r>
              </w:p>
            </w:sdtContent>
          </w:sdt>
          <w:sdt>
            <w:sdtPr>
              <w:rPr>
                <w:lang w:val="es-MX"/>
              </w:rPr>
              <w:alias w:val="Escribe la ciudad y el código postal:"/>
              <w:tag w:val="Escribe la ciudad y el código postal:"/>
              <w:id w:val="241333503"/>
              <w:placeholder>
                <w:docPart w:val="PlaceholderAutotext_11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6B4C5A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Ciudad, estado y código postal</w:t>
                </w:r>
              </w:p>
            </w:sdtContent>
          </w:sdt>
          <w:sdt>
            <w:sdtPr>
              <w:rPr>
                <w:lang w:val="es-MX"/>
              </w:rPr>
              <w:alias w:val="Escribe el teléfono:"/>
              <w:tag w:val="Escribe el teléfono:"/>
              <w:id w:val="241333511"/>
              <w:placeholder>
                <w:docPart w:val="PlaceholderAutotext_12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A94A24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Teléfono</w:t>
                </w:r>
              </w:p>
            </w:sdtContent>
          </w:sdt>
        </w:tc>
        <w:tc>
          <w:tcPr>
            <w:tcW w:w="5400" w:type="dxa"/>
          </w:tcPr>
          <w:p w:rsidR="000B17E1" w:rsidRPr="0009440B" w:rsidRDefault="001E6E88" w:rsidP="00B1432F">
            <w:pPr>
              <w:pStyle w:val="Heading3"/>
              <w:rPr>
                <w:lang w:val="es-MX"/>
              </w:rPr>
            </w:pPr>
            <w:sdt>
              <w:sdtPr>
                <w:rPr>
                  <w:lang w:val="es-MX"/>
                </w:rPr>
                <w:alias w:val="Enviar a:"/>
                <w:tag w:val="Enviar a:"/>
                <w:id w:val="900876389"/>
                <w:placeholder>
                  <w:docPart w:val="9DC3323CE57C4C6E98CDDA785FA9FC31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09440B">
                  <w:rPr>
                    <w:lang w:val="es-MX" w:bidi="es-MX"/>
                  </w:rPr>
                  <w:t>Enviar a:</w:t>
                </w:r>
              </w:sdtContent>
            </w:sdt>
          </w:p>
          <w:sdt>
            <w:sdtPr>
              <w:rPr>
                <w:lang w:val="es-MX"/>
              </w:rPr>
              <w:alias w:val="Escribe el nombre del destinatario:"/>
              <w:tag w:val="Escribe el nombre del destinatario:"/>
              <w:id w:val="241333523"/>
              <w:placeholder>
                <w:docPart w:val="PlaceholderAutotext_14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E01E7E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Nombre del destinatario</w:t>
                </w:r>
              </w:p>
            </w:sdtContent>
          </w:sdt>
          <w:sdt>
            <w:sdtPr>
              <w:rPr>
                <w:lang w:val="es-MX"/>
              </w:rPr>
              <w:alias w:val="Escribe el nombre de la compañía:"/>
              <w:tag w:val="Escribe el nombre de la compañía:"/>
              <w:id w:val="241333524"/>
              <w:placeholder>
                <w:docPart w:val="PlaceholderAutotext_16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6B4C5A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rPr>
                <w:lang w:val="es-MX"/>
              </w:rPr>
              <w:alias w:val="Escribe la dirección postal:"/>
              <w:tag w:val="Escribe la dirección postal:"/>
              <w:id w:val="241333525"/>
              <w:placeholder>
                <w:docPart w:val="PlaceholderAutotext_18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6B4C5A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Dirección</w:t>
                </w:r>
              </w:p>
            </w:sdtContent>
          </w:sdt>
          <w:sdt>
            <w:sdtPr>
              <w:rPr>
                <w:lang w:val="es-MX"/>
              </w:rPr>
              <w:alias w:val="Escribe la ciudad y el código postal:"/>
              <w:tag w:val="Escribe la ciudad y el código postal:"/>
              <w:id w:val="241333526"/>
              <w:placeholder>
                <w:docPart w:val="PlaceholderAutotext_20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6B4C5A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Ciudad, estado y código postal</w:t>
                </w:r>
              </w:p>
            </w:sdtContent>
          </w:sdt>
          <w:sdt>
            <w:sdtPr>
              <w:rPr>
                <w:lang w:val="es-MX"/>
              </w:rPr>
              <w:alias w:val="Escribe el teléfono:"/>
              <w:tag w:val="Escribe el teléfono:"/>
              <w:id w:val="241333527"/>
              <w:placeholder>
                <w:docPart w:val="PlaceholderAutotext_32"/>
              </w:placeholder>
              <w:temporary/>
              <w:showingPlcHdr/>
              <w15:appearance w15:val="hidden"/>
            </w:sdtPr>
            <w:sdtEndPr/>
            <w:sdtContent>
              <w:p w:rsidR="000B17E1" w:rsidRPr="0009440B" w:rsidRDefault="00A94A24" w:rsidP="00F8619B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Teléfono</w:t>
                </w:r>
              </w:p>
            </w:sdtContent>
          </w:sdt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La primera tabla contiene la información del encabezado de la factura, el nombre y los datos de contacto de la compañía, así como el título, el número y la fecha de la factura. La segunda tabla incluye el destinatario de la factura y los datos para el envío. En la tercera tabla se indican los comentarios y las instrucciones especiales. La cuarta tabla contiene el nombre del vendedor, el número del orden de compra, el solicitante, el modo de envío, el punto de embarque gratuito y las condiciones."/>
      </w:tblPr>
      <w:tblGrid>
        <w:gridCol w:w="10466"/>
      </w:tblGrid>
      <w:tr w:rsidR="00856D18" w:rsidRPr="0009440B" w:rsidTr="00A253A9">
        <w:trPr>
          <w:trHeight w:val="864"/>
        </w:trPr>
        <w:tc>
          <w:tcPr>
            <w:tcW w:w="10800" w:type="dxa"/>
            <w:tcMar>
              <w:top w:w="72" w:type="dxa"/>
              <w:left w:w="115" w:type="dxa"/>
              <w:right w:w="115" w:type="dxa"/>
            </w:tcMar>
          </w:tcPr>
          <w:p w:rsidR="00856D18" w:rsidRPr="0009440B" w:rsidRDefault="001E6E88" w:rsidP="00B1432F">
            <w:pPr>
              <w:pStyle w:val="Heading3"/>
              <w:rPr>
                <w:lang w:val="es-MX"/>
              </w:rPr>
            </w:pPr>
            <w:sdt>
              <w:sdtPr>
                <w:rPr>
                  <w:lang w:val="es-MX"/>
                </w:rPr>
                <w:alias w:val="Comentarios o instrucciones especiales:"/>
                <w:tag w:val="Comentarios o instrucciones especiales:"/>
                <w:id w:val="-1196002635"/>
                <w:placeholder>
                  <w:docPart w:val="EC821B60E1844C4EAF3CEA57307A3063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9440B">
                  <w:rPr>
                    <w:lang w:val="es-MX" w:bidi="es-MX"/>
                  </w:rPr>
                  <w:t>Comentarios o instrucciones especiales:</w:t>
                </w:r>
              </w:sdtContent>
            </w:sdt>
          </w:p>
          <w:p w:rsidR="0070247A" w:rsidRPr="0009440B" w:rsidRDefault="001E6E88" w:rsidP="0070247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tus comentarios:"/>
                <w:tag w:val="Escribe tus comentarios:"/>
                <w:id w:val="241333528"/>
                <w:placeholder>
                  <w:docPart w:val="148675EC8BA7493197EA30A9AC41124B"/>
                </w:placeholder>
                <w:temporary/>
                <w:showingPlcHdr/>
                <w15:appearance w15:val="hidden"/>
              </w:sdtPr>
              <w:sdtEndPr/>
              <w:sdtContent>
                <w:r w:rsidR="00856D18" w:rsidRPr="0009440B">
                  <w:rPr>
                    <w:lang w:val="es-MX" w:bidi="es-MX"/>
                  </w:rPr>
                  <w:t>Tus comentarios</w:t>
                </w:r>
              </w:sdtContent>
            </w:sdt>
          </w:p>
        </w:tc>
      </w:tr>
    </w:tbl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La primera tabla contiene la información del encabezado de la factura, el nombre y los datos de contacto de la compañía, así como el título, el número y la fecha de la factura. La segunda tabla incluye el destinatario de la factura y los datos para el envío. En la tercera tabla se indican los comentarios y las instrucciones especiales. La cuarta tabla contiene el nombre del vendedor, el número del orden de compra, el solicitante, el modo de envío, el punto de embarque gratuito y las condiciones."/>
      </w:tblPr>
      <w:tblGrid>
        <w:gridCol w:w="1820"/>
        <w:gridCol w:w="2036"/>
        <w:gridCol w:w="1920"/>
        <w:gridCol w:w="1483"/>
        <w:gridCol w:w="1509"/>
        <w:gridCol w:w="1701"/>
      </w:tblGrid>
      <w:tr w:rsidR="00F75FAE" w:rsidRPr="0009440B" w:rsidTr="0041213B">
        <w:trPr>
          <w:cantSplit/>
        </w:trPr>
        <w:tc>
          <w:tcPr>
            <w:tcW w:w="1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09440B" w:rsidRDefault="001E6E88" w:rsidP="00B15E47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Vendedor:"/>
                <w:tag w:val="Vendedor:"/>
                <w:id w:val="-888959213"/>
                <w:placeholder>
                  <w:docPart w:val="5C88CE074DCD443492B8D6424C14A5D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9440B">
                  <w:rPr>
                    <w:lang w:val="es-MX" w:bidi="es-MX"/>
                  </w:rPr>
                  <w:t>VENDEDOR</w:t>
                </w:r>
              </w:sdtContent>
            </w:sdt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09440B" w:rsidRDefault="001E6E88" w:rsidP="00B15E47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Número de orden de compra:"/>
                <w:tag w:val="Número de orden de compra:"/>
                <w:id w:val="-886022052"/>
                <w:placeholder>
                  <w:docPart w:val="F221937B9F864C80B6CFF12B4CF5DAF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9440B">
                  <w:rPr>
                    <w:lang w:val="es-MX" w:bidi="es-MX"/>
                  </w:rPr>
                  <w:t>NÚMERO DE ORDEN DE COMPRA</w:t>
                </w:r>
              </w:sdtContent>
            </w:sdt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0B17E1" w:rsidRPr="0009440B" w:rsidRDefault="001E6E88" w:rsidP="00B15E47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Solicitante:"/>
                <w:tag w:val="Solicitante:"/>
                <w:id w:val="-1236234603"/>
                <w:placeholder>
                  <w:docPart w:val="73BEF47498324823B0CA9B92BC37F35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9440B">
                  <w:rPr>
                    <w:lang w:val="es-MX" w:bidi="es-MX"/>
                  </w:rPr>
                  <w:t>SOLICITANTE</w:t>
                </w:r>
              </w:sdtContent>
            </w:sdt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0B17E1" w:rsidRPr="0009440B" w:rsidRDefault="001E6E88" w:rsidP="00B15E47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Enviado por:"/>
                <w:tag w:val="Enviado por:"/>
                <w:id w:val="592506880"/>
                <w:placeholder>
                  <w:docPart w:val="6387D8947A954BBF937F1DB39CCE583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9440B">
                  <w:rPr>
                    <w:lang w:val="es-MX" w:bidi="es-MX"/>
                  </w:rPr>
                  <w:t>ENVIADO POR</w:t>
                </w:r>
              </w:sdtContent>
            </w:sdt>
          </w:p>
        </w:tc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:rsidR="000B17E1" w:rsidRPr="0009440B" w:rsidRDefault="001E6E88" w:rsidP="00B15E47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nto de embarque gratuito:"/>
                <w:tag w:val="Escribe el punto de embarque gratuito:"/>
                <w:id w:val="-727001775"/>
                <w:placeholder>
                  <w:docPart w:val="4263713C80E64674B575694C11B2352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9440B">
                  <w:rPr>
                    <w:lang w:val="es-MX" w:bidi="es-MX"/>
                  </w:rPr>
                  <w:t>PUNTO DE EMBARQUE GRATUITO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B17E1" w:rsidRPr="0009440B" w:rsidRDefault="001E6E88" w:rsidP="00B15E47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s condiciones del presupuesto:"/>
                <w:tag w:val="Escribe las condiciones del presupuesto:"/>
                <w:id w:val="-1712416435"/>
                <w:placeholder>
                  <w:docPart w:val="83EFDDCD15CB46EF9F2CE445FC3B2C9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9440B">
                  <w:rPr>
                    <w:lang w:val="es-MX" w:bidi="es-MX"/>
                  </w:rPr>
                  <w:t>CONDICIONES</w:t>
                </w:r>
              </w:sdtContent>
            </w:sdt>
          </w:p>
        </w:tc>
      </w:tr>
      <w:tr w:rsidR="00F75FAE" w:rsidRPr="0009440B" w:rsidTr="0041213B">
        <w:trPr>
          <w:cantSplit/>
        </w:trPr>
        <w:sdt>
          <w:sdtPr>
            <w:rPr>
              <w:lang w:val="es-MX"/>
            </w:rPr>
            <w:alias w:val="Escribe aquí:"/>
            <w:tag w:val="Escribe aquí:"/>
            <w:id w:val="-39976335"/>
            <w:placeholder>
              <w:docPart w:val="28836A4745C34E5F900EC4A84D83A0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0" w:type="dxa"/>
                <w:shd w:val="clear" w:color="auto" w:fill="auto"/>
                <w:vAlign w:val="center"/>
              </w:tcPr>
              <w:p w:rsidR="000B17E1" w:rsidRPr="0009440B" w:rsidRDefault="0078217D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aquí</w:t>
                </w:r>
              </w:p>
            </w:tc>
          </w:sdtContent>
        </w:sdt>
        <w:sdt>
          <w:sdtPr>
            <w:rPr>
              <w:lang w:val="es-MX"/>
            </w:rPr>
            <w:alias w:val="Escribe aquí:"/>
            <w:tag w:val="Escribe aquí:"/>
            <w:id w:val="1869330412"/>
            <w:placeholder>
              <w:docPart w:val="A6085725086143E6946948101632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0B17E1" w:rsidRPr="0009440B" w:rsidRDefault="0078217D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aquí</w:t>
                </w:r>
              </w:p>
            </w:tc>
          </w:sdtContent>
        </w:sdt>
        <w:sdt>
          <w:sdtPr>
            <w:rPr>
              <w:lang w:val="es-MX"/>
            </w:rPr>
            <w:alias w:val="Escribe aquí:"/>
            <w:tag w:val="Escribe aquí:"/>
            <w:id w:val="-765379210"/>
            <w:placeholder>
              <w:docPart w:val="5DA3AB1413BE4FA18BA4A1E5F6184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  <w:vAlign w:val="center"/>
              </w:tcPr>
              <w:p w:rsidR="000B17E1" w:rsidRPr="0009440B" w:rsidRDefault="0078217D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aquí</w:t>
                </w:r>
              </w:p>
            </w:tc>
          </w:sdtContent>
        </w:sdt>
        <w:sdt>
          <w:sdtPr>
            <w:rPr>
              <w:lang w:val="es-MX"/>
            </w:rPr>
            <w:alias w:val="Escribe aquí:"/>
            <w:tag w:val="Escribe aquí:"/>
            <w:id w:val="-1158216779"/>
            <w:placeholder>
              <w:docPart w:val="85C0044088F04D9EB73825B42CCDE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3" w:type="dxa"/>
                <w:vAlign w:val="center"/>
              </w:tcPr>
              <w:p w:rsidR="000B17E1" w:rsidRPr="0009440B" w:rsidRDefault="0078217D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aquí</w:t>
                </w:r>
              </w:p>
            </w:tc>
          </w:sdtContent>
        </w:sdt>
        <w:sdt>
          <w:sdtPr>
            <w:rPr>
              <w:lang w:val="es-MX"/>
            </w:rPr>
            <w:alias w:val="Escribe aquí:"/>
            <w:tag w:val="Escribe aquí:"/>
            <w:id w:val="-520248820"/>
            <w:placeholder>
              <w:docPart w:val="BA828DA5534E41E8B4E7CD5D7C49C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9" w:type="dxa"/>
                <w:vAlign w:val="center"/>
              </w:tcPr>
              <w:p w:rsidR="000B17E1" w:rsidRPr="0009440B" w:rsidRDefault="0078217D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aquí</w:t>
                </w:r>
              </w:p>
            </w:tc>
          </w:sdtContent>
        </w:sdt>
        <w:tc>
          <w:tcPr>
            <w:tcW w:w="1701" w:type="dxa"/>
            <w:vAlign w:val="center"/>
          </w:tcPr>
          <w:p w:rsidR="000B17E1" w:rsidRPr="0009440B" w:rsidRDefault="001E6E88" w:rsidP="00710955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 pago para el destinatario:"/>
                <w:tag w:val="Escribe la fecha de pago para el destinatario:"/>
                <w:id w:val="-1809930047"/>
                <w:placeholder>
                  <w:docPart w:val="E7CDB71DF4F540D5BA0B3516764C03A0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9440B">
                  <w:rPr>
                    <w:lang w:val="es-MX" w:bidi="es-MX"/>
                  </w:rPr>
                  <w:t>Pagar en la fecha de recepción</w:t>
                </w:r>
              </w:sdtContent>
            </w:sdt>
          </w:p>
        </w:tc>
      </w:tr>
    </w:tbl>
    <w:p w:rsidR="000B17E1" w:rsidRPr="0009440B" w:rsidRDefault="000B17E1">
      <w:pPr>
        <w:rPr>
          <w:lang w:val="es-MX"/>
        </w:rPr>
      </w:pPr>
    </w:p>
    <w:tbl>
      <w:tblPr>
        <w:tblStyle w:val="TableGridLight"/>
        <w:tblW w:w="5014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La primera tabla es la principal de la factura; la segunda tabla indica el subtotal, el impuesto sobre las ventas, los gastos de manipulación y expedición, así como el total a pagar; en la tercera tabla se indica a nombre de quién se deben extender todos los cheques, la información de contacto para preguntas o dudas, así como una frase de agradecimiento."/>
      </w:tblPr>
      <w:tblGrid>
        <w:gridCol w:w="1833"/>
        <w:gridCol w:w="3265"/>
        <w:gridCol w:w="2097"/>
        <w:gridCol w:w="3290"/>
      </w:tblGrid>
      <w:tr w:rsidR="000B17E1" w:rsidRPr="0009440B" w:rsidTr="001E6E88">
        <w:trPr>
          <w:tblHeader/>
        </w:trPr>
        <w:tc>
          <w:tcPr>
            <w:tcW w:w="1833" w:type="dxa"/>
          </w:tcPr>
          <w:p w:rsidR="000B17E1" w:rsidRPr="0009440B" w:rsidRDefault="001E6E88" w:rsidP="00B62E08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Cantidad:"/>
                <w:tag w:val="Cantidad:"/>
                <w:id w:val="-1508984698"/>
                <w:placeholder>
                  <w:docPart w:val="528447122A54484096343C1B3DCEF6F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9440B">
                  <w:rPr>
                    <w:lang w:val="es-MX" w:bidi="es-MX"/>
                  </w:rPr>
                  <w:t>CANTIDAD</w:t>
                </w:r>
              </w:sdtContent>
            </w:sdt>
          </w:p>
        </w:tc>
        <w:tc>
          <w:tcPr>
            <w:tcW w:w="3265" w:type="dxa"/>
          </w:tcPr>
          <w:p w:rsidR="000B17E1" w:rsidRPr="0009440B" w:rsidRDefault="001E6E88" w:rsidP="00B62E08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Descripción:"/>
                <w:tag w:val="Descripción:"/>
                <w:id w:val="248772286"/>
                <w:placeholder>
                  <w:docPart w:val="0B5DEA16DA7241E88E1C3A8406CA71BE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9440B">
                  <w:rPr>
                    <w:lang w:val="es-MX" w:bidi="es-MX"/>
                  </w:rPr>
                  <w:t>DESCRIPCIÓN</w:t>
                </w:r>
              </w:sdtContent>
            </w:sdt>
          </w:p>
        </w:tc>
        <w:tc>
          <w:tcPr>
            <w:tcW w:w="2097" w:type="dxa"/>
          </w:tcPr>
          <w:p w:rsidR="000B17E1" w:rsidRPr="0009440B" w:rsidRDefault="001E6E88" w:rsidP="00B62E08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Precio por unidad:"/>
                <w:tag w:val="Precio por unidad:"/>
                <w:id w:val="1023050660"/>
                <w:placeholder>
                  <w:docPart w:val="CD0E58B4278640B0B5CDC4E7C4CB905B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9440B">
                  <w:rPr>
                    <w:lang w:val="es-MX" w:bidi="es-MX"/>
                  </w:rPr>
                  <w:t>PRECIO POR UNIDAD</w:t>
                </w:r>
              </w:sdtContent>
            </w:sdt>
          </w:p>
        </w:tc>
        <w:tc>
          <w:tcPr>
            <w:tcW w:w="3290" w:type="dxa"/>
          </w:tcPr>
          <w:p w:rsidR="000B17E1" w:rsidRPr="0009440B" w:rsidRDefault="001E6E88" w:rsidP="00B62E08">
            <w:pPr>
              <w:pStyle w:val="Heading4"/>
              <w:rPr>
                <w:lang w:val="es-MX"/>
              </w:rPr>
            </w:pPr>
            <w:sdt>
              <w:sdtPr>
                <w:rPr>
                  <w:lang w:val="es-MX"/>
                </w:rPr>
                <w:alias w:val="Total:"/>
                <w:tag w:val="Total:"/>
                <w:id w:val="464622556"/>
                <w:placeholder>
                  <w:docPart w:val="34CCB4A8BB36419884DA678D98B93F7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9440B">
                  <w:rPr>
                    <w:lang w:val="es-MX" w:bidi="es-MX"/>
                  </w:rPr>
                  <w:t>TOTAL</w:t>
                </w:r>
              </w:sdtContent>
            </w:sdt>
          </w:p>
        </w:tc>
      </w:tr>
      <w:tr w:rsidR="000B17E1" w:rsidRPr="0009440B" w:rsidTr="001E6E88">
        <w:tc>
          <w:tcPr>
            <w:tcW w:w="1833" w:type="dxa"/>
          </w:tcPr>
          <w:p w:rsidR="000B17E1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1:"/>
                <w:tag w:val="Escribe la cantidad 1:"/>
                <w:id w:val="-754971609"/>
                <w:placeholder>
                  <w:docPart w:val="BC1A676998A4494980E2986E5975AE8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1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1939875099"/>
            <w:placeholder>
              <w:docPart w:val="29C3BFD1C92C46E797789922158B36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0B17E1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sdt>
          <w:sdtPr>
            <w:rPr>
              <w:lang w:val="es-MX"/>
            </w:rPr>
            <w:alias w:val="Escribe el precio:"/>
            <w:tag w:val="Escribe el precio:"/>
            <w:id w:val="1337720826"/>
            <w:placeholder>
              <w:docPart w:val="0461CF7F076B45E394F204DAE2C8E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:rsidR="000B17E1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precio</w:t>
                </w:r>
              </w:p>
            </w:tc>
          </w:sdtContent>
        </w:sdt>
        <w:sdt>
          <w:sdtPr>
            <w:rPr>
              <w:lang w:val="es-MX"/>
            </w:rPr>
            <w:alias w:val="Escribe el total:"/>
            <w:tag w:val="Escribe el total:"/>
            <w:id w:val="793556930"/>
            <w:placeholder>
              <w:docPart w:val="95CE614F59D945E5A381B03DD0714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0B17E1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  <w:tr w:rsidR="009C4DBD" w:rsidRPr="0009440B" w:rsidTr="001E6E88">
        <w:tc>
          <w:tcPr>
            <w:tcW w:w="1833" w:type="dxa"/>
          </w:tcPr>
          <w:p w:rsidR="009C4DBD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2:"/>
                <w:tag w:val="Escribe la cantidad 2:"/>
                <w:id w:val="639539281"/>
                <w:placeholder>
                  <w:docPart w:val="31F2E1185E9749B9B2B31C85CE5EC32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2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704450083"/>
            <w:placeholder>
              <w:docPart w:val="78FB183414F449C78DCD3F8DD523B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9C4DBD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sdt>
          <w:sdtPr>
            <w:rPr>
              <w:lang w:val="es-MX"/>
            </w:rPr>
            <w:alias w:val="Escribe el precio:"/>
            <w:tag w:val="Escribe el precio:"/>
            <w:id w:val="-583224394"/>
            <w:placeholder>
              <w:docPart w:val="DCBB853640DF493F88BD94CFB6E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precio</w:t>
                </w:r>
              </w:p>
            </w:tc>
          </w:sdtContent>
        </w:sdt>
        <w:sdt>
          <w:sdtPr>
            <w:rPr>
              <w:lang w:val="es-MX"/>
            </w:rPr>
            <w:alias w:val="Escribe el total:"/>
            <w:tag w:val="Escribe el total:"/>
            <w:id w:val="463002499"/>
            <w:placeholder>
              <w:docPart w:val="C321C36625E941A09AB82A863DD45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  <w:tr w:rsidR="009C4DBD" w:rsidRPr="0009440B" w:rsidTr="001E6E88">
        <w:tc>
          <w:tcPr>
            <w:tcW w:w="1833" w:type="dxa"/>
          </w:tcPr>
          <w:p w:rsidR="009C4DBD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3:"/>
                <w:tag w:val="Escribe la cantidad 3:"/>
                <w:id w:val="-848332246"/>
                <w:placeholder>
                  <w:docPart w:val="83E40E52838741EEA7AF8109D5CE319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3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-860278004"/>
            <w:placeholder>
              <w:docPart w:val="2C1370C30A1044ED9844138EF6C7FC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9C4DBD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sdt>
          <w:sdtPr>
            <w:rPr>
              <w:lang w:val="es-MX"/>
            </w:rPr>
            <w:alias w:val="Escribe el precio:"/>
            <w:tag w:val="Escribe el precio:"/>
            <w:id w:val="-1956164521"/>
            <w:placeholder>
              <w:docPart w:val="4A8F6DCD3F3C48198C0462DAFEB50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precio</w:t>
                </w:r>
              </w:p>
            </w:tc>
          </w:sdtContent>
        </w:sdt>
        <w:sdt>
          <w:sdtPr>
            <w:rPr>
              <w:lang w:val="es-MX"/>
            </w:rPr>
            <w:alias w:val="Escribe el total:"/>
            <w:tag w:val="Escribe el total:"/>
            <w:id w:val="-1624680193"/>
            <w:placeholder>
              <w:docPart w:val="9881D6B0D8E94CF8B5ED347AE311B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  <w:tr w:rsidR="009C4DBD" w:rsidRPr="0009440B" w:rsidTr="001E6E88">
        <w:tc>
          <w:tcPr>
            <w:tcW w:w="1833" w:type="dxa"/>
          </w:tcPr>
          <w:p w:rsidR="009C4DBD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4:"/>
                <w:tag w:val="Escribe la cantidad 4:"/>
                <w:id w:val="-426736429"/>
                <w:placeholder>
                  <w:docPart w:val="118F6580C6ED42779145E247802D4554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4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995146415"/>
            <w:placeholder>
              <w:docPart w:val="67D81B0CF6C04E6D982B60B55F3E1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9C4DBD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sdt>
          <w:sdtPr>
            <w:rPr>
              <w:lang w:val="es-MX"/>
            </w:rPr>
            <w:alias w:val="Escribe el precio:"/>
            <w:tag w:val="Escribe el precio:"/>
            <w:id w:val="-1441146617"/>
            <w:placeholder>
              <w:docPart w:val="2F767EDB9F4442058C6D954DBA019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precio</w:t>
                </w:r>
              </w:p>
            </w:tc>
          </w:sdtContent>
        </w:sdt>
        <w:sdt>
          <w:sdtPr>
            <w:rPr>
              <w:lang w:val="es-MX"/>
            </w:rPr>
            <w:alias w:val="Escribe el total:"/>
            <w:tag w:val="Escribe el total:"/>
            <w:id w:val="513269547"/>
            <w:placeholder>
              <w:docPart w:val="5203C14295104DE8989632E718C70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  <w:tr w:rsidR="009C4DBD" w:rsidRPr="0009440B" w:rsidTr="001E6E88">
        <w:tc>
          <w:tcPr>
            <w:tcW w:w="1833" w:type="dxa"/>
          </w:tcPr>
          <w:p w:rsidR="009C4DBD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5:"/>
                <w:tag w:val="Escribe la cantidad 5:"/>
                <w:id w:val="388393290"/>
                <w:placeholder>
                  <w:docPart w:val="44BC0E8918EB4D4CB512D2F64C99638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5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-278103085"/>
            <w:placeholder>
              <w:docPart w:val="CF75B328934A47F2AE5D25E15C87D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9C4DBD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sdt>
          <w:sdtPr>
            <w:rPr>
              <w:lang w:val="es-MX"/>
            </w:rPr>
            <w:alias w:val="Escribe el precio:"/>
            <w:tag w:val="Escribe el precio:"/>
            <w:id w:val="78494362"/>
            <w:placeholder>
              <w:docPart w:val="41A4768C1C8848BF82FD401B471A32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precio</w:t>
                </w:r>
              </w:p>
            </w:tc>
          </w:sdtContent>
        </w:sdt>
        <w:sdt>
          <w:sdtPr>
            <w:rPr>
              <w:lang w:val="es-MX"/>
            </w:rPr>
            <w:alias w:val="Escribe el total:"/>
            <w:tag w:val="Escribe el total:"/>
            <w:id w:val="-115831834"/>
            <w:placeholder>
              <w:docPart w:val="2ECCCC837B1144E1BC3BABFB494695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  <w:tr w:rsidR="009C4DBD" w:rsidRPr="0009440B" w:rsidTr="001E6E88">
        <w:tc>
          <w:tcPr>
            <w:tcW w:w="1833" w:type="dxa"/>
          </w:tcPr>
          <w:p w:rsidR="009C4DBD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6:"/>
                <w:tag w:val="Escribe la cantidad 6:"/>
                <w:id w:val="-636873390"/>
                <w:placeholder>
                  <w:docPart w:val="D22C776FB142415E88BA33248870D67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6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1084184303"/>
            <w:placeholder>
              <w:docPart w:val="2294AAC5058D412892D7919D8639C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9C4DBD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sdt>
          <w:sdtPr>
            <w:rPr>
              <w:lang w:val="es-MX"/>
            </w:rPr>
            <w:alias w:val="Escribe el precio:"/>
            <w:tag w:val="Escribe el precio:"/>
            <w:id w:val="1415894253"/>
            <w:placeholder>
              <w:docPart w:val="923A088F1D7445C4BCA67F6045360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precio</w:t>
                </w:r>
              </w:p>
            </w:tc>
          </w:sdtContent>
        </w:sdt>
        <w:sdt>
          <w:sdtPr>
            <w:rPr>
              <w:lang w:val="es-MX"/>
            </w:rPr>
            <w:alias w:val="Escribe el total:"/>
            <w:tag w:val="Escribe el total:"/>
            <w:id w:val="-420716508"/>
            <w:placeholder>
              <w:docPart w:val="814747956C184D05954D1178B24172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  <w:tr w:rsidR="009C4DBD" w:rsidRPr="0009440B" w:rsidTr="001E6E88">
        <w:tc>
          <w:tcPr>
            <w:tcW w:w="1833" w:type="dxa"/>
          </w:tcPr>
          <w:p w:rsidR="009C4DBD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7:"/>
                <w:tag w:val="Escribe la cantidad 7:"/>
                <w:id w:val="-418025229"/>
                <w:placeholder>
                  <w:docPart w:val="90C4A76F744F46EA97AE547C7969DB5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7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-1026017895"/>
            <w:placeholder>
              <w:docPart w:val="414362022CEC4E2898622BA674362C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9C4DBD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sdt>
          <w:sdtPr>
            <w:rPr>
              <w:lang w:val="es-MX"/>
            </w:rPr>
            <w:alias w:val="Escribe el precio:"/>
            <w:tag w:val="Escribe el precio:"/>
            <w:id w:val="-1371148144"/>
            <w:placeholder>
              <w:docPart w:val="EA4CA9E0F64747738EA403282AFFA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precio</w:t>
                </w:r>
              </w:p>
            </w:tc>
          </w:sdtContent>
        </w:sdt>
        <w:sdt>
          <w:sdtPr>
            <w:rPr>
              <w:lang w:val="es-MX"/>
            </w:rPr>
            <w:alias w:val="Escribe el total:"/>
            <w:tag w:val="Escribe el total:"/>
            <w:id w:val="693349604"/>
            <w:placeholder>
              <w:docPart w:val="F9D8A09C1543472CB665A62F4351E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  <w:tr w:rsidR="009C4DBD" w:rsidRPr="0009440B" w:rsidTr="001E6E88">
        <w:tc>
          <w:tcPr>
            <w:tcW w:w="1833" w:type="dxa"/>
          </w:tcPr>
          <w:p w:rsidR="009C4DBD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8:"/>
                <w:tag w:val="Escribe la cantidad 8:"/>
                <w:id w:val="900020701"/>
                <w:placeholder>
                  <w:docPart w:val="642098B7A4CC447E9DB31FEC52C1D96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8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-240026633"/>
            <w:placeholder>
              <w:docPart w:val="B596CC923D384EE8A080C986C484DD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9C4DBD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sdt>
          <w:sdtPr>
            <w:rPr>
              <w:lang w:val="es-MX"/>
            </w:rPr>
            <w:alias w:val="Escribe el precio:"/>
            <w:tag w:val="Escribe el precio:"/>
            <w:id w:val="-1717956627"/>
            <w:placeholder>
              <w:docPart w:val="0448982E2A0A4B739803057E99D04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precio</w:t>
                </w:r>
              </w:p>
            </w:tc>
          </w:sdtContent>
        </w:sdt>
        <w:sdt>
          <w:sdtPr>
            <w:rPr>
              <w:lang w:val="es-MX"/>
            </w:rPr>
            <w:alias w:val="Escribe el total:"/>
            <w:tag w:val="Escribe el total:"/>
            <w:id w:val="1054736155"/>
            <w:placeholder>
              <w:docPart w:val="B9490AD50A59447B929C8D60A8ECE5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  <w:tr w:rsidR="009C4DBD" w:rsidRPr="0009440B" w:rsidTr="001E6E88">
        <w:tc>
          <w:tcPr>
            <w:tcW w:w="1833" w:type="dxa"/>
          </w:tcPr>
          <w:p w:rsidR="009C4DBD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9:"/>
                <w:tag w:val="Escribe la cantidad 9:"/>
                <w:id w:val="-1307776391"/>
                <w:placeholder>
                  <w:docPart w:val="C9CC9FB5F1EE4E5BB697C04745FE511D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9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-1996566366"/>
            <w:placeholder>
              <w:docPart w:val="CC4D20B301C849CA95A3F523C7356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9C4DBD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tc>
          <w:tcPr>
            <w:tcW w:w="2097" w:type="dxa"/>
          </w:tcPr>
          <w:p w:rsidR="009C4DBD" w:rsidRPr="0009440B" w:rsidRDefault="001E6E88" w:rsidP="009A090A">
            <w:pPr>
              <w:jc w:val="right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recio:"/>
                <w:tag w:val="Escribe el precio:"/>
                <w:id w:val="-1795813039"/>
                <w:placeholder>
                  <w:docPart w:val="D68AEC64D99B494592E32F02712B40C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Escribe el precio</w:t>
                </w:r>
              </w:sdtContent>
            </w:sdt>
          </w:p>
        </w:tc>
        <w:sdt>
          <w:sdtPr>
            <w:rPr>
              <w:lang w:val="es-MX"/>
            </w:rPr>
            <w:alias w:val="Escribe el total:"/>
            <w:tag w:val="Escribe el total:"/>
            <w:id w:val="-1103190439"/>
            <w:placeholder>
              <w:docPart w:val="FFD7B4C9A6EC4F2A86AA058524282F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  <w:tr w:rsidR="009C4DBD" w:rsidRPr="0009440B" w:rsidTr="001E6E88">
        <w:tc>
          <w:tcPr>
            <w:tcW w:w="1833" w:type="dxa"/>
          </w:tcPr>
          <w:p w:rsidR="009C4DBD" w:rsidRPr="0009440B" w:rsidRDefault="001E6E88" w:rsidP="009A090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antidad 10:"/>
                <w:tag w:val="Escribe la cantidad 10:"/>
                <w:id w:val="-1903816163"/>
                <w:placeholder>
                  <w:docPart w:val="DEBD37C61100462990F14922D4D13B1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9440B">
                  <w:rPr>
                    <w:lang w:val="es-MX" w:bidi="es-MX"/>
                  </w:rPr>
                  <w:t>Cantidad 10</w:t>
                </w:r>
              </w:sdtContent>
            </w:sdt>
          </w:p>
        </w:tc>
        <w:sdt>
          <w:sdtPr>
            <w:rPr>
              <w:lang w:val="es-MX"/>
            </w:rPr>
            <w:alias w:val="Escribe la descripción:"/>
            <w:tag w:val="Escribe la descripción:"/>
            <w:id w:val="-1848247484"/>
            <w:placeholder>
              <w:docPart w:val="1CDC94DC62884BA6A687CD39FB75F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5" w:type="dxa"/>
              </w:tcPr>
              <w:p w:rsidR="009C4DBD" w:rsidRPr="0009440B" w:rsidRDefault="009C4DBD" w:rsidP="009A090A">
                <w:pPr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la descripción</w:t>
                </w:r>
              </w:p>
            </w:tc>
          </w:sdtContent>
        </w:sdt>
        <w:sdt>
          <w:sdtPr>
            <w:rPr>
              <w:lang w:val="es-MX"/>
            </w:rPr>
            <w:alias w:val="Escribe el precio:"/>
            <w:tag w:val="Escribe el precio:"/>
            <w:id w:val="-430517153"/>
            <w:placeholder>
              <w:docPart w:val="E35EF865995D4787AD27E6A2D0FB2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7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precio</w:t>
                </w:r>
              </w:p>
            </w:tc>
          </w:sdtContent>
        </w:sdt>
        <w:sdt>
          <w:sdtPr>
            <w:rPr>
              <w:lang w:val="es-MX"/>
            </w:rPr>
            <w:alias w:val="Escribe el total:"/>
            <w:tag w:val="Escribe el total:"/>
            <w:id w:val="1262959855"/>
            <w:placeholder>
              <w:docPart w:val="5425F05EC7774F9E802A2F7B3B0C9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9C4DBD" w:rsidRPr="0009440B" w:rsidRDefault="009C4DBD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</w:t>
                </w:r>
              </w:p>
            </w:tc>
          </w:sdtContent>
        </w:sdt>
      </w:tr>
    </w:tbl>
    <w:tbl>
      <w:tblPr>
        <w:tblStyle w:val="TableGrid"/>
        <w:tblW w:w="3252" w:type="pct"/>
        <w:tblInd w:w="3686" w:type="dxa"/>
        <w:tblBorders>
          <w:top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La primera tabla es la principal de la factura; la segunda tabla indica el subtotal, el impuesto sobre las ventas, los gastos de manipulación y expedición, así como el total a pagar; en la tercera tabla se indica a nombre de quién se deben extender todos los cheques, la información de contacto para preguntas o dudas, así como una frase de agradecimiento."/>
      </w:tblPr>
      <w:tblGrid>
        <w:gridCol w:w="3514"/>
        <w:gridCol w:w="3290"/>
      </w:tblGrid>
      <w:tr w:rsidR="004F72C5" w:rsidRPr="0009440B" w:rsidTr="001E6E88">
        <w:trPr>
          <w:trHeight w:val="147"/>
        </w:trPr>
        <w:tc>
          <w:tcPr>
            <w:tcW w:w="3514" w:type="dxa"/>
            <w:tcBorders>
              <w:top w:val="nil"/>
              <w:left w:val="nil"/>
              <w:bottom w:val="nil"/>
            </w:tcBorders>
          </w:tcPr>
          <w:p w:rsidR="004F72C5" w:rsidRPr="0009440B" w:rsidRDefault="001E6E88" w:rsidP="008A78EB">
            <w:pPr>
              <w:pStyle w:val="Heading5"/>
              <w:rPr>
                <w:lang w:val="es-MX"/>
              </w:rPr>
            </w:pPr>
            <w:sdt>
              <w:sdtPr>
                <w:rPr>
                  <w:lang w:val="es-MX"/>
                </w:rPr>
                <w:alias w:val="Subtotal:"/>
                <w:tag w:val="Subtotal:"/>
                <w:id w:val="1451439491"/>
                <w:placeholder>
                  <w:docPart w:val="84936EE6713A4BFF9AA0711A0575FFDD"/>
                </w:placeholder>
                <w:temporary/>
                <w:showingPlcHdr/>
                <w15:appearance w15:val="hidden"/>
              </w:sdtPr>
              <w:sdtEndPr/>
              <w:sdtContent>
                <w:r w:rsidR="004F72C5" w:rsidRPr="0009440B">
                  <w:rPr>
                    <w:lang w:val="es-MX" w:bidi="es-MX"/>
                  </w:rPr>
                  <w:t>SUBTOTAL</w:t>
                </w:r>
              </w:sdtContent>
            </w:sdt>
          </w:p>
        </w:tc>
        <w:sdt>
          <w:sdtPr>
            <w:rPr>
              <w:lang w:val="es-MX"/>
            </w:rPr>
            <w:alias w:val="Escribe el subtotal:"/>
            <w:tag w:val="Escribe el subtotal:"/>
            <w:id w:val="-1478603107"/>
            <w:placeholder>
              <w:docPart w:val="38C8BF969C18437EB913002232FA9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4F72C5" w:rsidRPr="0009440B" w:rsidRDefault="004F72C5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subtotal</w:t>
                </w:r>
              </w:p>
            </w:tc>
          </w:sdtContent>
        </w:sdt>
      </w:tr>
      <w:tr w:rsidR="004F72C5" w:rsidRPr="0009440B" w:rsidTr="001E6E88">
        <w:trPr>
          <w:trHeight w:val="147"/>
        </w:trPr>
        <w:sdt>
          <w:sdtPr>
            <w:rPr>
              <w:lang w:val="es-MX"/>
            </w:rPr>
            <w:alias w:val="Impuesto sobre las ventas:"/>
            <w:tag w:val="Impuesto sobre las ventas:"/>
            <w:id w:val="750473132"/>
            <w:placeholder>
              <w:docPart w:val="90C35EF3B93541998C0C556C379F0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14" w:type="dxa"/>
                <w:tcBorders>
                  <w:top w:val="nil"/>
                  <w:left w:val="nil"/>
                  <w:bottom w:val="nil"/>
                </w:tcBorders>
              </w:tcPr>
              <w:p w:rsidR="004F72C5" w:rsidRPr="0009440B" w:rsidRDefault="004F72C5" w:rsidP="008A78EB">
                <w:pPr>
                  <w:pStyle w:val="Heading5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IMPUESTO SOBRE LAS VENTAS</w:t>
                </w:r>
              </w:p>
            </w:tc>
          </w:sdtContent>
        </w:sdt>
        <w:sdt>
          <w:sdtPr>
            <w:rPr>
              <w:lang w:val="es-MX"/>
            </w:rPr>
            <w:alias w:val="Escribe el impuesto sobre las ventas:"/>
            <w:tag w:val="Escribe el impuesto sobre las ventas:"/>
            <w:id w:val="1690558252"/>
            <w:placeholder>
              <w:docPart w:val="AF2028EEFB854DA08DA46E18DCBD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4F72C5" w:rsidRPr="0009440B" w:rsidRDefault="009A090A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impuesto sobre las ventas</w:t>
                </w:r>
              </w:p>
            </w:tc>
          </w:sdtContent>
        </w:sdt>
      </w:tr>
      <w:tr w:rsidR="004F72C5" w:rsidRPr="0009440B" w:rsidTr="001E6E88">
        <w:trPr>
          <w:trHeight w:val="147"/>
        </w:trPr>
        <w:sdt>
          <w:sdtPr>
            <w:rPr>
              <w:lang w:val="es-MX"/>
            </w:rPr>
            <w:alias w:val="Manipulación y expedición:"/>
            <w:tag w:val="Manipulación y expedición:"/>
            <w:id w:val="-508521174"/>
            <w:placeholder>
              <w:docPart w:val="0870485CABAA4014BDFEAE6F6ADAB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14" w:type="dxa"/>
                <w:tcBorders>
                  <w:top w:val="nil"/>
                  <w:left w:val="nil"/>
                  <w:bottom w:val="nil"/>
                </w:tcBorders>
              </w:tcPr>
              <w:p w:rsidR="004F72C5" w:rsidRPr="0009440B" w:rsidRDefault="004F72C5" w:rsidP="008A78EB">
                <w:pPr>
                  <w:pStyle w:val="Heading5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MANIPULACIÓN Y EXPEDICIÓN</w:t>
                </w:r>
              </w:p>
            </w:tc>
          </w:sdtContent>
        </w:sdt>
        <w:sdt>
          <w:sdtPr>
            <w:rPr>
              <w:lang w:val="es-MX"/>
            </w:rPr>
            <w:alias w:val="Escribe el importe de la manipulación y expedición:"/>
            <w:tag w:val="Escribe el importe de la manipulación y expedición:"/>
            <w:id w:val="1065147461"/>
            <w:placeholder>
              <w:docPart w:val="40268982A8394B7388772D2FB3EC8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4F72C5" w:rsidRPr="0009440B" w:rsidRDefault="004F72C5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importe de la manipulación y expedición</w:t>
                </w:r>
              </w:p>
            </w:tc>
          </w:sdtContent>
        </w:sdt>
      </w:tr>
      <w:tr w:rsidR="004F72C5" w:rsidRPr="0009440B" w:rsidTr="001E6E88">
        <w:trPr>
          <w:trHeight w:val="147"/>
        </w:trPr>
        <w:sdt>
          <w:sdtPr>
            <w:rPr>
              <w:lang w:val="es-MX"/>
            </w:rPr>
            <w:alias w:val="Total a pagar:"/>
            <w:tag w:val="Total a pagar:"/>
            <w:id w:val="-1162542090"/>
            <w:placeholder>
              <w:docPart w:val="B8948C7AE514405AAF95482DF5F921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14" w:type="dxa"/>
                <w:tcBorders>
                  <w:top w:val="nil"/>
                  <w:left w:val="nil"/>
                  <w:bottom w:val="nil"/>
                </w:tcBorders>
              </w:tcPr>
              <w:p w:rsidR="004F72C5" w:rsidRPr="0009440B" w:rsidRDefault="004F72C5" w:rsidP="008A78EB">
                <w:pPr>
                  <w:pStyle w:val="Heading5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TOTAL A PAGAR</w:t>
                </w:r>
              </w:p>
            </w:tc>
          </w:sdtContent>
        </w:sdt>
        <w:sdt>
          <w:sdtPr>
            <w:rPr>
              <w:lang w:val="es-MX"/>
            </w:rPr>
            <w:alias w:val="Escribe el total a pagar:"/>
            <w:tag w:val="Escribe el total a pagar:"/>
            <w:id w:val="-1489087297"/>
            <w:placeholder>
              <w:docPart w:val="9F67E2C729404C55B15F158294120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</w:tcPr>
              <w:p w:rsidR="004F72C5" w:rsidRPr="0009440B" w:rsidRDefault="004F72C5" w:rsidP="009A090A">
                <w:pPr>
                  <w:jc w:val="right"/>
                  <w:rPr>
                    <w:lang w:val="es-MX"/>
                  </w:rPr>
                </w:pPr>
                <w:r w:rsidRPr="0009440B">
                  <w:rPr>
                    <w:lang w:val="es-MX" w:bidi="es-MX"/>
                  </w:rPr>
                  <w:t>Escribe el total a pagar</w:t>
                </w:r>
              </w:p>
            </w:tc>
          </w:sdtContent>
        </w:sdt>
      </w:tr>
    </w:tbl>
    <w:tbl>
      <w:tblPr>
        <w:tblStyle w:val="GridTable1Light-Accent1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 primera tabla es la principal de la factura; la segunda tabla indica el subtotal, el impuesto sobre las ventas, los gastos de manipulación y expedición, así como el total a pagar; en la tercera tabla se indica a nombre de quién se deben extender todos los cheques, la información de contacto para preguntas o dudas, así como una frase de agradecimiento."/>
      </w:tblPr>
      <w:tblGrid>
        <w:gridCol w:w="10489"/>
      </w:tblGrid>
      <w:tr w:rsidR="00184E25" w:rsidRPr="0009440B" w:rsidTr="0041213B">
        <w:tc>
          <w:tcPr>
            <w:tcW w:w="10488" w:type="dxa"/>
            <w:tcMar>
              <w:top w:w="288" w:type="dxa"/>
              <w:bottom w:w="115" w:type="dxa"/>
            </w:tcMar>
          </w:tcPr>
          <w:p w:rsidR="00184E25" w:rsidRPr="0009440B" w:rsidRDefault="001E6E88" w:rsidP="00184E25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Haz todos los cheques pagaderos a nombre de:"/>
                <w:tag w:val="Haz todos los cheques pagaderos a nombre de:"/>
                <w:id w:val="-1227909888"/>
                <w:placeholder>
                  <w:docPart w:val="7DF303C17480469C933A1C3640671110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Haz todos los cheques pagaderos a nombre de</w:t>
                </w:r>
              </w:sdtContent>
            </w:sdt>
            <w:r w:rsidR="00184E25" w:rsidRPr="0009440B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Nombre de la compañía:"/>
                <w:tag w:val="Nombre de la compañía:"/>
                <w:id w:val="241333536"/>
                <w:placeholder>
                  <w:docPart w:val="E63325D9B3534D0392F4BE4C2E4067E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Nombre de la compañía</w:t>
                </w:r>
              </w:sdtContent>
            </w:sdt>
            <w:r w:rsidR="00184E25" w:rsidRPr="0009440B">
              <w:rPr>
                <w:lang w:val="es-MX" w:bidi="es-MX"/>
              </w:rPr>
              <w:t>.</w:t>
            </w:r>
          </w:p>
          <w:p w:rsidR="00184E25" w:rsidRPr="0009440B" w:rsidRDefault="001E6E88" w:rsidP="00463391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Si tienes alguna pregunta sobre esta factura, ponte en contacto con:"/>
                <w:tag w:val="Si tienes alguna pregunta sobre esta factura, ponte en contacto con:"/>
                <w:id w:val="1340276880"/>
                <w:placeholder>
                  <w:docPart w:val="63EAD636F65148C6B65B66D764AA8E9F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Si tienes alguna pregunta sobre esta factura,</w:t>
                </w:r>
              </w:sdtContent>
            </w:sdt>
            <w:r w:rsidR="00184E25" w:rsidRPr="0009440B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ponte en contacto:"/>
                <w:tag w:val="ponte en contacto:"/>
                <w:id w:val="-1644964002"/>
                <w:placeholder>
                  <w:docPart w:val="346E6BA605BC413E80A396EE25BABB11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ponte en contacto con:</w:t>
                </w:r>
              </w:sdtContent>
            </w:sdt>
            <w:r w:rsidR="00184E25" w:rsidRPr="0009440B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tu nombre:"/>
                <w:tag w:val="Escribe tu nombre:"/>
                <w:id w:val="1714162358"/>
                <w:placeholder>
                  <w:docPart w:val="EB428F8121B54F89B9793A872921C30D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Tu nombre</w:t>
                </w:r>
              </w:sdtContent>
            </w:sdt>
            <w:r w:rsidR="00184E25" w:rsidRPr="0009440B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Contacto:"/>
                <w:tag w:val="Contacto:"/>
                <w:id w:val="-972742786"/>
                <w:placeholder>
                  <w:docPart w:val="83FD3CDE28094B449725A34A8BBBDE27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(</w:t>
                </w:r>
              </w:sdtContent>
            </w:sdt>
            <w:sdt>
              <w:sdtPr>
                <w:rPr>
                  <w:lang w:val="es-MX"/>
                </w:rPr>
                <w:alias w:val="Escribe el teléfono de la compañía:"/>
                <w:tag w:val="Escribe el teléfono de la compañía:"/>
                <w:id w:val="241333561"/>
                <w:placeholder>
                  <w:docPart w:val="048629A99E3543BE9FAE3AA95C656B8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teléfono</w:t>
                </w:r>
              </w:sdtContent>
            </w:sdt>
            <w:r w:rsidR="00184E25" w:rsidRPr="0009440B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O correo:"/>
                <w:tag w:val="O correo:"/>
                <w:id w:val="1230884056"/>
                <w:placeholder>
                  <w:docPart w:val="6AF1D19A6FDF4255B3A74FF4E85284B3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o</w:t>
                </w:r>
              </w:sdtContent>
            </w:sdt>
            <w:r w:rsidR="00184E25" w:rsidRPr="0009440B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correo de la compañía:"/>
                <w:tag w:val="Escribe el correo de la compañía:"/>
                <w:id w:val="241333573"/>
                <w:placeholder>
                  <w:docPart w:val="2E86A6F3FA51459A82CFE9306BE09BC6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correo</w:t>
                </w:r>
                <w:r w:rsidR="00463391" w:rsidRPr="0009440B">
                  <w:rPr>
                    <w:lang w:val="es-MX" w:bidi="es-MX"/>
                  </w:rPr>
                  <w:t>)</w:t>
                </w:r>
              </w:sdtContent>
            </w:sdt>
            <w:r w:rsidR="00184E25" w:rsidRPr="0009440B">
              <w:rPr>
                <w:lang w:val="es-MX" w:bidi="es-MX"/>
              </w:rPr>
              <w:t>.</w:t>
            </w:r>
          </w:p>
        </w:tc>
      </w:tr>
      <w:tr w:rsidR="00184E25" w:rsidRPr="0009440B" w:rsidTr="0041213B">
        <w:tc>
          <w:tcPr>
            <w:tcW w:w="10488" w:type="dxa"/>
          </w:tcPr>
          <w:p w:rsidR="00184E25" w:rsidRPr="0009440B" w:rsidRDefault="001E6E88" w:rsidP="005524FD">
            <w:pPr>
              <w:pStyle w:val="Heading4"/>
              <w:outlineLvl w:val="3"/>
              <w:rPr>
                <w:lang w:val="es-MX"/>
              </w:rPr>
            </w:pPr>
            <w:sdt>
              <w:sdtPr>
                <w:rPr>
                  <w:lang w:val="es-MX"/>
                </w:rPr>
                <w:alias w:val="Gracias por tu confianza:"/>
                <w:tag w:val="Gracias por tu confianza:"/>
                <w:id w:val="1338572466"/>
                <w:placeholder>
                  <w:docPart w:val="600752A68AE64B89AD92F301B8843176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9440B">
                  <w:rPr>
                    <w:lang w:val="es-MX" w:bidi="es-MX"/>
                  </w:rPr>
                  <w:t>Gracias por tu confianza.</w:t>
                </w:r>
              </w:sdtContent>
            </w:sdt>
          </w:p>
        </w:tc>
      </w:tr>
    </w:tbl>
    <w:p w:rsidR="00184E25" w:rsidRPr="0009440B" w:rsidRDefault="00184E25" w:rsidP="004F72C5">
      <w:pPr>
        <w:rPr>
          <w:lang w:val="es-MX"/>
        </w:rPr>
      </w:pPr>
    </w:p>
    <w:sectPr w:rsidR="00184E25" w:rsidRPr="0009440B" w:rsidSect="00356CC1">
      <w:pgSz w:w="11906" w:h="16838" w:code="9"/>
      <w:pgMar w:top="510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51" w:rsidRDefault="00F82851" w:rsidP="00602102">
      <w:r>
        <w:separator/>
      </w:r>
    </w:p>
  </w:endnote>
  <w:endnote w:type="continuationSeparator" w:id="0">
    <w:p w:rsidR="00F82851" w:rsidRDefault="00F82851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51" w:rsidRDefault="00F82851" w:rsidP="00602102">
      <w:r>
        <w:separator/>
      </w:r>
    </w:p>
  </w:footnote>
  <w:footnote w:type="continuationSeparator" w:id="0">
    <w:p w:rsidR="00F82851" w:rsidRDefault="00F82851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E1"/>
    <w:rsid w:val="00012603"/>
    <w:rsid w:val="00044386"/>
    <w:rsid w:val="00074F96"/>
    <w:rsid w:val="0009440B"/>
    <w:rsid w:val="000B17E1"/>
    <w:rsid w:val="000D0754"/>
    <w:rsid w:val="000F4DBE"/>
    <w:rsid w:val="0012783E"/>
    <w:rsid w:val="00160348"/>
    <w:rsid w:val="00184E25"/>
    <w:rsid w:val="001B5363"/>
    <w:rsid w:val="001E0FD3"/>
    <w:rsid w:val="001E6E88"/>
    <w:rsid w:val="00291687"/>
    <w:rsid w:val="002E3D51"/>
    <w:rsid w:val="002F4BA1"/>
    <w:rsid w:val="0031549A"/>
    <w:rsid w:val="00356CC1"/>
    <w:rsid w:val="00362932"/>
    <w:rsid w:val="00381330"/>
    <w:rsid w:val="003C59AE"/>
    <w:rsid w:val="0041213B"/>
    <w:rsid w:val="0042240B"/>
    <w:rsid w:val="0043168A"/>
    <w:rsid w:val="00463391"/>
    <w:rsid w:val="00464C82"/>
    <w:rsid w:val="004E5675"/>
    <w:rsid w:val="004F72C5"/>
    <w:rsid w:val="005272A2"/>
    <w:rsid w:val="005524FD"/>
    <w:rsid w:val="005964BE"/>
    <w:rsid w:val="005C5B97"/>
    <w:rsid w:val="00602102"/>
    <w:rsid w:val="00623975"/>
    <w:rsid w:val="006479CF"/>
    <w:rsid w:val="006A4D71"/>
    <w:rsid w:val="006B1498"/>
    <w:rsid w:val="006B4C5A"/>
    <w:rsid w:val="0070247A"/>
    <w:rsid w:val="007034AB"/>
    <w:rsid w:val="00710955"/>
    <w:rsid w:val="0078217D"/>
    <w:rsid w:val="007C601A"/>
    <w:rsid w:val="00820B2B"/>
    <w:rsid w:val="00856D18"/>
    <w:rsid w:val="00864A39"/>
    <w:rsid w:val="00870088"/>
    <w:rsid w:val="008773FD"/>
    <w:rsid w:val="00882C99"/>
    <w:rsid w:val="008C793D"/>
    <w:rsid w:val="00902C0D"/>
    <w:rsid w:val="00910F81"/>
    <w:rsid w:val="0094399F"/>
    <w:rsid w:val="009538CD"/>
    <w:rsid w:val="00987C8A"/>
    <w:rsid w:val="009A090A"/>
    <w:rsid w:val="009C13BA"/>
    <w:rsid w:val="009C4DBD"/>
    <w:rsid w:val="009D13FC"/>
    <w:rsid w:val="00A1405C"/>
    <w:rsid w:val="00A253A9"/>
    <w:rsid w:val="00A4589C"/>
    <w:rsid w:val="00A94A24"/>
    <w:rsid w:val="00AF2058"/>
    <w:rsid w:val="00B1432F"/>
    <w:rsid w:val="00B15E47"/>
    <w:rsid w:val="00B51AAA"/>
    <w:rsid w:val="00B62E08"/>
    <w:rsid w:val="00BD12C5"/>
    <w:rsid w:val="00CA46F2"/>
    <w:rsid w:val="00CD319D"/>
    <w:rsid w:val="00CD7C08"/>
    <w:rsid w:val="00D37145"/>
    <w:rsid w:val="00D456C2"/>
    <w:rsid w:val="00D60FC2"/>
    <w:rsid w:val="00E01E7E"/>
    <w:rsid w:val="00E11A1B"/>
    <w:rsid w:val="00E125CB"/>
    <w:rsid w:val="00E305D4"/>
    <w:rsid w:val="00EC04A5"/>
    <w:rsid w:val="00EE0BDE"/>
    <w:rsid w:val="00F2746D"/>
    <w:rsid w:val="00F35B85"/>
    <w:rsid w:val="00F603BF"/>
    <w:rsid w:val="00F706B7"/>
    <w:rsid w:val="00F75FAE"/>
    <w:rsid w:val="00F82851"/>
    <w:rsid w:val="00F8619B"/>
    <w:rsid w:val="00FA17B2"/>
    <w:rsid w:val="00FA2BCC"/>
    <w:rsid w:val="00FC4F3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70247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Heading4">
    <w:name w:val="heading 4"/>
    <w:basedOn w:val="Normal"/>
    <w:link w:val="Heading4Char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Eslogan">
    <w:name w:val="Eslogan"/>
    <w:basedOn w:val="Heading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styleId="GridTable1Light">
    <w:name w:val="Grid Table 1 Light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2102"/>
  </w:style>
  <w:style w:type="character" w:customStyle="1" w:styleId="HeaderChar">
    <w:name w:val="Header Char"/>
    <w:basedOn w:val="DefaultParagraphFont"/>
    <w:link w:val="Header"/>
    <w:uiPriority w:val="99"/>
    <w:rsid w:val="006021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styleId="PlainTable1">
    <w:name w:val="Plain Table 1"/>
    <w:basedOn w:val="Table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A253A9"/>
    <w:pP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A253A9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ceholderText">
    <w:name w:val="Placeholder Text"/>
    <w:basedOn w:val="DefaultParagraphFont"/>
    <w:uiPriority w:val="99"/>
    <w:unhideWhenUsed/>
    <w:rsid w:val="006A4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6A2F47" w:rsidRDefault="008D5A05" w:rsidP="008D5A05">
          <w:pPr>
            <w:pStyle w:val="PlaceholderAutotext013"/>
          </w:pPr>
          <w:r w:rsidRPr="0009440B">
            <w:rPr>
              <w:lang w:val="es-MX" w:bidi="es-MX"/>
            </w:rPr>
            <w:t>Nombre de la compañía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6A2F47" w:rsidRDefault="008D5A05" w:rsidP="008D5A05">
          <w:pPr>
            <w:pStyle w:val="PlaceholderAutotext130"/>
          </w:pPr>
          <w:r w:rsidRPr="0009440B">
            <w:rPr>
              <w:lang w:val="es-MX" w:bidi="es-MX"/>
            </w:rPr>
            <w:t>Eslogan de la compañía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6A2F47" w:rsidRDefault="008D5A05" w:rsidP="008D5A05">
          <w:pPr>
            <w:pStyle w:val="PlaceholderAutotext213"/>
          </w:pPr>
          <w:r w:rsidRPr="0009440B">
            <w:rPr>
              <w:lang w:val="es-MX" w:bidi="es-MX"/>
            </w:rPr>
            <w:t>Dirección de la compañía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6A2F47" w:rsidRDefault="008D5A05" w:rsidP="008D5A05">
          <w:pPr>
            <w:pStyle w:val="PlaceholderAutotext47"/>
          </w:pPr>
          <w:r w:rsidRPr="0009440B">
            <w:rPr>
              <w:lang w:val="es-MX" w:bidi="es-MX"/>
            </w:rPr>
            <w:t>Escribe el teléfono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6A2F47" w:rsidRDefault="008D5A05" w:rsidP="008D5A05">
          <w:pPr>
            <w:pStyle w:val="PlaceholderAutotext57"/>
          </w:pPr>
          <w:r w:rsidRPr="0009440B">
            <w:rPr>
              <w:lang w:val="es-MX" w:bidi="es-MX"/>
            </w:rPr>
            <w:t>Escribe el fax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6A2F47" w:rsidRDefault="008D5A05" w:rsidP="008D5A05">
          <w:pPr>
            <w:pStyle w:val="PlaceholderAutotext810"/>
          </w:pPr>
          <w:r w:rsidRPr="0009440B">
            <w:rPr>
              <w:lang w:val="es-MX" w:bidi="es-MX"/>
            </w:rPr>
            <w:t>Nombre del destinatario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6A2F47" w:rsidRDefault="008D5A05" w:rsidP="008D5A05">
          <w:pPr>
            <w:pStyle w:val="PlaceholderAutotext910"/>
          </w:pPr>
          <w:r w:rsidRPr="0009440B">
            <w:rPr>
              <w:lang w:val="es-MX" w:bidi="es-MX"/>
            </w:rPr>
            <w:t>Nombre de la compañía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6A2F47" w:rsidRDefault="008D5A05" w:rsidP="008D5A05">
          <w:pPr>
            <w:pStyle w:val="PlaceholderAutotext1010"/>
          </w:pPr>
          <w:r w:rsidRPr="0009440B">
            <w:rPr>
              <w:lang w:val="es-MX" w:bidi="es-MX"/>
            </w:rPr>
            <w:t>Dirección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6A2F47" w:rsidRDefault="008D5A05" w:rsidP="008D5A05">
          <w:pPr>
            <w:pStyle w:val="PlaceholderAutotext1112"/>
          </w:pPr>
          <w:r w:rsidRPr="0009440B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6A2F47" w:rsidRDefault="008D5A05" w:rsidP="008D5A05">
          <w:pPr>
            <w:pStyle w:val="PlaceholderAutotext1210"/>
          </w:pPr>
          <w:r w:rsidRPr="0009440B">
            <w:rPr>
              <w:lang w:val="es-MX" w:bidi="es-MX"/>
            </w:rPr>
            <w:t>Teléfono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6A2F47" w:rsidRDefault="008D5A05" w:rsidP="008D5A05">
          <w:pPr>
            <w:pStyle w:val="PlaceholderAutotext148"/>
          </w:pPr>
          <w:r w:rsidRPr="0009440B">
            <w:rPr>
              <w:lang w:val="es-MX" w:bidi="es-MX"/>
            </w:rPr>
            <w:t>Nombre del destinatario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6A2F47" w:rsidRDefault="008D5A05" w:rsidP="008D5A05">
          <w:pPr>
            <w:pStyle w:val="PlaceholderAutotext169"/>
          </w:pPr>
          <w:r w:rsidRPr="0009440B">
            <w:rPr>
              <w:lang w:val="es-MX" w:bidi="es-MX"/>
            </w:rPr>
            <w:t>Nombre de la compañía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6A2F47" w:rsidRDefault="008D5A05" w:rsidP="008D5A05">
          <w:pPr>
            <w:pStyle w:val="PlaceholderAutotext189"/>
          </w:pPr>
          <w:r w:rsidRPr="0009440B">
            <w:rPr>
              <w:lang w:val="es-MX" w:bidi="es-MX"/>
            </w:rPr>
            <w:t>Dirección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6A2F47" w:rsidRDefault="008D5A05" w:rsidP="008D5A05">
          <w:pPr>
            <w:pStyle w:val="PlaceholderAutotext209"/>
          </w:pPr>
          <w:r w:rsidRPr="0009440B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6A2F47" w:rsidRDefault="008D5A05" w:rsidP="008D5A05">
          <w:pPr>
            <w:pStyle w:val="PlaceholderAutotext329"/>
          </w:pPr>
          <w:r w:rsidRPr="0009440B">
            <w:rPr>
              <w:lang w:val="es-MX" w:bidi="es-MX"/>
            </w:rPr>
            <w:t>Teléfono</w:t>
          </w:r>
        </w:p>
      </w:docPartBody>
    </w:docPart>
    <w:docPart>
      <w:docPartPr>
        <w:name w:val="740559CEFFC84578ADDE4C831915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1110-FA5D-4545-AB89-78C3B00BE24E}"/>
      </w:docPartPr>
      <w:docPartBody>
        <w:p w:rsidR="00B031D3" w:rsidRDefault="008D5A05" w:rsidP="008D5A05">
          <w:pPr>
            <w:pStyle w:val="740559CEFFC84578ADDE4C831915DE1C8"/>
          </w:pPr>
          <w:r w:rsidRPr="0009440B">
            <w:rPr>
              <w:lang w:val="es-MX" w:bidi="es-MX"/>
            </w:rPr>
            <w:t>100</w:t>
          </w:r>
        </w:p>
      </w:docPartBody>
    </w:docPart>
    <w:docPart>
      <w:docPartPr>
        <w:name w:val="148675EC8BA7493197EA30A9AC4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C8B-3798-476C-A7BA-AE7F4265631A}"/>
      </w:docPartPr>
      <w:docPartBody>
        <w:p w:rsidR="00B031D3" w:rsidRDefault="008D5A05" w:rsidP="008D5A05">
          <w:pPr>
            <w:pStyle w:val="148675EC8BA7493197EA30A9AC41124B8"/>
          </w:pPr>
          <w:r w:rsidRPr="0009440B">
            <w:rPr>
              <w:lang w:val="es-MX" w:bidi="es-MX"/>
            </w:rPr>
            <w:t>Tus comentarios</w:t>
          </w:r>
        </w:p>
      </w:docPartBody>
    </w:docPart>
    <w:docPart>
      <w:docPartPr>
        <w:name w:val="0D9845FC74824584B78548299D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E09-A7B9-4C56-B953-BECFD1EEDCF4}"/>
      </w:docPartPr>
      <w:docPartBody>
        <w:p w:rsidR="00882AB4" w:rsidRDefault="008D5A05" w:rsidP="008D5A05">
          <w:pPr>
            <w:pStyle w:val="0D9845FC74824584B78548299DB3F9547"/>
          </w:pPr>
          <w:r w:rsidRPr="0009440B">
            <w:rPr>
              <w:lang w:val="es-MX" w:bidi="es-MX"/>
            </w:rPr>
            <w:t>Escribe la fecha</w:t>
          </w:r>
        </w:p>
      </w:docPartBody>
    </w:docPart>
    <w:docPart>
      <w:docPartPr>
        <w:name w:val="966AA08327A843B9B0DAB23733AA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86B-DA38-4531-B580-8B5DE6A7B1C7}"/>
      </w:docPartPr>
      <w:docPartBody>
        <w:p w:rsidR="009F2089" w:rsidRDefault="008D5A05" w:rsidP="008D5A05">
          <w:pPr>
            <w:pStyle w:val="966AA08327A843B9B0DAB23733AA76A77"/>
          </w:pPr>
          <w:r w:rsidRPr="0009440B">
            <w:rPr>
              <w:lang w:val="es-MX" w:bidi="es-MX"/>
            </w:rPr>
            <w:t>Teléfono</w:t>
          </w:r>
        </w:p>
      </w:docPartBody>
    </w:docPart>
    <w:docPart>
      <w:docPartPr>
        <w:name w:val="05D9F6A9C397443BA2F61E9F4AB2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0929-A10C-42AF-8A4B-F592B1566C47}"/>
      </w:docPartPr>
      <w:docPartBody>
        <w:p w:rsidR="009F2089" w:rsidRDefault="008D5A05" w:rsidP="008D5A05">
          <w:pPr>
            <w:pStyle w:val="05D9F6A9C397443BA2F61E9F4AB2D2F57"/>
          </w:pPr>
          <w:r w:rsidRPr="0009440B">
            <w:rPr>
              <w:lang w:val="es-MX" w:bidi="es-MX"/>
            </w:rPr>
            <w:t>Fax</w:t>
          </w:r>
        </w:p>
      </w:docPartBody>
    </w:docPart>
    <w:docPart>
      <w:docPartPr>
        <w:name w:val="8C169C6FB7AB441B919EE87BCE5A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E690-C1E3-4F75-9197-DC9180ACA79F}"/>
      </w:docPartPr>
      <w:docPartBody>
        <w:p w:rsidR="009F2089" w:rsidRDefault="008D5A05" w:rsidP="008D5A05">
          <w:pPr>
            <w:pStyle w:val="8C169C6FB7AB441B919EE87BCE5AFDC67"/>
          </w:pPr>
          <w:r w:rsidRPr="0009440B">
            <w:rPr>
              <w:lang w:val="es-MX" w:bidi="es-MX"/>
            </w:rPr>
            <w:t>FACTURA</w:t>
          </w:r>
        </w:p>
      </w:docPartBody>
    </w:docPart>
    <w:docPart>
      <w:docPartPr>
        <w:name w:val="DC9F5D3742E74E68A806B7AADE22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78DD-8465-4E3A-B73C-67F3E627CEB8}"/>
      </w:docPartPr>
      <w:docPartBody>
        <w:p w:rsidR="009F2089" w:rsidRDefault="008D5A05" w:rsidP="008D5A05">
          <w:pPr>
            <w:pStyle w:val="DC9F5D3742E74E68A806B7AADE220D4A7"/>
          </w:pPr>
          <w:r w:rsidRPr="0009440B">
            <w:rPr>
              <w:lang w:val="es-MX" w:bidi="es-MX"/>
            </w:rPr>
            <w:t>Factura</w:t>
          </w:r>
        </w:p>
      </w:docPartBody>
    </w:docPart>
    <w:docPart>
      <w:docPartPr>
        <w:name w:val="869B8DD1969F461186B0A1309A3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9541-DF5F-40A8-8F7B-E21EEDA26357}"/>
      </w:docPartPr>
      <w:docPartBody>
        <w:p w:rsidR="009F2089" w:rsidRDefault="008D5A05" w:rsidP="008D5A05">
          <w:pPr>
            <w:pStyle w:val="869B8DD1969F461186B0A1309A3212747"/>
          </w:pPr>
          <w:r w:rsidRPr="0009440B">
            <w:rPr>
              <w:lang w:val="es-MX" w:bidi="es-MX"/>
            </w:rPr>
            <w:t>Fecha</w:t>
          </w:r>
        </w:p>
      </w:docPartBody>
    </w:docPart>
    <w:docPart>
      <w:docPartPr>
        <w:name w:val="EC821B60E1844C4EAF3CEA57307A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AE5-3A4F-4015-BAF9-295959848E43}"/>
      </w:docPartPr>
      <w:docPartBody>
        <w:p w:rsidR="009F2089" w:rsidRDefault="008D5A05" w:rsidP="008D5A05">
          <w:pPr>
            <w:pStyle w:val="EC821B60E1844C4EAF3CEA57307A30637"/>
          </w:pPr>
          <w:r w:rsidRPr="0009440B">
            <w:rPr>
              <w:lang w:val="es-MX" w:bidi="es-MX"/>
            </w:rPr>
            <w:t>Comentarios o instrucciones especiales:</w:t>
          </w:r>
        </w:p>
      </w:docPartBody>
    </w:docPart>
    <w:docPart>
      <w:docPartPr>
        <w:name w:val="5C88CE074DCD443492B8D6424C1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C004-CECA-4566-AAE3-174851C7337E}"/>
      </w:docPartPr>
      <w:docPartBody>
        <w:p w:rsidR="009F2089" w:rsidRDefault="008D5A05" w:rsidP="008D5A05">
          <w:pPr>
            <w:pStyle w:val="5C88CE074DCD443492B8D6424C14A5D27"/>
          </w:pPr>
          <w:r w:rsidRPr="0009440B">
            <w:rPr>
              <w:lang w:val="es-MX" w:bidi="es-MX"/>
            </w:rPr>
            <w:t>VENDEDOR</w:t>
          </w:r>
        </w:p>
      </w:docPartBody>
    </w:docPart>
    <w:docPart>
      <w:docPartPr>
        <w:name w:val="F221937B9F864C80B6CFF12B4CF5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1DC-C783-4783-B98F-10B709A35603}"/>
      </w:docPartPr>
      <w:docPartBody>
        <w:p w:rsidR="009F2089" w:rsidRDefault="008D5A05" w:rsidP="008D5A05">
          <w:pPr>
            <w:pStyle w:val="F221937B9F864C80B6CFF12B4CF5DAFE7"/>
          </w:pPr>
          <w:r w:rsidRPr="0009440B">
            <w:rPr>
              <w:lang w:val="es-MX" w:bidi="es-MX"/>
            </w:rPr>
            <w:t>NÚMERO DE ORDEN DE COMPRA</w:t>
          </w:r>
        </w:p>
      </w:docPartBody>
    </w:docPart>
    <w:docPart>
      <w:docPartPr>
        <w:name w:val="73BEF47498324823B0CA9B92BC37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5F3A-6795-4699-8F55-72E773413F83}"/>
      </w:docPartPr>
      <w:docPartBody>
        <w:p w:rsidR="009F2089" w:rsidRDefault="008D5A05" w:rsidP="008D5A05">
          <w:pPr>
            <w:pStyle w:val="73BEF47498324823B0CA9B92BC37F35E7"/>
          </w:pPr>
          <w:r w:rsidRPr="0009440B">
            <w:rPr>
              <w:lang w:val="es-MX" w:bidi="es-MX"/>
            </w:rPr>
            <w:t>SOLICITANTE</w:t>
          </w:r>
        </w:p>
      </w:docPartBody>
    </w:docPart>
    <w:docPart>
      <w:docPartPr>
        <w:name w:val="6387D8947A954BBF937F1DB39CC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ADE8-D600-434B-945C-9D16BDF97CA9}"/>
      </w:docPartPr>
      <w:docPartBody>
        <w:p w:rsidR="009F2089" w:rsidRDefault="008D5A05" w:rsidP="008D5A05">
          <w:pPr>
            <w:pStyle w:val="6387D8947A954BBF937F1DB39CCE58357"/>
          </w:pPr>
          <w:r w:rsidRPr="0009440B">
            <w:rPr>
              <w:lang w:val="es-MX" w:bidi="es-MX"/>
            </w:rPr>
            <w:t>ENVIADO POR</w:t>
          </w:r>
        </w:p>
      </w:docPartBody>
    </w:docPart>
    <w:docPart>
      <w:docPartPr>
        <w:name w:val="4263713C80E64674B575694C11B2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0588-FAFF-4EDD-BDAE-FEAA8EC916FE}"/>
      </w:docPartPr>
      <w:docPartBody>
        <w:p w:rsidR="009F2089" w:rsidRDefault="008D5A05" w:rsidP="008D5A05">
          <w:pPr>
            <w:pStyle w:val="4263713C80E64674B575694C11B235227"/>
          </w:pPr>
          <w:r w:rsidRPr="0009440B">
            <w:rPr>
              <w:lang w:val="es-MX" w:bidi="es-MX"/>
            </w:rPr>
            <w:t>PUNTO DE EMBARQUE GRATUITO</w:t>
          </w:r>
        </w:p>
      </w:docPartBody>
    </w:docPart>
    <w:docPart>
      <w:docPartPr>
        <w:name w:val="83EFDDCD15CB46EF9F2CE445FC3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29FD-17F5-498C-B36E-EBA83A9F20B2}"/>
      </w:docPartPr>
      <w:docPartBody>
        <w:p w:rsidR="009F2089" w:rsidRDefault="008D5A05" w:rsidP="008D5A05">
          <w:pPr>
            <w:pStyle w:val="83EFDDCD15CB46EF9F2CE445FC3B2C957"/>
          </w:pPr>
          <w:r w:rsidRPr="0009440B">
            <w:rPr>
              <w:lang w:val="es-MX" w:bidi="es-MX"/>
            </w:rPr>
            <w:t>CONDICIONES</w:t>
          </w:r>
        </w:p>
      </w:docPartBody>
    </w:docPart>
    <w:docPart>
      <w:docPartPr>
        <w:name w:val="E7CDB71DF4F540D5BA0B3516764C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37AC-3E48-4F50-8C88-9719031956C9}"/>
      </w:docPartPr>
      <w:docPartBody>
        <w:p w:rsidR="009F2089" w:rsidRDefault="008D5A05" w:rsidP="008D5A05">
          <w:pPr>
            <w:pStyle w:val="E7CDB71DF4F540D5BA0B3516764C03A07"/>
          </w:pPr>
          <w:r w:rsidRPr="0009440B">
            <w:rPr>
              <w:lang w:val="es-MX" w:bidi="es-MX"/>
            </w:rPr>
            <w:t>Pagar en la fecha de recepción</w:t>
          </w:r>
        </w:p>
      </w:docPartBody>
    </w:docPart>
    <w:docPart>
      <w:docPartPr>
        <w:name w:val="528447122A54484096343C1B3DC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868E-7ECC-4A61-B85F-529C32D4CF91}"/>
      </w:docPartPr>
      <w:docPartBody>
        <w:p w:rsidR="009F2089" w:rsidRDefault="008D5A05" w:rsidP="008D5A05">
          <w:pPr>
            <w:pStyle w:val="528447122A54484096343C1B3DCEF6F77"/>
          </w:pPr>
          <w:r w:rsidRPr="0009440B">
            <w:rPr>
              <w:lang w:val="es-MX" w:bidi="es-MX"/>
            </w:rPr>
            <w:t>CANTIDAD</w:t>
          </w:r>
        </w:p>
      </w:docPartBody>
    </w:docPart>
    <w:docPart>
      <w:docPartPr>
        <w:name w:val="0B5DEA16DA7241E88E1C3A8406CA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8644-8D6E-4CD5-95E3-2BAF0B1116C8}"/>
      </w:docPartPr>
      <w:docPartBody>
        <w:p w:rsidR="009F2089" w:rsidRDefault="008D5A05" w:rsidP="008D5A05">
          <w:pPr>
            <w:pStyle w:val="0B5DEA16DA7241E88E1C3A8406CA71BE7"/>
          </w:pPr>
          <w:r w:rsidRPr="0009440B">
            <w:rPr>
              <w:lang w:val="es-MX" w:bidi="es-MX"/>
            </w:rPr>
            <w:t>DESCRIPCIÓN</w:t>
          </w:r>
        </w:p>
      </w:docPartBody>
    </w:docPart>
    <w:docPart>
      <w:docPartPr>
        <w:name w:val="CD0E58B4278640B0B5CDC4E7C4CB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B205-7C92-44D2-91C6-D01D7A08EACA}"/>
      </w:docPartPr>
      <w:docPartBody>
        <w:p w:rsidR="009F2089" w:rsidRDefault="008D5A05" w:rsidP="008D5A05">
          <w:pPr>
            <w:pStyle w:val="CD0E58B4278640B0B5CDC4E7C4CB905B7"/>
          </w:pPr>
          <w:r w:rsidRPr="0009440B">
            <w:rPr>
              <w:lang w:val="es-MX" w:bidi="es-MX"/>
            </w:rPr>
            <w:t>PRECIO POR UNIDAD</w:t>
          </w:r>
        </w:p>
      </w:docPartBody>
    </w:docPart>
    <w:docPart>
      <w:docPartPr>
        <w:name w:val="34CCB4A8BB36419884DA678D98B9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DC86-043F-415E-A40D-C29D94E92691}"/>
      </w:docPartPr>
      <w:docPartBody>
        <w:p w:rsidR="009F2089" w:rsidRDefault="008D5A05" w:rsidP="008D5A05">
          <w:pPr>
            <w:pStyle w:val="34CCB4A8BB36419884DA678D98B93F777"/>
          </w:pPr>
          <w:r w:rsidRPr="0009440B">
            <w:rPr>
              <w:lang w:val="es-MX" w:bidi="es-MX"/>
            </w:rPr>
            <w:t>TOTAL</w:t>
          </w:r>
        </w:p>
      </w:docPartBody>
    </w:docPart>
    <w:docPart>
      <w:docPartPr>
        <w:name w:val="C86753B3B5524FEBB742D10E6832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F73-F0FB-486E-A2A6-4342E58FB315}"/>
      </w:docPartPr>
      <w:docPartBody>
        <w:p w:rsidR="00B25265" w:rsidRDefault="008D5A05" w:rsidP="008D5A05">
          <w:pPr>
            <w:pStyle w:val="C86753B3B5524FEBB742D10E683249CB7"/>
          </w:pPr>
          <w:r w:rsidRPr="0009440B">
            <w:rPr>
              <w:lang w:val="es-MX" w:bidi="es-MX"/>
            </w:rPr>
            <w:t>Para:</w:t>
          </w:r>
        </w:p>
      </w:docPartBody>
    </w:docPart>
    <w:docPart>
      <w:docPartPr>
        <w:name w:val="9DC3323CE57C4C6E98CDDA785FA9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9867-2DEB-4F28-812C-5EAF9A383DC6}"/>
      </w:docPartPr>
      <w:docPartBody>
        <w:p w:rsidR="00B25265" w:rsidRDefault="008D5A05" w:rsidP="008D5A05">
          <w:pPr>
            <w:pStyle w:val="9DC3323CE57C4C6E98CDDA785FA9FC317"/>
          </w:pPr>
          <w:r w:rsidRPr="0009440B">
            <w:rPr>
              <w:lang w:val="es-MX" w:bidi="es-MX"/>
            </w:rPr>
            <w:t>Enviar a:</w:t>
          </w:r>
        </w:p>
      </w:docPartBody>
    </w:docPart>
    <w:docPart>
      <w:docPartPr>
        <w:name w:val="BC1A676998A4494980E2986E597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7DFC-306F-40CD-8243-61FAD3D95D7C}"/>
      </w:docPartPr>
      <w:docPartBody>
        <w:p w:rsidR="00B25265" w:rsidRDefault="008D5A05" w:rsidP="008D5A05">
          <w:pPr>
            <w:pStyle w:val="BC1A676998A4494980E2986E5975AE8E7"/>
          </w:pPr>
          <w:r w:rsidRPr="0009440B">
            <w:rPr>
              <w:lang w:val="es-MX" w:bidi="es-MX"/>
            </w:rPr>
            <w:t>Cantidad 1</w:t>
          </w:r>
        </w:p>
      </w:docPartBody>
    </w:docPart>
    <w:docPart>
      <w:docPartPr>
        <w:name w:val="29C3BFD1C92C46E797789922158B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2361-F4A0-46E0-AC6F-2B988DDABE04}"/>
      </w:docPartPr>
      <w:docPartBody>
        <w:p w:rsidR="00B25265" w:rsidRDefault="008D5A05" w:rsidP="008D5A05">
          <w:pPr>
            <w:pStyle w:val="29C3BFD1C92C46E797789922158B36E47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0461CF7F076B45E394F204DAE2C8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73FF-437E-4792-AD05-631D8A6E61B5}"/>
      </w:docPartPr>
      <w:docPartBody>
        <w:p w:rsidR="00B25265" w:rsidRDefault="008D5A05" w:rsidP="008D5A05">
          <w:pPr>
            <w:pStyle w:val="0461CF7F076B45E394F204DAE2C8ED3B7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95CE614F59D945E5A381B03DD071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27B5-FD91-4FE3-AC20-20D097D39418}"/>
      </w:docPartPr>
      <w:docPartBody>
        <w:p w:rsidR="00B25265" w:rsidRDefault="008D5A05" w:rsidP="008D5A05">
          <w:pPr>
            <w:pStyle w:val="95CE614F59D945E5A381B03DD0714C207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31F2E1185E9749B9B2B31C85CE5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CA34-5CAC-40CA-B7BE-F8E1C52ACC8B}"/>
      </w:docPartPr>
      <w:docPartBody>
        <w:p w:rsidR="00B25265" w:rsidRDefault="008D5A05" w:rsidP="008D5A05">
          <w:pPr>
            <w:pStyle w:val="31F2E1185E9749B9B2B31C85CE5EC32E8"/>
          </w:pPr>
          <w:r w:rsidRPr="0009440B">
            <w:rPr>
              <w:lang w:val="es-MX" w:bidi="es-MX"/>
            </w:rPr>
            <w:t>Cantidad 2</w:t>
          </w:r>
        </w:p>
      </w:docPartBody>
    </w:docPart>
    <w:docPart>
      <w:docPartPr>
        <w:name w:val="DCBB853640DF493F88BD94CFB6E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330B-B5A7-47AB-BB07-3946230FAFEA}"/>
      </w:docPartPr>
      <w:docPartBody>
        <w:p w:rsidR="00B25265" w:rsidRDefault="008D5A05" w:rsidP="008D5A05">
          <w:pPr>
            <w:pStyle w:val="DCBB853640DF493F88BD94CFB6E006858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83E40E52838741EEA7AF8109D5CE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22C9-5157-4BFD-835B-495B0FBC4A76}"/>
      </w:docPartPr>
      <w:docPartBody>
        <w:p w:rsidR="00B25265" w:rsidRDefault="008D5A05" w:rsidP="008D5A05">
          <w:pPr>
            <w:pStyle w:val="83E40E52838741EEA7AF8109D5CE31978"/>
          </w:pPr>
          <w:r w:rsidRPr="0009440B">
            <w:rPr>
              <w:lang w:val="es-MX" w:bidi="es-MX"/>
            </w:rPr>
            <w:t>Cantidad 3</w:t>
          </w:r>
        </w:p>
      </w:docPartBody>
    </w:docPart>
    <w:docPart>
      <w:docPartPr>
        <w:name w:val="4A8F6DCD3F3C48198C0462DAFEB5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77A9-B634-4453-8A76-19C87E5C5B24}"/>
      </w:docPartPr>
      <w:docPartBody>
        <w:p w:rsidR="00B25265" w:rsidRDefault="008D5A05" w:rsidP="008D5A05">
          <w:pPr>
            <w:pStyle w:val="4A8F6DCD3F3C48198C0462DAFEB50D788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118F6580C6ED42779145E247802D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874B-A41E-4384-B58D-E9B900451DF1}"/>
      </w:docPartPr>
      <w:docPartBody>
        <w:p w:rsidR="00B25265" w:rsidRDefault="008D5A05" w:rsidP="008D5A05">
          <w:pPr>
            <w:pStyle w:val="118F6580C6ED42779145E247802D45548"/>
          </w:pPr>
          <w:r w:rsidRPr="0009440B">
            <w:rPr>
              <w:lang w:val="es-MX" w:bidi="es-MX"/>
            </w:rPr>
            <w:t>Cantidad 4</w:t>
          </w:r>
        </w:p>
      </w:docPartBody>
    </w:docPart>
    <w:docPart>
      <w:docPartPr>
        <w:name w:val="2F767EDB9F4442058C6D954DBA01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DBAF-2C5E-452E-B48B-6385C5DC11BC}"/>
      </w:docPartPr>
      <w:docPartBody>
        <w:p w:rsidR="00B25265" w:rsidRDefault="008D5A05" w:rsidP="008D5A05">
          <w:pPr>
            <w:pStyle w:val="2F767EDB9F4442058C6D954DBA0195F98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44BC0E8918EB4D4CB512D2F64C9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DCA-B91A-4A99-8ADA-5C4F224A01DA}"/>
      </w:docPartPr>
      <w:docPartBody>
        <w:p w:rsidR="00B25265" w:rsidRDefault="008D5A05" w:rsidP="008D5A05">
          <w:pPr>
            <w:pStyle w:val="44BC0E8918EB4D4CB512D2F64C9963808"/>
          </w:pPr>
          <w:r w:rsidRPr="0009440B">
            <w:rPr>
              <w:lang w:val="es-MX" w:bidi="es-MX"/>
            </w:rPr>
            <w:t>Cantidad 5</w:t>
          </w:r>
        </w:p>
      </w:docPartBody>
    </w:docPart>
    <w:docPart>
      <w:docPartPr>
        <w:name w:val="41A4768C1C8848BF82FD401B471A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BFB9-BF3C-4E3D-B007-EF06AD2F2950}"/>
      </w:docPartPr>
      <w:docPartBody>
        <w:p w:rsidR="00B25265" w:rsidRDefault="008D5A05" w:rsidP="008D5A05">
          <w:pPr>
            <w:pStyle w:val="41A4768C1C8848BF82FD401B471A327F8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D22C776FB142415E88BA33248870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BE97-2DEA-467B-B82B-AB97AA7AEEA7}"/>
      </w:docPartPr>
      <w:docPartBody>
        <w:p w:rsidR="00B25265" w:rsidRDefault="008D5A05" w:rsidP="008D5A05">
          <w:pPr>
            <w:pStyle w:val="D22C776FB142415E88BA33248870D67E8"/>
          </w:pPr>
          <w:r w:rsidRPr="0009440B">
            <w:rPr>
              <w:lang w:val="es-MX" w:bidi="es-MX"/>
            </w:rPr>
            <w:t>Cantidad 6</w:t>
          </w:r>
        </w:p>
      </w:docPartBody>
    </w:docPart>
    <w:docPart>
      <w:docPartPr>
        <w:name w:val="923A088F1D7445C4BCA67F604536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C01E-3D06-4053-9935-44099641597A}"/>
      </w:docPartPr>
      <w:docPartBody>
        <w:p w:rsidR="00B25265" w:rsidRDefault="008D5A05" w:rsidP="008D5A05">
          <w:pPr>
            <w:pStyle w:val="923A088F1D7445C4BCA67F60453601798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90C4A76F744F46EA97AE547C7969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B89F-AF83-4FA5-B44F-67DC9086295D}"/>
      </w:docPartPr>
      <w:docPartBody>
        <w:p w:rsidR="00B25265" w:rsidRDefault="008D5A05" w:rsidP="008D5A05">
          <w:pPr>
            <w:pStyle w:val="90C4A76F744F46EA97AE547C7969DB578"/>
          </w:pPr>
          <w:r w:rsidRPr="0009440B">
            <w:rPr>
              <w:lang w:val="es-MX" w:bidi="es-MX"/>
            </w:rPr>
            <w:t>Cantidad 7</w:t>
          </w:r>
        </w:p>
      </w:docPartBody>
    </w:docPart>
    <w:docPart>
      <w:docPartPr>
        <w:name w:val="EA4CA9E0F64747738EA403282AF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22A8-4A10-4F47-A2A7-0193039ECAC0}"/>
      </w:docPartPr>
      <w:docPartBody>
        <w:p w:rsidR="00B25265" w:rsidRDefault="008D5A05" w:rsidP="008D5A05">
          <w:pPr>
            <w:pStyle w:val="EA4CA9E0F64747738EA403282AFFAEB58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642098B7A4CC447E9DB31FEC52C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1A17-F925-4144-8A1B-2C289650EA2F}"/>
      </w:docPartPr>
      <w:docPartBody>
        <w:p w:rsidR="00B25265" w:rsidRDefault="008D5A05" w:rsidP="008D5A05">
          <w:pPr>
            <w:pStyle w:val="642098B7A4CC447E9DB31FEC52C1D9608"/>
          </w:pPr>
          <w:r w:rsidRPr="0009440B">
            <w:rPr>
              <w:lang w:val="es-MX" w:bidi="es-MX"/>
            </w:rPr>
            <w:t>Cantidad 8</w:t>
          </w:r>
        </w:p>
      </w:docPartBody>
    </w:docPart>
    <w:docPart>
      <w:docPartPr>
        <w:name w:val="0448982E2A0A4B739803057E99D0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3C12-420F-4329-A8FD-69842227E1FA}"/>
      </w:docPartPr>
      <w:docPartBody>
        <w:p w:rsidR="00B25265" w:rsidRDefault="008D5A05" w:rsidP="008D5A05">
          <w:pPr>
            <w:pStyle w:val="0448982E2A0A4B739803057E99D04DDA8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C9CC9FB5F1EE4E5BB697C04745FE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F052-8A85-4B97-95FC-CED74D001257}"/>
      </w:docPartPr>
      <w:docPartBody>
        <w:p w:rsidR="00B25265" w:rsidRDefault="008D5A05" w:rsidP="008D5A05">
          <w:pPr>
            <w:pStyle w:val="C9CC9FB5F1EE4E5BB697C04745FE511D8"/>
          </w:pPr>
          <w:r w:rsidRPr="0009440B">
            <w:rPr>
              <w:lang w:val="es-MX" w:bidi="es-MX"/>
            </w:rPr>
            <w:t>Cantidad 9</w:t>
          </w:r>
        </w:p>
      </w:docPartBody>
    </w:docPart>
    <w:docPart>
      <w:docPartPr>
        <w:name w:val="D68AEC64D99B494592E32F02712B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D4C0-C7D4-48AE-8A58-886D9DEDA9FA}"/>
      </w:docPartPr>
      <w:docPartBody>
        <w:p w:rsidR="00B25265" w:rsidRDefault="008D5A05" w:rsidP="008D5A05">
          <w:pPr>
            <w:pStyle w:val="D68AEC64D99B494592E32F02712B40C78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DEBD37C61100462990F14922D4D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2401-85C9-4A73-832A-998DE5EA2813}"/>
      </w:docPartPr>
      <w:docPartBody>
        <w:p w:rsidR="00B25265" w:rsidRDefault="008D5A05" w:rsidP="008D5A05">
          <w:pPr>
            <w:pStyle w:val="DEBD37C61100462990F14922D4D13B1E8"/>
          </w:pPr>
          <w:r w:rsidRPr="0009440B">
            <w:rPr>
              <w:lang w:val="es-MX" w:bidi="es-MX"/>
            </w:rPr>
            <w:t>Cantidad 10</w:t>
          </w:r>
        </w:p>
      </w:docPartBody>
    </w:docPart>
    <w:docPart>
      <w:docPartPr>
        <w:name w:val="E35EF865995D4787AD27E6A2D0FB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A840-A159-4E59-9A7B-836F4E860102}"/>
      </w:docPartPr>
      <w:docPartBody>
        <w:p w:rsidR="00B25265" w:rsidRDefault="008D5A05" w:rsidP="008D5A05">
          <w:pPr>
            <w:pStyle w:val="E35EF865995D4787AD27E6A2D0FB2F538"/>
          </w:pPr>
          <w:r w:rsidRPr="0009440B">
            <w:rPr>
              <w:lang w:val="es-MX" w:bidi="es-MX"/>
            </w:rPr>
            <w:t>Escribe el precio</w:t>
          </w:r>
        </w:p>
      </w:docPartBody>
    </w:docPart>
    <w:docPart>
      <w:docPartPr>
        <w:name w:val="C321C36625E941A09AB82A863DD4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7BFB-7185-4220-9841-496AA63A61CB}"/>
      </w:docPartPr>
      <w:docPartBody>
        <w:p w:rsidR="00B25265" w:rsidRDefault="008D5A05" w:rsidP="008D5A05">
          <w:pPr>
            <w:pStyle w:val="C321C36625E941A09AB82A863DD45FAA8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9881D6B0D8E94CF8B5ED347AE311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8173-635C-4BD7-9C3C-91C3E7C478AB}"/>
      </w:docPartPr>
      <w:docPartBody>
        <w:p w:rsidR="00B25265" w:rsidRDefault="008D5A05" w:rsidP="008D5A05">
          <w:pPr>
            <w:pStyle w:val="9881D6B0D8E94CF8B5ED347AE311B30C8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5203C14295104DE8989632E718C7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3359-50D6-4573-9736-FA32014A9826}"/>
      </w:docPartPr>
      <w:docPartBody>
        <w:p w:rsidR="00B25265" w:rsidRDefault="008D5A05" w:rsidP="008D5A05">
          <w:pPr>
            <w:pStyle w:val="5203C14295104DE8989632E718C703888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2ECCCC837B1144E1BC3BABFB4946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A1DE-2A4A-4EB1-812A-532A9805C9D8}"/>
      </w:docPartPr>
      <w:docPartBody>
        <w:p w:rsidR="00B25265" w:rsidRDefault="008D5A05" w:rsidP="008D5A05">
          <w:pPr>
            <w:pStyle w:val="2ECCCC837B1144E1BC3BABFB494695928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814747956C184D05954D1178B241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BB1-63A8-4003-9018-53F4AD89446E}"/>
      </w:docPartPr>
      <w:docPartBody>
        <w:p w:rsidR="00B25265" w:rsidRDefault="008D5A05" w:rsidP="008D5A05">
          <w:pPr>
            <w:pStyle w:val="814747956C184D05954D1178B24172448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F9D8A09C1543472CB665A62F4351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B35E-05A5-4B2A-A97C-617BCA2F44B5}"/>
      </w:docPartPr>
      <w:docPartBody>
        <w:p w:rsidR="00B25265" w:rsidRDefault="008D5A05" w:rsidP="008D5A05">
          <w:pPr>
            <w:pStyle w:val="F9D8A09C1543472CB665A62F4351EF688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B9490AD50A59447B929C8D60A8EC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103E-5FDD-49B8-B2AE-7228FB95EB27}"/>
      </w:docPartPr>
      <w:docPartBody>
        <w:p w:rsidR="00B25265" w:rsidRDefault="008D5A05" w:rsidP="008D5A05">
          <w:pPr>
            <w:pStyle w:val="B9490AD50A59447B929C8D60A8ECE5DD8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FFD7B4C9A6EC4F2A86AA0585242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AB95-1F4F-4DD1-9729-D17147881E17}"/>
      </w:docPartPr>
      <w:docPartBody>
        <w:p w:rsidR="00B25265" w:rsidRDefault="008D5A05" w:rsidP="008D5A05">
          <w:pPr>
            <w:pStyle w:val="FFD7B4C9A6EC4F2A86AA058524282F7D8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5425F05EC7774F9E802A2F7B3B0C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931-EB65-4EA4-862F-9A9C8C449C6E}"/>
      </w:docPartPr>
      <w:docPartBody>
        <w:p w:rsidR="00B25265" w:rsidRDefault="008D5A05" w:rsidP="008D5A05">
          <w:pPr>
            <w:pStyle w:val="5425F05EC7774F9E802A2F7B3B0C9B7D8"/>
          </w:pPr>
          <w:r w:rsidRPr="0009440B">
            <w:rPr>
              <w:lang w:val="es-MX" w:bidi="es-MX"/>
            </w:rPr>
            <w:t>Escribe el total</w:t>
          </w:r>
        </w:p>
      </w:docPartBody>
    </w:docPart>
    <w:docPart>
      <w:docPartPr>
        <w:name w:val="78FB183414F449C78DCD3F8DD523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BB23-C7B1-4F4A-93DD-49D3D9BDC51C}"/>
      </w:docPartPr>
      <w:docPartBody>
        <w:p w:rsidR="00B25265" w:rsidRDefault="008D5A05" w:rsidP="008D5A05">
          <w:pPr>
            <w:pStyle w:val="78FB183414F449C78DCD3F8DD523BC3C8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2C1370C30A1044ED9844138EF6C7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F264-6F7E-4C2D-9424-B4A8BC55CEA6}"/>
      </w:docPartPr>
      <w:docPartBody>
        <w:p w:rsidR="00B25265" w:rsidRDefault="008D5A05" w:rsidP="008D5A05">
          <w:pPr>
            <w:pStyle w:val="2C1370C30A1044ED9844138EF6C7FCCC8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67D81B0CF6C04E6D982B60B55F3E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EFD1-627F-4AA3-82C6-D7301F69981F}"/>
      </w:docPartPr>
      <w:docPartBody>
        <w:p w:rsidR="00B25265" w:rsidRDefault="008D5A05" w:rsidP="008D5A05">
          <w:pPr>
            <w:pStyle w:val="67D81B0CF6C04E6D982B60B55F3E1ABC8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CF75B328934A47F2AE5D25E15C87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B0E3-AED4-40EF-AAAB-DA0DFA15E66E}"/>
      </w:docPartPr>
      <w:docPartBody>
        <w:p w:rsidR="00B25265" w:rsidRDefault="008D5A05" w:rsidP="008D5A05">
          <w:pPr>
            <w:pStyle w:val="CF75B328934A47F2AE5D25E15C87D1488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2294AAC5058D412892D7919D8639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80A0-529A-47F4-AE60-D440993904ED}"/>
      </w:docPartPr>
      <w:docPartBody>
        <w:p w:rsidR="00B25265" w:rsidRDefault="008D5A05" w:rsidP="008D5A05">
          <w:pPr>
            <w:pStyle w:val="2294AAC5058D412892D7919D8639C6928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414362022CEC4E2898622BA6743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3F75-574F-40AC-9329-465728D5A8C4}"/>
      </w:docPartPr>
      <w:docPartBody>
        <w:p w:rsidR="00B25265" w:rsidRDefault="008D5A05" w:rsidP="008D5A05">
          <w:pPr>
            <w:pStyle w:val="414362022CEC4E2898622BA674362C0A8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B596CC923D384EE8A080C986C484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D62-090E-48A5-8EDF-C8838298BB0B}"/>
      </w:docPartPr>
      <w:docPartBody>
        <w:p w:rsidR="00B25265" w:rsidRDefault="008D5A05" w:rsidP="008D5A05">
          <w:pPr>
            <w:pStyle w:val="B596CC923D384EE8A080C986C484DD668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CC4D20B301C849CA95A3F523C735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104F-18D7-4EC2-B985-E0F16BA01611}"/>
      </w:docPartPr>
      <w:docPartBody>
        <w:p w:rsidR="00B25265" w:rsidRDefault="008D5A05" w:rsidP="008D5A05">
          <w:pPr>
            <w:pStyle w:val="CC4D20B301C849CA95A3F523C73565D88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1CDC94DC62884BA6A687CD39FB7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C07A-771A-4D9E-9BAA-A88C733C1909}"/>
      </w:docPartPr>
      <w:docPartBody>
        <w:p w:rsidR="00B25265" w:rsidRDefault="008D5A05" w:rsidP="008D5A05">
          <w:pPr>
            <w:pStyle w:val="1CDC94DC62884BA6A687CD39FB75F1578"/>
          </w:pPr>
          <w:r w:rsidRPr="0009440B">
            <w:rPr>
              <w:lang w:val="es-MX" w:bidi="es-MX"/>
            </w:rPr>
            <w:t>Escribe la descripción</w:t>
          </w:r>
        </w:p>
      </w:docPartBody>
    </w:docPart>
    <w:docPart>
      <w:docPartPr>
        <w:name w:val="28836A4745C34E5F900EC4A84D83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D8A4-79B6-4016-A31D-AED496DDD6D8}"/>
      </w:docPartPr>
      <w:docPartBody>
        <w:p w:rsidR="00BC3FB6" w:rsidRDefault="008D5A05" w:rsidP="008D5A05">
          <w:pPr>
            <w:pStyle w:val="28836A4745C34E5F900EC4A84D83A05A8"/>
          </w:pPr>
          <w:r w:rsidRPr="0009440B">
            <w:rPr>
              <w:lang w:val="es-MX" w:bidi="es-MX"/>
            </w:rPr>
            <w:t>Escribe aquí</w:t>
          </w:r>
        </w:p>
      </w:docPartBody>
    </w:docPart>
    <w:docPart>
      <w:docPartPr>
        <w:name w:val="A6085725086143E6946948101632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522E-199E-4ACF-A6E9-E8F4E0BC7630}"/>
      </w:docPartPr>
      <w:docPartBody>
        <w:p w:rsidR="00BC3FB6" w:rsidRDefault="008D5A05" w:rsidP="008D5A05">
          <w:pPr>
            <w:pStyle w:val="A6085725086143E6946948101632AE128"/>
          </w:pPr>
          <w:r w:rsidRPr="0009440B">
            <w:rPr>
              <w:lang w:val="es-MX" w:bidi="es-MX"/>
            </w:rPr>
            <w:t>Escribe aquí</w:t>
          </w:r>
        </w:p>
      </w:docPartBody>
    </w:docPart>
    <w:docPart>
      <w:docPartPr>
        <w:name w:val="5DA3AB1413BE4FA18BA4A1E5F618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5222-3FEA-4AE5-BC63-2797D2108D95}"/>
      </w:docPartPr>
      <w:docPartBody>
        <w:p w:rsidR="00BC3FB6" w:rsidRDefault="008D5A05" w:rsidP="008D5A05">
          <w:pPr>
            <w:pStyle w:val="5DA3AB1413BE4FA18BA4A1E5F6184FB18"/>
          </w:pPr>
          <w:r w:rsidRPr="0009440B">
            <w:rPr>
              <w:lang w:val="es-MX" w:bidi="es-MX"/>
            </w:rPr>
            <w:t>Escribe aquí</w:t>
          </w:r>
        </w:p>
      </w:docPartBody>
    </w:docPart>
    <w:docPart>
      <w:docPartPr>
        <w:name w:val="85C0044088F04D9EB73825B42CCD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C38B-D17D-4579-8D11-6E612BF296F0}"/>
      </w:docPartPr>
      <w:docPartBody>
        <w:p w:rsidR="00BC3FB6" w:rsidRDefault="008D5A05" w:rsidP="008D5A05">
          <w:pPr>
            <w:pStyle w:val="85C0044088F04D9EB73825B42CCDE8788"/>
          </w:pPr>
          <w:r w:rsidRPr="0009440B">
            <w:rPr>
              <w:lang w:val="es-MX" w:bidi="es-MX"/>
            </w:rPr>
            <w:t>Escribe aquí</w:t>
          </w:r>
        </w:p>
      </w:docPartBody>
    </w:docPart>
    <w:docPart>
      <w:docPartPr>
        <w:name w:val="BA828DA5534E41E8B4E7CD5D7C4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366A-4C3C-4C5B-8D33-8A2E2181E2CC}"/>
      </w:docPartPr>
      <w:docPartBody>
        <w:p w:rsidR="00BC3FB6" w:rsidRDefault="008D5A05" w:rsidP="008D5A05">
          <w:pPr>
            <w:pStyle w:val="BA828DA5534E41E8B4E7CD5D7C49C0EE8"/>
          </w:pPr>
          <w:r w:rsidRPr="0009440B">
            <w:rPr>
              <w:lang w:val="es-MX" w:bidi="es-MX"/>
            </w:rPr>
            <w:t>Escribe aquí</w:t>
          </w:r>
        </w:p>
      </w:docPartBody>
    </w:docPart>
    <w:docPart>
      <w:docPartPr>
        <w:name w:val="84936EE6713A4BFF9AA0711A057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5C4C-9F77-476D-BA86-556810546324}"/>
      </w:docPartPr>
      <w:docPartBody>
        <w:p w:rsidR="005536E8" w:rsidRDefault="008D5A05" w:rsidP="008D5A05">
          <w:pPr>
            <w:pStyle w:val="84936EE6713A4BFF9AA0711A0575FFDD8"/>
          </w:pPr>
          <w:r w:rsidRPr="0009440B">
            <w:rPr>
              <w:lang w:val="es-MX" w:bidi="es-MX"/>
            </w:rPr>
            <w:t>SUBTOTAL</w:t>
          </w:r>
        </w:p>
      </w:docPartBody>
    </w:docPart>
    <w:docPart>
      <w:docPartPr>
        <w:name w:val="38C8BF969C18437EB913002232FA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A150-9EF2-42FE-9B1D-AF99A9DBCB3B}"/>
      </w:docPartPr>
      <w:docPartBody>
        <w:p w:rsidR="005536E8" w:rsidRDefault="008D5A05" w:rsidP="008D5A05">
          <w:pPr>
            <w:pStyle w:val="38C8BF969C18437EB913002232FA96578"/>
          </w:pPr>
          <w:r w:rsidRPr="0009440B">
            <w:rPr>
              <w:lang w:val="es-MX" w:bidi="es-MX"/>
            </w:rPr>
            <w:t>Escribe el subtotal</w:t>
          </w:r>
        </w:p>
      </w:docPartBody>
    </w:docPart>
    <w:docPart>
      <w:docPartPr>
        <w:name w:val="90C35EF3B93541998C0C556C379F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95EC-DFAA-40AB-AC5E-D6FAB2A58CED}"/>
      </w:docPartPr>
      <w:docPartBody>
        <w:p w:rsidR="005536E8" w:rsidRDefault="008D5A05" w:rsidP="008D5A05">
          <w:pPr>
            <w:pStyle w:val="90C35EF3B93541998C0C556C379F07D88"/>
          </w:pPr>
          <w:r w:rsidRPr="0009440B">
            <w:rPr>
              <w:lang w:val="es-MX" w:bidi="es-MX"/>
            </w:rPr>
            <w:t>IMPUESTO SOBRE LAS VENTAS</w:t>
          </w:r>
        </w:p>
      </w:docPartBody>
    </w:docPart>
    <w:docPart>
      <w:docPartPr>
        <w:name w:val="0870485CABAA4014BDFEAE6F6ADA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2130-9F42-4557-9F15-5F907D44B371}"/>
      </w:docPartPr>
      <w:docPartBody>
        <w:p w:rsidR="005536E8" w:rsidRDefault="008D5A05" w:rsidP="008D5A05">
          <w:pPr>
            <w:pStyle w:val="0870485CABAA4014BDFEAE6F6ADAB8168"/>
          </w:pPr>
          <w:r w:rsidRPr="0009440B">
            <w:rPr>
              <w:lang w:val="es-MX" w:bidi="es-MX"/>
            </w:rPr>
            <w:t>MANIPULACIÓN Y EXPEDICIÓN</w:t>
          </w:r>
        </w:p>
      </w:docPartBody>
    </w:docPart>
    <w:docPart>
      <w:docPartPr>
        <w:name w:val="40268982A8394B7388772D2FB3EC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AF7A-E50B-46BE-B6FF-3B58087C1C8E}"/>
      </w:docPartPr>
      <w:docPartBody>
        <w:p w:rsidR="005536E8" w:rsidRDefault="008D5A05" w:rsidP="008D5A05">
          <w:pPr>
            <w:pStyle w:val="40268982A8394B7388772D2FB3EC88E88"/>
          </w:pPr>
          <w:r w:rsidRPr="0009440B">
            <w:rPr>
              <w:lang w:val="es-MX" w:bidi="es-MX"/>
            </w:rPr>
            <w:t>Escribe el importe de la manipulación y expedición</w:t>
          </w:r>
        </w:p>
      </w:docPartBody>
    </w:docPart>
    <w:docPart>
      <w:docPartPr>
        <w:name w:val="B8948C7AE514405AAF95482DF5F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AFF1-87B9-4333-911E-D5CF5DC0FB32}"/>
      </w:docPartPr>
      <w:docPartBody>
        <w:p w:rsidR="005536E8" w:rsidRDefault="008D5A05" w:rsidP="008D5A05">
          <w:pPr>
            <w:pStyle w:val="B8948C7AE514405AAF95482DF5F9210A8"/>
          </w:pPr>
          <w:r w:rsidRPr="0009440B">
            <w:rPr>
              <w:lang w:val="es-MX" w:bidi="es-MX"/>
            </w:rPr>
            <w:t>TOTAL A PAGAR</w:t>
          </w:r>
        </w:p>
      </w:docPartBody>
    </w:docPart>
    <w:docPart>
      <w:docPartPr>
        <w:name w:val="9F67E2C729404C55B15F15829412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5C68-D69C-416A-9D5F-79D1E86C6267}"/>
      </w:docPartPr>
      <w:docPartBody>
        <w:p w:rsidR="005536E8" w:rsidRDefault="008D5A05" w:rsidP="008D5A05">
          <w:pPr>
            <w:pStyle w:val="9F67E2C729404C55B15F158294120E598"/>
          </w:pPr>
          <w:r w:rsidRPr="0009440B">
            <w:rPr>
              <w:lang w:val="es-MX" w:bidi="es-MX"/>
            </w:rPr>
            <w:t>Escribe el total a pagar</w:t>
          </w:r>
        </w:p>
      </w:docPartBody>
    </w:docPart>
    <w:docPart>
      <w:docPartPr>
        <w:name w:val="AF2028EEFB854DA08DA46E18DCBD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F8B5-37CB-4C43-AF92-BF8226767D0A}"/>
      </w:docPartPr>
      <w:docPartBody>
        <w:p w:rsidR="005536E8" w:rsidRDefault="008D5A05" w:rsidP="008D5A05">
          <w:pPr>
            <w:pStyle w:val="AF2028EEFB854DA08DA46E18DCBD25888"/>
          </w:pPr>
          <w:r w:rsidRPr="0009440B">
            <w:rPr>
              <w:lang w:val="es-MX" w:bidi="es-MX"/>
            </w:rPr>
            <w:t>Escribe el impuesto sobre las ventas</w:t>
          </w:r>
        </w:p>
      </w:docPartBody>
    </w:docPart>
    <w:docPart>
      <w:docPartPr>
        <w:name w:val="7DF303C17480469C933A1C364067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D8B4-5298-49AE-AAAB-A8B8F6C389E1}"/>
      </w:docPartPr>
      <w:docPartBody>
        <w:p w:rsidR="005536E8" w:rsidRDefault="008D5A05" w:rsidP="008D5A05">
          <w:pPr>
            <w:pStyle w:val="7DF303C17480469C933A1C36406711108"/>
          </w:pPr>
          <w:r w:rsidRPr="0009440B">
            <w:rPr>
              <w:lang w:val="es-MX" w:bidi="es-MX"/>
            </w:rPr>
            <w:t>Haz todos los cheques pagaderos a nombre de</w:t>
          </w:r>
        </w:p>
      </w:docPartBody>
    </w:docPart>
    <w:docPart>
      <w:docPartPr>
        <w:name w:val="E63325D9B3534D0392F4BE4C2E40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D6-FDC6-488C-BE77-C931848EA020}"/>
      </w:docPartPr>
      <w:docPartBody>
        <w:p w:rsidR="005536E8" w:rsidRDefault="008D5A05" w:rsidP="008D5A05">
          <w:pPr>
            <w:pStyle w:val="E63325D9B3534D0392F4BE4C2E4067ED8"/>
          </w:pPr>
          <w:r w:rsidRPr="0009440B">
            <w:rPr>
              <w:lang w:val="es-MX" w:bidi="es-MX"/>
            </w:rPr>
            <w:t>Nombre de la compañía</w:t>
          </w:r>
        </w:p>
      </w:docPartBody>
    </w:docPart>
    <w:docPart>
      <w:docPartPr>
        <w:name w:val="63EAD636F65148C6B65B66D764AA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2B8D-EC0D-4A07-83CE-D8413B11E8B9}"/>
      </w:docPartPr>
      <w:docPartBody>
        <w:p w:rsidR="005536E8" w:rsidRDefault="008D5A05" w:rsidP="008D5A05">
          <w:pPr>
            <w:pStyle w:val="63EAD636F65148C6B65B66D764AA8E9F8"/>
          </w:pPr>
          <w:r w:rsidRPr="0009440B">
            <w:rPr>
              <w:lang w:val="es-MX" w:bidi="es-MX"/>
            </w:rPr>
            <w:t>Si tienes alguna pregunta sobre esta factura,</w:t>
          </w:r>
        </w:p>
      </w:docPartBody>
    </w:docPart>
    <w:docPart>
      <w:docPartPr>
        <w:name w:val="346E6BA605BC413E80A396EE25BA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6C0A-8D28-4BD1-9F09-1C90D08472F3}"/>
      </w:docPartPr>
      <w:docPartBody>
        <w:p w:rsidR="005536E8" w:rsidRDefault="008D5A05" w:rsidP="008D5A05">
          <w:pPr>
            <w:pStyle w:val="346E6BA605BC413E80A396EE25BABB118"/>
          </w:pPr>
          <w:r w:rsidRPr="0009440B">
            <w:rPr>
              <w:lang w:val="es-MX" w:bidi="es-MX"/>
            </w:rPr>
            <w:t>ponte en contacto con:</w:t>
          </w:r>
        </w:p>
      </w:docPartBody>
    </w:docPart>
    <w:docPart>
      <w:docPartPr>
        <w:name w:val="EB428F8121B54F89B9793A872921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3606-438E-4AA1-85C8-BE0302D5AE8F}"/>
      </w:docPartPr>
      <w:docPartBody>
        <w:p w:rsidR="005536E8" w:rsidRDefault="008D5A05" w:rsidP="008D5A05">
          <w:pPr>
            <w:pStyle w:val="EB428F8121B54F89B9793A872921C30D8"/>
          </w:pPr>
          <w:r w:rsidRPr="0009440B">
            <w:rPr>
              <w:lang w:val="es-MX" w:bidi="es-MX"/>
            </w:rPr>
            <w:t>Tu nombre</w:t>
          </w:r>
        </w:p>
      </w:docPartBody>
    </w:docPart>
    <w:docPart>
      <w:docPartPr>
        <w:name w:val="83FD3CDE28094B449725A34A8BBB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D73D-C496-480E-92B9-891DF59500E1}"/>
      </w:docPartPr>
      <w:docPartBody>
        <w:p w:rsidR="005536E8" w:rsidRDefault="008D5A05" w:rsidP="008D5A05">
          <w:pPr>
            <w:pStyle w:val="83FD3CDE28094B449725A34A8BBBDE278"/>
          </w:pPr>
          <w:r w:rsidRPr="0009440B">
            <w:rPr>
              <w:lang w:val="es-MX" w:bidi="es-MX"/>
            </w:rPr>
            <w:t>(</w:t>
          </w:r>
        </w:p>
      </w:docPartBody>
    </w:docPart>
    <w:docPart>
      <w:docPartPr>
        <w:name w:val="048629A99E3543BE9FAE3AA95C65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20F3-38E4-43D2-84DD-925808F4CE82}"/>
      </w:docPartPr>
      <w:docPartBody>
        <w:p w:rsidR="005536E8" w:rsidRDefault="008D5A05" w:rsidP="008D5A05">
          <w:pPr>
            <w:pStyle w:val="048629A99E3543BE9FAE3AA95C656B868"/>
          </w:pPr>
          <w:r w:rsidRPr="0009440B">
            <w:rPr>
              <w:lang w:val="es-MX" w:bidi="es-MX"/>
            </w:rPr>
            <w:t>teléfono</w:t>
          </w:r>
        </w:p>
      </w:docPartBody>
    </w:docPart>
    <w:docPart>
      <w:docPartPr>
        <w:name w:val="6AF1D19A6FDF4255B3A74FF4E852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25D8-EB2E-4ADE-B399-1C9FFE6266C6}"/>
      </w:docPartPr>
      <w:docPartBody>
        <w:p w:rsidR="005536E8" w:rsidRDefault="008D5A05" w:rsidP="008D5A05">
          <w:pPr>
            <w:pStyle w:val="6AF1D19A6FDF4255B3A74FF4E85284B38"/>
          </w:pPr>
          <w:r w:rsidRPr="0009440B">
            <w:rPr>
              <w:lang w:val="es-MX" w:bidi="es-MX"/>
            </w:rPr>
            <w:t>o</w:t>
          </w:r>
        </w:p>
      </w:docPartBody>
    </w:docPart>
    <w:docPart>
      <w:docPartPr>
        <w:name w:val="2E86A6F3FA51459A82CFE9306BE0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7C86-5AEC-4E36-9DEB-1AE2A121FC48}"/>
      </w:docPartPr>
      <w:docPartBody>
        <w:p w:rsidR="005536E8" w:rsidRDefault="008D5A05" w:rsidP="008D5A05">
          <w:pPr>
            <w:pStyle w:val="2E86A6F3FA51459A82CFE9306BE09BC68"/>
          </w:pPr>
          <w:r w:rsidRPr="0009440B">
            <w:rPr>
              <w:lang w:val="es-MX" w:bidi="es-MX"/>
            </w:rPr>
            <w:t>correo)</w:t>
          </w:r>
        </w:p>
      </w:docPartBody>
    </w:docPart>
    <w:docPart>
      <w:docPartPr>
        <w:name w:val="600752A68AE64B89AD92F301B884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B1D-A777-44E1-B0F8-07DF1F599647}"/>
      </w:docPartPr>
      <w:docPartBody>
        <w:p w:rsidR="005536E8" w:rsidRDefault="008D5A05" w:rsidP="008D5A05">
          <w:pPr>
            <w:pStyle w:val="600752A68AE64B89AD92F301B88431768"/>
          </w:pPr>
          <w:r w:rsidRPr="0009440B">
            <w:rPr>
              <w:lang w:val="es-MX" w:bidi="es-MX"/>
            </w:rPr>
            <w:t>Gracias por tu confianza.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47"/>
    <w:rsid w:val="001C62F4"/>
    <w:rsid w:val="001D3404"/>
    <w:rsid w:val="001F46D4"/>
    <w:rsid w:val="00221BAA"/>
    <w:rsid w:val="00282022"/>
    <w:rsid w:val="002E4DA2"/>
    <w:rsid w:val="00301C30"/>
    <w:rsid w:val="00363B1E"/>
    <w:rsid w:val="003A49F4"/>
    <w:rsid w:val="00471BD6"/>
    <w:rsid w:val="005536E8"/>
    <w:rsid w:val="00640D3C"/>
    <w:rsid w:val="00677C8F"/>
    <w:rsid w:val="006A2F47"/>
    <w:rsid w:val="006A7845"/>
    <w:rsid w:val="006E4F72"/>
    <w:rsid w:val="007A0EB5"/>
    <w:rsid w:val="007B4A5F"/>
    <w:rsid w:val="007F4B96"/>
    <w:rsid w:val="0081058B"/>
    <w:rsid w:val="00882AB4"/>
    <w:rsid w:val="008D5A05"/>
    <w:rsid w:val="009751EE"/>
    <w:rsid w:val="009A350A"/>
    <w:rsid w:val="009F2089"/>
    <w:rsid w:val="00A26B5B"/>
    <w:rsid w:val="00A574E7"/>
    <w:rsid w:val="00B031D3"/>
    <w:rsid w:val="00B25265"/>
    <w:rsid w:val="00BC3FB6"/>
    <w:rsid w:val="00C76C2E"/>
    <w:rsid w:val="00D43CDD"/>
    <w:rsid w:val="00DA672D"/>
    <w:rsid w:val="00E27DC6"/>
    <w:rsid w:val="00F11232"/>
    <w:rsid w:val="00F65BA9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D5A05"/>
    <w:rPr>
      <w:color w:val="808080"/>
    </w:rPr>
  </w:style>
  <w:style w:type="paragraph" w:customStyle="1" w:styleId="PlaceholderAutotext0">
    <w:name w:val="PlaceholderAutotext_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</w:style>
  <w:style w:type="paragraph" w:customStyle="1" w:styleId="PlaceholderAutotext16">
    <w:name w:val="PlaceholderAutotext_16"/>
  </w:style>
  <w:style w:type="paragraph" w:customStyle="1" w:styleId="PlaceholderAutotext18">
    <w:name w:val="PlaceholderAutotext_18"/>
  </w:style>
  <w:style w:type="paragraph" w:customStyle="1" w:styleId="PlaceholderAutotext20">
    <w:name w:val="PlaceholderAutotext_20"/>
  </w:style>
  <w:style w:type="paragraph" w:customStyle="1" w:styleId="PlaceholderAutotext32">
    <w:name w:val="PlaceholderAutotext_32"/>
  </w:style>
  <w:style w:type="paragraph" w:customStyle="1" w:styleId="PlaceholderAutotext04">
    <w:name w:val="PlaceholderAutotext_04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10606AD520B9486A96951999BFA5F2C9">
    <w:name w:val="10606AD520B9486A96951999BFA5F2C9"/>
    <w:rsid w:val="006A2F47"/>
    <w:pPr>
      <w:spacing w:after="160" w:line="259" w:lineRule="auto"/>
    </w:pPr>
  </w:style>
  <w:style w:type="paragraph" w:customStyle="1" w:styleId="BDD77487A97A4FDEBACDB7DD0E55EF75">
    <w:name w:val="BDD77487A97A4FDEBACDB7DD0E55EF75"/>
    <w:rsid w:val="006A2F47"/>
    <w:pPr>
      <w:spacing w:after="160" w:line="259" w:lineRule="auto"/>
    </w:pPr>
  </w:style>
  <w:style w:type="paragraph" w:customStyle="1" w:styleId="9B5676CBF07147B48B01611A200C69F6">
    <w:name w:val="9B5676CBF07147B48B01611A200C69F6"/>
    <w:rsid w:val="006A2F47"/>
    <w:pPr>
      <w:spacing w:after="160" w:line="259" w:lineRule="auto"/>
    </w:pPr>
  </w:style>
  <w:style w:type="paragraph" w:customStyle="1" w:styleId="8662FD8E845747CBBF62E506CB424726">
    <w:name w:val="8662FD8E845747CBBF62E506CB424726"/>
    <w:rsid w:val="006A2F47"/>
    <w:pPr>
      <w:spacing w:after="160" w:line="259" w:lineRule="auto"/>
    </w:pPr>
  </w:style>
  <w:style w:type="paragraph" w:customStyle="1" w:styleId="65961535D1A54DA583C190EB5010429C">
    <w:name w:val="65961535D1A54DA583C190EB5010429C"/>
    <w:rsid w:val="006A2F47"/>
    <w:pPr>
      <w:spacing w:after="160" w:line="259" w:lineRule="auto"/>
    </w:pPr>
  </w:style>
  <w:style w:type="paragraph" w:customStyle="1" w:styleId="302D02D4A6E5492C96E3DAC9477DE717">
    <w:name w:val="302D02D4A6E5492C96E3DAC9477DE717"/>
    <w:rsid w:val="006A2F47"/>
    <w:pPr>
      <w:spacing w:after="160" w:line="259" w:lineRule="auto"/>
    </w:pPr>
  </w:style>
  <w:style w:type="paragraph" w:customStyle="1" w:styleId="94263568589B40BEAA7BF67106B696F6">
    <w:name w:val="94263568589B40BEAA7BF67106B696F6"/>
    <w:rsid w:val="006A2F47"/>
    <w:pPr>
      <w:spacing w:after="160" w:line="259" w:lineRule="auto"/>
    </w:pPr>
  </w:style>
  <w:style w:type="paragraph" w:customStyle="1" w:styleId="3FD91CB6FC37491FB3F7311619E3F5D9">
    <w:name w:val="3FD91CB6FC37491FB3F7311619E3F5D9"/>
    <w:rsid w:val="006A2F47"/>
    <w:pPr>
      <w:spacing w:after="160" w:line="259" w:lineRule="auto"/>
    </w:pPr>
  </w:style>
  <w:style w:type="paragraph" w:customStyle="1" w:styleId="8B84A2C686A643478C8A25E8497CD082">
    <w:name w:val="8B84A2C686A643478C8A25E8497CD082"/>
    <w:rsid w:val="006A2F47"/>
    <w:pPr>
      <w:spacing w:after="160" w:line="259" w:lineRule="auto"/>
    </w:pPr>
  </w:style>
  <w:style w:type="paragraph" w:customStyle="1" w:styleId="E364FF46241F4FC89A2798E43487767D">
    <w:name w:val="E364FF46241F4FC89A2798E43487767D"/>
    <w:rsid w:val="006A2F47"/>
    <w:pPr>
      <w:spacing w:after="160" w:line="259" w:lineRule="auto"/>
    </w:pPr>
  </w:style>
  <w:style w:type="paragraph" w:customStyle="1" w:styleId="2575C78DD062477C9AA3794C9F311710">
    <w:name w:val="2575C78DD062477C9AA3794C9F311710"/>
    <w:rsid w:val="006A2F47"/>
    <w:pPr>
      <w:spacing w:after="160" w:line="259" w:lineRule="auto"/>
    </w:pPr>
  </w:style>
  <w:style w:type="paragraph" w:customStyle="1" w:styleId="9882F35EFF834F5E89BDC1BAF739A600">
    <w:name w:val="9882F35EFF834F5E89BDC1BAF739A600"/>
    <w:rsid w:val="006A2F47"/>
    <w:pPr>
      <w:spacing w:after="160" w:line="259" w:lineRule="auto"/>
    </w:pPr>
  </w:style>
  <w:style w:type="paragraph" w:customStyle="1" w:styleId="A0BBCEC7B19C435BA1F86AB41601E5A2">
    <w:name w:val="A0BBCEC7B19C435BA1F86AB41601E5A2"/>
    <w:rsid w:val="006A2F47"/>
    <w:pPr>
      <w:spacing w:after="160" w:line="259" w:lineRule="auto"/>
    </w:pPr>
  </w:style>
  <w:style w:type="paragraph" w:customStyle="1" w:styleId="4CE0FC1939944C549ADC9AF4C5F5E10B">
    <w:name w:val="4CE0FC1939944C549ADC9AF4C5F5E10B"/>
    <w:rsid w:val="006A2F47"/>
    <w:pPr>
      <w:spacing w:after="160" w:line="259" w:lineRule="auto"/>
    </w:pPr>
  </w:style>
  <w:style w:type="paragraph" w:customStyle="1" w:styleId="7585D54AFA39489CAF93AD6EFCAD7748">
    <w:name w:val="7585D54AFA39489CAF93AD6EFCAD7748"/>
    <w:rsid w:val="006A2F47"/>
    <w:pPr>
      <w:spacing w:after="160" w:line="259" w:lineRule="auto"/>
    </w:pPr>
  </w:style>
  <w:style w:type="paragraph" w:customStyle="1" w:styleId="FD1D744727D549EA8F7E6FB68268D0B9">
    <w:name w:val="FD1D744727D549EA8F7E6FB68268D0B9"/>
    <w:rsid w:val="006A2F47"/>
    <w:pPr>
      <w:spacing w:after="160" w:line="259" w:lineRule="auto"/>
    </w:pPr>
  </w:style>
  <w:style w:type="paragraph" w:customStyle="1" w:styleId="62C9F246CFC74DDF94E55F4DF94A2B29">
    <w:name w:val="62C9F246CFC74DDF94E55F4DF94A2B29"/>
    <w:rsid w:val="006A2F47"/>
    <w:pPr>
      <w:spacing w:after="160" w:line="259" w:lineRule="auto"/>
    </w:pPr>
  </w:style>
  <w:style w:type="paragraph" w:customStyle="1" w:styleId="89A32D8676B54C978D599F7B6FDE768F">
    <w:name w:val="89A32D8676B54C978D599F7B6FDE768F"/>
    <w:rsid w:val="006A2F47"/>
    <w:pPr>
      <w:spacing w:after="160" w:line="259" w:lineRule="auto"/>
    </w:pPr>
  </w:style>
  <w:style w:type="paragraph" w:customStyle="1" w:styleId="720AA5F6D9EE494E8F4AFFA17D388754">
    <w:name w:val="720AA5F6D9EE494E8F4AFFA17D388754"/>
    <w:rsid w:val="006A2F47"/>
    <w:pPr>
      <w:spacing w:after="160" w:line="259" w:lineRule="auto"/>
    </w:pPr>
  </w:style>
  <w:style w:type="paragraph" w:customStyle="1" w:styleId="769F7E39066146B4BED41F206D1280B6">
    <w:name w:val="769F7E39066146B4BED41F206D1280B6"/>
    <w:rsid w:val="006A2F47"/>
    <w:pPr>
      <w:spacing w:after="160" w:line="259" w:lineRule="auto"/>
    </w:pPr>
  </w:style>
  <w:style w:type="paragraph" w:customStyle="1" w:styleId="8B0EC87CB32049758EF6095B2CB65D78">
    <w:name w:val="8B0EC87CB32049758EF6095B2CB65D78"/>
    <w:rsid w:val="006A2F47"/>
    <w:pPr>
      <w:spacing w:after="160" w:line="259" w:lineRule="auto"/>
    </w:pPr>
  </w:style>
  <w:style w:type="paragraph" w:customStyle="1" w:styleId="740559CEFFC84578ADDE4C831915DE1C">
    <w:name w:val="740559CEFFC84578ADDE4C831915DE1C"/>
    <w:rsid w:val="006A2F47"/>
    <w:pPr>
      <w:spacing w:after="160" w:line="259" w:lineRule="auto"/>
    </w:pPr>
  </w:style>
  <w:style w:type="paragraph" w:customStyle="1" w:styleId="AE545EBC49C64BBE879DFFF0C3BB541E">
    <w:name w:val="AE545EBC49C64BBE879DFFF0C3BB541E"/>
    <w:rsid w:val="006A2F47"/>
    <w:pPr>
      <w:spacing w:after="160" w:line="259" w:lineRule="auto"/>
    </w:pPr>
  </w:style>
  <w:style w:type="paragraph" w:customStyle="1" w:styleId="148675EC8BA7493197EA30A9AC41124B">
    <w:name w:val="148675EC8BA7493197EA30A9AC41124B"/>
    <w:rsid w:val="006A2F47"/>
    <w:pPr>
      <w:spacing w:after="160" w:line="259" w:lineRule="auto"/>
    </w:pPr>
  </w:style>
  <w:style w:type="paragraph" w:customStyle="1" w:styleId="75A0EDF5C96B4DD58B15EE704E054D6E">
    <w:name w:val="75A0EDF5C96B4DD58B15EE704E054D6E"/>
    <w:rsid w:val="00882AB4"/>
    <w:pPr>
      <w:spacing w:after="160" w:line="259" w:lineRule="auto"/>
    </w:pPr>
  </w:style>
  <w:style w:type="paragraph" w:customStyle="1" w:styleId="5312053CBE2E445E8FD3C6B4D9AEA21A">
    <w:name w:val="5312053CBE2E445E8FD3C6B4D9AEA21A"/>
    <w:rsid w:val="006A7845"/>
    <w:pPr>
      <w:spacing w:after="160" w:line="259" w:lineRule="auto"/>
    </w:pPr>
  </w:style>
  <w:style w:type="paragraph" w:customStyle="1" w:styleId="F54FD9AE799349E2819EA8B3D1F4A8FB">
    <w:name w:val="F54FD9AE799349E2819EA8B3D1F4A8FB"/>
    <w:rsid w:val="006A7845"/>
    <w:pPr>
      <w:spacing w:after="160" w:line="259" w:lineRule="auto"/>
    </w:pPr>
  </w:style>
  <w:style w:type="paragraph" w:customStyle="1" w:styleId="B7885109E83B44398072FC66D2085FDA">
    <w:name w:val="B7885109E83B44398072FC66D2085FDA"/>
    <w:rsid w:val="006A7845"/>
    <w:pPr>
      <w:spacing w:after="160" w:line="259" w:lineRule="auto"/>
    </w:pPr>
  </w:style>
  <w:style w:type="paragraph" w:customStyle="1" w:styleId="D50D7200709643009C7CDB9E3C195803">
    <w:name w:val="D50D7200709643009C7CDB9E3C195803"/>
    <w:rsid w:val="006A7845"/>
    <w:pPr>
      <w:spacing w:after="160" w:line="259" w:lineRule="auto"/>
    </w:pPr>
  </w:style>
  <w:style w:type="paragraph" w:customStyle="1" w:styleId="4BBCDD86420441E1B93F1525FE0FD859">
    <w:name w:val="4BBCDD86420441E1B93F1525FE0FD859"/>
    <w:rsid w:val="006A7845"/>
    <w:pPr>
      <w:spacing w:after="160" w:line="259" w:lineRule="auto"/>
    </w:pPr>
  </w:style>
  <w:style w:type="paragraph" w:customStyle="1" w:styleId="E29280E3D1AD4C2AA968ABB307CEE990">
    <w:name w:val="E29280E3D1AD4C2AA968ABB307CEE990"/>
    <w:rsid w:val="006A7845"/>
    <w:pPr>
      <w:spacing w:after="160" w:line="259" w:lineRule="auto"/>
    </w:pPr>
  </w:style>
  <w:style w:type="paragraph" w:customStyle="1" w:styleId="03CE8D2D0015447BBCB4069E18676A3F">
    <w:name w:val="03CE8D2D0015447BBCB4069E18676A3F"/>
    <w:rsid w:val="006A7845"/>
    <w:pPr>
      <w:spacing w:after="160" w:line="259" w:lineRule="auto"/>
    </w:pPr>
  </w:style>
  <w:style w:type="paragraph" w:customStyle="1" w:styleId="0FDB1C7F7D5B411180F797188DD03175">
    <w:name w:val="0FDB1C7F7D5B411180F797188DD03175"/>
    <w:rsid w:val="006A7845"/>
    <w:pPr>
      <w:spacing w:after="160" w:line="259" w:lineRule="auto"/>
    </w:pPr>
  </w:style>
  <w:style w:type="paragraph" w:customStyle="1" w:styleId="09F761F46199433EA543BE91A9C30345">
    <w:name w:val="09F761F46199433EA543BE91A9C30345"/>
    <w:rsid w:val="006A7845"/>
    <w:pPr>
      <w:spacing w:after="160" w:line="259" w:lineRule="auto"/>
    </w:pPr>
  </w:style>
  <w:style w:type="paragraph" w:customStyle="1" w:styleId="E8636E0D469644C79686CFAE49ED9B44">
    <w:name w:val="E8636E0D469644C79686CFAE49ED9B44"/>
    <w:rsid w:val="006A7845"/>
    <w:pPr>
      <w:spacing w:after="160" w:line="259" w:lineRule="auto"/>
    </w:pPr>
  </w:style>
  <w:style w:type="paragraph" w:customStyle="1" w:styleId="41B27A8BB43E4208AB494E939D30C743">
    <w:name w:val="41B27A8BB43E4208AB494E939D30C743"/>
    <w:rsid w:val="006A7845"/>
    <w:pPr>
      <w:spacing w:after="160" w:line="259" w:lineRule="auto"/>
    </w:pPr>
  </w:style>
  <w:style w:type="paragraph" w:customStyle="1" w:styleId="556E6E14413A407DBECA3F6036317562">
    <w:name w:val="556E6E14413A407DBECA3F6036317562"/>
    <w:rsid w:val="006A7845"/>
    <w:pPr>
      <w:spacing w:after="160" w:line="259" w:lineRule="auto"/>
    </w:pPr>
  </w:style>
  <w:style w:type="paragraph" w:customStyle="1" w:styleId="B6CC658C7C6F4908828BE90C02DABF32">
    <w:name w:val="B6CC658C7C6F4908828BE90C02DABF32"/>
    <w:rsid w:val="006A7845"/>
    <w:pPr>
      <w:spacing w:after="160" w:line="259" w:lineRule="auto"/>
    </w:pPr>
  </w:style>
  <w:style w:type="paragraph" w:customStyle="1" w:styleId="E0AC438311824B7BA8E0170050451BCE">
    <w:name w:val="E0AC438311824B7BA8E0170050451BCE"/>
    <w:rsid w:val="006A7845"/>
    <w:pPr>
      <w:spacing w:after="160" w:line="259" w:lineRule="auto"/>
    </w:pPr>
  </w:style>
  <w:style w:type="paragraph" w:customStyle="1" w:styleId="AADD2449313548A48209B2E48B65D8BA">
    <w:name w:val="AADD2449313548A48209B2E48B65D8BA"/>
    <w:rsid w:val="006A7845"/>
    <w:pPr>
      <w:spacing w:after="160" w:line="259" w:lineRule="auto"/>
    </w:pPr>
  </w:style>
  <w:style w:type="paragraph" w:customStyle="1" w:styleId="AC26B3D76601443499AADBE3F1C73DD1">
    <w:name w:val="AC26B3D76601443499AADBE3F1C73DD1"/>
    <w:rsid w:val="006A7845"/>
    <w:pPr>
      <w:spacing w:after="160" w:line="259" w:lineRule="auto"/>
    </w:pPr>
  </w:style>
  <w:style w:type="paragraph" w:customStyle="1" w:styleId="77C16C64B1BD4ADAB0A87ACAEAF287A7">
    <w:name w:val="77C16C64B1BD4ADAB0A87ACAEAF287A7"/>
    <w:rsid w:val="006A7845"/>
    <w:pPr>
      <w:spacing w:after="160" w:line="259" w:lineRule="auto"/>
    </w:pPr>
  </w:style>
  <w:style w:type="paragraph" w:customStyle="1" w:styleId="EE191B26C4444C5FB3DD642FC63237F4">
    <w:name w:val="EE191B26C4444C5FB3DD642FC63237F4"/>
    <w:rsid w:val="006A7845"/>
    <w:pPr>
      <w:spacing w:after="160" w:line="259" w:lineRule="auto"/>
    </w:pPr>
  </w:style>
  <w:style w:type="paragraph" w:customStyle="1" w:styleId="414AF66616BA4A3B81E4CC8E168FDF99">
    <w:name w:val="414AF66616BA4A3B81E4CC8E168FDF99"/>
    <w:rsid w:val="006A7845"/>
    <w:pPr>
      <w:spacing w:after="160" w:line="259" w:lineRule="auto"/>
    </w:pPr>
  </w:style>
  <w:style w:type="paragraph" w:customStyle="1" w:styleId="2895A9CB24EA42EB86C63F1BA72E37C9">
    <w:name w:val="2895A9CB24EA42EB86C63F1BA72E37C9"/>
    <w:rsid w:val="006A7845"/>
    <w:pPr>
      <w:spacing w:after="160" w:line="259" w:lineRule="auto"/>
    </w:pPr>
  </w:style>
  <w:style w:type="paragraph" w:customStyle="1" w:styleId="DB6A67BB5F8344848DBA1074FD9809C4">
    <w:name w:val="DB6A67BB5F8344848DBA1074FD9809C4"/>
    <w:rsid w:val="006A7845"/>
    <w:pPr>
      <w:spacing w:after="160" w:line="259" w:lineRule="auto"/>
    </w:pPr>
  </w:style>
  <w:style w:type="paragraph" w:customStyle="1" w:styleId="AB51EF75470A446E84BBA53E14E81986">
    <w:name w:val="AB51EF75470A446E84BBA53E14E81986"/>
    <w:rsid w:val="006A7845"/>
    <w:pPr>
      <w:spacing w:after="160" w:line="259" w:lineRule="auto"/>
    </w:pPr>
  </w:style>
  <w:style w:type="paragraph" w:customStyle="1" w:styleId="299140FE9AF7455A9878A2A688CD9DC6">
    <w:name w:val="299140FE9AF7455A9878A2A688CD9DC6"/>
    <w:rsid w:val="006A7845"/>
    <w:pPr>
      <w:spacing w:after="160" w:line="259" w:lineRule="auto"/>
    </w:pPr>
  </w:style>
  <w:style w:type="paragraph" w:customStyle="1" w:styleId="5A151D68CDAA49909489055206E49F46">
    <w:name w:val="5A151D68CDAA49909489055206E49F46"/>
    <w:rsid w:val="006A7845"/>
    <w:pPr>
      <w:spacing w:after="160" w:line="259" w:lineRule="auto"/>
    </w:pPr>
  </w:style>
  <w:style w:type="paragraph" w:customStyle="1" w:styleId="4FD07EE369AE4313B8EB780F8B7DAB4F">
    <w:name w:val="4FD07EE369AE4313B8EB780F8B7DAB4F"/>
    <w:rsid w:val="006A7845"/>
    <w:pPr>
      <w:spacing w:after="160" w:line="259" w:lineRule="auto"/>
    </w:pPr>
  </w:style>
  <w:style w:type="paragraph" w:customStyle="1" w:styleId="222AB40329284BC3A0206C74EC3ECDE4">
    <w:name w:val="222AB40329284BC3A0206C74EC3ECDE4"/>
    <w:rsid w:val="006A7845"/>
    <w:pPr>
      <w:spacing w:after="160" w:line="259" w:lineRule="auto"/>
    </w:pPr>
  </w:style>
  <w:style w:type="paragraph" w:customStyle="1" w:styleId="DFEFF11A3F184691AA522EDE89342304">
    <w:name w:val="DFEFF11A3F184691AA522EDE89342304"/>
    <w:rsid w:val="006A7845"/>
    <w:pPr>
      <w:spacing w:after="160" w:line="259" w:lineRule="auto"/>
    </w:pPr>
  </w:style>
  <w:style w:type="paragraph" w:customStyle="1" w:styleId="D2583D0082B44C59A47399D1B99D3648">
    <w:name w:val="D2583D0082B44C59A47399D1B99D3648"/>
    <w:rsid w:val="006A7845"/>
    <w:pPr>
      <w:spacing w:after="160" w:line="259" w:lineRule="auto"/>
    </w:pPr>
  </w:style>
  <w:style w:type="paragraph" w:customStyle="1" w:styleId="BBB3CD92CA414706AA57CD66E5DF607C">
    <w:name w:val="BBB3CD92CA414706AA57CD66E5DF607C"/>
    <w:rsid w:val="006A7845"/>
    <w:pPr>
      <w:spacing w:after="160" w:line="259" w:lineRule="auto"/>
    </w:pPr>
  </w:style>
  <w:style w:type="paragraph" w:customStyle="1" w:styleId="DA8D83322A1B4AABBE58AA5B78C0D170">
    <w:name w:val="DA8D83322A1B4AABBE58AA5B78C0D170"/>
    <w:rsid w:val="006A7845"/>
    <w:pPr>
      <w:spacing w:after="160" w:line="259" w:lineRule="auto"/>
    </w:pPr>
  </w:style>
  <w:style w:type="paragraph" w:customStyle="1" w:styleId="C5C7EE3C17FD44959FC389CBDDC8186C">
    <w:name w:val="C5C7EE3C17FD44959FC389CBDDC8186C"/>
    <w:rsid w:val="006A7845"/>
    <w:pPr>
      <w:spacing w:after="160" w:line="259" w:lineRule="auto"/>
    </w:pPr>
  </w:style>
  <w:style w:type="paragraph" w:customStyle="1" w:styleId="5F2F1AA78D9944BDA882C38707888782">
    <w:name w:val="5F2F1AA78D9944BDA882C38707888782"/>
    <w:rsid w:val="006A7845"/>
    <w:pPr>
      <w:spacing w:after="160" w:line="259" w:lineRule="auto"/>
    </w:pPr>
  </w:style>
  <w:style w:type="paragraph" w:customStyle="1" w:styleId="36216C1BA476414187E62F767E9ED590">
    <w:name w:val="36216C1BA476414187E62F767E9ED590"/>
    <w:rsid w:val="006A7845"/>
    <w:pPr>
      <w:spacing w:after="160" w:line="259" w:lineRule="auto"/>
    </w:pPr>
  </w:style>
  <w:style w:type="paragraph" w:customStyle="1" w:styleId="5452874D6C3D45D099025EA9E99B33D7">
    <w:name w:val="5452874D6C3D45D099025EA9E99B33D7"/>
    <w:rsid w:val="006A7845"/>
    <w:pPr>
      <w:spacing w:after="160" w:line="259" w:lineRule="auto"/>
    </w:pPr>
  </w:style>
  <w:style w:type="paragraph" w:customStyle="1" w:styleId="8CA786C73B7A424992C8444145D30218">
    <w:name w:val="8CA786C73B7A424992C8444145D30218"/>
    <w:rsid w:val="006A7845"/>
    <w:pPr>
      <w:spacing w:after="160" w:line="259" w:lineRule="auto"/>
    </w:pPr>
  </w:style>
  <w:style w:type="paragraph" w:customStyle="1" w:styleId="247BD36B89C04E68BD7A2CE445A37DE9">
    <w:name w:val="247BD36B89C04E68BD7A2CE445A37DE9"/>
    <w:rsid w:val="006A7845"/>
    <w:pPr>
      <w:spacing w:after="160" w:line="259" w:lineRule="auto"/>
    </w:pPr>
  </w:style>
  <w:style w:type="paragraph" w:customStyle="1" w:styleId="DD66447C3ECE44D29A3F30A50D06E23A">
    <w:name w:val="DD66447C3ECE44D29A3F30A50D06E23A"/>
    <w:rsid w:val="006A7845"/>
    <w:pPr>
      <w:spacing w:after="160" w:line="259" w:lineRule="auto"/>
    </w:pPr>
  </w:style>
  <w:style w:type="paragraph" w:customStyle="1" w:styleId="A80E7655D54F4D64BAB61F371AC9BAC2">
    <w:name w:val="A80E7655D54F4D64BAB61F371AC9BAC2"/>
    <w:rsid w:val="006A7845"/>
    <w:pPr>
      <w:spacing w:after="160" w:line="259" w:lineRule="auto"/>
    </w:pPr>
  </w:style>
  <w:style w:type="paragraph" w:customStyle="1" w:styleId="859979E0850449848744A020AC9A0D7D">
    <w:name w:val="859979E0850449848744A020AC9A0D7D"/>
    <w:rsid w:val="006A7845"/>
    <w:pPr>
      <w:spacing w:after="160" w:line="259" w:lineRule="auto"/>
    </w:pPr>
  </w:style>
  <w:style w:type="paragraph" w:customStyle="1" w:styleId="26B93382794C4DD6A259E2A7ADFB9C51">
    <w:name w:val="26B93382794C4DD6A259E2A7ADFB9C51"/>
    <w:rsid w:val="006A7845"/>
    <w:pPr>
      <w:spacing w:after="160" w:line="259" w:lineRule="auto"/>
    </w:pPr>
  </w:style>
  <w:style w:type="paragraph" w:customStyle="1" w:styleId="D21E0E3D3E6E4653BC96E32DB37C8920">
    <w:name w:val="D21E0E3D3E6E4653BC96E32DB37C8920"/>
    <w:rsid w:val="006A7845"/>
    <w:pPr>
      <w:spacing w:after="160" w:line="259" w:lineRule="auto"/>
    </w:pPr>
  </w:style>
  <w:style w:type="paragraph" w:customStyle="1" w:styleId="52CC295F4DC64948BCCD854F8F252CCD">
    <w:name w:val="52CC295F4DC64948BCCD854F8F252CCD"/>
    <w:rsid w:val="006A7845"/>
    <w:pPr>
      <w:spacing w:after="160" w:line="259" w:lineRule="auto"/>
    </w:pPr>
  </w:style>
  <w:style w:type="paragraph" w:customStyle="1" w:styleId="562991CF4B6F4377A0493E96862E1123">
    <w:name w:val="562991CF4B6F4377A0493E96862E1123"/>
    <w:rsid w:val="006A7845"/>
    <w:pPr>
      <w:spacing w:after="160" w:line="259" w:lineRule="auto"/>
    </w:pPr>
  </w:style>
  <w:style w:type="paragraph" w:customStyle="1" w:styleId="9F709B7DEB4A42A9B2BA2F5ED5E67177">
    <w:name w:val="9F709B7DEB4A42A9B2BA2F5ED5E67177"/>
    <w:rsid w:val="006A7845"/>
    <w:pPr>
      <w:spacing w:after="160" w:line="259" w:lineRule="auto"/>
    </w:pPr>
  </w:style>
  <w:style w:type="paragraph" w:customStyle="1" w:styleId="2DAFA8CECE0E4439A6E5C833A60F8396">
    <w:name w:val="2DAFA8CECE0E4439A6E5C833A60F8396"/>
    <w:rsid w:val="006A7845"/>
    <w:pPr>
      <w:spacing w:after="160" w:line="259" w:lineRule="auto"/>
    </w:pPr>
  </w:style>
  <w:style w:type="paragraph" w:customStyle="1" w:styleId="3ECDE6E335E84D61961F4194051F3BE2">
    <w:name w:val="3ECDE6E335E84D61961F4194051F3BE2"/>
    <w:rsid w:val="006A7845"/>
    <w:pPr>
      <w:spacing w:after="160" w:line="259" w:lineRule="auto"/>
    </w:pPr>
  </w:style>
  <w:style w:type="paragraph" w:customStyle="1" w:styleId="BCBC410A12A14A2EA4B5B77D06DD1D20">
    <w:name w:val="BCBC410A12A14A2EA4B5B77D06DD1D20"/>
    <w:rsid w:val="006A7845"/>
    <w:pPr>
      <w:spacing w:after="160" w:line="259" w:lineRule="auto"/>
    </w:pPr>
  </w:style>
  <w:style w:type="paragraph" w:customStyle="1" w:styleId="5A64B907481D4126B4DBB352D54ACF63">
    <w:name w:val="5A64B907481D4126B4DBB352D54ACF63"/>
    <w:rsid w:val="006A7845"/>
    <w:pPr>
      <w:spacing w:after="160" w:line="259" w:lineRule="auto"/>
    </w:pPr>
  </w:style>
  <w:style w:type="paragraph" w:customStyle="1" w:styleId="F012D7A551144CF39E7697A8D3BAC3EF">
    <w:name w:val="F012D7A551144CF39E7697A8D3BAC3EF"/>
    <w:rsid w:val="006A7845"/>
    <w:pPr>
      <w:spacing w:after="160" w:line="259" w:lineRule="auto"/>
    </w:pPr>
  </w:style>
  <w:style w:type="paragraph" w:customStyle="1" w:styleId="3FEAE26A07514C4190FF5CB9A49DEF68">
    <w:name w:val="3FEAE26A07514C4190FF5CB9A49DEF68"/>
    <w:rsid w:val="006A7845"/>
    <w:pPr>
      <w:spacing w:after="160" w:line="259" w:lineRule="auto"/>
    </w:pPr>
  </w:style>
  <w:style w:type="paragraph" w:customStyle="1" w:styleId="266BF38BEA9A41E299B4C102EEF8178B">
    <w:name w:val="266BF38BEA9A41E299B4C102EEF8178B"/>
    <w:rsid w:val="006A7845"/>
    <w:pPr>
      <w:spacing w:after="160" w:line="259" w:lineRule="auto"/>
    </w:pPr>
  </w:style>
  <w:style w:type="paragraph" w:customStyle="1" w:styleId="8BD25ABC7B7546B585E05D2EB98BEBC6">
    <w:name w:val="8BD25ABC7B7546B585E05D2EB98BEBC6"/>
    <w:rsid w:val="006A7845"/>
    <w:pPr>
      <w:spacing w:after="160" w:line="259" w:lineRule="auto"/>
    </w:pPr>
  </w:style>
  <w:style w:type="paragraph" w:customStyle="1" w:styleId="805BE7717EC7407F8F9BCDE6A2AD1067">
    <w:name w:val="805BE7717EC7407F8F9BCDE6A2AD1067"/>
    <w:rsid w:val="006A7845"/>
    <w:pPr>
      <w:spacing w:after="160" w:line="259" w:lineRule="auto"/>
    </w:pPr>
  </w:style>
  <w:style w:type="paragraph" w:customStyle="1" w:styleId="313F37128E1540C0885B1F30D83BD62B">
    <w:name w:val="313F37128E1540C0885B1F30D83BD62B"/>
    <w:rsid w:val="006A7845"/>
    <w:pPr>
      <w:spacing w:after="160" w:line="259" w:lineRule="auto"/>
    </w:pPr>
  </w:style>
  <w:style w:type="paragraph" w:customStyle="1" w:styleId="A496D2C5CCD2426CBED3F033C7CE4EDB">
    <w:name w:val="A496D2C5CCD2426CBED3F033C7CE4EDB"/>
    <w:rsid w:val="006A7845"/>
    <w:pPr>
      <w:spacing w:after="160" w:line="259" w:lineRule="auto"/>
    </w:pPr>
  </w:style>
  <w:style w:type="paragraph" w:customStyle="1" w:styleId="EB979D9D2D8D40CB9E596E58247C5275">
    <w:name w:val="EB979D9D2D8D40CB9E596E58247C5275"/>
    <w:rsid w:val="006A7845"/>
    <w:pPr>
      <w:spacing w:after="160" w:line="259" w:lineRule="auto"/>
    </w:pPr>
  </w:style>
  <w:style w:type="paragraph" w:customStyle="1" w:styleId="23234BB8011345C59D564790744ABFF0">
    <w:name w:val="23234BB8011345C59D564790744ABFF0"/>
    <w:rsid w:val="006A7845"/>
    <w:pPr>
      <w:spacing w:after="160" w:line="259" w:lineRule="auto"/>
    </w:pPr>
  </w:style>
  <w:style w:type="paragraph" w:customStyle="1" w:styleId="EEF797BA8A324F40B1738F9B21CF021E">
    <w:name w:val="EEF797BA8A324F40B1738F9B21CF021E"/>
    <w:rsid w:val="006A7845"/>
    <w:pPr>
      <w:spacing w:after="160" w:line="259" w:lineRule="auto"/>
    </w:pPr>
  </w:style>
  <w:style w:type="paragraph" w:customStyle="1" w:styleId="753B7226F36045F0BF335551A3848989">
    <w:name w:val="753B7226F36045F0BF335551A3848989"/>
    <w:rsid w:val="006A7845"/>
    <w:pPr>
      <w:spacing w:after="160" w:line="259" w:lineRule="auto"/>
    </w:pPr>
  </w:style>
  <w:style w:type="paragraph" w:customStyle="1" w:styleId="B5211B70AC3044E8A5F8B786F24FA754">
    <w:name w:val="B5211B70AC3044E8A5F8B786F24FA754"/>
    <w:rsid w:val="006A7845"/>
    <w:pPr>
      <w:spacing w:after="160" w:line="259" w:lineRule="auto"/>
    </w:pPr>
  </w:style>
  <w:style w:type="paragraph" w:customStyle="1" w:styleId="40C9DDAEDB5B44C0A9CD78356703D60B">
    <w:name w:val="40C9DDAEDB5B44C0A9CD78356703D60B"/>
    <w:rsid w:val="006A7845"/>
    <w:pPr>
      <w:spacing w:after="160" w:line="259" w:lineRule="auto"/>
    </w:pPr>
  </w:style>
  <w:style w:type="paragraph" w:customStyle="1" w:styleId="8A59BBE161DB4285884177C6BBAAABA5">
    <w:name w:val="8A59BBE161DB4285884177C6BBAAABA5"/>
    <w:rsid w:val="006A7845"/>
    <w:pPr>
      <w:spacing w:after="160" w:line="259" w:lineRule="auto"/>
    </w:pPr>
  </w:style>
  <w:style w:type="paragraph" w:customStyle="1" w:styleId="71339B43DFE9454B87C779DDA4CBD56F">
    <w:name w:val="71339B43DFE9454B87C779DDA4CBD56F"/>
    <w:rsid w:val="006A7845"/>
    <w:pPr>
      <w:spacing w:after="160" w:line="259" w:lineRule="auto"/>
    </w:pPr>
  </w:style>
  <w:style w:type="paragraph" w:customStyle="1" w:styleId="59F12345AC2749B783FEFE54968912CE">
    <w:name w:val="59F12345AC2749B783FEFE54968912CE"/>
    <w:rsid w:val="006A7845"/>
    <w:pPr>
      <w:spacing w:after="160" w:line="259" w:lineRule="auto"/>
    </w:pPr>
  </w:style>
  <w:style w:type="paragraph" w:customStyle="1" w:styleId="361A3D04900B4A8AA9CB6F2B4EE75537">
    <w:name w:val="361A3D04900B4A8AA9CB6F2B4EE75537"/>
    <w:rsid w:val="006A7845"/>
    <w:pPr>
      <w:spacing w:after="160" w:line="259" w:lineRule="auto"/>
    </w:pPr>
  </w:style>
  <w:style w:type="paragraph" w:customStyle="1" w:styleId="D576EA5B636C49B89F8035E22E0EDAF4">
    <w:name w:val="D576EA5B636C49B89F8035E22E0EDAF4"/>
    <w:rsid w:val="006A7845"/>
    <w:pPr>
      <w:spacing w:after="160" w:line="259" w:lineRule="auto"/>
    </w:pPr>
  </w:style>
  <w:style w:type="paragraph" w:customStyle="1" w:styleId="5A20B397EC414141846ECD9F9DB7C36E">
    <w:name w:val="5A20B397EC414141846ECD9F9DB7C36E"/>
    <w:rsid w:val="006A7845"/>
    <w:pPr>
      <w:spacing w:after="160" w:line="259" w:lineRule="auto"/>
    </w:pPr>
  </w:style>
  <w:style w:type="paragraph" w:customStyle="1" w:styleId="F151287FFFC44E3DA6CC372191002294">
    <w:name w:val="F151287FFFC44E3DA6CC372191002294"/>
    <w:rsid w:val="006A7845"/>
    <w:pPr>
      <w:spacing w:after="160" w:line="259" w:lineRule="auto"/>
    </w:pPr>
  </w:style>
  <w:style w:type="paragraph" w:customStyle="1" w:styleId="6C161EE4BDDB46D5AF6D615CADF29916">
    <w:name w:val="6C161EE4BDDB46D5AF6D615CADF29916"/>
    <w:rsid w:val="006A7845"/>
    <w:pPr>
      <w:spacing w:after="160" w:line="259" w:lineRule="auto"/>
    </w:pPr>
  </w:style>
  <w:style w:type="paragraph" w:customStyle="1" w:styleId="023F43BCEA5349D38F5B69419118A009">
    <w:name w:val="023F43BCEA5349D38F5B69419118A009"/>
    <w:rsid w:val="006A7845"/>
    <w:pPr>
      <w:spacing w:after="160" w:line="259" w:lineRule="auto"/>
    </w:pPr>
  </w:style>
  <w:style w:type="paragraph" w:customStyle="1" w:styleId="8824AEFC4FBF40C4A6E3CC9A2DE89423">
    <w:name w:val="8824AEFC4FBF40C4A6E3CC9A2DE89423"/>
    <w:rsid w:val="006A7845"/>
    <w:pPr>
      <w:spacing w:after="160" w:line="259" w:lineRule="auto"/>
    </w:pPr>
  </w:style>
  <w:style w:type="paragraph" w:customStyle="1" w:styleId="9E1F2DB0491A42C68CCC751FB3A1ED07">
    <w:name w:val="9E1F2DB0491A42C68CCC751FB3A1ED07"/>
    <w:rsid w:val="006A7845"/>
    <w:pPr>
      <w:spacing w:after="160" w:line="259" w:lineRule="auto"/>
    </w:pPr>
  </w:style>
  <w:style w:type="paragraph" w:customStyle="1" w:styleId="5CE3FC42CC07400C9F2262209F6E82ED">
    <w:name w:val="5CE3FC42CC07400C9F2262209F6E82ED"/>
    <w:rsid w:val="006A7845"/>
    <w:pPr>
      <w:spacing w:after="160" w:line="259" w:lineRule="auto"/>
    </w:pPr>
  </w:style>
  <w:style w:type="paragraph" w:customStyle="1" w:styleId="775BE838FF3D48189B27EB5703000084">
    <w:name w:val="775BE838FF3D48189B27EB5703000084"/>
    <w:rsid w:val="006A7845"/>
    <w:pPr>
      <w:spacing w:after="160" w:line="259" w:lineRule="auto"/>
    </w:pPr>
  </w:style>
  <w:style w:type="paragraph" w:customStyle="1" w:styleId="D9FF79C021414AB0B750F98BFD640550">
    <w:name w:val="D9FF79C021414AB0B750F98BFD640550"/>
    <w:rsid w:val="006A7845"/>
    <w:pPr>
      <w:spacing w:after="160" w:line="259" w:lineRule="auto"/>
    </w:pPr>
  </w:style>
  <w:style w:type="paragraph" w:customStyle="1" w:styleId="C8DA4A451D174185AA424F461CF775E2">
    <w:name w:val="C8DA4A451D174185AA424F461CF775E2"/>
    <w:rsid w:val="006A7845"/>
    <w:pPr>
      <w:spacing w:after="160" w:line="259" w:lineRule="auto"/>
    </w:pPr>
  </w:style>
  <w:style w:type="paragraph" w:customStyle="1" w:styleId="8B00DA6A7EEA4417B1A0B6C59EF24BA1">
    <w:name w:val="8B00DA6A7EEA4417B1A0B6C59EF24BA1"/>
    <w:rsid w:val="006A7845"/>
    <w:pPr>
      <w:spacing w:after="160" w:line="259" w:lineRule="auto"/>
    </w:pPr>
  </w:style>
  <w:style w:type="paragraph" w:customStyle="1" w:styleId="3EA95335CF6642B2AB4E533C3D01F439">
    <w:name w:val="3EA95335CF6642B2AB4E533C3D01F439"/>
    <w:rsid w:val="006A7845"/>
    <w:pPr>
      <w:spacing w:after="160" w:line="259" w:lineRule="auto"/>
    </w:pPr>
  </w:style>
  <w:style w:type="paragraph" w:customStyle="1" w:styleId="E8FDC4CE960646129693A628C261D9B2">
    <w:name w:val="E8FDC4CE960646129693A628C261D9B2"/>
    <w:rsid w:val="006A7845"/>
    <w:pPr>
      <w:spacing w:after="160" w:line="259" w:lineRule="auto"/>
    </w:pPr>
  </w:style>
  <w:style w:type="paragraph" w:customStyle="1" w:styleId="4F8B0676FA844F3A891088C97182B69B">
    <w:name w:val="4F8B0676FA844F3A891088C97182B69B"/>
    <w:rsid w:val="006A7845"/>
    <w:pPr>
      <w:spacing w:after="160" w:line="259" w:lineRule="auto"/>
    </w:pPr>
  </w:style>
  <w:style w:type="paragraph" w:customStyle="1" w:styleId="76B8BA47C05B4903A7885F1BEB9BBE6D">
    <w:name w:val="76B8BA47C05B4903A7885F1BEB9BBE6D"/>
    <w:rsid w:val="006A7845"/>
    <w:pPr>
      <w:spacing w:after="160" w:line="259" w:lineRule="auto"/>
    </w:pPr>
  </w:style>
  <w:style w:type="paragraph" w:customStyle="1" w:styleId="D4B4467A98714D79BAB9302688247131">
    <w:name w:val="D4B4467A98714D79BAB9302688247131"/>
    <w:rsid w:val="006A7845"/>
    <w:pPr>
      <w:spacing w:after="160" w:line="259" w:lineRule="auto"/>
    </w:pPr>
  </w:style>
  <w:style w:type="paragraph" w:customStyle="1" w:styleId="241B42342ED546F4AB89BF26B8041CFE">
    <w:name w:val="241B42342ED546F4AB89BF26B8041CFE"/>
    <w:rsid w:val="006A7845"/>
    <w:pPr>
      <w:spacing w:after="160" w:line="259" w:lineRule="auto"/>
    </w:pPr>
  </w:style>
  <w:style w:type="paragraph" w:customStyle="1" w:styleId="EFE3055ACFB24F85BE70EACB2B0B4E3B">
    <w:name w:val="EFE3055ACFB24F85BE70EACB2B0B4E3B"/>
    <w:rsid w:val="006A7845"/>
    <w:pPr>
      <w:spacing w:after="160" w:line="259" w:lineRule="auto"/>
    </w:pPr>
  </w:style>
  <w:style w:type="paragraph" w:customStyle="1" w:styleId="81DB3B6318D24725A2F6AE485100992D">
    <w:name w:val="81DB3B6318D24725A2F6AE485100992D"/>
    <w:rsid w:val="006A7845"/>
    <w:pPr>
      <w:spacing w:after="160" w:line="259" w:lineRule="auto"/>
    </w:pPr>
  </w:style>
  <w:style w:type="paragraph" w:customStyle="1" w:styleId="3BAF77CBA3FC46FA9C186EBC9467FAAB">
    <w:name w:val="3BAF77CBA3FC46FA9C186EBC9467FAAB"/>
    <w:rsid w:val="006A7845"/>
    <w:pPr>
      <w:spacing w:after="160" w:line="259" w:lineRule="auto"/>
    </w:pPr>
  </w:style>
  <w:style w:type="paragraph" w:customStyle="1" w:styleId="0C00A3A56A1048F8A3EAC047AE9EA5FE">
    <w:name w:val="0C00A3A56A1048F8A3EAC047AE9EA5FE"/>
    <w:rsid w:val="006A7845"/>
    <w:pPr>
      <w:spacing w:after="160" w:line="259" w:lineRule="auto"/>
    </w:pPr>
  </w:style>
  <w:style w:type="paragraph" w:customStyle="1" w:styleId="77349D9531F14423906DF3D06B4D2CDF">
    <w:name w:val="77349D9531F14423906DF3D06B4D2CDF"/>
    <w:rsid w:val="006A7845"/>
    <w:pPr>
      <w:spacing w:after="160" w:line="259" w:lineRule="auto"/>
    </w:pPr>
  </w:style>
  <w:style w:type="paragraph" w:customStyle="1" w:styleId="6C4ABD0149824119ABC67F36EDC16A55">
    <w:name w:val="6C4ABD0149824119ABC67F36EDC16A55"/>
    <w:rsid w:val="006A7845"/>
    <w:pPr>
      <w:spacing w:after="160" w:line="259" w:lineRule="auto"/>
    </w:pPr>
  </w:style>
  <w:style w:type="paragraph" w:customStyle="1" w:styleId="58ED2F532A764C08AECE8601E41A6B4D">
    <w:name w:val="58ED2F532A764C08AECE8601E41A6B4D"/>
    <w:rsid w:val="006A7845"/>
    <w:pPr>
      <w:spacing w:after="160" w:line="259" w:lineRule="auto"/>
    </w:pPr>
  </w:style>
  <w:style w:type="paragraph" w:customStyle="1" w:styleId="A78D1950EF8743D7A534378205BCD98F">
    <w:name w:val="A78D1950EF8743D7A534378205BCD98F"/>
    <w:rsid w:val="006A7845"/>
    <w:pPr>
      <w:spacing w:after="160" w:line="259" w:lineRule="auto"/>
    </w:pPr>
  </w:style>
  <w:style w:type="paragraph" w:customStyle="1" w:styleId="8469A24A4054426BA847ECEB992EC94E">
    <w:name w:val="8469A24A4054426BA847ECEB992EC94E"/>
    <w:rsid w:val="006A7845"/>
    <w:pPr>
      <w:spacing w:after="160" w:line="259" w:lineRule="auto"/>
    </w:pPr>
  </w:style>
  <w:style w:type="paragraph" w:customStyle="1" w:styleId="E3DD1965577E4C73BD2431CFD70ED59D">
    <w:name w:val="E3DD1965577E4C73BD2431CFD70ED59D"/>
    <w:rsid w:val="006A7845"/>
    <w:pPr>
      <w:spacing w:after="160" w:line="259" w:lineRule="auto"/>
    </w:pPr>
  </w:style>
  <w:style w:type="paragraph" w:customStyle="1" w:styleId="8AAB06CBC4E04509BA74B1073803A008">
    <w:name w:val="8AAB06CBC4E04509BA74B1073803A008"/>
    <w:rsid w:val="006A7845"/>
    <w:pPr>
      <w:spacing w:after="160" w:line="259" w:lineRule="auto"/>
    </w:pPr>
  </w:style>
  <w:style w:type="paragraph" w:customStyle="1" w:styleId="07C9545E9A024904A4FC7FFAE75E8112">
    <w:name w:val="07C9545E9A024904A4FC7FFAE75E8112"/>
    <w:rsid w:val="006A7845"/>
    <w:pPr>
      <w:spacing w:after="160" w:line="259" w:lineRule="auto"/>
    </w:pPr>
  </w:style>
  <w:style w:type="paragraph" w:customStyle="1" w:styleId="B6E94AB9FB3F4A18A00288462AD137EB">
    <w:name w:val="B6E94AB9FB3F4A18A00288462AD137EB"/>
    <w:rsid w:val="006A7845"/>
    <w:pPr>
      <w:spacing w:after="160" w:line="259" w:lineRule="auto"/>
    </w:pPr>
  </w:style>
  <w:style w:type="paragraph" w:customStyle="1" w:styleId="C87B02B4B2584BF68B06042DACB55D46">
    <w:name w:val="C87B02B4B2584BF68B06042DACB55D46"/>
    <w:rsid w:val="006A7845"/>
    <w:pPr>
      <w:spacing w:after="160" w:line="259" w:lineRule="auto"/>
    </w:pPr>
  </w:style>
  <w:style w:type="paragraph" w:customStyle="1" w:styleId="68E2A688520A47A8BF970F6E01B64A4E">
    <w:name w:val="68E2A688520A47A8BF970F6E01B64A4E"/>
    <w:rsid w:val="006A7845"/>
    <w:pPr>
      <w:spacing w:after="160" w:line="259" w:lineRule="auto"/>
    </w:pPr>
  </w:style>
  <w:style w:type="paragraph" w:customStyle="1" w:styleId="1FA87F5B06714738B6ACC873DDE4478F">
    <w:name w:val="1FA87F5B06714738B6ACC873DDE4478F"/>
    <w:rsid w:val="006A7845"/>
    <w:pPr>
      <w:spacing w:after="160" w:line="259" w:lineRule="auto"/>
    </w:pPr>
  </w:style>
  <w:style w:type="paragraph" w:customStyle="1" w:styleId="919B7F92A8B14092997A4945F1288127">
    <w:name w:val="919B7F92A8B14092997A4945F1288127"/>
    <w:rsid w:val="006A7845"/>
    <w:pPr>
      <w:spacing w:after="160" w:line="259" w:lineRule="auto"/>
    </w:pPr>
  </w:style>
  <w:style w:type="paragraph" w:customStyle="1" w:styleId="6B596590076B4E8C953CC2D3CCB16F55">
    <w:name w:val="6B596590076B4E8C953CC2D3CCB16F55"/>
    <w:rsid w:val="006A7845"/>
    <w:pPr>
      <w:spacing w:after="160" w:line="259" w:lineRule="auto"/>
    </w:pPr>
  </w:style>
  <w:style w:type="paragraph" w:customStyle="1" w:styleId="B366485EC64D4B97A37D4B842F536576">
    <w:name w:val="B366485EC64D4B97A37D4B842F536576"/>
    <w:rsid w:val="006A7845"/>
    <w:pPr>
      <w:spacing w:after="160" w:line="259" w:lineRule="auto"/>
    </w:pPr>
  </w:style>
  <w:style w:type="paragraph" w:customStyle="1" w:styleId="D37EBA6B7A5B41CBB26F6E0818DF0CB4">
    <w:name w:val="D37EBA6B7A5B41CBB26F6E0818DF0CB4"/>
    <w:rsid w:val="006A7845"/>
    <w:pPr>
      <w:spacing w:after="160" w:line="259" w:lineRule="auto"/>
    </w:pPr>
  </w:style>
  <w:style w:type="paragraph" w:customStyle="1" w:styleId="1098EE05373946628EA9A01D3A10D087">
    <w:name w:val="1098EE05373946628EA9A01D3A10D087"/>
    <w:rsid w:val="006A7845"/>
    <w:pPr>
      <w:spacing w:after="160" w:line="259" w:lineRule="auto"/>
    </w:pPr>
  </w:style>
  <w:style w:type="paragraph" w:customStyle="1" w:styleId="9ACEB68382204FEE955BD3DEB013E2DB">
    <w:name w:val="9ACEB68382204FEE955BD3DEB013E2DB"/>
    <w:rsid w:val="006A7845"/>
    <w:pPr>
      <w:spacing w:after="160" w:line="259" w:lineRule="auto"/>
    </w:pPr>
  </w:style>
  <w:style w:type="paragraph" w:customStyle="1" w:styleId="6207AB1110524CF18655FBF298609DCD">
    <w:name w:val="6207AB1110524CF18655FBF298609DCD"/>
    <w:rsid w:val="006A7845"/>
    <w:pPr>
      <w:spacing w:after="160" w:line="259" w:lineRule="auto"/>
    </w:pPr>
  </w:style>
  <w:style w:type="paragraph" w:customStyle="1" w:styleId="C9909B138C9347898F15460054DFC08C">
    <w:name w:val="C9909B138C9347898F15460054DFC08C"/>
    <w:rsid w:val="006A7845"/>
    <w:pPr>
      <w:spacing w:after="160" w:line="259" w:lineRule="auto"/>
    </w:pPr>
  </w:style>
  <w:style w:type="paragraph" w:customStyle="1" w:styleId="51464AB5A4AC4B738F006457BAD467E4">
    <w:name w:val="51464AB5A4AC4B738F006457BAD467E4"/>
    <w:rsid w:val="006A7845"/>
    <w:pPr>
      <w:spacing w:after="160" w:line="259" w:lineRule="auto"/>
    </w:pPr>
  </w:style>
  <w:style w:type="paragraph" w:customStyle="1" w:styleId="7809DC8A73994D97A1E73ADB23012231">
    <w:name w:val="7809DC8A73994D97A1E73ADB23012231"/>
    <w:rsid w:val="006A7845"/>
    <w:pPr>
      <w:spacing w:after="160" w:line="259" w:lineRule="auto"/>
    </w:pPr>
  </w:style>
  <w:style w:type="paragraph" w:customStyle="1" w:styleId="21292049866A43BDBEC37304D0E58BD3">
    <w:name w:val="21292049866A43BDBEC37304D0E58BD3"/>
    <w:rsid w:val="006A7845"/>
    <w:pPr>
      <w:spacing w:after="160" w:line="259" w:lineRule="auto"/>
    </w:pPr>
  </w:style>
  <w:style w:type="paragraph" w:customStyle="1" w:styleId="2218DCF9E8EA49C19C7FDA4A9C0F8718">
    <w:name w:val="2218DCF9E8EA49C19C7FDA4A9C0F8718"/>
    <w:rsid w:val="006A7845"/>
    <w:pPr>
      <w:spacing w:after="160" w:line="259" w:lineRule="auto"/>
    </w:pPr>
  </w:style>
  <w:style w:type="paragraph" w:customStyle="1" w:styleId="8F18ACE1DDBF467EAFD4A830863A016C">
    <w:name w:val="8F18ACE1DDBF467EAFD4A830863A016C"/>
    <w:rsid w:val="006A7845"/>
    <w:pPr>
      <w:spacing w:after="160" w:line="259" w:lineRule="auto"/>
    </w:pPr>
  </w:style>
  <w:style w:type="paragraph" w:customStyle="1" w:styleId="8F753AC2FA82470882AFFFB8EC199B79">
    <w:name w:val="8F753AC2FA82470882AFFFB8EC199B79"/>
    <w:rsid w:val="006A7845"/>
    <w:pPr>
      <w:spacing w:after="160" w:line="259" w:lineRule="auto"/>
    </w:pPr>
  </w:style>
  <w:style w:type="paragraph" w:customStyle="1" w:styleId="64CF1375DA37464588D3F0150F56E82D">
    <w:name w:val="64CF1375DA37464588D3F0150F56E82D"/>
    <w:rsid w:val="006A7845"/>
    <w:pPr>
      <w:spacing w:after="160" w:line="259" w:lineRule="auto"/>
    </w:pPr>
  </w:style>
  <w:style w:type="paragraph" w:customStyle="1" w:styleId="1B34FC5555AA442A87039224B4742F12">
    <w:name w:val="1B34FC5555AA442A87039224B4742F12"/>
    <w:rsid w:val="006A7845"/>
    <w:pPr>
      <w:spacing w:after="160" w:line="259" w:lineRule="auto"/>
    </w:pPr>
  </w:style>
  <w:style w:type="paragraph" w:customStyle="1" w:styleId="3E3C8D91C78344E9A0249D0EF373D945">
    <w:name w:val="3E3C8D91C78344E9A0249D0EF373D945"/>
    <w:rsid w:val="006A7845"/>
    <w:pPr>
      <w:spacing w:after="160" w:line="259" w:lineRule="auto"/>
    </w:pPr>
  </w:style>
  <w:style w:type="paragraph" w:customStyle="1" w:styleId="F901644AF1DD42979063E7693116AAE1">
    <w:name w:val="F901644AF1DD42979063E7693116AAE1"/>
    <w:rsid w:val="006A7845"/>
    <w:pPr>
      <w:spacing w:after="160" w:line="259" w:lineRule="auto"/>
    </w:pPr>
  </w:style>
  <w:style w:type="paragraph" w:customStyle="1" w:styleId="625D67E5D5B24A6FB1309E4F1CDAD825">
    <w:name w:val="625D67E5D5B24A6FB1309E4F1CDAD825"/>
    <w:rsid w:val="006A7845"/>
    <w:pPr>
      <w:spacing w:after="160" w:line="259" w:lineRule="auto"/>
    </w:pPr>
  </w:style>
  <w:style w:type="paragraph" w:customStyle="1" w:styleId="25DAEC6C613F46A2BD3A960BB3BCDF75">
    <w:name w:val="25DAEC6C613F46A2BD3A960BB3BCDF75"/>
    <w:rsid w:val="006A7845"/>
    <w:pPr>
      <w:spacing w:after="160" w:line="259" w:lineRule="auto"/>
    </w:pPr>
  </w:style>
  <w:style w:type="paragraph" w:customStyle="1" w:styleId="9E42B3068B1B417188DE9FA8AA9CF981">
    <w:name w:val="9E42B3068B1B417188DE9FA8AA9CF981"/>
    <w:rsid w:val="006A7845"/>
    <w:pPr>
      <w:spacing w:after="160" w:line="259" w:lineRule="auto"/>
    </w:pPr>
  </w:style>
  <w:style w:type="paragraph" w:customStyle="1" w:styleId="3D387FCB9A1E4572B837E87C611CF611">
    <w:name w:val="3D387FCB9A1E4572B837E87C611CF611"/>
    <w:rsid w:val="006A7845"/>
    <w:pPr>
      <w:spacing w:after="160" w:line="259" w:lineRule="auto"/>
    </w:pPr>
  </w:style>
  <w:style w:type="paragraph" w:customStyle="1" w:styleId="9BB49ED550A24B57A218B46DC09973E2">
    <w:name w:val="9BB49ED550A24B57A218B46DC09973E2"/>
    <w:rsid w:val="006A7845"/>
    <w:pPr>
      <w:spacing w:after="160" w:line="259" w:lineRule="auto"/>
    </w:pPr>
  </w:style>
  <w:style w:type="paragraph" w:customStyle="1" w:styleId="27CA7509184C479392736B96196815EC">
    <w:name w:val="27CA7509184C479392736B96196815EC"/>
    <w:rsid w:val="006A7845"/>
    <w:pPr>
      <w:spacing w:after="160" w:line="259" w:lineRule="auto"/>
    </w:pPr>
  </w:style>
  <w:style w:type="paragraph" w:customStyle="1" w:styleId="95FC337BC5254EE0A4171208D7003351">
    <w:name w:val="95FC337BC5254EE0A4171208D7003351"/>
    <w:rsid w:val="006A7845"/>
    <w:pPr>
      <w:spacing w:after="160" w:line="259" w:lineRule="auto"/>
    </w:pPr>
  </w:style>
  <w:style w:type="paragraph" w:customStyle="1" w:styleId="ED21500D52F74D619CE431C7B2798D0B">
    <w:name w:val="ED21500D52F74D619CE431C7B2798D0B"/>
    <w:rsid w:val="006A7845"/>
    <w:pPr>
      <w:spacing w:after="160" w:line="259" w:lineRule="auto"/>
    </w:pPr>
  </w:style>
  <w:style w:type="paragraph" w:customStyle="1" w:styleId="15845E6A5A0F45BBA2FF89A376DCC65E">
    <w:name w:val="15845E6A5A0F45BBA2FF89A376DCC65E"/>
    <w:rsid w:val="006A7845"/>
    <w:pPr>
      <w:spacing w:after="160" w:line="259" w:lineRule="auto"/>
    </w:pPr>
  </w:style>
  <w:style w:type="paragraph" w:customStyle="1" w:styleId="61704686FB324D4FA047D22F034C2CE0">
    <w:name w:val="61704686FB324D4FA047D22F034C2CE0"/>
    <w:rsid w:val="006A7845"/>
    <w:pPr>
      <w:spacing w:after="160" w:line="259" w:lineRule="auto"/>
    </w:pPr>
  </w:style>
  <w:style w:type="paragraph" w:customStyle="1" w:styleId="5CC6714E77F54AA28858DCF5D1324C95">
    <w:name w:val="5CC6714E77F54AA28858DCF5D1324C95"/>
    <w:rsid w:val="006A7845"/>
    <w:pPr>
      <w:spacing w:after="160" w:line="259" w:lineRule="auto"/>
    </w:pPr>
  </w:style>
  <w:style w:type="paragraph" w:customStyle="1" w:styleId="E081B0E6E1E8468288287AF5B9227EBB">
    <w:name w:val="E081B0E6E1E8468288287AF5B9227EBB"/>
    <w:rsid w:val="006A7845"/>
    <w:pPr>
      <w:spacing w:after="160" w:line="259" w:lineRule="auto"/>
    </w:pPr>
  </w:style>
  <w:style w:type="paragraph" w:customStyle="1" w:styleId="2AB2BDC37345415193692864C19723D2">
    <w:name w:val="2AB2BDC37345415193692864C19723D2"/>
    <w:rsid w:val="006A7845"/>
    <w:pPr>
      <w:spacing w:after="160" w:line="259" w:lineRule="auto"/>
    </w:pPr>
  </w:style>
  <w:style w:type="paragraph" w:customStyle="1" w:styleId="9F609265907946789E63C4DE62DC4A48">
    <w:name w:val="9F609265907946789E63C4DE62DC4A48"/>
    <w:rsid w:val="006A7845"/>
    <w:pPr>
      <w:spacing w:after="160" w:line="259" w:lineRule="auto"/>
    </w:pPr>
  </w:style>
  <w:style w:type="paragraph" w:customStyle="1" w:styleId="623A9CA71ACB4F638A2C58109C089066">
    <w:name w:val="623A9CA71ACB4F638A2C58109C089066"/>
    <w:rsid w:val="006A7845"/>
    <w:pPr>
      <w:spacing w:after="160" w:line="259" w:lineRule="auto"/>
    </w:pPr>
  </w:style>
  <w:style w:type="paragraph" w:customStyle="1" w:styleId="5B8195CC7BE2415FA18F4587AF5A9398">
    <w:name w:val="5B8195CC7BE2415FA18F4587AF5A9398"/>
    <w:rsid w:val="006A7845"/>
    <w:pPr>
      <w:spacing w:after="160" w:line="259" w:lineRule="auto"/>
    </w:pPr>
  </w:style>
  <w:style w:type="paragraph" w:customStyle="1" w:styleId="4CA1EA47C7924B29B415C47BF870AAD8">
    <w:name w:val="4CA1EA47C7924B29B415C47BF870AAD8"/>
    <w:rsid w:val="006A7845"/>
    <w:pPr>
      <w:spacing w:after="160" w:line="259" w:lineRule="auto"/>
    </w:pPr>
  </w:style>
  <w:style w:type="paragraph" w:customStyle="1" w:styleId="F980C67B8F024DA1957A86B498051CD0">
    <w:name w:val="F980C67B8F024DA1957A86B498051CD0"/>
    <w:rsid w:val="006A7845"/>
    <w:pPr>
      <w:spacing w:after="160" w:line="259" w:lineRule="auto"/>
    </w:pPr>
  </w:style>
  <w:style w:type="paragraph" w:customStyle="1" w:styleId="F7EF74C5716C4D81AF50428A0ED8471E">
    <w:name w:val="F7EF74C5716C4D81AF50428A0ED8471E"/>
    <w:rsid w:val="006A7845"/>
    <w:pPr>
      <w:spacing w:after="160" w:line="259" w:lineRule="auto"/>
    </w:pPr>
  </w:style>
  <w:style w:type="paragraph" w:customStyle="1" w:styleId="6DCD00DC11A8420D88A1D2574A85DFF2">
    <w:name w:val="6DCD00DC11A8420D88A1D2574A85DFF2"/>
    <w:rsid w:val="006A7845"/>
    <w:pPr>
      <w:spacing w:after="160" w:line="259" w:lineRule="auto"/>
    </w:pPr>
  </w:style>
  <w:style w:type="paragraph" w:customStyle="1" w:styleId="A459EFDFBCFB40E9982C6A213B86D561">
    <w:name w:val="A459EFDFBCFB40E9982C6A213B86D561"/>
    <w:rsid w:val="006A7845"/>
    <w:pPr>
      <w:spacing w:after="160" w:line="259" w:lineRule="auto"/>
    </w:pPr>
  </w:style>
  <w:style w:type="paragraph" w:customStyle="1" w:styleId="C2333E4180E54FCBBA23B887D4638AB0">
    <w:name w:val="C2333E4180E54FCBBA23B887D4638AB0"/>
    <w:rsid w:val="006A7845"/>
    <w:pPr>
      <w:spacing w:after="160" w:line="259" w:lineRule="auto"/>
    </w:pPr>
  </w:style>
  <w:style w:type="paragraph" w:customStyle="1" w:styleId="C441383377C141D99A72C7BB9CDB2B5B">
    <w:name w:val="C441383377C141D99A72C7BB9CDB2B5B"/>
    <w:rsid w:val="006A7845"/>
    <w:pPr>
      <w:spacing w:after="160" w:line="259" w:lineRule="auto"/>
    </w:pPr>
  </w:style>
  <w:style w:type="paragraph" w:customStyle="1" w:styleId="0EB0A70BF0AE40239E1948EBDB147359">
    <w:name w:val="0EB0A70BF0AE40239E1948EBDB147359"/>
    <w:rsid w:val="006A7845"/>
    <w:pPr>
      <w:spacing w:after="160" w:line="259" w:lineRule="auto"/>
    </w:pPr>
  </w:style>
  <w:style w:type="paragraph" w:customStyle="1" w:styleId="82E5710A33BF40E990B80202543CBFB2">
    <w:name w:val="82E5710A33BF40E990B80202543CBFB2"/>
    <w:rsid w:val="006A7845"/>
    <w:pPr>
      <w:spacing w:after="160" w:line="259" w:lineRule="auto"/>
    </w:pPr>
  </w:style>
  <w:style w:type="paragraph" w:customStyle="1" w:styleId="C3D6A8E88829401FA63CE000AFDD0CDD">
    <w:name w:val="C3D6A8E88829401FA63CE000AFDD0CDD"/>
    <w:rsid w:val="006A7845"/>
    <w:pPr>
      <w:spacing w:after="160" w:line="259" w:lineRule="auto"/>
    </w:pPr>
  </w:style>
  <w:style w:type="paragraph" w:customStyle="1" w:styleId="8E7DF1522A38475FBA3DF53BA2D2EC96">
    <w:name w:val="8E7DF1522A38475FBA3DF53BA2D2EC96"/>
    <w:rsid w:val="006A7845"/>
    <w:pPr>
      <w:spacing w:after="160" w:line="259" w:lineRule="auto"/>
    </w:pPr>
  </w:style>
  <w:style w:type="paragraph" w:customStyle="1" w:styleId="8411A53A97A34EDB86389EC38FAF6552">
    <w:name w:val="8411A53A97A34EDB86389EC38FAF6552"/>
    <w:rsid w:val="006A7845"/>
    <w:pPr>
      <w:spacing w:after="160" w:line="259" w:lineRule="auto"/>
    </w:pPr>
  </w:style>
  <w:style w:type="paragraph" w:customStyle="1" w:styleId="07479EE648B64F69A6D003C666ED651F">
    <w:name w:val="07479EE648B64F69A6D003C666ED651F"/>
    <w:rsid w:val="006A7845"/>
    <w:pPr>
      <w:spacing w:after="160" w:line="259" w:lineRule="auto"/>
    </w:pPr>
  </w:style>
  <w:style w:type="paragraph" w:customStyle="1" w:styleId="DE43AAFF3080492D9F6FF279A3F16B71">
    <w:name w:val="DE43AAFF3080492D9F6FF279A3F16B71"/>
    <w:rsid w:val="006A7845"/>
    <w:pPr>
      <w:spacing w:after="160" w:line="259" w:lineRule="auto"/>
    </w:pPr>
  </w:style>
  <w:style w:type="paragraph" w:customStyle="1" w:styleId="63F04802E042430BAD8A690AB8F0755A">
    <w:name w:val="63F04802E042430BAD8A690AB8F0755A"/>
    <w:rsid w:val="006A7845"/>
    <w:pPr>
      <w:spacing w:after="160" w:line="259" w:lineRule="auto"/>
    </w:pPr>
  </w:style>
  <w:style w:type="paragraph" w:customStyle="1" w:styleId="AF1E4D75597F4F289E6F8AD6F3EE053D">
    <w:name w:val="AF1E4D75597F4F289E6F8AD6F3EE053D"/>
    <w:rsid w:val="006A7845"/>
    <w:pPr>
      <w:spacing w:after="160" w:line="259" w:lineRule="auto"/>
    </w:pPr>
  </w:style>
  <w:style w:type="paragraph" w:customStyle="1" w:styleId="4EEDEF8045DF4638B03DCD87F05D6CFC">
    <w:name w:val="4EEDEF8045DF4638B03DCD87F05D6CFC"/>
    <w:rsid w:val="006A7845"/>
    <w:pPr>
      <w:spacing w:after="160" w:line="259" w:lineRule="auto"/>
    </w:pPr>
  </w:style>
  <w:style w:type="paragraph" w:customStyle="1" w:styleId="9639B800B3654707A16DE79E7C8906BC">
    <w:name w:val="9639B800B3654707A16DE79E7C8906BC"/>
    <w:rsid w:val="006A7845"/>
    <w:pPr>
      <w:spacing w:after="160" w:line="259" w:lineRule="auto"/>
    </w:pPr>
  </w:style>
  <w:style w:type="paragraph" w:customStyle="1" w:styleId="E208DE862F0B4B84AB7C85DF65ECE1C9">
    <w:name w:val="E208DE862F0B4B84AB7C85DF65ECE1C9"/>
    <w:rsid w:val="006A7845"/>
    <w:pPr>
      <w:spacing w:after="160" w:line="259" w:lineRule="auto"/>
    </w:pPr>
  </w:style>
  <w:style w:type="paragraph" w:customStyle="1" w:styleId="DAE84CA814394471BE8A49868AA26EDB">
    <w:name w:val="DAE84CA814394471BE8A49868AA26EDB"/>
    <w:rsid w:val="006A7845"/>
    <w:pPr>
      <w:spacing w:after="160" w:line="259" w:lineRule="auto"/>
    </w:pPr>
  </w:style>
  <w:style w:type="paragraph" w:customStyle="1" w:styleId="482CCE07C6774E0F9700FBDB9A5A23D1">
    <w:name w:val="482CCE07C6774E0F9700FBDB9A5A23D1"/>
    <w:rsid w:val="006A7845"/>
    <w:pPr>
      <w:spacing w:after="160" w:line="259" w:lineRule="auto"/>
    </w:pPr>
  </w:style>
  <w:style w:type="paragraph" w:customStyle="1" w:styleId="55EE01C817974B5A8092F637207ACADF">
    <w:name w:val="55EE01C817974B5A8092F637207ACADF"/>
    <w:rsid w:val="006A7845"/>
    <w:pPr>
      <w:spacing w:after="160" w:line="259" w:lineRule="auto"/>
    </w:pPr>
  </w:style>
  <w:style w:type="paragraph" w:customStyle="1" w:styleId="989E590A0D2B4B7AB6E2FB3DF5013820">
    <w:name w:val="989E590A0D2B4B7AB6E2FB3DF5013820"/>
    <w:rsid w:val="006A7845"/>
    <w:pPr>
      <w:spacing w:after="160" w:line="259" w:lineRule="auto"/>
    </w:pPr>
  </w:style>
  <w:style w:type="paragraph" w:customStyle="1" w:styleId="A4701357B4DF4C5FBAB2AF771D95AE55">
    <w:name w:val="A4701357B4DF4C5FBAB2AF771D95AE55"/>
    <w:rsid w:val="006A7845"/>
    <w:pPr>
      <w:spacing w:after="160" w:line="259" w:lineRule="auto"/>
    </w:pPr>
  </w:style>
  <w:style w:type="paragraph" w:customStyle="1" w:styleId="621E3DA5BC924789A39A4668A24351D1">
    <w:name w:val="621E3DA5BC924789A39A4668A24351D1"/>
    <w:rsid w:val="006A7845"/>
    <w:pPr>
      <w:spacing w:after="160" w:line="259" w:lineRule="auto"/>
    </w:pPr>
  </w:style>
  <w:style w:type="paragraph" w:customStyle="1" w:styleId="D9F90FB1C5A343288740A0090C87FF3F">
    <w:name w:val="D9F90FB1C5A343288740A0090C87FF3F"/>
    <w:rsid w:val="006A7845"/>
    <w:pPr>
      <w:spacing w:after="160" w:line="259" w:lineRule="auto"/>
    </w:pPr>
  </w:style>
  <w:style w:type="paragraph" w:customStyle="1" w:styleId="31F2E1185E9749B9B2B31C85CE5EC32E">
    <w:name w:val="31F2E1185E9749B9B2B31C85CE5EC32E"/>
    <w:rsid w:val="006A7845"/>
    <w:pPr>
      <w:spacing w:after="160" w:line="259" w:lineRule="auto"/>
    </w:pPr>
  </w:style>
  <w:style w:type="paragraph" w:customStyle="1" w:styleId="64B34DE22F4640A98DB20BA1207F32E9">
    <w:name w:val="64B34DE22F4640A98DB20BA1207F32E9"/>
    <w:rsid w:val="006A7845"/>
    <w:pPr>
      <w:spacing w:after="160" w:line="259" w:lineRule="auto"/>
    </w:pPr>
  </w:style>
  <w:style w:type="paragraph" w:customStyle="1" w:styleId="DCBB853640DF493F88BD94CFB6E00685">
    <w:name w:val="DCBB853640DF493F88BD94CFB6E00685"/>
    <w:rsid w:val="006A7845"/>
    <w:pPr>
      <w:spacing w:after="160" w:line="259" w:lineRule="auto"/>
    </w:pPr>
  </w:style>
  <w:style w:type="paragraph" w:customStyle="1" w:styleId="E5DA53020B38451E81DAC1F51B4949F7">
    <w:name w:val="E5DA53020B38451E81DAC1F51B4949F7"/>
    <w:rsid w:val="006A7845"/>
    <w:pPr>
      <w:spacing w:after="160" w:line="259" w:lineRule="auto"/>
    </w:pPr>
  </w:style>
  <w:style w:type="paragraph" w:customStyle="1" w:styleId="83E40E52838741EEA7AF8109D5CE3197">
    <w:name w:val="83E40E52838741EEA7AF8109D5CE3197"/>
    <w:rsid w:val="006A7845"/>
    <w:pPr>
      <w:spacing w:after="160" w:line="259" w:lineRule="auto"/>
    </w:pPr>
  </w:style>
  <w:style w:type="paragraph" w:customStyle="1" w:styleId="26B1EB1DB1AF474BA5C25F6C68A120C7">
    <w:name w:val="26B1EB1DB1AF474BA5C25F6C68A120C7"/>
    <w:rsid w:val="006A7845"/>
    <w:pPr>
      <w:spacing w:after="160" w:line="259" w:lineRule="auto"/>
    </w:pPr>
  </w:style>
  <w:style w:type="paragraph" w:customStyle="1" w:styleId="4A8F6DCD3F3C48198C0462DAFEB50D78">
    <w:name w:val="4A8F6DCD3F3C48198C0462DAFEB50D78"/>
    <w:rsid w:val="006A7845"/>
    <w:pPr>
      <w:spacing w:after="160" w:line="259" w:lineRule="auto"/>
    </w:pPr>
  </w:style>
  <w:style w:type="paragraph" w:customStyle="1" w:styleId="3BA9E7C77E464672B777CB18CCC7FE44">
    <w:name w:val="3BA9E7C77E464672B777CB18CCC7FE44"/>
    <w:rsid w:val="006A7845"/>
    <w:pPr>
      <w:spacing w:after="160" w:line="259" w:lineRule="auto"/>
    </w:pPr>
  </w:style>
  <w:style w:type="paragraph" w:customStyle="1" w:styleId="118F6580C6ED42779145E247802D4554">
    <w:name w:val="118F6580C6ED42779145E247802D4554"/>
    <w:rsid w:val="006A7845"/>
    <w:pPr>
      <w:spacing w:after="160" w:line="259" w:lineRule="auto"/>
    </w:pPr>
  </w:style>
  <w:style w:type="paragraph" w:customStyle="1" w:styleId="BBA453945BED469B849DB7622356FE89">
    <w:name w:val="BBA453945BED469B849DB7622356FE89"/>
    <w:rsid w:val="006A7845"/>
    <w:pPr>
      <w:spacing w:after="160" w:line="259" w:lineRule="auto"/>
    </w:pPr>
  </w:style>
  <w:style w:type="paragraph" w:customStyle="1" w:styleId="2F767EDB9F4442058C6D954DBA0195F9">
    <w:name w:val="2F767EDB9F4442058C6D954DBA0195F9"/>
    <w:rsid w:val="006A7845"/>
    <w:pPr>
      <w:spacing w:after="160" w:line="259" w:lineRule="auto"/>
    </w:pPr>
  </w:style>
  <w:style w:type="paragraph" w:customStyle="1" w:styleId="C1597F1443D84300A54C56F3FB0A35FB">
    <w:name w:val="C1597F1443D84300A54C56F3FB0A35FB"/>
    <w:rsid w:val="006A7845"/>
    <w:pPr>
      <w:spacing w:after="160" w:line="259" w:lineRule="auto"/>
    </w:pPr>
  </w:style>
  <w:style w:type="paragraph" w:customStyle="1" w:styleId="44BC0E8918EB4D4CB512D2F64C996380">
    <w:name w:val="44BC0E8918EB4D4CB512D2F64C996380"/>
    <w:rsid w:val="006A7845"/>
    <w:pPr>
      <w:spacing w:after="160" w:line="259" w:lineRule="auto"/>
    </w:pPr>
  </w:style>
  <w:style w:type="paragraph" w:customStyle="1" w:styleId="A4A96DB5EACA4DCBB9C6AE4734F5C97A">
    <w:name w:val="A4A96DB5EACA4DCBB9C6AE4734F5C97A"/>
    <w:rsid w:val="006A7845"/>
    <w:pPr>
      <w:spacing w:after="160" w:line="259" w:lineRule="auto"/>
    </w:pPr>
  </w:style>
  <w:style w:type="paragraph" w:customStyle="1" w:styleId="41A4768C1C8848BF82FD401B471A327F">
    <w:name w:val="41A4768C1C8848BF82FD401B471A327F"/>
    <w:rsid w:val="006A7845"/>
    <w:pPr>
      <w:spacing w:after="160" w:line="259" w:lineRule="auto"/>
    </w:pPr>
  </w:style>
  <w:style w:type="paragraph" w:customStyle="1" w:styleId="CDD0DE861FE54D11A067594AF48B5281">
    <w:name w:val="CDD0DE861FE54D11A067594AF48B5281"/>
    <w:rsid w:val="006A7845"/>
    <w:pPr>
      <w:spacing w:after="160" w:line="259" w:lineRule="auto"/>
    </w:pPr>
  </w:style>
  <w:style w:type="paragraph" w:customStyle="1" w:styleId="D22C776FB142415E88BA33248870D67E">
    <w:name w:val="D22C776FB142415E88BA33248870D67E"/>
    <w:rsid w:val="006A7845"/>
    <w:pPr>
      <w:spacing w:after="160" w:line="259" w:lineRule="auto"/>
    </w:pPr>
  </w:style>
  <w:style w:type="paragraph" w:customStyle="1" w:styleId="3E22FD3F73564A5396BC8FDC80E25A90">
    <w:name w:val="3E22FD3F73564A5396BC8FDC80E25A90"/>
    <w:rsid w:val="006A7845"/>
    <w:pPr>
      <w:spacing w:after="160" w:line="259" w:lineRule="auto"/>
    </w:pPr>
  </w:style>
  <w:style w:type="paragraph" w:customStyle="1" w:styleId="923A088F1D7445C4BCA67F6045360179">
    <w:name w:val="923A088F1D7445C4BCA67F6045360179"/>
    <w:rsid w:val="006A7845"/>
    <w:pPr>
      <w:spacing w:after="160" w:line="259" w:lineRule="auto"/>
    </w:pPr>
  </w:style>
  <w:style w:type="paragraph" w:customStyle="1" w:styleId="9B37CB39BA3F426684CD39173962C51F">
    <w:name w:val="9B37CB39BA3F426684CD39173962C51F"/>
    <w:rsid w:val="006A7845"/>
    <w:pPr>
      <w:spacing w:after="160" w:line="259" w:lineRule="auto"/>
    </w:pPr>
  </w:style>
  <w:style w:type="paragraph" w:customStyle="1" w:styleId="90C4A76F744F46EA97AE547C7969DB57">
    <w:name w:val="90C4A76F744F46EA97AE547C7969DB57"/>
    <w:rsid w:val="006A7845"/>
    <w:pPr>
      <w:spacing w:after="160" w:line="259" w:lineRule="auto"/>
    </w:pPr>
  </w:style>
  <w:style w:type="paragraph" w:customStyle="1" w:styleId="997717287E22472AA4F19B170963D21B">
    <w:name w:val="997717287E22472AA4F19B170963D21B"/>
    <w:rsid w:val="006A7845"/>
    <w:pPr>
      <w:spacing w:after="160" w:line="259" w:lineRule="auto"/>
    </w:pPr>
  </w:style>
  <w:style w:type="paragraph" w:customStyle="1" w:styleId="EA4CA9E0F64747738EA403282AFFAEB5">
    <w:name w:val="EA4CA9E0F64747738EA403282AFFAEB5"/>
    <w:rsid w:val="006A7845"/>
    <w:pPr>
      <w:spacing w:after="160" w:line="259" w:lineRule="auto"/>
    </w:pPr>
  </w:style>
  <w:style w:type="paragraph" w:customStyle="1" w:styleId="1CEADD1EDF2E4832A7E90767818016B9">
    <w:name w:val="1CEADD1EDF2E4832A7E90767818016B9"/>
    <w:rsid w:val="006A7845"/>
    <w:pPr>
      <w:spacing w:after="160" w:line="259" w:lineRule="auto"/>
    </w:pPr>
  </w:style>
  <w:style w:type="paragraph" w:customStyle="1" w:styleId="642098B7A4CC447E9DB31FEC52C1D960">
    <w:name w:val="642098B7A4CC447E9DB31FEC52C1D960"/>
    <w:rsid w:val="006A7845"/>
    <w:pPr>
      <w:spacing w:after="160" w:line="259" w:lineRule="auto"/>
    </w:pPr>
  </w:style>
  <w:style w:type="paragraph" w:customStyle="1" w:styleId="FFA33E27319945EF8B5A5C631B52F988">
    <w:name w:val="FFA33E27319945EF8B5A5C631B52F988"/>
    <w:rsid w:val="006A7845"/>
    <w:pPr>
      <w:spacing w:after="160" w:line="259" w:lineRule="auto"/>
    </w:pPr>
  </w:style>
  <w:style w:type="paragraph" w:customStyle="1" w:styleId="0448982E2A0A4B739803057E99D04DDA">
    <w:name w:val="0448982E2A0A4B739803057E99D04DDA"/>
    <w:rsid w:val="006A7845"/>
    <w:pPr>
      <w:spacing w:after="160" w:line="259" w:lineRule="auto"/>
    </w:pPr>
  </w:style>
  <w:style w:type="paragraph" w:customStyle="1" w:styleId="D71394904B5B4FCC9F92ED1EAB41F7AE">
    <w:name w:val="D71394904B5B4FCC9F92ED1EAB41F7AE"/>
    <w:rsid w:val="006A7845"/>
    <w:pPr>
      <w:spacing w:after="160" w:line="259" w:lineRule="auto"/>
    </w:pPr>
  </w:style>
  <w:style w:type="paragraph" w:customStyle="1" w:styleId="C9CC9FB5F1EE4E5BB697C04745FE511D">
    <w:name w:val="C9CC9FB5F1EE4E5BB697C04745FE511D"/>
    <w:rsid w:val="006A7845"/>
    <w:pPr>
      <w:spacing w:after="160" w:line="259" w:lineRule="auto"/>
    </w:pPr>
  </w:style>
  <w:style w:type="paragraph" w:customStyle="1" w:styleId="F6D88E0D0F974547AFAC13E253654969">
    <w:name w:val="F6D88E0D0F974547AFAC13E253654969"/>
    <w:rsid w:val="006A7845"/>
    <w:pPr>
      <w:spacing w:after="160" w:line="259" w:lineRule="auto"/>
    </w:pPr>
  </w:style>
  <w:style w:type="paragraph" w:customStyle="1" w:styleId="D68AEC64D99B494592E32F02712B40C7">
    <w:name w:val="D68AEC64D99B494592E32F02712B40C7"/>
    <w:rsid w:val="006A7845"/>
    <w:pPr>
      <w:spacing w:after="160" w:line="259" w:lineRule="auto"/>
    </w:pPr>
  </w:style>
  <w:style w:type="paragraph" w:customStyle="1" w:styleId="E3C89FA5217C421694EF5CD7B7EFBF6B">
    <w:name w:val="E3C89FA5217C421694EF5CD7B7EFBF6B"/>
    <w:rsid w:val="006A7845"/>
    <w:pPr>
      <w:spacing w:after="160" w:line="259" w:lineRule="auto"/>
    </w:pPr>
  </w:style>
  <w:style w:type="paragraph" w:customStyle="1" w:styleId="DEBD37C61100462990F14922D4D13B1E">
    <w:name w:val="DEBD37C61100462990F14922D4D13B1E"/>
    <w:rsid w:val="006A7845"/>
    <w:pPr>
      <w:spacing w:after="160" w:line="259" w:lineRule="auto"/>
    </w:pPr>
  </w:style>
  <w:style w:type="paragraph" w:customStyle="1" w:styleId="9687716F4FF24C09B087EF14AA4C1937">
    <w:name w:val="9687716F4FF24C09B087EF14AA4C1937"/>
    <w:rsid w:val="006A7845"/>
    <w:pPr>
      <w:spacing w:after="160" w:line="259" w:lineRule="auto"/>
    </w:pPr>
  </w:style>
  <w:style w:type="paragraph" w:customStyle="1" w:styleId="E35EF865995D4787AD27E6A2D0FB2F53">
    <w:name w:val="E35EF865995D4787AD27E6A2D0FB2F53"/>
    <w:rsid w:val="006A7845"/>
    <w:pPr>
      <w:spacing w:after="160" w:line="259" w:lineRule="auto"/>
    </w:pPr>
  </w:style>
  <w:style w:type="paragraph" w:customStyle="1" w:styleId="06D81247A7FA4C18B59B13C258459FD6">
    <w:name w:val="06D81247A7FA4C18B59B13C258459FD6"/>
    <w:rsid w:val="006A7845"/>
    <w:pPr>
      <w:spacing w:after="160" w:line="259" w:lineRule="auto"/>
    </w:pPr>
  </w:style>
  <w:style w:type="paragraph" w:customStyle="1" w:styleId="C321C36625E941A09AB82A863DD45FAA">
    <w:name w:val="C321C36625E941A09AB82A863DD45FAA"/>
    <w:rsid w:val="006A7845"/>
    <w:pPr>
      <w:spacing w:after="160" w:line="259" w:lineRule="auto"/>
    </w:pPr>
  </w:style>
  <w:style w:type="paragraph" w:customStyle="1" w:styleId="9881D6B0D8E94CF8B5ED347AE311B30C">
    <w:name w:val="9881D6B0D8E94CF8B5ED347AE311B30C"/>
    <w:rsid w:val="006A7845"/>
    <w:pPr>
      <w:spacing w:after="160" w:line="259" w:lineRule="auto"/>
    </w:pPr>
  </w:style>
  <w:style w:type="paragraph" w:customStyle="1" w:styleId="5203C14295104DE8989632E718C70388">
    <w:name w:val="5203C14295104DE8989632E718C70388"/>
    <w:rsid w:val="006A7845"/>
    <w:pPr>
      <w:spacing w:after="160" w:line="259" w:lineRule="auto"/>
    </w:pPr>
  </w:style>
  <w:style w:type="paragraph" w:customStyle="1" w:styleId="2ECCCC837B1144E1BC3BABFB49469592">
    <w:name w:val="2ECCCC837B1144E1BC3BABFB49469592"/>
    <w:rsid w:val="006A7845"/>
    <w:pPr>
      <w:spacing w:after="160" w:line="259" w:lineRule="auto"/>
    </w:pPr>
  </w:style>
  <w:style w:type="paragraph" w:customStyle="1" w:styleId="814747956C184D05954D1178B2417244">
    <w:name w:val="814747956C184D05954D1178B2417244"/>
    <w:rsid w:val="006A7845"/>
    <w:pPr>
      <w:spacing w:after="160" w:line="259" w:lineRule="auto"/>
    </w:pPr>
  </w:style>
  <w:style w:type="paragraph" w:customStyle="1" w:styleId="F9D8A09C1543472CB665A62F4351EF68">
    <w:name w:val="F9D8A09C1543472CB665A62F4351EF68"/>
    <w:rsid w:val="006A7845"/>
    <w:pPr>
      <w:spacing w:after="160" w:line="259" w:lineRule="auto"/>
    </w:pPr>
  </w:style>
  <w:style w:type="paragraph" w:customStyle="1" w:styleId="B9490AD50A59447B929C8D60A8ECE5DD">
    <w:name w:val="B9490AD50A59447B929C8D60A8ECE5DD"/>
    <w:rsid w:val="006A7845"/>
    <w:pPr>
      <w:spacing w:after="160" w:line="259" w:lineRule="auto"/>
    </w:pPr>
  </w:style>
  <w:style w:type="paragraph" w:customStyle="1" w:styleId="FFD7B4C9A6EC4F2A86AA058524282F7D">
    <w:name w:val="FFD7B4C9A6EC4F2A86AA058524282F7D"/>
    <w:rsid w:val="006A7845"/>
    <w:pPr>
      <w:spacing w:after="160" w:line="259" w:lineRule="auto"/>
    </w:pPr>
  </w:style>
  <w:style w:type="paragraph" w:customStyle="1" w:styleId="5425F05EC7774F9E802A2F7B3B0C9B7D">
    <w:name w:val="5425F05EC7774F9E802A2F7B3B0C9B7D"/>
    <w:rsid w:val="006A7845"/>
    <w:pPr>
      <w:spacing w:after="160" w:line="259" w:lineRule="auto"/>
    </w:pPr>
  </w:style>
  <w:style w:type="paragraph" w:customStyle="1" w:styleId="78FB183414F449C78DCD3F8DD523BC3C">
    <w:name w:val="78FB183414F449C78DCD3F8DD523BC3C"/>
    <w:rsid w:val="006A7845"/>
    <w:pPr>
      <w:spacing w:after="160" w:line="259" w:lineRule="auto"/>
    </w:pPr>
  </w:style>
  <w:style w:type="paragraph" w:customStyle="1" w:styleId="2C1370C30A1044ED9844138EF6C7FCCC">
    <w:name w:val="2C1370C30A1044ED9844138EF6C7FCCC"/>
    <w:rsid w:val="006A7845"/>
    <w:pPr>
      <w:spacing w:after="160" w:line="259" w:lineRule="auto"/>
    </w:pPr>
  </w:style>
  <w:style w:type="paragraph" w:customStyle="1" w:styleId="67D81B0CF6C04E6D982B60B55F3E1ABC">
    <w:name w:val="67D81B0CF6C04E6D982B60B55F3E1ABC"/>
    <w:rsid w:val="006A7845"/>
    <w:pPr>
      <w:spacing w:after="160" w:line="259" w:lineRule="auto"/>
    </w:pPr>
  </w:style>
  <w:style w:type="paragraph" w:customStyle="1" w:styleId="CF75B328934A47F2AE5D25E15C87D148">
    <w:name w:val="CF75B328934A47F2AE5D25E15C87D148"/>
    <w:rsid w:val="006A7845"/>
    <w:pPr>
      <w:spacing w:after="160" w:line="259" w:lineRule="auto"/>
    </w:pPr>
  </w:style>
  <w:style w:type="paragraph" w:customStyle="1" w:styleId="2294AAC5058D412892D7919D8639C692">
    <w:name w:val="2294AAC5058D412892D7919D8639C692"/>
    <w:rsid w:val="006A7845"/>
    <w:pPr>
      <w:spacing w:after="160" w:line="259" w:lineRule="auto"/>
    </w:pPr>
  </w:style>
  <w:style w:type="paragraph" w:customStyle="1" w:styleId="414362022CEC4E2898622BA674362C0A">
    <w:name w:val="414362022CEC4E2898622BA674362C0A"/>
    <w:rsid w:val="006A7845"/>
    <w:pPr>
      <w:spacing w:after="160" w:line="259" w:lineRule="auto"/>
    </w:pPr>
  </w:style>
  <w:style w:type="paragraph" w:customStyle="1" w:styleId="B596CC923D384EE8A080C986C484DD66">
    <w:name w:val="B596CC923D384EE8A080C986C484DD66"/>
    <w:rsid w:val="006A7845"/>
    <w:pPr>
      <w:spacing w:after="160" w:line="259" w:lineRule="auto"/>
    </w:pPr>
  </w:style>
  <w:style w:type="paragraph" w:customStyle="1" w:styleId="CC4D20B301C849CA95A3F523C73565D8">
    <w:name w:val="CC4D20B301C849CA95A3F523C73565D8"/>
    <w:rsid w:val="006A7845"/>
    <w:pPr>
      <w:spacing w:after="160" w:line="259" w:lineRule="auto"/>
    </w:pPr>
  </w:style>
  <w:style w:type="paragraph" w:customStyle="1" w:styleId="1CDC94DC62884BA6A687CD39FB75F157">
    <w:name w:val="1CDC94DC62884BA6A687CD39FB75F157"/>
    <w:rsid w:val="006A7845"/>
    <w:pPr>
      <w:spacing w:after="160" w:line="259" w:lineRule="auto"/>
    </w:pPr>
  </w:style>
  <w:style w:type="paragraph" w:customStyle="1" w:styleId="45351A8A95E6495B802B8F488945CB04">
    <w:name w:val="45351A8A95E6495B802B8F488945CB04"/>
    <w:rsid w:val="006A7845"/>
    <w:pPr>
      <w:spacing w:after="160" w:line="259" w:lineRule="auto"/>
    </w:pPr>
  </w:style>
  <w:style w:type="paragraph" w:customStyle="1" w:styleId="EBBCFA2FE6C645F095972762839D8911">
    <w:name w:val="EBBCFA2FE6C645F095972762839D8911"/>
    <w:rsid w:val="006A7845"/>
    <w:pPr>
      <w:spacing w:after="160" w:line="259" w:lineRule="auto"/>
    </w:pPr>
  </w:style>
  <w:style w:type="paragraph" w:customStyle="1" w:styleId="041BB69B1F0141569E0B2AC45EC7DC3E">
    <w:name w:val="041BB69B1F0141569E0B2AC45EC7DC3E"/>
    <w:rsid w:val="006A7845"/>
    <w:pPr>
      <w:spacing w:after="160" w:line="259" w:lineRule="auto"/>
    </w:pPr>
  </w:style>
  <w:style w:type="paragraph" w:customStyle="1" w:styleId="FB96086062B54F02B4E6BC6239088C26">
    <w:name w:val="FB96086062B54F02B4E6BC6239088C26"/>
    <w:rsid w:val="006A7845"/>
    <w:pPr>
      <w:spacing w:after="160" w:line="259" w:lineRule="auto"/>
    </w:pPr>
  </w:style>
  <w:style w:type="paragraph" w:customStyle="1" w:styleId="05DDA2F7930E4395A62331DA3ADCBF3D">
    <w:name w:val="05DDA2F7930E4395A62331DA3ADCBF3D"/>
    <w:rsid w:val="006A7845"/>
    <w:pPr>
      <w:spacing w:after="160" w:line="259" w:lineRule="auto"/>
    </w:pPr>
  </w:style>
  <w:style w:type="paragraph" w:customStyle="1" w:styleId="6093EF6D84984CFDAB95D8A60EB8E2C9">
    <w:name w:val="6093EF6D84984CFDAB95D8A60EB8E2C9"/>
    <w:rsid w:val="006A7845"/>
    <w:pPr>
      <w:spacing w:after="160" w:line="259" w:lineRule="auto"/>
    </w:pPr>
  </w:style>
  <w:style w:type="paragraph" w:customStyle="1" w:styleId="75F6C82A7E5F46AFAE601715C3E9D8FF">
    <w:name w:val="75F6C82A7E5F46AFAE601715C3E9D8FF"/>
    <w:rsid w:val="006A7845"/>
    <w:pPr>
      <w:spacing w:after="160" w:line="259" w:lineRule="auto"/>
    </w:pPr>
  </w:style>
  <w:style w:type="paragraph" w:customStyle="1" w:styleId="4DACC4E07A6A4922B32191EB68007660">
    <w:name w:val="4DACC4E07A6A4922B32191EB68007660"/>
    <w:rsid w:val="006A7845"/>
    <w:pPr>
      <w:spacing w:after="160" w:line="259" w:lineRule="auto"/>
    </w:pPr>
  </w:style>
  <w:style w:type="paragraph" w:customStyle="1" w:styleId="8DFF46FB16B84AB8A3A7263E2DCE6001">
    <w:name w:val="8DFF46FB16B84AB8A3A7263E2DCE6001"/>
    <w:rsid w:val="006A7845"/>
    <w:pPr>
      <w:spacing w:after="160" w:line="259" w:lineRule="auto"/>
    </w:pPr>
  </w:style>
  <w:style w:type="paragraph" w:customStyle="1" w:styleId="33A652442E9E440CAED271461470542B">
    <w:name w:val="33A652442E9E440CAED271461470542B"/>
    <w:rsid w:val="006A7845"/>
    <w:pPr>
      <w:spacing w:after="160" w:line="259" w:lineRule="auto"/>
    </w:pPr>
  </w:style>
  <w:style w:type="paragraph" w:customStyle="1" w:styleId="55669DB7A94B4F769FA839424C08EB35">
    <w:name w:val="55669DB7A94B4F769FA839424C08EB35"/>
    <w:rsid w:val="006A7845"/>
    <w:pPr>
      <w:spacing w:after="160" w:line="259" w:lineRule="auto"/>
    </w:pPr>
  </w:style>
  <w:style w:type="paragraph" w:customStyle="1" w:styleId="F46E9C95EF054636AF6A66D80CDFA1A5">
    <w:name w:val="F46E9C95EF054636AF6A66D80CDFA1A5"/>
    <w:rsid w:val="006A7845"/>
    <w:pPr>
      <w:spacing w:after="160" w:line="259" w:lineRule="auto"/>
    </w:pPr>
  </w:style>
  <w:style w:type="paragraph" w:customStyle="1" w:styleId="FC2413257F5D4581828A0BFCD87419B4">
    <w:name w:val="FC2413257F5D4581828A0BFCD87419B4"/>
    <w:rsid w:val="006A7845"/>
    <w:pPr>
      <w:spacing w:after="160" w:line="259" w:lineRule="auto"/>
    </w:pPr>
  </w:style>
  <w:style w:type="paragraph" w:customStyle="1" w:styleId="F09AF6FD1BDC4056B3B14B071794DFBD">
    <w:name w:val="F09AF6FD1BDC4056B3B14B071794DFBD"/>
    <w:rsid w:val="006A7845"/>
    <w:pPr>
      <w:spacing w:after="160" w:line="259" w:lineRule="auto"/>
    </w:pPr>
  </w:style>
  <w:style w:type="paragraph" w:customStyle="1" w:styleId="540F45B7E74A44CFA4D7318E6D5DA46F">
    <w:name w:val="540F45B7E74A44CFA4D7318E6D5DA46F"/>
    <w:rsid w:val="006A7845"/>
    <w:pPr>
      <w:spacing w:after="160" w:line="259" w:lineRule="auto"/>
    </w:pPr>
  </w:style>
  <w:style w:type="paragraph" w:customStyle="1" w:styleId="58D3A2C5D9E345C2B228F559B8DA21EB">
    <w:name w:val="58D3A2C5D9E345C2B228F559B8DA21EB"/>
    <w:rsid w:val="006A7845"/>
    <w:pPr>
      <w:spacing w:after="160" w:line="259" w:lineRule="auto"/>
    </w:pPr>
  </w:style>
  <w:style w:type="paragraph" w:customStyle="1" w:styleId="D6D3B261F8164672AD2C3AED4AB2D9E5">
    <w:name w:val="D6D3B261F8164672AD2C3AED4AB2D9E5"/>
    <w:rsid w:val="006A7845"/>
    <w:pPr>
      <w:spacing w:after="160" w:line="259" w:lineRule="auto"/>
    </w:pPr>
  </w:style>
  <w:style w:type="paragraph" w:customStyle="1" w:styleId="AA548A56368A4864A61465C71A6585F0">
    <w:name w:val="AA548A56368A4864A61465C71A6585F0"/>
    <w:rsid w:val="006A7845"/>
    <w:pPr>
      <w:spacing w:after="160" w:line="259" w:lineRule="auto"/>
    </w:pPr>
  </w:style>
  <w:style w:type="paragraph" w:customStyle="1" w:styleId="37D1D9362BCB4BD7B9EFF86F0C8281EA">
    <w:name w:val="37D1D9362BCB4BD7B9EFF86F0C8281EA"/>
    <w:rsid w:val="006A7845"/>
    <w:pPr>
      <w:spacing w:after="160" w:line="259" w:lineRule="auto"/>
    </w:pPr>
  </w:style>
  <w:style w:type="paragraph" w:customStyle="1" w:styleId="0BDE32C364F74AF1B1A867A7B1F707C2">
    <w:name w:val="0BDE32C364F74AF1B1A867A7B1F707C2"/>
    <w:rsid w:val="006A7845"/>
    <w:pPr>
      <w:spacing w:after="160" w:line="259" w:lineRule="auto"/>
    </w:pPr>
  </w:style>
  <w:style w:type="paragraph" w:customStyle="1" w:styleId="733ED8BE5D2041A6B13A2DEA621B3BCD">
    <w:name w:val="733ED8BE5D2041A6B13A2DEA621B3BCD"/>
    <w:rsid w:val="006A7845"/>
    <w:pPr>
      <w:spacing w:after="160" w:line="259" w:lineRule="auto"/>
    </w:pPr>
  </w:style>
  <w:style w:type="paragraph" w:customStyle="1" w:styleId="DCE6973D23A4410C930277E294ABD260">
    <w:name w:val="DCE6973D23A4410C930277E294ABD260"/>
    <w:rsid w:val="006A7845"/>
    <w:pPr>
      <w:spacing w:after="160" w:line="259" w:lineRule="auto"/>
    </w:pPr>
  </w:style>
  <w:style w:type="paragraph" w:customStyle="1" w:styleId="E6BA291A970441F4A2AE30930E5C80F6">
    <w:name w:val="E6BA291A970441F4A2AE30930E5C80F6"/>
    <w:rsid w:val="006A7845"/>
    <w:pPr>
      <w:spacing w:after="160" w:line="259" w:lineRule="auto"/>
    </w:pPr>
  </w:style>
  <w:style w:type="paragraph" w:customStyle="1" w:styleId="DB38E669BD634F43B35A2D53D01ADD3B">
    <w:name w:val="DB38E669BD634F43B35A2D53D01ADD3B"/>
    <w:rsid w:val="006A7845"/>
    <w:pPr>
      <w:spacing w:after="160" w:line="259" w:lineRule="auto"/>
    </w:pPr>
  </w:style>
  <w:style w:type="paragraph" w:customStyle="1" w:styleId="E784C8A35B1F446FA71E717397D2CDB8">
    <w:name w:val="E784C8A35B1F446FA71E717397D2CDB8"/>
    <w:rsid w:val="006A7845"/>
    <w:pPr>
      <w:spacing w:after="160" w:line="259" w:lineRule="auto"/>
    </w:pPr>
  </w:style>
  <w:style w:type="paragraph" w:customStyle="1" w:styleId="8FB0A280F91E43389D354D3C0B5C80C3">
    <w:name w:val="8FB0A280F91E43389D354D3C0B5C80C3"/>
    <w:rsid w:val="006A7845"/>
    <w:pPr>
      <w:spacing w:after="160" w:line="259" w:lineRule="auto"/>
    </w:pPr>
  </w:style>
  <w:style w:type="paragraph" w:customStyle="1" w:styleId="17E2E27A632D4445B469901992F342EA">
    <w:name w:val="17E2E27A632D4445B469901992F342EA"/>
    <w:rsid w:val="006A7845"/>
    <w:pPr>
      <w:spacing w:after="160" w:line="259" w:lineRule="auto"/>
    </w:pPr>
  </w:style>
  <w:style w:type="paragraph" w:customStyle="1" w:styleId="B2C9E788840047ACA840072A1C853D27">
    <w:name w:val="B2C9E788840047ACA840072A1C853D27"/>
    <w:rsid w:val="006A7845"/>
    <w:pPr>
      <w:spacing w:after="160" w:line="259" w:lineRule="auto"/>
    </w:pPr>
  </w:style>
  <w:style w:type="paragraph" w:customStyle="1" w:styleId="513425B39EF44C67AEA423453AAD581F">
    <w:name w:val="513425B39EF44C67AEA423453AAD581F"/>
    <w:rsid w:val="006A7845"/>
    <w:pPr>
      <w:spacing w:after="160" w:line="259" w:lineRule="auto"/>
    </w:pPr>
  </w:style>
  <w:style w:type="paragraph" w:customStyle="1" w:styleId="AE90450C68EF4A67A5D33F1963E9890E">
    <w:name w:val="AE90450C68EF4A67A5D33F1963E9890E"/>
    <w:rsid w:val="006A7845"/>
    <w:pPr>
      <w:spacing w:after="160" w:line="259" w:lineRule="auto"/>
    </w:pPr>
  </w:style>
  <w:style w:type="paragraph" w:customStyle="1" w:styleId="F753D463AAC74118B749EE32E7B5D691">
    <w:name w:val="F753D463AAC74118B749EE32E7B5D691"/>
    <w:rsid w:val="006A7845"/>
    <w:pPr>
      <w:spacing w:after="160" w:line="259" w:lineRule="auto"/>
    </w:pPr>
  </w:style>
  <w:style w:type="paragraph" w:customStyle="1" w:styleId="28836A4745C34E5F900EC4A84D83A05A">
    <w:name w:val="28836A4745C34E5F900EC4A84D83A05A"/>
    <w:rsid w:val="00C76C2E"/>
    <w:pPr>
      <w:spacing w:after="160" w:line="259" w:lineRule="auto"/>
    </w:pPr>
  </w:style>
  <w:style w:type="paragraph" w:customStyle="1" w:styleId="A6085725086143E6946948101632AE12">
    <w:name w:val="A6085725086143E6946948101632AE12"/>
    <w:rsid w:val="00C76C2E"/>
    <w:pPr>
      <w:spacing w:after="160" w:line="259" w:lineRule="auto"/>
    </w:pPr>
  </w:style>
  <w:style w:type="paragraph" w:customStyle="1" w:styleId="5DA3AB1413BE4FA18BA4A1E5F6184FB1">
    <w:name w:val="5DA3AB1413BE4FA18BA4A1E5F6184FB1"/>
    <w:rsid w:val="00C76C2E"/>
    <w:pPr>
      <w:spacing w:after="160" w:line="259" w:lineRule="auto"/>
    </w:pPr>
  </w:style>
  <w:style w:type="paragraph" w:customStyle="1" w:styleId="85C0044088F04D9EB73825B42CCDE878">
    <w:name w:val="85C0044088F04D9EB73825B42CCDE878"/>
    <w:rsid w:val="00C76C2E"/>
    <w:pPr>
      <w:spacing w:after="160" w:line="259" w:lineRule="auto"/>
    </w:pPr>
  </w:style>
  <w:style w:type="paragraph" w:customStyle="1" w:styleId="BA828DA5534E41E8B4E7CD5D7C49C0EE">
    <w:name w:val="BA828DA5534E41E8B4E7CD5D7C49C0EE"/>
    <w:rsid w:val="00C76C2E"/>
    <w:pPr>
      <w:spacing w:after="160" w:line="259" w:lineRule="auto"/>
    </w:pPr>
  </w:style>
  <w:style w:type="paragraph" w:customStyle="1" w:styleId="50BD85C14D944B4ABFE91A31919E161A">
    <w:name w:val="50BD85C14D944B4ABFE91A31919E161A"/>
    <w:rsid w:val="009751EE"/>
    <w:pPr>
      <w:spacing w:after="160" w:line="259" w:lineRule="auto"/>
    </w:pPr>
  </w:style>
  <w:style w:type="paragraph" w:customStyle="1" w:styleId="3C1A7AF8B1DE4F1A8CB5165F951DE842">
    <w:name w:val="3C1A7AF8B1DE4F1A8CB5165F951DE842"/>
    <w:rsid w:val="009751EE"/>
    <w:pPr>
      <w:spacing w:after="160" w:line="259" w:lineRule="auto"/>
    </w:pPr>
  </w:style>
  <w:style w:type="paragraph" w:customStyle="1" w:styleId="8FAEB63852874BEA874426F9A8C5B01C">
    <w:name w:val="8FAEB63852874BEA874426F9A8C5B01C"/>
    <w:rsid w:val="009751EE"/>
    <w:pPr>
      <w:spacing w:after="160" w:line="259" w:lineRule="auto"/>
    </w:pPr>
  </w:style>
  <w:style w:type="paragraph" w:customStyle="1" w:styleId="76A242C8E1DB46809A3C160F46E44C9F">
    <w:name w:val="76A242C8E1DB46809A3C160F46E44C9F"/>
    <w:rsid w:val="009751EE"/>
    <w:pPr>
      <w:spacing w:after="160" w:line="259" w:lineRule="auto"/>
    </w:pPr>
  </w:style>
  <w:style w:type="paragraph" w:customStyle="1" w:styleId="67402FD73FAA4129A21850365C414B27">
    <w:name w:val="67402FD73FAA4129A21850365C414B27"/>
    <w:rsid w:val="009751EE"/>
    <w:pPr>
      <w:spacing w:after="160" w:line="259" w:lineRule="auto"/>
    </w:pPr>
  </w:style>
  <w:style w:type="paragraph" w:customStyle="1" w:styleId="750EAD363751448B98D192A7FC78756A">
    <w:name w:val="750EAD363751448B98D192A7FC78756A"/>
    <w:rsid w:val="009751EE"/>
    <w:pPr>
      <w:spacing w:after="160" w:line="259" w:lineRule="auto"/>
    </w:pPr>
  </w:style>
  <w:style w:type="paragraph" w:customStyle="1" w:styleId="4F659AA4E17842958BC25473B1BFF381">
    <w:name w:val="4F659AA4E17842958BC25473B1BFF381"/>
    <w:rsid w:val="009751EE"/>
    <w:pPr>
      <w:spacing w:after="160" w:line="259" w:lineRule="auto"/>
    </w:pPr>
  </w:style>
  <w:style w:type="paragraph" w:customStyle="1" w:styleId="A63EF1A66AC34173AD67D303121A93FB">
    <w:name w:val="A63EF1A66AC34173AD67D303121A93FB"/>
    <w:rsid w:val="009751EE"/>
    <w:pPr>
      <w:spacing w:after="160" w:line="259" w:lineRule="auto"/>
    </w:pPr>
  </w:style>
  <w:style w:type="paragraph" w:customStyle="1" w:styleId="61032F7E92D94D6D899B57356A46BC70">
    <w:name w:val="61032F7E92D94D6D899B57356A46BC70"/>
    <w:rsid w:val="009751EE"/>
    <w:pPr>
      <w:spacing w:after="160" w:line="259" w:lineRule="auto"/>
    </w:pPr>
  </w:style>
  <w:style w:type="paragraph" w:customStyle="1" w:styleId="E950664365A04795B45AC686C7BA8119">
    <w:name w:val="E950664365A04795B45AC686C7BA8119"/>
    <w:rsid w:val="009751EE"/>
    <w:pPr>
      <w:spacing w:after="160" w:line="259" w:lineRule="auto"/>
    </w:pPr>
  </w:style>
  <w:style w:type="paragraph" w:customStyle="1" w:styleId="3FA1C9B59CA348259B6E3F1C47B9FA8C">
    <w:name w:val="3FA1C9B59CA348259B6E3F1C47B9FA8C"/>
    <w:rsid w:val="009751EE"/>
    <w:pPr>
      <w:spacing w:after="160" w:line="259" w:lineRule="auto"/>
    </w:pPr>
  </w:style>
  <w:style w:type="paragraph" w:customStyle="1" w:styleId="B159134D04F74C859FD5B34D1037BBE0">
    <w:name w:val="B159134D04F74C859FD5B34D1037BBE0"/>
    <w:rsid w:val="009751EE"/>
    <w:pPr>
      <w:spacing w:after="160" w:line="259" w:lineRule="auto"/>
    </w:pPr>
  </w:style>
  <w:style w:type="paragraph" w:customStyle="1" w:styleId="813CF84C14D34794B64EB408088F1961">
    <w:name w:val="813CF84C14D34794B64EB408088F1961"/>
    <w:rsid w:val="009751EE"/>
    <w:pPr>
      <w:spacing w:after="160" w:line="259" w:lineRule="auto"/>
    </w:pPr>
  </w:style>
  <w:style w:type="paragraph" w:customStyle="1" w:styleId="BC7496239CBB4C3F921B23D82A57D207">
    <w:name w:val="BC7496239CBB4C3F921B23D82A57D207"/>
    <w:rsid w:val="009751EE"/>
    <w:pPr>
      <w:spacing w:after="160" w:line="259" w:lineRule="auto"/>
    </w:pPr>
  </w:style>
  <w:style w:type="paragraph" w:customStyle="1" w:styleId="7D4C128C71C74F7892D4F4B6EDADCFE5">
    <w:name w:val="7D4C128C71C74F7892D4F4B6EDADCFE5"/>
    <w:rsid w:val="009751EE"/>
    <w:pPr>
      <w:spacing w:after="160" w:line="259" w:lineRule="auto"/>
    </w:pPr>
  </w:style>
  <w:style w:type="paragraph" w:customStyle="1" w:styleId="A1269FD35BB1401B8424E4BB96A9FCF0">
    <w:name w:val="A1269FD35BB1401B8424E4BB96A9FCF0"/>
    <w:rsid w:val="009751EE"/>
    <w:pPr>
      <w:spacing w:after="160" w:line="259" w:lineRule="auto"/>
    </w:pPr>
  </w:style>
  <w:style w:type="paragraph" w:customStyle="1" w:styleId="F06CCAF9243147AF8D8001046053DA89">
    <w:name w:val="F06CCAF9243147AF8D8001046053DA89"/>
    <w:rsid w:val="009751EE"/>
    <w:pPr>
      <w:spacing w:after="160" w:line="259" w:lineRule="auto"/>
    </w:pPr>
  </w:style>
  <w:style w:type="paragraph" w:customStyle="1" w:styleId="14E8E08010DF4CD3A2F891E253B09C99">
    <w:name w:val="14E8E08010DF4CD3A2F891E253B09C99"/>
    <w:rsid w:val="009751EE"/>
    <w:pPr>
      <w:spacing w:after="160" w:line="259" w:lineRule="auto"/>
    </w:pPr>
  </w:style>
  <w:style w:type="paragraph" w:customStyle="1" w:styleId="B9005B1AA05B4624BD7228CA2199A7B4">
    <w:name w:val="B9005B1AA05B4624BD7228CA2199A7B4"/>
    <w:rsid w:val="009751EE"/>
    <w:pPr>
      <w:spacing w:after="160" w:line="259" w:lineRule="auto"/>
    </w:pPr>
  </w:style>
  <w:style w:type="paragraph" w:customStyle="1" w:styleId="AA1A4283D22E4F57A24FB3B841623A7C">
    <w:name w:val="AA1A4283D22E4F57A24FB3B841623A7C"/>
    <w:rsid w:val="009751EE"/>
    <w:pPr>
      <w:spacing w:after="160" w:line="259" w:lineRule="auto"/>
    </w:pPr>
  </w:style>
  <w:style w:type="paragraph" w:customStyle="1" w:styleId="84936EE6713A4BFF9AA0711A0575FFDD">
    <w:name w:val="84936EE6713A4BFF9AA0711A0575FFDD"/>
    <w:rsid w:val="009751EE"/>
    <w:pPr>
      <w:spacing w:after="160" w:line="259" w:lineRule="auto"/>
    </w:pPr>
  </w:style>
  <w:style w:type="paragraph" w:customStyle="1" w:styleId="38C8BF969C18437EB913002232FA9657">
    <w:name w:val="38C8BF969C18437EB913002232FA9657"/>
    <w:rsid w:val="009751EE"/>
    <w:pPr>
      <w:spacing w:after="160" w:line="259" w:lineRule="auto"/>
    </w:pPr>
  </w:style>
  <w:style w:type="paragraph" w:customStyle="1" w:styleId="90C35EF3B93541998C0C556C379F07D8">
    <w:name w:val="90C35EF3B93541998C0C556C379F07D8"/>
    <w:rsid w:val="009751EE"/>
    <w:pPr>
      <w:spacing w:after="160" w:line="259" w:lineRule="auto"/>
    </w:pPr>
  </w:style>
  <w:style w:type="paragraph" w:customStyle="1" w:styleId="0870485CABAA4014BDFEAE6F6ADAB816">
    <w:name w:val="0870485CABAA4014BDFEAE6F6ADAB816"/>
    <w:rsid w:val="009751EE"/>
    <w:pPr>
      <w:spacing w:after="160" w:line="259" w:lineRule="auto"/>
    </w:pPr>
  </w:style>
  <w:style w:type="paragraph" w:customStyle="1" w:styleId="40268982A8394B7388772D2FB3EC88E8">
    <w:name w:val="40268982A8394B7388772D2FB3EC88E8"/>
    <w:rsid w:val="009751EE"/>
    <w:pPr>
      <w:spacing w:after="160" w:line="259" w:lineRule="auto"/>
    </w:pPr>
  </w:style>
  <w:style w:type="paragraph" w:customStyle="1" w:styleId="B8948C7AE514405AAF95482DF5F9210A">
    <w:name w:val="B8948C7AE514405AAF95482DF5F9210A"/>
    <w:rsid w:val="009751EE"/>
    <w:pPr>
      <w:spacing w:after="160" w:line="259" w:lineRule="auto"/>
    </w:pPr>
  </w:style>
  <w:style w:type="paragraph" w:customStyle="1" w:styleId="9F67E2C729404C55B15F158294120E59">
    <w:name w:val="9F67E2C729404C55B15F158294120E59"/>
    <w:rsid w:val="009751EE"/>
    <w:pPr>
      <w:spacing w:after="160" w:line="259" w:lineRule="auto"/>
    </w:pPr>
  </w:style>
  <w:style w:type="paragraph" w:customStyle="1" w:styleId="AF2028EEFB854DA08DA46E18DCBD2588">
    <w:name w:val="AF2028EEFB854DA08DA46E18DCBD2588"/>
    <w:rsid w:val="009751EE"/>
    <w:pPr>
      <w:spacing w:after="160" w:line="259" w:lineRule="auto"/>
    </w:pPr>
  </w:style>
  <w:style w:type="paragraph" w:customStyle="1" w:styleId="18861F9CE8D54EC5812154919D187A73">
    <w:name w:val="18861F9CE8D54EC5812154919D187A73"/>
    <w:rsid w:val="009751EE"/>
    <w:pPr>
      <w:spacing w:after="160" w:line="259" w:lineRule="auto"/>
    </w:pPr>
  </w:style>
  <w:style w:type="paragraph" w:customStyle="1" w:styleId="D842E2C2313A4558AB6B96B264C89621">
    <w:name w:val="D842E2C2313A4558AB6B96B264C89621"/>
    <w:rsid w:val="009751EE"/>
    <w:pPr>
      <w:spacing w:after="160" w:line="259" w:lineRule="auto"/>
    </w:pPr>
  </w:style>
  <w:style w:type="paragraph" w:customStyle="1" w:styleId="6BDBCA2C8F1045038E4A72C8247D7716">
    <w:name w:val="6BDBCA2C8F1045038E4A72C8247D7716"/>
    <w:rsid w:val="009751EE"/>
    <w:pPr>
      <w:spacing w:after="160" w:line="259" w:lineRule="auto"/>
    </w:pPr>
  </w:style>
  <w:style w:type="paragraph" w:customStyle="1" w:styleId="87B157E4F3B746BEAE07958E6F7DB7AE">
    <w:name w:val="87B157E4F3B746BEAE07958E6F7DB7AE"/>
    <w:rsid w:val="009751EE"/>
    <w:pPr>
      <w:spacing w:after="160" w:line="259" w:lineRule="auto"/>
    </w:pPr>
  </w:style>
  <w:style w:type="paragraph" w:customStyle="1" w:styleId="CCC9A66558614E34A698EBB0172ABF5C">
    <w:name w:val="CCC9A66558614E34A698EBB0172ABF5C"/>
    <w:rsid w:val="009751EE"/>
    <w:pPr>
      <w:spacing w:after="160" w:line="259" w:lineRule="auto"/>
    </w:pPr>
  </w:style>
  <w:style w:type="paragraph" w:customStyle="1" w:styleId="98BC1F8615BE48C9BB5070B26F8FCE72">
    <w:name w:val="98BC1F8615BE48C9BB5070B26F8FCE72"/>
    <w:rsid w:val="009751EE"/>
    <w:pPr>
      <w:spacing w:after="160" w:line="259" w:lineRule="auto"/>
    </w:pPr>
  </w:style>
  <w:style w:type="paragraph" w:customStyle="1" w:styleId="F6A746CE12D749A0B20A11926A5D7D42">
    <w:name w:val="F6A746CE12D749A0B20A11926A5D7D42"/>
    <w:rsid w:val="009751EE"/>
    <w:pPr>
      <w:spacing w:after="160" w:line="259" w:lineRule="auto"/>
    </w:pPr>
  </w:style>
  <w:style w:type="paragraph" w:customStyle="1" w:styleId="D28DDC37C52640989D6B4D91CE04B831">
    <w:name w:val="D28DDC37C52640989D6B4D91CE04B831"/>
    <w:rsid w:val="009751EE"/>
    <w:pPr>
      <w:spacing w:after="160" w:line="259" w:lineRule="auto"/>
    </w:pPr>
  </w:style>
  <w:style w:type="paragraph" w:customStyle="1" w:styleId="BCB9398A75DC4D84866B45852704D89D">
    <w:name w:val="BCB9398A75DC4D84866B45852704D89D"/>
    <w:rsid w:val="009751EE"/>
    <w:pPr>
      <w:spacing w:after="160" w:line="259" w:lineRule="auto"/>
    </w:pPr>
  </w:style>
  <w:style w:type="paragraph" w:customStyle="1" w:styleId="6473FD9035464196A1A812F8D29BB88C">
    <w:name w:val="6473FD9035464196A1A812F8D29BB88C"/>
    <w:rsid w:val="009751EE"/>
    <w:pPr>
      <w:spacing w:after="160" w:line="259" w:lineRule="auto"/>
    </w:pPr>
  </w:style>
  <w:style w:type="paragraph" w:customStyle="1" w:styleId="979D3EB02C6A4D61914C1E083CC5971C">
    <w:name w:val="979D3EB02C6A4D61914C1E083CC5971C"/>
    <w:rsid w:val="009751EE"/>
    <w:pPr>
      <w:spacing w:after="160" w:line="259" w:lineRule="auto"/>
    </w:pPr>
  </w:style>
  <w:style w:type="paragraph" w:customStyle="1" w:styleId="2C0E64CA2E8B481AA670F67816A0B00E">
    <w:name w:val="2C0E64CA2E8B481AA670F67816A0B00E"/>
    <w:rsid w:val="009751EE"/>
    <w:pPr>
      <w:spacing w:after="160" w:line="259" w:lineRule="auto"/>
    </w:pPr>
  </w:style>
  <w:style w:type="paragraph" w:customStyle="1" w:styleId="28218898F438415CBC74B064FAA4A31B">
    <w:name w:val="28218898F438415CBC74B064FAA4A31B"/>
    <w:rsid w:val="009751EE"/>
    <w:pPr>
      <w:spacing w:after="160" w:line="259" w:lineRule="auto"/>
    </w:pPr>
  </w:style>
  <w:style w:type="paragraph" w:customStyle="1" w:styleId="9E225B3DFB0D4EE2ACBA8B5A7D428B65">
    <w:name w:val="9E225B3DFB0D4EE2ACBA8B5A7D428B65"/>
    <w:rsid w:val="009751EE"/>
    <w:pPr>
      <w:spacing w:after="160" w:line="259" w:lineRule="auto"/>
    </w:pPr>
  </w:style>
  <w:style w:type="paragraph" w:customStyle="1" w:styleId="7DF303C17480469C933A1C3640671110">
    <w:name w:val="7DF303C17480469C933A1C3640671110"/>
    <w:rsid w:val="009751EE"/>
    <w:pPr>
      <w:spacing w:after="160" w:line="259" w:lineRule="auto"/>
    </w:pPr>
  </w:style>
  <w:style w:type="paragraph" w:customStyle="1" w:styleId="E63325D9B3534D0392F4BE4C2E4067ED">
    <w:name w:val="E63325D9B3534D0392F4BE4C2E4067ED"/>
    <w:rsid w:val="009751EE"/>
    <w:pPr>
      <w:spacing w:after="160" w:line="259" w:lineRule="auto"/>
    </w:pPr>
  </w:style>
  <w:style w:type="paragraph" w:customStyle="1" w:styleId="63EAD636F65148C6B65B66D764AA8E9F">
    <w:name w:val="63EAD636F65148C6B65B66D764AA8E9F"/>
    <w:rsid w:val="009751EE"/>
    <w:pPr>
      <w:spacing w:after="160" w:line="259" w:lineRule="auto"/>
    </w:pPr>
  </w:style>
  <w:style w:type="paragraph" w:customStyle="1" w:styleId="346E6BA605BC413E80A396EE25BABB11">
    <w:name w:val="346E6BA605BC413E80A396EE25BABB11"/>
    <w:rsid w:val="009751EE"/>
    <w:pPr>
      <w:spacing w:after="160" w:line="259" w:lineRule="auto"/>
    </w:pPr>
  </w:style>
  <w:style w:type="paragraph" w:customStyle="1" w:styleId="EB428F8121B54F89B9793A872921C30D">
    <w:name w:val="EB428F8121B54F89B9793A872921C30D"/>
    <w:rsid w:val="009751EE"/>
    <w:pPr>
      <w:spacing w:after="160" w:line="259" w:lineRule="auto"/>
    </w:pPr>
  </w:style>
  <w:style w:type="paragraph" w:customStyle="1" w:styleId="83FD3CDE28094B449725A34A8BBBDE27">
    <w:name w:val="83FD3CDE28094B449725A34A8BBBDE27"/>
    <w:rsid w:val="009751EE"/>
    <w:pPr>
      <w:spacing w:after="160" w:line="259" w:lineRule="auto"/>
    </w:pPr>
  </w:style>
  <w:style w:type="paragraph" w:customStyle="1" w:styleId="048629A99E3543BE9FAE3AA95C656B86">
    <w:name w:val="048629A99E3543BE9FAE3AA95C656B86"/>
    <w:rsid w:val="009751EE"/>
    <w:pPr>
      <w:spacing w:after="160" w:line="259" w:lineRule="auto"/>
    </w:pPr>
  </w:style>
  <w:style w:type="paragraph" w:customStyle="1" w:styleId="6AF1D19A6FDF4255B3A74FF4E85284B3">
    <w:name w:val="6AF1D19A6FDF4255B3A74FF4E85284B3"/>
    <w:rsid w:val="009751EE"/>
    <w:pPr>
      <w:spacing w:after="160" w:line="259" w:lineRule="auto"/>
    </w:pPr>
  </w:style>
  <w:style w:type="paragraph" w:customStyle="1" w:styleId="2E86A6F3FA51459A82CFE9306BE09BC6">
    <w:name w:val="2E86A6F3FA51459A82CFE9306BE09BC6"/>
    <w:rsid w:val="009751EE"/>
    <w:pPr>
      <w:spacing w:after="160" w:line="259" w:lineRule="auto"/>
    </w:pPr>
  </w:style>
  <w:style w:type="paragraph" w:customStyle="1" w:styleId="600752A68AE64B89AD92F301B8843176">
    <w:name w:val="600752A68AE64B89AD92F301B8843176"/>
    <w:rsid w:val="009751EE"/>
    <w:pPr>
      <w:spacing w:after="160" w:line="259" w:lineRule="auto"/>
    </w:pPr>
  </w:style>
  <w:style w:type="paragraph" w:customStyle="1" w:styleId="PlaceholderAutotext06">
    <w:name w:val="PlaceholderAutotext_06"/>
    <w:rsid w:val="00A26B5B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3">
    <w:name w:val="PlaceholderAutotext_13"/>
    <w:rsid w:val="00A26B5B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6">
    <w:name w:val="PlaceholderAutotext_26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">
    <w:name w:val="966AA08327A843B9B0DAB23733AA76A7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">
    <w:name w:val="PlaceholderAutotext_4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">
    <w:name w:val="05D9F6A9C397443BA2F61E9F4AB2D2F5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">
    <w:name w:val="PlaceholderAutotext_5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">
    <w:name w:val="8C169C6FB7AB441B919EE87BCE5AFDC6"/>
    <w:rsid w:val="00A26B5B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">
    <w:name w:val="DC9F5D3742E74E68A806B7AADE220D4A"/>
    <w:rsid w:val="00A26B5B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1">
    <w:name w:val="740559CEFFC84578ADDE4C831915DE1C1"/>
    <w:rsid w:val="00A26B5B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">
    <w:name w:val="869B8DD1969F461186B0A1309A321274"/>
    <w:rsid w:val="00A26B5B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">
    <w:name w:val="0D9845FC74824584B78548299DB3F954"/>
    <w:rsid w:val="00A26B5B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">
    <w:name w:val="C86753B3B5524FEBB742D10E683249CB"/>
    <w:rsid w:val="00A26B5B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3">
    <w:name w:val="PlaceholderAutotext_83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3">
    <w:name w:val="PlaceholderAutotext_93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3">
    <w:name w:val="PlaceholderAutotext_103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4">
    <w:name w:val="PlaceholderAutotext_114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3">
    <w:name w:val="PlaceholderAutotext_123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">
    <w:name w:val="9DC3323CE57C4C6E98CDDA785FA9FC31"/>
    <w:rsid w:val="00A26B5B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1">
    <w:name w:val="PlaceholderAutotext_14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2">
    <w:name w:val="PlaceholderAutotext_162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2">
    <w:name w:val="PlaceholderAutotext_182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2">
    <w:name w:val="PlaceholderAutotext_202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2">
    <w:name w:val="PlaceholderAutotext_322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">
    <w:name w:val="EC821B60E1844C4EAF3CEA57307A3063"/>
    <w:rsid w:val="00A26B5B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1">
    <w:name w:val="148675EC8BA7493197EA30A9AC41124B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">
    <w:name w:val="5C88CE074DCD443492B8D6424C14A5D2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">
    <w:name w:val="F221937B9F864C80B6CFF12B4CF5DAFE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">
    <w:name w:val="73BEF47498324823B0CA9B92BC37F35E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">
    <w:name w:val="6387D8947A954BBF937F1DB39CCE5835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">
    <w:name w:val="4263713C80E64674B575694C11B23522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">
    <w:name w:val="83EFDDCD15CB46EF9F2CE445FC3B2C95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1">
    <w:name w:val="28836A4745C34E5F900EC4A84D83A05A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1">
    <w:name w:val="A6085725086143E6946948101632AE12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1">
    <w:name w:val="5DA3AB1413BE4FA18BA4A1E5F6184FB1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1">
    <w:name w:val="85C0044088F04D9EB73825B42CCDE878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1">
    <w:name w:val="BA828DA5534E41E8B4E7CD5D7C49C0EE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">
    <w:name w:val="E7CDB71DF4F540D5BA0B3516764C03A0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">
    <w:name w:val="528447122A54484096343C1B3DCEF6F7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">
    <w:name w:val="0B5DEA16DA7241E88E1C3A8406CA71BE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">
    <w:name w:val="CD0E58B4278640B0B5CDC4E7C4CB905B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">
    <w:name w:val="34CCB4A8BB36419884DA678D98B93F77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">
    <w:name w:val="BC1A676998A4494980E2986E5975AE8E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">
    <w:name w:val="29C3BFD1C92C46E797789922158B36E4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">
    <w:name w:val="0461CF7F076B45E394F204DAE2C8ED3B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">
    <w:name w:val="95CE614F59D945E5A381B03DD0714C20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1">
    <w:name w:val="31F2E1185E9749B9B2B31C85CE5EC32E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1">
    <w:name w:val="78FB183414F449C78DCD3F8DD523BC3C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1">
    <w:name w:val="DCBB853640DF493F88BD94CFB6E00685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1">
    <w:name w:val="C321C36625E941A09AB82A863DD45FAA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1">
    <w:name w:val="83E40E52838741EEA7AF8109D5CE3197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1">
    <w:name w:val="2C1370C30A1044ED9844138EF6C7FCCC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1">
    <w:name w:val="4A8F6DCD3F3C48198C0462DAFEB50D78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1">
    <w:name w:val="9881D6B0D8E94CF8B5ED347AE311B30C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1">
    <w:name w:val="118F6580C6ED42779145E247802D4554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1">
    <w:name w:val="67D81B0CF6C04E6D982B60B55F3E1ABC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1">
    <w:name w:val="2F767EDB9F4442058C6D954DBA0195F9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1">
    <w:name w:val="5203C14295104DE8989632E718C70388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1">
    <w:name w:val="44BC0E8918EB4D4CB512D2F64C996380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1">
    <w:name w:val="CF75B328934A47F2AE5D25E15C87D148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1">
    <w:name w:val="41A4768C1C8848BF82FD401B471A327F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1">
    <w:name w:val="2ECCCC837B1144E1BC3BABFB49469592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1">
    <w:name w:val="D22C776FB142415E88BA33248870D67E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1">
    <w:name w:val="2294AAC5058D412892D7919D8639C692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1">
    <w:name w:val="923A088F1D7445C4BCA67F6045360179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1">
    <w:name w:val="814747956C184D05954D1178B2417244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1">
    <w:name w:val="90C4A76F744F46EA97AE547C7969DB57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1">
    <w:name w:val="414362022CEC4E2898622BA674362C0A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1">
    <w:name w:val="EA4CA9E0F64747738EA403282AFFAEB5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1">
    <w:name w:val="F9D8A09C1543472CB665A62F4351EF68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1">
    <w:name w:val="642098B7A4CC447E9DB31FEC52C1D960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1">
    <w:name w:val="B596CC923D384EE8A080C986C484DD66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1">
    <w:name w:val="0448982E2A0A4B739803057E99D04DDA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1">
    <w:name w:val="B9490AD50A59447B929C8D60A8ECE5DD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1">
    <w:name w:val="C9CC9FB5F1EE4E5BB697C04745FE511D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1">
    <w:name w:val="CC4D20B301C849CA95A3F523C73565D8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1">
    <w:name w:val="D68AEC64D99B494592E32F02712B40C7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1">
    <w:name w:val="FFD7B4C9A6EC4F2A86AA058524282F7D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1">
    <w:name w:val="DEBD37C61100462990F14922D4D13B1E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1">
    <w:name w:val="1CDC94DC62884BA6A687CD39FB75F157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1">
    <w:name w:val="E35EF865995D4787AD27E6A2D0FB2F53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1">
    <w:name w:val="5425F05EC7774F9E802A2F7B3B0C9B7D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1">
    <w:name w:val="84936EE6713A4BFF9AA0711A0575FFDD1"/>
    <w:rsid w:val="00A26B5B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1">
    <w:name w:val="38C8BF969C18437EB913002232FA9657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1">
    <w:name w:val="90C35EF3B93541998C0C556C379F07D81"/>
    <w:rsid w:val="00A26B5B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1">
    <w:name w:val="AF2028EEFB854DA08DA46E18DCBD2588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1">
    <w:name w:val="0870485CABAA4014BDFEAE6F6ADAB8161"/>
    <w:rsid w:val="00A26B5B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1">
    <w:name w:val="40268982A8394B7388772D2FB3EC88E8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1">
    <w:name w:val="B8948C7AE514405AAF95482DF5F9210A1"/>
    <w:rsid w:val="00A26B5B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1">
    <w:name w:val="9F67E2C729404C55B15F158294120E59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1">
    <w:name w:val="7DF303C17480469C933A1C3640671110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1">
    <w:name w:val="E63325D9B3534D0392F4BE4C2E4067ED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1">
    <w:name w:val="63EAD636F65148C6B65B66D764AA8E9F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1">
    <w:name w:val="346E6BA605BC413E80A396EE25BABB11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1">
    <w:name w:val="EB428F8121B54F89B9793A872921C30D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1">
    <w:name w:val="83FD3CDE28094B449725A34A8BBBDE27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1">
    <w:name w:val="048629A99E3543BE9FAE3AA95C656B86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1">
    <w:name w:val="6AF1D19A6FDF4255B3A74FF4E85284B3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1">
    <w:name w:val="2E86A6F3FA51459A82CFE9306BE09BC61"/>
    <w:rsid w:val="00A26B5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1">
    <w:name w:val="600752A68AE64B89AD92F301B88431761"/>
    <w:rsid w:val="00A26B5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7">
    <w:name w:val="PlaceholderAutotext_07"/>
    <w:rsid w:val="009A350A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5">
    <w:name w:val="PlaceholderAutotext_15"/>
    <w:rsid w:val="009A350A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7">
    <w:name w:val="PlaceholderAutotext_27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1">
    <w:name w:val="966AA08327A843B9B0DAB23733AA76A71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1">
    <w:name w:val="PlaceholderAutotext_41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1">
    <w:name w:val="05D9F6A9C397443BA2F61E9F4AB2D2F51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1">
    <w:name w:val="PlaceholderAutotext_51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1">
    <w:name w:val="8C169C6FB7AB441B919EE87BCE5AFDC61"/>
    <w:rsid w:val="009A350A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1">
    <w:name w:val="DC9F5D3742E74E68A806B7AADE220D4A1"/>
    <w:rsid w:val="009A350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2">
    <w:name w:val="740559CEFFC84578ADDE4C831915DE1C2"/>
    <w:rsid w:val="009A350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1">
    <w:name w:val="869B8DD1969F461186B0A1309A3212741"/>
    <w:rsid w:val="009A350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1">
    <w:name w:val="0D9845FC74824584B78548299DB3F9541"/>
    <w:rsid w:val="009A350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1">
    <w:name w:val="C86753B3B5524FEBB742D10E683249CB1"/>
    <w:rsid w:val="009A350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4">
    <w:name w:val="PlaceholderAutotext_84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4">
    <w:name w:val="PlaceholderAutotext_94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4">
    <w:name w:val="PlaceholderAutotext_104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5">
    <w:name w:val="PlaceholderAutotext_115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4">
    <w:name w:val="PlaceholderAutotext_124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1">
    <w:name w:val="9DC3323CE57C4C6E98CDDA785FA9FC311"/>
    <w:rsid w:val="009A350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2">
    <w:name w:val="PlaceholderAutotext_14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3">
    <w:name w:val="PlaceholderAutotext_16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3">
    <w:name w:val="PlaceholderAutotext_18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3">
    <w:name w:val="PlaceholderAutotext_20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3">
    <w:name w:val="PlaceholderAutotext_32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1">
    <w:name w:val="EC821B60E1844C4EAF3CEA57307A30631"/>
    <w:rsid w:val="009A350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2">
    <w:name w:val="148675EC8BA7493197EA30A9AC41124B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1">
    <w:name w:val="5C88CE074DCD443492B8D6424C14A5D2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1">
    <w:name w:val="F221937B9F864C80B6CFF12B4CF5DAFE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1">
    <w:name w:val="73BEF47498324823B0CA9B92BC37F35E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1">
    <w:name w:val="6387D8947A954BBF937F1DB39CCE5835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1">
    <w:name w:val="4263713C80E64674B575694C11B23522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1">
    <w:name w:val="83EFDDCD15CB46EF9F2CE445FC3B2C95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2">
    <w:name w:val="28836A4745C34E5F900EC4A84D83A05A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2">
    <w:name w:val="A6085725086143E6946948101632AE12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2">
    <w:name w:val="5DA3AB1413BE4FA18BA4A1E5F6184FB1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2">
    <w:name w:val="85C0044088F04D9EB73825B42CCDE878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2">
    <w:name w:val="BA828DA5534E41E8B4E7CD5D7C49C0EE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1">
    <w:name w:val="E7CDB71DF4F540D5BA0B3516764C03A01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1">
    <w:name w:val="528447122A54484096343C1B3DCEF6F7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1">
    <w:name w:val="0B5DEA16DA7241E88E1C3A8406CA71BE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1">
    <w:name w:val="CD0E58B4278640B0B5CDC4E7C4CB905B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1">
    <w:name w:val="34CCB4A8BB36419884DA678D98B93F771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1">
    <w:name w:val="BC1A676998A4494980E2986E5975AE8E1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1">
    <w:name w:val="29C3BFD1C92C46E797789922158B36E41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1">
    <w:name w:val="0461CF7F076B45E394F204DAE2C8ED3B1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1">
    <w:name w:val="95CE614F59D945E5A381B03DD0714C201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2">
    <w:name w:val="31F2E1185E9749B9B2B31C85CE5EC32E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2">
    <w:name w:val="78FB183414F449C78DCD3F8DD523BC3C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2">
    <w:name w:val="DCBB853640DF493F88BD94CFB6E00685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2">
    <w:name w:val="C321C36625E941A09AB82A863DD45FAA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2">
    <w:name w:val="83E40E52838741EEA7AF8109D5CE3197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2">
    <w:name w:val="2C1370C30A1044ED9844138EF6C7FCCC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2">
    <w:name w:val="4A8F6DCD3F3C48198C0462DAFEB50D78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2">
    <w:name w:val="9881D6B0D8E94CF8B5ED347AE311B30C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2">
    <w:name w:val="118F6580C6ED42779145E247802D4554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2">
    <w:name w:val="67D81B0CF6C04E6D982B60B55F3E1ABC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2">
    <w:name w:val="2F767EDB9F4442058C6D954DBA0195F9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2">
    <w:name w:val="5203C14295104DE8989632E718C70388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2">
    <w:name w:val="44BC0E8918EB4D4CB512D2F64C996380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2">
    <w:name w:val="CF75B328934A47F2AE5D25E15C87D148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2">
    <w:name w:val="41A4768C1C8848BF82FD401B471A327F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2">
    <w:name w:val="2ECCCC837B1144E1BC3BABFB49469592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2">
    <w:name w:val="D22C776FB142415E88BA33248870D67E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2">
    <w:name w:val="2294AAC5058D412892D7919D8639C692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2">
    <w:name w:val="923A088F1D7445C4BCA67F6045360179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2">
    <w:name w:val="814747956C184D05954D1178B2417244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2">
    <w:name w:val="90C4A76F744F46EA97AE547C7969DB57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2">
    <w:name w:val="414362022CEC4E2898622BA674362C0A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2">
    <w:name w:val="EA4CA9E0F64747738EA403282AFFAEB5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2">
    <w:name w:val="F9D8A09C1543472CB665A62F4351EF68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2">
    <w:name w:val="642098B7A4CC447E9DB31FEC52C1D960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2">
    <w:name w:val="B596CC923D384EE8A080C986C484DD66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2">
    <w:name w:val="0448982E2A0A4B739803057E99D04DDA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2">
    <w:name w:val="B9490AD50A59447B929C8D60A8ECE5DD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2">
    <w:name w:val="C9CC9FB5F1EE4E5BB697C04745FE511D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2">
    <w:name w:val="CC4D20B301C849CA95A3F523C73565D8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2">
    <w:name w:val="D68AEC64D99B494592E32F02712B40C7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2">
    <w:name w:val="FFD7B4C9A6EC4F2A86AA058524282F7D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2">
    <w:name w:val="DEBD37C61100462990F14922D4D13B1E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2">
    <w:name w:val="1CDC94DC62884BA6A687CD39FB75F157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2">
    <w:name w:val="E35EF865995D4787AD27E6A2D0FB2F53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2">
    <w:name w:val="5425F05EC7774F9E802A2F7B3B0C9B7D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2">
    <w:name w:val="84936EE6713A4BFF9AA0711A0575FFDD2"/>
    <w:rsid w:val="009A350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2">
    <w:name w:val="38C8BF969C18437EB913002232FA9657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2">
    <w:name w:val="90C35EF3B93541998C0C556C379F07D82"/>
    <w:rsid w:val="009A350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2">
    <w:name w:val="AF2028EEFB854DA08DA46E18DCBD2588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2">
    <w:name w:val="0870485CABAA4014BDFEAE6F6ADAB8162"/>
    <w:rsid w:val="009A350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2">
    <w:name w:val="40268982A8394B7388772D2FB3EC88E8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2">
    <w:name w:val="B8948C7AE514405AAF95482DF5F9210A2"/>
    <w:rsid w:val="009A350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2">
    <w:name w:val="9F67E2C729404C55B15F158294120E59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2">
    <w:name w:val="7DF303C17480469C933A1C3640671110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2">
    <w:name w:val="E63325D9B3534D0392F4BE4C2E4067ED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2">
    <w:name w:val="63EAD636F65148C6B65B66D764AA8E9F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2">
    <w:name w:val="346E6BA605BC413E80A396EE25BABB11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2">
    <w:name w:val="EB428F8121B54F89B9793A872921C30D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2">
    <w:name w:val="83FD3CDE28094B449725A34A8BBBDE27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2">
    <w:name w:val="048629A99E3543BE9FAE3AA95C656B86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2">
    <w:name w:val="6AF1D19A6FDF4255B3A74FF4E85284B3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2">
    <w:name w:val="2E86A6F3FA51459A82CFE9306BE09BC6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2">
    <w:name w:val="600752A68AE64B89AD92F301B8843176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8">
    <w:name w:val="PlaceholderAutotext_08"/>
    <w:rsid w:val="009A350A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7">
    <w:name w:val="PlaceholderAutotext_17"/>
    <w:rsid w:val="009A350A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8">
    <w:name w:val="PlaceholderAutotext_28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2">
    <w:name w:val="966AA08327A843B9B0DAB23733AA76A7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2">
    <w:name w:val="PlaceholderAutotext_4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2">
    <w:name w:val="05D9F6A9C397443BA2F61E9F4AB2D2F5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2">
    <w:name w:val="PlaceholderAutotext_5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2">
    <w:name w:val="8C169C6FB7AB441B919EE87BCE5AFDC62"/>
    <w:rsid w:val="009A350A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2">
    <w:name w:val="DC9F5D3742E74E68A806B7AADE220D4A2"/>
    <w:rsid w:val="009A350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3">
    <w:name w:val="740559CEFFC84578ADDE4C831915DE1C3"/>
    <w:rsid w:val="009A350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2">
    <w:name w:val="869B8DD1969F461186B0A1309A3212742"/>
    <w:rsid w:val="009A350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2">
    <w:name w:val="0D9845FC74824584B78548299DB3F9542"/>
    <w:rsid w:val="009A350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2">
    <w:name w:val="C86753B3B5524FEBB742D10E683249CB2"/>
    <w:rsid w:val="009A350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5">
    <w:name w:val="PlaceholderAutotext_85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5">
    <w:name w:val="PlaceholderAutotext_95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5">
    <w:name w:val="PlaceholderAutotext_105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6">
    <w:name w:val="PlaceholderAutotext_116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5">
    <w:name w:val="PlaceholderAutotext_125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2">
    <w:name w:val="9DC3323CE57C4C6E98CDDA785FA9FC312"/>
    <w:rsid w:val="009A350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3">
    <w:name w:val="PlaceholderAutotext_14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4">
    <w:name w:val="PlaceholderAutotext_164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4">
    <w:name w:val="PlaceholderAutotext_184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4">
    <w:name w:val="PlaceholderAutotext_204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4">
    <w:name w:val="PlaceholderAutotext_324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2">
    <w:name w:val="EC821B60E1844C4EAF3CEA57307A30632"/>
    <w:rsid w:val="009A350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3">
    <w:name w:val="148675EC8BA7493197EA30A9AC41124B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2">
    <w:name w:val="5C88CE074DCD443492B8D6424C14A5D2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2">
    <w:name w:val="F221937B9F864C80B6CFF12B4CF5DAFE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2">
    <w:name w:val="73BEF47498324823B0CA9B92BC37F35E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2">
    <w:name w:val="6387D8947A954BBF937F1DB39CCE5835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2">
    <w:name w:val="4263713C80E64674B575694C11B23522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2">
    <w:name w:val="83EFDDCD15CB46EF9F2CE445FC3B2C95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3">
    <w:name w:val="28836A4745C34E5F900EC4A84D83A05A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3">
    <w:name w:val="A6085725086143E6946948101632AE12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3">
    <w:name w:val="5DA3AB1413BE4FA18BA4A1E5F6184FB1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3">
    <w:name w:val="85C0044088F04D9EB73825B42CCDE878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3">
    <w:name w:val="BA828DA5534E41E8B4E7CD5D7C49C0EE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2">
    <w:name w:val="E7CDB71DF4F540D5BA0B3516764C03A0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2">
    <w:name w:val="528447122A54484096343C1B3DCEF6F7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2">
    <w:name w:val="0B5DEA16DA7241E88E1C3A8406CA71BE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2">
    <w:name w:val="CD0E58B4278640B0B5CDC4E7C4CB905B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2">
    <w:name w:val="34CCB4A8BB36419884DA678D98B93F772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2">
    <w:name w:val="BC1A676998A4494980E2986E5975AE8E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2">
    <w:name w:val="29C3BFD1C92C46E797789922158B36E4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2">
    <w:name w:val="0461CF7F076B45E394F204DAE2C8ED3B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2">
    <w:name w:val="95CE614F59D945E5A381B03DD0714C202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3">
    <w:name w:val="31F2E1185E9749B9B2B31C85CE5EC32E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3">
    <w:name w:val="78FB183414F449C78DCD3F8DD523BC3C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3">
    <w:name w:val="DCBB853640DF493F88BD94CFB6E00685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3">
    <w:name w:val="C321C36625E941A09AB82A863DD45FAA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3">
    <w:name w:val="83E40E52838741EEA7AF8109D5CE3197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3">
    <w:name w:val="2C1370C30A1044ED9844138EF6C7FCCC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3">
    <w:name w:val="4A8F6DCD3F3C48198C0462DAFEB50D78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3">
    <w:name w:val="9881D6B0D8E94CF8B5ED347AE311B30C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3">
    <w:name w:val="118F6580C6ED42779145E247802D4554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3">
    <w:name w:val="67D81B0CF6C04E6D982B60B55F3E1ABC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3">
    <w:name w:val="2F767EDB9F4442058C6D954DBA0195F9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3">
    <w:name w:val="5203C14295104DE8989632E718C70388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3">
    <w:name w:val="44BC0E8918EB4D4CB512D2F64C996380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3">
    <w:name w:val="CF75B328934A47F2AE5D25E15C87D148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3">
    <w:name w:val="41A4768C1C8848BF82FD401B471A327F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3">
    <w:name w:val="2ECCCC837B1144E1BC3BABFB49469592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3">
    <w:name w:val="D22C776FB142415E88BA33248870D67E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3">
    <w:name w:val="2294AAC5058D412892D7919D8639C692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3">
    <w:name w:val="923A088F1D7445C4BCA67F6045360179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3">
    <w:name w:val="814747956C184D05954D1178B2417244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3">
    <w:name w:val="90C4A76F744F46EA97AE547C7969DB57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3">
    <w:name w:val="414362022CEC4E2898622BA674362C0A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3">
    <w:name w:val="EA4CA9E0F64747738EA403282AFFAEB5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3">
    <w:name w:val="F9D8A09C1543472CB665A62F4351EF68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3">
    <w:name w:val="642098B7A4CC447E9DB31FEC52C1D960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3">
    <w:name w:val="B596CC923D384EE8A080C986C484DD66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3">
    <w:name w:val="0448982E2A0A4B739803057E99D04DDA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3">
    <w:name w:val="B9490AD50A59447B929C8D60A8ECE5DD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3">
    <w:name w:val="C9CC9FB5F1EE4E5BB697C04745FE511D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3">
    <w:name w:val="CC4D20B301C849CA95A3F523C73565D8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3">
    <w:name w:val="D68AEC64D99B494592E32F02712B40C7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3">
    <w:name w:val="FFD7B4C9A6EC4F2A86AA058524282F7D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3">
    <w:name w:val="DEBD37C61100462990F14922D4D13B1E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3">
    <w:name w:val="1CDC94DC62884BA6A687CD39FB75F157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3">
    <w:name w:val="E35EF865995D4787AD27E6A2D0FB2F53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3">
    <w:name w:val="5425F05EC7774F9E802A2F7B3B0C9B7D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3">
    <w:name w:val="84936EE6713A4BFF9AA0711A0575FFDD3"/>
    <w:rsid w:val="009A350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3">
    <w:name w:val="38C8BF969C18437EB913002232FA9657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3">
    <w:name w:val="90C35EF3B93541998C0C556C379F07D83"/>
    <w:rsid w:val="009A350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3">
    <w:name w:val="AF2028EEFB854DA08DA46E18DCBD2588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3">
    <w:name w:val="0870485CABAA4014BDFEAE6F6ADAB8163"/>
    <w:rsid w:val="009A350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3">
    <w:name w:val="40268982A8394B7388772D2FB3EC88E8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3">
    <w:name w:val="B8948C7AE514405AAF95482DF5F9210A3"/>
    <w:rsid w:val="009A350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3">
    <w:name w:val="9F67E2C729404C55B15F158294120E59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3">
    <w:name w:val="7DF303C17480469C933A1C3640671110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3">
    <w:name w:val="E63325D9B3534D0392F4BE4C2E4067ED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3">
    <w:name w:val="63EAD636F65148C6B65B66D764AA8E9F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3">
    <w:name w:val="346E6BA605BC413E80A396EE25BABB11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3">
    <w:name w:val="EB428F8121B54F89B9793A872921C30D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3">
    <w:name w:val="83FD3CDE28094B449725A34A8BBBDE27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3">
    <w:name w:val="048629A99E3543BE9FAE3AA95C656B86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3">
    <w:name w:val="6AF1D19A6FDF4255B3A74FF4E85284B3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3">
    <w:name w:val="2E86A6F3FA51459A82CFE9306BE09BC63"/>
    <w:rsid w:val="009A350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3">
    <w:name w:val="600752A68AE64B89AD92F301B88431763"/>
    <w:rsid w:val="009A350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9">
    <w:name w:val="PlaceholderAutotext_09"/>
    <w:rsid w:val="001F46D4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9">
    <w:name w:val="PlaceholderAutotext_19"/>
    <w:rsid w:val="001F46D4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9">
    <w:name w:val="PlaceholderAutotext_29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3">
    <w:name w:val="966AA08327A843B9B0DAB23733AA76A73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3">
    <w:name w:val="PlaceholderAutotext_43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3">
    <w:name w:val="05D9F6A9C397443BA2F61E9F4AB2D2F53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3">
    <w:name w:val="PlaceholderAutotext_53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3">
    <w:name w:val="8C169C6FB7AB441B919EE87BCE5AFDC63"/>
    <w:rsid w:val="001F46D4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3">
    <w:name w:val="DC9F5D3742E74E68A806B7AADE220D4A3"/>
    <w:rsid w:val="001F46D4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4">
    <w:name w:val="740559CEFFC84578ADDE4C831915DE1C4"/>
    <w:rsid w:val="001F46D4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3">
    <w:name w:val="869B8DD1969F461186B0A1309A3212743"/>
    <w:rsid w:val="001F46D4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3">
    <w:name w:val="0D9845FC74824584B78548299DB3F9543"/>
    <w:rsid w:val="001F46D4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3">
    <w:name w:val="C86753B3B5524FEBB742D10E683249CB3"/>
    <w:rsid w:val="001F46D4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6">
    <w:name w:val="PlaceholderAutotext_86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6">
    <w:name w:val="PlaceholderAutotext_96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6">
    <w:name w:val="PlaceholderAutotext_106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7">
    <w:name w:val="PlaceholderAutotext_117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6">
    <w:name w:val="PlaceholderAutotext_126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3">
    <w:name w:val="9DC3323CE57C4C6E98CDDA785FA9FC313"/>
    <w:rsid w:val="001F46D4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4">
    <w:name w:val="PlaceholderAutotext_14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5">
    <w:name w:val="PlaceholderAutotext_165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5">
    <w:name w:val="PlaceholderAutotext_185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5">
    <w:name w:val="PlaceholderAutotext_205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5">
    <w:name w:val="PlaceholderAutotext_325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3">
    <w:name w:val="EC821B60E1844C4EAF3CEA57307A30633"/>
    <w:rsid w:val="001F46D4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4">
    <w:name w:val="148675EC8BA7493197EA30A9AC41124B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3">
    <w:name w:val="5C88CE074DCD443492B8D6424C14A5D2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3">
    <w:name w:val="F221937B9F864C80B6CFF12B4CF5DAFE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3">
    <w:name w:val="73BEF47498324823B0CA9B92BC37F35E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3">
    <w:name w:val="6387D8947A954BBF937F1DB39CCE5835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3">
    <w:name w:val="4263713C80E64674B575694C11B23522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3">
    <w:name w:val="83EFDDCD15CB46EF9F2CE445FC3B2C95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4">
    <w:name w:val="28836A4745C34E5F900EC4A84D83A05A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4">
    <w:name w:val="A6085725086143E6946948101632AE12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4">
    <w:name w:val="5DA3AB1413BE4FA18BA4A1E5F6184FB1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4">
    <w:name w:val="85C0044088F04D9EB73825B42CCDE878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4">
    <w:name w:val="BA828DA5534E41E8B4E7CD5D7C49C0EE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3">
    <w:name w:val="E7CDB71DF4F540D5BA0B3516764C03A03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3">
    <w:name w:val="528447122A54484096343C1B3DCEF6F7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3">
    <w:name w:val="0B5DEA16DA7241E88E1C3A8406CA71BE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3">
    <w:name w:val="CD0E58B4278640B0B5CDC4E7C4CB905B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3">
    <w:name w:val="34CCB4A8BB36419884DA678D98B93F773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3">
    <w:name w:val="BC1A676998A4494980E2986E5975AE8E3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3">
    <w:name w:val="29C3BFD1C92C46E797789922158B36E43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3">
    <w:name w:val="0461CF7F076B45E394F204DAE2C8ED3B3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3">
    <w:name w:val="95CE614F59D945E5A381B03DD0714C203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4">
    <w:name w:val="31F2E1185E9749B9B2B31C85CE5EC32E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4">
    <w:name w:val="78FB183414F449C78DCD3F8DD523BC3C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4">
    <w:name w:val="DCBB853640DF493F88BD94CFB6E00685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4">
    <w:name w:val="C321C36625E941A09AB82A863DD45FAA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4">
    <w:name w:val="83E40E52838741EEA7AF8109D5CE3197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4">
    <w:name w:val="2C1370C30A1044ED9844138EF6C7FCCC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4">
    <w:name w:val="4A8F6DCD3F3C48198C0462DAFEB50D78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4">
    <w:name w:val="9881D6B0D8E94CF8B5ED347AE311B30C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4">
    <w:name w:val="118F6580C6ED42779145E247802D4554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4">
    <w:name w:val="67D81B0CF6C04E6D982B60B55F3E1ABC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4">
    <w:name w:val="2F767EDB9F4442058C6D954DBA0195F9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4">
    <w:name w:val="5203C14295104DE8989632E718C70388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4">
    <w:name w:val="44BC0E8918EB4D4CB512D2F64C996380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4">
    <w:name w:val="CF75B328934A47F2AE5D25E15C87D148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4">
    <w:name w:val="41A4768C1C8848BF82FD401B471A327F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4">
    <w:name w:val="2ECCCC837B1144E1BC3BABFB49469592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4">
    <w:name w:val="D22C776FB142415E88BA33248870D67E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4">
    <w:name w:val="2294AAC5058D412892D7919D8639C692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4">
    <w:name w:val="923A088F1D7445C4BCA67F6045360179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4">
    <w:name w:val="814747956C184D05954D1178B2417244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4">
    <w:name w:val="90C4A76F744F46EA97AE547C7969DB57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4">
    <w:name w:val="414362022CEC4E2898622BA674362C0A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4">
    <w:name w:val="EA4CA9E0F64747738EA403282AFFAEB5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4">
    <w:name w:val="F9D8A09C1543472CB665A62F4351EF68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4">
    <w:name w:val="642098B7A4CC447E9DB31FEC52C1D960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4">
    <w:name w:val="B596CC923D384EE8A080C986C484DD66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4">
    <w:name w:val="0448982E2A0A4B739803057E99D04DDA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4">
    <w:name w:val="B9490AD50A59447B929C8D60A8ECE5DD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4">
    <w:name w:val="C9CC9FB5F1EE4E5BB697C04745FE511D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4">
    <w:name w:val="CC4D20B301C849CA95A3F523C73565D8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4">
    <w:name w:val="D68AEC64D99B494592E32F02712B40C7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4">
    <w:name w:val="FFD7B4C9A6EC4F2A86AA058524282F7D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4">
    <w:name w:val="DEBD37C61100462990F14922D4D13B1E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4">
    <w:name w:val="1CDC94DC62884BA6A687CD39FB75F157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4">
    <w:name w:val="E35EF865995D4787AD27E6A2D0FB2F53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4">
    <w:name w:val="5425F05EC7774F9E802A2F7B3B0C9B7D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4">
    <w:name w:val="84936EE6713A4BFF9AA0711A0575FFDD4"/>
    <w:rsid w:val="001F46D4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4">
    <w:name w:val="38C8BF969C18437EB913002232FA9657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4">
    <w:name w:val="90C35EF3B93541998C0C556C379F07D84"/>
    <w:rsid w:val="001F46D4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4">
    <w:name w:val="AF2028EEFB854DA08DA46E18DCBD2588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4">
    <w:name w:val="0870485CABAA4014BDFEAE6F6ADAB8164"/>
    <w:rsid w:val="001F46D4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4">
    <w:name w:val="40268982A8394B7388772D2FB3EC88E8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4">
    <w:name w:val="B8948C7AE514405AAF95482DF5F9210A4"/>
    <w:rsid w:val="001F46D4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4">
    <w:name w:val="9F67E2C729404C55B15F158294120E59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4">
    <w:name w:val="7DF303C17480469C933A1C3640671110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4">
    <w:name w:val="E63325D9B3534D0392F4BE4C2E4067ED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4">
    <w:name w:val="63EAD636F65148C6B65B66D764AA8E9F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4">
    <w:name w:val="346E6BA605BC413E80A396EE25BABB11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4">
    <w:name w:val="EB428F8121B54F89B9793A872921C30D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4">
    <w:name w:val="83FD3CDE28094B449725A34A8BBBDE27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4">
    <w:name w:val="048629A99E3543BE9FAE3AA95C656B86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4">
    <w:name w:val="6AF1D19A6FDF4255B3A74FF4E85284B3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4">
    <w:name w:val="2E86A6F3FA51459A82CFE9306BE09BC64"/>
    <w:rsid w:val="001F46D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4">
    <w:name w:val="600752A68AE64B89AD92F301B88431764"/>
    <w:rsid w:val="001F46D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10">
    <w:name w:val="PlaceholderAutotext_010"/>
    <w:rsid w:val="003A49F4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10">
    <w:name w:val="PlaceholderAutotext_110"/>
    <w:rsid w:val="003A49F4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10">
    <w:name w:val="PlaceholderAutotext_210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4">
    <w:name w:val="966AA08327A843B9B0DAB23733AA76A74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4">
    <w:name w:val="PlaceholderAutotext_44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4">
    <w:name w:val="05D9F6A9C397443BA2F61E9F4AB2D2F54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4">
    <w:name w:val="PlaceholderAutotext_54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4">
    <w:name w:val="8C169C6FB7AB441B919EE87BCE5AFDC64"/>
    <w:rsid w:val="003A49F4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4">
    <w:name w:val="DC9F5D3742E74E68A806B7AADE220D4A4"/>
    <w:rsid w:val="003A49F4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5">
    <w:name w:val="740559CEFFC84578ADDE4C831915DE1C5"/>
    <w:rsid w:val="003A49F4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4">
    <w:name w:val="869B8DD1969F461186B0A1309A3212744"/>
    <w:rsid w:val="003A49F4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4">
    <w:name w:val="0D9845FC74824584B78548299DB3F9544"/>
    <w:rsid w:val="003A49F4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4">
    <w:name w:val="C86753B3B5524FEBB742D10E683249CB4"/>
    <w:rsid w:val="003A49F4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7">
    <w:name w:val="PlaceholderAutotext_87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7">
    <w:name w:val="PlaceholderAutotext_97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7">
    <w:name w:val="PlaceholderAutotext_107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8">
    <w:name w:val="PlaceholderAutotext_118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7">
    <w:name w:val="PlaceholderAutotext_127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4">
    <w:name w:val="9DC3323CE57C4C6E98CDDA785FA9FC314"/>
    <w:rsid w:val="003A49F4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5">
    <w:name w:val="PlaceholderAutotext_14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6">
    <w:name w:val="PlaceholderAutotext_166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6">
    <w:name w:val="PlaceholderAutotext_186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6">
    <w:name w:val="PlaceholderAutotext_206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6">
    <w:name w:val="PlaceholderAutotext_326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4">
    <w:name w:val="EC821B60E1844C4EAF3CEA57307A30634"/>
    <w:rsid w:val="003A49F4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5">
    <w:name w:val="148675EC8BA7493197EA30A9AC41124B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4">
    <w:name w:val="5C88CE074DCD443492B8D6424C14A5D2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4">
    <w:name w:val="F221937B9F864C80B6CFF12B4CF5DAFE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4">
    <w:name w:val="73BEF47498324823B0CA9B92BC37F35E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4">
    <w:name w:val="6387D8947A954BBF937F1DB39CCE5835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4">
    <w:name w:val="4263713C80E64674B575694C11B23522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4">
    <w:name w:val="83EFDDCD15CB46EF9F2CE445FC3B2C95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5">
    <w:name w:val="28836A4745C34E5F900EC4A84D83A05A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5">
    <w:name w:val="A6085725086143E6946948101632AE12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5">
    <w:name w:val="5DA3AB1413BE4FA18BA4A1E5F6184FB1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5">
    <w:name w:val="85C0044088F04D9EB73825B42CCDE878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5">
    <w:name w:val="BA828DA5534E41E8B4E7CD5D7C49C0EE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4">
    <w:name w:val="E7CDB71DF4F540D5BA0B3516764C03A04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4">
    <w:name w:val="528447122A54484096343C1B3DCEF6F7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4">
    <w:name w:val="0B5DEA16DA7241E88E1C3A8406CA71BE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4">
    <w:name w:val="CD0E58B4278640B0B5CDC4E7C4CB905B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4">
    <w:name w:val="34CCB4A8BB36419884DA678D98B93F774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4">
    <w:name w:val="BC1A676998A4494980E2986E5975AE8E4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4">
    <w:name w:val="29C3BFD1C92C46E797789922158B36E44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4">
    <w:name w:val="0461CF7F076B45E394F204DAE2C8ED3B4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4">
    <w:name w:val="95CE614F59D945E5A381B03DD0714C204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5">
    <w:name w:val="31F2E1185E9749B9B2B31C85CE5EC32E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5">
    <w:name w:val="78FB183414F449C78DCD3F8DD523BC3C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5">
    <w:name w:val="DCBB853640DF493F88BD94CFB6E00685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5">
    <w:name w:val="C321C36625E941A09AB82A863DD45FAA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5">
    <w:name w:val="83E40E52838741EEA7AF8109D5CE3197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5">
    <w:name w:val="2C1370C30A1044ED9844138EF6C7FCCC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5">
    <w:name w:val="4A8F6DCD3F3C48198C0462DAFEB50D78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5">
    <w:name w:val="9881D6B0D8E94CF8B5ED347AE311B30C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5">
    <w:name w:val="118F6580C6ED42779145E247802D4554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5">
    <w:name w:val="67D81B0CF6C04E6D982B60B55F3E1ABC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5">
    <w:name w:val="2F767EDB9F4442058C6D954DBA0195F9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5">
    <w:name w:val="5203C14295104DE8989632E718C70388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5">
    <w:name w:val="44BC0E8918EB4D4CB512D2F64C996380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5">
    <w:name w:val="CF75B328934A47F2AE5D25E15C87D148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5">
    <w:name w:val="41A4768C1C8848BF82FD401B471A327F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5">
    <w:name w:val="2ECCCC837B1144E1BC3BABFB49469592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5">
    <w:name w:val="D22C776FB142415E88BA33248870D67E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5">
    <w:name w:val="2294AAC5058D412892D7919D8639C692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5">
    <w:name w:val="923A088F1D7445C4BCA67F6045360179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5">
    <w:name w:val="814747956C184D05954D1178B2417244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5">
    <w:name w:val="90C4A76F744F46EA97AE547C7969DB57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5">
    <w:name w:val="414362022CEC4E2898622BA674362C0A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5">
    <w:name w:val="EA4CA9E0F64747738EA403282AFFAEB5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5">
    <w:name w:val="F9D8A09C1543472CB665A62F4351EF68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5">
    <w:name w:val="642098B7A4CC447E9DB31FEC52C1D960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5">
    <w:name w:val="B596CC923D384EE8A080C986C484DD66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5">
    <w:name w:val="0448982E2A0A4B739803057E99D04DDA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5">
    <w:name w:val="B9490AD50A59447B929C8D60A8ECE5DD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5">
    <w:name w:val="C9CC9FB5F1EE4E5BB697C04745FE511D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5">
    <w:name w:val="CC4D20B301C849CA95A3F523C73565D8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5">
    <w:name w:val="D68AEC64D99B494592E32F02712B40C7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5">
    <w:name w:val="FFD7B4C9A6EC4F2A86AA058524282F7D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5">
    <w:name w:val="DEBD37C61100462990F14922D4D13B1E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5">
    <w:name w:val="1CDC94DC62884BA6A687CD39FB75F157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5">
    <w:name w:val="E35EF865995D4787AD27E6A2D0FB2F53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5">
    <w:name w:val="5425F05EC7774F9E802A2F7B3B0C9B7D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5">
    <w:name w:val="84936EE6713A4BFF9AA0711A0575FFDD5"/>
    <w:rsid w:val="003A49F4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5">
    <w:name w:val="38C8BF969C18437EB913002232FA9657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5">
    <w:name w:val="90C35EF3B93541998C0C556C379F07D85"/>
    <w:rsid w:val="003A49F4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5">
    <w:name w:val="AF2028EEFB854DA08DA46E18DCBD2588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5">
    <w:name w:val="0870485CABAA4014BDFEAE6F6ADAB8165"/>
    <w:rsid w:val="003A49F4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5">
    <w:name w:val="40268982A8394B7388772D2FB3EC88E8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5">
    <w:name w:val="B8948C7AE514405AAF95482DF5F9210A5"/>
    <w:rsid w:val="003A49F4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5">
    <w:name w:val="9F67E2C729404C55B15F158294120E59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5">
    <w:name w:val="7DF303C17480469C933A1C3640671110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5">
    <w:name w:val="E63325D9B3534D0392F4BE4C2E4067ED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5">
    <w:name w:val="63EAD636F65148C6B65B66D764AA8E9F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5">
    <w:name w:val="346E6BA605BC413E80A396EE25BABB11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5">
    <w:name w:val="EB428F8121B54F89B9793A872921C30D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5">
    <w:name w:val="83FD3CDE28094B449725A34A8BBBDE27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5">
    <w:name w:val="048629A99E3543BE9FAE3AA95C656B86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5">
    <w:name w:val="6AF1D19A6FDF4255B3A74FF4E85284B3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5">
    <w:name w:val="2E86A6F3FA51459A82CFE9306BE09BC65"/>
    <w:rsid w:val="003A49F4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5">
    <w:name w:val="600752A68AE64B89AD92F301B88431765"/>
    <w:rsid w:val="003A49F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11">
    <w:name w:val="PlaceholderAutotext_011"/>
    <w:rsid w:val="002E4DA2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19">
    <w:name w:val="PlaceholderAutotext_119"/>
    <w:rsid w:val="002E4DA2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11">
    <w:name w:val="PlaceholderAutotext_211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5">
    <w:name w:val="966AA08327A843B9B0DAB23733AA76A75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5">
    <w:name w:val="PlaceholderAutotext_45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5">
    <w:name w:val="05D9F6A9C397443BA2F61E9F4AB2D2F55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5">
    <w:name w:val="PlaceholderAutotext_55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5">
    <w:name w:val="8C169C6FB7AB441B919EE87BCE5AFDC65"/>
    <w:rsid w:val="002E4DA2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5">
    <w:name w:val="DC9F5D3742E74E68A806B7AADE220D4A5"/>
    <w:rsid w:val="002E4DA2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6">
    <w:name w:val="740559CEFFC84578ADDE4C831915DE1C6"/>
    <w:rsid w:val="002E4DA2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5">
    <w:name w:val="869B8DD1969F461186B0A1309A3212745"/>
    <w:rsid w:val="002E4DA2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5">
    <w:name w:val="0D9845FC74824584B78548299DB3F9545"/>
    <w:rsid w:val="002E4DA2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5">
    <w:name w:val="C86753B3B5524FEBB742D10E683249CB5"/>
    <w:rsid w:val="002E4DA2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8">
    <w:name w:val="PlaceholderAutotext_88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8">
    <w:name w:val="PlaceholderAutotext_98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8">
    <w:name w:val="PlaceholderAutotext_108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10">
    <w:name w:val="PlaceholderAutotext_1110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8">
    <w:name w:val="PlaceholderAutotext_128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5">
    <w:name w:val="9DC3323CE57C4C6E98CDDA785FA9FC315"/>
    <w:rsid w:val="002E4DA2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6">
    <w:name w:val="PlaceholderAutotext_14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7">
    <w:name w:val="PlaceholderAutotext_167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7">
    <w:name w:val="PlaceholderAutotext_187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7">
    <w:name w:val="PlaceholderAutotext_207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7">
    <w:name w:val="PlaceholderAutotext_327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5">
    <w:name w:val="EC821B60E1844C4EAF3CEA57307A30635"/>
    <w:rsid w:val="002E4DA2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6">
    <w:name w:val="148675EC8BA7493197EA30A9AC41124B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5">
    <w:name w:val="5C88CE074DCD443492B8D6424C14A5D2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5">
    <w:name w:val="F221937B9F864C80B6CFF12B4CF5DAFE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5">
    <w:name w:val="73BEF47498324823B0CA9B92BC37F35E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5">
    <w:name w:val="6387D8947A954BBF937F1DB39CCE5835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5">
    <w:name w:val="4263713C80E64674B575694C11B23522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5">
    <w:name w:val="83EFDDCD15CB46EF9F2CE445FC3B2C95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6">
    <w:name w:val="28836A4745C34E5F900EC4A84D83A05A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6">
    <w:name w:val="A6085725086143E6946948101632AE12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6">
    <w:name w:val="5DA3AB1413BE4FA18BA4A1E5F6184FB1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6">
    <w:name w:val="85C0044088F04D9EB73825B42CCDE878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6">
    <w:name w:val="BA828DA5534E41E8B4E7CD5D7C49C0EE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5">
    <w:name w:val="E7CDB71DF4F540D5BA0B3516764C03A05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5">
    <w:name w:val="528447122A54484096343C1B3DCEF6F7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5">
    <w:name w:val="0B5DEA16DA7241E88E1C3A8406CA71BE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5">
    <w:name w:val="CD0E58B4278640B0B5CDC4E7C4CB905B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5">
    <w:name w:val="34CCB4A8BB36419884DA678D98B93F775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5">
    <w:name w:val="BC1A676998A4494980E2986E5975AE8E5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5">
    <w:name w:val="29C3BFD1C92C46E797789922158B36E45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5">
    <w:name w:val="0461CF7F076B45E394F204DAE2C8ED3B5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5">
    <w:name w:val="95CE614F59D945E5A381B03DD0714C205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6">
    <w:name w:val="31F2E1185E9749B9B2B31C85CE5EC32E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6">
    <w:name w:val="78FB183414F449C78DCD3F8DD523BC3C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6">
    <w:name w:val="DCBB853640DF493F88BD94CFB6E00685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6">
    <w:name w:val="C321C36625E941A09AB82A863DD45FAA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6">
    <w:name w:val="83E40E52838741EEA7AF8109D5CE3197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6">
    <w:name w:val="2C1370C30A1044ED9844138EF6C7FCCC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6">
    <w:name w:val="4A8F6DCD3F3C48198C0462DAFEB50D78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6">
    <w:name w:val="9881D6B0D8E94CF8B5ED347AE311B30C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6">
    <w:name w:val="118F6580C6ED42779145E247802D4554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6">
    <w:name w:val="67D81B0CF6C04E6D982B60B55F3E1ABC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6">
    <w:name w:val="2F767EDB9F4442058C6D954DBA0195F9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6">
    <w:name w:val="5203C14295104DE8989632E718C70388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6">
    <w:name w:val="44BC0E8918EB4D4CB512D2F64C996380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6">
    <w:name w:val="CF75B328934A47F2AE5D25E15C87D148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6">
    <w:name w:val="41A4768C1C8848BF82FD401B471A327F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6">
    <w:name w:val="2ECCCC837B1144E1BC3BABFB49469592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6">
    <w:name w:val="D22C776FB142415E88BA33248870D67E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6">
    <w:name w:val="2294AAC5058D412892D7919D8639C692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6">
    <w:name w:val="923A088F1D7445C4BCA67F6045360179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6">
    <w:name w:val="814747956C184D05954D1178B2417244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6">
    <w:name w:val="90C4A76F744F46EA97AE547C7969DB57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6">
    <w:name w:val="414362022CEC4E2898622BA674362C0A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6">
    <w:name w:val="EA4CA9E0F64747738EA403282AFFAEB5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6">
    <w:name w:val="F9D8A09C1543472CB665A62F4351EF68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6">
    <w:name w:val="642098B7A4CC447E9DB31FEC52C1D960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6">
    <w:name w:val="B596CC923D384EE8A080C986C484DD66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6">
    <w:name w:val="0448982E2A0A4B739803057E99D04DDA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6">
    <w:name w:val="B9490AD50A59447B929C8D60A8ECE5DD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6">
    <w:name w:val="C9CC9FB5F1EE4E5BB697C04745FE511D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6">
    <w:name w:val="CC4D20B301C849CA95A3F523C73565D8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6">
    <w:name w:val="D68AEC64D99B494592E32F02712B40C7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6">
    <w:name w:val="FFD7B4C9A6EC4F2A86AA058524282F7D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6">
    <w:name w:val="DEBD37C61100462990F14922D4D13B1E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6">
    <w:name w:val="1CDC94DC62884BA6A687CD39FB75F157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6">
    <w:name w:val="E35EF865995D4787AD27E6A2D0FB2F53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6">
    <w:name w:val="5425F05EC7774F9E802A2F7B3B0C9B7D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6">
    <w:name w:val="84936EE6713A4BFF9AA0711A0575FFDD6"/>
    <w:rsid w:val="002E4DA2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6">
    <w:name w:val="38C8BF969C18437EB913002232FA9657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6">
    <w:name w:val="90C35EF3B93541998C0C556C379F07D86"/>
    <w:rsid w:val="002E4DA2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6">
    <w:name w:val="AF2028EEFB854DA08DA46E18DCBD2588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6">
    <w:name w:val="0870485CABAA4014BDFEAE6F6ADAB8166"/>
    <w:rsid w:val="002E4DA2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6">
    <w:name w:val="40268982A8394B7388772D2FB3EC88E8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6">
    <w:name w:val="B8948C7AE514405AAF95482DF5F9210A6"/>
    <w:rsid w:val="002E4DA2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6">
    <w:name w:val="9F67E2C729404C55B15F158294120E59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6">
    <w:name w:val="7DF303C17480469C933A1C3640671110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6">
    <w:name w:val="E63325D9B3534D0392F4BE4C2E4067ED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6">
    <w:name w:val="63EAD636F65148C6B65B66D764AA8E9F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6">
    <w:name w:val="346E6BA605BC413E80A396EE25BABB11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6">
    <w:name w:val="EB428F8121B54F89B9793A872921C30D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6">
    <w:name w:val="83FD3CDE28094B449725A34A8BBBDE27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6">
    <w:name w:val="048629A99E3543BE9FAE3AA95C656B86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6">
    <w:name w:val="6AF1D19A6FDF4255B3A74FF4E85284B3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6">
    <w:name w:val="2E86A6F3FA51459A82CFE9306BE09BC66"/>
    <w:rsid w:val="002E4DA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6">
    <w:name w:val="600752A68AE64B89AD92F301B88431766"/>
    <w:rsid w:val="002E4DA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12">
    <w:name w:val="PlaceholderAutotext_012"/>
    <w:rsid w:val="006E4F72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20">
    <w:name w:val="PlaceholderAutotext_120"/>
    <w:rsid w:val="006E4F72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12">
    <w:name w:val="PlaceholderAutotext_212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6">
    <w:name w:val="966AA08327A843B9B0DAB23733AA76A76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6">
    <w:name w:val="PlaceholderAutotext_46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6">
    <w:name w:val="05D9F6A9C397443BA2F61E9F4AB2D2F56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6">
    <w:name w:val="PlaceholderAutotext_56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6">
    <w:name w:val="8C169C6FB7AB441B919EE87BCE5AFDC66"/>
    <w:rsid w:val="006E4F72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6">
    <w:name w:val="DC9F5D3742E74E68A806B7AADE220D4A6"/>
    <w:rsid w:val="006E4F72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7">
    <w:name w:val="740559CEFFC84578ADDE4C831915DE1C7"/>
    <w:rsid w:val="006E4F72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6">
    <w:name w:val="869B8DD1969F461186B0A1309A3212746"/>
    <w:rsid w:val="006E4F72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6">
    <w:name w:val="0D9845FC74824584B78548299DB3F9546"/>
    <w:rsid w:val="006E4F72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6">
    <w:name w:val="C86753B3B5524FEBB742D10E683249CB6"/>
    <w:rsid w:val="006E4F72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9">
    <w:name w:val="PlaceholderAutotext_89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9">
    <w:name w:val="PlaceholderAutotext_99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9">
    <w:name w:val="PlaceholderAutotext_109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11">
    <w:name w:val="PlaceholderAutotext_1111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9">
    <w:name w:val="PlaceholderAutotext_129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6">
    <w:name w:val="9DC3323CE57C4C6E98CDDA785FA9FC316"/>
    <w:rsid w:val="006E4F72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7">
    <w:name w:val="PlaceholderAutotext_14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8">
    <w:name w:val="PlaceholderAutotext_168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8">
    <w:name w:val="PlaceholderAutotext_188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8">
    <w:name w:val="PlaceholderAutotext_208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8">
    <w:name w:val="PlaceholderAutotext_328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6">
    <w:name w:val="EC821B60E1844C4EAF3CEA57307A30636"/>
    <w:rsid w:val="006E4F72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7">
    <w:name w:val="148675EC8BA7493197EA30A9AC41124B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6">
    <w:name w:val="5C88CE074DCD443492B8D6424C14A5D2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6">
    <w:name w:val="F221937B9F864C80B6CFF12B4CF5DAFE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6">
    <w:name w:val="73BEF47498324823B0CA9B92BC37F35E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6">
    <w:name w:val="6387D8947A954BBF937F1DB39CCE5835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6">
    <w:name w:val="4263713C80E64674B575694C11B23522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6">
    <w:name w:val="83EFDDCD15CB46EF9F2CE445FC3B2C95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7">
    <w:name w:val="28836A4745C34E5F900EC4A84D83A05A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7">
    <w:name w:val="A6085725086143E6946948101632AE12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7">
    <w:name w:val="5DA3AB1413BE4FA18BA4A1E5F6184FB1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7">
    <w:name w:val="85C0044088F04D9EB73825B42CCDE878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7">
    <w:name w:val="BA828DA5534E41E8B4E7CD5D7C49C0EE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6">
    <w:name w:val="E7CDB71DF4F540D5BA0B3516764C03A06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6">
    <w:name w:val="528447122A54484096343C1B3DCEF6F7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6">
    <w:name w:val="0B5DEA16DA7241E88E1C3A8406CA71BE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6">
    <w:name w:val="CD0E58B4278640B0B5CDC4E7C4CB905B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6">
    <w:name w:val="34CCB4A8BB36419884DA678D98B93F776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6">
    <w:name w:val="BC1A676998A4494980E2986E5975AE8E6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6">
    <w:name w:val="29C3BFD1C92C46E797789922158B36E46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6">
    <w:name w:val="0461CF7F076B45E394F204DAE2C8ED3B6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6">
    <w:name w:val="95CE614F59D945E5A381B03DD0714C206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7">
    <w:name w:val="31F2E1185E9749B9B2B31C85CE5EC32E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7">
    <w:name w:val="78FB183414F449C78DCD3F8DD523BC3C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7">
    <w:name w:val="DCBB853640DF493F88BD94CFB6E00685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7">
    <w:name w:val="C321C36625E941A09AB82A863DD45FAA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7">
    <w:name w:val="83E40E52838741EEA7AF8109D5CE3197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7">
    <w:name w:val="2C1370C30A1044ED9844138EF6C7FCCC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7">
    <w:name w:val="4A8F6DCD3F3C48198C0462DAFEB50D78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7">
    <w:name w:val="9881D6B0D8E94CF8B5ED347AE311B30C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7">
    <w:name w:val="118F6580C6ED42779145E247802D4554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7">
    <w:name w:val="67D81B0CF6C04E6D982B60B55F3E1ABC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7">
    <w:name w:val="2F767EDB9F4442058C6D954DBA0195F9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7">
    <w:name w:val="5203C14295104DE8989632E718C70388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7">
    <w:name w:val="44BC0E8918EB4D4CB512D2F64C996380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7">
    <w:name w:val="CF75B328934A47F2AE5D25E15C87D148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7">
    <w:name w:val="41A4768C1C8848BF82FD401B471A327F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7">
    <w:name w:val="2ECCCC837B1144E1BC3BABFB49469592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7">
    <w:name w:val="D22C776FB142415E88BA33248870D67E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7">
    <w:name w:val="2294AAC5058D412892D7919D8639C692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7">
    <w:name w:val="923A088F1D7445C4BCA67F6045360179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7">
    <w:name w:val="814747956C184D05954D1178B2417244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7">
    <w:name w:val="90C4A76F744F46EA97AE547C7969DB57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7">
    <w:name w:val="414362022CEC4E2898622BA674362C0A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7">
    <w:name w:val="EA4CA9E0F64747738EA403282AFFAEB5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7">
    <w:name w:val="F9D8A09C1543472CB665A62F4351EF68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7">
    <w:name w:val="642098B7A4CC447E9DB31FEC52C1D960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7">
    <w:name w:val="B596CC923D384EE8A080C986C484DD66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7">
    <w:name w:val="0448982E2A0A4B739803057E99D04DDA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7">
    <w:name w:val="B9490AD50A59447B929C8D60A8ECE5DD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7">
    <w:name w:val="C9CC9FB5F1EE4E5BB697C04745FE511D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7">
    <w:name w:val="CC4D20B301C849CA95A3F523C73565D8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7">
    <w:name w:val="D68AEC64D99B494592E32F02712B40C7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7">
    <w:name w:val="FFD7B4C9A6EC4F2A86AA058524282F7D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7">
    <w:name w:val="DEBD37C61100462990F14922D4D13B1E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7">
    <w:name w:val="1CDC94DC62884BA6A687CD39FB75F157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7">
    <w:name w:val="E35EF865995D4787AD27E6A2D0FB2F53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7">
    <w:name w:val="5425F05EC7774F9E802A2F7B3B0C9B7D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7">
    <w:name w:val="84936EE6713A4BFF9AA0711A0575FFDD7"/>
    <w:rsid w:val="006E4F72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7">
    <w:name w:val="38C8BF969C18437EB913002232FA9657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7">
    <w:name w:val="90C35EF3B93541998C0C556C379F07D87"/>
    <w:rsid w:val="006E4F72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7">
    <w:name w:val="AF2028EEFB854DA08DA46E18DCBD2588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7">
    <w:name w:val="0870485CABAA4014BDFEAE6F6ADAB8167"/>
    <w:rsid w:val="006E4F72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7">
    <w:name w:val="40268982A8394B7388772D2FB3EC88E8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7">
    <w:name w:val="B8948C7AE514405AAF95482DF5F9210A7"/>
    <w:rsid w:val="006E4F72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7">
    <w:name w:val="9F67E2C729404C55B15F158294120E59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7">
    <w:name w:val="7DF303C17480469C933A1C3640671110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7">
    <w:name w:val="E63325D9B3534D0392F4BE4C2E4067ED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7">
    <w:name w:val="63EAD636F65148C6B65B66D764AA8E9F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7">
    <w:name w:val="346E6BA605BC413E80A396EE25BABB11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7">
    <w:name w:val="EB428F8121B54F89B9793A872921C30D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7">
    <w:name w:val="83FD3CDE28094B449725A34A8BBBDE27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7">
    <w:name w:val="048629A99E3543BE9FAE3AA95C656B86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7">
    <w:name w:val="6AF1D19A6FDF4255B3A74FF4E85284B3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7">
    <w:name w:val="2E86A6F3FA51459A82CFE9306BE09BC67"/>
    <w:rsid w:val="006E4F72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7">
    <w:name w:val="600752A68AE64B89AD92F301B88431767"/>
    <w:rsid w:val="006E4F7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13">
    <w:name w:val="PlaceholderAutotext_013"/>
    <w:rsid w:val="008D5A05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30">
    <w:name w:val="PlaceholderAutotext_130"/>
    <w:rsid w:val="008D5A05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13">
    <w:name w:val="PlaceholderAutotext_213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7">
    <w:name w:val="966AA08327A843B9B0DAB23733AA76A77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7">
    <w:name w:val="PlaceholderAutotext_47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7">
    <w:name w:val="05D9F6A9C397443BA2F61E9F4AB2D2F57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7">
    <w:name w:val="PlaceholderAutotext_57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7">
    <w:name w:val="8C169C6FB7AB441B919EE87BCE5AFDC67"/>
    <w:rsid w:val="008D5A05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7">
    <w:name w:val="DC9F5D3742E74E68A806B7AADE220D4A7"/>
    <w:rsid w:val="008D5A05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8">
    <w:name w:val="740559CEFFC84578ADDE4C831915DE1C8"/>
    <w:rsid w:val="008D5A05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7">
    <w:name w:val="869B8DD1969F461186B0A1309A3212747"/>
    <w:rsid w:val="008D5A05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7">
    <w:name w:val="0D9845FC74824584B78548299DB3F9547"/>
    <w:rsid w:val="008D5A05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7">
    <w:name w:val="C86753B3B5524FEBB742D10E683249CB7"/>
    <w:rsid w:val="008D5A05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10">
    <w:name w:val="PlaceholderAutotext_810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10">
    <w:name w:val="PlaceholderAutotext_910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10">
    <w:name w:val="PlaceholderAutotext_1010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12">
    <w:name w:val="PlaceholderAutotext_1112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10">
    <w:name w:val="PlaceholderAutotext_1210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7">
    <w:name w:val="9DC3323CE57C4C6E98CDDA785FA9FC317"/>
    <w:rsid w:val="008D5A05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8">
    <w:name w:val="PlaceholderAutotext_14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9">
    <w:name w:val="PlaceholderAutotext_169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9">
    <w:name w:val="PlaceholderAutotext_189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9">
    <w:name w:val="PlaceholderAutotext_209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9">
    <w:name w:val="PlaceholderAutotext_329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7">
    <w:name w:val="EC821B60E1844C4EAF3CEA57307A30637"/>
    <w:rsid w:val="008D5A05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8">
    <w:name w:val="148675EC8BA7493197EA30A9AC41124B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7">
    <w:name w:val="5C88CE074DCD443492B8D6424C14A5D2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7">
    <w:name w:val="F221937B9F864C80B6CFF12B4CF5DAFE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7">
    <w:name w:val="73BEF47498324823B0CA9B92BC37F35E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7">
    <w:name w:val="6387D8947A954BBF937F1DB39CCE5835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7">
    <w:name w:val="4263713C80E64674B575694C11B23522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7">
    <w:name w:val="83EFDDCD15CB46EF9F2CE445FC3B2C95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8">
    <w:name w:val="28836A4745C34E5F900EC4A84D83A05A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8">
    <w:name w:val="A6085725086143E6946948101632AE12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8">
    <w:name w:val="5DA3AB1413BE4FA18BA4A1E5F6184FB1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8">
    <w:name w:val="85C0044088F04D9EB73825B42CCDE878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8">
    <w:name w:val="BA828DA5534E41E8B4E7CD5D7C49C0EE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7">
    <w:name w:val="E7CDB71DF4F540D5BA0B3516764C03A07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7">
    <w:name w:val="528447122A54484096343C1B3DCEF6F7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7">
    <w:name w:val="0B5DEA16DA7241E88E1C3A8406CA71BE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7">
    <w:name w:val="CD0E58B4278640B0B5CDC4E7C4CB905B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7">
    <w:name w:val="34CCB4A8BB36419884DA678D98B93F777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7">
    <w:name w:val="BC1A676998A4494980E2986E5975AE8E7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7">
    <w:name w:val="29C3BFD1C92C46E797789922158B36E47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7">
    <w:name w:val="0461CF7F076B45E394F204DAE2C8ED3B7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7">
    <w:name w:val="95CE614F59D945E5A381B03DD0714C207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8">
    <w:name w:val="31F2E1185E9749B9B2B31C85CE5EC32E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8">
    <w:name w:val="78FB183414F449C78DCD3F8DD523BC3C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8">
    <w:name w:val="DCBB853640DF493F88BD94CFB6E00685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8">
    <w:name w:val="C321C36625E941A09AB82A863DD45FAA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8">
    <w:name w:val="83E40E52838741EEA7AF8109D5CE3197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8">
    <w:name w:val="2C1370C30A1044ED9844138EF6C7FCCC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8">
    <w:name w:val="4A8F6DCD3F3C48198C0462DAFEB50D78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8">
    <w:name w:val="9881D6B0D8E94CF8B5ED347AE311B30C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8">
    <w:name w:val="118F6580C6ED42779145E247802D4554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8">
    <w:name w:val="67D81B0CF6C04E6D982B60B55F3E1ABC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8">
    <w:name w:val="2F767EDB9F4442058C6D954DBA0195F9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8">
    <w:name w:val="5203C14295104DE8989632E718C70388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8">
    <w:name w:val="44BC0E8918EB4D4CB512D2F64C996380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8">
    <w:name w:val="CF75B328934A47F2AE5D25E15C87D148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8">
    <w:name w:val="41A4768C1C8848BF82FD401B471A327F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8">
    <w:name w:val="2ECCCC837B1144E1BC3BABFB49469592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8">
    <w:name w:val="D22C776FB142415E88BA33248870D67E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8">
    <w:name w:val="2294AAC5058D412892D7919D8639C692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8">
    <w:name w:val="923A088F1D7445C4BCA67F6045360179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8">
    <w:name w:val="814747956C184D05954D1178B2417244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8">
    <w:name w:val="90C4A76F744F46EA97AE547C7969DB57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8">
    <w:name w:val="414362022CEC4E2898622BA674362C0A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8">
    <w:name w:val="EA4CA9E0F64747738EA403282AFFAEB5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8">
    <w:name w:val="F9D8A09C1543472CB665A62F4351EF68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8">
    <w:name w:val="642098B7A4CC447E9DB31FEC52C1D960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8">
    <w:name w:val="B596CC923D384EE8A080C986C484DD66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8">
    <w:name w:val="0448982E2A0A4B739803057E99D04DDA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8">
    <w:name w:val="B9490AD50A59447B929C8D60A8ECE5DD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8">
    <w:name w:val="C9CC9FB5F1EE4E5BB697C04745FE511D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8">
    <w:name w:val="CC4D20B301C849CA95A3F523C73565D8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8">
    <w:name w:val="D68AEC64D99B494592E32F02712B40C7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8">
    <w:name w:val="FFD7B4C9A6EC4F2A86AA058524282F7D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8">
    <w:name w:val="DEBD37C61100462990F14922D4D13B1E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8">
    <w:name w:val="1CDC94DC62884BA6A687CD39FB75F157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8">
    <w:name w:val="E35EF865995D4787AD27E6A2D0FB2F53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8">
    <w:name w:val="5425F05EC7774F9E802A2F7B3B0C9B7D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8">
    <w:name w:val="84936EE6713A4BFF9AA0711A0575FFDD8"/>
    <w:rsid w:val="008D5A05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8">
    <w:name w:val="38C8BF969C18437EB913002232FA9657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8">
    <w:name w:val="90C35EF3B93541998C0C556C379F07D88"/>
    <w:rsid w:val="008D5A05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8">
    <w:name w:val="AF2028EEFB854DA08DA46E18DCBD2588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8">
    <w:name w:val="0870485CABAA4014BDFEAE6F6ADAB8168"/>
    <w:rsid w:val="008D5A05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8">
    <w:name w:val="40268982A8394B7388772D2FB3EC88E8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8">
    <w:name w:val="B8948C7AE514405AAF95482DF5F9210A8"/>
    <w:rsid w:val="008D5A05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8">
    <w:name w:val="9F67E2C729404C55B15F158294120E59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8">
    <w:name w:val="7DF303C17480469C933A1C3640671110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8">
    <w:name w:val="E63325D9B3534D0392F4BE4C2E4067ED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8">
    <w:name w:val="63EAD636F65148C6B65B66D764AA8E9F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8">
    <w:name w:val="346E6BA605BC413E80A396EE25BABB11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8">
    <w:name w:val="EB428F8121B54F89B9793A872921C30D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8">
    <w:name w:val="83FD3CDE28094B449725A34A8BBBDE27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8">
    <w:name w:val="048629A99E3543BE9FAE3AA95C656B86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8">
    <w:name w:val="6AF1D19A6FDF4255B3A74FF4E85284B3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8">
    <w:name w:val="2E86A6F3FA51459A82CFE9306BE09BC68"/>
    <w:rsid w:val="008D5A05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8">
    <w:name w:val="600752A68AE64B89AD92F301B88431768"/>
    <w:rsid w:val="008D5A0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Office_17150532_TF10002132</Template>
  <TotalTime>65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Ziv Yang</cp:lastModifiedBy>
  <cp:revision>14</cp:revision>
  <cp:lastPrinted>2006-08-01T17:47:00Z</cp:lastPrinted>
  <dcterms:created xsi:type="dcterms:W3CDTF">2017-08-23T03:12:00Z</dcterms:created>
  <dcterms:modified xsi:type="dcterms:W3CDTF">2018-02-09T03:43:00Z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