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5000" w:type="pct"/>
        <w:tblBorders>
          <w:top w:val="thinThickLargeGap" w:sz="8" w:space="0" w:color="B5A593" w:themeColor="text2" w:themeTint="99"/>
          <w:left w:val="none" w:sz="0" w:space="0" w:color="auto"/>
          <w:bottom w:val="thinThickLargeGap" w:sz="8" w:space="0" w:color="B5A593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ľka nadpisu"/>
      </w:tblPr>
      <w:tblGrid>
        <w:gridCol w:w="14242"/>
      </w:tblGrid>
      <w:tr w:rsidR="000A0CDE" w14:paraId="6473A0C9" w14:textId="77777777" w:rsidTr="00F61C12">
        <w:trPr>
          <w:tblHeader/>
        </w:trPr>
        <w:tc>
          <w:tcPr>
            <w:tcW w:w="13248" w:type="dxa"/>
            <w:tcBorders>
              <w:bottom w:val="nil"/>
            </w:tcBorders>
          </w:tcPr>
          <w:p w14:paraId="1C9A3F1B" w14:textId="77777777" w:rsidR="000A0CDE" w:rsidRDefault="00D54688" w:rsidP="00BE2E67">
            <w:pPr>
              <w:pStyle w:val="Nzov"/>
              <w:spacing w:before="60"/>
            </w:pPr>
            <w:sdt>
              <w:sdtPr>
                <w:alias w:val="Názov:"/>
                <w:tag w:val="Nadpis:"/>
                <w:id w:val="-1926253404"/>
                <w:placeholder>
                  <w:docPart w:val="6C82992558584BF5ADEB79333610FC45"/>
                </w:placeholder>
                <w:temporary/>
                <w:showingPlcHdr/>
                <w15:appearance w15:val="hidden"/>
              </w:sdtPr>
              <w:sdtEndPr/>
              <w:sdtContent>
                <w:r w:rsidR="005E5CBD" w:rsidRPr="001D6A5C">
                  <w:rPr>
                    <w:lang w:bidi="sk-SK"/>
                  </w:rPr>
                  <w:t>Chcem pracovať v oblasti dobrovoľníctva</w:t>
                </w:r>
              </w:sdtContent>
            </w:sdt>
          </w:p>
        </w:tc>
      </w:tr>
    </w:tbl>
    <w:tbl>
      <w:tblPr>
        <w:tblStyle w:val="Tabukarozloenia"/>
        <w:tblW w:w="5000" w:type="pct"/>
        <w:tblLayout w:type="fixed"/>
        <w:tblLook w:val="04A0" w:firstRow="1" w:lastRow="0" w:firstColumn="1" w:lastColumn="0" w:noHBand="0" w:noVBand="1"/>
        <w:tblDescription w:val="Tabuľka nadpisu"/>
      </w:tblPr>
      <w:tblGrid>
        <w:gridCol w:w="679"/>
        <w:gridCol w:w="2419"/>
        <w:gridCol w:w="2147"/>
        <w:gridCol w:w="1984"/>
        <w:gridCol w:w="2125"/>
        <w:gridCol w:w="2579"/>
        <w:gridCol w:w="2309"/>
      </w:tblGrid>
      <w:tr w:rsidR="00D73EEF" w14:paraId="06D35841" w14:textId="77777777" w:rsidTr="00F94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Číslo:"/>
            <w:tag w:val="Číslo:"/>
            <w:id w:val="1664269900"/>
            <w:placeholder>
              <w:docPart w:val="34C7C67ECE5D4EFA89C12B6266A8A27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8" w:type="dxa"/>
                <w:tcBorders>
                  <w:bottom w:val="nil"/>
                </w:tcBorders>
                <w:tcMar>
                  <w:top w:w="144" w:type="dxa"/>
                </w:tcMar>
              </w:tcPr>
              <w:p w14:paraId="42EC1EC7" w14:textId="77777777" w:rsidR="00D73EEF" w:rsidRDefault="00D73EEF" w:rsidP="007D1B04">
                <w:pPr>
                  <w:spacing w:before="0"/>
                </w:pPr>
                <w:r>
                  <w:rPr>
                    <w:lang w:bidi="sk-SK"/>
                  </w:rPr>
                  <w:t>Č.</w:t>
                </w:r>
              </w:p>
            </w:tc>
          </w:sdtContent>
        </w:sdt>
        <w:tc>
          <w:tcPr>
            <w:tcW w:w="2419" w:type="dxa"/>
            <w:tcBorders>
              <w:bottom w:val="nil"/>
            </w:tcBorders>
            <w:tcMar>
              <w:top w:w="144" w:type="dxa"/>
            </w:tcMar>
          </w:tcPr>
          <w:p w14:paraId="77659760" w14:textId="77777777" w:rsidR="00D73EEF" w:rsidRDefault="00D54688" w:rsidP="007D1B0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eno dobrovoľníka:"/>
                <w:tag w:val="Meno dobrovoľníka:"/>
                <w:id w:val="593280411"/>
                <w:placeholder>
                  <w:docPart w:val="3A86B7945F0240538A7443B99F5647F3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sk-SK"/>
                  </w:rPr>
                  <w:t>Meno dobrovoľníka</w:t>
                </w:r>
              </w:sdtContent>
            </w:sdt>
          </w:p>
        </w:tc>
        <w:tc>
          <w:tcPr>
            <w:tcW w:w="2148" w:type="dxa"/>
            <w:tcBorders>
              <w:bottom w:val="nil"/>
            </w:tcBorders>
            <w:tcMar>
              <w:top w:w="144" w:type="dxa"/>
            </w:tcMar>
          </w:tcPr>
          <w:p w14:paraId="0F6D2AF9" w14:textId="77777777" w:rsidR="00D73EEF" w:rsidRDefault="00D54688" w:rsidP="007D1B0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ón domov:"/>
                <w:tag w:val="Telefón domov:"/>
                <w:id w:val="-352032741"/>
                <w:placeholder>
                  <w:docPart w:val="67C12A43AEE34F1D82A7F6E24C5D10B0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sk-SK"/>
                  </w:rPr>
                  <w:t>Telefón (domov)</w:t>
                </w:r>
              </w:sdtContent>
            </w:sdt>
          </w:p>
        </w:tc>
        <w:tc>
          <w:tcPr>
            <w:tcW w:w="1985" w:type="dxa"/>
            <w:tcBorders>
              <w:bottom w:val="nil"/>
            </w:tcBorders>
            <w:tcMar>
              <w:top w:w="144" w:type="dxa"/>
            </w:tcMar>
          </w:tcPr>
          <w:p w14:paraId="6A1657EA" w14:textId="77777777" w:rsidR="00D73EEF" w:rsidRDefault="00D54688" w:rsidP="007D1B0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obilný telefón:"/>
                <w:tag w:val="Mobilný telefón:"/>
                <w:id w:val="2012786399"/>
                <w:placeholder>
                  <w:docPart w:val="EA2A7ADAD75B4129A1B2D4D017B834EB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sk-SK"/>
                  </w:rPr>
                  <w:t>Telefón (mobil)</w:t>
                </w:r>
              </w:sdtContent>
            </w:sdt>
          </w:p>
        </w:tc>
        <w:tc>
          <w:tcPr>
            <w:tcW w:w="2126" w:type="dxa"/>
            <w:tcBorders>
              <w:bottom w:val="nil"/>
            </w:tcBorders>
            <w:tcMar>
              <w:top w:w="144" w:type="dxa"/>
            </w:tcMar>
          </w:tcPr>
          <w:p w14:paraId="76379474" w14:textId="77777777" w:rsidR="00D73EEF" w:rsidRDefault="00D54688" w:rsidP="007D1B0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mail:"/>
                <w:tag w:val="E-mail:"/>
                <w:id w:val="1175842627"/>
                <w:placeholder>
                  <w:docPart w:val="C68F0D530C0C4FA9ABA185F9DEBAF685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sk-SK"/>
                  </w:rPr>
                  <w:t>E-mail</w:t>
                </w:r>
              </w:sdtContent>
            </w:sdt>
          </w:p>
        </w:tc>
        <w:tc>
          <w:tcPr>
            <w:tcW w:w="2580" w:type="dxa"/>
            <w:tcBorders>
              <w:bottom w:val="nil"/>
            </w:tcBorders>
            <w:tcMar>
              <w:top w:w="144" w:type="dxa"/>
            </w:tcMar>
          </w:tcPr>
          <w:p w14:paraId="4D472E49" w14:textId="77777777" w:rsidR="00D73EEF" w:rsidRDefault="00D54688" w:rsidP="007D1B0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Odbornosť/záujmy:"/>
                <w:tag w:val="Odbornosť/záujmy:"/>
                <w:id w:val="703834430"/>
                <w:placeholder>
                  <w:docPart w:val="6085E70E33244245B1E387108EDA024C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sk-SK"/>
                  </w:rPr>
                  <w:t>Odbornosť/záujmy</w:t>
                </w:r>
              </w:sdtContent>
            </w:sdt>
          </w:p>
        </w:tc>
        <w:tc>
          <w:tcPr>
            <w:tcW w:w="2310" w:type="dxa"/>
            <w:tcBorders>
              <w:bottom w:val="nil"/>
            </w:tcBorders>
            <w:tcMar>
              <w:top w:w="144" w:type="dxa"/>
            </w:tcMar>
          </w:tcPr>
          <w:p w14:paraId="3EC78202" w14:textId="77777777" w:rsidR="00D73EEF" w:rsidRDefault="00D54688" w:rsidP="007D1B0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Dni/časy k dispozícii:"/>
                <w:tag w:val="Dni/časy k dispozícii:"/>
                <w:id w:val="-547449311"/>
                <w:placeholder>
                  <w:docPart w:val="EE128E19C5544D7A96C9D988B1FF0B10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sk-SK"/>
                  </w:rPr>
                  <w:t>Dni/časy k dispozícii</w:t>
                </w:r>
              </w:sdtContent>
            </w:sdt>
          </w:p>
        </w:tc>
      </w:tr>
      <w:tr w:rsidR="00D73EEF" w14:paraId="3462B9F2" w14:textId="77777777" w:rsidTr="00F9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tcBorders>
              <w:top w:val="nil"/>
            </w:tcBorders>
          </w:tcPr>
          <w:p w14:paraId="74ED5AB3" w14:textId="77777777" w:rsidR="00D73EEF" w:rsidRDefault="00D73EEF" w:rsidP="007D1B04">
            <w:pPr>
              <w:pStyle w:val="Hlavikariadka"/>
              <w:spacing w:after="80" w:line="18" w:lineRule="atLeast"/>
            </w:pPr>
          </w:p>
        </w:tc>
        <w:tc>
          <w:tcPr>
            <w:tcW w:w="2419" w:type="dxa"/>
            <w:tcBorders>
              <w:top w:val="nil"/>
            </w:tcBorders>
          </w:tcPr>
          <w:p w14:paraId="50BD81DB" w14:textId="77777777" w:rsidR="00D73E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eno dobrovoľníka:"/>
                <w:tag w:val="Zadajte meno dobrovoľníka:"/>
                <w:id w:val="-1455472421"/>
                <w:placeholder>
                  <w:docPart w:val="7B5DFB60001F49EDAA3B703D314D232A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sk-SK"/>
                  </w:rPr>
                  <w:t>Meno dobrovoľníka</w:t>
                </w:r>
              </w:sdtContent>
            </w:sdt>
          </w:p>
        </w:tc>
        <w:tc>
          <w:tcPr>
            <w:tcW w:w="2148" w:type="dxa"/>
            <w:tcBorders>
              <w:top w:val="nil"/>
            </w:tcBorders>
          </w:tcPr>
          <w:p w14:paraId="112BA014" w14:textId="77777777" w:rsidR="00D73E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telefón domov:"/>
                <w:tag w:val="Zadajte telefón domov:"/>
                <w:id w:val="-1570562498"/>
                <w:placeholder>
                  <w:docPart w:val="0649864806F04B9D8034BDD1E9DB82B7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sk-SK"/>
                  </w:rPr>
                  <w:t>Telefón (domov)</w:t>
                </w:r>
              </w:sdtContent>
            </w:sdt>
          </w:p>
        </w:tc>
        <w:tc>
          <w:tcPr>
            <w:tcW w:w="1985" w:type="dxa"/>
            <w:tcBorders>
              <w:top w:val="nil"/>
            </w:tcBorders>
          </w:tcPr>
          <w:p w14:paraId="51A8D9DC" w14:textId="77777777" w:rsidR="00D73E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obilný telefón:"/>
                <w:tag w:val="Zadajte mobilný telefón:"/>
                <w:id w:val="1136909208"/>
                <w:placeholder>
                  <w:docPart w:val="051CC1E813D342A18FFDFF2D6B495879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sk-SK"/>
                  </w:rPr>
                  <w:t>Telefón (mobil)</w:t>
                </w:r>
              </w:sdtContent>
            </w:sdt>
          </w:p>
        </w:tc>
        <w:tc>
          <w:tcPr>
            <w:tcW w:w="2126" w:type="dxa"/>
            <w:tcBorders>
              <w:top w:val="nil"/>
            </w:tcBorders>
          </w:tcPr>
          <w:p w14:paraId="55BAA869" w14:textId="77777777" w:rsidR="00D73E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e-mailovú adresu:"/>
                <w:tag w:val="Zadajte e-mailovú adresu:"/>
                <w:id w:val="-1004357108"/>
                <w:placeholder>
                  <w:docPart w:val="989CBC7EF05B4BD390A2C4936F0AF7A0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sk-SK"/>
                  </w:rPr>
                  <w:t>E-mail</w:t>
                </w:r>
              </w:sdtContent>
            </w:sdt>
          </w:p>
        </w:tc>
        <w:tc>
          <w:tcPr>
            <w:tcW w:w="2580" w:type="dxa"/>
            <w:tcBorders>
              <w:top w:val="nil"/>
            </w:tcBorders>
          </w:tcPr>
          <w:p w14:paraId="74DB95AA" w14:textId="77777777" w:rsidR="00D73E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odbornosť/záujmy:"/>
                <w:tag w:val="Zadajte odbornosť/záujmy:"/>
                <w:id w:val="-101645583"/>
                <w:placeholder>
                  <w:docPart w:val="6528BEA7F73D4E76AD1488BF901FE1A1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sk-SK"/>
                  </w:rPr>
                  <w:t>Odbornosť/záujmy</w:t>
                </w:r>
              </w:sdtContent>
            </w:sdt>
          </w:p>
        </w:tc>
        <w:tc>
          <w:tcPr>
            <w:tcW w:w="2310" w:type="dxa"/>
            <w:tcBorders>
              <w:top w:val="nil"/>
            </w:tcBorders>
          </w:tcPr>
          <w:p w14:paraId="27098C93" w14:textId="77777777" w:rsidR="00D73E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dni/časy k dispozícii:"/>
                <w:tag w:val="Zadajte dni/časy k dispozícii:"/>
                <w:id w:val="1045181742"/>
                <w:placeholder>
                  <w:docPart w:val="99BF15F1019F40128548D25D89DADE0A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sk-SK"/>
                  </w:rPr>
                  <w:t>Dni/časy k dispozícii</w:t>
                </w:r>
              </w:sdtContent>
            </w:sdt>
          </w:p>
        </w:tc>
      </w:tr>
      <w:tr w:rsidR="005174EF" w14:paraId="4C669950" w14:textId="77777777" w:rsidTr="00F9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4A844AE3" w14:textId="77777777" w:rsidR="005174EF" w:rsidRDefault="005174EF" w:rsidP="007D1B04">
            <w:pPr>
              <w:pStyle w:val="Hlavikariadka"/>
              <w:spacing w:after="80" w:line="18" w:lineRule="atLeast"/>
            </w:pPr>
          </w:p>
        </w:tc>
        <w:tc>
          <w:tcPr>
            <w:tcW w:w="2419" w:type="dxa"/>
          </w:tcPr>
          <w:p w14:paraId="5039B55D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eno dobrovoľníka:"/>
                <w:tag w:val="Zadajte meno dobrovoľníka:"/>
                <w:id w:val="-2082826776"/>
                <w:placeholder>
                  <w:docPart w:val="C8205B3A0D824E87BC5068EDD955E89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Meno dobrovoľníka</w:t>
                </w:r>
              </w:sdtContent>
            </w:sdt>
          </w:p>
        </w:tc>
        <w:tc>
          <w:tcPr>
            <w:tcW w:w="2148" w:type="dxa"/>
          </w:tcPr>
          <w:p w14:paraId="50EF94E3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telefón domov:"/>
                <w:tag w:val="Zadajte telefón domov:"/>
                <w:id w:val="1245070784"/>
                <w:placeholder>
                  <w:docPart w:val="EE0209C474DD4CDC824C40ECBD8A956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(domov)</w:t>
                </w:r>
              </w:sdtContent>
            </w:sdt>
          </w:p>
        </w:tc>
        <w:tc>
          <w:tcPr>
            <w:tcW w:w="1985" w:type="dxa"/>
          </w:tcPr>
          <w:p w14:paraId="122FBC15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obilný telefón:"/>
                <w:tag w:val="Zadajte mobilný telefón:"/>
                <w:id w:val="700047442"/>
                <w:placeholder>
                  <w:docPart w:val="329F410D40DC45D59E63B72254DE2B0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(mobil)</w:t>
                </w:r>
              </w:sdtContent>
            </w:sdt>
          </w:p>
        </w:tc>
        <w:tc>
          <w:tcPr>
            <w:tcW w:w="2126" w:type="dxa"/>
          </w:tcPr>
          <w:p w14:paraId="4C4F2F85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e-mailovú adresu:"/>
                <w:tag w:val="Zadajte e-mailovú adresu:"/>
                <w:id w:val="171762858"/>
                <w:placeholder>
                  <w:docPart w:val="1CDE245171D144008A290B11260C2D5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E-mail</w:t>
                </w:r>
              </w:sdtContent>
            </w:sdt>
          </w:p>
        </w:tc>
        <w:tc>
          <w:tcPr>
            <w:tcW w:w="2580" w:type="dxa"/>
          </w:tcPr>
          <w:p w14:paraId="14DEDC82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odbornosť/záujmy:"/>
                <w:tag w:val="Zadajte odbornosť/záujmy:"/>
                <w:id w:val="-1103185435"/>
                <w:placeholder>
                  <w:docPart w:val="29DB2CE2277F405EBED18D8576171EF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Odbornosť/záujmy</w:t>
                </w:r>
              </w:sdtContent>
            </w:sdt>
          </w:p>
        </w:tc>
        <w:tc>
          <w:tcPr>
            <w:tcW w:w="2310" w:type="dxa"/>
          </w:tcPr>
          <w:p w14:paraId="44BE1CE0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dni/časy k dispozícii:"/>
                <w:tag w:val="Zadajte dni/časy k dispozícii:"/>
                <w:id w:val="-206568161"/>
                <w:placeholder>
                  <w:docPart w:val="8C61E80FF217431587FDF056EEFF5C5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Dni/časy k dispozícii</w:t>
                </w:r>
              </w:sdtContent>
            </w:sdt>
          </w:p>
        </w:tc>
      </w:tr>
      <w:tr w:rsidR="005174EF" w14:paraId="6F6E685A" w14:textId="77777777" w:rsidTr="00F9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17146709" w14:textId="77777777" w:rsidR="005174EF" w:rsidRDefault="005174EF" w:rsidP="007D1B04">
            <w:pPr>
              <w:pStyle w:val="Hlavikariadka"/>
              <w:spacing w:after="80" w:line="18" w:lineRule="atLeast"/>
            </w:pPr>
          </w:p>
        </w:tc>
        <w:tc>
          <w:tcPr>
            <w:tcW w:w="2419" w:type="dxa"/>
          </w:tcPr>
          <w:p w14:paraId="04C17700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eno dobrovoľníka:"/>
                <w:tag w:val="Zadajte meno dobrovoľníka:"/>
                <w:id w:val="813683048"/>
                <w:placeholder>
                  <w:docPart w:val="07FD1BA21BCC4B37B564AA1E56435B3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Meno dobrovoľníka</w:t>
                </w:r>
              </w:sdtContent>
            </w:sdt>
          </w:p>
        </w:tc>
        <w:tc>
          <w:tcPr>
            <w:tcW w:w="2148" w:type="dxa"/>
          </w:tcPr>
          <w:p w14:paraId="0CFEED5B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telefón domov:"/>
                <w:tag w:val="Zadajte telefón domov:"/>
                <w:id w:val="-496113740"/>
                <w:placeholder>
                  <w:docPart w:val="14D3B9EEA1A14A8B905E5D639CD3905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(domov)</w:t>
                </w:r>
              </w:sdtContent>
            </w:sdt>
          </w:p>
        </w:tc>
        <w:tc>
          <w:tcPr>
            <w:tcW w:w="1985" w:type="dxa"/>
          </w:tcPr>
          <w:p w14:paraId="2AE471EF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obilný telefón:"/>
                <w:tag w:val="Zadajte mobilný telefón:"/>
                <w:id w:val="1117635024"/>
                <w:placeholder>
                  <w:docPart w:val="723E8FDB8D904A89A97503F3C416636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(mobil)</w:t>
                </w:r>
              </w:sdtContent>
            </w:sdt>
          </w:p>
        </w:tc>
        <w:tc>
          <w:tcPr>
            <w:tcW w:w="2126" w:type="dxa"/>
          </w:tcPr>
          <w:p w14:paraId="18F3A84E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e-mailovú adresu:"/>
                <w:tag w:val="Zadajte e-mailovú adresu:"/>
                <w:id w:val="-1495411924"/>
                <w:placeholder>
                  <w:docPart w:val="ADD5C4F3184B44B29B285625E119B7E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E-mail</w:t>
                </w:r>
              </w:sdtContent>
            </w:sdt>
          </w:p>
        </w:tc>
        <w:tc>
          <w:tcPr>
            <w:tcW w:w="2580" w:type="dxa"/>
          </w:tcPr>
          <w:p w14:paraId="568C80F1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odbornosť/záujmy:"/>
                <w:tag w:val="Zadajte odbornosť/záujmy:"/>
                <w:id w:val="-1646503189"/>
                <w:placeholder>
                  <w:docPart w:val="4E3F264B57534D77BEF0670D1490EBF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Odbornosť/záujmy</w:t>
                </w:r>
              </w:sdtContent>
            </w:sdt>
          </w:p>
        </w:tc>
        <w:tc>
          <w:tcPr>
            <w:tcW w:w="2310" w:type="dxa"/>
          </w:tcPr>
          <w:p w14:paraId="673B77C3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dni/časy k dispozícii:"/>
                <w:tag w:val="Zadajte dni/časy k dispozícii:"/>
                <w:id w:val="799421939"/>
                <w:placeholder>
                  <w:docPart w:val="75A80A159B4B49BD90FCD954A2FFFB0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Dni/časy k dispozícii</w:t>
                </w:r>
              </w:sdtContent>
            </w:sdt>
          </w:p>
        </w:tc>
      </w:tr>
      <w:tr w:rsidR="005174EF" w14:paraId="3F65538F" w14:textId="77777777" w:rsidTr="00F9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79A62FD7" w14:textId="77777777" w:rsidR="005174EF" w:rsidRDefault="005174EF" w:rsidP="007D1B04">
            <w:pPr>
              <w:pStyle w:val="Hlavikariadka"/>
              <w:spacing w:after="80" w:line="18" w:lineRule="atLeast"/>
            </w:pPr>
          </w:p>
        </w:tc>
        <w:tc>
          <w:tcPr>
            <w:tcW w:w="2419" w:type="dxa"/>
          </w:tcPr>
          <w:p w14:paraId="778641B7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eno dobrovoľníka:"/>
                <w:tag w:val="Zadajte meno dobrovoľníka:"/>
                <w:id w:val="-1398658066"/>
                <w:placeholder>
                  <w:docPart w:val="F6917A80FA5843229A78DD6E8C7D893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Meno dobrovoľníka</w:t>
                </w:r>
              </w:sdtContent>
            </w:sdt>
          </w:p>
        </w:tc>
        <w:tc>
          <w:tcPr>
            <w:tcW w:w="2148" w:type="dxa"/>
          </w:tcPr>
          <w:p w14:paraId="7493F7FF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telefón domov:"/>
                <w:tag w:val="Zadajte telefón domov:"/>
                <w:id w:val="-1794964336"/>
                <w:placeholder>
                  <w:docPart w:val="B0962F266DD247CF8151F7F880F04B6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(domov)</w:t>
                </w:r>
              </w:sdtContent>
            </w:sdt>
          </w:p>
        </w:tc>
        <w:tc>
          <w:tcPr>
            <w:tcW w:w="1985" w:type="dxa"/>
          </w:tcPr>
          <w:p w14:paraId="6B9DEED7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obilný telefón:"/>
                <w:tag w:val="Zadajte mobilný telefón:"/>
                <w:id w:val="1632285826"/>
                <w:placeholder>
                  <w:docPart w:val="B7880A1658344A64B9E87F6838B5D3A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(mobil)</w:t>
                </w:r>
              </w:sdtContent>
            </w:sdt>
          </w:p>
        </w:tc>
        <w:tc>
          <w:tcPr>
            <w:tcW w:w="2126" w:type="dxa"/>
          </w:tcPr>
          <w:p w14:paraId="24E09C07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e-mailovú adresu:"/>
                <w:tag w:val="Zadajte e-mailovú adresu:"/>
                <w:id w:val="921772030"/>
                <w:placeholder>
                  <w:docPart w:val="20799ED8C58F4AA79EE5DDE700D0CEF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E-mail</w:t>
                </w:r>
              </w:sdtContent>
            </w:sdt>
          </w:p>
        </w:tc>
        <w:tc>
          <w:tcPr>
            <w:tcW w:w="2580" w:type="dxa"/>
          </w:tcPr>
          <w:p w14:paraId="57CE7E00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odbornosť/záujmy:"/>
                <w:tag w:val="Zadajte odbornosť/záujmy:"/>
                <w:id w:val="-1378151291"/>
                <w:placeholder>
                  <w:docPart w:val="47B2014A5FEE4FEF9D4783268925E30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Odbornosť/záujmy</w:t>
                </w:r>
              </w:sdtContent>
            </w:sdt>
          </w:p>
        </w:tc>
        <w:tc>
          <w:tcPr>
            <w:tcW w:w="2310" w:type="dxa"/>
          </w:tcPr>
          <w:p w14:paraId="27C4AE74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dni/časy k dispozícii:"/>
                <w:tag w:val="Zadajte dni/časy k dispozícii:"/>
                <w:id w:val="1959220943"/>
                <w:placeholder>
                  <w:docPart w:val="CF2BDCEE64984BE2A86861B23D299F3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Dni/časy k dispozícii</w:t>
                </w:r>
              </w:sdtContent>
            </w:sdt>
          </w:p>
        </w:tc>
      </w:tr>
      <w:tr w:rsidR="005174EF" w14:paraId="46F4A93B" w14:textId="77777777" w:rsidTr="00F9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2D43705D" w14:textId="77777777" w:rsidR="005174EF" w:rsidRDefault="005174EF" w:rsidP="007D1B04">
            <w:pPr>
              <w:pStyle w:val="Hlavikariadka"/>
              <w:spacing w:after="80" w:line="18" w:lineRule="atLeast"/>
            </w:pPr>
          </w:p>
        </w:tc>
        <w:tc>
          <w:tcPr>
            <w:tcW w:w="2419" w:type="dxa"/>
          </w:tcPr>
          <w:p w14:paraId="0F3A6A58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eno dobrovoľníka:"/>
                <w:tag w:val="Zadajte meno dobrovoľníka:"/>
                <w:id w:val="-763295452"/>
                <w:placeholder>
                  <w:docPart w:val="557409384E0A43EBBD0B691CBEE35C0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Meno dobrovoľníka</w:t>
                </w:r>
              </w:sdtContent>
            </w:sdt>
          </w:p>
        </w:tc>
        <w:tc>
          <w:tcPr>
            <w:tcW w:w="2148" w:type="dxa"/>
          </w:tcPr>
          <w:p w14:paraId="4F0E5B2E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telefón domov:"/>
                <w:tag w:val="Zadajte telefón domov:"/>
                <w:id w:val="-370689785"/>
                <w:placeholder>
                  <w:docPart w:val="45DBE25950704AF9AD5B1A2BF4DF4EF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(domov)</w:t>
                </w:r>
              </w:sdtContent>
            </w:sdt>
          </w:p>
        </w:tc>
        <w:tc>
          <w:tcPr>
            <w:tcW w:w="1985" w:type="dxa"/>
          </w:tcPr>
          <w:p w14:paraId="74CCC9CD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obilný telefón:"/>
                <w:tag w:val="Zadajte mobilný telefón:"/>
                <w:id w:val="-1262141695"/>
                <w:placeholder>
                  <w:docPart w:val="76C940DAE8234557AD859885024CE40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(mobil)</w:t>
                </w:r>
              </w:sdtContent>
            </w:sdt>
          </w:p>
        </w:tc>
        <w:tc>
          <w:tcPr>
            <w:tcW w:w="2126" w:type="dxa"/>
          </w:tcPr>
          <w:p w14:paraId="6F66B25C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e-mailovú adresu:"/>
                <w:tag w:val="Zadajte e-mailovú adresu:"/>
                <w:id w:val="1670510533"/>
                <w:placeholder>
                  <w:docPart w:val="58A13B1468994420A85D508DA33BEE5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E-mail</w:t>
                </w:r>
              </w:sdtContent>
            </w:sdt>
          </w:p>
        </w:tc>
        <w:tc>
          <w:tcPr>
            <w:tcW w:w="2580" w:type="dxa"/>
          </w:tcPr>
          <w:p w14:paraId="51D55B0C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odbornosť/záujmy:"/>
                <w:tag w:val="Zadajte odbornosť/záujmy:"/>
                <w:id w:val="-1108731850"/>
                <w:placeholder>
                  <w:docPart w:val="3029850ECC0D433484CB5830366B0AE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Odbornosť/záujmy</w:t>
                </w:r>
              </w:sdtContent>
            </w:sdt>
          </w:p>
        </w:tc>
        <w:tc>
          <w:tcPr>
            <w:tcW w:w="2310" w:type="dxa"/>
          </w:tcPr>
          <w:p w14:paraId="0112BD4B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dni/časy k dispozícii:"/>
                <w:tag w:val="Zadajte dni/časy k dispozícii:"/>
                <w:id w:val="413592915"/>
                <w:placeholder>
                  <w:docPart w:val="AFB77F2D63774EB599678DA62BE7F3D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Dni/časy k dispozícii</w:t>
                </w:r>
              </w:sdtContent>
            </w:sdt>
          </w:p>
        </w:tc>
      </w:tr>
      <w:tr w:rsidR="005174EF" w14:paraId="0A69318F" w14:textId="77777777" w:rsidTr="00F9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330D251C" w14:textId="77777777" w:rsidR="005174EF" w:rsidRDefault="005174EF" w:rsidP="007D1B04">
            <w:pPr>
              <w:pStyle w:val="Hlavikariadka"/>
              <w:spacing w:after="80" w:line="18" w:lineRule="atLeast"/>
            </w:pPr>
          </w:p>
        </w:tc>
        <w:tc>
          <w:tcPr>
            <w:tcW w:w="2419" w:type="dxa"/>
          </w:tcPr>
          <w:p w14:paraId="1A557EF6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eno dobrovoľníka:"/>
                <w:tag w:val="Zadajte meno dobrovoľníka:"/>
                <w:id w:val="-180829025"/>
                <w:placeholder>
                  <w:docPart w:val="7BB0592DFB7C42E487E791EC7FC7D07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Meno dobrovoľníka</w:t>
                </w:r>
              </w:sdtContent>
            </w:sdt>
          </w:p>
        </w:tc>
        <w:tc>
          <w:tcPr>
            <w:tcW w:w="2148" w:type="dxa"/>
          </w:tcPr>
          <w:p w14:paraId="5CF46A66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telefón domov:"/>
                <w:tag w:val="Zadajte telefón domov:"/>
                <w:id w:val="1574232987"/>
                <w:placeholder>
                  <w:docPart w:val="E2E6554F7EFA4029BE53CDD5BC573B1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(domov)</w:t>
                </w:r>
              </w:sdtContent>
            </w:sdt>
          </w:p>
        </w:tc>
        <w:tc>
          <w:tcPr>
            <w:tcW w:w="1985" w:type="dxa"/>
          </w:tcPr>
          <w:p w14:paraId="27A2AC63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obilný telefón:"/>
                <w:tag w:val="Zadajte mobilný telefón:"/>
                <w:id w:val="224185464"/>
                <w:placeholder>
                  <w:docPart w:val="C358A77AFB98488593558DD3B571C2C7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(mobil)</w:t>
                </w:r>
              </w:sdtContent>
            </w:sdt>
          </w:p>
        </w:tc>
        <w:tc>
          <w:tcPr>
            <w:tcW w:w="2126" w:type="dxa"/>
          </w:tcPr>
          <w:p w14:paraId="26BC29EF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e-mailovú adresu:"/>
                <w:tag w:val="Zadajte e-mailovú adresu:"/>
                <w:id w:val="-1843085165"/>
                <w:placeholder>
                  <w:docPart w:val="9B659DE2249A48ECABD3180D7CC16A1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E-mail</w:t>
                </w:r>
              </w:sdtContent>
            </w:sdt>
          </w:p>
        </w:tc>
        <w:tc>
          <w:tcPr>
            <w:tcW w:w="2580" w:type="dxa"/>
          </w:tcPr>
          <w:p w14:paraId="1BA172BE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odbornosť/záujmy:"/>
                <w:tag w:val="Zadajte odbornosť/záujmy:"/>
                <w:id w:val="507258687"/>
                <w:placeholder>
                  <w:docPart w:val="0E6578D526CC46128E44FD450375595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Odbornosť/záujmy</w:t>
                </w:r>
              </w:sdtContent>
            </w:sdt>
          </w:p>
        </w:tc>
        <w:tc>
          <w:tcPr>
            <w:tcW w:w="2310" w:type="dxa"/>
          </w:tcPr>
          <w:p w14:paraId="1BBBB05A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dni/časy k dispozícii:"/>
                <w:tag w:val="Zadajte dni/časy k dispozícii:"/>
                <w:id w:val="-282648064"/>
                <w:placeholder>
                  <w:docPart w:val="12477687487E4E5FB50DB9F50263A43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Dni/časy k dispozícii</w:t>
                </w:r>
              </w:sdtContent>
            </w:sdt>
          </w:p>
        </w:tc>
      </w:tr>
      <w:tr w:rsidR="005174EF" w14:paraId="418AF005" w14:textId="77777777" w:rsidTr="00F9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009EEBA8" w14:textId="77777777" w:rsidR="005174EF" w:rsidRDefault="005174EF" w:rsidP="007D1B04">
            <w:pPr>
              <w:pStyle w:val="Hlavikariadka"/>
              <w:spacing w:after="80" w:line="18" w:lineRule="atLeast"/>
            </w:pPr>
          </w:p>
        </w:tc>
        <w:tc>
          <w:tcPr>
            <w:tcW w:w="2419" w:type="dxa"/>
          </w:tcPr>
          <w:p w14:paraId="6BC3420D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eno dobrovoľníka:"/>
                <w:tag w:val="Zadajte meno dobrovoľníka:"/>
                <w:id w:val="42731837"/>
                <w:placeholder>
                  <w:docPart w:val="6A103BD7D3FD4834A6FCBC0606FD139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Meno dobrovoľníka</w:t>
                </w:r>
              </w:sdtContent>
            </w:sdt>
          </w:p>
        </w:tc>
        <w:tc>
          <w:tcPr>
            <w:tcW w:w="2148" w:type="dxa"/>
          </w:tcPr>
          <w:p w14:paraId="3CC9EB81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telefón domov:"/>
                <w:tag w:val="Zadajte telefón domov:"/>
                <w:id w:val="-1239544619"/>
                <w:placeholder>
                  <w:docPart w:val="9C79B46CB8944DAF917B65FAD307024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(domov)</w:t>
                </w:r>
              </w:sdtContent>
            </w:sdt>
          </w:p>
        </w:tc>
        <w:tc>
          <w:tcPr>
            <w:tcW w:w="1985" w:type="dxa"/>
          </w:tcPr>
          <w:p w14:paraId="295C7FC4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obilný telefón:"/>
                <w:tag w:val="Zadajte mobilný telefón:"/>
                <w:id w:val="-1761754183"/>
                <w:placeholder>
                  <w:docPart w:val="AA8D372ACC3B4140846B8BB3196EF7F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(mobil)</w:t>
                </w:r>
              </w:sdtContent>
            </w:sdt>
          </w:p>
        </w:tc>
        <w:tc>
          <w:tcPr>
            <w:tcW w:w="2126" w:type="dxa"/>
          </w:tcPr>
          <w:p w14:paraId="5C9E5C1E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e-mailovú adresu:"/>
                <w:tag w:val="Zadajte e-mailovú adresu:"/>
                <w:id w:val="16511747"/>
                <w:placeholder>
                  <w:docPart w:val="F9E1FCD674DB4E508FF5D3A433B1757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E-mail</w:t>
                </w:r>
              </w:sdtContent>
            </w:sdt>
          </w:p>
        </w:tc>
        <w:tc>
          <w:tcPr>
            <w:tcW w:w="2580" w:type="dxa"/>
          </w:tcPr>
          <w:p w14:paraId="4240C38A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odbornosť/záujmy:"/>
                <w:tag w:val="Zadajte odbornosť/záujmy:"/>
                <w:id w:val="763576652"/>
                <w:placeholder>
                  <w:docPart w:val="3C629AAA9E3B428483F5B3EE77441EA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Odbornosť/záujmy</w:t>
                </w:r>
              </w:sdtContent>
            </w:sdt>
          </w:p>
        </w:tc>
        <w:tc>
          <w:tcPr>
            <w:tcW w:w="2310" w:type="dxa"/>
          </w:tcPr>
          <w:p w14:paraId="499A5A67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dni/časy k dispozícii:"/>
                <w:tag w:val="Zadajte dni/časy k dispozícii:"/>
                <w:id w:val="1332563542"/>
                <w:placeholder>
                  <w:docPart w:val="E5A59C62755E4A35BEF20D157F453D3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Dni/časy k dispozícii</w:t>
                </w:r>
              </w:sdtContent>
            </w:sdt>
          </w:p>
        </w:tc>
      </w:tr>
      <w:tr w:rsidR="005174EF" w14:paraId="7F422376" w14:textId="77777777" w:rsidTr="00F9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0A26B80D" w14:textId="77777777" w:rsidR="005174EF" w:rsidRDefault="005174EF" w:rsidP="007D1B04">
            <w:pPr>
              <w:pStyle w:val="Hlavikariadka"/>
              <w:spacing w:after="80" w:line="18" w:lineRule="atLeast"/>
            </w:pPr>
          </w:p>
        </w:tc>
        <w:tc>
          <w:tcPr>
            <w:tcW w:w="2419" w:type="dxa"/>
          </w:tcPr>
          <w:p w14:paraId="0A6F8219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eno dobrovoľníka:"/>
                <w:tag w:val="Zadajte meno dobrovoľníka:"/>
                <w:id w:val="-285047246"/>
                <w:placeholder>
                  <w:docPart w:val="205530643F18478A81900E54E6BD0F4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Meno dobrovoľníka</w:t>
                </w:r>
              </w:sdtContent>
            </w:sdt>
          </w:p>
        </w:tc>
        <w:tc>
          <w:tcPr>
            <w:tcW w:w="2148" w:type="dxa"/>
          </w:tcPr>
          <w:p w14:paraId="72DEB579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telefón domov:"/>
                <w:tag w:val="Zadajte telefón domov:"/>
                <w:id w:val="-1714334525"/>
                <w:placeholder>
                  <w:docPart w:val="EC4194134CD84D878FA1D8C0BFD213C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(domov)</w:t>
                </w:r>
              </w:sdtContent>
            </w:sdt>
          </w:p>
        </w:tc>
        <w:tc>
          <w:tcPr>
            <w:tcW w:w="1985" w:type="dxa"/>
          </w:tcPr>
          <w:p w14:paraId="64E4CC3B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obilný telefón:"/>
                <w:tag w:val="Zadajte mobilný telefón:"/>
                <w:id w:val="-1056963"/>
                <w:placeholder>
                  <w:docPart w:val="02981913A4CE464AB19B9E3E77A28E9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(mobil)</w:t>
                </w:r>
              </w:sdtContent>
            </w:sdt>
          </w:p>
        </w:tc>
        <w:tc>
          <w:tcPr>
            <w:tcW w:w="2126" w:type="dxa"/>
          </w:tcPr>
          <w:p w14:paraId="387BD537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e-mailovú adresu:"/>
                <w:tag w:val="Zadajte e-mailovú adresu:"/>
                <w:id w:val="-1657687465"/>
                <w:placeholder>
                  <w:docPart w:val="26AE40C6D6AC42E292408E3376E3E3A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E-mail</w:t>
                </w:r>
              </w:sdtContent>
            </w:sdt>
          </w:p>
        </w:tc>
        <w:tc>
          <w:tcPr>
            <w:tcW w:w="2580" w:type="dxa"/>
          </w:tcPr>
          <w:p w14:paraId="01AF7A66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odbornosť/záujmy:"/>
                <w:tag w:val="Zadajte odbornosť/záujmy:"/>
                <w:id w:val="496389323"/>
                <w:placeholder>
                  <w:docPart w:val="BAAD2C910339459A8B1CB4E79431008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Odbornosť/záujmy</w:t>
                </w:r>
              </w:sdtContent>
            </w:sdt>
          </w:p>
        </w:tc>
        <w:tc>
          <w:tcPr>
            <w:tcW w:w="2310" w:type="dxa"/>
          </w:tcPr>
          <w:p w14:paraId="43F73F3F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dni/časy k dispozícii:"/>
                <w:tag w:val="Zadajte dni/časy k dispozícii:"/>
                <w:id w:val="1467557158"/>
                <w:placeholder>
                  <w:docPart w:val="5DDF92CE561D4489A7F3E2E3B20658E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Dni/časy k dispozícii</w:t>
                </w:r>
              </w:sdtContent>
            </w:sdt>
          </w:p>
        </w:tc>
      </w:tr>
      <w:tr w:rsidR="005174EF" w14:paraId="32FDDB7E" w14:textId="77777777" w:rsidTr="00F9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275752F7" w14:textId="77777777" w:rsidR="005174EF" w:rsidRDefault="005174EF" w:rsidP="007D1B04">
            <w:pPr>
              <w:pStyle w:val="Hlavikariadka"/>
              <w:spacing w:after="80" w:line="18" w:lineRule="atLeast"/>
            </w:pPr>
          </w:p>
        </w:tc>
        <w:tc>
          <w:tcPr>
            <w:tcW w:w="2419" w:type="dxa"/>
          </w:tcPr>
          <w:p w14:paraId="5C169330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eno dobrovoľníka:"/>
                <w:tag w:val="Zadajte meno dobrovoľníka:"/>
                <w:id w:val="1697807061"/>
                <w:placeholder>
                  <w:docPart w:val="81EA2BC75A294311AA20A059C44D1D3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Meno dobrovoľníka</w:t>
                </w:r>
              </w:sdtContent>
            </w:sdt>
          </w:p>
        </w:tc>
        <w:tc>
          <w:tcPr>
            <w:tcW w:w="2148" w:type="dxa"/>
          </w:tcPr>
          <w:p w14:paraId="691980E3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telefón domov:"/>
                <w:tag w:val="Zadajte telefón domov:"/>
                <w:id w:val="-1982147020"/>
                <w:placeholder>
                  <w:docPart w:val="538E089BBA0441F88EDCBC084D44D3E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(domov)</w:t>
                </w:r>
              </w:sdtContent>
            </w:sdt>
          </w:p>
        </w:tc>
        <w:tc>
          <w:tcPr>
            <w:tcW w:w="1985" w:type="dxa"/>
          </w:tcPr>
          <w:p w14:paraId="12726640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obilný telefón:"/>
                <w:tag w:val="Zadajte mobilný telefón:"/>
                <w:id w:val="64619186"/>
                <w:placeholder>
                  <w:docPart w:val="377CBD321DBD4A758B4E557EF93190A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(mobil)</w:t>
                </w:r>
              </w:sdtContent>
            </w:sdt>
          </w:p>
        </w:tc>
        <w:tc>
          <w:tcPr>
            <w:tcW w:w="2126" w:type="dxa"/>
          </w:tcPr>
          <w:p w14:paraId="49C95A4D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e-mailovú adresu:"/>
                <w:tag w:val="Zadajte e-mailovú adresu:"/>
                <w:id w:val="-1077288853"/>
                <w:placeholder>
                  <w:docPart w:val="D2CFF24DCA9C4480B3DD34DAC278815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E-mail</w:t>
                </w:r>
              </w:sdtContent>
            </w:sdt>
          </w:p>
        </w:tc>
        <w:tc>
          <w:tcPr>
            <w:tcW w:w="2580" w:type="dxa"/>
          </w:tcPr>
          <w:p w14:paraId="4C9A0687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odbornosť/záujmy:"/>
                <w:tag w:val="Zadajte odbornosť/záujmy:"/>
                <w:id w:val="-794837670"/>
                <w:placeholder>
                  <w:docPart w:val="1724DE1206DF41E6B0E7AF613F685D0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Odbornosť/záujmy</w:t>
                </w:r>
              </w:sdtContent>
            </w:sdt>
          </w:p>
        </w:tc>
        <w:tc>
          <w:tcPr>
            <w:tcW w:w="2310" w:type="dxa"/>
          </w:tcPr>
          <w:p w14:paraId="4BF9389E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dni/časy k dispozícii:"/>
                <w:tag w:val="Zadajte dni/časy k dispozícii:"/>
                <w:id w:val="-2125074092"/>
                <w:placeholder>
                  <w:docPart w:val="E62B711BA8E642E28A6BA1A894E3AE0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Dni/časy k dispozícii</w:t>
                </w:r>
              </w:sdtContent>
            </w:sdt>
          </w:p>
        </w:tc>
      </w:tr>
      <w:tr w:rsidR="005174EF" w14:paraId="65A3EE38" w14:textId="77777777" w:rsidTr="00F9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4FDA3F4C" w14:textId="77777777" w:rsidR="005174EF" w:rsidRDefault="005174EF" w:rsidP="007D1B04">
            <w:pPr>
              <w:pStyle w:val="Hlavikariadka"/>
              <w:spacing w:after="80" w:line="18" w:lineRule="atLeast"/>
            </w:pPr>
          </w:p>
        </w:tc>
        <w:tc>
          <w:tcPr>
            <w:tcW w:w="2419" w:type="dxa"/>
          </w:tcPr>
          <w:p w14:paraId="02BB2E3D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eno dobrovoľníka:"/>
                <w:tag w:val="Zadajte meno dobrovoľníka:"/>
                <w:id w:val="1854375067"/>
                <w:placeholder>
                  <w:docPart w:val="C134370007224513818F051465FC893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Meno dobrovoľníka</w:t>
                </w:r>
              </w:sdtContent>
            </w:sdt>
          </w:p>
        </w:tc>
        <w:tc>
          <w:tcPr>
            <w:tcW w:w="2148" w:type="dxa"/>
          </w:tcPr>
          <w:p w14:paraId="61E995A7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telefón domov:"/>
                <w:tag w:val="Zadajte telefón domov:"/>
                <w:id w:val="-1801217262"/>
                <w:placeholder>
                  <w:docPart w:val="06F05472550149A1B7090C2E5FBBC637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(domov)</w:t>
                </w:r>
              </w:sdtContent>
            </w:sdt>
          </w:p>
        </w:tc>
        <w:tc>
          <w:tcPr>
            <w:tcW w:w="1985" w:type="dxa"/>
          </w:tcPr>
          <w:p w14:paraId="591F0A0D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obilný telefón:"/>
                <w:tag w:val="Zadajte mobilný telefón:"/>
                <w:id w:val="1422056955"/>
                <w:placeholder>
                  <w:docPart w:val="2F01BACA2A364672B915DEEA95BD474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(mobil)</w:t>
                </w:r>
              </w:sdtContent>
            </w:sdt>
          </w:p>
        </w:tc>
        <w:tc>
          <w:tcPr>
            <w:tcW w:w="2126" w:type="dxa"/>
          </w:tcPr>
          <w:p w14:paraId="16D17229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e-mailovú adresu:"/>
                <w:tag w:val="Zadajte e-mailovú adresu:"/>
                <w:id w:val="1358547013"/>
                <w:placeholder>
                  <w:docPart w:val="308F97BE537C4F229C67AE3D0DC00BF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E-mail</w:t>
                </w:r>
              </w:sdtContent>
            </w:sdt>
          </w:p>
        </w:tc>
        <w:tc>
          <w:tcPr>
            <w:tcW w:w="2580" w:type="dxa"/>
          </w:tcPr>
          <w:p w14:paraId="7C1555C6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odbornosť/záujmy:"/>
                <w:tag w:val="Zadajte odbornosť/záujmy:"/>
                <w:id w:val="2027755781"/>
                <w:placeholder>
                  <w:docPart w:val="8A6CA94EDECD4D8489F1264AA1AF946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Odbornosť/záujmy</w:t>
                </w:r>
              </w:sdtContent>
            </w:sdt>
          </w:p>
        </w:tc>
        <w:tc>
          <w:tcPr>
            <w:tcW w:w="2310" w:type="dxa"/>
          </w:tcPr>
          <w:p w14:paraId="598886B0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dni/časy k dispozícii:"/>
                <w:tag w:val="Zadajte dni/časy k dispozícii:"/>
                <w:id w:val="806667585"/>
                <w:placeholder>
                  <w:docPart w:val="20CF223C04CF490DA70A74902CEF20F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Dni/časy k dispozícii</w:t>
                </w:r>
              </w:sdtContent>
            </w:sdt>
          </w:p>
        </w:tc>
      </w:tr>
      <w:tr w:rsidR="005174EF" w14:paraId="7697D170" w14:textId="77777777" w:rsidTr="00F9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5CF6C3D7" w14:textId="77777777" w:rsidR="005174EF" w:rsidRDefault="005174EF" w:rsidP="007D1B04">
            <w:pPr>
              <w:pStyle w:val="Hlavikariadka"/>
              <w:spacing w:after="80" w:line="18" w:lineRule="atLeast"/>
            </w:pPr>
          </w:p>
        </w:tc>
        <w:tc>
          <w:tcPr>
            <w:tcW w:w="2419" w:type="dxa"/>
          </w:tcPr>
          <w:p w14:paraId="01C405B9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eno dobrovoľníka:"/>
                <w:tag w:val="Zadajte meno dobrovoľníka:"/>
                <w:id w:val="445505838"/>
                <w:placeholder>
                  <w:docPart w:val="800621F57AA54A2B843F1E803012A7B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Meno dobrovoľníka</w:t>
                </w:r>
              </w:sdtContent>
            </w:sdt>
          </w:p>
        </w:tc>
        <w:tc>
          <w:tcPr>
            <w:tcW w:w="2148" w:type="dxa"/>
          </w:tcPr>
          <w:p w14:paraId="581C2BEC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telefón domov:"/>
                <w:tag w:val="Zadajte telefón domov:"/>
                <w:id w:val="123200753"/>
                <w:placeholder>
                  <w:docPart w:val="DDE3DCEC25034F678A6FCF456EA94FE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(domov)</w:t>
                </w:r>
              </w:sdtContent>
            </w:sdt>
          </w:p>
        </w:tc>
        <w:tc>
          <w:tcPr>
            <w:tcW w:w="1985" w:type="dxa"/>
          </w:tcPr>
          <w:p w14:paraId="4BCDF2E6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obilný telefón:"/>
                <w:tag w:val="Zadajte mobilný telefón:"/>
                <w:id w:val="1541090659"/>
                <w:placeholder>
                  <w:docPart w:val="88187E75D81E485BA76EF04B6F62238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(mobil)</w:t>
                </w:r>
              </w:sdtContent>
            </w:sdt>
          </w:p>
        </w:tc>
        <w:tc>
          <w:tcPr>
            <w:tcW w:w="2126" w:type="dxa"/>
          </w:tcPr>
          <w:p w14:paraId="36EC3D31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e-mailovú adresu:"/>
                <w:tag w:val="Zadajte e-mailovú adresu:"/>
                <w:id w:val="-2115511620"/>
                <w:placeholder>
                  <w:docPart w:val="4A48BEB584CE49A287D057A8F6564DE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E-mail</w:t>
                </w:r>
              </w:sdtContent>
            </w:sdt>
          </w:p>
        </w:tc>
        <w:tc>
          <w:tcPr>
            <w:tcW w:w="2580" w:type="dxa"/>
          </w:tcPr>
          <w:p w14:paraId="1FF46043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odbornosť/záujmy:"/>
                <w:tag w:val="Zadajte odbornosť/záujmy:"/>
                <w:id w:val="-967736327"/>
                <w:placeholder>
                  <w:docPart w:val="99BF14E53F9F435D87AE506FF452C1F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Odbornosť/záujmy</w:t>
                </w:r>
              </w:sdtContent>
            </w:sdt>
          </w:p>
        </w:tc>
        <w:tc>
          <w:tcPr>
            <w:tcW w:w="2310" w:type="dxa"/>
          </w:tcPr>
          <w:p w14:paraId="7D1DAD8C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dni/časy k dispozícii:"/>
                <w:tag w:val="Zadajte dni/časy k dispozícii:"/>
                <w:id w:val="986361455"/>
                <w:placeholder>
                  <w:docPart w:val="73EC38AFB7CA44E9AB6893FC1DD8795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Dni/časy k dispozícii</w:t>
                </w:r>
              </w:sdtContent>
            </w:sdt>
          </w:p>
        </w:tc>
      </w:tr>
      <w:tr w:rsidR="005174EF" w14:paraId="7BAA8653" w14:textId="77777777" w:rsidTr="00F9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394AA003" w14:textId="77777777" w:rsidR="005174EF" w:rsidRDefault="005174EF" w:rsidP="007D1B04">
            <w:pPr>
              <w:pStyle w:val="Hlavikariadka"/>
              <w:spacing w:after="80" w:line="18" w:lineRule="atLeast"/>
            </w:pPr>
          </w:p>
        </w:tc>
        <w:tc>
          <w:tcPr>
            <w:tcW w:w="2419" w:type="dxa"/>
          </w:tcPr>
          <w:p w14:paraId="7EE96356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eno dobrovoľníka:"/>
                <w:tag w:val="Zadajte meno dobrovoľníka:"/>
                <w:id w:val="374126983"/>
                <w:placeholder>
                  <w:docPart w:val="CD75EF4AD9F94C889A1E5675E6B3803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Meno dobrovoľníka</w:t>
                </w:r>
              </w:sdtContent>
            </w:sdt>
          </w:p>
        </w:tc>
        <w:tc>
          <w:tcPr>
            <w:tcW w:w="2148" w:type="dxa"/>
          </w:tcPr>
          <w:p w14:paraId="5A94C8AF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telefón domov:"/>
                <w:tag w:val="Zadajte telefón domov:"/>
                <w:id w:val="-484310903"/>
                <w:placeholder>
                  <w:docPart w:val="B2B239A077C7489E881BC4B9353C86E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(domov)</w:t>
                </w:r>
              </w:sdtContent>
            </w:sdt>
          </w:p>
        </w:tc>
        <w:tc>
          <w:tcPr>
            <w:tcW w:w="1985" w:type="dxa"/>
          </w:tcPr>
          <w:p w14:paraId="18E3D7E4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obilný telefón:"/>
                <w:tag w:val="Zadajte mobilný telefón:"/>
                <w:id w:val="-560783374"/>
                <w:placeholder>
                  <w:docPart w:val="57A998D3075545FBBF360C8B7398F5B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(mobil)</w:t>
                </w:r>
              </w:sdtContent>
            </w:sdt>
          </w:p>
        </w:tc>
        <w:tc>
          <w:tcPr>
            <w:tcW w:w="2126" w:type="dxa"/>
          </w:tcPr>
          <w:p w14:paraId="77DDF208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e-mailovú adresu:"/>
                <w:tag w:val="Zadajte e-mailovú adresu:"/>
                <w:id w:val="-497270005"/>
                <w:placeholder>
                  <w:docPart w:val="AC569D06CED641549C905E7BDBE69DD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E-mail</w:t>
                </w:r>
              </w:sdtContent>
            </w:sdt>
          </w:p>
        </w:tc>
        <w:tc>
          <w:tcPr>
            <w:tcW w:w="2580" w:type="dxa"/>
          </w:tcPr>
          <w:p w14:paraId="189B238E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odbornosť/záujmy:"/>
                <w:tag w:val="Zadajte odbornosť/záujmy:"/>
                <w:id w:val="1399476140"/>
                <w:placeholder>
                  <w:docPart w:val="984E89342ECE4D1CBA1FB30D8BA3E96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Odbornosť/záujmy</w:t>
                </w:r>
              </w:sdtContent>
            </w:sdt>
          </w:p>
        </w:tc>
        <w:tc>
          <w:tcPr>
            <w:tcW w:w="2310" w:type="dxa"/>
          </w:tcPr>
          <w:p w14:paraId="12AFC1CD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dni/časy k dispozícii:"/>
                <w:tag w:val="Zadajte dni/časy k dispozícii:"/>
                <w:id w:val="-1127922522"/>
                <w:placeholder>
                  <w:docPart w:val="25560239893046FCAABD4C27C5079E6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Dni/časy k dispozícii</w:t>
                </w:r>
              </w:sdtContent>
            </w:sdt>
          </w:p>
        </w:tc>
      </w:tr>
      <w:tr w:rsidR="005174EF" w14:paraId="47B72259" w14:textId="77777777" w:rsidTr="00F9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57F00879" w14:textId="77777777" w:rsidR="005174EF" w:rsidRDefault="005174EF" w:rsidP="007D1B04">
            <w:pPr>
              <w:pStyle w:val="Hlavikariadka"/>
              <w:spacing w:after="80" w:line="18" w:lineRule="atLeast"/>
            </w:pPr>
          </w:p>
        </w:tc>
        <w:tc>
          <w:tcPr>
            <w:tcW w:w="2419" w:type="dxa"/>
          </w:tcPr>
          <w:p w14:paraId="2E820092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eno dobrovoľníka:"/>
                <w:tag w:val="Zadajte meno dobrovoľníka:"/>
                <w:id w:val="-2064399874"/>
                <w:placeholder>
                  <w:docPart w:val="97D37AF2F2CA46D4A5B011F9372277D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Meno dobrovoľníka</w:t>
                </w:r>
              </w:sdtContent>
            </w:sdt>
          </w:p>
        </w:tc>
        <w:tc>
          <w:tcPr>
            <w:tcW w:w="2148" w:type="dxa"/>
          </w:tcPr>
          <w:p w14:paraId="4C5CA91F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telefón domov:"/>
                <w:tag w:val="Zadajte telefón domov:"/>
                <w:id w:val="-1647585546"/>
                <w:placeholder>
                  <w:docPart w:val="33612D862EFD41CEB5EA4173F7327FE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(domov)</w:t>
                </w:r>
              </w:sdtContent>
            </w:sdt>
          </w:p>
        </w:tc>
        <w:tc>
          <w:tcPr>
            <w:tcW w:w="1985" w:type="dxa"/>
          </w:tcPr>
          <w:p w14:paraId="19D0DA10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obilný telefón:"/>
                <w:tag w:val="Zadajte mobilný telefón:"/>
                <w:id w:val="11581938"/>
                <w:placeholder>
                  <w:docPart w:val="E4F91859E7CF46B0A568C09640A9052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(mobil)</w:t>
                </w:r>
              </w:sdtContent>
            </w:sdt>
          </w:p>
        </w:tc>
        <w:tc>
          <w:tcPr>
            <w:tcW w:w="2126" w:type="dxa"/>
          </w:tcPr>
          <w:p w14:paraId="7C4A5C72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e-mailovú adresu:"/>
                <w:tag w:val="Zadajte e-mailovú adresu:"/>
                <w:id w:val="-374851677"/>
                <w:placeholder>
                  <w:docPart w:val="6CF8493EE9E742B4901FF086E1F6EB2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E-mail</w:t>
                </w:r>
              </w:sdtContent>
            </w:sdt>
          </w:p>
        </w:tc>
        <w:tc>
          <w:tcPr>
            <w:tcW w:w="2580" w:type="dxa"/>
          </w:tcPr>
          <w:p w14:paraId="4BC969F0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odbornosť/záujmy:"/>
                <w:tag w:val="Zadajte odbornosť/záujmy:"/>
                <w:id w:val="-1118136994"/>
                <w:placeholder>
                  <w:docPart w:val="1C4E5D36FE81492EA4C2CA75D4F9837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Odbornosť/záujmy</w:t>
                </w:r>
              </w:sdtContent>
            </w:sdt>
          </w:p>
        </w:tc>
        <w:tc>
          <w:tcPr>
            <w:tcW w:w="2310" w:type="dxa"/>
          </w:tcPr>
          <w:p w14:paraId="08F20504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dni/časy k dispozícii:"/>
                <w:tag w:val="Zadajte dni/časy k dispozícii:"/>
                <w:id w:val="-1752416285"/>
                <w:placeholder>
                  <w:docPart w:val="A00DA6A8C0784245805FD21DF9C226B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Dni/časy k dispozícii</w:t>
                </w:r>
              </w:sdtContent>
            </w:sdt>
          </w:p>
        </w:tc>
      </w:tr>
      <w:tr w:rsidR="005174EF" w14:paraId="609C5D2D" w14:textId="77777777" w:rsidTr="00F9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57AD9D80" w14:textId="77777777" w:rsidR="005174EF" w:rsidRDefault="005174EF" w:rsidP="007D1B04">
            <w:pPr>
              <w:pStyle w:val="Hlavikariadka"/>
              <w:spacing w:after="80" w:line="18" w:lineRule="atLeast"/>
            </w:pPr>
          </w:p>
        </w:tc>
        <w:tc>
          <w:tcPr>
            <w:tcW w:w="2419" w:type="dxa"/>
          </w:tcPr>
          <w:p w14:paraId="3A802A4A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eno dobrovoľníka:"/>
                <w:tag w:val="Zadajte meno dobrovoľníka:"/>
                <w:id w:val="1756319118"/>
                <w:placeholder>
                  <w:docPart w:val="90886263F1644872A16FBB8977563CE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Meno dobrovoľníka</w:t>
                </w:r>
              </w:sdtContent>
            </w:sdt>
          </w:p>
        </w:tc>
        <w:tc>
          <w:tcPr>
            <w:tcW w:w="2148" w:type="dxa"/>
          </w:tcPr>
          <w:p w14:paraId="61E33D36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telefón domov:"/>
                <w:tag w:val="Zadajte telefón domov:"/>
                <w:id w:val="-2045514670"/>
                <w:placeholder>
                  <w:docPart w:val="C9C284D486804BB68A9B1B77F6031A9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(domov)</w:t>
                </w:r>
              </w:sdtContent>
            </w:sdt>
          </w:p>
        </w:tc>
        <w:tc>
          <w:tcPr>
            <w:tcW w:w="1985" w:type="dxa"/>
          </w:tcPr>
          <w:p w14:paraId="65B022C5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obilný telefón:"/>
                <w:tag w:val="Zadajte mobilný telefón:"/>
                <w:id w:val="2067521242"/>
                <w:placeholder>
                  <w:docPart w:val="CCE7F190322A44D9A88CA3912837EFD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(mobil)</w:t>
                </w:r>
              </w:sdtContent>
            </w:sdt>
          </w:p>
        </w:tc>
        <w:tc>
          <w:tcPr>
            <w:tcW w:w="2126" w:type="dxa"/>
          </w:tcPr>
          <w:p w14:paraId="3132DDD2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e-mailovú adresu:"/>
                <w:tag w:val="Zadajte e-mailovú adresu:"/>
                <w:id w:val="-1112674595"/>
                <w:placeholder>
                  <w:docPart w:val="BAE3AD1F99654E168C2EBC660591B48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E-mail</w:t>
                </w:r>
              </w:sdtContent>
            </w:sdt>
          </w:p>
        </w:tc>
        <w:tc>
          <w:tcPr>
            <w:tcW w:w="2580" w:type="dxa"/>
          </w:tcPr>
          <w:p w14:paraId="07749D9B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odbornosť/záujmy:"/>
                <w:tag w:val="Zadajte odbornosť/záujmy:"/>
                <w:id w:val="-46618236"/>
                <w:placeholder>
                  <w:docPart w:val="E24DA28F738C414FBA8F6136090A883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Odbornosť/záujmy</w:t>
                </w:r>
              </w:sdtContent>
            </w:sdt>
          </w:p>
        </w:tc>
        <w:tc>
          <w:tcPr>
            <w:tcW w:w="2310" w:type="dxa"/>
          </w:tcPr>
          <w:p w14:paraId="1FCEEE65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dni/časy k dispozícii:"/>
                <w:tag w:val="Zadajte dni/časy k dispozícii:"/>
                <w:id w:val="-1740546840"/>
                <w:placeholder>
                  <w:docPart w:val="1E0E2AF37E95485A8FA6E8A23B48A8C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Dni/časy k dispozícii</w:t>
                </w:r>
              </w:sdtContent>
            </w:sdt>
          </w:p>
        </w:tc>
      </w:tr>
      <w:tr w:rsidR="005174EF" w14:paraId="5AEDB793" w14:textId="77777777" w:rsidTr="00F9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69AF61EF" w14:textId="77777777" w:rsidR="005174EF" w:rsidRDefault="005174EF" w:rsidP="007D1B04">
            <w:pPr>
              <w:pStyle w:val="Hlavikariadka"/>
              <w:spacing w:after="80" w:line="18" w:lineRule="atLeast"/>
            </w:pPr>
          </w:p>
        </w:tc>
        <w:tc>
          <w:tcPr>
            <w:tcW w:w="2419" w:type="dxa"/>
          </w:tcPr>
          <w:p w14:paraId="084CFED2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eno dobrovoľníka:"/>
                <w:tag w:val="Zadajte meno dobrovoľníka:"/>
                <w:id w:val="1148704905"/>
                <w:placeholder>
                  <w:docPart w:val="ED63DC6812654FF1A476CE40B39610D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Meno dobrovoľníka</w:t>
                </w:r>
              </w:sdtContent>
            </w:sdt>
          </w:p>
        </w:tc>
        <w:tc>
          <w:tcPr>
            <w:tcW w:w="2148" w:type="dxa"/>
          </w:tcPr>
          <w:p w14:paraId="0CD86E79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telefón domov:"/>
                <w:tag w:val="Zadajte telefón domov:"/>
                <w:id w:val="2067534388"/>
                <w:placeholder>
                  <w:docPart w:val="F587C4FC1F8B48E3BD016CC88C8EACE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(domov)</w:t>
                </w:r>
              </w:sdtContent>
            </w:sdt>
          </w:p>
        </w:tc>
        <w:tc>
          <w:tcPr>
            <w:tcW w:w="1985" w:type="dxa"/>
          </w:tcPr>
          <w:p w14:paraId="6612C390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obilný telefón:"/>
                <w:tag w:val="Zadajte mobilný telefón:"/>
                <w:id w:val="-1899201785"/>
                <w:placeholder>
                  <w:docPart w:val="0F17BD188804499382721734B5A9921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(mobil)</w:t>
                </w:r>
              </w:sdtContent>
            </w:sdt>
          </w:p>
        </w:tc>
        <w:tc>
          <w:tcPr>
            <w:tcW w:w="2126" w:type="dxa"/>
          </w:tcPr>
          <w:p w14:paraId="78E56092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e-mailovú adresu:"/>
                <w:tag w:val="Zadajte e-mailovú adresu:"/>
                <w:id w:val="119428791"/>
                <w:placeholder>
                  <w:docPart w:val="805823A2A31D4A879082DD78548692A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E-mail</w:t>
                </w:r>
              </w:sdtContent>
            </w:sdt>
          </w:p>
        </w:tc>
        <w:tc>
          <w:tcPr>
            <w:tcW w:w="2580" w:type="dxa"/>
          </w:tcPr>
          <w:p w14:paraId="12B6CB82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odbornosť/záujmy:"/>
                <w:tag w:val="Zadajte odbornosť/záujmy:"/>
                <w:id w:val="-104036562"/>
                <w:placeholder>
                  <w:docPart w:val="F6872393403D422BBEA2B97BE61274A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Odbornosť/záujmy</w:t>
                </w:r>
              </w:sdtContent>
            </w:sdt>
          </w:p>
        </w:tc>
        <w:tc>
          <w:tcPr>
            <w:tcW w:w="2310" w:type="dxa"/>
          </w:tcPr>
          <w:p w14:paraId="09AA077B" w14:textId="77777777" w:rsidR="005174EF" w:rsidRDefault="00D54688" w:rsidP="007D1B04">
            <w:pPr>
              <w:spacing w:after="80" w:line="1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dni/časy k dispozícii:"/>
                <w:tag w:val="Zadajte dni/časy k dispozícii:"/>
                <w:id w:val="1501924039"/>
                <w:placeholder>
                  <w:docPart w:val="FFE239A6BB884C00872739CA5C06D1C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Dni/časy k dispozícii</w:t>
                </w:r>
              </w:sdtContent>
            </w:sdt>
          </w:p>
        </w:tc>
      </w:tr>
    </w:tbl>
    <w:tbl>
      <w:tblPr>
        <w:tblStyle w:val="Tabukasmriekou1svet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72" w:type="dxa"/>
        </w:tblCellMar>
        <w:tblLook w:val="0600" w:firstRow="0" w:lastRow="0" w:firstColumn="0" w:lastColumn="0" w:noHBand="1" w:noVBand="1"/>
        <w:tblDescription w:val="Tabuľka nadpisu"/>
      </w:tblPr>
      <w:tblGrid>
        <w:gridCol w:w="5244"/>
        <w:gridCol w:w="1982"/>
        <w:gridCol w:w="2128"/>
        <w:gridCol w:w="4888"/>
      </w:tblGrid>
      <w:tr w:rsidR="0052768F" w14:paraId="00F3B3F6" w14:textId="77777777" w:rsidTr="00F9455D">
        <w:trPr>
          <w:tblHeader/>
        </w:trPr>
        <w:tc>
          <w:tcPr>
            <w:tcW w:w="1841" w:type="pct"/>
            <w:tcMar>
              <w:top w:w="288" w:type="dxa"/>
            </w:tcMar>
          </w:tcPr>
          <w:bookmarkStart w:id="0" w:name="_GoBack"/>
          <w:p w14:paraId="6CA85D96" w14:textId="77777777" w:rsidR="000A0CDE" w:rsidRDefault="00D54688" w:rsidP="002B54A0">
            <w:pPr>
              <w:pStyle w:val="Hlavikatabuky"/>
            </w:pPr>
            <w:sdt>
              <w:sdtPr>
                <w:alias w:val="Organizácia:"/>
                <w:tag w:val="Organizácia:"/>
                <w:id w:val="-986938957"/>
                <w:placeholder>
                  <w:docPart w:val="42C09BD6280E4443965529C4ABA5DFCF"/>
                </w:placeholder>
                <w:temporary/>
                <w:showingPlcHdr/>
                <w15:appearance w15:val="hidden"/>
              </w:sdtPr>
              <w:sdtEndPr/>
              <w:sdtContent>
                <w:r w:rsidR="002B54A0">
                  <w:rPr>
                    <w:lang w:bidi="sk-SK"/>
                  </w:rPr>
                  <w:t>Organizácia</w:t>
                </w:r>
              </w:sdtContent>
            </w:sdt>
          </w:p>
        </w:tc>
        <w:tc>
          <w:tcPr>
            <w:tcW w:w="696" w:type="pct"/>
            <w:tcMar>
              <w:top w:w="288" w:type="dxa"/>
            </w:tcMar>
          </w:tcPr>
          <w:p w14:paraId="121B45DF" w14:textId="77777777" w:rsidR="000A0CDE" w:rsidRDefault="00D54688" w:rsidP="002B54A0">
            <w:pPr>
              <w:pStyle w:val="Hlavikatabuky"/>
            </w:pPr>
            <w:sdt>
              <w:sdtPr>
                <w:alias w:val="Od:"/>
                <w:tag w:val="Od:"/>
                <w:id w:val="188341365"/>
                <w:placeholder>
                  <w:docPart w:val="6240F6ABE0B1445DADB37B0A88424118"/>
                </w:placeholder>
                <w:temporary/>
                <w:showingPlcHdr/>
                <w15:appearance w15:val="hidden"/>
              </w:sdtPr>
              <w:sdtEndPr/>
              <w:sdtContent>
                <w:r w:rsidR="002B54A0">
                  <w:rPr>
                    <w:lang w:bidi="sk-SK"/>
                  </w:rPr>
                  <w:t>Čas</w:t>
                </w:r>
              </w:sdtContent>
            </w:sdt>
          </w:p>
        </w:tc>
        <w:tc>
          <w:tcPr>
            <w:tcW w:w="747" w:type="pct"/>
            <w:tcMar>
              <w:top w:w="288" w:type="dxa"/>
            </w:tcMar>
          </w:tcPr>
          <w:p w14:paraId="3B543196" w14:textId="77777777" w:rsidR="000A0CDE" w:rsidRDefault="00D54688" w:rsidP="002B54A0">
            <w:pPr>
              <w:pStyle w:val="Hlavikatabuky"/>
            </w:pPr>
            <w:sdt>
              <w:sdtPr>
                <w:alias w:val="Dátum udalosti:"/>
                <w:tag w:val="Dátum udalosti:"/>
                <w:id w:val="-935676255"/>
                <w:placeholder>
                  <w:docPart w:val="12747DE831BF4766AFE8F664432F7936"/>
                </w:placeholder>
                <w:temporary/>
                <w:showingPlcHdr/>
                <w15:appearance w15:val="hidden"/>
              </w:sdtPr>
              <w:sdtEndPr/>
              <w:sdtContent>
                <w:r w:rsidR="002B54A0">
                  <w:rPr>
                    <w:lang w:bidi="sk-SK"/>
                  </w:rPr>
                  <w:t>Dátum udalosti</w:t>
                </w:r>
              </w:sdtContent>
            </w:sdt>
          </w:p>
        </w:tc>
        <w:tc>
          <w:tcPr>
            <w:tcW w:w="1716" w:type="pct"/>
            <w:tcMar>
              <w:top w:w="288" w:type="dxa"/>
            </w:tcMar>
          </w:tcPr>
          <w:p w14:paraId="27FF1C76" w14:textId="77777777" w:rsidR="000A0CDE" w:rsidRDefault="00D54688" w:rsidP="002B54A0">
            <w:pPr>
              <w:pStyle w:val="Hlavikatabuky"/>
            </w:pPr>
            <w:sdt>
              <w:sdtPr>
                <w:alias w:val="Miesto:"/>
                <w:tag w:val="Miesto:"/>
                <w:id w:val="-25486089"/>
                <w:placeholder>
                  <w:docPart w:val="EF41C6BE57FA43ADB2D892B507551C74"/>
                </w:placeholder>
                <w:temporary/>
                <w:showingPlcHdr/>
                <w15:appearance w15:val="hidden"/>
              </w:sdtPr>
              <w:sdtEndPr/>
              <w:sdtContent>
                <w:r w:rsidR="002B54A0">
                  <w:rPr>
                    <w:lang w:bidi="sk-SK"/>
                  </w:rPr>
                  <w:t>Miesto</w:t>
                </w:r>
              </w:sdtContent>
            </w:sdt>
          </w:p>
        </w:tc>
      </w:tr>
      <w:tr w:rsidR="0052768F" w14:paraId="4AEF0DB9" w14:textId="77777777" w:rsidTr="00F9455D">
        <w:bookmarkEnd w:id="0" w:displacedByCustomXml="next"/>
        <w:sdt>
          <w:sdtPr>
            <w:alias w:val="Zadajte organizáciu/udalosť:"/>
            <w:tag w:val="Zadajte organizáciu/udalosť:"/>
            <w:id w:val="2005161246"/>
            <w:placeholder>
              <w:docPart w:val="FC7BB206D0F542A8815D5487A5A533D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41" w:type="pct"/>
              </w:tcPr>
              <w:p w14:paraId="204B96B9" w14:textId="77777777" w:rsidR="000A0CDE" w:rsidRDefault="008C40D0" w:rsidP="002B54A0">
                <w:pPr>
                  <w:pStyle w:val="Pta"/>
                </w:pPr>
                <w:r>
                  <w:rPr>
                    <w:lang w:bidi="sk-SK"/>
                  </w:rPr>
                  <w:t>Organizácia/udalosť</w:t>
                </w:r>
              </w:p>
            </w:tc>
          </w:sdtContent>
        </w:sdt>
        <w:sdt>
          <w:sdtPr>
            <w:alias w:val="Zadajte čas od – do:"/>
            <w:tag w:val="Zadajte čas od – do:"/>
            <w:id w:val="1957909295"/>
            <w:placeholder>
              <w:docPart w:val="154085AD77F443D399760601FDFBB80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696" w:type="pct"/>
              </w:tcPr>
              <w:p w14:paraId="0EE1ED16" w14:textId="77777777" w:rsidR="000A0CDE" w:rsidRDefault="008C40D0" w:rsidP="002B54A0">
                <w:pPr>
                  <w:pStyle w:val="Pta"/>
                </w:pPr>
                <w:r>
                  <w:rPr>
                    <w:lang w:bidi="sk-SK"/>
                  </w:rPr>
                  <w:t>Od – do</w:t>
                </w:r>
              </w:p>
            </w:tc>
          </w:sdtContent>
        </w:sdt>
        <w:sdt>
          <w:sdtPr>
            <w:alias w:val="Zadajte dátum udalosti:"/>
            <w:tag w:val="Zadajte dátum udalosti:"/>
            <w:id w:val="1185405161"/>
            <w:placeholder>
              <w:docPart w:val="A741238264DA48E19E55FAC85280D3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7" w:type="pct"/>
              </w:tcPr>
              <w:p w14:paraId="0C51149D" w14:textId="77777777" w:rsidR="000A0CDE" w:rsidRDefault="002B54A0" w:rsidP="002B54A0">
                <w:pPr>
                  <w:pStyle w:val="Pta"/>
                </w:pPr>
                <w:r>
                  <w:rPr>
                    <w:lang w:bidi="sk-SK"/>
                  </w:rPr>
                  <w:t>Dátum udalosti</w:t>
                </w:r>
              </w:p>
            </w:tc>
          </w:sdtContent>
        </w:sdt>
        <w:sdt>
          <w:sdtPr>
            <w:alias w:val="Zadajte miesto konania:"/>
            <w:tag w:val="Zadajte miesto konania:"/>
            <w:id w:val="-1007589631"/>
            <w:placeholder>
              <w:docPart w:val="9F3D66E4BE194684B4C70613FB9616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16" w:type="pct"/>
              </w:tcPr>
              <w:p w14:paraId="1D907BEE" w14:textId="77777777" w:rsidR="000A0CDE" w:rsidRDefault="008C40D0" w:rsidP="002B54A0">
                <w:pPr>
                  <w:pStyle w:val="Pta"/>
                </w:pPr>
                <w:r>
                  <w:rPr>
                    <w:lang w:bidi="sk-SK"/>
                  </w:rPr>
                  <w:t>Miesto konania</w:t>
                </w:r>
              </w:p>
            </w:tc>
          </w:sdtContent>
        </w:sdt>
      </w:tr>
    </w:tbl>
    <w:tbl>
      <w:tblPr>
        <w:tblStyle w:val="Tabukarozloenia"/>
        <w:tblW w:w="5000" w:type="pct"/>
        <w:tblLayout w:type="fixed"/>
        <w:tblLook w:val="04A0" w:firstRow="1" w:lastRow="0" w:firstColumn="1" w:lastColumn="0" w:noHBand="0" w:noVBand="1"/>
        <w:tblDescription w:val="Tabuľka nadpisu"/>
      </w:tblPr>
      <w:tblGrid>
        <w:gridCol w:w="678"/>
        <w:gridCol w:w="2419"/>
        <w:gridCol w:w="2148"/>
        <w:gridCol w:w="1984"/>
        <w:gridCol w:w="2125"/>
        <w:gridCol w:w="2579"/>
        <w:gridCol w:w="2309"/>
      </w:tblGrid>
      <w:tr w:rsidR="00470CAB" w14:paraId="0E163452" w14:textId="77777777" w:rsidTr="00F94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Číslo:"/>
            <w:tag w:val="Číslo:"/>
            <w:id w:val="1954366357"/>
            <w:placeholder>
              <w:docPart w:val="B0608CFFDFCF4AF4A40DEB3B3A3E63F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7" w:type="dxa"/>
                <w:tcBorders>
                  <w:bottom w:val="nil"/>
                </w:tcBorders>
              </w:tcPr>
              <w:p w14:paraId="4FEE5380" w14:textId="77777777" w:rsidR="00470CAB" w:rsidRDefault="00470CAB" w:rsidP="007D1B04">
                <w:r>
                  <w:rPr>
                    <w:lang w:bidi="sk-SK"/>
                  </w:rPr>
                  <w:t>Č.</w:t>
                </w:r>
              </w:p>
            </w:tc>
          </w:sdtContent>
        </w:sdt>
        <w:tc>
          <w:tcPr>
            <w:tcW w:w="2419" w:type="dxa"/>
            <w:tcBorders>
              <w:bottom w:val="nil"/>
            </w:tcBorders>
          </w:tcPr>
          <w:p w14:paraId="05063D34" w14:textId="77777777" w:rsidR="00470CAB" w:rsidRDefault="00D54688" w:rsidP="007D1B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eno dobrovoľníka:"/>
                <w:tag w:val="Meno dobrovoľníka:"/>
                <w:id w:val="-178965371"/>
                <w:placeholder>
                  <w:docPart w:val="6220D3C4A10F4093800D58F588E3BF1F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sk-SK"/>
                  </w:rPr>
                  <w:t>Meno dobrovoľníka</w:t>
                </w:r>
              </w:sdtContent>
            </w:sdt>
          </w:p>
        </w:tc>
        <w:tc>
          <w:tcPr>
            <w:tcW w:w="2149" w:type="dxa"/>
            <w:tcBorders>
              <w:bottom w:val="nil"/>
            </w:tcBorders>
          </w:tcPr>
          <w:p w14:paraId="5B66B65A" w14:textId="77777777" w:rsidR="00470CAB" w:rsidRDefault="00D54688" w:rsidP="007D1B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ón domov:"/>
                <w:tag w:val="Telefón domov:"/>
                <w:id w:val="366575987"/>
                <w:placeholder>
                  <w:docPart w:val="CDDD24077532456BA6755A4A2F5702D6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sk-SK"/>
                  </w:rPr>
                  <w:t>Telefón (domov)</w:t>
                </w:r>
              </w:sdtContent>
            </w:sdt>
          </w:p>
        </w:tc>
        <w:tc>
          <w:tcPr>
            <w:tcW w:w="1985" w:type="dxa"/>
            <w:tcBorders>
              <w:bottom w:val="nil"/>
            </w:tcBorders>
          </w:tcPr>
          <w:p w14:paraId="0E6E78F5" w14:textId="77777777" w:rsidR="00470CAB" w:rsidRDefault="00D54688" w:rsidP="007D1B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obilný telefón:"/>
                <w:tag w:val="Mobilný telefón:"/>
                <w:id w:val="1687563389"/>
                <w:placeholder>
                  <w:docPart w:val="50F614EFD2684A54B77EB3AB70DE84D3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sk-SK"/>
                  </w:rPr>
                  <w:t>Telefón (mobil)</w:t>
                </w:r>
              </w:sdtContent>
            </w:sdt>
          </w:p>
        </w:tc>
        <w:tc>
          <w:tcPr>
            <w:tcW w:w="2126" w:type="dxa"/>
            <w:tcBorders>
              <w:bottom w:val="nil"/>
            </w:tcBorders>
          </w:tcPr>
          <w:p w14:paraId="3F2315D0" w14:textId="77777777" w:rsidR="00470CAB" w:rsidRDefault="00D54688" w:rsidP="007D1B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mail:"/>
                <w:tag w:val="E-mail:"/>
                <w:id w:val="59830401"/>
                <w:placeholder>
                  <w:docPart w:val="2878EDDC018C4925803C706A0863EDD6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sk-SK"/>
                  </w:rPr>
                  <w:t>E-mail</w:t>
                </w:r>
              </w:sdtContent>
            </w:sdt>
          </w:p>
        </w:tc>
        <w:tc>
          <w:tcPr>
            <w:tcW w:w="2580" w:type="dxa"/>
            <w:tcBorders>
              <w:bottom w:val="nil"/>
            </w:tcBorders>
          </w:tcPr>
          <w:p w14:paraId="400898FD" w14:textId="77777777" w:rsidR="00470CAB" w:rsidRDefault="00D54688" w:rsidP="007D1B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Odbornosť/záujmy:"/>
                <w:tag w:val="Odbornosť/záujmy:"/>
                <w:id w:val="-319578662"/>
                <w:placeholder>
                  <w:docPart w:val="D41FBA01D64449009939754BB66F778C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sk-SK"/>
                  </w:rPr>
                  <w:t>Odbornosť/záujmy</w:t>
                </w:r>
              </w:sdtContent>
            </w:sdt>
          </w:p>
        </w:tc>
        <w:tc>
          <w:tcPr>
            <w:tcW w:w="2310" w:type="dxa"/>
            <w:tcBorders>
              <w:bottom w:val="nil"/>
            </w:tcBorders>
          </w:tcPr>
          <w:p w14:paraId="24E2063E" w14:textId="77777777" w:rsidR="00470CAB" w:rsidRDefault="00D54688" w:rsidP="007D1B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Dni/časy k dispozícii:"/>
                <w:tag w:val="Dni/časy k dispozícii:"/>
                <w:id w:val="359023077"/>
                <w:placeholder>
                  <w:docPart w:val="CE0192BBAB9C45E6A7012F5DE956FB41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sk-SK"/>
                  </w:rPr>
                  <w:t>Dni/časy k dispozícii</w:t>
                </w:r>
              </w:sdtContent>
            </w:sdt>
          </w:p>
        </w:tc>
      </w:tr>
      <w:tr w:rsidR="00470CAB" w14:paraId="49AD5DBF" w14:textId="77777777" w:rsidTr="00F9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tcBorders>
              <w:top w:val="nil"/>
            </w:tcBorders>
          </w:tcPr>
          <w:p w14:paraId="04E1DF52" w14:textId="77777777" w:rsidR="00470CAB" w:rsidRDefault="00470CAB" w:rsidP="007D1B04">
            <w:pPr>
              <w:pStyle w:val="Hlavikariadka"/>
              <w:spacing w:after="80"/>
            </w:pPr>
          </w:p>
        </w:tc>
        <w:tc>
          <w:tcPr>
            <w:tcW w:w="2419" w:type="dxa"/>
            <w:tcBorders>
              <w:top w:val="nil"/>
            </w:tcBorders>
          </w:tcPr>
          <w:p w14:paraId="684102BC" w14:textId="77777777" w:rsidR="00470CAB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eno dobrovoľníka:"/>
                <w:tag w:val="Zadajte meno dobrovoľníka:"/>
                <w:id w:val="1300967823"/>
                <w:placeholder>
                  <w:docPart w:val="8393E13CF62A42929016305008EC0486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sk-SK"/>
                  </w:rPr>
                  <w:t>Meno dobrovoľníka</w:t>
                </w:r>
              </w:sdtContent>
            </w:sdt>
          </w:p>
        </w:tc>
        <w:tc>
          <w:tcPr>
            <w:tcW w:w="2149" w:type="dxa"/>
            <w:tcBorders>
              <w:top w:val="nil"/>
            </w:tcBorders>
          </w:tcPr>
          <w:p w14:paraId="2112DE1C" w14:textId="77777777" w:rsidR="00470CAB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telefón domov:"/>
                <w:tag w:val="Zadajte telefón domov:"/>
                <w:id w:val="-1659919768"/>
                <w:placeholder>
                  <w:docPart w:val="146DC813FC0044CF8288EF9FA00FC48A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sk-SK"/>
                  </w:rPr>
                  <w:t>Telefón (domov)</w:t>
                </w:r>
              </w:sdtContent>
            </w:sdt>
          </w:p>
        </w:tc>
        <w:tc>
          <w:tcPr>
            <w:tcW w:w="1985" w:type="dxa"/>
            <w:tcBorders>
              <w:top w:val="nil"/>
            </w:tcBorders>
          </w:tcPr>
          <w:p w14:paraId="6BDF9CA7" w14:textId="77777777" w:rsidR="00470CAB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obilný telefón:"/>
                <w:tag w:val="Zadajte mobilný telefón:"/>
                <w:id w:val="-514855942"/>
                <w:placeholder>
                  <w:docPart w:val="E5C8E9971EA54BA7994A0A27DD514304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sk-SK"/>
                  </w:rPr>
                  <w:t>Telefón (mobil)</w:t>
                </w:r>
              </w:sdtContent>
            </w:sdt>
          </w:p>
        </w:tc>
        <w:tc>
          <w:tcPr>
            <w:tcW w:w="2126" w:type="dxa"/>
            <w:tcBorders>
              <w:top w:val="nil"/>
            </w:tcBorders>
          </w:tcPr>
          <w:p w14:paraId="7C89B39E" w14:textId="77777777" w:rsidR="00470CAB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e-mailovú adresu:"/>
                <w:tag w:val="Zadajte e-mailovú adresu:"/>
                <w:id w:val="1243447729"/>
                <w:placeholder>
                  <w:docPart w:val="EDDB4572123542E08F87D0C750E6561C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sk-SK"/>
                  </w:rPr>
                  <w:t>E-mail</w:t>
                </w:r>
              </w:sdtContent>
            </w:sdt>
          </w:p>
        </w:tc>
        <w:tc>
          <w:tcPr>
            <w:tcW w:w="2580" w:type="dxa"/>
            <w:tcBorders>
              <w:top w:val="nil"/>
            </w:tcBorders>
          </w:tcPr>
          <w:p w14:paraId="49BCA577" w14:textId="77777777" w:rsidR="00470CAB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odbornosť/záujmy:"/>
                <w:tag w:val="Zadajte odbornosť/záujmy:"/>
                <w:id w:val="-1150132015"/>
                <w:placeholder>
                  <w:docPart w:val="C271A5A2E31549CBB6545E7FE6498711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sk-SK"/>
                  </w:rPr>
                  <w:t>Odbornosť/záujmy</w:t>
                </w:r>
              </w:sdtContent>
            </w:sdt>
          </w:p>
        </w:tc>
        <w:tc>
          <w:tcPr>
            <w:tcW w:w="2310" w:type="dxa"/>
            <w:tcBorders>
              <w:top w:val="nil"/>
            </w:tcBorders>
          </w:tcPr>
          <w:p w14:paraId="6524A3D0" w14:textId="77777777" w:rsidR="00470CAB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dni/časy k dispozícii:"/>
                <w:tag w:val="Zadajte dni/časy k dispozícii:"/>
                <w:id w:val="912593524"/>
                <w:placeholder>
                  <w:docPart w:val="CC7EE9D591F24C3896362FBAD940972B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sk-SK"/>
                  </w:rPr>
                  <w:t>Dni/časy k dispozícii</w:t>
                </w:r>
              </w:sdtContent>
            </w:sdt>
          </w:p>
        </w:tc>
      </w:tr>
      <w:tr w:rsidR="005174EF" w14:paraId="413F1D3C" w14:textId="77777777" w:rsidTr="00F9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1AF2338B" w14:textId="77777777" w:rsidR="005174EF" w:rsidRDefault="005174EF" w:rsidP="007D1B04">
            <w:pPr>
              <w:pStyle w:val="Hlavikariadka"/>
              <w:spacing w:after="80"/>
            </w:pPr>
          </w:p>
        </w:tc>
        <w:tc>
          <w:tcPr>
            <w:tcW w:w="2419" w:type="dxa"/>
          </w:tcPr>
          <w:p w14:paraId="58B01617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eno dobrovoľníka:"/>
                <w:tag w:val="Zadajte meno dobrovoľníka:"/>
                <w:id w:val="1454911013"/>
                <w:placeholder>
                  <w:docPart w:val="6F3EC4BD5C244EE09AD0D5A33B32B61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Meno dobrovoľníka</w:t>
                </w:r>
              </w:sdtContent>
            </w:sdt>
          </w:p>
        </w:tc>
        <w:tc>
          <w:tcPr>
            <w:tcW w:w="2149" w:type="dxa"/>
          </w:tcPr>
          <w:p w14:paraId="764C4BD7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telefón domov:"/>
                <w:tag w:val="Zadajte telefón domov:"/>
                <w:id w:val="-1930188679"/>
                <w:placeholder>
                  <w:docPart w:val="A30D9A76BCA44CEDBF4931650526DC8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(domov)</w:t>
                </w:r>
              </w:sdtContent>
            </w:sdt>
          </w:p>
        </w:tc>
        <w:tc>
          <w:tcPr>
            <w:tcW w:w="1985" w:type="dxa"/>
          </w:tcPr>
          <w:p w14:paraId="68066EFD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obilný telefón:"/>
                <w:tag w:val="Zadajte mobilný telefón:"/>
                <w:id w:val="-1854794731"/>
                <w:placeholder>
                  <w:docPart w:val="8F7BD2BDD07D4C77A66B5C2C64AFCF8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(mobil)</w:t>
                </w:r>
              </w:sdtContent>
            </w:sdt>
          </w:p>
        </w:tc>
        <w:tc>
          <w:tcPr>
            <w:tcW w:w="2126" w:type="dxa"/>
          </w:tcPr>
          <w:p w14:paraId="59DCD1BA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e-mailovú adresu:"/>
                <w:tag w:val="Zadajte e-mailovú adresu:"/>
                <w:id w:val="-1469206551"/>
                <w:placeholder>
                  <w:docPart w:val="E3D90039EAD04A408AE3A8FC6A1DDFF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E-mail</w:t>
                </w:r>
              </w:sdtContent>
            </w:sdt>
          </w:p>
        </w:tc>
        <w:tc>
          <w:tcPr>
            <w:tcW w:w="2580" w:type="dxa"/>
          </w:tcPr>
          <w:p w14:paraId="0766A30B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odbornosť/záujmy:"/>
                <w:tag w:val="Zadajte odbornosť/záujmy:"/>
                <w:id w:val="-384259340"/>
                <w:placeholder>
                  <w:docPart w:val="B23A7328436E4249BF7E305CBA25557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Odbornosť/záujmy</w:t>
                </w:r>
              </w:sdtContent>
            </w:sdt>
          </w:p>
        </w:tc>
        <w:tc>
          <w:tcPr>
            <w:tcW w:w="2310" w:type="dxa"/>
          </w:tcPr>
          <w:p w14:paraId="078981A4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dni/časy k dispozícii:"/>
                <w:tag w:val="Zadajte dni/časy k dispozícii:"/>
                <w:id w:val="-1468502647"/>
                <w:placeholder>
                  <w:docPart w:val="FEA074ABF2A341AF93EFCB7A31962F1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Dni/časy k dispozícii</w:t>
                </w:r>
              </w:sdtContent>
            </w:sdt>
          </w:p>
        </w:tc>
      </w:tr>
      <w:tr w:rsidR="005174EF" w14:paraId="4F0A5171" w14:textId="77777777" w:rsidTr="00F9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2D516A87" w14:textId="77777777" w:rsidR="005174EF" w:rsidRDefault="005174EF" w:rsidP="007D1B04">
            <w:pPr>
              <w:pStyle w:val="Hlavikariadka"/>
              <w:spacing w:after="80"/>
            </w:pPr>
          </w:p>
        </w:tc>
        <w:tc>
          <w:tcPr>
            <w:tcW w:w="2419" w:type="dxa"/>
          </w:tcPr>
          <w:p w14:paraId="27708DD1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eno dobrovoľníka:"/>
                <w:tag w:val="Zadajte meno dobrovoľníka:"/>
                <w:id w:val="1284303415"/>
                <w:placeholder>
                  <w:docPart w:val="632B9BB3FEB0445DBBBB7724C9867B5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Meno dobrovoľníka</w:t>
                </w:r>
              </w:sdtContent>
            </w:sdt>
          </w:p>
        </w:tc>
        <w:tc>
          <w:tcPr>
            <w:tcW w:w="2149" w:type="dxa"/>
          </w:tcPr>
          <w:p w14:paraId="23FD5D6D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telefón domov:"/>
                <w:tag w:val="Zadajte telefón domov:"/>
                <w:id w:val="-1431659202"/>
                <w:placeholder>
                  <w:docPart w:val="473584825A344134825C0A64DA3AAA4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(domov)</w:t>
                </w:r>
              </w:sdtContent>
            </w:sdt>
          </w:p>
        </w:tc>
        <w:tc>
          <w:tcPr>
            <w:tcW w:w="1985" w:type="dxa"/>
          </w:tcPr>
          <w:p w14:paraId="49F5D18C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obilný telefón:"/>
                <w:tag w:val="Zadajte mobilný telefón:"/>
                <w:id w:val="-1244953892"/>
                <w:placeholder>
                  <w:docPart w:val="13FDAD86B06642BC9E52C99C692A57B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(mobil)</w:t>
                </w:r>
              </w:sdtContent>
            </w:sdt>
          </w:p>
        </w:tc>
        <w:tc>
          <w:tcPr>
            <w:tcW w:w="2126" w:type="dxa"/>
          </w:tcPr>
          <w:p w14:paraId="7674D57A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e-mailovú adresu:"/>
                <w:tag w:val="Zadajte e-mailovú adresu:"/>
                <w:id w:val="-2095151980"/>
                <w:placeholder>
                  <w:docPart w:val="E0F9440E53EE4637BFD1D880B9CA461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E-mail</w:t>
                </w:r>
              </w:sdtContent>
            </w:sdt>
          </w:p>
        </w:tc>
        <w:tc>
          <w:tcPr>
            <w:tcW w:w="2580" w:type="dxa"/>
          </w:tcPr>
          <w:p w14:paraId="7B2E9F8E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odbornosť/záujmy:"/>
                <w:tag w:val="Zadajte odbornosť/záujmy:"/>
                <w:id w:val="-1902669491"/>
                <w:placeholder>
                  <w:docPart w:val="C8EC6BED934C46F7BC525AD8ADAE4F4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Odbornosť/záujmy</w:t>
                </w:r>
              </w:sdtContent>
            </w:sdt>
          </w:p>
        </w:tc>
        <w:tc>
          <w:tcPr>
            <w:tcW w:w="2310" w:type="dxa"/>
          </w:tcPr>
          <w:p w14:paraId="46ABFCB4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dni/časy k dispozícii:"/>
                <w:tag w:val="Zadajte dni/časy k dispozícii:"/>
                <w:id w:val="-1903743024"/>
                <w:placeholder>
                  <w:docPart w:val="C1A0E89393E7415190A16E1552D4A39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Dni/časy k dispozícii</w:t>
                </w:r>
              </w:sdtContent>
            </w:sdt>
          </w:p>
        </w:tc>
      </w:tr>
      <w:tr w:rsidR="005174EF" w14:paraId="21A845BB" w14:textId="77777777" w:rsidTr="00F9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59E343E6" w14:textId="77777777" w:rsidR="005174EF" w:rsidRDefault="005174EF" w:rsidP="007D1B04">
            <w:pPr>
              <w:pStyle w:val="Hlavikariadka"/>
              <w:spacing w:after="80"/>
            </w:pPr>
          </w:p>
        </w:tc>
        <w:tc>
          <w:tcPr>
            <w:tcW w:w="2419" w:type="dxa"/>
          </w:tcPr>
          <w:p w14:paraId="7EB0C550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eno dobrovoľníka:"/>
                <w:tag w:val="Zadajte meno dobrovoľníka:"/>
                <w:id w:val="1711452690"/>
                <w:placeholder>
                  <w:docPart w:val="F150E2F0BD2743798C366848072D335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Meno dobrovoľníka</w:t>
                </w:r>
              </w:sdtContent>
            </w:sdt>
          </w:p>
        </w:tc>
        <w:tc>
          <w:tcPr>
            <w:tcW w:w="2149" w:type="dxa"/>
          </w:tcPr>
          <w:p w14:paraId="5E8E8A71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telefón domov:"/>
                <w:tag w:val="Zadajte telefón domov:"/>
                <w:id w:val="-1119672742"/>
                <w:placeholder>
                  <w:docPart w:val="D60D527042DC43278346EB6F000D68A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(domov)</w:t>
                </w:r>
              </w:sdtContent>
            </w:sdt>
          </w:p>
        </w:tc>
        <w:tc>
          <w:tcPr>
            <w:tcW w:w="1985" w:type="dxa"/>
          </w:tcPr>
          <w:p w14:paraId="1D61FEF9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obilný telefón:"/>
                <w:tag w:val="Zadajte mobilný telefón:"/>
                <w:id w:val="-1554687733"/>
                <w:placeholder>
                  <w:docPart w:val="AE2BDDDA4F1543CC9197A1604E6B7CD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(mobil)</w:t>
                </w:r>
              </w:sdtContent>
            </w:sdt>
          </w:p>
        </w:tc>
        <w:tc>
          <w:tcPr>
            <w:tcW w:w="2126" w:type="dxa"/>
          </w:tcPr>
          <w:p w14:paraId="537F5BD7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e-mailovú adresu:"/>
                <w:tag w:val="Zadajte e-mailovú adresu:"/>
                <w:id w:val="1360311645"/>
                <w:placeholder>
                  <w:docPart w:val="F689ACB760324C50B2469A5A1EE2D35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E-mail</w:t>
                </w:r>
              </w:sdtContent>
            </w:sdt>
          </w:p>
        </w:tc>
        <w:tc>
          <w:tcPr>
            <w:tcW w:w="2580" w:type="dxa"/>
          </w:tcPr>
          <w:p w14:paraId="57F32896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odbornosť/záujmy:"/>
                <w:tag w:val="Zadajte odbornosť/záujmy:"/>
                <w:id w:val="477964538"/>
                <w:placeholder>
                  <w:docPart w:val="DAA31F354D7348D187DEAF55C257D0B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Odbornosť/záujmy</w:t>
                </w:r>
              </w:sdtContent>
            </w:sdt>
          </w:p>
        </w:tc>
        <w:tc>
          <w:tcPr>
            <w:tcW w:w="2310" w:type="dxa"/>
          </w:tcPr>
          <w:p w14:paraId="2668E866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dni/časy k dispozícii:"/>
                <w:tag w:val="Zadajte dni/časy k dispozícii:"/>
                <w:id w:val="1436322143"/>
                <w:placeholder>
                  <w:docPart w:val="DA7F896357914F51B84DE464EADD1B1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Dni/časy k dispozícii</w:t>
                </w:r>
              </w:sdtContent>
            </w:sdt>
          </w:p>
        </w:tc>
      </w:tr>
      <w:tr w:rsidR="005174EF" w14:paraId="63C6FAB8" w14:textId="77777777" w:rsidTr="00F9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4F87E502" w14:textId="77777777" w:rsidR="005174EF" w:rsidRDefault="005174EF" w:rsidP="007D1B04">
            <w:pPr>
              <w:pStyle w:val="Hlavikariadka"/>
              <w:spacing w:after="80"/>
            </w:pPr>
          </w:p>
        </w:tc>
        <w:tc>
          <w:tcPr>
            <w:tcW w:w="2419" w:type="dxa"/>
          </w:tcPr>
          <w:p w14:paraId="2B6961E8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eno dobrovoľníka:"/>
                <w:tag w:val="Zadajte meno dobrovoľníka:"/>
                <w:id w:val="-1648511246"/>
                <w:placeholder>
                  <w:docPart w:val="67256987FDF74874AAFAF4E02374B2F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Meno dobrovoľníka</w:t>
                </w:r>
              </w:sdtContent>
            </w:sdt>
          </w:p>
        </w:tc>
        <w:tc>
          <w:tcPr>
            <w:tcW w:w="2149" w:type="dxa"/>
          </w:tcPr>
          <w:p w14:paraId="04DDD581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telefón domov:"/>
                <w:tag w:val="Zadajte telefón domov:"/>
                <w:id w:val="-868911049"/>
                <w:placeholder>
                  <w:docPart w:val="BEDD115183A24005BC73B6B113631DA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(domov)</w:t>
                </w:r>
              </w:sdtContent>
            </w:sdt>
          </w:p>
        </w:tc>
        <w:tc>
          <w:tcPr>
            <w:tcW w:w="1985" w:type="dxa"/>
          </w:tcPr>
          <w:p w14:paraId="4D546FA2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obilný telefón:"/>
                <w:tag w:val="Zadajte mobilný telefón:"/>
                <w:id w:val="1054817059"/>
                <w:placeholder>
                  <w:docPart w:val="5B6EC99B811346A1BBF40480C987371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(mobil)</w:t>
                </w:r>
              </w:sdtContent>
            </w:sdt>
          </w:p>
        </w:tc>
        <w:tc>
          <w:tcPr>
            <w:tcW w:w="2126" w:type="dxa"/>
          </w:tcPr>
          <w:p w14:paraId="3B4B756A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e-mailovú adresu:"/>
                <w:tag w:val="Zadajte e-mailovú adresu:"/>
                <w:id w:val="128063429"/>
                <w:placeholder>
                  <w:docPart w:val="FC889E989DDC4693881BD321D1A5014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E-mail</w:t>
                </w:r>
              </w:sdtContent>
            </w:sdt>
          </w:p>
        </w:tc>
        <w:tc>
          <w:tcPr>
            <w:tcW w:w="2580" w:type="dxa"/>
          </w:tcPr>
          <w:p w14:paraId="58E43BFF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odbornosť/záujmy:"/>
                <w:tag w:val="Zadajte odbornosť/záujmy:"/>
                <w:id w:val="613953480"/>
                <w:placeholder>
                  <w:docPart w:val="B67D457BBD5940BB965680222B4A929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Odbornosť/záujmy</w:t>
                </w:r>
              </w:sdtContent>
            </w:sdt>
          </w:p>
        </w:tc>
        <w:tc>
          <w:tcPr>
            <w:tcW w:w="2310" w:type="dxa"/>
          </w:tcPr>
          <w:p w14:paraId="46DE9355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dni/časy k dispozícii:"/>
                <w:tag w:val="Zadajte dni/časy k dispozícii:"/>
                <w:id w:val="1542093820"/>
                <w:placeholder>
                  <w:docPart w:val="266232BBC24A44CE9BCAAB59BB0B8C5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Dni/časy k dispozícii</w:t>
                </w:r>
              </w:sdtContent>
            </w:sdt>
          </w:p>
        </w:tc>
      </w:tr>
      <w:tr w:rsidR="005174EF" w14:paraId="344A6753" w14:textId="77777777" w:rsidTr="00F9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638D52B0" w14:textId="77777777" w:rsidR="005174EF" w:rsidRDefault="005174EF" w:rsidP="007D1B04">
            <w:pPr>
              <w:pStyle w:val="Hlavikariadka"/>
              <w:spacing w:after="80"/>
            </w:pPr>
          </w:p>
        </w:tc>
        <w:tc>
          <w:tcPr>
            <w:tcW w:w="2419" w:type="dxa"/>
          </w:tcPr>
          <w:p w14:paraId="3FAA0EB7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eno dobrovoľníka:"/>
                <w:tag w:val="Zadajte meno dobrovoľníka:"/>
                <w:id w:val="-782341626"/>
                <w:placeholder>
                  <w:docPart w:val="DD956969092A4422B99B77BF73BC9CE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Meno dobrovoľníka</w:t>
                </w:r>
              </w:sdtContent>
            </w:sdt>
          </w:p>
        </w:tc>
        <w:tc>
          <w:tcPr>
            <w:tcW w:w="2149" w:type="dxa"/>
          </w:tcPr>
          <w:p w14:paraId="7A036814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telefón domov:"/>
                <w:tag w:val="Zadajte telefón domov:"/>
                <w:id w:val="-800539077"/>
                <w:placeholder>
                  <w:docPart w:val="58A75F0230364CFA9D440553ABE439B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(domov)</w:t>
                </w:r>
              </w:sdtContent>
            </w:sdt>
          </w:p>
        </w:tc>
        <w:tc>
          <w:tcPr>
            <w:tcW w:w="1985" w:type="dxa"/>
          </w:tcPr>
          <w:p w14:paraId="6FBCD327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obilný telefón:"/>
                <w:tag w:val="Zadajte mobilný telefón:"/>
                <w:id w:val="1400713188"/>
                <w:placeholder>
                  <w:docPart w:val="3C0F0BD311294E9E9065D8DE1102DBD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(mobil)</w:t>
                </w:r>
              </w:sdtContent>
            </w:sdt>
          </w:p>
        </w:tc>
        <w:tc>
          <w:tcPr>
            <w:tcW w:w="2126" w:type="dxa"/>
          </w:tcPr>
          <w:p w14:paraId="39FD842B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e-mailovú adresu:"/>
                <w:tag w:val="Zadajte e-mailovú adresu:"/>
                <w:id w:val="-1752489799"/>
                <w:placeholder>
                  <w:docPart w:val="2C5D13BA111D476D9289ED81AC195CE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E-mail</w:t>
                </w:r>
              </w:sdtContent>
            </w:sdt>
          </w:p>
        </w:tc>
        <w:tc>
          <w:tcPr>
            <w:tcW w:w="2580" w:type="dxa"/>
          </w:tcPr>
          <w:p w14:paraId="4DC428FB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odbornosť/záujmy:"/>
                <w:tag w:val="Zadajte odbornosť/záujmy:"/>
                <w:id w:val="-1300989187"/>
                <w:placeholder>
                  <w:docPart w:val="2A4BCBAA4A3C4F28A006B034EEA73C47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Odbornosť/záujmy</w:t>
                </w:r>
              </w:sdtContent>
            </w:sdt>
          </w:p>
        </w:tc>
        <w:tc>
          <w:tcPr>
            <w:tcW w:w="2310" w:type="dxa"/>
          </w:tcPr>
          <w:p w14:paraId="79650A55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dni/časy k dispozícii:"/>
                <w:tag w:val="Zadajte dni/časy k dispozícii:"/>
                <w:id w:val="-1968501104"/>
                <w:placeholder>
                  <w:docPart w:val="F25EA9EFB4BB4900A77175DEFC74A49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Dni/časy k dispozícii</w:t>
                </w:r>
              </w:sdtContent>
            </w:sdt>
          </w:p>
        </w:tc>
      </w:tr>
      <w:tr w:rsidR="005174EF" w14:paraId="5B9AFD14" w14:textId="77777777" w:rsidTr="00F9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256AAC27" w14:textId="77777777" w:rsidR="005174EF" w:rsidRDefault="005174EF" w:rsidP="007D1B04">
            <w:pPr>
              <w:pStyle w:val="Hlavikariadka"/>
              <w:spacing w:after="80"/>
            </w:pPr>
          </w:p>
        </w:tc>
        <w:tc>
          <w:tcPr>
            <w:tcW w:w="2419" w:type="dxa"/>
          </w:tcPr>
          <w:p w14:paraId="085B1536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eno dobrovoľníka:"/>
                <w:tag w:val="Zadajte meno dobrovoľníka:"/>
                <w:id w:val="-651602776"/>
                <w:placeholder>
                  <w:docPart w:val="7E8E9FBFBFA247A8ACF6EE159EF01987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Meno dobrovoľníka</w:t>
                </w:r>
              </w:sdtContent>
            </w:sdt>
          </w:p>
        </w:tc>
        <w:tc>
          <w:tcPr>
            <w:tcW w:w="2149" w:type="dxa"/>
          </w:tcPr>
          <w:p w14:paraId="29495F35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telefón domov:"/>
                <w:tag w:val="Zadajte telefón domov:"/>
                <w:id w:val="-82144778"/>
                <w:placeholder>
                  <w:docPart w:val="76D929990A354CD0891463C3BB74B68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(domov)</w:t>
                </w:r>
              </w:sdtContent>
            </w:sdt>
          </w:p>
        </w:tc>
        <w:tc>
          <w:tcPr>
            <w:tcW w:w="1985" w:type="dxa"/>
          </w:tcPr>
          <w:p w14:paraId="7ED63CA2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obilný telefón:"/>
                <w:tag w:val="Zadajte mobilný telefón:"/>
                <w:id w:val="-599561972"/>
                <w:placeholder>
                  <w:docPart w:val="F9C1A3D4F30F45F7942EB5D5A8CF397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(mobil)</w:t>
                </w:r>
              </w:sdtContent>
            </w:sdt>
          </w:p>
        </w:tc>
        <w:tc>
          <w:tcPr>
            <w:tcW w:w="2126" w:type="dxa"/>
          </w:tcPr>
          <w:p w14:paraId="7BE0FE85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e-mailovú adresu:"/>
                <w:tag w:val="Zadajte e-mailovú adresu:"/>
                <w:id w:val="1332869419"/>
                <w:placeholder>
                  <w:docPart w:val="3C73A8E0C1CA4F64955A40D1B00AD92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E-mail</w:t>
                </w:r>
              </w:sdtContent>
            </w:sdt>
          </w:p>
        </w:tc>
        <w:tc>
          <w:tcPr>
            <w:tcW w:w="2580" w:type="dxa"/>
          </w:tcPr>
          <w:p w14:paraId="01913546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odbornosť/záujmy:"/>
                <w:tag w:val="Zadajte odbornosť/záujmy:"/>
                <w:id w:val="1240203040"/>
                <w:placeholder>
                  <w:docPart w:val="A28549557F514AE294B4AE089C4CAD3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Odbornosť/záujmy</w:t>
                </w:r>
              </w:sdtContent>
            </w:sdt>
          </w:p>
        </w:tc>
        <w:tc>
          <w:tcPr>
            <w:tcW w:w="2310" w:type="dxa"/>
          </w:tcPr>
          <w:p w14:paraId="3AB562C5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dni/časy k dispozícii:"/>
                <w:tag w:val="Zadajte dni/časy k dispozícii:"/>
                <w:id w:val="-636028381"/>
                <w:placeholder>
                  <w:docPart w:val="5DA4E262F6D444449306E19A8A57E76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Dni/časy k dispozícii</w:t>
                </w:r>
              </w:sdtContent>
            </w:sdt>
          </w:p>
        </w:tc>
      </w:tr>
      <w:tr w:rsidR="005174EF" w14:paraId="203FB429" w14:textId="77777777" w:rsidTr="00F9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63EBC194" w14:textId="77777777" w:rsidR="005174EF" w:rsidRDefault="005174EF" w:rsidP="007D1B04">
            <w:pPr>
              <w:pStyle w:val="Hlavikariadka"/>
              <w:spacing w:after="80"/>
            </w:pPr>
          </w:p>
        </w:tc>
        <w:tc>
          <w:tcPr>
            <w:tcW w:w="2419" w:type="dxa"/>
          </w:tcPr>
          <w:p w14:paraId="666E3862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eno dobrovoľníka:"/>
                <w:tag w:val="Zadajte meno dobrovoľníka:"/>
                <w:id w:val="-2032024240"/>
                <w:placeholder>
                  <w:docPart w:val="4A3FFA8BEA3A4B908768A78067BF1F2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Meno dobrovoľníka</w:t>
                </w:r>
              </w:sdtContent>
            </w:sdt>
          </w:p>
        </w:tc>
        <w:tc>
          <w:tcPr>
            <w:tcW w:w="2149" w:type="dxa"/>
          </w:tcPr>
          <w:p w14:paraId="2D75FDD7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telefón domov:"/>
                <w:tag w:val="Zadajte telefón domov:"/>
                <w:id w:val="-53471909"/>
                <w:placeholder>
                  <w:docPart w:val="FA724D9A1E85473F98227980E23A6CA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(domov)</w:t>
                </w:r>
              </w:sdtContent>
            </w:sdt>
          </w:p>
        </w:tc>
        <w:tc>
          <w:tcPr>
            <w:tcW w:w="1985" w:type="dxa"/>
          </w:tcPr>
          <w:p w14:paraId="2297ECB6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obilný telefón:"/>
                <w:tag w:val="Zadajte mobilný telefón:"/>
                <w:id w:val="-1887714056"/>
                <w:placeholder>
                  <w:docPart w:val="65E46460A43E4C08ABCA4F08238C998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(mobil)</w:t>
                </w:r>
              </w:sdtContent>
            </w:sdt>
          </w:p>
        </w:tc>
        <w:tc>
          <w:tcPr>
            <w:tcW w:w="2126" w:type="dxa"/>
          </w:tcPr>
          <w:p w14:paraId="3960C029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e-mailovú adresu:"/>
                <w:tag w:val="Zadajte e-mailovú adresu:"/>
                <w:id w:val="-707955844"/>
                <w:placeholder>
                  <w:docPart w:val="BB6324033BBC4C5A8465A3BA00A1A7C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E-mail</w:t>
                </w:r>
              </w:sdtContent>
            </w:sdt>
          </w:p>
        </w:tc>
        <w:tc>
          <w:tcPr>
            <w:tcW w:w="2580" w:type="dxa"/>
          </w:tcPr>
          <w:p w14:paraId="4FB8A7A8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odbornosť/záujmy:"/>
                <w:tag w:val="Zadajte odbornosť/záujmy:"/>
                <w:id w:val="-1187438172"/>
                <w:placeholder>
                  <w:docPart w:val="A16C5E03497941139F580124A61CB5B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Odbornosť/záujmy</w:t>
                </w:r>
              </w:sdtContent>
            </w:sdt>
          </w:p>
        </w:tc>
        <w:tc>
          <w:tcPr>
            <w:tcW w:w="2310" w:type="dxa"/>
          </w:tcPr>
          <w:p w14:paraId="7A04ABCC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dni/časy k dispozícii:"/>
                <w:tag w:val="Zadajte dni/časy k dispozícii:"/>
                <w:id w:val="-239330477"/>
                <w:placeholder>
                  <w:docPart w:val="55F0BFA7B3E44FF28E523527EEC6CA87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Dni/časy k dispozícii</w:t>
                </w:r>
              </w:sdtContent>
            </w:sdt>
          </w:p>
        </w:tc>
      </w:tr>
      <w:tr w:rsidR="005174EF" w14:paraId="315E910E" w14:textId="77777777" w:rsidTr="00F9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46EF56E5" w14:textId="77777777" w:rsidR="005174EF" w:rsidRDefault="005174EF" w:rsidP="007D1B04">
            <w:pPr>
              <w:pStyle w:val="Hlavikariadka"/>
              <w:spacing w:after="80"/>
            </w:pPr>
          </w:p>
        </w:tc>
        <w:tc>
          <w:tcPr>
            <w:tcW w:w="2419" w:type="dxa"/>
          </w:tcPr>
          <w:p w14:paraId="66E56C66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eno dobrovoľníka:"/>
                <w:tag w:val="Zadajte meno dobrovoľníka:"/>
                <w:id w:val="-122315667"/>
                <w:placeholder>
                  <w:docPart w:val="D6D67D19B9534B6F9424E4D1291298C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Meno dobrovoľníka</w:t>
                </w:r>
              </w:sdtContent>
            </w:sdt>
          </w:p>
        </w:tc>
        <w:tc>
          <w:tcPr>
            <w:tcW w:w="2149" w:type="dxa"/>
          </w:tcPr>
          <w:p w14:paraId="0A7C83C3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telefón domov:"/>
                <w:tag w:val="Zadajte telefón domov:"/>
                <w:id w:val="1345065037"/>
                <w:placeholder>
                  <w:docPart w:val="E64372A99EB34F548CC48419E8227BD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(domov)</w:t>
                </w:r>
              </w:sdtContent>
            </w:sdt>
          </w:p>
        </w:tc>
        <w:tc>
          <w:tcPr>
            <w:tcW w:w="1985" w:type="dxa"/>
          </w:tcPr>
          <w:p w14:paraId="65D7893C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obilný telefón:"/>
                <w:tag w:val="Zadajte mobilný telefón:"/>
                <w:id w:val="-1809695350"/>
                <w:placeholder>
                  <w:docPart w:val="F162D1DC1893405C8CC1520274CF485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(mobil)</w:t>
                </w:r>
              </w:sdtContent>
            </w:sdt>
          </w:p>
        </w:tc>
        <w:tc>
          <w:tcPr>
            <w:tcW w:w="2126" w:type="dxa"/>
          </w:tcPr>
          <w:p w14:paraId="18B8A1E2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e-mailovú adresu:"/>
                <w:tag w:val="Zadajte e-mailovú adresu:"/>
                <w:id w:val="851463806"/>
                <w:placeholder>
                  <w:docPart w:val="77DB1EFBF7E049B88491E8E870FBA9A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E-mail</w:t>
                </w:r>
              </w:sdtContent>
            </w:sdt>
          </w:p>
        </w:tc>
        <w:tc>
          <w:tcPr>
            <w:tcW w:w="2580" w:type="dxa"/>
          </w:tcPr>
          <w:p w14:paraId="7E2721D5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odbornosť/záujmy:"/>
                <w:tag w:val="Zadajte odbornosť/záujmy:"/>
                <w:id w:val="2125421225"/>
                <w:placeholder>
                  <w:docPart w:val="C5A76E44B7FB432A985EDB36DB73356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Odbornosť/záujmy</w:t>
                </w:r>
              </w:sdtContent>
            </w:sdt>
          </w:p>
        </w:tc>
        <w:tc>
          <w:tcPr>
            <w:tcW w:w="2310" w:type="dxa"/>
          </w:tcPr>
          <w:p w14:paraId="3E49D433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dni/časy k dispozícii:"/>
                <w:tag w:val="Zadajte dni/časy k dispozícii:"/>
                <w:id w:val="1386835641"/>
                <w:placeholder>
                  <w:docPart w:val="8E49DD88C54C4964AB7FC134B958168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Dni/časy k dispozícii</w:t>
                </w:r>
              </w:sdtContent>
            </w:sdt>
          </w:p>
        </w:tc>
      </w:tr>
      <w:tr w:rsidR="005174EF" w14:paraId="144801EB" w14:textId="77777777" w:rsidTr="00F9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13EF887A" w14:textId="77777777" w:rsidR="005174EF" w:rsidRDefault="005174EF" w:rsidP="007D1B04">
            <w:pPr>
              <w:pStyle w:val="Hlavikariadka"/>
              <w:spacing w:after="80"/>
            </w:pPr>
          </w:p>
        </w:tc>
        <w:tc>
          <w:tcPr>
            <w:tcW w:w="2419" w:type="dxa"/>
          </w:tcPr>
          <w:p w14:paraId="6753613F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eno dobrovoľníka:"/>
                <w:tag w:val="Zadajte meno dobrovoľníka:"/>
                <w:id w:val="-1996791491"/>
                <w:placeholder>
                  <w:docPart w:val="607EBFDB20724CF09E16CFE55AE5066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Meno dobrovoľníka</w:t>
                </w:r>
              </w:sdtContent>
            </w:sdt>
          </w:p>
        </w:tc>
        <w:tc>
          <w:tcPr>
            <w:tcW w:w="2149" w:type="dxa"/>
          </w:tcPr>
          <w:p w14:paraId="04C69F2F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telefón domov:"/>
                <w:tag w:val="Zadajte telefón domov:"/>
                <w:id w:val="-1467048023"/>
                <w:placeholder>
                  <w:docPart w:val="3C5EA213C05E4953A406DEC500A28AB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(domov)</w:t>
                </w:r>
              </w:sdtContent>
            </w:sdt>
          </w:p>
        </w:tc>
        <w:tc>
          <w:tcPr>
            <w:tcW w:w="1985" w:type="dxa"/>
          </w:tcPr>
          <w:p w14:paraId="52D573C3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obilný telefón:"/>
                <w:tag w:val="Zadajte mobilný telefón:"/>
                <w:id w:val="2136606582"/>
                <w:placeholder>
                  <w:docPart w:val="D85EFCB24EA14F5A9C6E5FE2FBA31C1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(mobil)</w:t>
                </w:r>
              </w:sdtContent>
            </w:sdt>
          </w:p>
        </w:tc>
        <w:tc>
          <w:tcPr>
            <w:tcW w:w="2126" w:type="dxa"/>
          </w:tcPr>
          <w:p w14:paraId="61C6E7B0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e-mailovú adresu:"/>
                <w:tag w:val="Zadajte e-mailovú adresu:"/>
                <w:id w:val="-1767607042"/>
                <w:placeholder>
                  <w:docPart w:val="30D8A76D85D044AD92AAD321467964B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E-mail</w:t>
                </w:r>
              </w:sdtContent>
            </w:sdt>
          </w:p>
        </w:tc>
        <w:tc>
          <w:tcPr>
            <w:tcW w:w="2580" w:type="dxa"/>
          </w:tcPr>
          <w:p w14:paraId="26B341B3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odbornosť/záujmy:"/>
                <w:tag w:val="Zadajte odbornosť/záujmy:"/>
                <w:id w:val="-1813087788"/>
                <w:placeholder>
                  <w:docPart w:val="4C3B3D37D8614C10914307AE9D72F4D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Odbornosť/záujmy</w:t>
                </w:r>
              </w:sdtContent>
            </w:sdt>
          </w:p>
        </w:tc>
        <w:tc>
          <w:tcPr>
            <w:tcW w:w="2310" w:type="dxa"/>
          </w:tcPr>
          <w:p w14:paraId="45EC460C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dni/časy k dispozícii:"/>
                <w:tag w:val="Zadajte dni/časy k dispozícii:"/>
                <w:id w:val="104310484"/>
                <w:placeholder>
                  <w:docPart w:val="38AE834539384B65BE1699168B833ED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Dni/časy k dispozícii</w:t>
                </w:r>
              </w:sdtContent>
            </w:sdt>
          </w:p>
        </w:tc>
      </w:tr>
      <w:tr w:rsidR="005174EF" w14:paraId="7DE6CA07" w14:textId="77777777" w:rsidTr="00F9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297E59C2" w14:textId="77777777" w:rsidR="005174EF" w:rsidRDefault="005174EF" w:rsidP="007D1B04">
            <w:pPr>
              <w:pStyle w:val="Hlavikariadka"/>
              <w:spacing w:after="80"/>
            </w:pPr>
          </w:p>
        </w:tc>
        <w:tc>
          <w:tcPr>
            <w:tcW w:w="2419" w:type="dxa"/>
          </w:tcPr>
          <w:p w14:paraId="6F462298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eno dobrovoľníka:"/>
                <w:tag w:val="Zadajte meno dobrovoľníka:"/>
                <w:id w:val="1603301009"/>
                <w:placeholder>
                  <w:docPart w:val="A1ADFFBE1079433A8EA3849DE77F326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Meno dobrovoľníka</w:t>
                </w:r>
              </w:sdtContent>
            </w:sdt>
          </w:p>
        </w:tc>
        <w:tc>
          <w:tcPr>
            <w:tcW w:w="2149" w:type="dxa"/>
          </w:tcPr>
          <w:p w14:paraId="70AA071E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telefón domov:"/>
                <w:tag w:val="Zadajte telefón domov:"/>
                <w:id w:val="211702456"/>
                <w:placeholder>
                  <w:docPart w:val="D83641A60C1B4CA79708F045AD5220E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(domov)</w:t>
                </w:r>
              </w:sdtContent>
            </w:sdt>
          </w:p>
        </w:tc>
        <w:tc>
          <w:tcPr>
            <w:tcW w:w="1985" w:type="dxa"/>
          </w:tcPr>
          <w:p w14:paraId="45E00B4D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obilný telefón:"/>
                <w:tag w:val="Zadajte mobilný telefón:"/>
                <w:id w:val="-1575812643"/>
                <w:placeholder>
                  <w:docPart w:val="FE447D23429F40D394C81E49E986093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(mobil)</w:t>
                </w:r>
              </w:sdtContent>
            </w:sdt>
          </w:p>
        </w:tc>
        <w:tc>
          <w:tcPr>
            <w:tcW w:w="2126" w:type="dxa"/>
          </w:tcPr>
          <w:p w14:paraId="3F1E5720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e-mailovú adresu:"/>
                <w:tag w:val="Zadajte e-mailovú adresu:"/>
                <w:id w:val="-947381284"/>
                <w:placeholder>
                  <w:docPart w:val="580312671F1F461888D0E344A946B53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E-mail</w:t>
                </w:r>
              </w:sdtContent>
            </w:sdt>
          </w:p>
        </w:tc>
        <w:tc>
          <w:tcPr>
            <w:tcW w:w="2580" w:type="dxa"/>
          </w:tcPr>
          <w:p w14:paraId="0A012B6A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odbornosť/záujmy:"/>
                <w:tag w:val="Zadajte odbornosť/záujmy:"/>
                <w:id w:val="418535478"/>
                <w:placeholder>
                  <w:docPart w:val="4F62A3466D384301B1F7F1BC907AC27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Odbornosť/záujmy</w:t>
                </w:r>
              </w:sdtContent>
            </w:sdt>
          </w:p>
        </w:tc>
        <w:tc>
          <w:tcPr>
            <w:tcW w:w="2310" w:type="dxa"/>
          </w:tcPr>
          <w:p w14:paraId="69EB2B3E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dni/časy k dispozícii:"/>
                <w:tag w:val="Zadajte dni/časy k dispozícii:"/>
                <w:id w:val="1872948975"/>
                <w:placeholder>
                  <w:docPart w:val="15BCC0E5CE67439EAD3D2A23EA060F5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Dni/časy k dispozícii</w:t>
                </w:r>
              </w:sdtContent>
            </w:sdt>
          </w:p>
        </w:tc>
      </w:tr>
      <w:tr w:rsidR="005174EF" w14:paraId="7FFC4CAE" w14:textId="77777777" w:rsidTr="00F9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19E16CF3" w14:textId="77777777" w:rsidR="005174EF" w:rsidRDefault="005174EF" w:rsidP="007D1B04">
            <w:pPr>
              <w:pStyle w:val="Hlavikariadka"/>
              <w:spacing w:after="80"/>
            </w:pPr>
          </w:p>
        </w:tc>
        <w:tc>
          <w:tcPr>
            <w:tcW w:w="2419" w:type="dxa"/>
          </w:tcPr>
          <w:p w14:paraId="781D6A3C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eno dobrovoľníka:"/>
                <w:tag w:val="Zadajte meno dobrovoľníka:"/>
                <w:id w:val="264041800"/>
                <w:placeholder>
                  <w:docPart w:val="93C6A5B52B3C4F67B9CF8B402C7C2FC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Meno dobrovoľníka</w:t>
                </w:r>
              </w:sdtContent>
            </w:sdt>
          </w:p>
        </w:tc>
        <w:tc>
          <w:tcPr>
            <w:tcW w:w="2149" w:type="dxa"/>
          </w:tcPr>
          <w:p w14:paraId="1B817656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telefón domov:"/>
                <w:tag w:val="Zadajte telefón domov:"/>
                <w:id w:val="754869814"/>
                <w:placeholder>
                  <w:docPart w:val="23ED67C108CC4AAF9C216E5F58FA7CF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(domov)</w:t>
                </w:r>
              </w:sdtContent>
            </w:sdt>
          </w:p>
        </w:tc>
        <w:tc>
          <w:tcPr>
            <w:tcW w:w="1985" w:type="dxa"/>
          </w:tcPr>
          <w:p w14:paraId="50A58281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obilný telefón:"/>
                <w:tag w:val="Zadajte mobilný telefón:"/>
                <w:id w:val="2098974480"/>
                <w:placeholder>
                  <w:docPart w:val="E0D9006AEAC64ED294BDB330E8E67EC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(mobil)</w:t>
                </w:r>
              </w:sdtContent>
            </w:sdt>
          </w:p>
        </w:tc>
        <w:tc>
          <w:tcPr>
            <w:tcW w:w="2126" w:type="dxa"/>
          </w:tcPr>
          <w:p w14:paraId="788C70B7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e-mailovú adresu:"/>
                <w:tag w:val="Zadajte e-mailovú adresu:"/>
                <w:id w:val="-8066063"/>
                <w:placeholder>
                  <w:docPart w:val="37F7EE1B5D77457CB9DD499CD84CC5D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E-mail</w:t>
                </w:r>
              </w:sdtContent>
            </w:sdt>
          </w:p>
        </w:tc>
        <w:tc>
          <w:tcPr>
            <w:tcW w:w="2580" w:type="dxa"/>
          </w:tcPr>
          <w:p w14:paraId="3ECD253A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odbornosť/záujmy:"/>
                <w:tag w:val="Zadajte odbornosť/záujmy:"/>
                <w:id w:val="-478617287"/>
                <w:placeholder>
                  <w:docPart w:val="005289A263EC4A6EA1E16F52E46FDBB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Odbornosť/záujmy</w:t>
                </w:r>
              </w:sdtContent>
            </w:sdt>
          </w:p>
        </w:tc>
        <w:tc>
          <w:tcPr>
            <w:tcW w:w="2310" w:type="dxa"/>
          </w:tcPr>
          <w:p w14:paraId="5F19E894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dni/časy k dispozícii:"/>
                <w:tag w:val="Zadajte dni/časy k dispozícii:"/>
                <w:id w:val="-1270697034"/>
                <w:placeholder>
                  <w:docPart w:val="EF45C0418D3A44D3B04A284494448F3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Dni/časy k dispozícii</w:t>
                </w:r>
              </w:sdtContent>
            </w:sdt>
          </w:p>
        </w:tc>
      </w:tr>
      <w:tr w:rsidR="005174EF" w14:paraId="05B45AF3" w14:textId="77777777" w:rsidTr="00F9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0D16A407" w14:textId="77777777" w:rsidR="005174EF" w:rsidRDefault="005174EF" w:rsidP="007D1B04">
            <w:pPr>
              <w:pStyle w:val="Hlavikariadka"/>
              <w:spacing w:after="80"/>
            </w:pPr>
          </w:p>
        </w:tc>
        <w:tc>
          <w:tcPr>
            <w:tcW w:w="2419" w:type="dxa"/>
          </w:tcPr>
          <w:p w14:paraId="389F5AEA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eno dobrovoľníka:"/>
                <w:tag w:val="Zadajte meno dobrovoľníka:"/>
                <w:id w:val="683253910"/>
                <w:placeholder>
                  <w:docPart w:val="7CC89E231A4D476FB2D6B9CA462BCD7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Meno dobrovoľníka</w:t>
                </w:r>
              </w:sdtContent>
            </w:sdt>
          </w:p>
        </w:tc>
        <w:tc>
          <w:tcPr>
            <w:tcW w:w="2149" w:type="dxa"/>
          </w:tcPr>
          <w:p w14:paraId="546F8997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telefón domov:"/>
                <w:tag w:val="Zadajte telefón domov:"/>
                <w:id w:val="-70205886"/>
                <w:placeholder>
                  <w:docPart w:val="7A23C8E541B04D6180F566DAA18E0C5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(domov)</w:t>
                </w:r>
              </w:sdtContent>
            </w:sdt>
          </w:p>
        </w:tc>
        <w:tc>
          <w:tcPr>
            <w:tcW w:w="1985" w:type="dxa"/>
          </w:tcPr>
          <w:p w14:paraId="55FE43BD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obilný telefón:"/>
                <w:tag w:val="Zadajte mobilný telefón:"/>
                <w:id w:val="1511337060"/>
                <w:placeholder>
                  <w:docPart w:val="62EF62AC465041E7A6FCAE12EC7EEF2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(mobil)</w:t>
                </w:r>
              </w:sdtContent>
            </w:sdt>
          </w:p>
        </w:tc>
        <w:tc>
          <w:tcPr>
            <w:tcW w:w="2126" w:type="dxa"/>
          </w:tcPr>
          <w:p w14:paraId="16799A5B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e-mailovú adresu:"/>
                <w:tag w:val="Zadajte e-mailovú adresu:"/>
                <w:id w:val="1127666401"/>
                <w:placeholder>
                  <w:docPart w:val="EA1EF9DB7AB442CA8270F76BB2ED692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E-mail</w:t>
                </w:r>
              </w:sdtContent>
            </w:sdt>
          </w:p>
        </w:tc>
        <w:tc>
          <w:tcPr>
            <w:tcW w:w="2580" w:type="dxa"/>
          </w:tcPr>
          <w:p w14:paraId="52234FBA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odbornosť/záujmy:"/>
                <w:tag w:val="Zadajte odbornosť/záujmy:"/>
                <w:id w:val="1808117726"/>
                <w:placeholder>
                  <w:docPart w:val="79D943FDA53E4B379B1DC73E1139837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Odbornosť/záujmy</w:t>
                </w:r>
              </w:sdtContent>
            </w:sdt>
          </w:p>
        </w:tc>
        <w:tc>
          <w:tcPr>
            <w:tcW w:w="2310" w:type="dxa"/>
          </w:tcPr>
          <w:p w14:paraId="2FB67507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dni/časy k dispozícii:"/>
                <w:tag w:val="Zadajte dni/časy k dispozícii:"/>
                <w:id w:val="803585850"/>
                <w:placeholder>
                  <w:docPart w:val="AD2C8B1CAE2A47A49043E7BB2539C31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Dni/časy k dispozícii</w:t>
                </w:r>
              </w:sdtContent>
            </w:sdt>
          </w:p>
        </w:tc>
      </w:tr>
      <w:tr w:rsidR="005174EF" w14:paraId="06F5B987" w14:textId="77777777" w:rsidTr="00F9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7311C1BD" w14:textId="77777777" w:rsidR="005174EF" w:rsidRDefault="005174EF" w:rsidP="007D1B04">
            <w:pPr>
              <w:pStyle w:val="Hlavikariadka"/>
              <w:spacing w:after="80"/>
            </w:pPr>
          </w:p>
        </w:tc>
        <w:tc>
          <w:tcPr>
            <w:tcW w:w="2419" w:type="dxa"/>
          </w:tcPr>
          <w:p w14:paraId="0B4268F9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eno dobrovoľníka:"/>
                <w:tag w:val="Zadajte meno dobrovoľníka:"/>
                <w:id w:val="-777173487"/>
                <w:placeholder>
                  <w:docPart w:val="8CE5F9A2EEFD49318C05798E197D3B3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Meno dobrovoľníka</w:t>
                </w:r>
              </w:sdtContent>
            </w:sdt>
          </w:p>
        </w:tc>
        <w:tc>
          <w:tcPr>
            <w:tcW w:w="2149" w:type="dxa"/>
          </w:tcPr>
          <w:p w14:paraId="0DC1CEEF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telefón domov:"/>
                <w:tag w:val="Zadajte telefón domov:"/>
                <w:id w:val="1485123246"/>
                <w:placeholder>
                  <w:docPart w:val="D033E4F73B6F49B39A47B903FD2E1DE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(domov)</w:t>
                </w:r>
              </w:sdtContent>
            </w:sdt>
          </w:p>
        </w:tc>
        <w:tc>
          <w:tcPr>
            <w:tcW w:w="1985" w:type="dxa"/>
          </w:tcPr>
          <w:p w14:paraId="5F2C5C52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obilný telefón:"/>
                <w:tag w:val="Zadajte mobilný telefón:"/>
                <w:id w:val="278307814"/>
                <w:placeholder>
                  <w:docPart w:val="60FDF0988C7A45828ED2078215357A7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(mobil)</w:t>
                </w:r>
              </w:sdtContent>
            </w:sdt>
          </w:p>
        </w:tc>
        <w:tc>
          <w:tcPr>
            <w:tcW w:w="2126" w:type="dxa"/>
          </w:tcPr>
          <w:p w14:paraId="43DEAA27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e-mailovú adresu:"/>
                <w:tag w:val="Zadajte e-mailovú adresu:"/>
                <w:id w:val="208000771"/>
                <w:placeholder>
                  <w:docPart w:val="9EAD7021044443168BF5F188BE5ECA9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E-mail</w:t>
                </w:r>
              </w:sdtContent>
            </w:sdt>
          </w:p>
        </w:tc>
        <w:tc>
          <w:tcPr>
            <w:tcW w:w="2580" w:type="dxa"/>
          </w:tcPr>
          <w:p w14:paraId="50327761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odbornosť/záujmy:"/>
                <w:tag w:val="Zadajte odbornosť/záujmy:"/>
                <w:id w:val="-111666936"/>
                <w:placeholder>
                  <w:docPart w:val="2F6561D1059C486BBC040783A56CDBD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Odbornosť/záujmy</w:t>
                </w:r>
              </w:sdtContent>
            </w:sdt>
          </w:p>
        </w:tc>
        <w:tc>
          <w:tcPr>
            <w:tcW w:w="2310" w:type="dxa"/>
          </w:tcPr>
          <w:p w14:paraId="3B1A9C94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dni/časy k dispozícii:"/>
                <w:tag w:val="Zadajte dni/časy k dispozícii:"/>
                <w:id w:val="-1814245692"/>
                <w:placeholder>
                  <w:docPart w:val="1080D14D05D84A87970500A13852C8A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Dni/časy k dispozícii</w:t>
                </w:r>
              </w:sdtContent>
            </w:sdt>
          </w:p>
        </w:tc>
      </w:tr>
      <w:tr w:rsidR="005174EF" w14:paraId="46EFD4D3" w14:textId="77777777" w:rsidTr="00F9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1BDB28C4" w14:textId="77777777" w:rsidR="005174EF" w:rsidRDefault="005174EF" w:rsidP="007D1B04">
            <w:pPr>
              <w:pStyle w:val="Hlavikariadka"/>
              <w:spacing w:after="80"/>
            </w:pPr>
          </w:p>
        </w:tc>
        <w:tc>
          <w:tcPr>
            <w:tcW w:w="2419" w:type="dxa"/>
          </w:tcPr>
          <w:p w14:paraId="41B7ADF0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eno dobrovoľníka:"/>
                <w:tag w:val="Zadajte meno dobrovoľníka:"/>
                <w:id w:val="-491175936"/>
                <w:placeholder>
                  <w:docPart w:val="213EB294A43E4164ADDDAE5E0B3FFA3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Meno dobrovoľníka</w:t>
                </w:r>
              </w:sdtContent>
            </w:sdt>
          </w:p>
        </w:tc>
        <w:tc>
          <w:tcPr>
            <w:tcW w:w="2149" w:type="dxa"/>
          </w:tcPr>
          <w:p w14:paraId="3E9895A5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telefón domov:"/>
                <w:tag w:val="Zadajte telefón domov:"/>
                <w:id w:val="-2107177381"/>
                <w:placeholder>
                  <w:docPart w:val="1BE3F05470B14C65B724B8BD47AE340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(domov)</w:t>
                </w:r>
              </w:sdtContent>
            </w:sdt>
          </w:p>
        </w:tc>
        <w:tc>
          <w:tcPr>
            <w:tcW w:w="1985" w:type="dxa"/>
          </w:tcPr>
          <w:p w14:paraId="7EB1C363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mobilný telefón:"/>
                <w:tag w:val="Zadajte mobilný telefón:"/>
                <w:id w:val="325629420"/>
                <w:placeholder>
                  <w:docPart w:val="0DF29D50333A40B38D680ADE8098E2A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Telefón (mobil)</w:t>
                </w:r>
              </w:sdtContent>
            </w:sdt>
          </w:p>
        </w:tc>
        <w:tc>
          <w:tcPr>
            <w:tcW w:w="2126" w:type="dxa"/>
          </w:tcPr>
          <w:p w14:paraId="04A1B51D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e-mailovú adresu:"/>
                <w:tag w:val="Zadajte e-mailovú adresu:"/>
                <w:id w:val="-1846018789"/>
                <w:placeholder>
                  <w:docPart w:val="D5CB556448784978A09FEF8B5927691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E-mail</w:t>
                </w:r>
              </w:sdtContent>
            </w:sdt>
          </w:p>
        </w:tc>
        <w:tc>
          <w:tcPr>
            <w:tcW w:w="2580" w:type="dxa"/>
          </w:tcPr>
          <w:p w14:paraId="4AADCEA9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odbornosť/záujmy:"/>
                <w:tag w:val="Zadajte odbornosť/záujmy:"/>
                <w:id w:val="1784233533"/>
                <w:placeholder>
                  <w:docPart w:val="90870CD3CF724EB7BEDE851ADBAFC05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Odbornosť/záujmy</w:t>
                </w:r>
              </w:sdtContent>
            </w:sdt>
          </w:p>
        </w:tc>
        <w:tc>
          <w:tcPr>
            <w:tcW w:w="2310" w:type="dxa"/>
          </w:tcPr>
          <w:p w14:paraId="08DDFAEC" w14:textId="77777777" w:rsidR="005174EF" w:rsidRDefault="00D54688" w:rsidP="007D1B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ajte dni/časy k dispozícii:"/>
                <w:tag w:val="Zadajte dni/časy k dispozícii:"/>
                <w:id w:val="-107125225"/>
                <w:placeholder>
                  <w:docPart w:val="97626E69F62B44BBB03C2D1B079C740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sk-SK"/>
                  </w:rPr>
                  <w:t>Dni/časy k dispozícii</w:t>
                </w:r>
              </w:sdtContent>
            </w:sdt>
          </w:p>
        </w:tc>
      </w:tr>
    </w:tbl>
    <w:p w14:paraId="79C4791E" w14:textId="77777777" w:rsidR="00470CAB" w:rsidRDefault="00470CAB" w:rsidP="005174EF">
      <w:pPr>
        <w:pStyle w:val="Bezriadkovania"/>
      </w:pPr>
    </w:p>
    <w:sectPr w:rsidR="00470CAB" w:rsidSect="007D1B04">
      <w:footerReference w:type="default" r:id="rId10"/>
      <w:pgSz w:w="16838" w:h="11906" w:orient="landscape" w:code="9"/>
      <w:pgMar w:top="454" w:right="1298" w:bottom="454" w:left="1298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D7DBA" w14:textId="77777777" w:rsidR="00D54688" w:rsidRDefault="00D54688" w:rsidP="00D9076A">
      <w:pPr>
        <w:spacing w:before="0" w:after="0"/>
      </w:pPr>
      <w:r>
        <w:separator/>
      </w:r>
    </w:p>
    <w:p w14:paraId="55CD3F2E" w14:textId="77777777" w:rsidR="00D54688" w:rsidRDefault="00D54688"/>
  </w:endnote>
  <w:endnote w:type="continuationSeparator" w:id="0">
    <w:p w14:paraId="4941EC54" w14:textId="77777777" w:rsidR="00D54688" w:rsidRDefault="00D54688" w:rsidP="00D9076A">
      <w:pPr>
        <w:spacing w:before="0" w:after="0"/>
      </w:pPr>
      <w:r>
        <w:continuationSeparator/>
      </w:r>
    </w:p>
    <w:p w14:paraId="01143D84" w14:textId="77777777" w:rsidR="00D54688" w:rsidRDefault="00D546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6297" w14:textId="78398FF0" w:rsidR="001A6249" w:rsidRDefault="008C40D0" w:rsidP="005174EF">
    <w:pPr>
      <w:pStyle w:val="Pta"/>
    </w:pPr>
    <w:r>
      <w:rPr>
        <w:lang w:bidi="sk-SK"/>
      </w:rPr>
      <w:t xml:space="preserve">Strana </w:t>
    </w: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7D1B04">
      <w:rPr>
        <w:noProof/>
        <w:lang w:bidi="sk-SK"/>
      </w:rPr>
      <w:t>2</w:t>
    </w:r>
    <w:r>
      <w:rPr>
        <w:noProof/>
        <w:lang w:bidi="sk-SK"/>
      </w:rPr>
      <w:fldChar w:fldCharType="end"/>
    </w:r>
    <w:r>
      <w:rPr>
        <w:noProof/>
        <w:lang w:bidi="sk-SK"/>
      </w:rPr>
      <w:t xml:space="preserve"> z </w:t>
    </w:r>
    <w:r>
      <w:rPr>
        <w:noProof/>
        <w:lang w:bidi="sk-SK"/>
      </w:rPr>
      <w:fldChar w:fldCharType="begin"/>
    </w:r>
    <w:r>
      <w:rPr>
        <w:noProof/>
        <w:lang w:bidi="sk-SK"/>
      </w:rPr>
      <w:instrText xml:space="preserve"> NUMPAGES  \* MERGEFORMAT </w:instrText>
    </w:r>
    <w:r>
      <w:rPr>
        <w:noProof/>
        <w:lang w:bidi="sk-SK"/>
      </w:rPr>
      <w:fldChar w:fldCharType="separate"/>
    </w:r>
    <w:r w:rsidR="007D1B04">
      <w:rPr>
        <w:noProof/>
        <w:lang w:bidi="sk-SK"/>
      </w:rPr>
      <w:t>2</w:t>
    </w:r>
    <w:r>
      <w:rPr>
        <w:noProof/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DEF42" w14:textId="77777777" w:rsidR="00D54688" w:rsidRDefault="00D54688" w:rsidP="00D9076A">
      <w:pPr>
        <w:spacing w:before="0" w:after="0"/>
      </w:pPr>
      <w:r>
        <w:separator/>
      </w:r>
    </w:p>
    <w:p w14:paraId="737072FE" w14:textId="77777777" w:rsidR="00D54688" w:rsidRDefault="00D54688"/>
  </w:footnote>
  <w:footnote w:type="continuationSeparator" w:id="0">
    <w:p w14:paraId="4396ED7D" w14:textId="77777777" w:rsidR="00D54688" w:rsidRDefault="00D54688" w:rsidP="00D9076A">
      <w:pPr>
        <w:spacing w:before="0" w:after="0"/>
      </w:pPr>
      <w:r>
        <w:continuationSeparator/>
      </w:r>
    </w:p>
    <w:p w14:paraId="1021A6FC" w14:textId="77777777" w:rsidR="00D54688" w:rsidRDefault="00D546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0A8AF2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9CB7AE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E058E0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CC6CDA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524DEE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9E730A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E10E0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A72C6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2468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F01E7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Hlavikariadka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DE"/>
    <w:rsid w:val="00005304"/>
    <w:rsid w:val="000A0CDE"/>
    <w:rsid w:val="00114CF3"/>
    <w:rsid w:val="001A6249"/>
    <w:rsid w:val="001D6A5C"/>
    <w:rsid w:val="001F4AB5"/>
    <w:rsid w:val="002654ED"/>
    <w:rsid w:val="002B54A0"/>
    <w:rsid w:val="00392FE2"/>
    <w:rsid w:val="003C371D"/>
    <w:rsid w:val="003C7729"/>
    <w:rsid w:val="00470CAB"/>
    <w:rsid w:val="005174EF"/>
    <w:rsid w:val="0052768F"/>
    <w:rsid w:val="00565BFC"/>
    <w:rsid w:val="005E5CBD"/>
    <w:rsid w:val="00765E19"/>
    <w:rsid w:val="00770691"/>
    <w:rsid w:val="007C2292"/>
    <w:rsid w:val="007C45D3"/>
    <w:rsid w:val="007D1B04"/>
    <w:rsid w:val="008328F2"/>
    <w:rsid w:val="008C40D0"/>
    <w:rsid w:val="008D257F"/>
    <w:rsid w:val="008D623D"/>
    <w:rsid w:val="00951925"/>
    <w:rsid w:val="009A1090"/>
    <w:rsid w:val="009F4905"/>
    <w:rsid w:val="00A3666C"/>
    <w:rsid w:val="00A70BC7"/>
    <w:rsid w:val="00BE2E67"/>
    <w:rsid w:val="00C273D7"/>
    <w:rsid w:val="00CC008E"/>
    <w:rsid w:val="00CC1066"/>
    <w:rsid w:val="00D54688"/>
    <w:rsid w:val="00D73EEF"/>
    <w:rsid w:val="00D9076A"/>
    <w:rsid w:val="00E7457F"/>
    <w:rsid w:val="00E76F85"/>
    <w:rsid w:val="00EA3464"/>
    <w:rsid w:val="00EF75E4"/>
    <w:rsid w:val="00F1328A"/>
    <w:rsid w:val="00F61C12"/>
    <w:rsid w:val="00F9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D32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B45340" w:themeColor="accent1"/>
        <w:sz w:val="22"/>
        <w:szCs w:val="22"/>
        <w:lang w:val="sk-SK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2292"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70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70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706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3D30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706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292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706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706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706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2"/>
    <w:qFormat/>
    <w:rsid w:val="00BE2E67"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110"/>
      <w:szCs w:val="122"/>
    </w:rPr>
  </w:style>
  <w:style w:type="character" w:customStyle="1" w:styleId="NzovChar">
    <w:name w:val="Názov Char"/>
    <w:basedOn w:val="Predvolenpsmoodseku"/>
    <w:link w:val="Nzov"/>
    <w:uiPriority w:val="2"/>
    <w:rsid w:val="00BE2E67"/>
    <w:rPr>
      <w:rFonts w:asciiTheme="majorHAnsi" w:eastAsiaTheme="majorEastAsia" w:hAnsiTheme="majorHAnsi" w:cstheme="majorBidi"/>
      <w:b/>
      <w:bCs/>
      <w:caps/>
      <w:kern w:val="28"/>
      <w:sz w:val="110"/>
      <w:szCs w:val="122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4"/>
    <w:qFormat/>
    <w:pPr>
      <w:spacing w:after="0"/>
    </w:pPr>
  </w:style>
  <w:style w:type="paragraph" w:customStyle="1" w:styleId="Hlavikatabuky">
    <w:name w:val="Hlavička tabuľky"/>
    <w:basedOn w:val="Normlny"/>
    <w:uiPriority w:val="3"/>
    <w:qFormat/>
    <w:rsid w:val="00E76F85"/>
    <w:pPr>
      <w:spacing w:before="0" w:after="40"/>
    </w:pPr>
    <w:rPr>
      <w:rFonts w:asciiTheme="majorHAnsi" w:eastAsiaTheme="majorEastAsia" w:hAnsiTheme="majorHAnsi" w:cstheme="majorBidi"/>
      <w:caps/>
      <w:color w:val="615343" w:themeColor="background2" w:themeShade="80"/>
    </w:r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Hlavikariadka">
    <w:name w:val="Hlavička riadka"/>
    <w:basedOn w:val="Normlny"/>
    <w:uiPriority w:val="3"/>
    <w:qFormat/>
    <w:rsid w:val="00D73EEF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color w:val="7C6A55" w:themeColor="text2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Pta">
    <w:name w:val="footer"/>
    <w:basedOn w:val="Normlny"/>
    <w:link w:val="PtaChar"/>
    <w:uiPriority w:val="99"/>
    <w:unhideWhenUsed/>
    <w:pPr>
      <w:spacing w:before="40" w:after="0"/>
      <w:contextualSpacing/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5174EF"/>
    <w:rPr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1328A"/>
    <w:pPr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F1328A"/>
  </w:style>
  <w:style w:type="paragraph" w:styleId="Bibliografia">
    <w:name w:val="Bibliography"/>
    <w:basedOn w:val="Normlny"/>
    <w:next w:val="Normlny"/>
    <w:uiPriority w:val="37"/>
    <w:semiHidden/>
    <w:unhideWhenUsed/>
    <w:rsid w:val="00770691"/>
  </w:style>
  <w:style w:type="paragraph" w:styleId="Oznaitext">
    <w:name w:val="Block Text"/>
    <w:basedOn w:val="Normlny"/>
    <w:uiPriority w:val="99"/>
    <w:semiHidden/>
    <w:unhideWhenUsed/>
    <w:rsid w:val="00770691"/>
    <w:pPr>
      <w:pBdr>
        <w:top w:val="single" w:sz="2" w:space="10" w:color="B45340" w:themeColor="accent1"/>
        <w:left w:val="single" w:sz="2" w:space="10" w:color="B45340" w:themeColor="accent1"/>
        <w:bottom w:val="single" w:sz="2" w:space="10" w:color="B45340" w:themeColor="accent1"/>
        <w:right w:val="single" w:sz="2" w:space="10" w:color="B45340" w:themeColor="accent1"/>
      </w:pBdr>
      <w:ind w:left="1152" w:right="1152"/>
    </w:pPr>
    <w:rPr>
      <w:i/>
      <w:i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7069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70691"/>
  </w:style>
  <w:style w:type="paragraph" w:styleId="Zkladntext2">
    <w:name w:val="Body Text 2"/>
    <w:basedOn w:val="Normlny"/>
    <w:link w:val="Zkladntext2Char"/>
    <w:uiPriority w:val="99"/>
    <w:semiHidden/>
    <w:unhideWhenUsed/>
    <w:rsid w:val="0077069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70691"/>
  </w:style>
  <w:style w:type="paragraph" w:styleId="Zkladntext3">
    <w:name w:val="Body Text 3"/>
    <w:basedOn w:val="Normlny"/>
    <w:link w:val="Zkladntext3Char"/>
    <w:uiPriority w:val="99"/>
    <w:semiHidden/>
    <w:unhideWhenUsed/>
    <w:rsid w:val="00770691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770691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770691"/>
    <w:pPr>
      <w:spacing w:after="10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770691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70691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70691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770691"/>
    <w:pPr>
      <w:spacing w:after="10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770691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70691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70691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770691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770691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770691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70691"/>
    <w:pPr>
      <w:spacing w:before="0" w:after="200"/>
    </w:pPr>
    <w:rPr>
      <w:i/>
      <w:iCs/>
      <w:color w:val="7C6A55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770691"/>
  </w:style>
  <w:style w:type="table" w:styleId="Farebnmrieka">
    <w:name w:val="Colorful Grid"/>
    <w:basedOn w:val="Normlnatabuka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</w:rPr>
      <w:tblPr/>
      <w:tcPr>
        <w:shd w:val="clear" w:color="auto" w:fill="E3B8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8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</w:rPr>
      <w:tblPr/>
      <w:tcPr>
        <w:shd w:val="clear" w:color="auto" w:fill="BCCD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D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</w:rPr>
      <w:tblPr/>
      <w:tcPr>
        <w:shd w:val="clear" w:color="auto" w:fill="C9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</w:rPr>
      <w:tblPr/>
      <w:tcPr>
        <w:shd w:val="clear" w:color="auto" w:fill="D1C0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0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</w:rPr>
      <w:tblPr/>
      <w:tcPr>
        <w:shd w:val="clear" w:color="auto" w:fill="E09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9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</w:rPr>
      <w:tblPr/>
      <w:tcPr>
        <w:shd w:val="clear" w:color="auto" w:fill="A2DD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D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4E7D" w:themeFill="accent4" w:themeFillShade="CC"/>
      </w:tcPr>
    </w:tblStylePr>
    <w:tblStylePr w:type="lastRow">
      <w:rPr>
        <w:b/>
        <w:bCs/>
        <w:color w:val="704E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7844" w:themeFill="accent3" w:themeFillShade="CC"/>
      </w:tcPr>
    </w:tblStylePr>
    <w:tblStylePr w:type="lastRow">
      <w:rPr>
        <w:b/>
        <w:bCs/>
        <w:color w:val="6078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E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7368" w:themeFill="accent6" w:themeFillShade="CC"/>
      </w:tcPr>
    </w:tblStylePr>
    <w:tblStylePr w:type="lastRow">
      <w:rPr>
        <w:b/>
        <w:bCs/>
        <w:color w:val="2973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2442" w:themeFill="accent5" w:themeFillShade="CC"/>
      </w:tcPr>
    </w:tblStylePr>
    <w:tblStylePr w:type="lastRow">
      <w:rPr>
        <w:b/>
        <w:bCs/>
        <w:color w:val="7224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1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126" w:themeColor="accent1" w:themeShade="99"/>
          <w:insideV w:val="nil"/>
        </w:tcBorders>
        <w:shd w:val="clear" w:color="auto" w:fill="6B31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126" w:themeFill="accent1" w:themeFillShade="99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DCA7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E6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E66" w:themeColor="accent2" w:themeShade="99"/>
          <w:insideV w:val="nil"/>
        </w:tcBorders>
        <w:shd w:val="clear" w:color="auto" w:fill="354E6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E66" w:themeFill="accent2" w:themeFillShade="99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ACC1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629D" w:themeColor="accent4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A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A33" w:themeColor="accent3" w:themeShade="99"/>
          <w:insideV w:val="nil"/>
        </w:tcBorders>
        <w:shd w:val="clear" w:color="auto" w:fill="485A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A33" w:themeFill="accent3" w:themeFillShade="99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9756" w:themeColor="accent3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A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A5E" w:themeColor="accent4" w:themeShade="99"/>
          <w:insideV w:val="nil"/>
        </w:tcBorders>
        <w:shd w:val="clear" w:color="auto" w:fill="543A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A5E" w:themeFill="accent4" w:themeFillShade="99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C6B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49083" w:themeColor="accent6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B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B31" w:themeColor="accent5" w:themeShade="99"/>
          <w:insideV w:val="nil"/>
        </w:tcBorders>
        <w:shd w:val="clear" w:color="auto" w:fill="551B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B31" w:themeFill="accent5" w:themeFillShade="99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D884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2D53" w:themeColor="accent5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6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64E" w:themeColor="accent6" w:themeShade="99"/>
          <w:insideV w:val="nil"/>
        </w:tcBorders>
        <w:shd w:val="clear" w:color="auto" w:fill="1F56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64E" w:themeFill="accent6" w:themeFillShade="99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8BD5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70691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0691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70691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06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70691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29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3D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15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17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B2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0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04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6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1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7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B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770691"/>
  </w:style>
  <w:style w:type="character" w:customStyle="1" w:styleId="DtumChar">
    <w:name w:val="Dátum Char"/>
    <w:basedOn w:val="Predvolenpsmoodseku"/>
    <w:link w:val="Dtum"/>
    <w:uiPriority w:val="99"/>
    <w:semiHidden/>
    <w:rsid w:val="00770691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770691"/>
    <w:pPr>
      <w:spacing w:before="0" w:after="0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770691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770691"/>
    <w:pPr>
      <w:spacing w:before="0"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770691"/>
  </w:style>
  <w:style w:type="character" w:styleId="Zvraznenie">
    <w:name w:val="Emphasis"/>
    <w:basedOn w:val="Predvolenpsmoodseku"/>
    <w:uiPriority w:val="20"/>
    <w:semiHidden/>
    <w:unhideWhenUsed/>
    <w:qFormat/>
    <w:rsid w:val="00770691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770691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70691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77069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70691"/>
    <w:rPr>
      <w:color w:val="8D629D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77069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70691"/>
    <w:rPr>
      <w:szCs w:val="20"/>
    </w:rPr>
  </w:style>
  <w:style w:type="table" w:styleId="Tabukasmriekou1svetl">
    <w:name w:val="Grid Table 1 Light"/>
    <w:basedOn w:val="Normlnatabuka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3B8B0" w:themeColor="accent1" w:themeTint="66"/>
        <w:left w:val="single" w:sz="4" w:space="0" w:color="E3B8B0" w:themeColor="accent1" w:themeTint="66"/>
        <w:bottom w:val="single" w:sz="4" w:space="0" w:color="E3B8B0" w:themeColor="accent1" w:themeTint="66"/>
        <w:right w:val="single" w:sz="4" w:space="0" w:color="E3B8B0" w:themeColor="accent1" w:themeTint="66"/>
        <w:insideH w:val="single" w:sz="4" w:space="0" w:color="E3B8B0" w:themeColor="accent1" w:themeTint="66"/>
        <w:insideV w:val="single" w:sz="4" w:space="0" w:color="E3B8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BCCDDC" w:themeColor="accent2" w:themeTint="66"/>
        <w:left w:val="single" w:sz="4" w:space="0" w:color="BCCDDC" w:themeColor="accent2" w:themeTint="66"/>
        <w:bottom w:val="single" w:sz="4" w:space="0" w:color="BCCDDC" w:themeColor="accent2" w:themeTint="66"/>
        <w:right w:val="single" w:sz="4" w:space="0" w:color="BCCDDC" w:themeColor="accent2" w:themeTint="66"/>
        <w:insideH w:val="single" w:sz="4" w:space="0" w:color="BCCDDC" w:themeColor="accent2" w:themeTint="66"/>
        <w:insideV w:val="single" w:sz="4" w:space="0" w:color="BCCD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C9D7B9" w:themeColor="accent3" w:themeTint="66"/>
        <w:left w:val="single" w:sz="4" w:space="0" w:color="C9D7B9" w:themeColor="accent3" w:themeTint="66"/>
        <w:bottom w:val="single" w:sz="4" w:space="0" w:color="C9D7B9" w:themeColor="accent3" w:themeTint="66"/>
        <w:right w:val="single" w:sz="4" w:space="0" w:color="C9D7B9" w:themeColor="accent3" w:themeTint="66"/>
        <w:insideH w:val="single" w:sz="4" w:space="0" w:color="C9D7B9" w:themeColor="accent3" w:themeTint="66"/>
        <w:insideV w:val="single" w:sz="4" w:space="0" w:color="C9D7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D1C0D7" w:themeColor="accent4" w:themeTint="66"/>
        <w:left w:val="single" w:sz="4" w:space="0" w:color="D1C0D7" w:themeColor="accent4" w:themeTint="66"/>
        <w:bottom w:val="single" w:sz="4" w:space="0" w:color="D1C0D7" w:themeColor="accent4" w:themeTint="66"/>
        <w:right w:val="single" w:sz="4" w:space="0" w:color="D1C0D7" w:themeColor="accent4" w:themeTint="66"/>
        <w:insideH w:val="single" w:sz="4" w:space="0" w:color="D1C0D7" w:themeColor="accent4" w:themeTint="66"/>
        <w:insideV w:val="single" w:sz="4" w:space="0" w:color="D1C0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09CB6" w:themeColor="accent5" w:themeTint="66"/>
        <w:left w:val="single" w:sz="4" w:space="0" w:color="E09CB6" w:themeColor="accent5" w:themeTint="66"/>
        <w:bottom w:val="single" w:sz="4" w:space="0" w:color="E09CB6" w:themeColor="accent5" w:themeTint="66"/>
        <w:right w:val="single" w:sz="4" w:space="0" w:color="E09CB6" w:themeColor="accent5" w:themeTint="66"/>
        <w:insideH w:val="single" w:sz="4" w:space="0" w:color="E09CB6" w:themeColor="accent5" w:themeTint="66"/>
        <w:insideV w:val="single" w:sz="4" w:space="0" w:color="E09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A2DDD5" w:themeColor="accent6" w:themeTint="66"/>
        <w:left w:val="single" w:sz="4" w:space="0" w:color="A2DDD5" w:themeColor="accent6" w:themeTint="66"/>
        <w:bottom w:val="single" w:sz="4" w:space="0" w:color="A2DDD5" w:themeColor="accent6" w:themeTint="66"/>
        <w:right w:val="single" w:sz="4" w:space="0" w:color="A2DDD5" w:themeColor="accent6" w:themeTint="66"/>
        <w:insideH w:val="single" w:sz="4" w:space="0" w:color="A2DDD5" w:themeColor="accent6" w:themeTint="66"/>
        <w:insideV w:val="single" w:sz="4" w:space="0" w:color="A2DD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59589" w:themeColor="accent1" w:themeTint="99"/>
        <w:bottom w:val="single" w:sz="2" w:space="0" w:color="D59589" w:themeColor="accent1" w:themeTint="99"/>
        <w:insideH w:val="single" w:sz="2" w:space="0" w:color="D59589" w:themeColor="accent1" w:themeTint="99"/>
        <w:insideV w:val="single" w:sz="2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95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9BB4CB" w:themeColor="accent2" w:themeTint="99"/>
        <w:bottom w:val="single" w:sz="2" w:space="0" w:color="9BB4CB" w:themeColor="accent2" w:themeTint="99"/>
        <w:insideH w:val="single" w:sz="2" w:space="0" w:color="9BB4CB" w:themeColor="accent2" w:themeTint="99"/>
        <w:insideV w:val="single" w:sz="2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4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AEC396" w:themeColor="accent3" w:themeTint="99"/>
        <w:bottom w:val="single" w:sz="2" w:space="0" w:color="AEC396" w:themeColor="accent3" w:themeTint="99"/>
        <w:insideH w:val="single" w:sz="2" w:space="0" w:color="AEC396" w:themeColor="accent3" w:themeTint="99"/>
        <w:insideV w:val="single" w:sz="2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3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BAA0C4" w:themeColor="accent4" w:themeTint="99"/>
        <w:bottom w:val="single" w:sz="2" w:space="0" w:color="BAA0C4" w:themeColor="accent4" w:themeTint="99"/>
        <w:insideH w:val="single" w:sz="2" w:space="0" w:color="BAA0C4" w:themeColor="accent4" w:themeTint="99"/>
        <w:insideV w:val="single" w:sz="2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0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06B92" w:themeColor="accent5" w:themeTint="99"/>
        <w:bottom w:val="single" w:sz="2" w:space="0" w:color="D06B92" w:themeColor="accent5" w:themeTint="99"/>
        <w:insideH w:val="single" w:sz="2" w:space="0" w:color="D06B92" w:themeColor="accent5" w:themeTint="99"/>
        <w:insideV w:val="single" w:sz="2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6B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74CDC0" w:themeColor="accent6" w:themeTint="99"/>
        <w:bottom w:val="single" w:sz="2" w:space="0" w:color="74CDC0" w:themeColor="accent6" w:themeTint="99"/>
        <w:insideH w:val="single" w:sz="2" w:space="0" w:color="74CDC0" w:themeColor="accent6" w:themeTint="99"/>
        <w:insideV w:val="single" w:sz="2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CDC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abukasmriekou3">
    <w:name w:val="Grid Table 3"/>
    <w:basedOn w:val="Normlnatabuk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E3B8B0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BCCDDC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C9D7B9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D1C0D7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E09CB6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A2DDD5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character" w:customStyle="1" w:styleId="Nadpis3Char">
    <w:name w:val="Nadpis 3 Char"/>
    <w:basedOn w:val="Predvolenpsmoodseku"/>
    <w:link w:val="Nadpis3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70691"/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70691"/>
    <w:rPr>
      <w:rFonts w:asciiTheme="majorHAnsi" w:eastAsiaTheme="majorEastAsia" w:hAnsiTheme="majorHAnsi" w:cstheme="majorBidi"/>
      <w:color w:val="863D30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70691"/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706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706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770691"/>
  </w:style>
  <w:style w:type="paragraph" w:styleId="AdresaHTML">
    <w:name w:val="HTML Address"/>
    <w:basedOn w:val="Normlny"/>
    <w:link w:val="AdresaHTMLChar"/>
    <w:uiPriority w:val="99"/>
    <w:semiHidden/>
    <w:unhideWhenUsed/>
    <w:rsid w:val="00770691"/>
    <w:pPr>
      <w:spacing w:before="0"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770691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770691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770691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770691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70691"/>
    <w:pPr>
      <w:spacing w:before="0" w:after="0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70691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770691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770691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E76F85"/>
    <w:rPr>
      <w:color w:val="2C4155" w:themeColor="accent2" w:themeShade="80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770691"/>
    <w:pPr>
      <w:spacing w:before="0" w:after="0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770691"/>
    <w:pPr>
      <w:spacing w:before="0" w:after="0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770691"/>
    <w:pPr>
      <w:spacing w:before="0" w:after="0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770691"/>
    <w:pPr>
      <w:spacing w:before="0" w:after="0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770691"/>
    <w:pPr>
      <w:spacing w:before="0" w:after="0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770691"/>
    <w:pPr>
      <w:spacing w:before="0" w:after="0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770691"/>
    <w:pPr>
      <w:spacing w:before="0" w:after="0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770691"/>
    <w:pPr>
      <w:spacing w:before="0" w:after="0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770691"/>
    <w:pPr>
      <w:spacing w:before="0" w:after="0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770691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770691"/>
    <w:rPr>
      <w:i/>
      <w:iCs/>
      <w:color w:val="B45340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770691"/>
    <w:pPr>
      <w:pBdr>
        <w:top w:val="single" w:sz="4" w:space="10" w:color="B45340" w:themeColor="accent1"/>
        <w:bottom w:val="single" w:sz="4" w:space="10" w:color="B4534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770691"/>
    <w:rPr>
      <w:i/>
      <w:iCs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770691"/>
    <w:rPr>
      <w:b/>
      <w:bCs/>
      <w:smallCaps/>
      <w:color w:val="B45340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1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  <w:shd w:val="clear" w:color="auto" w:fill="EDD3CE" w:themeFill="accent1" w:themeFillTint="3F"/>
      </w:tcPr>
    </w:tblStylePr>
    <w:tblStylePr w:type="band2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1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  <w:shd w:val="clear" w:color="auto" w:fill="D6E0E9" w:themeFill="accent2" w:themeFillTint="3F"/>
      </w:tcPr>
    </w:tblStylePr>
    <w:tblStylePr w:type="band2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1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  <w:shd w:val="clear" w:color="auto" w:fill="DDE6D3" w:themeFill="accent3" w:themeFillTint="3F"/>
      </w:tcPr>
    </w:tblStylePr>
    <w:tblStylePr w:type="band2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1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  <w:shd w:val="clear" w:color="auto" w:fill="E2D8E6" w:themeFill="accent4" w:themeFillTint="3F"/>
      </w:tcPr>
    </w:tblStylePr>
    <w:tblStylePr w:type="band2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1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  <w:shd w:val="clear" w:color="auto" w:fill="ECC2D2" w:themeFill="accent5" w:themeFillTint="3F"/>
      </w:tcPr>
    </w:tblStylePr>
    <w:tblStylePr w:type="band2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1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  <w:shd w:val="clear" w:color="auto" w:fill="C5EAE5" w:themeFill="accent6" w:themeFillTint="3F"/>
      </w:tcPr>
    </w:tblStylePr>
    <w:tblStylePr w:type="band2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77069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770691"/>
    <w:pPr>
      <w:spacing w:before="0" w:after="0"/>
    </w:pPr>
    <w:rPr>
      <w:color w:val="863D30" w:themeColor="accent1" w:themeShade="BF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770691"/>
    <w:pPr>
      <w:spacing w:before="0" w:after="0"/>
    </w:pPr>
    <w:rPr>
      <w:color w:val="42617F" w:themeColor="accent2" w:themeShade="BF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770691"/>
    <w:pPr>
      <w:spacing w:before="0" w:after="0"/>
    </w:pPr>
    <w:rPr>
      <w:color w:val="5A7040" w:themeColor="accent3" w:themeShade="BF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770691"/>
    <w:pPr>
      <w:spacing w:before="0" w:after="0"/>
    </w:pPr>
    <w:rPr>
      <w:color w:val="694975" w:themeColor="accent4" w:themeShade="BF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770691"/>
    <w:pPr>
      <w:spacing w:before="0" w:after="0"/>
    </w:pPr>
    <w:rPr>
      <w:color w:val="6A213D" w:themeColor="accent5" w:themeShade="BF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770691"/>
    <w:pPr>
      <w:spacing w:before="0" w:after="0"/>
    </w:pPr>
    <w:rPr>
      <w:color w:val="276B61" w:themeColor="accent6" w:themeShade="BF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770691"/>
  </w:style>
  <w:style w:type="paragraph" w:styleId="Zoznam">
    <w:name w:val="List"/>
    <w:basedOn w:val="Normlny"/>
    <w:uiPriority w:val="99"/>
    <w:semiHidden/>
    <w:unhideWhenUsed/>
    <w:rsid w:val="00770691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770691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770691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770691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770691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770691"/>
    <w:pPr>
      <w:numPr>
        <w:numId w:val="3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770691"/>
    <w:pPr>
      <w:numPr>
        <w:numId w:val="4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770691"/>
    <w:pPr>
      <w:numPr>
        <w:numId w:val="5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770691"/>
    <w:pPr>
      <w:numPr>
        <w:numId w:val="6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770691"/>
    <w:pPr>
      <w:numPr>
        <w:numId w:val="7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770691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770691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770691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770691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770691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770691"/>
    <w:pPr>
      <w:numPr>
        <w:numId w:val="8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770691"/>
    <w:pPr>
      <w:numPr>
        <w:numId w:val="9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770691"/>
    <w:pPr>
      <w:numPr>
        <w:numId w:val="10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770691"/>
    <w:pPr>
      <w:numPr>
        <w:numId w:val="11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770691"/>
    <w:pPr>
      <w:numPr>
        <w:numId w:val="12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770691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abukasozoznamom2">
    <w:name w:val="List Table 2"/>
    <w:basedOn w:val="Normlnatabuka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bottom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bottom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bottom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bottom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bottom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bottom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abukasozoznamom3">
    <w:name w:val="List Table 3"/>
    <w:basedOn w:val="Normlnatabuk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45340" w:themeColor="accent1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5340" w:themeColor="accent1"/>
          <w:right w:val="single" w:sz="4" w:space="0" w:color="B45340" w:themeColor="accent1"/>
        </w:tcBorders>
      </w:tcPr>
    </w:tblStylePr>
    <w:tblStylePr w:type="band1Horz">
      <w:tblPr/>
      <w:tcPr>
        <w:tcBorders>
          <w:top w:val="single" w:sz="4" w:space="0" w:color="B45340" w:themeColor="accent1"/>
          <w:bottom w:val="single" w:sz="4" w:space="0" w:color="B4534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5340" w:themeColor="accent1"/>
          <w:left w:val="nil"/>
        </w:tcBorders>
      </w:tcPr>
    </w:tblStylePr>
    <w:tblStylePr w:type="swCell">
      <w:tblPr/>
      <w:tcPr>
        <w:tcBorders>
          <w:top w:val="double" w:sz="4" w:space="0" w:color="B45340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83A9" w:themeColor="accent2"/>
          <w:right w:val="single" w:sz="4" w:space="0" w:color="5A83A9" w:themeColor="accent2"/>
        </w:tcBorders>
      </w:tcPr>
    </w:tblStylePr>
    <w:tblStylePr w:type="band1Horz">
      <w:tblPr/>
      <w:tcPr>
        <w:tcBorders>
          <w:top w:val="single" w:sz="4" w:space="0" w:color="5A83A9" w:themeColor="accent2"/>
          <w:bottom w:val="single" w:sz="4" w:space="0" w:color="5A83A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83A9" w:themeColor="accent2"/>
          <w:left w:val="nil"/>
        </w:tcBorders>
      </w:tcPr>
    </w:tblStylePr>
    <w:tblStylePr w:type="swCell">
      <w:tblPr/>
      <w:tcPr>
        <w:tcBorders>
          <w:top w:val="double" w:sz="4" w:space="0" w:color="5A83A9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99756" w:themeColor="accent3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9756" w:themeColor="accent3"/>
          <w:right w:val="single" w:sz="4" w:space="0" w:color="799756" w:themeColor="accent3"/>
        </w:tcBorders>
      </w:tcPr>
    </w:tblStylePr>
    <w:tblStylePr w:type="band1Horz">
      <w:tblPr/>
      <w:tcPr>
        <w:tcBorders>
          <w:top w:val="single" w:sz="4" w:space="0" w:color="799756" w:themeColor="accent3"/>
          <w:bottom w:val="single" w:sz="4" w:space="0" w:color="7997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9756" w:themeColor="accent3"/>
          <w:left w:val="nil"/>
        </w:tcBorders>
      </w:tcPr>
    </w:tblStylePr>
    <w:tblStylePr w:type="swCell">
      <w:tblPr/>
      <w:tcPr>
        <w:tcBorders>
          <w:top w:val="double" w:sz="4" w:space="0" w:color="799756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D629D" w:themeColor="accent4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29D" w:themeColor="accent4"/>
          <w:right w:val="single" w:sz="4" w:space="0" w:color="8D629D" w:themeColor="accent4"/>
        </w:tcBorders>
      </w:tcPr>
    </w:tblStylePr>
    <w:tblStylePr w:type="band1Horz">
      <w:tblPr/>
      <w:tcPr>
        <w:tcBorders>
          <w:top w:val="single" w:sz="4" w:space="0" w:color="8D629D" w:themeColor="accent4"/>
          <w:bottom w:val="single" w:sz="4" w:space="0" w:color="8D6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29D" w:themeColor="accent4"/>
          <w:left w:val="nil"/>
        </w:tcBorders>
      </w:tcPr>
    </w:tblStylePr>
    <w:tblStylePr w:type="swCell">
      <w:tblPr/>
      <w:tcPr>
        <w:tcBorders>
          <w:top w:val="double" w:sz="4" w:space="0" w:color="8D629D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F2D53" w:themeColor="accent5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2D53" w:themeColor="accent5"/>
          <w:right w:val="single" w:sz="4" w:space="0" w:color="8F2D53" w:themeColor="accent5"/>
        </w:tcBorders>
      </w:tcPr>
    </w:tblStylePr>
    <w:tblStylePr w:type="band1Horz">
      <w:tblPr/>
      <w:tcPr>
        <w:tcBorders>
          <w:top w:val="single" w:sz="4" w:space="0" w:color="8F2D53" w:themeColor="accent5"/>
          <w:bottom w:val="single" w:sz="4" w:space="0" w:color="8F2D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2D53" w:themeColor="accent5"/>
          <w:left w:val="nil"/>
        </w:tcBorders>
      </w:tcPr>
    </w:tblStylePr>
    <w:tblStylePr w:type="swCell">
      <w:tblPr/>
      <w:tcPr>
        <w:tcBorders>
          <w:top w:val="double" w:sz="4" w:space="0" w:color="8F2D53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349083" w:themeColor="accent6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083" w:themeColor="accent6"/>
          <w:right w:val="single" w:sz="4" w:space="0" w:color="349083" w:themeColor="accent6"/>
        </w:tcBorders>
      </w:tcPr>
    </w:tblStylePr>
    <w:tblStylePr w:type="band1Horz">
      <w:tblPr/>
      <w:tcPr>
        <w:tcBorders>
          <w:top w:val="single" w:sz="4" w:space="0" w:color="349083" w:themeColor="accent6"/>
          <w:bottom w:val="single" w:sz="4" w:space="0" w:color="3490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083" w:themeColor="accent6"/>
          <w:left w:val="nil"/>
        </w:tcBorders>
      </w:tcPr>
    </w:tblStylePr>
    <w:tblStylePr w:type="swCell">
      <w:tblPr/>
      <w:tcPr>
        <w:tcBorders>
          <w:top w:val="double" w:sz="4" w:space="0" w:color="349083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5340" w:themeColor="accent1"/>
        <w:left w:val="single" w:sz="24" w:space="0" w:color="B45340" w:themeColor="accent1"/>
        <w:bottom w:val="single" w:sz="24" w:space="0" w:color="B45340" w:themeColor="accent1"/>
        <w:right w:val="single" w:sz="24" w:space="0" w:color="B45340" w:themeColor="accent1"/>
      </w:tblBorders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83A9" w:themeColor="accent2"/>
        <w:left w:val="single" w:sz="24" w:space="0" w:color="5A83A9" w:themeColor="accent2"/>
        <w:bottom w:val="single" w:sz="24" w:space="0" w:color="5A83A9" w:themeColor="accent2"/>
        <w:right w:val="single" w:sz="24" w:space="0" w:color="5A83A9" w:themeColor="accent2"/>
      </w:tblBorders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9756" w:themeColor="accent3"/>
        <w:left w:val="single" w:sz="24" w:space="0" w:color="799756" w:themeColor="accent3"/>
        <w:bottom w:val="single" w:sz="24" w:space="0" w:color="799756" w:themeColor="accent3"/>
        <w:right w:val="single" w:sz="24" w:space="0" w:color="799756" w:themeColor="accent3"/>
      </w:tblBorders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29D" w:themeColor="accent4"/>
        <w:left w:val="single" w:sz="24" w:space="0" w:color="8D629D" w:themeColor="accent4"/>
        <w:bottom w:val="single" w:sz="24" w:space="0" w:color="8D629D" w:themeColor="accent4"/>
        <w:right w:val="single" w:sz="24" w:space="0" w:color="8D629D" w:themeColor="accent4"/>
      </w:tblBorders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2D53" w:themeColor="accent5"/>
        <w:left w:val="single" w:sz="24" w:space="0" w:color="8F2D53" w:themeColor="accent5"/>
        <w:bottom w:val="single" w:sz="24" w:space="0" w:color="8F2D53" w:themeColor="accent5"/>
        <w:right w:val="single" w:sz="24" w:space="0" w:color="8F2D53" w:themeColor="accent5"/>
      </w:tblBorders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083" w:themeColor="accent6"/>
        <w:left w:val="single" w:sz="24" w:space="0" w:color="349083" w:themeColor="accent6"/>
        <w:bottom w:val="single" w:sz="24" w:space="0" w:color="349083" w:themeColor="accent6"/>
        <w:right w:val="single" w:sz="24" w:space="0" w:color="349083" w:themeColor="accent6"/>
      </w:tblBorders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B45340" w:themeColor="accent1"/>
        <w:bottom w:val="single" w:sz="4" w:space="0" w:color="B4534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4534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5A83A9" w:themeColor="accent2"/>
        <w:bottom w:val="single" w:sz="4" w:space="0" w:color="5A83A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83A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799756" w:themeColor="accent3"/>
        <w:bottom w:val="single" w:sz="4" w:space="0" w:color="7997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97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8D629D" w:themeColor="accent4"/>
        <w:bottom w:val="single" w:sz="4" w:space="0" w:color="8D6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8F2D53" w:themeColor="accent5"/>
        <w:bottom w:val="single" w:sz="4" w:space="0" w:color="8F2D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2D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349083" w:themeColor="accent6"/>
        <w:bottom w:val="single" w:sz="4" w:space="0" w:color="3490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490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34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34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34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34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83A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83A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83A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83A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97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97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97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97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2D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2D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2D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2D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0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0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0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0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7706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770691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  <w:insideV w:val="single" w:sz="8" w:space="0" w:color="CA7B6B" w:themeColor="accent1" w:themeTint="BF"/>
      </w:tblBorders>
    </w:tblPr>
    <w:tcPr>
      <w:shd w:val="clear" w:color="auto" w:fill="EDD3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7B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  <w:insideV w:val="single" w:sz="8" w:space="0" w:color="83A1BE" w:themeColor="accent2" w:themeTint="BF"/>
      </w:tblBorders>
    </w:tblPr>
    <w:tcPr>
      <w:shd w:val="clear" w:color="auto" w:fill="D6E0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A1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  <w:insideV w:val="single" w:sz="8" w:space="0" w:color="9AB47C" w:themeColor="accent3" w:themeTint="BF"/>
      </w:tblBorders>
    </w:tblPr>
    <w:tcPr>
      <w:shd w:val="clear" w:color="auto" w:fill="DDE6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B47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  <w:insideV w:val="single" w:sz="8" w:space="0" w:color="A989B5" w:themeColor="accent4" w:themeTint="BF"/>
      </w:tblBorders>
    </w:tblPr>
    <w:tcPr>
      <w:shd w:val="clear" w:color="auto" w:fill="E2D8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89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  <w:insideV w:val="single" w:sz="8" w:space="0" w:color="C54777" w:themeColor="accent5" w:themeTint="BF"/>
      </w:tblBorders>
    </w:tblPr>
    <w:tcPr>
      <w:shd w:val="clear" w:color="auto" w:fill="ECC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7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  <w:insideV w:val="single" w:sz="8" w:space="0" w:color="52C0B0" w:themeColor="accent6" w:themeTint="BF"/>
      </w:tblBorders>
    </w:tblPr>
    <w:tcPr>
      <w:shd w:val="clear" w:color="auto" w:fill="C5EA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C0B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cPr>
      <w:shd w:val="clear" w:color="auto" w:fill="EDD3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7" w:themeFill="accent1" w:themeFillTint="33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tcBorders>
          <w:insideH w:val="single" w:sz="6" w:space="0" w:color="B45340" w:themeColor="accent1"/>
          <w:insideV w:val="single" w:sz="6" w:space="0" w:color="B45340" w:themeColor="accent1"/>
        </w:tcBorders>
        <w:shd w:val="clear" w:color="auto" w:fill="DCA7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cPr>
      <w:shd w:val="clear" w:color="auto" w:fill="D6E0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ED" w:themeFill="accent2" w:themeFillTint="33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tcBorders>
          <w:insideH w:val="single" w:sz="6" w:space="0" w:color="5A83A9" w:themeColor="accent2"/>
          <w:insideV w:val="single" w:sz="6" w:space="0" w:color="5A83A9" w:themeColor="accent2"/>
        </w:tcBorders>
        <w:shd w:val="clear" w:color="auto" w:fill="ACC1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cPr>
      <w:shd w:val="clear" w:color="auto" w:fill="DDE6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DC" w:themeFill="accent3" w:themeFillTint="33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tcBorders>
          <w:insideH w:val="single" w:sz="6" w:space="0" w:color="799756" w:themeColor="accent3"/>
          <w:insideV w:val="single" w:sz="6" w:space="0" w:color="799756" w:themeColor="accent3"/>
        </w:tcBorders>
        <w:shd w:val="clear" w:color="auto" w:fill="BC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cPr>
      <w:shd w:val="clear" w:color="auto" w:fill="E2D8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FEB" w:themeFill="accent4" w:themeFillTint="33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tcBorders>
          <w:insideH w:val="single" w:sz="6" w:space="0" w:color="8D629D" w:themeColor="accent4"/>
          <w:insideV w:val="single" w:sz="6" w:space="0" w:color="8D629D" w:themeColor="accent4"/>
        </w:tcBorders>
        <w:shd w:val="clear" w:color="auto" w:fill="C6B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cPr>
      <w:shd w:val="clear" w:color="auto" w:fill="ECC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E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DDA" w:themeFill="accent5" w:themeFillTint="33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tcBorders>
          <w:insideH w:val="single" w:sz="6" w:space="0" w:color="8F2D53" w:themeColor="accent5"/>
          <w:insideV w:val="single" w:sz="6" w:space="0" w:color="8F2D53" w:themeColor="accent5"/>
        </w:tcBorders>
        <w:shd w:val="clear" w:color="auto" w:fill="D884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cPr>
      <w:shd w:val="clear" w:color="auto" w:fill="C5EA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A" w:themeFill="accent6" w:themeFillTint="33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tcBorders>
          <w:insideH w:val="single" w:sz="6" w:space="0" w:color="349083" w:themeColor="accent6"/>
          <w:insideV w:val="single" w:sz="6" w:space="0" w:color="349083" w:themeColor="accent6"/>
        </w:tcBorders>
        <w:shd w:val="clear" w:color="auto" w:fill="8BD5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3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7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79D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1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1D4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6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DA8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8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B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B0CE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84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84A4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A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5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5CA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5340" w:themeColor="accen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shd w:val="clear" w:color="auto" w:fill="EDD3CE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83A9" w:themeColor="accent2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shd w:val="clear" w:color="auto" w:fill="D6E0E9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9756" w:themeColor="accent3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shd w:val="clear" w:color="auto" w:fill="DDE6D3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29D" w:themeColor="accent4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shd w:val="clear" w:color="auto" w:fill="E2D8E6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2D53" w:themeColor="accent5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shd w:val="clear" w:color="auto" w:fill="ECC2D2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083" w:themeColor="accent6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shd w:val="clear" w:color="auto" w:fill="C5EAE5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534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534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534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3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83A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83A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97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97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6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8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2D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2D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0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0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A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3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6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8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A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E76F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color w:val="863D30" w:themeColor="accent1" w:themeShade="BF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E76F85"/>
    <w:rPr>
      <w:rFonts w:asciiTheme="majorHAnsi" w:eastAsiaTheme="majorEastAsia" w:hAnsiTheme="majorHAnsi" w:cstheme="majorBidi"/>
      <w:color w:val="863D30" w:themeColor="accent1" w:themeShade="BF"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770691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770691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770691"/>
    <w:pPr>
      <w:spacing w:before="0"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770691"/>
  </w:style>
  <w:style w:type="character" w:styleId="slostrany">
    <w:name w:val="page number"/>
    <w:basedOn w:val="Predvolenpsmoodseku"/>
    <w:uiPriority w:val="99"/>
    <w:semiHidden/>
    <w:unhideWhenUsed/>
    <w:rsid w:val="00770691"/>
  </w:style>
  <w:style w:type="table" w:styleId="Obyajntabuka1">
    <w:name w:val="Plain Table 1"/>
    <w:basedOn w:val="Normlnatabuka"/>
    <w:uiPriority w:val="41"/>
    <w:rsid w:val="0077069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77069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77069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770691"/>
    <w:pPr>
      <w:spacing w:before="0" w:after="0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70691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7706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770691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770691"/>
  </w:style>
  <w:style w:type="character" w:customStyle="1" w:styleId="OslovenieChar">
    <w:name w:val="Oslovenie Char"/>
    <w:basedOn w:val="Predvolenpsmoodseku"/>
    <w:link w:val="Oslovenie"/>
    <w:uiPriority w:val="99"/>
    <w:semiHidden/>
    <w:rsid w:val="00770691"/>
  </w:style>
  <w:style w:type="paragraph" w:styleId="Podpis">
    <w:name w:val="Signature"/>
    <w:basedOn w:val="Normlny"/>
    <w:link w:val="Podpis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770691"/>
  </w:style>
  <w:style w:type="character" w:styleId="Vrazn">
    <w:name w:val="Strong"/>
    <w:basedOn w:val="Predvolenpsmoodseku"/>
    <w:uiPriority w:val="22"/>
    <w:semiHidden/>
    <w:unhideWhenUsed/>
    <w:qFormat/>
    <w:rsid w:val="00770691"/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7706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770691"/>
    <w:rPr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770691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770691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77069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77069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77069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7706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7706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77069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77069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77069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77069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77069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7706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77069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77069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77069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77069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77069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77069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7706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7706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77069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7706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7706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770691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770691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77069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7706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7706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7706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77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77069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7706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770691"/>
  </w:style>
  <w:style w:type="paragraph" w:styleId="Obsah2">
    <w:name w:val="toc 2"/>
    <w:basedOn w:val="Normlny"/>
    <w:next w:val="Normlny"/>
    <w:autoRedefine/>
    <w:uiPriority w:val="39"/>
    <w:semiHidden/>
    <w:unhideWhenUsed/>
    <w:rsid w:val="00770691"/>
    <w:pPr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770691"/>
    <w:pPr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770691"/>
    <w:pPr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770691"/>
    <w:pPr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770691"/>
    <w:pPr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770691"/>
    <w:pPr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770691"/>
    <w:pPr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770691"/>
    <w:pPr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70691"/>
    <w:pPr>
      <w:outlineLvl w:val="9"/>
    </w:pPr>
    <w:rPr>
      <w:color w:val="863D30" w:themeColor="accent1" w:themeShade="BF"/>
    </w:rPr>
  </w:style>
  <w:style w:type="table" w:customStyle="1" w:styleId="Tabukarozloenia">
    <w:name w:val="Tabuľka rozloženia"/>
    <w:basedOn w:val="Normlnatabuka"/>
    <w:uiPriority w:val="99"/>
    <w:rsid w:val="00F61C12"/>
    <w:tblPr>
      <w:tblBorders>
        <w:top w:val="single" w:sz="4" w:space="0" w:color="CEC3B7" w:themeColor="text2" w:themeTint="66"/>
        <w:bottom w:val="single" w:sz="4" w:space="0" w:color="CEC3B7" w:themeColor="text2" w:themeTint="66"/>
        <w:insideH w:val="single" w:sz="4" w:space="0" w:color="CEC3B7" w:themeColor="text2" w:themeTint="66"/>
      </w:tblBorders>
      <w:tblCellMar>
        <w:left w:w="0" w:type="dxa"/>
        <w:right w:w="72" w:type="dxa"/>
      </w:tblCellMar>
    </w:tblPr>
    <w:tblStylePr w:type="firstRow">
      <w:rPr>
        <w:rFonts w:asciiTheme="majorHAnsi" w:hAnsiTheme="majorHAnsi"/>
        <w:caps/>
        <w:smallCaps w:val="0"/>
        <w:color w:val="615343" w:themeColor="background2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CEC3B7" w:themeColor="text2" w:themeTint="66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olor w:val="7C6A55" w:themeColor="text2"/>
        <w:sz w:val="24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7BB206D0F542A8815D5487A5A5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1E92-AEF2-42D5-9DBA-299E4E8B0B5F}"/>
      </w:docPartPr>
      <w:docPartBody>
        <w:p w:rsidR="00856CE0" w:rsidRDefault="002F7C29" w:rsidP="002F7C29">
          <w:pPr>
            <w:pStyle w:val="FC7BB206D0F542A8815D5487A5A533D01"/>
          </w:pPr>
          <w:r>
            <w:rPr>
              <w:lang w:bidi="sk-SK"/>
            </w:rPr>
            <w:t>Organizácia/udalosť</w:t>
          </w:r>
        </w:p>
      </w:docPartBody>
    </w:docPart>
    <w:docPart>
      <w:docPartPr>
        <w:name w:val="154085AD77F443D399760601FDFB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4D74-BDC7-4AE2-A7D6-075E93AF96E8}"/>
      </w:docPartPr>
      <w:docPartBody>
        <w:p w:rsidR="00856CE0" w:rsidRDefault="002F7C29" w:rsidP="002F7C29">
          <w:pPr>
            <w:pStyle w:val="154085AD77F443D399760601FDFBB80C1"/>
          </w:pPr>
          <w:r>
            <w:rPr>
              <w:lang w:bidi="sk-SK"/>
            </w:rPr>
            <w:t>Od – do</w:t>
          </w:r>
        </w:p>
      </w:docPartBody>
    </w:docPart>
    <w:docPart>
      <w:docPartPr>
        <w:name w:val="9F3D66E4BE194684B4C70613FB96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AEBD-7DB8-480A-ABA2-93B3FA100921}"/>
      </w:docPartPr>
      <w:docPartBody>
        <w:p w:rsidR="00856CE0" w:rsidRDefault="002F7C29" w:rsidP="002F7C29">
          <w:pPr>
            <w:pStyle w:val="9F3D66E4BE194684B4C70613FB9616C41"/>
          </w:pPr>
          <w:r>
            <w:rPr>
              <w:lang w:bidi="sk-SK"/>
            </w:rPr>
            <w:t>Miesto konania</w:t>
          </w:r>
        </w:p>
      </w:docPartBody>
    </w:docPart>
    <w:docPart>
      <w:docPartPr>
        <w:name w:val="6C82992558584BF5ADEB79333610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89D2-501D-47B8-B546-A0685EB88E60}"/>
      </w:docPartPr>
      <w:docPartBody>
        <w:p w:rsidR="007C30F3" w:rsidRDefault="002F7C29" w:rsidP="002F7C29">
          <w:pPr>
            <w:pStyle w:val="6C82992558584BF5ADEB79333610FC451"/>
          </w:pPr>
          <w:r w:rsidRPr="001D6A5C">
            <w:rPr>
              <w:lang w:bidi="sk-SK"/>
            </w:rPr>
            <w:t>Chcem pracovať v oblasti dobrovoľníctva</w:t>
          </w:r>
        </w:p>
      </w:docPartBody>
    </w:docPart>
    <w:docPart>
      <w:docPartPr>
        <w:name w:val="42C09BD6280E4443965529C4ABA5D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9C874-A563-4500-8FAC-B83DAFB0DAE7}"/>
      </w:docPartPr>
      <w:docPartBody>
        <w:p w:rsidR="000E231F" w:rsidRDefault="002F7C29" w:rsidP="002F7C29">
          <w:pPr>
            <w:pStyle w:val="42C09BD6280E4443965529C4ABA5DFCF1"/>
          </w:pPr>
          <w:r>
            <w:rPr>
              <w:lang w:bidi="sk-SK"/>
            </w:rPr>
            <w:t>Organizácia</w:t>
          </w:r>
        </w:p>
      </w:docPartBody>
    </w:docPart>
    <w:docPart>
      <w:docPartPr>
        <w:name w:val="6240F6ABE0B1445DADB37B0A88424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66B5-89E0-47C3-8E30-A9C5F7E12291}"/>
      </w:docPartPr>
      <w:docPartBody>
        <w:p w:rsidR="000E231F" w:rsidRDefault="002F7C29" w:rsidP="002F7C29">
          <w:pPr>
            <w:pStyle w:val="6240F6ABE0B1445DADB37B0A884241181"/>
          </w:pPr>
          <w:r>
            <w:rPr>
              <w:lang w:bidi="sk-SK"/>
            </w:rPr>
            <w:t>Čas</w:t>
          </w:r>
        </w:p>
      </w:docPartBody>
    </w:docPart>
    <w:docPart>
      <w:docPartPr>
        <w:name w:val="12747DE831BF4766AFE8F664432F7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3E27-B90F-400E-AC3E-18049C64AECB}"/>
      </w:docPartPr>
      <w:docPartBody>
        <w:p w:rsidR="000E231F" w:rsidRDefault="002F7C29" w:rsidP="002F7C29">
          <w:pPr>
            <w:pStyle w:val="12747DE831BF4766AFE8F664432F79361"/>
          </w:pPr>
          <w:r>
            <w:rPr>
              <w:lang w:bidi="sk-SK"/>
            </w:rPr>
            <w:t>Dátum udalosti</w:t>
          </w:r>
        </w:p>
      </w:docPartBody>
    </w:docPart>
    <w:docPart>
      <w:docPartPr>
        <w:name w:val="EF41C6BE57FA43ADB2D892B507551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0E31-CB19-4EA3-BB7D-0B2FC9F843B2}"/>
      </w:docPartPr>
      <w:docPartBody>
        <w:p w:rsidR="000E231F" w:rsidRDefault="002F7C29" w:rsidP="002F7C29">
          <w:pPr>
            <w:pStyle w:val="EF41C6BE57FA43ADB2D892B507551C741"/>
          </w:pPr>
          <w:r>
            <w:rPr>
              <w:lang w:bidi="sk-SK"/>
            </w:rPr>
            <w:t>Miesto</w:t>
          </w:r>
        </w:p>
      </w:docPartBody>
    </w:docPart>
    <w:docPart>
      <w:docPartPr>
        <w:name w:val="A741238264DA48E19E55FAC85280D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2926C-2A19-47F5-A617-E5477E40D1A7}"/>
      </w:docPartPr>
      <w:docPartBody>
        <w:p w:rsidR="000E231F" w:rsidRDefault="002F7C29" w:rsidP="002F7C29">
          <w:pPr>
            <w:pStyle w:val="A741238264DA48E19E55FAC85280D33B1"/>
          </w:pPr>
          <w:r>
            <w:rPr>
              <w:lang w:bidi="sk-SK"/>
            </w:rPr>
            <w:t>Dátum udalosti</w:t>
          </w:r>
        </w:p>
      </w:docPartBody>
    </w:docPart>
    <w:docPart>
      <w:docPartPr>
        <w:name w:val="34C7C67ECE5D4EFA89C12B6266A8A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87FB-E024-469D-8CCF-65EC33CD5BCA}"/>
      </w:docPartPr>
      <w:docPartBody>
        <w:p w:rsidR="00281329" w:rsidRDefault="002F7C29" w:rsidP="002F7C29">
          <w:pPr>
            <w:pStyle w:val="34C7C67ECE5D4EFA89C12B6266A8A27A6"/>
          </w:pPr>
          <w:r>
            <w:rPr>
              <w:lang w:bidi="sk-SK"/>
            </w:rPr>
            <w:t>Č.</w:t>
          </w:r>
        </w:p>
      </w:docPartBody>
    </w:docPart>
    <w:docPart>
      <w:docPartPr>
        <w:name w:val="3A86B7945F0240538A7443B99F56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3135-8A47-429A-962E-6A6048748B80}"/>
      </w:docPartPr>
      <w:docPartBody>
        <w:p w:rsidR="00281329" w:rsidRDefault="002F7C29" w:rsidP="002F7C29">
          <w:pPr>
            <w:pStyle w:val="3A86B7945F0240538A7443B99F5647F36"/>
          </w:pPr>
          <w:r>
            <w:rPr>
              <w:lang w:bidi="sk-SK"/>
            </w:rPr>
            <w:t>Meno dobrovoľníka</w:t>
          </w:r>
        </w:p>
      </w:docPartBody>
    </w:docPart>
    <w:docPart>
      <w:docPartPr>
        <w:name w:val="67C12A43AEE34F1D82A7F6E24C5D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7880-74A7-438A-B64F-C462A142A222}"/>
      </w:docPartPr>
      <w:docPartBody>
        <w:p w:rsidR="00281329" w:rsidRDefault="002F7C29" w:rsidP="002F7C29">
          <w:pPr>
            <w:pStyle w:val="67C12A43AEE34F1D82A7F6E24C5D10B06"/>
          </w:pPr>
          <w:r>
            <w:rPr>
              <w:lang w:bidi="sk-SK"/>
            </w:rPr>
            <w:t>Telefón (domov)</w:t>
          </w:r>
        </w:p>
      </w:docPartBody>
    </w:docPart>
    <w:docPart>
      <w:docPartPr>
        <w:name w:val="EA2A7ADAD75B4129A1B2D4D017B83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C1C5-AB83-487F-914D-1AE48B8B5760}"/>
      </w:docPartPr>
      <w:docPartBody>
        <w:p w:rsidR="00281329" w:rsidRDefault="002F7C29" w:rsidP="002F7C29">
          <w:pPr>
            <w:pStyle w:val="EA2A7ADAD75B4129A1B2D4D017B834EB6"/>
          </w:pPr>
          <w:r>
            <w:rPr>
              <w:lang w:bidi="sk-SK"/>
            </w:rPr>
            <w:t>Telefón (mobil)</w:t>
          </w:r>
        </w:p>
      </w:docPartBody>
    </w:docPart>
    <w:docPart>
      <w:docPartPr>
        <w:name w:val="C68F0D530C0C4FA9ABA185F9DEBAF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256BC-50F7-43E2-82FA-D89009E59B0E}"/>
      </w:docPartPr>
      <w:docPartBody>
        <w:p w:rsidR="00281329" w:rsidRDefault="002F7C29" w:rsidP="002F7C29">
          <w:pPr>
            <w:pStyle w:val="C68F0D530C0C4FA9ABA185F9DEBAF6856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6085E70E33244245B1E387108EDA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A1CF0-F028-418B-91B4-873578E63AAD}"/>
      </w:docPartPr>
      <w:docPartBody>
        <w:p w:rsidR="00281329" w:rsidRDefault="002F7C29" w:rsidP="002F7C29">
          <w:pPr>
            <w:pStyle w:val="6085E70E33244245B1E387108EDA024C6"/>
          </w:pPr>
          <w:r>
            <w:rPr>
              <w:lang w:bidi="sk-SK"/>
            </w:rPr>
            <w:t>Odbornosť/záujmy</w:t>
          </w:r>
        </w:p>
      </w:docPartBody>
    </w:docPart>
    <w:docPart>
      <w:docPartPr>
        <w:name w:val="EE128E19C5544D7A96C9D988B1FF0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A422-1DF9-454D-BB50-92E6AAB09414}"/>
      </w:docPartPr>
      <w:docPartBody>
        <w:p w:rsidR="00281329" w:rsidRDefault="002F7C29" w:rsidP="002F7C29">
          <w:pPr>
            <w:pStyle w:val="EE128E19C5544D7A96C9D988B1FF0B106"/>
          </w:pPr>
          <w:r>
            <w:rPr>
              <w:lang w:bidi="sk-SK"/>
            </w:rPr>
            <w:t>Dni/časy k dispozícii</w:t>
          </w:r>
        </w:p>
      </w:docPartBody>
    </w:docPart>
    <w:docPart>
      <w:docPartPr>
        <w:name w:val="6528BEA7F73D4E76AD1488BF901FE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1195-BE49-44D0-8DF4-053E8E20BD13}"/>
      </w:docPartPr>
      <w:docPartBody>
        <w:p w:rsidR="00281329" w:rsidRDefault="002F7C29" w:rsidP="002F7C29">
          <w:pPr>
            <w:pStyle w:val="6528BEA7F73D4E76AD1488BF901FE1A12"/>
          </w:pPr>
          <w:r>
            <w:rPr>
              <w:lang w:bidi="sk-SK"/>
            </w:rPr>
            <w:t>Odbornosť/záujmy</w:t>
          </w:r>
        </w:p>
      </w:docPartBody>
    </w:docPart>
    <w:docPart>
      <w:docPartPr>
        <w:name w:val="989CBC7EF05B4BD390A2C4936F0A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B92B-3204-4370-912F-B7DE2D79479D}"/>
      </w:docPartPr>
      <w:docPartBody>
        <w:p w:rsidR="00281329" w:rsidRDefault="002F7C29" w:rsidP="002F7C29">
          <w:pPr>
            <w:pStyle w:val="989CBC7EF05B4BD390A2C4936F0AF7A02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051CC1E813D342A18FFDFF2D6B495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CD82-7F63-4B8B-8C2F-BE143CED3979}"/>
      </w:docPartPr>
      <w:docPartBody>
        <w:p w:rsidR="00281329" w:rsidRDefault="002F7C29" w:rsidP="002F7C29">
          <w:pPr>
            <w:pStyle w:val="051CC1E813D342A18FFDFF2D6B4958792"/>
          </w:pPr>
          <w:r>
            <w:rPr>
              <w:lang w:bidi="sk-SK"/>
            </w:rPr>
            <w:t>Telefón (mobil)</w:t>
          </w:r>
        </w:p>
      </w:docPartBody>
    </w:docPart>
    <w:docPart>
      <w:docPartPr>
        <w:name w:val="0649864806F04B9D8034BDD1E9DB8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62FE-6B5F-4518-97DD-B37DC7C9CDB4}"/>
      </w:docPartPr>
      <w:docPartBody>
        <w:p w:rsidR="00281329" w:rsidRDefault="002F7C29" w:rsidP="002F7C29">
          <w:pPr>
            <w:pStyle w:val="0649864806F04B9D8034BDD1E9DB82B72"/>
          </w:pPr>
          <w:r>
            <w:rPr>
              <w:lang w:bidi="sk-SK"/>
            </w:rPr>
            <w:t>Telefón (domov)</w:t>
          </w:r>
        </w:p>
      </w:docPartBody>
    </w:docPart>
    <w:docPart>
      <w:docPartPr>
        <w:name w:val="7B5DFB60001F49EDAA3B703D314D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C9FD6-7B0A-4F46-BE10-383254ECE453}"/>
      </w:docPartPr>
      <w:docPartBody>
        <w:p w:rsidR="00281329" w:rsidRDefault="002F7C29" w:rsidP="002F7C29">
          <w:pPr>
            <w:pStyle w:val="7B5DFB60001F49EDAA3B703D314D232A2"/>
          </w:pPr>
          <w:r>
            <w:rPr>
              <w:lang w:bidi="sk-SK"/>
            </w:rPr>
            <w:t>Meno dobrovoľníka</w:t>
          </w:r>
        </w:p>
      </w:docPartBody>
    </w:docPart>
    <w:docPart>
      <w:docPartPr>
        <w:name w:val="B0608CFFDFCF4AF4A40DEB3B3A3E6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96461-EB69-4CB8-BFE3-D5F1B0CE7C56}"/>
      </w:docPartPr>
      <w:docPartBody>
        <w:p w:rsidR="00281329" w:rsidRDefault="002F7C29" w:rsidP="002F7C29">
          <w:pPr>
            <w:pStyle w:val="B0608CFFDFCF4AF4A40DEB3B3A3E63FE5"/>
          </w:pPr>
          <w:r>
            <w:rPr>
              <w:lang w:bidi="sk-SK"/>
            </w:rPr>
            <w:t>Č.</w:t>
          </w:r>
        </w:p>
      </w:docPartBody>
    </w:docPart>
    <w:docPart>
      <w:docPartPr>
        <w:name w:val="6220D3C4A10F4093800D58F588E3B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57D3-CDEB-4E6C-847F-D13AAD9597C3}"/>
      </w:docPartPr>
      <w:docPartBody>
        <w:p w:rsidR="00281329" w:rsidRDefault="002F7C29" w:rsidP="002F7C29">
          <w:pPr>
            <w:pStyle w:val="6220D3C4A10F4093800D58F588E3BF1F5"/>
          </w:pPr>
          <w:r>
            <w:rPr>
              <w:lang w:bidi="sk-SK"/>
            </w:rPr>
            <w:t>Meno dobrovoľníka</w:t>
          </w:r>
        </w:p>
      </w:docPartBody>
    </w:docPart>
    <w:docPart>
      <w:docPartPr>
        <w:name w:val="CDDD24077532456BA6755A4A2F570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02EB-A17E-4EDB-8A7D-532C65426C76}"/>
      </w:docPartPr>
      <w:docPartBody>
        <w:p w:rsidR="00281329" w:rsidRDefault="002F7C29" w:rsidP="002F7C29">
          <w:pPr>
            <w:pStyle w:val="CDDD24077532456BA6755A4A2F5702D65"/>
          </w:pPr>
          <w:r>
            <w:rPr>
              <w:lang w:bidi="sk-SK"/>
            </w:rPr>
            <w:t>Telefón (domov)</w:t>
          </w:r>
        </w:p>
      </w:docPartBody>
    </w:docPart>
    <w:docPart>
      <w:docPartPr>
        <w:name w:val="50F614EFD2684A54B77EB3AB70DE8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F51AD-1DE9-4816-B5DD-6C3972AB35CA}"/>
      </w:docPartPr>
      <w:docPartBody>
        <w:p w:rsidR="00281329" w:rsidRDefault="002F7C29" w:rsidP="002F7C29">
          <w:pPr>
            <w:pStyle w:val="50F614EFD2684A54B77EB3AB70DE84D35"/>
          </w:pPr>
          <w:r>
            <w:rPr>
              <w:lang w:bidi="sk-SK"/>
            </w:rPr>
            <w:t>Telefón (mobil)</w:t>
          </w:r>
        </w:p>
      </w:docPartBody>
    </w:docPart>
    <w:docPart>
      <w:docPartPr>
        <w:name w:val="2878EDDC018C4925803C706A0863E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B865C-7A48-48F6-A446-57C42D70FA8E}"/>
      </w:docPartPr>
      <w:docPartBody>
        <w:p w:rsidR="00281329" w:rsidRDefault="002F7C29" w:rsidP="002F7C29">
          <w:pPr>
            <w:pStyle w:val="2878EDDC018C4925803C706A0863EDD65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D41FBA01D64449009939754BB66F7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BCBF4-E077-4D5E-BA7A-6F5670CC7E2D}"/>
      </w:docPartPr>
      <w:docPartBody>
        <w:p w:rsidR="00281329" w:rsidRDefault="002F7C29" w:rsidP="002F7C29">
          <w:pPr>
            <w:pStyle w:val="D41FBA01D64449009939754BB66F778C5"/>
          </w:pPr>
          <w:r>
            <w:rPr>
              <w:lang w:bidi="sk-SK"/>
            </w:rPr>
            <w:t>Odbornosť/záujmy</w:t>
          </w:r>
        </w:p>
      </w:docPartBody>
    </w:docPart>
    <w:docPart>
      <w:docPartPr>
        <w:name w:val="CE0192BBAB9C45E6A7012F5DE956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1CFD7-BF6D-42DC-AADD-B43E16EC195D}"/>
      </w:docPartPr>
      <w:docPartBody>
        <w:p w:rsidR="00281329" w:rsidRDefault="002F7C29" w:rsidP="002F7C29">
          <w:pPr>
            <w:pStyle w:val="CE0192BBAB9C45E6A7012F5DE956FB415"/>
          </w:pPr>
          <w:r>
            <w:rPr>
              <w:lang w:bidi="sk-SK"/>
            </w:rPr>
            <w:t>Dni/časy k dispozícii</w:t>
          </w:r>
        </w:p>
      </w:docPartBody>
    </w:docPart>
    <w:docPart>
      <w:docPartPr>
        <w:name w:val="8393E13CF62A42929016305008EC0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1117-D887-4A5E-A297-0534401DA6E7}"/>
      </w:docPartPr>
      <w:docPartBody>
        <w:p w:rsidR="00281329" w:rsidRDefault="002F7C29" w:rsidP="002F7C29">
          <w:pPr>
            <w:pStyle w:val="8393E13CF62A42929016305008EC04862"/>
          </w:pPr>
          <w:r>
            <w:rPr>
              <w:lang w:bidi="sk-SK"/>
            </w:rPr>
            <w:t>Meno dobrovoľníka</w:t>
          </w:r>
        </w:p>
      </w:docPartBody>
    </w:docPart>
    <w:docPart>
      <w:docPartPr>
        <w:name w:val="146DC813FC0044CF8288EF9FA00F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9EA1-593C-4B6D-A6DD-6F4B2A355354}"/>
      </w:docPartPr>
      <w:docPartBody>
        <w:p w:rsidR="00281329" w:rsidRDefault="002F7C29" w:rsidP="002F7C29">
          <w:pPr>
            <w:pStyle w:val="146DC813FC0044CF8288EF9FA00FC48A2"/>
          </w:pPr>
          <w:r>
            <w:rPr>
              <w:lang w:bidi="sk-SK"/>
            </w:rPr>
            <w:t>Telefón (domov)</w:t>
          </w:r>
        </w:p>
      </w:docPartBody>
    </w:docPart>
    <w:docPart>
      <w:docPartPr>
        <w:name w:val="E5C8E9971EA54BA7994A0A27DD51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1479-8300-42EB-AE0B-57F99EBFD0B9}"/>
      </w:docPartPr>
      <w:docPartBody>
        <w:p w:rsidR="00281329" w:rsidRDefault="002F7C29" w:rsidP="002F7C29">
          <w:pPr>
            <w:pStyle w:val="E5C8E9971EA54BA7994A0A27DD5143042"/>
          </w:pPr>
          <w:r>
            <w:rPr>
              <w:lang w:bidi="sk-SK"/>
            </w:rPr>
            <w:t>Telefón (mobil)</w:t>
          </w:r>
        </w:p>
      </w:docPartBody>
    </w:docPart>
    <w:docPart>
      <w:docPartPr>
        <w:name w:val="EDDB4572123542E08F87D0C750E6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F724-3500-4531-8045-1C574615C494}"/>
      </w:docPartPr>
      <w:docPartBody>
        <w:p w:rsidR="00281329" w:rsidRDefault="002F7C29" w:rsidP="002F7C29">
          <w:pPr>
            <w:pStyle w:val="EDDB4572123542E08F87D0C750E6561C2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C271A5A2E31549CBB6545E7FE649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B9CD-A90C-48CA-B4B7-9F48BD3FD4BF}"/>
      </w:docPartPr>
      <w:docPartBody>
        <w:p w:rsidR="00281329" w:rsidRDefault="002F7C29" w:rsidP="002F7C29">
          <w:pPr>
            <w:pStyle w:val="C271A5A2E31549CBB6545E7FE64987112"/>
          </w:pPr>
          <w:r>
            <w:rPr>
              <w:lang w:bidi="sk-SK"/>
            </w:rPr>
            <w:t>Odbornosť/záujmy</w:t>
          </w:r>
        </w:p>
      </w:docPartBody>
    </w:docPart>
    <w:docPart>
      <w:docPartPr>
        <w:name w:val="CC7EE9D591F24C3896362FBAD940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E26B-F455-4C49-A65A-D697405282EA}"/>
      </w:docPartPr>
      <w:docPartBody>
        <w:p w:rsidR="00281329" w:rsidRDefault="002F7C29" w:rsidP="002F7C29">
          <w:pPr>
            <w:pStyle w:val="CC7EE9D591F24C3896362FBAD940972B2"/>
          </w:pPr>
          <w:r>
            <w:rPr>
              <w:lang w:bidi="sk-SK"/>
            </w:rPr>
            <w:t>Dni/časy k dispozícii</w:t>
          </w:r>
        </w:p>
      </w:docPartBody>
    </w:docPart>
    <w:docPart>
      <w:docPartPr>
        <w:name w:val="99BF15F1019F40128548D25D89DAD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AA140-AF16-4B22-9E25-34EF65871326}"/>
      </w:docPartPr>
      <w:docPartBody>
        <w:p w:rsidR="00281329" w:rsidRDefault="002F7C29" w:rsidP="002F7C29">
          <w:pPr>
            <w:pStyle w:val="99BF15F1019F40128548D25D89DADE0A2"/>
          </w:pPr>
          <w:r>
            <w:rPr>
              <w:lang w:bidi="sk-SK"/>
            </w:rPr>
            <w:t>Dni/časy k dispozícii</w:t>
          </w:r>
        </w:p>
      </w:docPartBody>
    </w:docPart>
    <w:docPart>
      <w:docPartPr>
        <w:name w:val="C8205B3A0D824E87BC5068EDD955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F5511-C328-4CB3-A934-A3B83AC02036}"/>
      </w:docPartPr>
      <w:docPartBody>
        <w:p w:rsidR="00281329" w:rsidRDefault="002F7C29" w:rsidP="002F7C29">
          <w:pPr>
            <w:pStyle w:val="C8205B3A0D824E87BC5068EDD955E89D2"/>
          </w:pPr>
          <w:r>
            <w:rPr>
              <w:lang w:bidi="sk-SK"/>
            </w:rPr>
            <w:t>Meno dobrovoľníka</w:t>
          </w:r>
        </w:p>
      </w:docPartBody>
    </w:docPart>
    <w:docPart>
      <w:docPartPr>
        <w:name w:val="EE0209C474DD4CDC824C40ECBD8A9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9A910-9B07-4049-BA5D-661E76AFD4DD}"/>
      </w:docPartPr>
      <w:docPartBody>
        <w:p w:rsidR="00281329" w:rsidRDefault="002F7C29" w:rsidP="002F7C29">
          <w:pPr>
            <w:pStyle w:val="EE0209C474DD4CDC824C40ECBD8A95612"/>
          </w:pPr>
          <w:r>
            <w:rPr>
              <w:lang w:bidi="sk-SK"/>
            </w:rPr>
            <w:t>Telefón (domov)</w:t>
          </w:r>
        </w:p>
      </w:docPartBody>
    </w:docPart>
    <w:docPart>
      <w:docPartPr>
        <w:name w:val="329F410D40DC45D59E63B72254D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3A428-B7A1-42D4-AA63-91F841487D24}"/>
      </w:docPartPr>
      <w:docPartBody>
        <w:p w:rsidR="00281329" w:rsidRDefault="002F7C29" w:rsidP="002F7C29">
          <w:pPr>
            <w:pStyle w:val="329F410D40DC45D59E63B72254DE2B0F2"/>
          </w:pPr>
          <w:r>
            <w:rPr>
              <w:lang w:bidi="sk-SK"/>
            </w:rPr>
            <w:t>Telefón (mobil)</w:t>
          </w:r>
        </w:p>
      </w:docPartBody>
    </w:docPart>
    <w:docPart>
      <w:docPartPr>
        <w:name w:val="1CDE245171D144008A290B11260C2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FDB77-ADE0-4AB2-AE5D-93714E5F544B}"/>
      </w:docPartPr>
      <w:docPartBody>
        <w:p w:rsidR="00281329" w:rsidRDefault="002F7C29" w:rsidP="002F7C29">
          <w:pPr>
            <w:pStyle w:val="1CDE245171D144008A290B11260C2D542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29DB2CE2277F405EBED18D8576171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1FF6-5344-445C-9141-39ECD01275A6}"/>
      </w:docPartPr>
      <w:docPartBody>
        <w:p w:rsidR="00281329" w:rsidRDefault="002F7C29" w:rsidP="002F7C29">
          <w:pPr>
            <w:pStyle w:val="29DB2CE2277F405EBED18D8576171EF12"/>
          </w:pPr>
          <w:r>
            <w:rPr>
              <w:lang w:bidi="sk-SK"/>
            </w:rPr>
            <w:t>Odbornosť/záujmy</w:t>
          </w:r>
        </w:p>
      </w:docPartBody>
    </w:docPart>
    <w:docPart>
      <w:docPartPr>
        <w:name w:val="8C61E80FF217431587FDF056EEFF5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C30FE-2E4A-46C6-BB64-8ACD3F0BB1BD}"/>
      </w:docPartPr>
      <w:docPartBody>
        <w:p w:rsidR="00281329" w:rsidRDefault="002F7C29" w:rsidP="002F7C29">
          <w:pPr>
            <w:pStyle w:val="8C61E80FF217431587FDF056EEFF5C532"/>
          </w:pPr>
          <w:r>
            <w:rPr>
              <w:lang w:bidi="sk-SK"/>
            </w:rPr>
            <w:t>Dni/časy k dispozícii</w:t>
          </w:r>
        </w:p>
      </w:docPartBody>
    </w:docPart>
    <w:docPart>
      <w:docPartPr>
        <w:name w:val="07FD1BA21BCC4B37B564AA1E5643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5647B-30D7-46FE-96CA-94D4B2F119CE}"/>
      </w:docPartPr>
      <w:docPartBody>
        <w:p w:rsidR="00281329" w:rsidRDefault="002F7C29" w:rsidP="002F7C29">
          <w:pPr>
            <w:pStyle w:val="07FD1BA21BCC4B37B564AA1E56435B3B2"/>
          </w:pPr>
          <w:r>
            <w:rPr>
              <w:lang w:bidi="sk-SK"/>
            </w:rPr>
            <w:t>Meno dobrovoľníka</w:t>
          </w:r>
        </w:p>
      </w:docPartBody>
    </w:docPart>
    <w:docPart>
      <w:docPartPr>
        <w:name w:val="14D3B9EEA1A14A8B905E5D639CD3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0319B-EA53-4A7E-B2B4-DF8FB1A0A60A}"/>
      </w:docPartPr>
      <w:docPartBody>
        <w:p w:rsidR="00281329" w:rsidRDefault="002F7C29" w:rsidP="002F7C29">
          <w:pPr>
            <w:pStyle w:val="14D3B9EEA1A14A8B905E5D639CD390532"/>
          </w:pPr>
          <w:r>
            <w:rPr>
              <w:lang w:bidi="sk-SK"/>
            </w:rPr>
            <w:t>Telefón (domov)</w:t>
          </w:r>
        </w:p>
      </w:docPartBody>
    </w:docPart>
    <w:docPart>
      <w:docPartPr>
        <w:name w:val="723E8FDB8D904A89A97503F3C4166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97E85-488E-4E59-867E-25D0FCBE003A}"/>
      </w:docPartPr>
      <w:docPartBody>
        <w:p w:rsidR="00281329" w:rsidRDefault="002F7C29" w:rsidP="002F7C29">
          <w:pPr>
            <w:pStyle w:val="723E8FDB8D904A89A97503F3C41663682"/>
          </w:pPr>
          <w:r>
            <w:rPr>
              <w:lang w:bidi="sk-SK"/>
            </w:rPr>
            <w:t>Telefón (mobil)</w:t>
          </w:r>
        </w:p>
      </w:docPartBody>
    </w:docPart>
    <w:docPart>
      <w:docPartPr>
        <w:name w:val="ADD5C4F3184B44B29B285625E119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1B01-1540-49B0-85B3-03382A62A034}"/>
      </w:docPartPr>
      <w:docPartBody>
        <w:p w:rsidR="00281329" w:rsidRDefault="002F7C29" w:rsidP="002F7C29">
          <w:pPr>
            <w:pStyle w:val="ADD5C4F3184B44B29B285625E119B7E42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4E3F264B57534D77BEF0670D1490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19F4F-310F-41B7-99C7-AD95094AAF8A}"/>
      </w:docPartPr>
      <w:docPartBody>
        <w:p w:rsidR="00281329" w:rsidRDefault="002F7C29" w:rsidP="002F7C29">
          <w:pPr>
            <w:pStyle w:val="4E3F264B57534D77BEF0670D1490EBFF2"/>
          </w:pPr>
          <w:r>
            <w:rPr>
              <w:lang w:bidi="sk-SK"/>
            </w:rPr>
            <w:t>Odbornosť/záujmy</w:t>
          </w:r>
        </w:p>
      </w:docPartBody>
    </w:docPart>
    <w:docPart>
      <w:docPartPr>
        <w:name w:val="75A80A159B4B49BD90FCD954A2FF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0AB1-FDB4-41C6-A27D-170CB9F3868D}"/>
      </w:docPartPr>
      <w:docPartBody>
        <w:p w:rsidR="00281329" w:rsidRDefault="002F7C29" w:rsidP="002F7C29">
          <w:pPr>
            <w:pStyle w:val="75A80A159B4B49BD90FCD954A2FFFB092"/>
          </w:pPr>
          <w:r>
            <w:rPr>
              <w:lang w:bidi="sk-SK"/>
            </w:rPr>
            <w:t>Dni/časy k dispozícii</w:t>
          </w:r>
        </w:p>
      </w:docPartBody>
    </w:docPart>
    <w:docPart>
      <w:docPartPr>
        <w:name w:val="F6917A80FA5843229A78DD6E8C7D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DD32C-3CBF-47D6-A4C1-73E884704134}"/>
      </w:docPartPr>
      <w:docPartBody>
        <w:p w:rsidR="00281329" w:rsidRDefault="002F7C29" w:rsidP="002F7C29">
          <w:pPr>
            <w:pStyle w:val="F6917A80FA5843229A78DD6E8C7D89392"/>
          </w:pPr>
          <w:r>
            <w:rPr>
              <w:lang w:bidi="sk-SK"/>
            </w:rPr>
            <w:t>Meno dobrovoľníka</w:t>
          </w:r>
        </w:p>
      </w:docPartBody>
    </w:docPart>
    <w:docPart>
      <w:docPartPr>
        <w:name w:val="B0962F266DD247CF8151F7F880F0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A42B-707E-4889-B8B5-0D0AAEB251A8}"/>
      </w:docPartPr>
      <w:docPartBody>
        <w:p w:rsidR="00281329" w:rsidRDefault="002F7C29" w:rsidP="002F7C29">
          <w:pPr>
            <w:pStyle w:val="B0962F266DD247CF8151F7F880F04B6D2"/>
          </w:pPr>
          <w:r>
            <w:rPr>
              <w:lang w:bidi="sk-SK"/>
            </w:rPr>
            <w:t>Telefón (domov)</w:t>
          </w:r>
        </w:p>
      </w:docPartBody>
    </w:docPart>
    <w:docPart>
      <w:docPartPr>
        <w:name w:val="B7880A1658344A64B9E87F6838B5D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FC3AF-FA4B-414F-B75C-4E38482D6EF8}"/>
      </w:docPartPr>
      <w:docPartBody>
        <w:p w:rsidR="00281329" w:rsidRDefault="002F7C29" w:rsidP="002F7C29">
          <w:pPr>
            <w:pStyle w:val="B7880A1658344A64B9E87F6838B5D3AC2"/>
          </w:pPr>
          <w:r>
            <w:rPr>
              <w:lang w:bidi="sk-SK"/>
            </w:rPr>
            <w:t>Telefón (mobil)</w:t>
          </w:r>
        </w:p>
      </w:docPartBody>
    </w:docPart>
    <w:docPart>
      <w:docPartPr>
        <w:name w:val="20799ED8C58F4AA79EE5DDE700D0C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605F5-4150-432E-BE92-2F06C0FCF9A7}"/>
      </w:docPartPr>
      <w:docPartBody>
        <w:p w:rsidR="00281329" w:rsidRDefault="002F7C29" w:rsidP="002F7C29">
          <w:pPr>
            <w:pStyle w:val="20799ED8C58F4AA79EE5DDE700D0CEF12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47B2014A5FEE4FEF9D4783268925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3038-8F94-4A72-8F0F-0C4A08BCDEF3}"/>
      </w:docPartPr>
      <w:docPartBody>
        <w:p w:rsidR="00281329" w:rsidRDefault="002F7C29" w:rsidP="002F7C29">
          <w:pPr>
            <w:pStyle w:val="47B2014A5FEE4FEF9D4783268925E3002"/>
          </w:pPr>
          <w:r>
            <w:rPr>
              <w:lang w:bidi="sk-SK"/>
            </w:rPr>
            <w:t>Odbornosť/záujmy</w:t>
          </w:r>
        </w:p>
      </w:docPartBody>
    </w:docPart>
    <w:docPart>
      <w:docPartPr>
        <w:name w:val="CF2BDCEE64984BE2A86861B23D29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9637-69AE-4A76-AD16-9D3B2E624A78}"/>
      </w:docPartPr>
      <w:docPartBody>
        <w:p w:rsidR="00281329" w:rsidRDefault="002F7C29" w:rsidP="002F7C29">
          <w:pPr>
            <w:pStyle w:val="CF2BDCEE64984BE2A86861B23D299F382"/>
          </w:pPr>
          <w:r>
            <w:rPr>
              <w:lang w:bidi="sk-SK"/>
            </w:rPr>
            <w:t>Dni/časy k dispozícii</w:t>
          </w:r>
        </w:p>
      </w:docPartBody>
    </w:docPart>
    <w:docPart>
      <w:docPartPr>
        <w:name w:val="557409384E0A43EBBD0B691CBEE35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A2FC-236C-4305-AF59-8C14FAA3A0A4}"/>
      </w:docPartPr>
      <w:docPartBody>
        <w:p w:rsidR="00281329" w:rsidRDefault="002F7C29" w:rsidP="002F7C29">
          <w:pPr>
            <w:pStyle w:val="557409384E0A43EBBD0B691CBEE35C0B2"/>
          </w:pPr>
          <w:r>
            <w:rPr>
              <w:lang w:bidi="sk-SK"/>
            </w:rPr>
            <w:t>Meno dobrovoľníka</w:t>
          </w:r>
        </w:p>
      </w:docPartBody>
    </w:docPart>
    <w:docPart>
      <w:docPartPr>
        <w:name w:val="45DBE25950704AF9AD5B1A2BF4DF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3ECE-7CCF-41BF-BCA2-695376225BDE}"/>
      </w:docPartPr>
      <w:docPartBody>
        <w:p w:rsidR="00281329" w:rsidRDefault="002F7C29" w:rsidP="002F7C29">
          <w:pPr>
            <w:pStyle w:val="45DBE25950704AF9AD5B1A2BF4DF4EF02"/>
          </w:pPr>
          <w:r>
            <w:rPr>
              <w:lang w:bidi="sk-SK"/>
            </w:rPr>
            <w:t>Telefón (domov)</w:t>
          </w:r>
        </w:p>
      </w:docPartBody>
    </w:docPart>
    <w:docPart>
      <w:docPartPr>
        <w:name w:val="76C940DAE8234557AD859885024CE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5CB52-854A-4ECC-9B44-C3FDF2A48B9A}"/>
      </w:docPartPr>
      <w:docPartBody>
        <w:p w:rsidR="00281329" w:rsidRDefault="002F7C29" w:rsidP="002F7C29">
          <w:pPr>
            <w:pStyle w:val="76C940DAE8234557AD859885024CE4012"/>
          </w:pPr>
          <w:r>
            <w:rPr>
              <w:lang w:bidi="sk-SK"/>
            </w:rPr>
            <w:t>Telefón (mobil)</w:t>
          </w:r>
        </w:p>
      </w:docPartBody>
    </w:docPart>
    <w:docPart>
      <w:docPartPr>
        <w:name w:val="58A13B1468994420A85D508DA33BE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D2FA-AE5F-4C3E-9F82-C7AFA93A1F09}"/>
      </w:docPartPr>
      <w:docPartBody>
        <w:p w:rsidR="00281329" w:rsidRDefault="002F7C29" w:rsidP="002F7C29">
          <w:pPr>
            <w:pStyle w:val="58A13B1468994420A85D508DA33BEE512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3029850ECC0D433484CB5830366B0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86F94-72E1-471F-BF49-6353A35B8BA8}"/>
      </w:docPartPr>
      <w:docPartBody>
        <w:p w:rsidR="00281329" w:rsidRDefault="002F7C29" w:rsidP="002F7C29">
          <w:pPr>
            <w:pStyle w:val="3029850ECC0D433484CB5830366B0AEA2"/>
          </w:pPr>
          <w:r>
            <w:rPr>
              <w:lang w:bidi="sk-SK"/>
            </w:rPr>
            <w:t>Odbornosť/záujmy</w:t>
          </w:r>
        </w:p>
      </w:docPartBody>
    </w:docPart>
    <w:docPart>
      <w:docPartPr>
        <w:name w:val="AFB77F2D63774EB599678DA62BE7F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86D20-DE5C-4AB1-B8A4-5777D3563F44}"/>
      </w:docPartPr>
      <w:docPartBody>
        <w:p w:rsidR="00281329" w:rsidRDefault="002F7C29" w:rsidP="002F7C29">
          <w:pPr>
            <w:pStyle w:val="AFB77F2D63774EB599678DA62BE7F3D92"/>
          </w:pPr>
          <w:r>
            <w:rPr>
              <w:lang w:bidi="sk-SK"/>
            </w:rPr>
            <w:t>Dni/časy k dispozícii</w:t>
          </w:r>
        </w:p>
      </w:docPartBody>
    </w:docPart>
    <w:docPart>
      <w:docPartPr>
        <w:name w:val="7BB0592DFB7C42E487E791EC7FC7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461B-C4F1-4CE2-BF54-6CB21263A1E1}"/>
      </w:docPartPr>
      <w:docPartBody>
        <w:p w:rsidR="00281329" w:rsidRDefault="002F7C29" w:rsidP="002F7C29">
          <w:pPr>
            <w:pStyle w:val="7BB0592DFB7C42E487E791EC7FC7D07E2"/>
          </w:pPr>
          <w:r>
            <w:rPr>
              <w:lang w:bidi="sk-SK"/>
            </w:rPr>
            <w:t>Meno dobrovoľníka</w:t>
          </w:r>
        </w:p>
      </w:docPartBody>
    </w:docPart>
    <w:docPart>
      <w:docPartPr>
        <w:name w:val="E2E6554F7EFA4029BE53CDD5BC57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9385-EC37-4594-ADAC-648864E8EA1C}"/>
      </w:docPartPr>
      <w:docPartBody>
        <w:p w:rsidR="00281329" w:rsidRDefault="002F7C29" w:rsidP="002F7C29">
          <w:pPr>
            <w:pStyle w:val="E2E6554F7EFA4029BE53CDD5BC573B1E2"/>
          </w:pPr>
          <w:r>
            <w:rPr>
              <w:lang w:bidi="sk-SK"/>
            </w:rPr>
            <w:t>Telefón (domov)</w:t>
          </w:r>
        </w:p>
      </w:docPartBody>
    </w:docPart>
    <w:docPart>
      <w:docPartPr>
        <w:name w:val="C358A77AFB98488593558DD3B571C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9E91-6AA2-4DE5-BE25-AD760909EE32}"/>
      </w:docPartPr>
      <w:docPartBody>
        <w:p w:rsidR="00281329" w:rsidRDefault="002F7C29" w:rsidP="002F7C29">
          <w:pPr>
            <w:pStyle w:val="C358A77AFB98488593558DD3B571C2C72"/>
          </w:pPr>
          <w:r>
            <w:rPr>
              <w:lang w:bidi="sk-SK"/>
            </w:rPr>
            <w:t>Telefón (mobil)</w:t>
          </w:r>
        </w:p>
      </w:docPartBody>
    </w:docPart>
    <w:docPart>
      <w:docPartPr>
        <w:name w:val="9B659DE2249A48ECABD3180D7CC1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10D42-20CB-48D3-A28B-7E7C5C6EB989}"/>
      </w:docPartPr>
      <w:docPartBody>
        <w:p w:rsidR="00281329" w:rsidRDefault="002F7C29" w:rsidP="002F7C29">
          <w:pPr>
            <w:pStyle w:val="9B659DE2249A48ECABD3180D7CC16A1E2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0E6578D526CC46128E44FD450375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025A0-7E05-4F0D-820D-242869423827}"/>
      </w:docPartPr>
      <w:docPartBody>
        <w:p w:rsidR="00281329" w:rsidRDefault="002F7C29" w:rsidP="002F7C29">
          <w:pPr>
            <w:pStyle w:val="0E6578D526CC46128E44FD450375595E2"/>
          </w:pPr>
          <w:r>
            <w:rPr>
              <w:lang w:bidi="sk-SK"/>
            </w:rPr>
            <w:t>Odbornosť/záujmy</w:t>
          </w:r>
        </w:p>
      </w:docPartBody>
    </w:docPart>
    <w:docPart>
      <w:docPartPr>
        <w:name w:val="12477687487E4E5FB50DB9F50263A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4973F-EF57-4050-9061-3972BFC38E42}"/>
      </w:docPartPr>
      <w:docPartBody>
        <w:p w:rsidR="00281329" w:rsidRDefault="002F7C29" w:rsidP="002F7C29">
          <w:pPr>
            <w:pStyle w:val="12477687487E4E5FB50DB9F50263A43B2"/>
          </w:pPr>
          <w:r>
            <w:rPr>
              <w:lang w:bidi="sk-SK"/>
            </w:rPr>
            <w:t>Dni/časy k dispozícii</w:t>
          </w:r>
        </w:p>
      </w:docPartBody>
    </w:docPart>
    <w:docPart>
      <w:docPartPr>
        <w:name w:val="6A103BD7D3FD4834A6FCBC0606FD1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9173-2765-4018-81F0-8F9B872426CB}"/>
      </w:docPartPr>
      <w:docPartBody>
        <w:p w:rsidR="00281329" w:rsidRDefault="002F7C29" w:rsidP="002F7C29">
          <w:pPr>
            <w:pStyle w:val="6A103BD7D3FD4834A6FCBC0606FD139B2"/>
          </w:pPr>
          <w:r>
            <w:rPr>
              <w:lang w:bidi="sk-SK"/>
            </w:rPr>
            <w:t>Meno dobrovoľníka</w:t>
          </w:r>
        </w:p>
      </w:docPartBody>
    </w:docPart>
    <w:docPart>
      <w:docPartPr>
        <w:name w:val="9C79B46CB8944DAF917B65FAD307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0B37-9C88-4B2D-B8C7-D448ADDC8FC4}"/>
      </w:docPartPr>
      <w:docPartBody>
        <w:p w:rsidR="00281329" w:rsidRDefault="002F7C29" w:rsidP="002F7C29">
          <w:pPr>
            <w:pStyle w:val="9C79B46CB8944DAF917B65FAD30702412"/>
          </w:pPr>
          <w:r>
            <w:rPr>
              <w:lang w:bidi="sk-SK"/>
            </w:rPr>
            <w:t>Telefón (domov)</w:t>
          </w:r>
        </w:p>
      </w:docPartBody>
    </w:docPart>
    <w:docPart>
      <w:docPartPr>
        <w:name w:val="AA8D372ACC3B4140846B8BB3196EF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D4A4-260D-4DF5-9B5E-91F0C042AF13}"/>
      </w:docPartPr>
      <w:docPartBody>
        <w:p w:rsidR="00281329" w:rsidRDefault="002F7C29" w:rsidP="002F7C29">
          <w:pPr>
            <w:pStyle w:val="AA8D372ACC3B4140846B8BB3196EF7F62"/>
          </w:pPr>
          <w:r>
            <w:rPr>
              <w:lang w:bidi="sk-SK"/>
            </w:rPr>
            <w:t>Telefón (mobil)</w:t>
          </w:r>
        </w:p>
      </w:docPartBody>
    </w:docPart>
    <w:docPart>
      <w:docPartPr>
        <w:name w:val="F9E1FCD674DB4E508FF5D3A433B17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3F76-70E2-4A37-9970-A424191709A2}"/>
      </w:docPartPr>
      <w:docPartBody>
        <w:p w:rsidR="00281329" w:rsidRDefault="002F7C29" w:rsidP="002F7C29">
          <w:pPr>
            <w:pStyle w:val="F9E1FCD674DB4E508FF5D3A433B175732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3C629AAA9E3B428483F5B3EE7744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4287-2338-4D63-B77E-ED9BCC4A733B}"/>
      </w:docPartPr>
      <w:docPartBody>
        <w:p w:rsidR="00281329" w:rsidRDefault="002F7C29" w:rsidP="002F7C29">
          <w:pPr>
            <w:pStyle w:val="3C629AAA9E3B428483F5B3EE77441EA92"/>
          </w:pPr>
          <w:r>
            <w:rPr>
              <w:lang w:bidi="sk-SK"/>
            </w:rPr>
            <w:t>Odbornosť/záujmy</w:t>
          </w:r>
        </w:p>
      </w:docPartBody>
    </w:docPart>
    <w:docPart>
      <w:docPartPr>
        <w:name w:val="E5A59C62755E4A35BEF20D157F45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9F9A-4B45-4885-8A13-8231E6D1D41B}"/>
      </w:docPartPr>
      <w:docPartBody>
        <w:p w:rsidR="00281329" w:rsidRDefault="002F7C29" w:rsidP="002F7C29">
          <w:pPr>
            <w:pStyle w:val="E5A59C62755E4A35BEF20D157F453D3D2"/>
          </w:pPr>
          <w:r>
            <w:rPr>
              <w:lang w:bidi="sk-SK"/>
            </w:rPr>
            <w:t>Dni/časy k dispozícii</w:t>
          </w:r>
        </w:p>
      </w:docPartBody>
    </w:docPart>
    <w:docPart>
      <w:docPartPr>
        <w:name w:val="205530643F18478A81900E54E6BD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9C23-3D58-492C-9243-12525F5D7452}"/>
      </w:docPartPr>
      <w:docPartBody>
        <w:p w:rsidR="00281329" w:rsidRDefault="002F7C29" w:rsidP="002F7C29">
          <w:pPr>
            <w:pStyle w:val="205530643F18478A81900E54E6BD0F462"/>
          </w:pPr>
          <w:r>
            <w:rPr>
              <w:lang w:bidi="sk-SK"/>
            </w:rPr>
            <w:t>Meno dobrovoľníka</w:t>
          </w:r>
        </w:p>
      </w:docPartBody>
    </w:docPart>
    <w:docPart>
      <w:docPartPr>
        <w:name w:val="EC4194134CD84D878FA1D8C0BFD2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C9D3-6E68-43EC-A371-D3CC0CE3663F}"/>
      </w:docPartPr>
      <w:docPartBody>
        <w:p w:rsidR="00281329" w:rsidRDefault="002F7C29" w:rsidP="002F7C29">
          <w:pPr>
            <w:pStyle w:val="EC4194134CD84D878FA1D8C0BFD213CF2"/>
          </w:pPr>
          <w:r>
            <w:rPr>
              <w:lang w:bidi="sk-SK"/>
            </w:rPr>
            <w:t>Telefón (domov)</w:t>
          </w:r>
        </w:p>
      </w:docPartBody>
    </w:docPart>
    <w:docPart>
      <w:docPartPr>
        <w:name w:val="02981913A4CE464AB19B9E3E77A28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7007D-7F7B-463D-9416-E45ED85FDA74}"/>
      </w:docPartPr>
      <w:docPartBody>
        <w:p w:rsidR="00281329" w:rsidRDefault="002F7C29" w:rsidP="002F7C29">
          <w:pPr>
            <w:pStyle w:val="02981913A4CE464AB19B9E3E77A28E902"/>
          </w:pPr>
          <w:r>
            <w:rPr>
              <w:lang w:bidi="sk-SK"/>
            </w:rPr>
            <w:t>Telefón (mobil)</w:t>
          </w:r>
        </w:p>
      </w:docPartBody>
    </w:docPart>
    <w:docPart>
      <w:docPartPr>
        <w:name w:val="26AE40C6D6AC42E292408E3376E3E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CC1CE-1D38-4FFD-8AF2-E248F3F1C132}"/>
      </w:docPartPr>
      <w:docPartBody>
        <w:p w:rsidR="00281329" w:rsidRDefault="002F7C29" w:rsidP="002F7C29">
          <w:pPr>
            <w:pStyle w:val="26AE40C6D6AC42E292408E3376E3E3A92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BAAD2C910339459A8B1CB4E79431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DBAF-59AF-49A4-8BB8-72DA5AF34B2D}"/>
      </w:docPartPr>
      <w:docPartBody>
        <w:p w:rsidR="00281329" w:rsidRDefault="002F7C29" w:rsidP="002F7C29">
          <w:pPr>
            <w:pStyle w:val="BAAD2C910339459A8B1CB4E7943100822"/>
          </w:pPr>
          <w:r>
            <w:rPr>
              <w:lang w:bidi="sk-SK"/>
            </w:rPr>
            <w:t>Odbornosť/záujmy</w:t>
          </w:r>
        </w:p>
      </w:docPartBody>
    </w:docPart>
    <w:docPart>
      <w:docPartPr>
        <w:name w:val="5DDF92CE561D4489A7F3E2E3B206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AE053-8334-4346-BF63-571EFC035F6C}"/>
      </w:docPartPr>
      <w:docPartBody>
        <w:p w:rsidR="00281329" w:rsidRDefault="002F7C29" w:rsidP="002F7C29">
          <w:pPr>
            <w:pStyle w:val="5DDF92CE561D4489A7F3E2E3B20658EF2"/>
          </w:pPr>
          <w:r>
            <w:rPr>
              <w:lang w:bidi="sk-SK"/>
            </w:rPr>
            <w:t>Dni/časy k dispozícii</w:t>
          </w:r>
        </w:p>
      </w:docPartBody>
    </w:docPart>
    <w:docPart>
      <w:docPartPr>
        <w:name w:val="81EA2BC75A294311AA20A059C44D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4474D-AFD0-4D87-83F8-A56A244C7F5D}"/>
      </w:docPartPr>
      <w:docPartBody>
        <w:p w:rsidR="00281329" w:rsidRDefault="002F7C29" w:rsidP="002F7C29">
          <w:pPr>
            <w:pStyle w:val="81EA2BC75A294311AA20A059C44D1D382"/>
          </w:pPr>
          <w:r>
            <w:rPr>
              <w:lang w:bidi="sk-SK"/>
            </w:rPr>
            <w:t>Meno dobrovoľníka</w:t>
          </w:r>
        </w:p>
      </w:docPartBody>
    </w:docPart>
    <w:docPart>
      <w:docPartPr>
        <w:name w:val="538E089BBA0441F88EDCBC084D44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A2B4-47D4-4D47-86AE-E4B33CF201E3}"/>
      </w:docPartPr>
      <w:docPartBody>
        <w:p w:rsidR="00281329" w:rsidRDefault="002F7C29" w:rsidP="002F7C29">
          <w:pPr>
            <w:pStyle w:val="538E089BBA0441F88EDCBC084D44D3EA2"/>
          </w:pPr>
          <w:r>
            <w:rPr>
              <w:lang w:bidi="sk-SK"/>
            </w:rPr>
            <w:t>Telefón (domov)</w:t>
          </w:r>
        </w:p>
      </w:docPartBody>
    </w:docPart>
    <w:docPart>
      <w:docPartPr>
        <w:name w:val="377CBD321DBD4A758B4E557EF9319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65B6-2793-4F30-A728-D13E18BB64AE}"/>
      </w:docPartPr>
      <w:docPartBody>
        <w:p w:rsidR="00281329" w:rsidRDefault="002F7C29" w:rsidP="002F7C29">
          <w:pPr>
            <w:pStyle w:val="377CBD321DBD4A758B4E557EF93190AB2"/>
          </w:pPr>
          <w:r>
            <w:rPr>
              <w:lang w:bidi="sk-SK"/>
            </w:rPr>
            <w:t>Telefón (mobil)</w:t>
          </w:r>
        </w:p>
      </w:docPartBody>
    </w:docPart>
    <w:docPart>
      <w:docPartPr>
        <w:name w:val="D2CFF24DCA9C4480B3DD34DAC278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3BDA7-7D07-4842-8921-6EE5C3D0370D}"/>
      </w:docPartPr>
      <w:docPartBody>
        <w:p w:rsidR="00281329" w:rsidRDefault="002F7C29" w:rsidP="002F7C29">
          <w:pPr>
            <w:pStyle w:val="D2CFF24DCA9C4480B3DD34DAC278815E2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1724DE1206DF41E6B0E7AF613F685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35B9A-257F-479F-8D99-026D6808AC9B}"/>
      </w:docPartPr>
      <w:docPartBody>
        <w:p w:rsidR="00281329" w:rsidRDefault="002F7C29" w:rsidP="002F7C29">
          <w:pPr>
            <w:pStyle w:val="1724DE1206DF41E6B0E7AF613F685D082"/>
          </w:pPr>
          <w:r>
            <w:rPr>
              <w:lang w:bidi="sk-SK"/>
            </w:rPr>
            <w:t>Odbornosť/záujmy</w:t>
          </w:r>
        </w:p>
      </w:docPartBody>
    </w:docPart>
    <w:docPart>
      <w:docPartPr>
        <w:name w:val="E62B711BA8E642E28A6BA1A894E3A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C468-1E00-4136-B9B6-D8FB733DA60B}"/>
      </w:docPartPr>
      <w:docPartBody>
        <w:p w:rsidR="00281329" w:rsidRDefault="002F7C29" w:rsidP="002F7C29">
          <w:pPr>
            <w:pStyle w:val="E62B711BA8E642E28A6BA1A894E3AE022"/>
          </w:pPr>
          <w:r>
            <w:rPr>
              <w:lang w:bidi="sk-SK"/>
            </w:rPr>
            <w:t>Dni/časy k dispozícii</w:t>
          </w:r>
        </w:p>
      </w:docPartBody>
    </w:docPart>
    <w:docPart>
      <w:docPartPr>
        <w:name w:val="C134370007224513818F051465FC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59455-9791-4B07-A0A0-14F37D1E9C5E}"/>
      </w:docPartPr>
      <w:docPartBody>
        <w:p w:rsidR="00281329" w:rsidRDefault="002F7C29" w:rsidP="002F7C29">
          <w:pPr>
            <w:pStyle w:val="C134370007224513818F051465FC893D2"/>
          </w:pPr>
          <w:r>
            <w:rPr>
              <w:lang w:bidi="sk-SK"/>
            </w:rPr>
            <w:t>Meno dobrovoľníka</w:t>
          </w:r>
        </w:p>
      </w:docPartBody>
    </w:docPart>
    <w:docPart>
      <w:docPartPr>
        <w:name w:val="06F05472550149A1B7090C2E5FBB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B8D2-C2F7-4EC3-A269-753E639062E2}"/>
      </w:docPartPr>
      <w:docPartBody>
        <w:p w:rsidR="00281329" w:rsidRDefault="002F7C29" w:rsidP="002F7C29">
          <w:pPr>
            <w:pStyle w:val="06F05472550149A1B7090C2E5FBBC6372"/>
          </w:pPr>
          <w:r>
            <w:rPr>
              <w:lang w:bidi="sk-SK"/>
            </w:rPr>
            <w:t>Telefón (domov)</w:t>
          </w:r>
        </w:p>
      </w:docPartBody>
    </w:docPart>
    <w:docPart>
      <w:docPartPr>
        <w:name w:val="2F01BACA2A364672B915DEEA95BD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028F9-F9EE-4736-BB6B-A6F2FE2F09EE}"/>
      </w:docPartPr>
      <w:docPartBody>
        <w:p w:rsidR="00281329" w:rsidRDefault="002F7C29" w:rsidP="002F7C29">
          <w:pPr>
            <w:pStyle w:val="2F01BACA2A364672B915DEEA95BD47442"/>
          </w:pPr>
          <w:r>
            <w:rPr>
              <w:lang w:bidi="sk-SK"/>
            </w:rPr>
            <w:t>Telefón (mobil)</w:t>
          </w:r>
        </w:p>
      </w:docPartBody>
    </w:docPart>
    <w:docPart>
      <w:docPartPr>
        <w:name w:val="308F97BE537C4F229C67AE3D0DC0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AF15-1AE4-4F2C-A224-01DB21413E19}"/>
      </w:docPartPr>
      <w:docPartBody>
        <w:p w:rsidR="00281329" w:rsidRDefault="002F7C29" w:rsidP="002F7C29">
          <w:pPr>
            <w:pStyle w:val="308F97BE537C4F229C67AE3D0DC00BFD2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8A6CA94EDECD4D8489F1264AA1AF9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3699C-849E-48F9-86E2-1DB55CD51681}"/>
      </w:docPartPr>
      <w:docPartBody>
        <w:p w:rsidR="00281329" w:rsidRDefault="002F7C29" w:rsidP="002F7C29">
          <w:pPr>
            <w:pStyle w:val="8A6CA94EDECD4D8489F1264AA1AF94632"/>
          </w:pPr>
          <w:r>
            <w:rPr>
              <w:lang w:bidi="sk-SK"/>
            </w:rPr>
            <w:t>Odbornosť/záujmy</w:t>
          </w:r>
        </w:p>
      </w:docPartBody>
    </w:docPart>
    <w:docPart>
      <w:docPartPr>
        <w:name w:val="20CF223C04CF490DA70A74902CEF2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834C7-1105-47E9-A953-2F4713DA2F4A}"/>
      </w:docPartPr>
      <w:docPartBody>
        <w:p w:rsidR="00281329" w:rsidRDefault="002F7C29" w:rsidP="002F7C29">
          <w:pPr>
            <w:pStyle w:val="20CF223C04CF490DA70A74902CEF20FE2"/>
          </w:pPr>
          <w:r>
            <w:rPr>
              <w:lang w:bidi="sk-SK"/>
            </w:rPr>
            <w:t>Dni/časy k dispozícii</w:t>
          </w:r>
        </w:p>
      </w:docPartBody>
    </w:docPart>
    <w:docPart>
      <w:docPartPr>
        <w:name w:val="800621F57AA54A2B843F1E803012A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4EC8-42C8-42E5-A010-7CD022B3784F}"/>
      </w:docPartPr>
      <w:docPartBody>
        <w:p w:rsidR="00281329" w:rsidRDefault="002F7C29" w:rsidP="002F7C29">
          <w:pPr>
            <w:pStyle w:val="800621F57AA54A2B843F1E803012A7B52"/>
          </w:pPr>
          <w:r>
            <w:rPr>
              <w:lang w:bidi="sk-SK"/>
            </w:rPr>
            <w:t>Meno dobrovoľníka</w:t>
          </w:r>
        </w:p>
      </w:docPartBody>
    </w:docPart>
    <w:docPart>
      <w:docPartPr>
        <w:name w:val="DDE3DCEC25034F678A6FCF456EA9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1421-77A7-4124-AAC9-EFA8EB7861C1}"/>
      </w:docPartPr>
      <w:docPartBody>
        <w:p w:rsidR="00281329" w:rsidRDefault="002F7C29" w:rsidP="002F7C29">
          <w:pPr>
            <w:pStyle w:val="DDE3DCEC25034F678A6FCF456EA94FE32"/>
          </w:pPr>
          <w:r>
            <w:rPr>
              <w:lang w:bidi="sk-SK"/>
            </w:rPr>
            <w:t>Telefón (domov)</w:t>
          </w:r>
        </w:p>
      </w:docPartBody>
    </w:docPart>
    <w:docPart>
      <w:docPartPr>
        <w:name w:val="88187E75D81E485BA76EF04B6F622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D0A4-91E9-41B7-A716-EF4055D587F8}"/>
      </w:docPartPr>
      <w:docPartBody>
        <w:p w:rsidR="00281329" w:rsidRDefault="002F7C29" w:rsidP="002F7C29">
          <w:pPr>
            <w:pStyle w:val="88187E75D81E485BA76EF04B6F62238E2"/>
          </w:pPr>
          <w:r>
            <w:rPr>
              <w:lang w:bidi="sk-SK"/>
            </w:rPr>
            <w:t>Telefón (mobil)</w:t>
          </w:r>
        </w:p>
      </w:docPartBody>
    </w:docPart>
    <w:docPart>
      <w:docPartPr>
        <w:name w:val="4A48BEB584CE49A287D057A8F656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3097-7BCD-4BA2-AA76-1AAA5E3449CB}"/>
      </w:docPartPr>
      <w:docPartBody>
        <w:p w:rsidR="00281329" w:rsidRDefault="002F7C29" w:rsidP="002F7C29">
          <w:pPr>
            <w:pStyle w:val="4A48BEB584CE49A287D057A8F6564DEB2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99BF14E53F9F435D87AE506FF452C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79D36-919E-4A0B-B666-3DDDFD350A97}"/>
      </w:docPartPr>
      <w:docPartBody>
        <w:p w:rsidR="00281329" w:rsidRDefault="002F7C29" w:rsidP="002F7C29">
          <w:pPr>
            <w:pStyle w:val="99BF14E53F9F435D87AE506FF452C1FF2"/>
          </w:pPr>
          <w:r>
            <w:rPr>
              <w:lang w:bidi="sk-SK"/>
            </w:rPr>
            <w:t>Odbornosť/záujmy</w:t>
          </w:r>
        </w:p>
      </w:docPartBody>
    </w:docPart>
    <w:docPart>
      <w:docPartPr>
        <w:name w:val="73EC38AFB7CA44E9AB6893FC1DD87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E986-F822-4804-B63D-55368A15D208}"/>
      </w:docPartPr>
      <w:docPartBody>
        <w:p w:rsidR="00281329" w:rsidRDefault="002F7C29" w:rsidP="002F7C29">
          <w:pPr>
            <w:pStyle w:val="73EC38AFB7CA44E9AB6893FC1DD879502"/>
          </w:pPr>
          <w:r>
            <w:rPr>
              <w:lang w:bidi="sk-SK"/>
            </w:rPr>
            <w:t>Dni/časy k dispozícii</w:t>
          </w:r>
        </w:p>
      </w:docPartBody>
    </w:docPart>
    <w:docPart>
      <w:docPartPr>
        <w:name w:val="CD75EF4AD9F94C889A1E5675E6B3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E53D-CE3B-42CC-AA3C-BE9C138419B1}"/>
      </w:docPartPr>
      <w:docPartBody>
        <w:p w:rsidR="00281329" w:rsidRDefault="002F7C29" w:rsidP="002F7C29">
          <w:pPr>
            <w:pStyle w:val="CD75EF4AD9F94C889A1E5675E6B3803E2"/>
          </w:pPr>
          <w:r>
            <w:rPr>
              <w:lang w:bidi="sk-SK"/>
            </w:rPr>
            <w:t>Meno dobrovoľníka</w:t>
          </w:r>
        </w:p>
      </w:docPartBody>
    </w:docPart>
    <w:docPart>
      <w:docPartPr>
        <w:name w:val="B2B239A077C7489E881BC4B9353C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9B08-12C8-4B50-8891-5018FBAB6AB6}"/>
      </w:docPartPr>
      <w:docPartBody>
        <w:p w:rsidR="00281329" w:rsidRDefault="002F7C29" w:rsidP="002F7C29">
          <w:pPr>
            <w:pStyle w:val="B2B239A077C7489E881BC4B9353C86E32"/>
          </w:pPr>
          <w:r>
            <w:rPr>
              <w:lang w:bidi="sk-SK"/>
            </w:rPr>
            <w:t>Telefón (domov)</w:t>
          </w:r>
        </w:p>
      </w:docPartBody>
    </w:docPart>
    <w:docPart>
      <w:docPartPr>
        <w:name w:val="57A998D3075545FBBF360C8B7398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B7CE-EC68-454C-BFFB-89144AD1D1F1}"/>
      </w:docPartPr>
      <w:docPartBody>
        <w:p w:rsidR="00281329" w:rsidRDefault="002F7C29" w:rsidP="002F7C29">
          <w:pPr>
            <w:pStyle w:val="57A998D3075545FBBF360C8B7398F5B82"/>
          </w:pPr>
          <w:r>
            <w:rPr>
              <w:lang w:bidi="sk-SK"/>
            </w:rPr>
            <w:t>Telefón (mobil)</w:t>
          </w:r>
        </w:p>
      </w:docPartBody>
    </w:docPart>
    <w:docPart>
      <w:docPartPr>
        <w:name w:val="AC569D06CED641549C905E7BDBE69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EB52-F5F5-4F6E-A9CF-79CC84CE0CD6}"/>
      </w:docPartPr>
      <w:docPartBody>
        <w:p w:rsidR="00281329" w:rsidRDefault="002F7C29" w:rsidP="002F7C29">
          <w:pPr>
            <w:pStyle w:val="AC569D06CED641549C905E7BDBE69DDD2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984E89342ECE4D1CBA1FB30D8BA3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E0A63-0675-45B0-B373-6E240A37F1CD}"/>
      </w:docPartPr>
      <w:docPartBody>
        <w:p w:rsidR="00281329" w:rsidRDefault="002F7C29" w:rsidP="002F7C29">
          <w:pPr>
            <w:pStyle w:val="984E89342ECE4D1CBA1FB30D8BA3E96F2"/>
          </w:pPr>
          <w:r>
            <w:rPr>
              <w:lang w:bidi="sk-SK"/>
            </w:rPr>
            <w:t>Odbornosť/záujmy</w:t>
          </w:r>
        </w:p>
      </w:docPartBody>
    </w:docPart>
    <w:docPart>
      <w:docPartPr>
        <w:name w:val="25560239893046FCAABD4C27C5079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88D5-8C3E-4C70-9B01-A6B839BB6062}"/>
      </w:docPartPr>
      <w:docPartBody>
        <w:p w:rsidR="00281329" w:rsidRDefault="002F7C29" w:rsidP="002F7C29">
          <w:pPr>
            <w:pStyle w:val="25560239893046FCAABD4C27C5079E6C2"/>
          </w:pPr>
          <w:r>
            <w:rPr>
              <w:lang w:bidi="sk-SK"/>
            </w:rPr>
            <w:t>Dni/časy k dispozícii</w:t>
          </w:r>
        </w:p>
      </w:docPartBody>
    </w:docPart>
    <w:docPart>
      <w:docPartPr>
        <w:name w:val="97D37AF2F2CA46D4A5B011F937227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C7A17-62C1-4031-B1B4-F4146B4E8C92}"/>
      </w:docPartPr>
      <w:docPartBody>
        <w:p w:rsidR="00281329" w:rsidRDefault="002F7C29" w:rsidP="002F7C29">
          <w:pPr>
            <w:pStyle w:val="97D37AF2F2CA46D4A5B011F9372277D52"/>
          </w:pPr>
          <w:r>
            <w:rPr>
              <w:lang w:bidi="sk-SK"/>
            </w:rPr>
            <w:t>Meno dobrovoľníka</w:t>
          </w:r>
        </w:p>
      </w:docPartBody>
    </w:docPart>
    <w:docPart>
      <w:docPartPr>
        <w:name w:val="33612D862EFD41CEB5EA4173F732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436F3-9032-47C2-9B90-9FFBF056F5B9}"/>
      </w:docPartPr>
      <w:docPartBody>
        <w:p w:rsidR="00281329" w:rsidRDefault="002F7C29" w:rsidP="002F7C29">
          <w:pPr>
            <w:pStyle w:val="33612D862EFD41CEB5EA4173F7327FE32"/>
          </w:pPr>
          <w:r>
            <w:rPr>
              <w:lang w:bidi="sk-SK"/>
            </w:rPr>
            <w:t>Telefón (domov)</w:t>
          </w:r>
        </w:p>
      </w:docPartBody>
    </w:docPart>
    <w:docPart>
      <w:docPartPr>
        <w:name w:val="E4F91859E7CF46B0A568C09640A9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07CDB-B123-4B42-B91D-62A8E67269DA}"/>
      </w:docPartPr>
      <w:docPartBody>
        <w:p w:rsidR="00281329" w:rsidRDefault="002F7C29" w:rsidP="002F7C29">
          <w:pPr>
            <w:pStyle w:val="E4F91859E7CF46B0A568C09640A905202"/>
          </w:pPr>
          <w:r>
            <w:rPr>
              <w:lang w:bidi="sk-SK"/>
            </w:rPr>
            <w:t>Telefón (mobil)</w:t>
          </w:r>
        </w:p>
      </w:docPartBody>
    </w:docPart>
    <w:docPart>
      <w:docPartPr>
        <w:name w:val="6CF8493EE9E742B4901FF086E1F6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9EE1-237F-4A10-B2EC-07F710D3B8C3}"/>
      </w:docPartPr>
      <w:docPartBody>
        <w:p w:rsidR="00281329" w:rsidRDefault="002F7C29" w:rsidP="002F7C29">
          <w:pPr>
            <w:pStyle w:val="6CF8493EE9E742B4901FF086E1F6EB2E2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1C4E5D36FE81492EA4C2CA75D4F9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1131-196A-41A0-B3E3-5D3D16174053}"/>
      </w:docPartPr>
      <w:docPartBody>
        <w:p w:rsidR="00281329" w:rsidRDefault="002F7C29" w:rsidP="002F7C29">
          <w:pPr>
            <w:pStyle w:val="1C4E5D36FE81492EA4C2CA75D4F983742"/>
          </w:pPr>
          <w:r>
            <w:rPr>
              <w:lang w:bidi="sk-SK"/>
            </w:rPr>
            <w:t>Odbornosť/záujmy</w:t>
          </w:r>
        </w:p>
      </w:docPartBody>
    </w:docPart>
    <w:docPart>
      <w:docPartPr>
        <w:name w:val="A00DA6A8C0784245805FD21DF9C22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CE3A0-6FF4-4493-9825-8EA28F089CF5}"/>
      </w:docPartPr>
      <w:docPartBody>
        <w:p w:rsidR="00281329" w:rsidRDefault="002F7C29" w:rsidP="002F7C29">
          <w:pPr>
            <w:pStyle w:val="A00DA6A8C0784245805FD21DF9C226B62"/>
          </w:pPr>
          <w:r>
            <w:rPr>
              <w:lang w:bidi="sk-SK"/>
            </w:rPr>
            <w:t>Dni/časy k dispozícii</w:t>
          </w:r>
        </w:p>
      </w:docPartBody>
    </w:docPart>
    <w:docPart>
      <w:docPartPr>
        <w:name w:val="90886263F1644872A16FBB897756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FF2AC-B36E-4643-AEB8-06A076B47198}"/>
      </w:docPartPr>
      <w:docPartBody>
        <w:p w:rsidR="00281329" w:rsidRDefault="002F7C29" w:rsidP="002F7C29">
          <w:pPr>
            <w:pStyle w:val="90886263F1644872A16FBB8977563CEF2"/>
          </w:pPr>
          <w:r>
            <w:rPr>
              <w:lang w:bidi="sk-SK"/>
            </w:rPr>
            <w:t>Meno dobrovoľníka</w:t>
          </w:r>
        </w:p>
      </w:docPartBody>
    </w:docPart>
    <w:docPart>
      <w:docPartPr>
        <w:name w:val="C9C284D486804BB68A9B1B77F6031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79BB6-071C-43D9-B52B-646A1425627F}"/>
      </w:docPartPr>
      <w:docPartBody>
        <w:p w:rsidR="00281329" w:rsidRDefault="002F7C29" w:rsidP="002F7C29">
          <w:pPr>
            <w:pStyle w:val="C9C284D486804BB68A9B1B77F6031A992"/>
          </w:pPr>
          <w:r>
            <w:rPr>
              <w:lang w:bidi="sk-SK"/>
            </w:rPr>
            <w:t>Telefón (domov)</w:t>
          </w:r>
        </w:p>
      </w:docPartBody>
    </w:docPart>
    <w:docPart>
      <w:docPartPr>
        <w:name w:val="CCE7F190322A44D9A88CA3912837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589A-7EF3-49FC-8F4D-7149DEF7C52C}"/>
      </w:docPartPr>
      <w:docPartBody>
        <w:p w:rsidR="00281329" w:rsidRDefault="002F7C29" w:rsidP="002F7C29">
          <w:pPr>
            <w:pStyle w:val="CCE7F190322A44D9A88CA3912837EFD42"/>
          </w:pPr>
          <w:r>
            <w:rPr>
              <w:lang w:bidi="sk-SK"/>
            </w:rPr>
            <w:t>Telefón (mobil)</w:t>
          </w:r>
        </w:p>
      </w:docPartBody>
    </w:docPart>
    <w:docPart>
      <w:docPartPr>
        <w:name w:val="BAE3AD1F99654E168C2EBC660591B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30AF-BF02-4166-98B8-6B31D4130C87}"/>
      </w:docPartPr>
      <w:docPartBody>
        <w:p w:rsidR="00281329" w:rsidRDefault="002F7C29" w:rsidP="002F7C29">
          <w:pPr>
            <w:pStyle w:val="BAE3AD1F99654E168C2EBC660591B48E2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E24DA28F738C414FBA8F6136090A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AF76-0358-416F-BA3E-CEEABF773C2C}"/>
      </w:docPartPr>
      <w:docPartBody>
        <w:p w:rsidR="00281329" w:rsidRDefault="002F7C29" w:rsidP="002F7C29">
          <w:pPr>
            <w:pStyle w:val="E24DA28F738C414FBA8F6136090A88332"/>
          </w:pPr>
          <w:r>
            <w:rPr>
              <w:lang w:bidi="sk-SK"/>
            </w:rPr>
            <w:t>Odbornosť/záujmy</w:t>
          </w:r>
        </w:p>
      </w:docPartBody>
    </w:docPart>
    <w:docPart>
      <w:docPartPr>
        <w:name w:val="1E0E2AF37E95485A8FA6E8A23B48A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2A51-8FF5-4417-8598-EB0A7FCD0FA0}"/>
      </w:docPartPr>
      <w:docPartBody>
        <w:p w:rsidR="00281329" w:rsidRDefault="002F7C29" w:rsidP="002F7C29">
          <w:pPr>
            <w:pStyle w:val="1E0E2AF37E95485A8FA6E8A23B48A8C22"/>
          </w:pPr>
          <w:r>
            <w:rPr>
              <w:lang w:bidi="sk-SK"/>
            </w:rPr>
            <w:t>Dni/časy k dispozícii</w:t>
          </w:r>
        </w:p>
      </w:docPartBody>
    </w:docPart>
    <w:docPart>
      <w:docPartPr>
        <w:name w:val="ED63DC6812654FF1A476CE40B396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B77F6-3C0B-447E-8408-796DB77F7537}"/>
      </w:docPartPr>
      <w:docPartBody>
        <w:p w:rsidR="00281329" w:rsidRDefault="002F7C29" w:rsidP="002F7C29">
          <w:pPr>
            <w:pStyle w:val="ED63DC6812654FF1A476CE40B39610D02"/>
          </w:pPr>
          <w:r>
            <w:rPr>
              <w:lang w:bidi="sk-SK"/>
            </w:rPr>
            <w:t>Meno dobrovoľníka</w:t>
          </w:r>
        </w:p>
      </w:docPartBody>
    </w:docPart>
    <w:docPart>
      <w:docPartPr>
        <w:name w:val="F587C4FC1F8B48E3BD016CC88C8EA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FD33-533E-4F44-8FD8-FDB96B2BF038}"/>
      </w:docPartPr>
      <w:docPartBody>
        <w:p w:rsidR="00281329" w:rsidRDefault="002F7C29" w:rsidP="002F7C29">
          <w:pPr>
            <w:pStyle w:val="F587C4FC1F8B48E3BD016CC88C8EACE22"/>
          </w:pPr>
          <w:r>
            <w:rPr>
              <w:lang w:bidi="sk-SK"/>
            </w:rPr>
            <w:t>Telefón (domov)</w:t>
          </w:r>
        </w:p>
      </w:docPartBody>
    </w:docPart>
    <w:docPart>
      <w:docPartPr>
        <w:name w:val="0F17BD188804499382721734B5A99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A3CE-8DBF-4C5D-9F29-507E39442762}"/>
      </w:docPartPr>
      <w:docPartBody>
        <w:p w:rsidR="00281329" w:rsidRDefault="002F7C29" w:rsidP="002F7C29">
          <w:pPr>
            <w:pStyle w:val="0F17BD188804499382721734B5A9921C2"/>
          </w:pPr>
          <w:r>
            <w:rPr>
              <w:lang w:bidi="sk-SK"/>
            </w:rPr>
            <w:t>Telefón (mobil)</w:t>
          </w:r>
        </w:p>
      </w:docPartBody>
    </w:docPart>
    <w:docPart>
      <w:docPartPr>
        <w:name w:val="805823A2A31D4A879082DD785486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80892-1723-4654-98E3-16C4D4569A0E}"/>
      </w:docPartPr>
      <w:docPartBody>
        <w:p w:rsidR="00281329" w:rsidRDefault="002F7C29" w:rsidP="002F7C29">
          <w:pPr>
            <w:pStyle w:val="805823A2A31D4A879082DD78548692A32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F6872393403D422BBEA2B97BE612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4D3A0-A67C-4CF5-BBEA-21986E374505}"/>
      </w:docPartPr>
      <w:docPartBody>
        <w:p w:rsidR="00281329" w:rsidRDefault="002F7C29" w:rsidP="002F7C29">
          <w:pPr>
            <w:pStyle w:val="F6872393403D422BBEA2B97BE61274AE2"/>
          </w:pPr>
          <w:r>
            <w:rPr>
              <w:lang w:bidi="sk-SK"/>
            </w:rPr>
            <w:t>Odbornosť/záujmy</w:t>
          </w:r>
        </w:p>
      </w:docPartBody>
    </w:docPart>
    <w:docPart>
      <w:docPartPr>
        <w:name w:val="FFE239A6BB884C00872739CA5C06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ACAF-A40E-4BC4-AE60-5A7A0D4CA73C}"/>
      </w:docPartPr>
      <w:docPartBody>
        <w:p w:rsidR="00281329" w:rsidRDefault="002F7C29" w:rsidP="002F7C29">
          <w:pPr>
            <w:pStyle w:val="FFE239A6BB884C00872739CA5C06D1CB2"/>
          </w:pPr>
          <w:r>
            <w:rPr>
              <w:lang w:bidi="sk-SK"/>
            </w:rPr>
            <w:t>Dni/časy k dispozícii</w:t>
          </w:r>
        </w:p>
      </w:docPartBody>
    </w:docPart>
    <w:docPart>
      <w:docPartPr>
        <w:name w:val="6F3EC4BD5C244EE09AD0D5A33B32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68C6-E57F-4D0B-B7AD-75E4C56C7CCB}"/>
      </w:docPartPr>
      <w:docPartBody>
        <w:p w:rsidR="00281329" w:rsidRDefault="002F7C29" w:rsidP="002F7C29">
          <w:pPr>
            <w:pStyle w:val="6F3EC4BD5C244EE09AD0D5A33B32B6102"/>
          </w:pPr>
          <w:r>
            <w:rPr>
              <w:lang w:bidi="sk-SK"/>
            </w:rPr>
            <w:t>Meno dobrovoľníka</w:t>
          </w:r>
        </w:p>
      </w:docPartBody>
    </w:docPart>
    <w:docPart>
      <w:docPartPr>
        <w:name w:val="A30D9A76BCA44CEDBF4931650526D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8702-989E-4BC8-AB4F-5C7828632244}"/>
      </w:docPartPr>
      <w:docPartBody>
        <w:p w:rsidR="00281329" w:rsidRDefault="002F7C29" w:rsidP="002F7C29">
          <w:pPr>
            <w:pStyle w:val="A30D9A76BCA44CEDBF4931650526DC8A2"/>
          </w:pPr>
          <w:r>
            <w:rPr>
              <w:lang w:bidi="sk-SK"/>
            </w:rPr>
            <w:t>Telefón (domov)</w:t>
          </w:r>
        </w:p>
      </w:docPartBody>
    </w:docPart>
    <w:docPart>
      <w:docPartPr>
        <w:name w:val="8F7BD2BDD07D4C77A66B5C2C64AF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5CD7-DEE7-41EC-99AE-32464F0248A3}"/>
      </w:docPartPr>
      <w:docPartBody>
        <w:p w:rsidR="00281329" w:rsidRDefault="002F7C29" w:rsidP="002F7C29">
          <w:pPr>
            <w:pStyle w:val="8F7BD2BDD07D4C77A66B5C2C64AFCF842"/>
          </w:pPr>
          <w:r>
            <w:rPr>
              <w:lang w:bidi="sk-SK"/>
            </w:rPr>
            <w:t>Telefón (mobil)</w:t>
          </w:r>
        </w:p>
      </w:docPartBody>
    </w:docPart>
    <w:docPart>
      <w:docPartPr>
        <w:name w:val="E3D90039EAD04A408AE3A8FC6A1D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EA5D-9F5F-4E50-BB96-0ABC55E249E8}"/>
      </w:docPartPr>
      <w:docPartBody>
        <w:p w:rsidR="00281329" w:rsidRDefault="002F7C29" w:rsidP="002F7C29">
          <w:pPr>
            <w:pStyle w:val="E3D90039EAD04A408AE3A8FC6A1DDFFC2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B23A7328436E4249BF7E305CBA255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84054-1CDA-47C1-B99E-8154A41A5757}"/>
      </w:docPartPr>
      <w:docPartBody>
        <w:p w:rsidR="00281329" w:rsidRDefault="002F7C29" w:rsidP="002F7C29">
          <w:pPr>
            <w:pStyle w:val="B23A7328436E4249BF7E305CBA25557D2"/>
          </w:pPr>
          <w:r>
            <w:rPr>
              <w:lang w:bidi="sk-SK"/>
            </w:rPr>
            <w:t>Odbornosť/záujmy</w:t>
          </w:r>
        </w:p>
      </w:docPartBody>
    </w:docPart>
    <w:docPart>
      <w:docPartPr>
        <w:name w:val="FEA074ABF2A341AF93EFCB7A3196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C683-C35C-4013-93A7-6D7441E2DAB5}"/>
      </w:docPartPr>
      <w:docPartBody>
        <w:p w:rsidR="00281329" w:rsidRDefault="002F7C29" w:rsidP="002F7C29">
          <w:pPr>
            <w:pStyle w:val="FEA074ABF2A341AF93EFCB7A31962F152"/>
          </w:pPr>
          <w:r>
            <w:rPr>
              <w:lang w:bidi="sk-SK"/>
            </w:rPr>
            <w:t>Dni/časy k dispozícii</w:t>
          </w:r>
        </w:p>
      </w:docPartBody>
    </w:docPart>
    <w:docPart>
      <w:docPartPr>
        <w:name w:val="632B9BB3FEB0445DBBBB7724C986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AFE2-F283-4021-BCC0-DD6CAF988028}"/>
      </w:docPartPr>
      <w:docPartBody>
        <w:p w:rsidR="00281329" w:rsidRDefault="002F7C29" w:rsidP="002F7C29">
          <w:pPr>
            <w:pStyle w:val="632B9BB3FEB0445DBBBB7724C9867B5C2"/>
          </w:pPr>
          <w:r>
            <w:rPr>
              <w:lang w:bidi="sk-SK"/>
            </w:rPr>
            <w:t>Meno dobrovoľníka</w:t>
          </w:r>
        </w:p>
      </w:docPartBody>
    </w:docPart>
    <w:docPart>
      <w:docPartPr>
        <w:name w:val="473584825A344134825C0A64DA3AA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06C9D-F643-4911-B1BE-59FF7FCCC7FD}"/>
      </w:docPartPr>
      <w:docPartBody>
        <w:p w:rsidR="00281329" w:rsidRDefault="002F7C29" w:rsidP="002F7C29">
          <w:pPr>
            <w:pStyle w:val="473584825A344134825C0A64DA3AAA4B2"/>
          </w:pPr>
          <w:r>
            <w:rPr>
              <w:lang w:bidi="sk-SK"/>
            </w:rPr>
            <w:t>Telefón (domov)</w:t>
          </w:r>
        </w:p>
      </w:docPartBody>
    </w:docPart>
    <w:docPart>
      <w:docPartPr>
        <w:name w:val="13FDAD86B06642BC9E52C99C692A5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8653F-15C5-48A1-B124-E8FD2670C472}"/>
      </w:docPartPr>
      <w:docPartBody>
        <w:p w:rsidR="00281329" w:rsidRDefault="002F7C29" w:rsidP="002F7C29">
          <w:pPr>
            <w:pStyle w:val="13FDAD86B06642BC9E52C99C692A57B52"/>
          </w:pPr>
          <w:r>
            <w:rPr>
              <w:lang w:bidi="sk-SK"/>
            </w:rPr>
            <w:t>Telefón (mobil)</w:t>
          </w:r>
        </w:p>
      </w:docPartBody>
    </w:docPart>
    <w:docPart>
      <w:docPartPr>
        <w:name w:val="E0F9440E53EE4637BFD1D880B9CA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013A-44DA-460E-9C76-98616F49AE11}"/>
      </w:docPartPr>
      <w:docPartBody>
        <w:p w:rsidR="00281329" w:rsidRDefault="002F7C29" w:rsidP="002F7C29">
          <w:pPr>
            <w:pStyle w:val="E0F9440E53EE4637BFD1D880B9CA461A2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C8EC6BED934C46F7BC525AD8ADAE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45BF-FEEC-4FD8-8BA0-00B762A64D3A}"/>
      </w:docPartPr>
      <w:docPartBody>
        <w:p w:rsidR="00281329" w:rsidRDefault="002F7C29" w:rsidP="002F7C29">
          <w:pPr>
            <w:pStyle w:val="C8EC6BED934C46F7BC525AD8ADAE4F4A2"/>
          </w:pPr>
          <w:r>
            <w:rPr>
              <w:lang w:bidi="sk-SK"/>
            </w:rPr>
            <w:t>Odbornosť/záujmy</w:t>
          </w:r>
        </w:p>
      </w:docPartBody>
    </w:docPart>
    <w:docPart>
      <w:docPartPr>
        <w:name w:val="C1A0E89393E7415190A16E1552D4A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B254-C0A1-4634-8061-78336118062B}"/>
      </w:docPartPr>
      <w:docPartBody>
        <w:p w:rsidR="00281329" w:rsidRDefault="002F7C29" w:rsidP="002F7C29">
          <w:pPr>
            <w:pStyle w:val="C1A0E89393E7415190A16E1552D4A3932"/>
          </w:pPr>
          <w:r>
            <w:rPr>
              <w:lang w:bidi="sk-SK"/>
            </w:rPr>
            <w:t>Dni/časy k dispozícii</w:t>
          </w:r>
        </w:p>
      </w:docPartBody>
    </w:docPart>
    <w:docPart>
      <w:docPartPr>
        <w:name w:val="F150E2F0BD2743798C366848072D3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8D9F-3120-4D26-9AB1-28F61B02EDB0}"/>
      </w:docPartPr>
      <w:docPartBody>
        <w:p w:rsidR="00281329" w:rsidRDefault="002F7C29" w:rsidP="002F7C29">
          <w:pPr>
            <w:pStyle w:val="F150E2F0BD2743798C366848072D33552"/>
          </w:pPr>
          <w:r>
            <w:rPr>
              <w:lang w:bidi="sk-SK"/>
            </w:rPr>
            <w:t>Meno dobrovoľníka</w:t>
          </w:r>
        </w:p>
      </w:docPartBody>
    </w:docPart>
    <w:docPart>
      <w:docPartPr>
        <w:name w:val="D60D527042DC43278346EB6F000D6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3959-F14C-4FE9-B275-A7B7A7D1C148}"/>
      </w:docPartPr>
      <w:docPartBody>
        <w:p w:rsidR="00281329" w:rsidRDefault="002F7C29" w:rsidP="002F7C29">
          <w:pPr>
            <w:pStyle w:val="D60D527042DC43278346EB6F000D68A42"/>
          </w:pPr>
          <w:r>
            <w:rPr>
              <w:lang w:bidi="sk-SK"/>
            </w:rPr>
            <w:t>Telefón (domov)</w:t>
          </w:r>
        </w:p>
      </w:docPartBody>
    </w:docPart>
    <w:docPart>
      <w:docPartPr>
        <w:name w:val="AE2BDDDA4F1543CC9197A1604E6B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E320-CA64-4F6D-B783-30795AA67210}"/>
      </w:docPartPr>
      <w:docPartBody>
        <w:p w:rsidR="00281329" w:rsidRDefault="002F7C29" w:rsidP="002F7C29">
          <w:pPr>
            <w:pStyle w:val="AE2BDDDA4F1543CC9197A1604E6B7CD82"/>
          </w:pPr>
          <w:r>
            <w:rPr>
              <w:lang w:bidi="sk-SK"/>
            </w:rPr>
            <w:t>Telefón (mobil)</w:t>
          </w:r>
        </w:p>
      </w:docPartBody>
    </w:docPart>
    <w:docPart>
      <w:docPartPr>
        <w:name w:val="F689ACB760324C50B2469A5A1EE2D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6104-8FC0-4914-B549-48679E42265B}"/>
      </w:docPartPr>
      <w:docPartBody>
        <w:p w:rsidR="00281329" w:rsidRDefault="002F7C29" w:rsidP="002F7C29">
          <w:pPr>
            <w:pStyle w:val="F689ACB760324C50B2469A5A1EE2D3592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DAA31F354D7348D187DEAF55C257D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7E77-A8E6-49CA-B7C4-A23F10A48C50}"/>
      </w:docPartPr>
      <w:docPartBody>
        <w:p w:rsidR="00281329" w:rsidRDefault="002F7C29" w:rsidP="002F7C29">
          <w:pPr>
            <w:pStyle w:val="DAA31F354D7348D187DEAF55C257D0BB2"/>
          </w:pPr>
          <w:r>
            <w:rPr>
              <w:lang w:bidi="sk-SK"/>
            </w:rPr>
            <w:t>Odbornosť/záujmy</w:t>
          </w:r>
        </w:p>
      </w:docPartBody>
    </w:docPart>
    <w:docPart>
      <w:docPartPr>
        <w:name w:val="DA7F896357914F51B84DE464EADD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4DB9-C069-4A46-A762-FCB1961261F0}"/>
      </w:docPartPr>
      <w:docPartBody>
        <w:p w:rsidR="00281329" w:rsidRDefault="002F7C29" w:rsidP="002F7C29">
          <w:pPr>
            <w:pStyle w:val="DA7F896357914F51B84DE464EADD1B192"/>
          </w:pPr>
          <w:r>
            <w:rPr>
              <w:lang w:bidi="sk-SK"/>
            </w:rPr>
            <w:t>Dni/časy k dispozícii</w:t>
          </w:r>
        </w:p>
      </w:docPartBody>
    </w:docPart>
    <w:docPart>
      <w:docPartPr>
        <w:name w:val="67256987FDF74874AAFAF4E02374B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8CE8C-76D9-4D72-B330-0C365AA440C4}"/>
      </w:docPartPr>
      <w:docPartBody>
        <w:p w:rsidR="00281329" w:rsidRDefault="002F7C29" w:rsidP="002F7C29">
          <w:pPr>
            <w:pStyle w:val="67256987FDF74874AAFAF4E02374B2F92"/>
          </w:pPr>
          <w:r>
            <w:rPr>
              <w:lang w:bidi="sk-SK"/>
            </w:rPr>
            <w:t>Meno dobrovoľníka</w:t>
          </w:r>
        </w:p>
      </w:docPartBody>
    </w:docPart>
    <w:docPart>
      <w:docPartPr>
        <w:name w:val="BEDD115183A24005BC73B6B11363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73D61-D995-4187-8F35-5887523F7160}"/>
      </w:docPartPr>
      <w:docPartBody>
        <w:p w:rsidR="00281329" w:rsidRDefault="002F7C29" w:rsidP="002F7C29">
          <w:pPr>
            <w:pStyle w:val="BEDD115183A24005BC73B6B113631DAE2"/>
          </w:pPr>
          <w:r>
            <w:rPr>
              <w:lang w:bidi="sk-SK"/>
            </w:rPr>
            <w:t>Telefón (domov)</w:t>
          </w:r>
        </w:p>
      </w:docPartBody>
    </w:docPart>
    <w:docPart>
      <w:docPartPr>
        <w:name w:val="5B6EC99B811346A1BBF40480C987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C6A3-1C47-4A85-8B02-6AC531B5288B}"/>
      </w:docPartPr>
      <w:docPartBody>
        <w:p w:rsidR="00281329" w:rsidRDefault="002F7C29" w:rsidP="002F7C29">
          <w:pPr>
            <w:pStyle w:val="5B6EC99B811346A1BBF40480C987371D2"/>
          </w:pPr>
          <w:r>
            <w:rPr>
              <w:lang w:bidi="sk-SK"/>
            </w:rPr>
            <w:t>Telefón (mobil)</w:t>
          </w:r>
        </w:p>
      </w:docPartBody>
    </w:docPart>
    <w:docPart>
      <w:docPartPr>
        <w:name w:val="FC889E989DDC4693881BD321D1A50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B95C-8999-48D9-8B51-790A60301116}"/>
      </w:docPartPr>
      <w:docPartBody>
        <w:p w:rsidR="00281329" w:rsidRDefault="002F7C29" w:rsidP="002F7C29">
          <w:pPr>
            <w:pStyle w:val="FC889E989DDC4693881BD321D1A501452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B67D457BBD5940BB965680222B4A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D264-E14C-4F5B-89B4-425D2A0D91AD}"/>
      </w:docPartPr>
      <w:docPartBody>
        <w:p w:rsidR="00281329" w:rsidRDefault="002F7C29" w:rsidP="002F7C29">
          <w:pPr>
            <w:pStyle w:val="B67D457BBD5940BB965680222B4A92922"/>
          </w:pPr>
          <w:r>
            <w:rPr>
              <w:lang w:bidi="sk-SK"/>
            </w:rPr>
            <w:t>Odbornosť/záujmy</w:t>
          </w:r>
        </w:p>
      </w:docPartBody>
    </w:docPart>
    <w:docPart>
      <w:docPartPr>
        <w:name w:val="266232BBC24A44CE9BCAAB59BB0B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14C7-A2F7-4AEB-9C45-0CC760B3332C}"/>
      </w:docPartPr>
      <w:docPartBody>
        <w:p w:rsidR="00281329" w:rsidRDefault="002F7C29" w:rsidP="002F7C29">
          <w:pPr>
            <w:pStyle w:val="266232BBC24A44CE9BCAAB59BB0B8C502"/>
          </w:pPr>
          <w:r>
            <w:rPr>
              <w:lang w:bidi="sk-SK"/>
            </w:rPr>
            <w:t>Dni/časy k dispozícii</w:t>
          </w:r>
        </w:p>
      </w:docPartBody>
    </w:docPart>
    <w:docPart>
      <w:docPartPr>
        <w:name w:val="DD956969092A4422B99B77BF73BC9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6B7DD-CAAB-419D-B8F4-3A427D33FB32}"/>
      </w:docPartPr>
      <w:docPartBody>
        <w:p w:rsidR="00281329" w:rsidRDefault="002F7C29" w:rsidP="002F7C29">
          <w:pPr>
            <w:pStyle w:val="DD956969092A4422B99B77BF73BC9CE82"/>
          </w:pPr>
          <w:r>
            <w:rPr>
              <w:lang w:bidi="sk-SK"/>
            </w:rPr>
            <w:t>Meno dobrovoľníka</w:t>
          </w:r>
        </w:p>
      </w:docPartBody>
    </w:docPart>
    <w:docPart>
      <w:docPartPr>
        <w:name w:val="58A75F0230364CFA9D440553ABE43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71FE-3233-47C1-90CE-92F9D3FBB46E}"/>
      </w:docPartPr>
      <w:docPartBody>
        <w:p w:rsidR="00281329" w:rsidRDefault="002F7C29" w:rsidP="002F7C29">
          <w:pPr>
            <w:pStyle w:val="58A75F0230364CFA9D440553ABE439BE2"/>
          </w:pPr>
          <w:r>
            <w:rPr>
              <w:lang w:bidi="sk-SK"/>
            </w:rPr>
            <w:t>Telefón (domov)</w:t>
          </w:r>
        </w:p>
      </w:docPartBody>
    </w:docPart>
    <w:docPart>
      <w:docPartPr>
        <w:name w:val="3C0F0BD311294E9E9065D8DE1102D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5BCF-F203-451C-A659-85B73B29FC3C}"/>
      </w:docPartPr>
      <w:docPartBody>
        <w:p w:rsidR="00281329" w:rsidRDefault="002F7C29" w:rsidP="002F7C29">
          <w:pPr>
            <w:pStyle w:val="3C0F0BD311294E9E9065D8DE1102DBDB2"/>
          </w:pPr>
          <w:r>
            <w:rPr>
              <w:lang w:bidi="sk-SK"/>
            </w:rPr>
            <w:t>Telefón (mobil)</w:t>
          </w:r>
        </w:p>
      </w:docPartBody>
    </w:docPart>
    <w:docPart>
      <w:docPartPr>
        <w:name w:val="2C5D13BA111D476D9289ED81AC19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ED20-63AA-4315-83B6-74FF6AAE3498}"/>
      </w:docPartPr>
      <w:docPartBody>
        <w:p w:rsidR="00281329" w:rsidRDefault="002F7C29" w:rsidP="002F7C29">
          <w:pPr>
            <w:pStyle w:val="2C5D13BA111D476D9289ED81AC195CE02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2A4BCBAA4A3C4F28A006B034EEA7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37A5-7172-4E45-AC2C-11C3CFE0554A}"/>
      </w:docPartPr>
      <w:docPartBody>
        <w:p w:rsidR="00281329" w:rsidRDefault="002F7C29" w:rsidP="002F7C29">
          <w:pPr>
            <w:pStyle w:val="2A4BCBAA4A3C4F28A006B034EEA73C472"/>
          </w:pPr>
          <w:r>
            <w:rPr>
              <w:lang w:bidi="sk-SK"/>
            </w:rPr>
            <w:t>Odbornosť/záujmy</w:t>
          </w:r>
        </w:p>
      </w:docPartBody>
    </w:docPart>
    <w:docPart>
      <w:docPartPr>
        <w:name w:val="F25EA9EFB4BB4900A77175DEFC74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68C81-787B-4C59-B686-C21A62C3E7AB}"/>
      </w:docPartPr>
      <w:docPartBody>
        <w:p w:rsidR="00281329" w:rsidRDefault="002F7C29" w:rsidP="002F7C29">
          <w:pPr>
            <w:pStyle w:val="F25EA9EFB4BB4900A77175DEFC74A49C2"/>
          </w:pPr>
          <w:r>
            <w:rPr>
              <w:lang w:bidi="sk-SK"/>
            </w:rPr>
            <w:t>Dni/časy k dispozícii</w:t>
          </w:r>
        </w:p>
      </w:docPartBody>
    </w:docPart>
    <w:docPart>
      <w:docPartPr>
        <w:name w:val="7E8E9FBFBFA247A8ACF6EE159EF01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FD41-9EF7-4066-846E-1DA3E00C2A4D}"/>
      </w:docPartPr>
      <w:docPartBody>
        <w:p w:rsidR="00281329" w:rsidRDefault="002F7C29" w:rsidP="002F7C29">
          <w:pPr>
            <w:pStyle w:val="7E8E9FBFBFA247A8ACF6EE159EF019872"/>
          </w:pPr>
          <w:r>
            <w:rPr>
              <w:lang w:bidi="sk-SK"/>
            </w:rPr>
            <w:t>Meno dobrovoľníka</w:t>
          </w:r>
        </w:p>
      </w:docPartBody>
    </w:docPart>
    <w:docPart>
      <w:docPartPr>
        <w:name w:val="76D929990A354CD0891463C3BB74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7747B-0203-4B0F-962E-43DA22702506}"/>
      </w:docPartPr>
      <w:docPartBody>
        <w:p w:rsidR="00281329" w:rsidRDefault="002F7C29" w:rsidP="002F7C29">
          <w:pPr>
            <w:pStyle w:val="76D929990A354CD0891463C3BB74B68F2"/>
          </w:pPr>
          <w:r>
            <w:rPr>
              <w:lang w:bidi="sk-SK"/>
            </w:rPr>
            <w:t>Telefón (domov)</w:t>
          </w:r>
        </w:p>
      </w:docPartBody>
    </w:docPart>
    <w:docPart>
      <w:docPartPr>
        <w:name w:val="F9C1A3D4F30F45F7942EB5D5A8CF3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A1EA1-BC86-4110-B84F-B47744E9F1C1}"/>
      </w:docPartPr>
      <w:docPartBody>
        <w:p w:rsidR="00281329" w:rsidRDefault="002F7C29" w:rsidP="002F7C29">
          <w:pPr>
            <w:pStyle w:val="F9C1A3D4F30F45F7942EB5D5A8CF39732"/>
          </w:pPr>
          <w:r>
            <w:rPr>
              <w:lang w:bidi="sk-SK"/>
            </w:rPr>
            <w:t>Telefón (mobil)</w:t>
          </w:r>
        </w:p>
      </w:docPartBody>
    </w:docPart>
    <w:docPart>
      <w:docPartPr>
        <w:name w:val="3C73A8E0C1CA4F64955A40D1B00A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6C33-78C8-4332-A21A-2BEECCD45CF9}"/>
      </w:docPartPr>
      <w:docPartBody>
        <w:p w:rsidR="00281329" w:rsidRDefault="002F7C29" w:rsidP="002F7C29">
          <w:pPr>
            <w:pStyle w:val="3C73A8E0C1CA4F64955A40D1B00AD92D2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A28549557F514AE294B4AE089C4C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37B7-1086-4275-8FC2-4EDC1FE2E900}"/>
      </w:docPartPr>
      <w:docPartBody>
        <w:p w:rsidR="00281329" w:rsidRDefault="002F7C29" w:rsidP="002F7C29">
          <w:pPr>
            <w:pStyle w:val="A28549557F514AE294B4AE089C4CAD3D2"/>
          </w:pPr>
          <w:r>
            <w:rPr>
              <w:lang w:bidi="sk-SK"/>
            </w:rPr>
            <w:t>Odbornosť/záujmy</w:t>
          </w:r>
        </w:p>
      </w:docPartBody>
    </w:docPart>
    <w:docPart>
      <w:docPartPr>
        <w:name w:val="5DA4E262F6D444449306E19A8A57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05544-566F-41E7-8B13-597D9016CF19}"/>
      </w:docPartPr>
      <w:docPartBody>
        <w:p w:rsidR="00281329" w:rsidRDefault="002F7C29" w:rsidP="002F7C29">
          <w:pPr>
            <w:pStyle w:val="5DA4E262F6D444449306E19A8A57E7682"/>
          </w:pPr>
          <w:r>
            <w:rPr>
              <w:lang w:bidi="sk-SK"/>
            </w:rPr>
            <w:t>Dni/časy k dispozícii</w:t>
          </w:r>
        </w:p>
      </w:docPartBody>
    </w:docPart>
    <w:docPart>
      <w:docPartPr>
        <w:name w:val="4A3FFA8BEA3A4B908768A78067BF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FC08-285E-4FB3-8515-9CB4A68CD5C8}"/>
      </w:docPartPr>
      <w:docPartBody>
        <w:p w:rsidR="00281329" w:rsidRDefault="002F7C29" w:rsidP="002F7C29">
          <w:pPr>
            <w:pStyle w:val="4A3FFA8BEA3A4B908768A78067BF1F2A2"/>
          </w:pPr>
          <w:r>
            <w:rPr>
              <w:lang w:bidi="sk-SK"/>
            </w:rPr>
            <w:t>Meno dobrovoľníka</w:t>
          </w:r>
        </w:p>
      </w:docPartBody>
    </w:docPart>
    <w:docPart>
      <w:docPartPr>
        <w:name w:val="FA724D9A1E85473F98227980E23A6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9013F-3A8F-4CEB-B7E7-7338F7A2039C}"/>
      </w:docPartPr>
      <w:docPartBody>
        <w:p w:rsidR="00281329" w:rsidRDefault="002F7C29" w:rsidP="002F7C29">
          <w:pPr>
            <w:pStyle w:val="FA724D9A1E85473F98227980E23A6CA82"/>
          </w:pPr>
          <w:r>
            <w:rPr>
              <w:lang w:bidi="sk-SK"/>
            </w:rPr>
            <w:t>Telefón (domov)</w:t>
          </w:r>
        </w:p>
      </w:docPartBody>
    </w:docPart>
    <w:docPart>
      <w:docPartPr>
        <w:name w:val="65E46460A43E4C08ABCA4F08238C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A0BF-25E3-40D8-9EC3-5B545C236BBC}"/>
      </w:docPartPr>
      <w:docPartBody>
        <w:p w:rsidR="00281329" w:rsidRDefault="002F7C29" w:rsidP="002F7C29">
          <w:pPr>
            <w:pStyle w:val="65E46460A43E4C08ABCA4F08238C998F2"/>
          </w:pPr>
          <w:r>
            <w:rPr>
              <w:lang w:bidi="sk-SK"/>
            </w:rPr>
            <w:t>Telefón (mobil)</w:t>
          </w:r>
        </w:p>
      </w:docPartBody>
    </w:docPart>
    <w:docPart>
      <w:docPartPr>
        <w:name w:val="BB6324033BBC4C5A8465A3BA00A1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98814-5EF3-454F-BE37-133D51B498B8}"/>
      </w:docPartPr>
      <w:docPartBody>
        <w:p w:rsidR="00281329" w:rsidRDefault="002F7C29" w:rsidP="002F7C29">
          <w:pPr>
            <w:pStyle w:val="BB6324033BBC4C5A8465A3BA00A1A7C62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A16C5E03497941139F580124A61C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700F-02DA-427B-8D5D-D5F8D97E4FF1}"/>
      </w:docPartPr>
      <w:docPartBody>
        <w:p w:rsidR="00281329" w:rsidRDefault="002F7C29" w:rsidP="002F7C29">
          <w:pPr>
            <w:pStyle w:val="A16C5E03497941139F580124A61CB5B02"/>
          </w:pPr>
          <w:r>
            <w:rPr>
              <w:lang w:bidi="sk-SK"/>
            </w:rPr>
            <w:t>Odbornosť/záujmy</w:t>
          </w:r>
        </w:p>
      </w:docPartBody>
    </w:docPart>
    <w:docPart>
      <w:docPartPr>
        <w:name w:val="55F0BFA7B3E44FF28E523527EEC6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9C11A-81D8-4EBA-9D63-11E2FD7243BF}"/>
      </w:docPartPr>
      <w:docPartBody>
        <w:p w:rsidR="00281329" w:rsidRDefault="002F7C29" w:rsidP="002F7C29">
          <w:pPr>
            <w:pStyle w:val="55F0BFA7B3E44FF28E523527EEC6CA872"/>
          </w:pPr>
          <w:r>
            <w:rPr>
              <w:lang w:bidi="sk-SK"/>
            </w:rPr>
            <w:t>Dni/časy k dispozícii</w:t>
          </w:r>
        </w:p>
      </w:docPartBody>
    </w:docPart>
    <w:docPart>
      <w:docPartPr>
        <w:name w:val="D6D67D19B9534B6F9424E4D12912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C089-524E-4727-82E4-013D5C53208B}"/>
      </w:docPartPr>
      <w:docPartBody>
        <w:p w:rsidR="00281329" w:rsidRDefault="002F7C29" w:rsidP="002F7C29">
          <w:pPr>
            <w:pStyle w:val="D6D67D19B9534B6F9424E4D1291298CC2"/>
          </w:pPr>
          <w:r>
            <w:rPr>
              <w:lang w:bidi="sk-SK"/>
            </w:rPr>
            <w:t>Meno dobrovoľníka</w:t>
          </w:r>
        </w:p>
      </w:docPartBody>
    </w:docPart>
    <w:docPart>
      <w:docPartPr>
        <w:name w:val="E64372A99EB34F548CC48419E822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D0D89-7683-4898-B2D9-8153D39E01EC}"/>
      </w:docPartPr>
      <w:docPartBody>
        <w:p w:rsidR="00281329" w:rsidRDefault="002F7C29" w:rsidP="002F7C29">
          <w:pPr>
            <w:pStyle w:val="E64372A99EB34F548CC48419E8227BDA2"/>
          </w:pPr>
          <w:r>
            <w:rPr>
              <w:lang w:bidi="sk-SK"/>
            </w:rPr>
            <w:t>Telefón (domov)</w:t>
          </w:r>
        </w:p>
      </w:docPartBody>
    </w:docPart>
    <w:docPart>
      <w:docPartPr>
        <w:name w:val="F162D1DC1893405C8CC1520274CF4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9533-663C-4117-B1F3-4D0E855C4C9E}"/>
      </w:docPartPr>
      <w:docPartBody>
        <w:p w:rsidR="00281329" w:rsidRDefault="002F7C29" w:rsidP="002F7C29">
          <w:pPr>
            <w:pStyle w:val="F162D1DC1893405C8CC1520274CF485A2"/>
          </w:pPr>
          <w:r>
            <w:rPr>
              <w:lang w:bidi="sk-SK"/>
            </w:rPr>
            <w:t>Telefón (mobil)</w:t>
          </w:r>
        </w:p>
      </w:docPartBody>
    </w:docPart>
    <w:docPart>
      <w:docPartPr>
        <w:name w:val="77DB1EFBF7E049B88491E8E870FB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DDEB5-36A0-4DA8-B195-95FA0A63B9FE}"/>
      </w:docPartPr>
      <w:docPartBody>
        <w:p w:rsidR="00281329" w:rsidRDefault="002F7C29" w:rsidP="002F7C29">
          <w:pPr>
            <w:pStyle w:val="77DB1EFBF7E049B88491E8E870FBA9A22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C5A76E44B7FB432A985EDB36DB733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60D1-2A1A-4E44-8BED-540DCFCBB170}"/>
      </w:docPartPr>
      <w:docPartBody>
        <w:p w:rsidR="00281329" w:rsidRDefault="002F7C29" w:rsidP="002F7C29">
          <w:pPr>
            <w:pStyle w:val="C5A76E44B7FB432A985EDB36DB73356C2"/>
          </w:pPr>
          <w:r>
            <w:rPr>
              <w:lang w:bidi="sk-SK"/>
            </w:rPr>
            <w:t>Odbornosť/záujmy</w:t>
          </w:r>
        </w:p>
      </w:docPartBody>
    </w:docPart>
    <w:docPart>
      <w:docPartPr>
        <w:name w:val="8E49DD88C54C4964AB7FC134B9581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C045-31FB-4185-91D5-C0F482B0FC7C}"/>
      </w:docPartPr>
      <w:docPartBody>
        <w:p w:rsidR="00281329" w:rsidRDefault="002F7C29" w:rsidP="002F7C29">
          <w:pPr>
            <w:pStyle w:val="8E49DD88C54C4964AB7FC134B958168B2"/>
          </w:pPr>
          <w:r>
            <w:rPr>
              <w:lang w:bidi="sk-SK"/>
            </w:rPr>
            <w:t>Dni/časy k dispozícii</w:t>
          </w:r>
        </w:p>
      </w:docPartBody>
    </w:docPart>
    <w:docPart>
      <w:docPartPr>
        <w:name w:val="607EBFDB20724CF09E16CFE55AE5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EC909-A60E-419E-AAEA-D25025A484D7}"/>
      </w:docPartPr>
      <w:docPartBody>
        <w:p w:rsidR="00281329" w:rsidRDefault="002F7C29" w:rsidP="002F7C29">
          <w:pPr>
            <w:pStyle w:val="607EBFDB20724CF09E16CFE55AE506652"/>
          </w:pPr>
          <w:r>
            <w:rPr>
              <w:lang w:bidi="sk-SK"/>
            </w:rPr>
            <w:t>Meno dobrovoľníka</w:t>
          </w:r>
        </w:p>
      </w:docPartBody>
    </w:docPart>
    <w:docPart>
      <w:docPartPr>
        <w:name w:val="3C5EA213C05E4953A406DEC500A28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9F1A-4E72-4FC0-9069-2CEE6B8306BC}"/>
      </w:docPartPr>
      <w:docPartBody>
        <w:p w:rsidR="00281329" w:rsidRDefault="002F7C29" w:rsidP="002F7C29">
          <w:pPr>
            <w:pStyle w:val="3C5EA213C05E4953A406DEC500A28AB82"/>
          </w:pPr>
          <w:r>
            <w:rPr>
              <w:lang w:bidi="sk-SK"/>
            </w:rPr>
            <w:t>Telefón (domov)</w:t>
          </w:r>
        </w:p>
      </w:docPartBody>
    </w:docPart>
    <w:docPart>
      <w:docPartPr>
        <w:name w:val="D85EFCB24EA14F5A9C6E5FE2FBA3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F7F5-3763-4797-9660-384F9B4B251E}"/>
      </w:docPartPr>
      <w:docPartBody>
        <w:p w:rsidR="00281329" w:rsidRDefault="002F7C29" w:rsidP="002F7C29">
          <w:pPr>
            <w:pStyle w:val="D85EFCB24EA14F5A9C6E5FE2FBA31C1C2"/>
          </w:pPr>
          <w:r>
            <w:rPr>
              <w:lang w:bidi="sk-SK"/>
            </w:rPr>
            <w:t>Telefón (mobil)</w:t>
          </w:r>
        </w:p>
      </w:docPartBody>
    </w:docPart>
    <w:docPart>
      <w:docPartPr>
        <w:name w:val="30D8A76D85D044AD92AAD32146796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84CDD-E6C9-4961-8E6A-16C2D269D5F5}"/>
      </w:docPartPr>
      <w:docPartBody>
        <w:p w:rsidR="00281329" w:rsidRDefault="002F7C29" w:rsidP="002F7C29">
          <w:pPr>
            <w:pStyle w:val="30D8A76D85D044AD92AAD321467964BB2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4C3B3D37D8614C10914307AE9D72F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78ADA-FF83-466B-9305-16934E0D652C}"/>
      </w:docPartPr>
      <w:docPartBody>
        <w:p w:rsidR="00281329" w:rsidRDefault="002F7C29" w:rsidP="002F7C29">
          <w:pPr>
            <w:pStyle w:val="4C3B3D37D8614C10914307AE9D72F4DF2"/>
          </w:pPr>
          <w:r>
            <w:rPr>
              <w:lang w:bidi="sk-SK"/>
            </w:rPr>
            <w:t>Odbornosť/záujmy</w:t>
          </w:r>
        </w:p>
      </w:docPartBody>
    </w:docPart>
    <w:docPart>
      <w:docPartPr>
        <w:name w:val="38AE834539384B65BE1699168B83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BF6E-0F7B-45FC-B509-54A16B125D39}"/>
      </w:docPartPr>
      <w:docPartBody>
        <w:p w:rsidR="00281329" w:rsidRDefault="002F7C29" w:rsidP="002F7C29">
          <w:pPr>
            <w:pStyle w:val="38AE834539384B65BE1699168B833ED12"/>
          </w:pPr>
          <w:r>
            <w:rPr>
              <w:lang w:bidi="sk-SK"/>
            </w:rPr>
            <w:t>Dni/časy k dispozícii</w:t>
          </w:r>
        </w:p>
      </w:docPartBody>
    </w:docPart>
    <w:docPart>
      <w:docPartPr>
        <w:name w:val="A1ADFFBE1079433A8EA3849DE77F3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6121-60FF-46EC-8D7A-4A5E47085E14}"/>
      </w:docPartPr>
      <w:docPartBody>
        <w:p w:rsidR="00281329" w:rsidRDefault="002F7C29" w:rsidP="002F7C29">
          <w:pPr>
            <w:pStyle w:val="A1ADFFBE1079433A8EA3849DE77F32612"/>
          </w:pPr>
          <w:r>
            <w:rPr>
              <w:lang w:bidi="sk-SK"/>
            </w:rPr>
            <w:t>Meno dobrovoľníka</w:t>
          </w:r>
        </w:p>
      </w:docPartBody>
    </w:docPart>
    <w:docPart>
      <w:docPartPr>
        <w:name w:val="D83641A60C1B4CA79708F045AD52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84E63-0D9C-4A50-9FD5-F2DABD7ED2CD}"/>
      </w:docPartPr>
      <w:docPartBody>
        <w:p w:rsidR="00281329" w:rsidRDefault="002F7C29" w:rsidP="002F7C29">
          <w:pPr>
            <w:pStyle w:val="D83641A60C1B4CA79708F045AD5220EA2"/>
          </w:pPr>
          <w:r>
            <w:rPr>
              <w:lang w:bidi="sk-SK"/>
            </w:rPr>
            <w:t>Telefón (domov)</w:t>
          </w:r>
        </w:p>
      </w:docPartBody>
    </w:docPart>
    <w:docPart>
      <w:docPartPr>
        <w:name w:val="FE447D23429F40D394C81E49E986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1ED6-9E61-41C2-9C3F-EA2E64F4196D}"/>
      </w:docPartPr>
      <w:docPartBody>
        <w:p w:rsidR="00281329" w:rsidRDefault="002F7C29" w:rsidP="002F7C29">
          <w:pPr>
            <w:pStyle w:val="FE447D23429F40D394C81E49E98609322"/>
          </w:pPr>
          <w:r>
            <w:rPr>
              <w:lang w:bidi="sk-SK"/>
            </w:rPr>
            <w:t>Telefón (mobil)</w:t>
          </w:r>
        </w:p>
      </w:docPartBody>
    </w:docPart>
    <w:docPart>
      <w:docPartPr>
        <w:name w:val="580312671F1F461888D0E344A946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725B-08B2-46B1-9F15-2AA2AA2B1BA7}"/>
      </w:docPartPr>
      <w:docPartBody>
        <w:p w:rsidR="00281329" w:rsidRDefault="002F7C29" w:rsidP="002F7C29">
          <w:pPr>
            <w:pStyle w:val="580312671F1F461888D0E344A946B53B2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4F62A3466D384301B1F7F1BC907A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14FF-0BD7-402E-B987-16C64BBEC3CF}"/>
      </w:docPartPr>
      <w:docPartBody>
        <w:p w:rsidR="00281329" w:rsidRDefault="002F7C29" w:rsidP="002F7C29">
          <w:pPr>
            <w:pStyle w:val="4F62A3466D384301B1F7F1BC907AC2782"/>
          </w:pPr>
          <w:r>
            <w:rPr>
              <w:lang w:bidi="sk-SK"/>
            </w:rPr>
            <w:t>Odbornosť/záujmy</w:t>
          </w:r>
        </w:p>
      </w:docPartBody>
    </w:docPart>
    <w:docPart>
      <w:docPartPr>
        <w:name w:val="15BCC0E5CE67439EAD3D2A23EA06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1BDEE-8C10-4CF8-A8FF-E6D72A99778B}"/>
      </w:docPartPr>
      <w:docPartBody>
        <w:p w:rsidR="00281329" w:rsidRDefault="002F7C29" w:rsidP="002F7C29">
          <w:pPr>
            <w:pStyle w:val="15BCC0E5CE67439EAD3D2A23EA060F502"/>
          </w:pPr>
          <w:r>
            <w:rPr>
              <w:lang w:bidi="sk-SK"/>
            </w:rPr>
            <w:t>Dni/časy k dispozícii</w:t>
          </w:r>
        </w:p>
      </w:docPartBody>
    </w:docPart>
    <w:docPart>
      <w:docPartPr>
        <w:name w:val="93C6A5B52B3C4F67B9CF8B402C7C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B741-CA13-44A3-BC60-AE5BBFD64E67}"/>
      </w:docPartPr>
      <w:docPartBody>
        <w:p w:rsidR="00281329" w:rsidRDefault="002F7C29" w:rsidP="002F7C29">
          <w:pPr>
            <w:pStyle w:val="93C6A5B52B3C4F67B9CF8B402C7C2FCF2"/>
          </w:pPr>
          <w:r>
            <w:rPr>
              <w:lang w:bidi="sk-SK"/>
            </w:rPr>
            <w:t>Meno dobrovoľníka</w:t>
          </w:r>
        </w:p>
      </w:docPartBody>
    </w:docPart>
    <w:docPart>
      <w:docPartPr>
        <w:name w:val="23ED67C108CC4AAF9C216E5F58FA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D85A-70EB-4A50-9CB7-8FF9B025051B}"/>
      </w:docPartPr>
      <w:docPartBody>
        <w:p w:rsidR="00281329" w:rsidRDefault="002F7C29" w:rsidP="002F7C29">
          <w:pPr>
            <w:pStyle w:val="23ED67C108CC4AAF9C216E5F58FA7CF52"/>
          </w:pPr>
          <w:r>
            <w:rPr>
              <w:lang w:bidi="sk-SK"/>
            </w:rPr>
            <w:t>Telefón (domov)</w:t>
          </w:r>
        </w:p>
      </w:docPartBody>
    </w:docPart>
    <w:docPart>
      <w:docPartPr>
        <w:name w:val="E0D9006AEAC64ED294BDB330E8E6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DB720-5458-4E84-B076-5331B890203E}"/>
      </w:docPartPr>
      <w:docPartBody>
        <w:p w:rsidR="00281329" w:rsidRDefault="002F7C29" w:rsidP="002F7C29">
          <w:pPr>
            <w:pStyle w:val="E0D9006AEAC64ED294BDB330E8E67EC82"/>
          </w:pPr>
          <w:r>
            <w:rPr>
              <w:lang w:bidi="sk-SK"/>
            </w:rPr>
            <w:t>Telefón (mobil)</w:t>
          </w:r>
        </w:p>
      </w:docPartBody>
    </w:docPart>
    <w:docPart>
      <w:docPartPr>
        <w:name w:val="37F7EE1B5D77457CB9DD499CD84CC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D8FF3-B127-4E07-BB46-8F12FE05BFEE}"/>
      </w:docPartPr>
      <w:docPartBody>
        <w:p w:rsidR="00281329" w:rsidRDefault="002F7C29" w:rsidP="002F7C29">
          <w:pPr>
            <w:pStyle w:val="37F7EE1B5D77457CB9DD499CD84CC5DE2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005289A263EC4A6EA1E16F52E46FD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C3BD1-8263-4EED-9B6E-323E759F4B6C}"/>
      </w:docPartPr>
      <w:docPartBody>
        <w:p w:rsidR="00281329" w:rsidRDefault="002F7C29" w:rsidP="002F7C29">
          <w:pPr>
            <w:pStyle w:val="005289A263EC4A6EA1E16F52E46FDBB82"/>
          </w:pPr>
          <w:r>
            <w:rPr>
              <w:lang w:bidi="sk-SK"/>
            </w:rPr>
            <w:t>Odbornosť/záujmy</w:t>
          </w:r>
        </w:p>
      </w:docPartBody>
    </w:docPart>
    <w:docPart>
      <w:docPartPr>
        <w:name w:val="EF45C0418D3A44D3B04A28449444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372E-C801-4041-BB55-C42797D4C8A6}"/>
      </w:docPartPr>
      <w:docPartBody>
        <w:p w:rsidR="00281329" w:rsidRDefault="002F7C29" w:rsidP="002F7C29">
          <w:pPr>
            <w:pStyle w:val="EF45C0418D3A44D3B04A284494448F392"/>
          </w:pPr>
          <w:r>
            <w:rPr>
              <w:lang w:bidi="sk-SK"/>
            </w:rPr>
            <w:t>Dni/časy k dispozícii</w:t>
          </w:r>
        </w:p>
      </w:docPartBody>
    </w:docPart>
    <w:docPart>
      <w:docPartPr>
        <w:name w:val="7CC89E231A4D476FB2D6B9CA462BC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BBDD-DAB0-434A-8898-CB46F86111B6}"/>
      </w:docPartPr>
      <w:docPartBody>
        <w:p w:rsidR="00281329" w:rsidRDefault="002F7C29" w:rsidP="002F7C29">
          <w:pPr>
            <w:pStyle w:val="7CC89E231A4D476FB2D6B9CA462BCD782"/>
          </w:pPr>
          <w:r>
            <w:rPr>
              <w:lang w:bidi="sk-SK"/>
            </w:rPr>
            <w:t>Meno dobrovoľníka</w:t>
          </w:r>
        </w:p>
      </w:docPartBody>
    </w:docPart>
    <w:docPart>
      <w:docPartPr>
        <w:name w:val="7A23C8E541B04D6180F566DAA18E0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B5B9-D145-4477-BB35-02ADABFA6556}"/>
      </w:docPartPr>
      <w:docPartBody>
        <w:p w:rsidR="00281329" w:rsidRDefault="002F7C29" w:rsidP="002F7C29">
          <w:pPr>
            <w:pStyle w:val="7A23C8E541B04D6180F566DAA18E0C5E2"/>
          </w:pPr>
          <w:r>
            <w:rPr>
              <w:lang w:bidi="sk-SK"/>
            </w:rPr>
            <w:t>Telefón (domov)</w:t>
          </w:r>
        </w:p>
      </w:docPartBody>
    </w:docPart>
    <w:docPart>
      <w:docPartPr>
        <w:name w:val="62EF62AC465041E7A6FCAE12EC7E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ACF16-4872-4C4C-87A7-0C502A4F3E82}"/>
      </w:docPartPr>
      <w:docPartBody>
        <w:p w:rsidR="00281329" w:rsidRDefault="002F7C29" w:rsidP="002F7C29">
          <w:pPr>
            <w:pStyle w:val="62EF62AC465041E7A6FCAE12EC7EEF242"/>
          </w:pPr>
          <w:r>
            <w:rPr>
              <w:lang w:bidi="sk-SK"/>
            </w:rPr>
            <w:t>Telefón (mobil)</w:t>
          </w:r>
        </w:p>
      </w:docPartBody>
    </w:docPart>
    <w:docPart>
      <w:docPartPr>
        <w:name w:val="EA1EF9DB7AB442CA8270F76BB2ED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BB8E-0ED1-47B2-BC00-95CB5EF7B57E}"/>
      </w:docPartPr>
      <w:docPartBody>
        <w:p w:rsidR="00281329" w:rsidRDefault="002F7C29" w:rsidP="002F7C29">
          <w:pPr>
            <w:pStyle w:val="EA1EF9DB7AB442CA8270F76BB2ED69282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79D943FDA53E4B379B1DC73E11398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7E14A-F467-4BD5-BFF2-3B35650FE9DC}"/>
      </w:docPartPr>
      <w:docPartBody>
        <w:p w:rsidR="00281329" w:rsidRDefault="002F7C29" w:rsidP="002F7C29">
          <w:pPr>
            <w:pStyle w:val="79D943FDA53E4B379B1DC73E113983712"/>
          </w:pPr>
          <w:r>
            <w:rPr>
              <w:lang w:bidi="sk-SK"/>
            </w:rPr>
            <w:t>Odbornosť/záujmy</w:t>
          </w:r>
        </w:p>
      </w:docPartBody>
    </w:docPart>
    <w:docPart>
      <w:docPartPr>
        <w:name w:val="AD2C8B1CAE2A47A49043E7BB2539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755FB-06A2-46F6-B50A-ED8343C03F42}"/>
      </w:docPartPr>
      <w:docPartBody>
        <w:p w:rsidR="00281329" w:rsidRDefault="002F7C29" w:rsidP="002F7C29">
          <w:pPr>
            <w:pStyle w:val="AD2C8B1CAE2A47A49043E7BB2539C3132"/>
          </w:pPr>
          <w:r>
            <w:rPr>
              <w:lang w:bidi="sk-SK"/>
            </w:rPr>
            <w:t>Dni/časy k dispozícii</w:t>
          </w:r>
        </w:p>
      </w:docPartBody>
    </w:docPart>
    <w:docPart>
      <w:docPartPr>
        <w:name w:val="8CE5F9A2EEFD49318C05798E197D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3FD67-3030-454D-BCB3-04A9205F8294}"/>
      </w:docPartPr>
      <w:docPartBody>
        <w:p w:rsidR="00281329" w:rsidRDefault="002F7C29" w:rsidP="002F7C29">
          <w:pPr>
            <w:pStyle w:val="8CE5F9A2EEFD49318C05798E197D3B342"/>
          </w:pPr>
          <w:r>
            <w:rPr>
              <w:lang w:bidi="sk-SK"/>
            </w:rPr>
            <w:t>Meno dobrovoľníka</w:t>
          </w:r>
        </w:p>
      </w:docPartBody>
    </w:docPart>
    <w:docPart>
      <w:docPartPr>
        <w:name w:val="D033E4F73B6F49B39A47B903FD2E1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E3D9-C511-4E0B-92F0-740CB123BACA}"/>
      </w:docPartPr>
      <w:docPartBody>
        <w:p w:rsidR="00281329" w:rsidRDefault="002F7C29" w:rsidP="002F7C29">
          <w:pPr>
            <w:pStyle w:val="D033E4F73B6F49B39A47B903FD2E1DE22"/>
          </w:pPr>
          <w:r>
            <w:rPr>
              <w:lang w:bidi="sk-SK"/>
            </w:rPr>
            <w:t>Telefón (domov)</w:t>
          </w:r>
        </w:p>
      </w:docPartBody>
    </w:docPart>
    <w:docPart>
      <w:docPartPr>
        <w:name w:val="60FDF0988C7A45828ED2078215357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ACEF9-0684-4AFB-8BF6-D6B03AE09C85}"/>
      </w:docPartPr>
      <w:docPartBody>
        <w:p w:rsidR="00281329" w:rsidRDefault="002F7C29" w:rsidP="002F7C29">
          <w:pPr>
            <w:pStyle w:val="60FDF0988C7A45828ED2078215357A732"/>
          </w:pPr>
          <w:r>
            <w:rPr>
              <w:lang w:bidi="sk-SK"/>
            </w:rPr>
            <w:t>Telefón (mobil)</w:t>
          </w:r>
        </w:p>
      </w:docPartBody>
    </w:docPart>
    <w:docPart>
      <w:docPartPr>
        <w:name w:val="9EAD7021044443168BF5F188BE5E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F7DBC-1A42-4A4E-B257-5470646133A8}"/>
      </w:docPartPr>
      <w:docPartBody>
        <w:p w:rsidR="00281329" w:rsidRDefault="002F7C29" w:rsidP="002F7C29">
          <w:pPr>
            <w:pStyle w:val="9EAD7021044443168BF5F188BE5ECA952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2F6561D1059C486BBC040783A56CD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9A95-7976-4D6E-A475-1E2157A29B98}"/>
      </w:docPartPr>
      <w:docPartBody>
        <w:p w:rsidR="00281329" w:rsidRDefault="002F7C29" w:rsidP="002F7C29">
          <w:pPr>
            <w:pStyle w:val="2F6561D1059C486BBC040783A56CDBDC2"/>
          </w:pPr>
          <w:r>
            <w:rPr>
              <w:lang w:bidi="sk-SK"/>
            </w:rPr>
            <w:t>Odbornosť/záujmy</w:t>
          </w:r>
        </w:p>
      </w:docPartBody>
    </w:docPart>
    <w:docPart>
      <w:docPartPr>
        <w:name w:val="1080D14D05D84A87970500A13852C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81AA5-1D33-4877-A52A-219354A3DC11}"/>
      </w:docPartPr>
      <w:docPartBody>
        <w:p w:rsidR="00281329" w:rsidRDefault="002F7C29" w:rsidP="002F7C29">
          <w:pPr>
            <w:pStyle w:val="1080D14D05D84A87970500A13852C8AB2"/>
          </w:pPr>
          <w:r>
            <w:rPr>
              <w:lang w:bidi="sk-SK"/>
            </w:rPr>
            <w:t>Dni/časy k dispozícii</w:t>
          </w:r>
        </w:p>
      </w:docPartBody>
    </w:docPart>
    <w:docPart>
      <w:docPartPr>
        <w:name w:val="213EB294A43E4164ADDDAE5E0B3F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A097-3829-48F9-B187-01C98A185D78}"/>
      </w:docPartPr>
      <w:docPartBody>
        <w:p w:rsidR="00281329" w:rsidRDefault="002F7C29" w:rsidP="002F7C29">
          <w:pPr>
            <w:pStyle w:val="213EB294A43E4164ADDDAE5E0B3FFA3E2"/>
          </w:pPr>
          <w:r>
            <w:rPr>
              <w:lang w:bidi="sk-SK"/>
            </w:rPr>
            <w:t>Meno dobrovoľníka</w:t>
          </w:r>
        </w:p>
      </w:docPartBody>
    </w:docPart>
    <w:docPart>
      <w:docPartPr>
        <w:name w:val="1BE3F05470B14C65B724B8BD47AE3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08BC-CFF1-4604-ADDF-83B8CA79CBD6}"/>
      </w:docPartPr>
      <w:docPartBody>
        <w:p w:rsidR="00281329" w:rsidRDefault="002F7C29" w:rsidP="002F7C29">
          <w:pPr>
            <w:pStyle w:val="1BE3F05470B14C65B724B8BD47AE340D2"/>
          </w:pPr>
          <w:r>
            <w:rPr>
              <w:lang w:bidi="sk-SK"/>
            </w:rPr>
            <w:t>Telefón (domov)</w:t>
          </w:r>
        </w:p>
      </w:docPartBody>
    </w:docPart>
    <w:docPart>
      <w:docPartPr>
        <w:name w:val="0DF29D50333A40B38D680ADE8098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66835-1960-4058-88E3-200F26D17C98}"/>
      </w:docPartPr>
      <w:docPartBody>
        <w:p w:rsidR="00281329" w:rsidRDefault="002F7C29" w:rsidP="002F7C29">
          <w:pPr>
            <w:pStyle w:val="0DF29D50333A40B38D680ADE8098E2A02"/>
          </w:pPr>
          <w:r>
            <w:rPr>
              <w:lang w:bidi="sk-SK"/>
            </w:rPr>
            <w:t>Telefón (mobil)</w:t>
          </w:r>
        </w:p>
      </w:docPartBody>
    </w:docPart>
    <w:docPart>
      <w:docPartPr>
        <w:name w:val="D5CB556448784978A09FEF8B59276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A30E0-7DAA-4CCB-B5C1-393EBF43E595}"/>
      </w:docPartPr>
      <w:docPartBody>
        <w:p w:rsidR="00281329" w:rsidRDefault="002F7C29" w:rsidP="002F7C29">
          <w:pPr>
            <w:pStyle w:val="D5CB556448784978A09FEF8B592769142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90870CD3CF724EB7BEDE851ADBAFC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8AD8-45A1-44F0-8AC4-18A775541C9D}"/>
      </w:docPartPr>
      <w:docPartBody>
        <w:p w:rsidR="00281329" w:rsidRDefault="002F7C29" w:rsidP="002F7C29">
          <w:pPr>
            <w:pStyle w:val="90870CD3CF724EB7BEDE851ADBAFC0562"/>
          </w:pPr>
          <w:r>
            <w:rPr>
              <w:lang w:bidi="sk-SK"/>
            </w:rPr>
            <w:t>Odbornosť/záujmy</w:t>
          </w:r>
        </w:p>
      </w:docPartBody>
    </w:docPart>
    <w:docPart>
      <w:docPartPr>
        <w:name w:val="97626E69F62B44BBB03C2D1B079C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88CB-8335-4F80-A64E-FF6CDBDFBCE5}"/>
      </w:docPartPr>
      <w:docPartBody>
        <w:p w:rsidR="00281329" w:rsidRDefault="002F7C29" w:rsidP="002F7C29">
          <w:pPr>
            <w:pStyle w:val="97626E69F62B44BBB03C2D1B079C740B2"/>
          </w:pPr>
          <w:r>
            <w:rPr>
              <w:lang w:bidi="sk-SK"/>
            </w:rPr>
            <w:t>Dni/časy k dispozícii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E0"/>
    <w:rsid w:val="000E1277"/>
    <w:rsid w:val="000E231F"/>
    <w:rsid w:val="000F7E47"/>
    <w:rsid w:val="001C284A"/>
    <w:rsid w:val="00281329"/>
    <w:rsid w:val="002F7C29"/>
    <w:rsid w:val="005B116C"/>
    <w:rsid w:val="0061521E"/>
    <w:rsid w:val="006B3C3A"/>
    <w:rsid w:val="007B0EA5"/>
    <w:rsid w:val="007C30F3"/>
    <w:rsid w:val="0084342C"/>
    <w:rsid w:val="00856CE0"/>
    <w:rsid w:val="0088174C"/>
    <w:rsid w:val="00AA7DF6"/>
    <w:rsid w:val="00B10581"/>
    <w:rsid w:val="00E8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F7C29"/>
    <w:rPr>
      <w:color w:val="808080"/>
    </w:rPr>
  </w:style>
  <w:style w:type="paragraph" w:customStyle="1" w:styleId="3F2EC6D64BD84735A3C65BA89D735CDB">
    <w:name w:val="3F2EC6D64BD84735A3C65BA89D735CDB"/>
    <w:rsid w:val="00856CE0"/>
  </w:style>
  <w:style w:type="paragraph" w:customStyle="1" w:styleId="53CBD5D3D11D4AC6886CF12858E12BC6">
    <w:name w:val="53CBD5D3D11D4AC6886CF12858E12BC6"/>
    <w:rsid w:val="00856CE0"/>
  </w:style>
  <w:style w:type="paragraph" w:customStyle="1" w:styleId="11261C7E96894D15A4A6018DE1876460">
    <w:name w:val="11261C7E96894D15A4A6018DE1876460"/>
    <w:rsid w:val="00856CE0"/>
  </w:style>
  <w:style w:type="paragraph" w:customStyle="1" w:styleId="50A837CE50AF427781491C26AE928984">
    <w:name w:val="50A837CE50AF427781491C26AE928984"/>
    <w:rsid w:val="00856CE0"/>
  </w:style>
  <w:style w:type="paragraph" w:customStyle="1" w:styleId="6E627C7B28AB47598CCAA1C19EDAEE50">
    <w:name w:val="6E627C7B28AB47598CCAA1C19EDAEE50"/>
    <w:rsid w:val="00856CE0"/>
  </w:style>
  <w:style w:type="paragraph" w:customStyle="1" w:styleId="4BD01F3028F844C6A6C771A81B810874">
    <w:name w:val="4BD01F3028F844C6A6C771A81B810874"/>
    <w:rsid w:val="00856CE0"/>
  </w:style>
  <w:style w:type="paragraph" w:customStyle="1" w:styleId="1BCC6E78E0274845BD10C93ACC407E90">
    <w:name w:val="1BCC6E78E0274845BD10C93ACC407E90"/>
    <w:rsid w:val="001C284A"/>
  </w:style>
  <w:style w:type="paragraph" w:customStyle="1" w:styleId="3357692B7B0F40C9BDC0BE3D7F275F60">
    <w:name w:val="3357692B7B0F40C9BDC0BE3D7F275F60"/>
    <w:rsid w:val="00E86F27"/>
  </w:style>
  <w:style w:type="paragraph" w:customStyle="1" w:styleId="7250F3C0CF86457399997440FCD56FE6">
    <w:name w:val="7250F3C0CF86457399997440FCD56FE6"/>
    <w:rsid w:val="00E86F27"/>
  </w:style>
  <w:style w:type="paragraph" w:customStyle="1" w:styleId="4810F4375D134273996D64C1BEB01958">
    <w:name w:val="4810F4375D134273996D64C1BEB01958"/>
    <w:rsid w:val="00E86F27"/>
  </w:style>
  <w:style w:type="paragraph" w:customStyle="1" w:styleId="B411029C28114DB2B65504693A5446C7">
    <w:name w:val="B411029C28114DB2B65504693A5446C7"/>
    <w:rsid w:val="00E86F27"/>
  </w:style>
  <w:style w:type="paragraph" w:customStyle="1" w:styleId="EAA3E8F4B35245FFAEF773B31E8DBD5D">
    <w:name w:val="EAA3E8F4B35245FFAEF773B31E8DBD5D"/>
    <w:rsid w:val="00E86F27"/>
  </w:style>
  <w:style w:type="paragraph" w:customStyle="1" w:styleId="6CFB4A66802D43C3ACC64C2ACF716CC9">
    <w:name w:val="6CFB4A66802D43C3ACC64C2ACF716CC9"/>
    <w:rsid w:val="00E86F27"/>
  </w:style>
  <w:style w:type="paragraph" w:customStyle="1" w:styleId="34C7C67ECE5D4EFA89C12B6266A8A27A">
    <w:name w:val="34C7C67ECE5D4EFA89C12B6266A8A27A"/>
    <w:rsid w:val="00E86F27"/>
  </w:style>
  <w:style w:type="paragraph" w:customStyle="1" w:styleId="3A86B7945F0240538A7443B99F5647F3">
    <w:name w:val="3A86B7945F0240538A7443B99F5647F3"/>
    <w:rsid w:val="00E86F27"/>
  </w:style>
  <w:style w:type="paragraph" w:customStyle="1" w:styleId="67C12A43AEE34F1D82A7F6E24C5D10B0">
    <w:name w:val="67C12A43AEE34F1D82A7F6E24C5D10B0"/>
    <w:rsid w:val="00E86F27"/>
  </w:style>
  <w:style w:type="paragraph" w:customStyle="1" w:styleId="EA2A7ADAD75B4129A1B2D4D017B834EB">
    <w:name w:val="EA2A7ADAD75B4129A1B2D4D017B834EB"/>
    <w:rsid w:val="00E86F27"/>
  </w:style>
  <w:style w:type="paragraph" w:customStyle="1" w:styleId="C68F0D530C0C4FA9ABA185F9DEBAF685">
    <w:name w:val="C68F0D530C0C4FA9ABA185F9DEBAF685"/>
    <w:rsid w:val="00E86F27"/>
  </w:style>
  <w:style w:type="paragraph" w:customStyle="1" w:styleId="6085E70E33244245B1E387108EDA024C">
    <w:name w:val="6085E70E33244245B1E387108EDA024C"/>
    <w:rsid w:val="00E86F27"/>
  </w:style>
  <w:style w:type="paragraph" w:customStyle="1" w:styleId="EE128E19C5544D7A96C9D988B1FF0B10">
    <w:name w:val="EE128E19C5544D7A96C9D988B1FF0B10"/>
    <w:rsid w:val="00E86F27"/>
  </w:style>
  <w:style w:type="paragraph" w:customStyle="1" w:styleId="19BE63A5ADA446D5A810A7F9C125AC06">
    <w:name w:val="19BE63A5ADA446D5A810A7F9C125AC06"/>
    <w:rsid w:val="00E86F27"/>
  </w:style>
  <w:style w:type="paragraph" w:customStyle="1" w:styleId="6528BEA7F73D4E76AD1488BF901FE1A1">
    <w:name w:val="6528BEA7F73D4E76AD1488BF901FE1A1"/>
    <w:rsid w:val="00E86F27"/>
  </w:style>
  <w:style w:type="paragraph" w:customStyle="1" w:styleId="989CBC7EF05B4BD390A2C4936F0AF7A0">
    <w:name w:val="989CBC7EF05B4BD390A2C4936F0AF7A0"/>
    <w:rsid w:val="00E86F27"/>
  </w:style>
  <w:style w:type="paragraph" w:customStyle="1" w:styleId="051CC1E813D342A18FFDFF2D6B495879">
    <w:name w:val="051CC1E813D342A18FFDFF2D6B495879"/>
    <w:rsid w:val="00E86F27"/>
  </w:style>
  <w:style w:type="paragraph" w:customStyle="1" w:styleId="0649864806F04B9D8034BDD1E9DB82B7">
    <w:name w:val="0649864806F04B9D8034BDD1E9DB82B7"/>
    <w:rsid w:val="00E86F27"/>
  </w:style>
  <w:style w:type="paragraph" w:customStyle="1" w:styleId="7B5DFB60001F49EDAA3B703D314D232A">
    <w:name w:val="7B5DFB60001F49EDAA3B703D314D232A"/>
    <w:rsid w:val="00E86F27"/>
  </w:style>
  <w:style w:type="paragraph" w:customStyle="1" w:styleId="34C7C67ECE5D4EFA89C12B6266A8A27A1">
    <w:name w:val="34C7C67ECE5D4EFA89C12B6266A8A27A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1">
    <w:name w:val="3A86B7945F0240538A7443B99F5647F3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1">
    <w:name w:val="67C12A43AEE34F1D82A7F6E24C5D10B0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1">
    <w:name w:val="EA2A7ADAD75B4129A1B2D4D017B834EB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1">
    <w:name w:val="C68F0D530C0C4FA9ABA185F9DEBAF685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1">
    <w:name w:val="6085E70E33244245B1E387108EDA024C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1">
    <w:name w:val="EE128E19C5544D7A96C9D988B1FF0B10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BB26FDB0C83449A906335B56503614F">
    <w:name w:val="8BB26FDB0C83449A906335B56503614F"/>
    <w:rsid w:val="00E86F27"/>
  </w:style>
  <w:style w:type="paragraph" w:customStyle="1" w:styleId="336ACD6B1BE747A2977DEBF7D1C074C4">
    <w:name w:val="336ACD6B1BE747A2977DEBF7D1C074C4"/>
    <w:rsid w:val="00E86F27"/>
  </w:style>
  <w:style w:type="paragraph" w:customStyle="1" w:styleId="24C6B1D5E09948089CEEF16E899627BB">
    <w:name w:val="24C6B1D5E09948089CEEF16E899627BB"/>
    <w:rsid w:val="00E86F27"/>
  </w:style>
  <w:style w:type="paragraph" w:customStyle="1" w:styleId="6B0431A80AD74495B84E706155F13E38">
    <w:name w:val="6B0431A80AD74495B84E706155F13E38"/>
    <w:rsid w:val="00E86F27"/>
  </w:style>
  <w:style w:type="paragraph" w:customStyle="1" w:styleId="99864600DDC94380AF8D4BD35F0FAE36">
    <w:name w:val="99864600DDC94380AF8D4BD35F0FAE36"/>
    <w:rsid w:val="00E86F27"/>
  </w:style>
  <w:style w:type="paragraph" w:customStyle="1" w:styleId="6A34F63AAC3F4FCAB0DF47E2E3AA9B43">
    <w:name w:val="6A34F63AAC3F4FCAB0DF47E2E3AA9B43"/>
    <w:rsid w:val="00E86F27"/>
  </w:style>
  <w:style w:type="paragraph" w:customStyle="1" w:styleId="93B3731B7A3944C1970B761B58CA7490">
    <w:name w:val="93B3731B7A3944C1970B761B58CA7490"/>
    <w:rsid w:val="00E86F27"/>
  </w:style>
  <w:style w:type="paragraph" w:customStyle="1" w:styleId="7B0B07492F0A41F1AC5A03E18E15E8AB">
    <w:name w:val="7B0B07492F0A41F1AC5A03E18E15E8AB"/>
    <w:rsid w:val="00E86F27"/>
  </w:style>
  <w:style w:type="paragraph" w:customStyle="1" w:styleId="E2BFC437F89B45169321DF0E07D74E54">
    <w:name w:val="E2BFC437F89B45169321DF0E07D74E54"/>
    <w:rsid w:val="00E86F27"/>
  </w:style>
  <w:style w:type="paragraph" w:customStyle="1" w:styleId="EC778F7B880849639B9DC8DDCA3F04AC">
    <w:name w:val="EC778F7B880849639B9DC8DDCA3F04AC"/>
    <w:rsid w:val="00E86F27"/>
  </w:style>
  <w:style w:type="paragraph" w:customStyle="1" w:styleId="67E6D979152A44AF9ED017CC85DC9FEF">
    <w:name w:val="67E6D979152A44AF9ED017CC85DC9FEF"/>
    <w:rsid w:val="00E86F27"/>
  </w:style>
  <w:style w:type="paragraph" w:customStyle="1" w:styleId="1EED625D00824B5BB7D1EB2CF63081BB">
    <w:name w:val="1EED625D00824B5BB7D1EB2CF63081BB"/>
    <w:rsid w:val="00E86F27"/>
  </w:style>
  <w:style w:type="paragraph" w:customStyle="1" w:styleId="07EDA4F3C7054202BD2CD6866913A9D6">
    <w:name w:val="07EDA4F3C7054202BD2CD6866913A9D6"/>
    <w:rsid w:val="00E86F27"/>
  </w:style>
  <w:style w:type="paragraph" w:customStyle="1" w:styleId="3469F76F7EF440DF84714DA6C88CFBFC">
    <w:name w:val="3469F76F7EF440DF84714DA6C88CFBFC"/>
    <w:rsid w:val="00E86F27"/>
  </w:style>
  <w:style w:type="paragraph" w:customStyle="1" w:styleId="55750622F5EF47E2AA98296C4B24518B">
    <w:name w:val="55750622F5EF47E2AA98296C4B24518B"/>
    <w:rsid w:val="00E86F27"/>
  </w:style>
  <w:style w:type="paragraph" w:customStyle="1" w:styleId="7B1370FEF5D0476C818972417B00D0C6">
    <w:name w:val="7B1370FEF5D0476C818972417B00D0C6"/>
    <w:rsid w:val="00E86F27"/>
  </w:style>
  <w:style w:type="paragraph" w:customStyle="1" w:styleId="52101500C41442BFB193FB81B76F68C7">
    <w:name w:val="52101500C41442BFB193FB81B76F68C7"/>
    <w:rsid w:val="00E86F27"/>
  </w:style>
  <w:style w:type="paragraph" w:customStyle="1" w:styleId="FF46BA456073452199816BDB8DE85049">
    <w:name w:val="FF46BA456073452199816BDB8DE85049"/>
    <w:rsid w:val="00E86F27"/>
  </w:style>
  <w:style w:type="paragraph" w:customStyle="1" w:styleId="B8C358456DE54ACC89F8176F458197B6">
    <w:name w:val="B8C358456DE54ACC89F8176F458197B6"/>
    <w:rsid w:val="00E86F27"/>
  </w:style>
  <w:style w:type="paragraph" w:customStyle="1" w:styleId="19B49FD20882412D99429FA49C91A5CC">
    <w:name w:val="19B49FD20882412D99429FA49C91A5CC"/>
    <w:rsid w:val="00E86F27"/>
  </w:style>
  <w:style w:type="paragraph" w:customStyle="1" w:styleId="5390E8CE3FE2405695BEC7E35F1FE1D1">
    <w:name w:val="5390E8CE3FE2405695BEC7E35F1FE1D1"/>
    <w:rsid w:val="00E86F27"/>
  </w:style>
  <w:style w:type="paragraph" w:customStyle="1" w:styleId="419F7EA2870A443BB84F01335B1BA63C">
    <w:name w:val="419F7EA2870A443BB84F01335B1BA63C"/>
    <w:rsid w:val="00E86F27"/>
  </w:style>
  <w:style w:type="paragraph" w:customStyle="1" w:styleId="F0546498750542678E4EF4106FC51CC8">
    <w:name w:val="F0546498750542678E4EF4106FC51CC8"/>
    <w:rsid w:val="00E86F27"/>
  </w:style>
  <w:style w:type="paragraph" w:customStyle="1" w:styleId="6DA19AD3DC664EE5B8B7E5706D02E509">
    <w:name w:val="6DA19AD3DC664EE5B8B7E5706D02E509"/>
    <w:rsid w:val="00E86F27"/>
  </w:style>
  <w:style w:type="paragraph" w:customStyle="1" w:styleId="D1D2F3D92F74472BB7D7E7CF8539748D">
    <w:name w:val="D1D2F3D92F74472BB7D7E7CF8539748D"/>
    <w:rsid w:val="00E86F27"/>
  </w:style>
  <w:style w:type="paragraph" w:customStyle="1" w:styleId="FC7EAE0BDD6F466A8C777E4EAEDBAFF2">
    <w:name w:val="FC7EAE0BDD6F466A8C777E4EAEDBAFF2"/>
    <w:rsid w:val="00E86F27"/>
  </w:style>
  <w:style w:type="paragraph" w:customStyle="1" w:styleId="B0608CFFDFCF4AF4A40DEB3B3A3E63FE">
    <w:name w:val="B0608CFFDFCF4AF4A40DEB3B3A3E63FE"/>
    <w:rsid w:val="00E86F27"/>
  </w:style>
  <w:style w:type="paragraph" w:customStyle="1" w:styleId="6220D3C4A10F4093800D58F588E3BF1F">
    <w:name w:val="6220D3C4A10F4093800D58F588E3BF1F"/>
    <w:rsid w:val="00E86F27"/>
  </w:style>
  <w:style w:type="paragraph" w:customStyle="1" w:styleId="CDDD24077532456BA6755A4A2F5702D6">
    <w:name w:val="CDDD24077532456BA6755A4A2F5702D6"/>
    <w:rsid w:val="00E86F27"/>
  </w:style>
  <w:style w:type="paragraph" w:customStyle="1" w:styleId="50F614EFD2684A54B77EB3AB70DE84D3">
    <w:name w:val="50F614EFD2684A54B77EB3AB70DE84D3"/>
    <w:rsid w:val="00E86F27"/>
  </w:style>
  <w:style w:type="paragraph" w:customStyle="1" w:styleId="2878EDDC018C4925803C706A0863EDD6">
    <w:name w:val="2878EDDC018C4925803C706A0863EDD6"/>
    <w:rsid w:val="00E86F27"/>
  </w:style>
  <w:style w:type="paragraph" w:customStyle="1" w:styleId="D41FBA01D64449009939754BB66F778C">
    <w:name w:val="D41FBA01D64449009939754BB66F778C"/>
    <w:rsid w:val="00E86F27"/>
  </w:style>
  <w:style w:type="paragraph" w:customStyle="1" w:styleId="CE0192BBAB9C45E6A7012F5DE956FB41">
    <w:name w:val="CE0192BBAB9C45E6A7012F5DE956FB41"/>
    <w:rsid w:val="00E86F27"/>
  </w:style>
  <w:style w:type="paragraph" w:customStyle="1" w:styleId="8393E13CF62A42929016305008EC0486">
    <w:name w:val="8393E13CF62A42929016305008EC0486"/>
    <w:rsid w:val="00E86F27"/>
  </w:style>
  <w:style w:type="paragraph" w:customStyle="1" w:styleId="146DC813FC0044CF8288EF9FA00FC48A">
    <w:name w:val="146DC813FC0044CF8288EF9FA00FC48A"/>
    <w:rsid w:val="00E86F27"/>
  </w:style>
  <w:style w:type="paragraph" w:customStyle="1" w:styleId="E5C8E9971EA54BA7994A0A27DD514304">
    <w:name w:val="E5C8E9971EA54BA7994A0A27DD514304"/>
    <w:rsid w:val="00E86F27"/>
  </w:style>
  <w:style w:type="paragraph" w:customStyle="1" w:styleId="EDDB4572123542E08F87D0C750E6561C">
    <w:name w:val="EDDB4572123542E08F87D0C750E6561C"/>
    <w:rsid w:val="00E86F27"/>
  </w:style>
  <w:style w:type="paragraph" w:customStyle="1" w:styleId="C271A5A2E31549CBB6545E7FE6498711">
    <w:name w:val="C271A5A2E31549CBB6545E7FE6498711"/>
    <w:rsid w:val="00E86F27"/>
  </w:style>
  <w:style w:type="paragraph" w:customStyle="1" w:styleId="8966457734F649F1A63559FE4D045BFE">
    <w:name w:val="8966457734F649F1A63559FE4D045BFE"/>
    <w:rsid w:val="00E86F27"/>
  </w:style>
  <w:style w:type="paragraph" w:customStyle="1" w:styleId="CC7EE9D591F24C3896362FBAD940972B">
    <w:name w:val="CC7EE9D591F24C3896362FBAD940972B"/>
    <w:rsid w:val="00E86F27"/>
  </w:style>
  <w:style w:type="paragraph" w:customStyle="1" w:styleId="34C7C67ECE5D4EFA89C12B6266A8A27A2">
    <w:name w:val="34C7C67ECE5D4EFA89C12B6266A8A27A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2">
    <w:name w:val="3A86B7945F0240538A7443B99F5647F3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2">
    <w:name w:val="67C12A43AEE34F1D82A7F6E24C5D10B0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2">
    <w:name w:val="EA2A7ADAD75B4129A1B2D4D017B834EB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2">
    <w:name w:val="C68F0D530C0C4FA9ABA185F9DEBAF685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2">
    <w:name w:val="6085E70E33244245B1E387108EDA024C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2">
    <w:name w:val="EE128E19C5544D7A96C9D988B1FF0B10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608CFFDFCF4AF4A40DEB3B3A3E63FE1">
    <w:name w:val="B0608CFFDFCF4AF4A40DEB3B3A3E63FE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1">
    <w:name w:val="6220D3C4A10F4093800D58F588E3BF1F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1">
    <w:name w:val="CDDD24077532456BA6755A4A2F5702D6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1">
    <w:name w:val="50F614EFD2684A54B77EB3AB70DE84D3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1">
    <w:name w:val="2878EDDC018C4925803C706A0863EDD6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1">
    <w:name w:val="D41FBA01D64449009939754BB66F778C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1">
    <w:name w:val="CE0192BBAB9C45E6A7012F5DE956FB41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5F1019F40128548D25D89DADE0A">
    <w:name w:val="99BF15F1019F40128548D25D89DADE0A"/>
    <w:rsid w:val="00E86F27"/>
  </w:style>
  <w:style w:type="paragraph" w:customStyle="1" w:styleId="34C7C67ECE5D4EFA89C12B6266A8A27A3">
    <w:name w:val="34C7C67ECE5D4EFA89C12B6266A8A27A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3">
    <w:name w:val="3A86B7945F0240538A7443B99F5647F3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3">
    <w:name w:val="67C12A43AEE34F1D82A7F6E24C5D10B0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3">
    <w:name w:val="EA2A7ADAD75B4129A1B2D4D017B834EB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3">
    <w:name w:val="C68F0D530C0C4FA9ABA185F9DEBAF685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3">
    <w:name w:val="6085E70E33244245B1E387108EDA024C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3">
    <w:name w:val="EE128E19C5544D7A96C9D988B1FF0B10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608CFFDFCF4AF4A40DEB3B3A3E63FE2">
    <w:name w:val="B0608CFFDFCF4AF4A40DEB3B3A3E63FE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2">
    <w:name w:val="6220D3C4A10F4093800D58F588E3BF1F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2">
    <w:name w:val="CDDD24077532456BA6755A4A2F5702D6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2">
    <w:name w:val="50F614EFD2684A54B77EB3AB70DE84D3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2">
    <w:name w:val="2878EDDC018C4925803C706A0863EDD6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2">
    <w:name w:val="D41FBA01D64449009939754BB66F778C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2">
    <w:name w:val="CE0192BBAB9C45E6A7012F5DE956FB41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205B3A0D824E87BC5068EDD955E89D">
    <w:name w:val="C8205B3A0D824E87BC5068EDD955E89D"/>
    <w:rsid w:val="00E86F27"/>
  </w:style>
  <w:style w:type="paragraph" w:customStyle="1" w:styleId="EE0209C474DD4CDC824C40ECBD8A9561">
    <w:name w:val="EE0209C474DD4CDC824C40ECBD8A9561"/>
    <w:rsid w:val="00E86F27"/>
  </w:style>
  <w:style w:type="paragraph" w:customStyle="1" w:styleId="329F410D40DC45D59E63B72254DE2B0F">
    <w:name w:val="329F410D40DC45D59E63B72254DE2B0F"/>
    <w:rsid w:val="00E86F27"/>
  </w:style>
  <w:style w:type="paragraph" w:customStyle="1" w:styleId="1CDE245171D144008A290B11260C2D54">
    <w:name w:val="1CDE245171D144008A290B11260C2D54"/>
    <w:rsid w:val="00E86F27"/>
  </w:style>
  <w:style w:type="paragraph" w:customStyle="1" w:styleId="29DB2CE2277F405EBED18D8576171EF1">
    <w:name w:val="29DB2CE2277F405EBED18D8576171EF1"/>
    <w:rsid w:val="00E86F27"/>
  </w:style>
  <w:style w:type="paragraph" w:customStyle="1" w:styleId="8C61E80FF217431587FDF056EEFF5C53">
    <w:name w:val="8C61E80FF217431587FDF056EEFF5C53"/>
    <w:rsid w:val="00E86F27"/>
  </w:style>
  <w:style w:type="paragraph" w:customStyle="1" w:styleId="07FD1BA21BCC4B37B564AA1E56435B3B">
    <w:name w:val="07FD1BA21BCC4B37B564AA1E56435B3B"/>
    <w:rsid w:val="00E86F27"/>
  </w:style>
  <w:style w:type="paragraph" w:customStyle="1" w:styleId="14D3B9EEA1A14A8B905E5D639CD39053">
    <w:name w:val="14D3B9EEA1A14A8B905E5D639CD39053"/>
    <w:rsid w:val="00E86F27"/>
  </w:style>
  <w:style w:type="paragraph" w:customStyle="1" w:styleId="723E8FDB8D904A89A97503F3C4166368">
    <w:name w:val="723E8FDB8D904A89A97503F3C4166368"/>
    <w:rsid w:val="00E86F27"/>
  </w:style>
  <w:style w:type="paragraph" w:customStyle="1" w:styleId="ADD5C4F3184B44B29B285625E119B7E4">
    <w:name w:val="ADD5C4F3184B44B29B285625E119B7E4"/>
    <w:rsid w:val="00E86F27"/>
  </w:style>
  <w:style w:type="paragraph" w:customStyle="1" w:styleId="4E3F264B57534D77BEF0670D1490EBFF">
    <w:name w:val="4E3F264B57534D77BEF0670D1490EBFF"/>
    <w:rsid w:val="00E86F27"/>
  </w:style>
  <w:style w:type="paragraph" w:customStyle="1" w:styleId="75A80A159B4B49BD90FCD954A2FFFB09">
    <w:name w:val="75A80A159B4B49BD90FCD954A2FFFB09"/>
    <w:rsid w:val="00E86F27"/>
  </w:style>
  <w:style w:type="paragraph" w:customStyle="1" w:styleId="F6917A80FA5843229A78DD6E8C7D8939">
    <w:name w:val="F6917A80FA5843229A78DD6E8C7D8939"/>
    <w:rsid w:val="00E86F27"/>
  </w:style>
  <w:style w:type="paragraph" w:customStyle="1" w:styleId="B0962F266DD247CF8151F7F880F04B6D">
    <w:name w:val="B0962F266DD247CF8151F7F880F04B6D"/>
    <w:rsid w:val="00E86F27"/>
  </w:style>
  <w:style w:type="paragraph" w:customStyle="1" w:styleId="B7880A1658344A64B9E87F6838B5D3AC">
    <w:name w:val="B7880A1658344A64B9E87F6838B5D3AC"/>
    <w:rsid w:val="00E86F27"/>
  </w:style>
  <w:style w:type="paragraph" w:customStyle="1" w:styleId="20799ED8C58F4AA79EE5DDE700D0CEF1">
    <w:name w:val="20799ED8C58F4AA79EE5DDE700D0CEF1"/>
    <w:rsid w:val="00E86F27"/>
  </w:style>
  <w:style w:type="paragraph" w:customStyle="1" w:styleId="47B2014A5FEE4FEF9D4783268925E300">
    <w:name w:val="47B2014A5FEE4FEF9D4783268925E300"/>
    <w:rsid w:val="00E86F27"/>
  </w:style>
  <w:style w:type="paragraph" w:customStyle="1" w:styleId="CF2BDCEE64984BE2A86861B23D299F38">
    <w:name w:val="CF2BDCEE64984BE2A86861B23D299F38"/>
    <w:rsid w:val="00E86F27"/>
  </w:style>
  <w:style w:type="paragraph" w:customStyle="1" w:styleId="557409384E0A43EBBD0B691CBEE35C0B">
    <w:name w:val="557409384E0A43EBBD0B691CBEE35C0B"/>
    <w:rsid w:val="00E86F27"/>
  </w:style>
  <w:style w:type="paragraph" w:customStyle="1" w:styleId="45DBE25950704AF9AD5B1A2BF4DF4EF0">
    <w:name w:val="45DBE25950704AF9AD5B1A2BF4DF4EF0"/>
    <w:rsid w:val="00E86F27"/>
  </w:style>
  <w:style w:type="paragraph" w:customStyle="1" w:styleId="76C940DAE8234557AD859885024CE401">
    <w:name w:val="76C940DAE8234557AD859885024CE401"/>
    <w:rsid w:val="00E86F27"/>
  </w:style>
  <w:style w:type="paragraph" w:customStyle="1" w:styleId="58A13B1468994420A85D508DA33BEE51">
    <w:name w:val="58A13B1468994420A85D508DA33BEE51"/>
    <w:rsid w:val="00E86F27"/>
  </w:style>
  <w:style w:type="paragraph" w:customStyle="1" w:styleId="3029850ECC0D433484CB5830366B0AEA">
    <w:name w:val="3029850ECC0D433484CB5830366B0AEA"/>
    <w:rsid w:val="00E86F27"/>
  </w:style>
  <w:style w:type="paragraph" w:customStyle="1" w:styleId="AFB77F2D63774EB599678DA62BE7F3D9">
    <w:name w:val="AFB77F2D63774EB599678DA62BE7F3D9"/>
    <w:rsid w:val="00E86F27"/>
  </w:style>
  <w:style w:type="paragraph" w:customStyle="1" w:styleId="7BB0592DFB7C42E487E791EC7FC7D07E">
    <w:name w:val="7BB0592DFB7C42E487E791EC7FC7D07E"/>
    <w:rsid w:val="00E86F27"/>
  </w:style>
  <w:style w:type="paragraph" w:customStyle="1" w:styleId="E2E6554F7EFA4029BE53CDD5BC573B1E">
    <w:name w:val="E2E6554F7EFA4029BE53CDD5BC573B1E"/>
    <w:rsid w:val="00E86F27"/>
  </w:style>
  <w:style w:type="paragraph" w:customStyle="1" w:styleId="C358A77AFB98488593558DD3B571C2C7">
    <w:name w:val="C358A77AFB98488593558DD3B571C2C7"/>
    <w:rsid w:val="00E86F27"/>
  </w:style>
  <w:style w:type="paragraph" w:customStyle="1" w:styleId="9B659DE2249A48ECABD3180D7CC16A1E">
    <w:name w:val="9B659DE2249A48ECABD3180D7CC16A1E"/>
    <w:rsid w:val="00E86F27"/>
  </w:style>
  <w:style w:type="paragraph" w:customStyle="1" w:styleId="0E6578D526CC46128E44FD450375595E">
    <w:name w:val="0E6578D526CC46128E44FD450375595E"/>
    <w:rsid w:val="00E86F27"/>
  </w:style>
  <w:style w:type="paragraph" w:customStyle="1" w:styleId="12477687487E4E5FB50DB9F50263A43B">
    <w:name w:val="12477687487E4E5FB50DB9F50263A43B"/>
    <w:rsid w:val="00E86F27"/>
  </w:style>
  <w:style w:type="paragraph" w:customStyle="1" w:styleId="6A103BD7D3FD4834A6FCBC0606FD139B">
    <w:name w:val="6A103BD7D3FD4834A6FCBC0606FD139B"/>
    <w:rsid w:val="00E86F27"/>
  </w:style>
  <w:style w:type="paragraph" w:customStyle="1" w:styleId="9C79B46CB8944DAF917B65FAD3070241">
    <w:name w:val="9C79B46CB8944DAF917B65FAD3070241"/>
    <w:rsid w:val="00E86F27"/>
  </w:style>
  <w:style w:type="paragraph" w:customStyle="1" w:styleId="AA8D372ACC3B4140846B8BB3196EF7F6">
    <w:name w:val="AA8D372ACC3B4140846B8BB3196EF7F6"/>
    <w:rsid w:val="00E86F27"/>
  </w:style>
  <w:style w:type="paragraph" w:customStyle="1" w:styleId="F9E1FCD674DB4E508FF5D3A433B17573">
    <w:name w:val="F9E1FCD674DB4E508FF5D3A433B17573"/>
    <w:rsid w:val="00E86F27"/>
  </w:style>
  <w:style w:type="paragraph" w:customStyle="1" w:styleId="3C629AAA9E3B428483F5B3EE77441EA9">
    <w:name w:val="3C629AAA9E3B428483F5B3EE77441EA9"/>
    <w:rsid w:val="00E86F27"/>
  </w:style>
  <w:style w:type="paragraph" w:customStyle="1" w:styleId="E5A59C62755E4A35BEF20D157F453D3D">
    <w:name w:val="E5A59C62755E4A35BEF20D157F453D3D"/>
    <w:rsid w:val="00E86F27"/>
  </w:style>
  <w:style w:type="paragraph" w:customStyle="1" w:styleId="205530643F18478A81900E54E6BD0F46">
    <w:name w:val="205530643F18478A81900E54E6BD0F46"/>
    <w:rsid w:val="00E86F27"/>
  </w:style>
  <w:style w:type="paragraph" w:customStyle="1" w:styleId="EC4194134CD84D878FA1D8C0BFD213CF">
    <w:name w:val="EC4194134CD84D878FA1D8C0BFD213CF"/>
    <w:rsid w:val="00E86F27"/>
  </w:style>
  <w:style w:type="paragraph" w:customStyle="1" w:styleId="02981913A4CE464AB19B9E3E77A28E90">
    <w:name w:val="02981913A4CE464AB19B9E3E77A28E90"/>
    <w:rsid w:val="00E86F27"/>
  </w:style>
  <w:style w:type="paragraph" w:customStyle="1" w:styleId="26AE40C6D6AC42E292408E3376E3E3A9">
    <w:name w:val="26AE40C6D6AC42E292408E3376E3E3A9"/>
    <w:rsid w:val="00E86F27"/>
  </w:style>
  <w:style w:type="paragraph" w:customStyle="1" w:styleId="BAAD2C910339459A8B1CB4E794310082">
    <w:name w:val="BAAD2C910339459A8B1CB4E794310082"/>
    <w:rsid w:val="00E86F27"/>
  </w:style>
  <w:style w:type="paragraph" w:customStyle="1" w:styleId="5DDF92CE561D4489A7F3E2E3B20658EF">
    <w:name w:val="5DDF92CE561D4489A7F3E2E3B20658EF"/>
    <w:rsid w:val="00E86F27"/>
  </w:style>
  <w:style w:type="paragraph" w:customStyle="1" w:styleId="81EA2BC75A294311AA20A059C44D1D38">
    <w:name w:val="81EA2BC75A294311AA20A059C44D1D38"/>
    <w:rsid w:val="00E86F27"/>
  </w:style>
  <w:style w:type="paragraph" w:customStyle="1" w:styleId="538E089BBA0441F88EDCBC084D44D3EA">
    <w:name w:val="538E089BBA0441F88EDCBC084D44D3EA"/>
    <w:rsid w:val="00E86F27"/>
  </w:style>
  <w:style w:type="paragraph" w:customStyle="1" w:styleId="377CBD321DBD4A758B4E557EF93190AB">
    <w:name w:val="377CBD321DBD4A758B4E557EF93190AB"/>
    <w:rsid w:val="00E86F27"/>
  </w:style>
  <w:style w:type="paragraph" w:customStyle="1" w:styleId="D2CFF24DCA9C4480B3DD34DAC278815E">
    <w:name w:val="D2CFF24DCA9C4480B3DD34DAC278815E"/>
    <w:rsid w:val="00E86F27"/>
  </w:style>
  <w:style w:type="paragraph" w:customStyle="1" w:styleId="1724DE1206DF41E6B0E7AF613F685D08">
    <w:name w:val="1724DE1206DF41E6B0E7AF613F685D08"/>
    <w:rsid w:val="00E86F27"/>
  </w:style>
  <w:style w:type="paragraph" w:customStyle="1" w:styleId="E62B711BA8E642E28A6BA1A894E3AE02">
    <w:name w:val="E62B711BA8E642E28A6BA1A894E3AE02"/>
    <w:rsid w:val="00E86F27"/>
  </w:style>
  <w:style w:type="paragraph" w:customStyle="1" w:styleId="C134370007224513818F051465FC893D">
    <w:name w:val="C134370007224513818F051465FC893D"/>
    <w:rsid w:val="00E86F27"/>
  </w:style>
  <w:style w:type="paragraph" w:customStyle="1" w:styleId="06F05472550149A1B7090C2E5FBBC637">
    <w:name w:val="06F05472550149A1B7090C2E5FBBC637"/>
    <w:rsid w:val="00E86F27"/>
  </w:style>
  <w:style w:type="paragraph" w:customStyle="1" w:styleId="2F01BACA2A364672B915DEEA95BD4744">
    <w:name w:val="2F01BACA2A364672B915DEEA95BD4744"/>
    <w:rsid w:val="00E86F27"/>
  </w:style>
  <w:style w:type="paragraph" w:customStyle="1" w:styleId="308F97BE537C4F229C67AE3D0DC00BFD">
    <w:name w:val="308F97BE537C4F229C67AE3D0DC00BFD"/>
    <w:rsid w:val="00E86F27"/>
  </w:style>
  <w:style w:type="paragraph" w:customStyle="1" w:styleId="8A6CA94EDECD4D8489F1264AA1AF9463">
    <w:name w:val="8A6CA94EDECD4D8489F1264AA1AF9463"/>
    <w:rsid w:val="00E86F27"/>
  </w:style>
  <w:style w:type="paragraph" w:customStyle="1" w:styleId="20CF223C04CF490DA70A74902CEF20FE">
    <w:name w:val="20CF223C04CF490DA70A74902CEF20FE"/>
    <w:rsid w:val="00E86F27"/>
  </w:style>
  <w:style w:type="paragraph" w:customStyle="1" w:styleId="800621F57AA54A2B843F1E803012A7B5">
    <w:name w:val="800621F57AA54A2B843F1E803012A7B5"/>
    <w:rsid w:val="00E86F27"/>
  </w:style>
  <w:style w:type="paragraph" w:customStyle="1" w:styleId="DDE3DCEC25034F678A6FCF456EA94FE3">
    <w:name w:val="DDE3DCEC25034F678A6FCF456EA94FE3"/>
    <w:rsid w:val="00E86F27"/>
  </w:style>
  <w:style w:type="paragraph" w:customStyle="1" w:styleId="88187E75D81E485BA76EF04B6F62238E">
    <w:name w:val="88187E75D81E485BA76EF04B6F62238E"/>
    <w:rsid w:val="00E86F27"/>
  </w:style>
  <w:style w:type="paragraph" w:customStyle="1" w:styleId="4A48BEB584CE49A287D057A8F6564DEB">
    <w:name w:val="4A48BEB584CE49A287D057A8F6564DEB"/>
    <w:rsid w:val="00E86F27"/>
  </w:style>
  <w:style w:type="paragraph" w:customStyle="1" w:styleId="99BF14E53F9F435D87AE506FF452C1FF">
    <w:name w:val="99BF14E53F9F435D87AE506FF452C1FF"/>
    <w:rsid w:val="00E86F27"/>
  </w:style>
  <w:style w:type="paragraph" w:customStyle="1" w:styleId="73EC38AFB7CA44E9AB6893FC1DD87950">
    <w:name w:val="73EC38AFB7CA44E9AB6893FC1DD87950"/>
    <w:rsid w:val="00E86F27"/>
  </w:style>
  <w:style w:type="paragraph" w:customStyle="1" w:styleId="CD75EF4AD9F94C889A1E5675E6B3803E">
    <w:name w:val="CD75EF4AD9F94C889A1E5675E6B3803E"/>
    <w:rsid w:val="00E86F27"/>
  </w:style>
  <w:style w:type="paragraph" w:customStyle="1" w:styleId="B2B239A077C7489E881BC4B9353C86E3">
    <w:name w:val="B2B239A077C7489E881BC4B9353C86E3"/>
    <w:rsid w:val="00E86F27"/>
  </w:style>
  <w:style w:type="paragraph" w:customStyle="1" w:styleId="57A998D3075545FBBF360C8B7398F5B8">
    <w:name w:val="57A998D3075545FBBF360C8B7398F5B8"/>
    <w:rsid w:val="00E86F27"/>
  </w:style>
  <w:style w:type="paragraph" w:customStyle="1" w:styleId="AC569D06CED641549C905E7BDBE69DDD">
    <w:name w:val="AC569D06CED641549C905E7BDBE69DDD"/>
    <w:rsid w:val="00E86F27"/>
  </w:style>
  <w:style w:type="paragraph" w:customStyle="1" w:styleId="984E89342ECE4D1CBA1FB30D8BA3E96F">
    <w:name w:val="984E89342ECE4D1CBA1FB30D8BA3E96F"/>
    <w:rsid w:val="00E86F27"/>
  </w:style>
  <w:style w:type="paragraph" w:customStyle="1" w:styleId="25560239893046FCAABD4C27C5079E6C">
    <w:name w:val="25560239893046FCAABD4C27C5079E6C"/>
    <w:rsid w:val="00E86F27"/>
  </w:style>
  <w:style w:type="paragraph" w:customStyle="1" w:styleId="97D37AF2F2CA46D4A5B011F9372277D5">
    <w:name w:val="97D37AF2F2CA46D4A5B011F9372277D5"/>
    <w:rsid w:val="00E86F27"/>
  </w:style>
  <w:style w:type="paragraph" w:customStyle="1" w:styleId="33612D862EFD41CEB5EA4173F7327FE3">
    <w:name w:val="33612D862EFD41CEB5EA4173F7327FE3"/>
    <w:rsid w:val="00E86F27"/>
  </w:style>
  <w:style w:type="paragraph" w:customStyle="1" w:styleId="E4F91859E7CF46B0A568C09640A90520">
    <w:name w:val="E4F91859E7CF46B0A568C09640A90520"/>
    <w:rsid w:val="00E86F27"/>
  </w:style>
  <w:style w:type="paragraph" w:customStyle="1" w:styleId="6CF8493EE9E742B4901FF086E1F6EB2E">
    <w:name w:val="6CF8493EE9E742B4901FF086E1F6EB2E"/>
    <w:rsid w:val="00E86F27"/>
  </w:style>
  <w:style w:type="paragraph" w:customStyle="1" w:styleId="1C4E5D36FE81492EA4C2CA75D4F98374">
    <w:name w:val="1C4E5D36FE81492EA4C2CA75D4F98374"/>
    <w:rsid w:val="00E86F27"/>
  </w:style>
  <w:style w:type="paragraph" w:customStyle="1" w:styleId="A00DA6A8C0784245805FD21DF9C226B6">
    <w:name w:val="A00DA6A8C0784245805FD21DF9C226B6"/>
    <w:rsid w:val="00E86F27"/>
  </w:style>
  <w:style w:type="paragraph" w:customStyle="1" w:styleId="90886263F1644872A16FBB8977563CEF">
    <w:name w:val="90886263F1644872A16FBB8977563CEF"/>
    <w:rsid w:val="00E86F27"/>
  </w:style>
  <w:style w:type="paragraph" w:customStyle="1" w:styleId="C9C284D486804BB68A9B1B77F6031A99">
    <w:name w:val="C9C284D486804BB68A9B1B77F6031A99"/>
    <w:rsid w:val="00E86F27"/>
  </w:style>
  <w:style w:type="paragraph" w:customStyle="1" w:styleId="CCE7F190322A44D9A88CA3912837EFD4">
    <w:name w:val="CCE7F190322A44D9A88CA3912837EFD4"/>
    <w:rsid w:val="00E86F27"/>
  </w:style>
  <w:style w:type="paragraph" w:customStyle="1" w:styleId="BAE3AD1F99654E168C2EBC660591B48E">
    <w:name w:val="BAE3AD1F99654E168C2EBC660591B48E"/>
    <w:rsid w:val="00E86F27"/>
  </w:style>
  <w:style w:type="paragraph" w:customStyle="1" w:styleId="E24DA28F738C414FBA8F6136090A8833">
    <w:name w:val="E24DA28F738C414FBA8F6136090A8833"/>
    <w:rsid w:val="00E86F27"/>
  </w:style>
  <w:style w:type="paragraph" w:customStyle="1" w:styleId="1E0E2AF37E95485A8FA6E8A23B48A8C2">
    <w:name w:val="1E0E2AF37E95485A8FA6E8A23B48A8C2"/>
    <w:rsid w:val="00E86F27"/>
  </w:style>
  <w:style w:type="paragraph" w:customStyle="1" w:styleId="ED63DC6812654FF1A476CE40B39610D0">
    <w:name w:val="ED63DC6812654FF1A476CE40B39610D0"/>
    <w:rsid w:val="00E86F27"/>
  </w:style>
  <w:style w:type="paragraph" w:customStyle="1" w:styleId="F587C4FC1F8B48E3BD016CC88C8EACE2">
    <w:name w:val="F587C4FC1F8B48E3BD016CC88C8EACE2"/>
    <w:rsid w:val="00E86F27"/>
  </w:style>
  <w:style w:type="paragraph" w:customStyle="1" w:styleId="0F17BD188804499382721734B5A9921C">
    <w:name w:val="0F17BD188804499382721734B5A9921C"/>
    <w:rsid w:val="00E86F27"/>
  </w:style>
  <w:style w:type="paragraph" w:customStyle="1" w:styleId="805823A2A31D4A879082DD78548692A3">
    <w:name w:val="805823A2A31D4A879082DD78548692A3"/>
    <w:rsid w:val="00E86F27"/>
  </w:style>
  <w:style w:type="paragraph" w:customStyle="1" w:styleId="F6872393403D422BBEA2B97BE61274AE">
    <w:name w:val="F6872393403D422BBEA2B97BE61274AE"/>
    <w:rsid w:val="00E86F27"/>
  </w:style>
  <w:style w:type="paragraph" w:customStyle="1" w:styleId="FFE239A6BB884C00872739CA5C06D1CB">
    <w:name w:val="FFE239A6BB884C00872739CA5C06D1CB"/>
    <w:rsid w:val="00E86F27"/>
  </w:style>
  <w:style w:type="paragraph" w:customStyle="1" w:styleId="CCCBABD19FBB40F79F33FEF518DEC8D2">
    <w:name w:val="CCCBABD19FBB40F79F33FEF518DEC8D2"/>
    <w:rsid w:val="00E86F27"/>
  </w:style>
  <w:style w:type="paragraph" w:customStyle="1" w:styleId="9E55E48A05EC44409ABAEB69D2706AAC">
    <w:name w:val="9E55E48A05EC44409ABAEB69D2706AAC"/>
    <w:rsid w:val="00E86F27"/>
  </w:style>
  <w:style w:type="paragraph" w:customStyle="1" w:styleId="CA47779D32AE4881BD531AD397D16D39">
    <w:name w:val="CA47779D32AE4881BD531AD397D16D39"/>
    <w:rsid w:val="00E86F27"/>
  </w:style>
  <w:style w:type="paragraph" w:customStyle="1" w:styleId="4F008CB2D1894D5F8AF61BCD19D45422">
    <w:name w:val="4F008CB2D1894D5F8AF61BCD19D45422"/>
    <w:rsid w:val="00E86F27"/>
  </w:style>
  <w:style w:type="paragraph" w:customStyle="1" w:styleId="4B21F609BA704622970824CD6230BF1E">
    <w:name w:val="4B21F609BA704622970824CD6230BF1E"/>
    <w:rsid w:val="00E86F27"/>
  </w:style>
  <w:style w:type="paragraph" w:customStyle="1" w:styleId="C7982233D42E4CF4B4904DBE1112DEB2">
    <w:name w:val="C7982233D42E4CF4B4904DBE1112DEB2"/>
    <w:rsid w:val="00E86F27"/>
  </w:style>
  <w:style w:type="paragraph" w:customStyle="1" w:styleId="701E725148E44CAB9563B2D4C24E20E2">
    <w:name w:val="701E725148E44CAB9563B2D4C24E20E2"/>
    <w:rsid w:val="00E86F27"/>
  </w:style>
  <w:style w:type="paragraph" w:customStyle="1" w:styleId="D63224869808425AAAC05F08E7EB7500">
    <w:name w:val="D63224869808425AAAC05F08E7EB7500"/>
    <w:rsid w:val="00E86F27"/>
  </w:style>
  <w:style w:type="paragraph" w:customStyle="1" w:styleId="EB2CF270D92F40D3B4CDA757C0BA619D">
    <w:name w:val="EB2CF270D92F40D3B4CDA757C0BA619D"/>
    <w:rsid w:val="00E86F27"/>
  </w:style>
  <w:style w:type="paragraph" w:customStyle="1" w:styleId="B67CAD455ACB429E8E4A7745D927D002">
    <w:name w:val="B67CAD455ACB429E8E4A7745D927D002"/>
    <w:rsid w:val="00E86F27"/>
  </w:style>
  <w:style w:type="paragraph" w:customStyle="1" w:styleId="D9F84C38BD434915A33967F849724228">
    <w:name w:val="D9F84C38BD434915A33967F849724228"/>
    <w:rsid w:val="00E86F27"/>
  </w:style>
  <w:style w:type="paragraph" w:customStyle="1" w:styleId="59AF4B732E994A6EAF4AB59AA88AE745">
    <w:name w:val="59AF4B732E994A6EAF4AB59AA88AE745"/>
    <w:rsid w:val="00E86F27"/>
  </w:style>
  <w:style w:type="paragraph" w:customStyle="1" w:styleId="8EDB48036C004C989666D2D32F6B2655">
    <w:name w:val="8EDB48036C004C989666D2D32F6B2655"/>
    <w:rsid w:val="00E86F27"/>
  </w:style>
  <w:style w:type="paragraph" w:customStyle="1" w:styleId="6FF804CDFD2F4169BB76C31A59E359A5">
    <w:name w:val="6FF804CDFD2F4169BB76C31A59E359A5"/>
    <w:rsid w:val="00E86F27"/>
  </w:style>
  <w:style w:type="paragraph" w:customStyle="1" w:styleId="26F65D4B6A5A4157A77CAF96EADA5C89">
    <w:name w:val="26F65D4B6A5A4157A77CAF96EADA5C89"/>
    <w:rsid w:val="00E86F27"/>
  </w:style>
  <w:style w:type="paragraph" w:customStyle="1" w:styleId="5D26F049472A4B239A97318048E643D8">
    <w:name w:val="5D26F049472A4B239A97318048E643D8"/>
    <w:rsid w:val="00E86F27"/>
  </w:style>
  <w:style w:type="paragraph" w:customStyle="1" w:styleId="71296E53FBF549B8B3C99AA284FDEA40">
    <w:name w:val="71296E53FBF549B8B3C99AA284FDEA40"/>
    <w:rsid w:val="00E86F27"/>
  </w:style>
  <w:style w:type="paragraph" w:customStyle="1" w:styleId="B68064378577452A874EB4BAA201FD0F">
    <w:name w:val="B68064378577452A874EB4BAA201FD0F"/>
    <w:rsid w:val="00E86F27"/>
  </w:style>
  <w:style w:type="paragraph" w:customStyle="1" w:styleId="3EC1A9FE8B5B4583A3F3EAD8D3E383DE">
    <w:name w:val="3EC1A9FE8B5B4583A3F3EAD8D3E383DE"/>
    <w:rsid w:val="00E86F27"/>
  </w:style>
  <w:style w:type="paragraph" w:customStyle="1" w:styleId="FB71DC9FDEB14143B865167258DE362C">
    <w:name w:val="FB71DC9FDEB14143B865167258DE362C"/>
    <w:rsid w:val="00E86F27"/>
  </w:style>
  <w:style w:type="paragraph" w:customStyle="1" w:styleId="0F38B3E76041492B88FD61E65670F048">
    <w:name w:val="0F38B3E76041492B88FD61E65670F048"/>
    <w:rsid w:val="00E86F27"/>
  </w:style>
  <w:style w:type="paragraph" w:customStyle="1" w:styleId="5A48A87A39B6476EBF2C4DDDEAE0C197">
    <w:name w:val="5A48A87A39B6476EBF2C4DDDEAE0C197"/>
    <w:rsid w:val="00E86F27"/>
  </w:style>
  <w:style w:type="paragraph" w:customStyle="1" w:styleId="11BED7C265024722AC45935046A3C953">
    <w:name w:val="11BED7C265024722AC45935046A3C953"/>
    <w:rsid w:val="00E86F27"/>
  </w:style>
  <w:style w:type="paragraph" w:customStyle="1" w:styleId="E7CAB2C1CE8742F4B5C1AC008A14878C">
    <w:name w:val="E7CAB2C1CE8742F4B5C1AC008A14878C"/>
    <w:rsid w:val="00E86F27"/>
  </w:style>
  <w:style w:type="paragraph" w:customStyle="1" w:styleId="7E1B77FD6F6646B88E6E614A5BE8B99B">
    <w:name w:val="7E1B77FD6F6646B88E6E614A5BE8B99B"/>
    <w:rsid w:val="00E86F27"/>
  </w:style>
  <w:style w:type="paragraph" w:customStyle="1" w:styleId="24684AE28E364B8E8A500063152D7B61">
    <w:name w:val="24684AE28E364B8E8A500063152D7B61"/>
    <w:rsid w:val="00E86F27"/>
  </w:style>
  <w:style w:type="paragraph" w:customStyle="1" w:styleId="52BFAC28C6C74C5C90DE670C3A21C5AD">
    <w:name w:val="52BFAC28C6C74C5C90DE670C3A21C5AD"/>
    <w:rsid w:val="00E86F27"/>
  </w:style>
  <w:style w:type="paragraph" w:customStyle="1" w:styleId="ADD26D72A8964595BA8DAFA18977A3C5">
    <w:name w:val="ADD26D72A8964595BA8DAFA18977A3C5"/>
    <w:rsid w:val="00E86F27"/>
  </w:style>
  <w:style w:type="paragraph" w:customStyle="1" w:styleId="238D2630F85E49528995C09F9AC2EDFC">
    <w:name w:val="238D2630F85E49528995C09F9AC2EDFC"/>
    <w:rsid w:val="00E86F27"/>
  </w:style>
  <w:style w:type="paragraph" w:customStyle="1" w:styleId="EC7B82FB565D44F3A7B1DB93B104BC3F">
    <w:name w:val="EC7B82FB565D44F3A7B1DB93B104BC3F"/>
    <w:rsid w:val="00E86F27"/>
  </w:style>
  <w:style w:type="paragraph" w:customStyle="1" w:styleId="2CCF856C02774E5491ABD4D43A412BED">
    <w:name w:val="2CCF856C02774E5491ABD4D43A412BED"/>
    <w:rsid w:val="00E86F27"/>
  </w:style>
  <w:style w:type="paragraph" w:customStyle="1" w:styleId="BBB34E535970484FA58F8ABB20F092FC">
    <w:name w:val="BBB34E535970484FA58F8ABB20F092FC"/>
    <w:rsid w:val="00E86F27"/>
  </w:style>
  <w:style w:type="paragraph" w:customStyle="1" w:styleId="95891DD7B51C4BFEA5AEB5CD12793DB3">
    <w:name w:val="95891DD7B51C4BFEA5AEB5CD12793DB3"/>
    <w:rsid w:val="00E86F27"/>
  </w:style>
  <w:style w:type="paragraph" w:customStyle="1" w:styleId="74E1F07D3E3D4E62BCE3313BBF2307C8">
    <w:name w:val="74E1F07D3E3D4E62BCE3313BBF2307C8"/>
    <w:rsid w:val="00E86F27"/>
  </w:style>
  <w:style w:type="paragraph" w:customStyle="1" w:styleId="19EB8C81EEBC4337892C892A764B3C7F">
    <w:name w:val="19EB8C81EEBC4337892C892A764B3C7F"/>
    <w:rsid w:val="00E86F27"/>
  </w:style>
  <w:style w:type="paragraph" w:customStyle="1" w:styleId="D1C5183EC9354997A1ED34F783C3BB41">
    <w:name w:val="D1C5183EC9354997A1ED34F783C3BB41"/>
    <w:rsid w:val="00E86F27"/>
  </w:style>
  <w:style w:type="paragraph" w:customStyle="1" w:styleId="875CBDBD1FE745BC9AAE103E2988BB00">
    <w:name w:val="875CBDBD1FE745BC9AAE103E2988BB00"/>
    <w:rsid w:val="00E86F27"/>
  </w:style>
  <w:style w:type="paragraph" w:customStyle="1" w:styleId="F4F2101B3BA0478381E8554CD74A0DF7">
    <w:name w:val="F4F2101B3BA0478381E8554CD74A0DF7"/>
    <w:rsid w:val="00E86F27"/>
  </w:style>
  <w:style w:type="paragraph" w:customStyle="1" w:styleId="1A1ADAD244A84EB3893DDCB8D20A0CD6">
    <w:name w:val="1A1ADAD244A84EB3893DDCB8D20A0CD6"/>
    <w:rsid w:val="00E86F27"/>
  </w:style>
  <w:style w:type="paragraph" w:customStyle="1" w:styleId="74C4DB7985EE47D58B5911F6143D2B30">
    <w:name w:val="74C4DB7985EE47D58B5911F6143D2B30"/>
    <w:rsid w:val="00E86F27"/>
  </w:style>
  <w:style w:type="paragraph" w:customStyle="1" w:styleId="CF42A3BD38C84A6AB638C5ADB6CF0F30">
    <w:name w:val="CF42A3BD38C84A6AB638C5ADB6CF0F30"/>
    <w:rsid w:val="00E86F27"/>
  </w:style>
  <w:style w:type="paragraph" w:customStyle="1" w:styleId="5C67D99D079A44D2B3E7F5C2142795CD">
    <w:name w:val="5C67D99D079A44D2B3E7F5C2142795CD"/>
    <w:rsid w:val="00E86F27"/>
  </w:style>
  <w:style w:type="paragraph" w:customStyle="1" w:styleId="B05D0C54799B491AA57FEA11CF8D9BA8">
    <w:name w:val="B05D0C54799B491AA57FEA11CF8D9BA8"/>
    <w:rsid w:val="00E86F27"/>
  </w:style>
  <w:style w:type="paragraph" w:customStyle="1" w:styleId="EA4A201C90F049A7BA62DDC84FD9D125">
    <w:name w:val="EA4A201C90F049A7BA62DDC84FD9D125"/>
    <w:rsid w:val="00E86F27"/>
  </w:style>
  <w:style w:type="paragraph" w:customStyle="1" w:styleId="F5D0165F6DA04B0F8AC72A5B5C15B217">
    <w:name w:val="F5D0165F6DA04B0F8AC72A5B5C15B217"/>
    <w:rsid w:val="00E86F27"/>
  </w:style>
  <w:style w:type="paragraph" w:customStyle="1" w:styleId="DB5149645CDF4D05B6B6CD9F02876A96">
    <w:name w:val="DB5149645CDF4D05B6B6CD9F02876A96"/>
    <w:rsid w:val="00E86F27"/>
  </w:style>
  <w:style w:type="paragraph" w:customStyle="1" w:styleId="F94E7B49F1614AE8A44D63A020A7E9E8">
    <w:name w:val="F94E7B49F1614AE8A44D63A020A7E9E8"/>
    <w:rsid w:val="00E86F27"/>
  </w:style>
  <w:style w:type="paragraph" w:customStyle="1" w:styleId="8A800F3881234919981D973316EBA439">
    <w:name w:val="8A800F3881234919981D973316EBA439"/>
    <w:rsid w:val="00E86F27"/>
  </w:style>
  <w:style w:type="paragraph" w:customStyle="1" w:styleId="2A4F2E604DDE48049AB8D15847C1EB42">
    <w:name w:val="2A4F2E604DDE48049AB8D15847C1EB42"/>
    <w:rsid w:val="00E86F27"/>
  </w:style>
  <w:style w:type="paragraph" w:customStyle="1" w:styleId="6F1A8875404C4A34A96051D93CC085AF">
    <w:name w:val="6F1A8875404C4A34A96051D93CC085AF"/>
    <w:rsid w:val="00E86F27"/>
  </w:style>
  <w:style w:type="paragraph" w:customStyle="1" w:styleId="6B51087927CF447CA097D9DA1FCE074E">
    <w:name w:val="6B51087927CF447CA097D9DA1FCE074E"/>
    <w:rsid w:val="00E86F27"/>
  </w:style>
  <w:style w:type="paragraph" w:customStyle="1" w:styleId="E8B465FDDD0D4FA8BA59CDB2E855CCC1">
    <w:name w:val="E8B465FDDD0D4FA8BA59CDB2E855CCC1"/>
    <w:rsid w:val="00E86F27"/>
  </w:style>
  <w:style w:type="paragraph" w:customStyle="1" w:styleId="5A0BDFD841784682AD10F3332E7DED86">
    <w:name w:val="5A0BDFD841784682AD10F3332E7DED86"/>
    <w:rsid w:val="00E86F27"/>
  </w:style>
  <w:style w:type="paragraph" w:customStyle="1" w:styleId="5B0B43251FEF42039706904BF4972A1F">
    <w:name w:val="5B0B43251FEF42039706904BF4972A1F"/>
    <w:rsid w:val="00E86F27"/>
  </w:style>
  <w:style w:type="paragraph" w:customStyle="1" w:styleId="38E820A1CE7448F6897332AAAAD139B4">
    <w:name w:val="38E820A1CE7448F6897332AAAAD139B4"/>
    <w:rsid w:val="00E86F27"/>
  </w:style>
  <w:style w:type="paragraph" w:customStyle="1" w:styleId="DB65083C57684D9BA2D460CA154BDB98">
    <w:name w:val="DB65083C57684D9BA2D460CA154BDB98"/>
    <w:rsid w:val="00E86F27"/>
  </w:style>
  <w:style w:type="paragraph" w:customStyle="1" w:styleId="31BC85B462294F179B7D670B85B8D159">
    <w:name w:val="31BC85B462294F179B7D670B85B8D159"/>
    <w:rsid w:val="00E86F27"/>
  </w:style>
  <w:style w:type="paragraph" w:customStyle="1" w:styleId="430B56B2B90E4D39BFC4325F02D2C716">
    <w:name w:val="430B56B2B90E4D39BFC4325F02D2C716"/>
    <w:rsid w:val="00E86F27"/>
  </w:style>
  <w:style w:type="paragraph" w:customStyle="1" w:styleId="96B95212D5AF4EDFB00E7CDB8AD3CAEB">
    <w:name w:val="96B95212D5AF4EDFB00E7CDB8AD3CAEB"/>
    <w:rsid w:val="00E86F27"/>
  </w:style>
  <w:style w:type="paragraph" w:customStyle="1" w:styleId="604D81B4B3DF439583E69EAE6E7B4A61">
    <w:name w:val="604D81B4B3DF439583E69EAE6E7B4A61"/>
    <w:rsid w:val="00E86F27"/>
  </w:style>
  <w:style w:type="paragraph" w:customStyle="1" w:styleId="235F057517FA4969AA130D79AC3C5EE0">
    <w:name w:val="235F057517FA4969AA130D79AC3C5EE0"/>
    <w:rsid w:val="00E86F27"/>
  </w:style>
  <w:style w:type="paragraph" w:customStyle="1" w:styleId="7CDBA0F6D1CC465FAAEDE5083333B7EA">
    <w:name w:val="7CDBA0F6D1CC465FAAEDE5083333B7EA"/>
    <w:rsid w:val="00E86F27"/>
  </w:style>
  <w:style w:type="paragraph" w:customStyle="1" w:styleId="36A1AFC5A914455F97CF1D7EDE575969">
    <w:name w:val="36A1AFC5A914455F97CF1D7EDE575969"/>
    <w:rsid w:val="00E86F27"/>
  </w:style>
  <w:style w:type="paragraph" w:customStyle="1" w:styleId="6B052EAD93FB4F1B972A7F8FF8FFA9BF">
    <w:name w:val="6B052EAD93FB4F1B972A7F8FF8FFA9BF"/>
    <w:rsid w:val="00E86F27"/>
  </w:style>
  <w:style w:type="paragraph" w:customStyle="1" w:styleId="012C4491196543D9A8E263D4E071E669">
    <w:name w:val="012C4491196543D9A8E263D4E071E669"/>
    <w:rsid w:val="00E86F27"/>
  </w:style>
  <w:style w:type="paragraph" w:customStyle="1" w:styleId="848AEA161B3F4C3BA6E2B3B8943B02F7">
    <w:name w:val="848AEA161B3F4C3BA6E2B3B8943B02F7"/>
    <w:rsid w:val="00E86F27"/>
  </w:style>
  <w:style w:type="paragraph" w:customStyle="1" w:styleId="8E5F92DC389647FBB422D3C3C45F3EAC">
    <w:name w:val="8E5F92DC389647FBB422D3C3C45F3EAC"/>
    <w:rsid w:val="00E86F27"/>
  </w:style>
  <w:style w:type="paragraph" w:customStyle="1" w:styleId="0D4BF4A328514DEDBAD97315DF3CC00C">
    <w:name w:val="0D4BF4A328514DEDBAD97315DF3CC00C"/>
    <w:rsid w:val="00E86F27"/>
  </w:style>
  <w:style w:type="paragraph" w:customStyle="1" w:styleId="73CF642850664754BCF485F7263E3EF1">
    <w:name w:val="73CF642850664754BCF485F7263E3EF1"/>
    <w:rsid w:val="00E86F27"/>
  </w:style>
  <w:style w:type="paragraph" w:customStyle="1" w:styleId="51AB203BCC064D0486AF497FCC1690DA">
    <w:name w:val="51AB203BCC064D0486AF497FCC1690DA"/>
    <w:rsid w:val="00E86F27"/>
  </w:style>
  <w:style w:type="paragraph" w:customStyle="1" w:styleId="413CD0C90E4041DCA6CCD1012DDC71AF">
    <w:name w:val="413CD0C90E4041DCA6CCD1012DDC71AF"/>
    <w:rsid w:val="00E86F27"/>
  </w:style>
  <w:style w:type="paragraph" w:customStyle="1" w:styleId="91949D18E8534CCC8023A40E36286128">
    <w:name w:val="91949D18E8534CCC8023A40E36286128"/>
    <w:rsid w:val="00E86F27"/>
  </w:style>
  <w:style w:type="paragraph" w:customStyle="1" w:styleId="7678E4F1732D4C9983E8453F3AC64AF7">
    <w:name w:val="7678E4F1732D4C9983E8453F3AC64AF7"/>
    <w:rsid w:val="00E86F27"/>
  </w:style>
  <w:style w:type="paragraph" w:customStyle="1" w:styleId="3821D450B6B344978E510A4DC5E42438">
    <w:name w:val="3821D450B6B344978E510A4DC5E42438"/>
    <w:rsid w:val="00E86F27"/>
  </w:style>
  <w:style w:type="paragraph" w:customStyle="1" w:styleId="215FC210AFAD4F928D39FD42329E969A">
    <w:name w:val="215FC210AFAD4F928D39FD42329E969A"/>
    <w:rsid w:val="00E86F27"/>
  </w:style>
  <w:style w:type="paragraph" w:customStyle="1" w:styleId="8D25C7795FF946DFAF0E8C5637EBFB43">
    <w:name w:val="8D25C7795FF946DFAF0E8C5637EBFB43"/>
    <w:rsid w:val="00E86F27"/>
  </w:style>
  <w:style w:type="paragraph" w:customStyle="1" w:styleId="A2402185F1C14AD99C3C2C6145828977">
    <w:name w:val="A2402185F1C14AD99C3C2C6145828977"/>
    <w:rsid w:val="00E86F27"/>
  </w:style>
  <w:style w:type="paragraph" w:customStyle="1" w:styleId="274315F8965741758E8B6008A141F0C8">
    <w:name w:val="274315F8965741758E8B6008A141F0C8"/>
    <w:rsid w:val="00E86F27"/>
  </w:style>
  <w:style w:type="paragraph" w:customStyle="1" w:styleId="DCF384FD3496468EBA399042C2477F4B">
    <w:name w:val="DCF384FD3496468EBA399042C2477F4B"/>
    <w:rsid w:val="00E86F27"/>
  </w:style>
  <w:style w:type="paragraph" w:customStyle="1" w:styleId="27E00019F1AB4F02A3A91D86D5D2A495">
    <w:name w:val="27E00019F1AB4F02A3A91D86D5D2A495"/>
    <w:rsid w:val="00E86F27"/>
  </w:style>
  <w:style w:type="paragraph" w:customStyle="1" w:styleId="FE0E3CDE2D2B40228A5D3072EF12DD3B">
    <w:name w:val="FE0E3CDE2D2B40228A5D3072EF12DD3B"/>
    <w:rsid w:val="00E86F27"/>
  </w:style>
  <w:style w:type="paragraph" w:customStyle="1" w:styleId="904A4825EC424DF3B594C4CC806AEB0C">
    <w:name w:val="904A4825EC424DF3B594C4CC806AEB0C"/>
    <w:rsid w:val="00E86F27"/>
  </w:style>
  <w:style w:type="paragraph" w:customStyle="1" w:styleId="521A2E7AC2644F188BB71848A6642A0E">
    <w:name w:val="521A2E7AC2644F188BB71848A6642A0E"/>
    <w:rsid w:val="00E86F27"/>
  </w:style>
  <w:style w:type="paragraph" w:customStyle="1" w:styleId="09A7DFA786D94AA3BD0462E63E8876D0">
    <w:name w:val="09A7DFA786D94AA3BD0462E63E8876D0"/>
    <w:rsid w:val="00E86F27"/>
  </w:style>
  <w:style w:type="paragraph" w:customStyle="1" w:styleId="2775721C45964C729517ABE187A8F7E1">
    <w:name w:val="2775721C45964C729517ABE187A8F7E1"/>
    <w:rsid w:val="00E86F27"/>
  </w:style>
  <w:style w:type="paragraph" w:customStyle="1" w:styleId="AF2BB303C95D4E9EABDDDEDC730D93E0">
    <w:name w:val="AF2BB303C95D4E9EABDDDEDC730D93E0"/>
    <w:rsid w:val="00E86F27"/>
  </w:style>
  <w:style w:type="paragraph" w:customStyle="1" w:styleId="F4EC9B03A8574E8FA0B0DDE047F09FDC">
    <w:name w:val="F4EC9B03A8574E8FA0B0DDE047F09FDC"/>
    <w:rsid w:val="00E86F27"/>
  </w:style>
  <w:style w:type="paragraph" w:customStyle="1" w:styleId="529C6A0754614CAD8FD078E6ACAAED67">
    <w:name w:val="529C6A0754614CAD8FD078E6ACAAED67"/>
    <w:rsid w:val="00E86F27"/>
  </w:style>
  <w:style w:type="paragraph" w:customStyle="1" w:styleId="3687295C58064863B3A152D009124E74">
    <w:name w:val="3687295C58064863B3A152D009124E74"/>
    <w:rsid w:val="00E86F27"/>
  </w:style>
  <w:style w:type="paragraph" w:customStyle="1" w:styleId="7C427A2395B34160B8392BCBBBD3F3DF">
    <w:name w:val="7C427A2395B34160B8392BCBBBD3F3DF"/>
    <w:rsid w:val="00E86F27"/>
  </w:style>
  <w:style w:type="paragraph" w:customStyle="1" w:styleId="32D72F0E36AC48C69DA5D5DBF754F3DF">
    <w:name w:val="32D72F0E36AC48C69DA5D5DBF754F3DF"/>
    <w:rsid w:val="00E86F27"/>
  </w:style>
  <w:style w:type="paragraph" w:customStyle="1" w:styleId="F30C39FB3B1D4BCABA5751517A1EDCA5">
    <w:name w:val="F30C39FB3B1D4BCABA5751517A1EDCA5"/>
    <w:rsid w:val="00E86F27"/>
  </w:style>
  <w:style w:type="paragraph" w:customStyle="1" w:styleId="CF8EA1873BE8438D9FD15357D48B8044">
    <w:name w:val="CF8EA1873BE8438D9FD15357D48B8044"/>
    <w:rsid w:val="00E86F27"/>
  </w:style>
  <w:style w:type="paragraph" w:customStyle="1" w:styleId="AFF599D074964955AB01044680BC1A3E">
    <w:name w:val="AFF599D074964955AB01044680BC1A3E"/>
    <w:rsid w:val="00E86F27"/>
  </w:style>
  <w:style w:type="paragraph" w:customStyle="1" w:styleId="379213E47D814D03A2083D7F64A25D2C">
    <w:name w:val="379213E47D814D03A2083D7F64A25D2C"/>
    <w:rsid w:val="00E86F27"/>
  </w:style>
  <w:style w:type="paragraph" w:customStyle="1" w:styleId="6C3F0D3CA31C4A41AFFE1BC71F0DD98C">
    <w:name w:val="6C3F0D3CA31C4A41AFFE1BC71F0DD98C"/>
    <w:rsid w:val="00E86F27"/>
  </w:style>
  <w:style w:type="paragraph" w:customStyle="1" w:styleId="0A41B9747B8C4AB5A71E0ABD21651A6A">
    <w:name w:val="0A41B9747B8C4AB5A71E0ABD21651A6A"/>
    <w:rsid w:val="00E86F27"/>
  </w:style>
  <w:style w:type="paragraph" w:customStyle="1" w:styleId="39B95224FCCD4108B5F90382C0CE2474">
    <w:name w:val="39B95224FCCD4108B5F90382C0CE2474"/>
    <w:rsid w:val="00E86F27"/>
  </w:style>
  <w:style w:type="paragraph" w:customStyle="1" w:styleId="F9884360059A40DBA9197322876FDBC2">
    <w:name w:val="F9884360059A40DBA9197322876FDBC2"/>
    <w:rsid w:val="00E86F27"/>
  </w:style>
  <w:style w:type="paragraph" w:customStyle="1" w:styleId="2A489C529A964BD78C166C81CD3D4725">
    <w:name w:val="2A489C529A964BD78C166C81CD3D4725"/>
    <w:rsid w:val="00E86F27"/>
  </w:style>
  <w:style w:type="paragraph" w:customStyle="1" w:styleId="D9FA11597F9F4B77B31EF0A89B8281A3">
    <w:name w:val="D9FA11597F9F4B77B31EF0A89B8281A3"/>
    <w:rsid w:val="00E86F27"/>
  </w:style>
  <w:style w:type="paragraph" w:customStyle="1" w:styleId="23F1331F194541EEB5B6BE5A8183E95E">
    <w:name w:val="23F1331F194541EEB5B6BE5A8183E95E"/>
    <w:rsid w:val="00E86F27"/>
  </w:style>
  <w:style w:type="paragraph" w:customStyle="1" w:styleId="A761EE5B5B2C46178AB5E0AB944BC20E">
    <w:name w:val="A761EE5B5B2C46178AB5E0AB944BC20E"/>
    <w:rsid w:val="00E86F27"/>
  </w:style>
  <w:style w:type="paragraph" w:customStyle="1" w:styleId="01CC32C77C964FAF830478EFACEA8F16">
    <w:name w:val="01CC32C77C964FAF830478EFACEA8F16"/>
    <w:rsid w:val="00E86F27"/>
  </w:style>
  <w:style w:type="paragraph" w:customStyle="1" w:styleId="8BB0927A3D8B461E9890A365C2B15218">
    <w:name w:val="8BB0927A3D8B461E9890A365C2B15218"/>
    <w:rsid w:val="00E86F27"/>
  </w:style>
  <w:style w:type="paragraph" w:customStyle="1" w:styleId="3D0F33E26D07471AA802B4F10FB89EC2">
    <w:name w:val="3D0F33E26D07471AA802B4F10FB89EC2"/>
    <w:rsid w:val="00E86F27"/>
  </w:style>
  <w:style w:type="paragraph" w:customStyle="1" w:styleId="8EEABAF26408430EA28A71B89967B494">
    <w:name w:val="8EEABAF26408430EA28A71B89967B494"/>
    <w:rsid w:val="00E86F27"/>
  </w:style>
  <w:style w:type="paragraph" w:customStyle="1" w:styleId="93972651F676448691DF45CFDC9780DB">
    <w:name w:val="93972651F676448691DF45CFDC9780DB"/>
    <w:rsid w:val="00E86F27"/>
  </w:style>
  <w:style w:type="paragraph" w:customStyle="1" w:styleId="64062A55372F4564B18741D023922F8A">
    <w:name w:val="64062A55372F4564B18741D023922F8A"/>
    <w:rsid w:val="00E86F27"/>
  </w:style>
  <w:style w:type="paragraph" w:customStyle="1" w:styleId="B67C89FF970746C2863A52BCA1B662A8">
    <w:name w:val="B67C89FF970746C2863A52BCA1B662A8"/>
    <w:rsid w:val="00E86F27"/>
  </w:style>
  <w:style w:type="paragraph" w:customStyle="1" w:styleId="3525195BA3D14200A9E1AEEDB16BD9E1">
    <w:name w:val="3525195BA3D14200A9E1AEEDB16BD9E1"/>
    <w:rsid w:val="00E86F27"/>
  </w:style>
  <w:style w:type="paragraph" w:customStyle="1" w:styleId="AC8B01BC257C44D59B00250D5AFE77DA">
    <w:name w:val="AC8B01BC257C44D59B00250D5AFE77DA"/>
    <w:rsid w:val="00E86F27"/>
  </w:style>
  <w:style w:type="paragraph" w:customStyle="1" w:styleId="3DE9C401CAA946C7AA0C6B5547555405">
    <w:name w:val="3DE9C401CAA946C7AA0C6B5547555405"/>
    <w:rsid w:val="00E86F27"/>
  </w:style>
  <w:style w:type="paragraph" w:customStyle="1" w:styleId="7701CBBB829448A18897E03DC0D96265">
    <w:name w:val="7701CBBB829448A18897E03DC0D96265"/>
    <w:rsid w:val="00E86F27"/>
  </w:style>
  <w:style w:type="paragraph" w:customStyle="1" w:styleId="51F95CA0B3F04E94891C85561692995E">
    <w:name w:val="51F95CA0B3F04E94891C85561692995E"/>
    <w:rsid w:val="00E86F27"/>
  </w:style>
  <w:style w:type="paragraph" w:customStyle="1" w:styleId="1C016F016DA2458580B43C98592EA0E4">
    <w:name w:val="1C016F016DA2458580B43C98592EA0E4"/>
    <w:rsid w:val="00E86F27"/>
  </w:style>
  <w:style w:type="paragraph" w:customStyle="1" w:styleId="BDC27EBE0BDF44638B5EF2A62E025F3F">
    <w:name w:val="BDC27EBE0BDF44638B5EF2A62E025F3F"/>
    <w:rsid w:val="00E86F27"/>
  </w:style>
  <w:style w:type="paragraph" w:customStyle="1" w:styleId="1222CB73DFD840D6B17C6517B2721C64">
    <w:name w:val="1222CB73DFD840D6B17C6517B2721C64"/>
    <w:rsid w:val="00E86F27"/>
  </w:style>
  <w:style w:type="paragraph" w:customStyle="1" w:styleId="70E88E5641AB40579FA889B740C7CF46">
    <w:name w:val="70E88E5641AB40579FA889B740C7CF46"/>
    <w:rsid w:val="00E86F27"/>
  </w:style>
  <w:style w:type="paragraph" w:customStyle="1" w:styleId="65632412E3D34104B38945DBAFF2FBB8">
    <w:name w:val="65632412E3D34104B38945DBAFF2FBB8"/>
    <w:rsid w:val="00E86F27"/>
  </w:style>
  <w:style w:type="paragraph" w:customStyle="1" w:styleId="37B700496E41494CAD15588D163531E1">
    <w:name w:val="37B700496E41494CAD15588D163531E1"/>
    <w:rsid w:val="00E86F27"/>
  </w:style>
  <w:style w:type="paragraph" w:customStyle="1" w:styleId="6D0C04D893FE4B25863AB4A98A67B966">
    <w:name w:val="6D0C04D893FE4B25863AB4A98A67B966"/>
    <w:rsid w:val="00E86F27"/>
  </w:style>
  <w:style w:type="paragraph" w:customStyle="1" w:styleId="82F799D5D85047F7ACA46E19679CBEAB">
    <w:name w:val="82F799D5D85047F7ACA46E19679CBEAB"/>
    <w:rsid w:val="00E86F27"/>
  </w:style>
  <w:style w:type="paragraph" w:customStyle="1" w:styleId="154BEF57716D4294AA3B6E8B75DE1417">
    <w:name w:val="154BEF57716D4294AA3B6E8B75DE1417"/>
    <w:rsid w:val="00E86F27"/>
  </w:style>
  <w:style w:type="paragraph" w:customStyle="1" w:styleId="14CA913C0A88405AB6069EBA48F8AECE">
    <w:name w:val="14CA913C0A88405AB6069EBA48F8AECE"/>
    <w:rsid w:val="00E86F27"/>
  </w:style>
  <w:style w:type="paragraph" w:customStyle="1" w:styleId="DCDB771C34E641C5AA0D91497E933235">
    <w:name w:val="DCDB771C34E641C5AA0D91497E933235"/>
    <w:rsid w:val="00E86F27"/>
  </w:style>
  <w:style w:type="paragraph" w:customStyle="1" w:styleId="6BDE7B7D68C04DD19CC41D379AAD1C9D">
    <w:name w:val="6BDE7B7D68C04DD19CC41D379AAD1C9D"/>
    <w:rsid w:val="00E86F27"/>
  </w:style>
  <w:style w:type="paragraph" w:customStyle="1" w:styleId="2AEE20E97F7447A1BDB546166B35FD16">
    <w:name w:val="2AEE20E97F7447A1BDB546166B35FD16"/>
    <w:rsid w:val="00E86F27"/>
  </w:style>
  <w:style w:type="paragraph" w:customStyle="1" w:styleId="883D3F613A7F473CA19FF0981B07830A">
    <w:name w:val="883D3F613A7F473CA19FF0981B07830A"/>
    <w:rsid w:val="00E86F27"/>
  </w:style>
  <w:style w:type="paragraph" w:customStyle="1" w:styleId="571EC1898FB34447A81288CA5E60F9F2">
    <w:name w:val="571EC1898FB34447A81288CA5E60F9F2"/>
    <w:rsid w:val="00E86F27"/>
  </w:style>
  <w:style w:type="paragraph" w:customStyle="1" w:styleId="70CDDCE1563A45DB82836EC773550172">
    <w:name w:val="70CDDCE1563A45DB82836EC773550172"/>
    <w:rsid w:val="00E86F27"/>
  </w:style>
  <w:style w:type="paragraph" w:customStyle="1" w:styleId="9A8C3433D6A543C8B0FC67252D2AA74E">
    <w:name w:val="9A8C3433D6A543C8B0FC67252D2AA74E"/>
    <w:rsid w:val="00E86F27"/>
  </w:style>
  <w:style w:type="paragraph" w:customStyle="1" w:styleId="033EF9078CEF48A5BDB08181DEA8A2BA">
    <w:name w:val="033EF9078CEF48A5BDB08181DEA8A2BA"/>
    <w:rsid w:val="00E86F27"/>
  </w:style>
  <w:style w:type="paragraph" w:customStyle="1" w:styleId="89F6233B4A5044F4A0CE11AE71D4FE17">
    <w:name w:val="89F6233B4A5044F4A0CE11AE71D4FE17"/>
    <w:rsid w:val="00E86F27"/>
  </w:style>
  <w:style w:type="paragraph" w:customStyle="1" w:styleId="F86D1118A29F49239D2EEF1A56750AC2">
    <w:name w:val="F86D1118A29F49239D2EEF1A56750AC2"/>
    <w:rsid w:val="00E86F27"/>
  </w:style>
  <w:style w:type="paragraph" w:customStyle="1" w:styleId="C8C7A31AE61A4947BC9ADBA864DF4859">
    <w:name w:val="C8C7A31AE61A4947BC9ADBA864DF4859"/>
    <w:rsid w:val="00E86F27"/>
  </w:style>
  <w:style w:type="paragraph" w:customStyle="1" w:styleId="393B1AAD340F4B589AD3DAD09FD11D22">
    <w:name w:val="393B1AAD340F4B589AD3DAD09FD11D22"/>
    <w:rsid w:val="00E86F27"/>
  </w:style>
  <w:style w:type="paragraph" w:customStyle="1" w:styleId="564E19AF6EED4DAC92E150B1D040B0EA">
    <w:name w:val="564E19AF6EED4DAC92E150B1D040B0EA"/>
    <w:rsid w:val="00E86F27"/>
  </w:style>
  <w:style w:type="paragraph" w:customStyle="1" w:styleId="93FD5A544458438A87A811C520FABEB7">
    <w:name w:val="93FD5A544458438A87A811C520FABEB7"/>
    <w:rsid w:val="00E86F27"/>
  </w:style>
  <w:style w:type="paragraph" w:customStyle="1" w:styleId="A733B2CD55784026B19CDB9D5B244F6C">
    <w:name w:val="A733B2CD55784026B19CDB9D5B244F6C"/>
    <w:rsid w:val="00E86F27"/>
  </w:style>
  <w:style w:type="paragraph" w:customStyle="1" w:styleId="050FDB7119304C818465726C7EC5EEE1">
    <w:name w:val="050FDB7119304C818465726C7EC5EEE1"/>
    <w:rsid w:val="00E86F27"/>
  </w:style>
  <w:style w:type="paragraph" w:customStyle="1" w:styleId="F86F7DCE27F34CFAA50715AEF75B150A">
    <w:name w:val="F86F7DCE27F34CFAA50715AEF75B150A"/>
    <w:rsid w:val="00E86F27"/>
  </w:style>
  <w:style w:type="paragraph" w:customStyle="1" w:styleId="B89F056181BB4E1BA432BBFF9978EA03">
    <w:name w:val="B89F056181BB4E1BA432BBFF9978EA03"/>
    <w:rsid w:val="00E86F27"/>
  </w:style>
  <w:style w:type="paragraph" w:customStyle="1" w:styleId="63A9E898F1F4474A96F564879BCC9AF6">
    <w:name w:val="63A9E898F1F4474A96F564879BCC9AF6"/>
    <w:rsid w:val="00E86F27"/>
  </w:style>
  <w:style w:type="paragraph" w:customStyle="1" w:styleId="3C4CC729FC7D4BF2AD59C6980F354575">
    <w:name w:val="3C4CC729FC7D4BF2AD59C6980F354575"/>
    <w:rsid w:val="00E86F27"/>
  </w:style>
  <w:style w:type="paragraph" w:customStyle="1" w:styleId="D0A329041E134B62BAA77CAAA2D13117">
    <w:name w:val="D0A329041E134B62BAA77CAAA2D13117"/>
    <w:rsid w:val="00E86F27"/>
  </w:style>
  <w:style w:type="paragraph" w:customStyle="1" w:styleId="DD7A3794561145758176B6A052E142EC">
    <w:name w:val="DD7A3794561145758176B6A052E142EC"/>
    <w:rsid w:val="00E86F27"/>
  </w:style>
  <w:style w:type="paragraph" w:customStyle="1" w:styleId="B73E643C9AAF40C4BD9E591818B3AD3F">
    <w:name w:val="B73E643C9AAF40C4BD9E591818B3AD3F"/>
    <w:rsid w:val="00E86F27"/>
  </w:style>
  <w:style w:type="paragraph" w:customStyle="1" w:styleId="CFBD3BCA8C0E4227B7D108EEF418A47E">
    <w:name w:val="CFBD3BCA8C0E4227B7D108EEF418A47E"/>
    <w:rsid w:val="00E86F27"/>
  </w:style>
  <w:style w:type="paragraph" w:customStyle="1" w:styleId="C817858674174D22B6EFBEAE886EC704">
    <w:name w:val="C817858674174D22B6EFBEAE886EC704"/>
    <w:rsid w:val="00E86F27"/>
  </w:style>
  <w:style w:type="paragraph" w:customStyle="1" w:styleId="1592D3A49F444207846D1B8775592B83">
    <w:name w:val="1592D3A49F444207846D1B8775592B83"/>
    <w:rsid w:val="00E86F27"/>
  </w:style>
  <w:style w:type="paragraph" w:customStyle="1" w:styleId="63161087BB714B2CA80326B3976419D1">
    <w:name w:val="63161087BB714B2CA80326B3976419D1"/>
    <w:rsid w:val="00E86F27"/>
  </w:style>
  <w:style w:type="paragraph" w:customStyle="1" w:styleId="38C87DB8233E4787B74807E088612C13">
    <w:name w:val="38C87DB8233E4787B74807E088612C13"/>
    <w:rsid w:val="00E86F27"/>
  </w:style>
  <w:style w:type="paragraph" w:customStyle="1" w:styleId="58CD9EAEDD3F4B9A890B913D1BB89D97">
    <w:name w:val="58CD9EAEDD3F4B9A890B913D1BB89D97"/>
    <w:rsid w:val="00E86F27"/>
  </w:style>
  <w:style w:type="paragraph" w:customStyle="1" w:styleId="0569C95F6E37415A9561394EC83F5E0E">
    <w:name w:val="0569C95F6E37415A9561394EC83F5E0E"/>
    <w:rsid w:val="00E86F27"/>
  </w:style>
  <w:style w:type="paragraph" w:customStyle="1" w:styleId="E3B9C7CC0B6A4AC395847283A717DC00">
    <w:name w:val="E3B9C7CC0B6A4AC395847283A717DC00"/>
    <w:rsid w:val="00E86F27"/>
  </w:style>
  <w:style w:type="paragraph" w:customStyle="1" w:styleId="0C187839FC8840959E54796DDAC34093">
    <w:name w:val="0C187839FC8840959E54796DDAC34093"/>
    <w:rsid w:val="00E86F27"/>
  </w:style>
  <w:style w:type="paragraph" w:customStyle="1" w:styleId="58067C98CDD147D38FFB636EAA4D300D">
    <w:name w:val="58067C98CDD147D38FFB636EAA4D300D"/>
    <w:rsid w:val="00E86F27"/>
  </w:style>
  <w:style w:type="paragraph" w:customStyle="1" w:styleId="5E0A0CC4727E4F89A7EEB3CE069024E9">
    <w:name w:val="5E0A0CC4727E4F89A7EEB3CE069024E9"/>
    <w:rsid w:val="00E86F27"/>
  </w:style>
  <w:style w:type="paragraph" w:customStyle="1" w:styleId="496ADEB7E0CA417F9AE128063BB4BFDA">
    <w:name w:val="496ADEB7E0CA417F9AE128063BB4BFDA"/>
    <w:rsid w:val="00E86F27"/>
  </w:style>
  <w:style w:type="paragraph" w:customStyle="1" w:styleId="522699299C7442CF95A4E8729A531EC4">
    <w:name w:val="522699299C7442CF95A4E8729A531EC4"/>
    <w:rsid w:val="00E86F27"/>
  </w:style>
  <w:style w:type="paragraph" w:customStyle="1" w:styleId="B390752E637E4D9EB34F9E1C046FF09F">
    <w:name w:val="B390752E637E4D9EB34F9E1C046FF09F"/>
    <w:rsid w:val="00E86F27"/>
  </w:style>
  <w:style w:type="paragraph" w:customStyle="1" w:styleId="820A22DD34E940EBA7BDF1A7BDD1784A">
    <w:name w:val="820A22DD34E940EBA7BDF1A7BDD1784A"/>
    <w:rsid w:val="00E86F27"/>
  </w:style>
  <w:style w:type="paragraph" w:customStyle="1" w:styleId="FA20724214F64B83811ABF92B806AF48">
    <w:name w:val="FA20724214F64B83811ABF92B806AF48"/>
    <w:rsid w:val="00E86F27"/>
  </w:style>
  <w:style w:type="paragraph" w:customStyle="1" w:styleId="B38B0E2012F04616B573909F5B653CF9">
    <w:name w:val="B38B0E2012F04616B573909F5B653CF9"/>
    <w:rsid w:val="00E86F27"/>
  </w:style>
  <w:style w:type="paragraph" w:customStyle="1" w:styleId="7F733976823443A0BAA3FBBDDCBC8EAF">
    <w:name w:val="7F733976823443A0BAA3FBBDDCBC8EAF"/>
    <w:rsid w:val="00E86F27"/>
  </w:style>
  <w:style w:type="paragraph" w:customStyle="1" w:styleId="A5599B4B4E6E472E971686AD48E0880E">
    <w:name w:val="A5599B4B4E6E472E971686AD48E0880E"/>
    <w:rsid w:val="00E86F27"/>
  </w:style>
  <w:style w:type="paragraph" w:customStyle="1" w:styleId="6D4C2E43C9244E48AFAAC79943A983D9">
    <w:name w:val="6D4C2E43C9244E48AFAAC79943A983D9"/>
    <w:rsid w:val="00E86F27"/>
  </w:style>
  <w:style w:type="paragraph" w:customStyle="1" w:styleId="489C042659AD42FA8456C596507921CB">
    <w:name w:val="489C042659AD42FA8456C596507921CB"/>
    <w:rsid w:val="00E86F27"/>
  </w:style>
  <w:style w:type="paragraph" w:customStyle="1" w:styleId="B908B7C4C26A44EC8B32F5F78D622669">
    <w:name w:val="B908B7C4C26A44EC8B32F5F78D622669"/>
    <w:rsid w:val="00E86F27"/>
  </w:style>
  <w:style w:type="paragraph" w:customStyle="1" w:styleId="27700214E0A8427C9B4D9A6C4817E36C">
    <w:name w:val="27700214E0A8427C9B4D9A6C4817E36C"/>
    <w:rsid w:val="00E86F27"/>
  </w:style>
  <w:style w:type="paragraph" w:customStyle="1" w:styleId="D38A187774CB4CB6B1AC23FB188ECC5C">
    <w:name w:val="D38A187774CB4CB6B1AC23FB188ECC5C"/>
    <w:rsid w:val="00E86F27"/>
  </w:style>
  <w:style w:type="paragraph" w:customStyle="1" w:styleId="E40C85ADD134411A9A1DAD5BAC9321C4">
    <w:name w:val="E40C85ADD134411A9A1DAD5BAC9321C4"/>
    <w:rsid w:val="00E86F27"/>
  </w:style>
  <w:style w:type="paragraph" w:customStyle="1" w:styleId="68DA44DA337A4B5BB97F89481A6CCD42">
    <w:name w:val="68DA44DA337A4B5BB97F89481A6CCD42"/>
    <w:rsid w:val="00E86F27"/>
  </w:style>
  <w:style w:type="paragraph" w:customStyle="1" w:styleId="9811ABE725474738A08B05A281DB7BB9">
    <w:name w:val="9811ABE725474738A08B05A281DB7BB9"/>
    <w:rsid w:val="00E86F27"/>
  </w:style>
  <w:style w:type="paragraph" w:customStyle="1" w:styleId="320C9075BA214AE0A9308FA2D82D96FE">
    <w:name w:val="320C9075BA214AE0A9308FA2D82D96FE"/>
    <w:rsid w:val="00E86F27"/>
  </w:style>
  <w:style w:type="paragraph" w:customStyle="1" w:styleId="4192E716C0824ECBA0154FAD8E18758D">
    <w:name w:val="4192E716C0824ECBA0154FAD8E18758D"/>
    <w:rsid w:val="00E86F27"/>
  </w:style>
  <w:style w:type="paragraph" w:customStyle="1" w:styleId="86A576CC2FBB4D94BAB4D72E499E4BBA">
    <w:name w:val="86A576CC2FBB4D94BAB4D72E499E4BBA"/>
    <w:rsid w:val="00E86F27"/>
  </w:style>
  <w:style w:type="paragraph" w:customStyle="1" w:styleId="D47AA07E3EA44CED96E370FA4A3C3E78">
    <w:name w:val="D47AA07E3EA44CED96E370FA4A3C3E78"/>
    <w:rsid w:val="00E86F27"/>
  </w:style>
  <w:style w:type="paragraph" w:customStyle="1" w:styleId="A5F7E51E43EC4D5EAE46272B88EABF2D">
    <w:name w:val="A5F7E51E43EC4D5EAE46272B88EABF2D"/>
    <w:rsid w:val="00E86F27"/>
  </w:style>
  <w:style w:type="paragraph" w:customStyle="1" w:styleId="C07C2FB63DB948298C8B7F63321934E8">
    <w:name w:val="C07C2FB63DB948298C8B7F63321934E8"/>
    <w:rsid w:val="00E86F27"/>
  </w:style>
  <w:style w:type="paragraph" w:customStyle="1" w:styleId="CE701F0B85914C04804DBE4816A5AEB7">
    <w:name w:val="CE701F0B85914C04804DBE4816A5AEB7"/>
    <w:rsid w:val="00E86F27"/>
  </w:style>
  <w:style w:type="paragraph" w:customStyle="1" w:styleId="CDBCA845DDE84A638BBD08CCA08B3135">
    <w:name w:val="CDBCA845DDE84A638BBD08CCA08B3135"/>
    <w:rsid w:val="00E86F27"/>
  </w:style>
  <w:style w:type="paragraph" w:customStyle="1" w:styleId="BF02FAC8BDF94ADC8888FA82AFFBBB1A">
    <w:name w:val="BF02FAC8BDF94ADC8888FA82AFFBBB1A"/>
    <w:rsid w:val="00E86F27"/>
  </w:style>
  <w:style w:type="paragraph" w:customStyle="1" w:styleId="A2EDB854FAE44563A0AB112F9632B96C">
    <w:name w:val="A2EDB854FAE44563A0AB112F9632B96C"/>
    <w:rsid w:val="00E86F27"/>
  </w:style>
  <w:style w:type="paragraph" w:customStyle="1" w:styleId="940EBE685B774A50B38695020201C67B">
    <w:name w:val="940EBE685B774A50B38695020201C67B"/>
    <w:rsid w:val="00E86F27"/>
  </w:style>
  <w:style w:type="paragraph" w:customStyle="1" w:styleId="842D830B9B1D449DB82BE2571F0C217F">
    <w:name w:val="842D830B9B1D449DB82BE2571F0C217F"/>
    <w:rsid w:val="00E86F27"/>
  </w:style>
  <w:style w:type="paragraph" w:customStyle="1" w:styleId="C0A38322E9A5432B8285180D58D593C2">
    <w:name w:val="C0A38322E9A5432B8285180D58D593C2"/>
    <w:rsid w:val="00E86F27"/>
  </w:style>
  <w:style w:type="paragraph" w:customStyle="1" w:styleId="E00D1EA59A4B4ABAA52E11B81C9246A1">
    <w:name w:val="E00D1EA59A4B4ABAA52E11B81C9246A1"/>
    <w:rsid w:val="00E86F27"/>
  </w:style>
  <w:style w:type="paragraph" w:customStyle="1" w:styleId="2BA2B1B82FA04716B99BF180B828C89C">
    <w:name w:val="2BA2B1B82FA04716B99BF180B828C89C"/>
    <w:rsid w:val="00E86F27"/>
  </w:style>
  <w:style w:type="paragraph" w:customStyle="1" w:styleId="F8051D9F3BD049E48BAF07BD419F3F2F">
    <w:name w:val="F8051D9F3BD049E48BAF07BD419F3F2F"/>
    <w:rsid w:val="00E86F27"/>
  </w:style>
  <w:style w:type="paragraph" w:customStyle="1" w:styleId="7913280CC49547BF919278CE673F810F">
    <w:name w:val="7913280CC49547BF919278CE673F810F"/>
    <w:rsid w:val="00E86F27"/>
  </w:style>
  <w:style w:type="paragraph" w:customStyle="1" w:styleId="14C13EC66F16400DBF2EC48A553E2425">
    <w:name w:val="14C13EC66F16400DBF2EC48A553E2425"/>
    <w:rsid w:val="00E86F27"/>
  </w:style>
  <w:style w:type="paragraph" w:customStyle="1" w:styleId="6C7B742C29284633B8FD2791776BE130">
    <w:name w:val="6C7B742C29284633B8FD2791776BE130"/>
    <w:rsid w:val="00E86F27"/>
  </w:style>
  <w:style w:type="paragraph" w:customStyle="1" w:styleId="9D048E52D5034127915FBA5609BDFDCE">
    <w:name w:val="9D048E52D5034127915FBA5609BDFDCE"/>
    <w:rsid w:val="00E86F27"/>
  </w:style>
  <w:style w:type="paragraph" w:customStyle="1" w:styleId="9013125CED5A44AB81BB4540DA7AD3FC">
    <w:name w:val="9013125CED5A44AB81BB4540DA7AD3FC"/>
    <w:rsid w:val="00E86F27"/>
  </w:style>
  <w:style w:type="paragraph" w:customStyle="1" w:styleId="2041FC9C8E3746FFAEA74B81B22EC4CD">
    <w:name w:val="2041FC9C8E3746FFAEA74B81B22EC4CD"/>
    <w:rsid w:val="00E86F27"/>
  </w:style>
  <w:style w:type="paragraph" w:customStyle="1" w:styleId="3E9AE759983443EEAC7882417234FC1D">
    <w:name w:val="3E9AE759983443EEAC7882417234FC1D"/>
    <w:rsid w:val="00E86F27"/>
  </w:style>
  <w:style w:type="paragraph" w:customStyle="1" w:styleId="E688D9E35F434E7498B0FDBA440A9A48">
    <w:name w:val="E688D9E35F434E7498B0FDBA440A9A48"/>
    <w:rsid w:val="00E86F27"/>
  </w:style>
  <w:style w:type="paragraph" w:customStyle="1" w:styleId="9B61D78E275D47BF92C7738F882340D8">
    <w:name w:val="9B61D78E275D47BF92C7738F882340D8"/>
    <w:rsid w:val="00E86F27"/>
  </w:style>
  <w:style w:type="paragraph" w:customStyle="1" w:styleId="35E6939F53814B8899085CEC02884394">
    <w:name w:val="35E6939F53814B8899085CEC02884394"/>
    <w:rsid w:val="00E86F27"/>
  </w:style>
  <w:style w:type="paragraph" w:customStyle="1" w:styleId="E2020447B00543FCA4D667A183DED3B4">
    <w:name w:val="E2020447B00543FCA4D667A183DED3B4"/>
    <w:rsid w:val="00E86F27"/>
  </w:style>
  <w:style w:type="paragraph" w:customStyle="1" w:styleId="B525857F24FE4ECE9FEA0C6F8F71061D">
    <w:name w:val="B525857F24FE4ECE9FEA0C6F8F71061D"/>
    <w:rsid w:val="00E86F27"/>
  </w:style>
  <w:style w:type="paragraph" w:customStyle="1" w:styleId="A1E6BB79E3324811967195FD70217B54">
    <w:name w:val="A1E6BB79E3324811967195FD70217B54"/>
    <w:rsid w:val="00E86F27"/>
  </w:style>
  <w:style w:type="paragraph" w:customStyle="1" w:styleId="FCA94CCFFEB944E08FF44D3C66BDD454">
    <w:name w:val="FCA94CCFFEB944E08FF44D3C66BDD454"/>
    <w:rsid w:val="00E86F27"/>
  </w:style>
  <w:style w:type="paragraph" w:customStyle="1" w:styleId="78D794C1C69B43E7A8392E0E60AF03B7">
    <w:name w:val="78D794C1C69B43E7A8392E0E60AF03B7"/>
    <w:rsid w:val="00E86F27"/>
  </w:style>
  <w:style w:type="paragraph" w:customStyle="1" w:styleId="774C7516B8F8410E8CAADDB7EB6CDD6F">
    <w:name w:val="774C7516B8F8410E8CAADDB7EB6CDD6F"/>
    <w:rsid w:val="00E86F27"/>
  </w:style>
  <w:style w:type="paragraph" w:customStyle="1" w:styleId="F9CA4AABA62C4B35BBEDB3675EAB5CEA">
    <w:name w:val="F9CA4AABA62C4B35BBEDB3675EAB5CEA"/>
    <w:rsid w:val="00E86F27"/>
  </w:style>
  <w:style w:type="paragraph" w:customStyle="1" w:styleId="2017A5C55C794F7EA94D5F0BA43356BE">
    <w:name w:val="2017A5C55C794F7EA94D5F0BA43356BE"/>
    <w:rsid w:val="00E86F27"/>
  </w:style>
  <w:style w:type="paragraph" w:customStyle="1" w:styleId="6D863443A5B944B7A61650023B1EC95B">
    <w:name w:val="6D863443A5B944B7A61650023B1EC95B"/>
    <w:rsid w:val="00E86F27"/>
  </w:style>
  <w:style w:type="paragraph" w:customStyle="1" w:styleId="E5F8412CD478433D973251E5E9098D0B">
    <w:name w:val="E5F8412CD478433D973251E5E9098D0B"/>
    <w:rsid w:val="00E86F27"/>
  </w:style>
  <w:style w:type="paragraph" w:customStyle="1" w:styleId="1690BDC9DC304910B42A13BCBDA66531">
    <w:name w:val="1690BDC9DC304910B42A13BCBDA66531"/>
    <w:rsid w:val="00E86F27"/>
  </w:style>
  <w:style w:type="paragraph" w:customStyle="1" w:styleId="176B09D4E8B443B7A234B952121E0D2B">
    <w:name w:val="176B09D4E8B443B7A234B952121E0D2B"/>
    <w:rsid w:val="00E86F27"/>
  </w:style>
  <w:style w:type="paragraph" w:customStyle="1" w:styleId="BA38FBF7BB3A4A05B1E47DAA66DDAAA0">
    <w:name w:val="BA38FBF7BB3A4A05B1E47DAA66DDAAA0"/>
    <w:rsid w:val="00E86F27"/>
  </w:style>
  <w:style w:type="paragraph" w:customStyle="1" w:styleId="783064C35B464091A5066A9AE2ADD24E">
    <w:name w:val="783064C35B464091A5066A9AE2ADD24E"/>
    <w:rsid w:val="00E86F27"/>
  </w:style>
  <w:style w:type="paragraph" w:customStyle="1" w:styleId="73C222756D4E4A90B92BC9BD4D020CCC">
    <w:name w:val="73C222756D4E4A90B92BC9BD4D020CCC"/>
    <w:rsid w:val="00E86F27"/>
  </w:style>
  <w:style w:type="paragraph" w:customStyle="1" w:styleId="00C9FE0B34B0428681625D2EF4A92018">
    <w:name w:val="00C9FE0B34B0428681625D2EF4A92018"/>
    <w:rsid w:val="00E86F27"/>
  </w:style>
  <w:style w:type="paragraph" w:customStyle="1" w:styleId="6C6E9C7FCB424E4987D5E09D1C66DA76">
    <w:name w:val="6C6E9C7FCB424E4987D5E09D1C66DA76"/>
    <w:rsid w:val="00E86F27"/>
  </w:style>
  <w:style w:type="paragraph" w:customStyle="1" w:styleId="5479EC092C674923B874E524B031B25A">
    <w:name w:val="5479EC092C674923B874E524B031B25A"/>
    <w:rsid w:val="00E86F27"/>
  </w:style>
  <w:style w:type="paragraph" w:customStyle="1" w:styleId="3B46FA765CA440E3AB3C1077D9CFE1AB">
    <w:name w:val="3B46FA765CA440E3AB3C1077D9CFE1AB"/>
    <w:rsid w:val="00E86F27"/>
  </w:style>
  <w:style w:type="paragraph" w:customStyle="1" w:styleId="8B4C714A58194642A067A8597D3C89E0">
    <w:name w:val="8B4C714A58194642A067A8597D3C89E0"/>
    <w:rsid w:val="00E86F27"/>
  </w:style>
  <w:style w:type="paragraph" w:customStyle="1" w:styleId="0F2598E794BC4DDF85DAB6C1DD978F3D">
    <w:name w:val="0F2598E794BC4DDF85DAB6C1DD978F3D"/>
    <w:rsid w:val="00E86F27"/>
  </w:style>
  <w:style w:type="paragraph" w:customStyle="1" w:styleId="B79325361E2043779CEFE160509D61B9">
    <w:name w:val="B79325361E2043779CEFE160509D61B9"/>
    <w:rsid w:val="00E86F27"/>
  </w:style>
  <w:style w:type="paragraph" w:customStyle="1" w:styleId="AAF54F10CD384245A68AD88E4F8D7F6D">
    <w:name w:val="AAF54F10CD384245A68AD88E4F8D7F6D"/>
    <w:rsid w:val="00E86F27"/>
  </w:style>
  <w:style w:type="paragraph" w:customStyle="1" w:styleId="62AA60E141DA4E80983EE5C215FE1DEA">
    <w:name w:val="62AA60E141DA4E80983EE5C215FE1DEA"/>
    <w:rsid w:val="00E86F27"/>
  </w:style>
  <w:style w:type="paragraph" w:customStyle="1" w:styleId="0CA901FB766547F9B9CE0FF1A0666B85">
    <w:name w:val="0CA901FB766547F9B9CE0FF1A0666B85"/>
    <w:rsid w:val="00E86F27"/>
  </w:style>
  <w:style w:type="paragraph" w:customStyle="1" w:styleId="B2C0FCD357D04D81B52945CBED6709E4">
    <w:name w:val="B2C0FCD357D04D81B52945CBED6709E4"/>
    <w:rsid w:val="00E86F27"/>
  </w:style>
  <w:style w:type="paragraph" w:customStyle="1" w:styleId="72A6FA4427164344895F90D2AB7C57A5">
    <w:name w:val="72A6FA4427164344895F90D2AB7C57A5"/>
    <w:rsid w:val="00E86F27"/>
  </w:style>
  <w:style w:type="paragraph" w:customStyle="1" w:styleId="EDC1E9C849BE4140937B8EF9581A2492">
    <w:name w:val="EDC1E9C849BE4140937B8EF9581A2492"/>
    <w:rsid w:val="00E86F27"/>
  </w:style>
  <w:style w:type="paragraph" w:customStyle="1" w:styleId="E27FC83198054F399FCE913E43630798">
    <w:name w:val="E27FC83198054F399FCE913E43630798"/>
    <w:rsid w:val="00E86F27"/>
  </w:style>
  <w:style w:type="paragraph" w:customStyle="1" w:styleId="14D88B0F10084D32B67B5A9ADBEB3CC7">
    <w:name w:val="14D88B0F10084D32B67B5A9ADBEB3CC7"/>
    <w:rsid w:val="00E86F27"/>
  </w:style>
  <w:style w:type="paragraph" w:customStyle="1" w:styleId="7EA5A5EA3DFC475881CB893A9EC83EE2">
    <w:name w:val="7EA5A5EA3DFC475881CB893A9EC83EE2"/>
    <w:rsid w:val="00E86F27"/>
  </w:style>
  <w:style w:type="paragraph" w:customStyle="1" w:styleId="6DCA25AB6CE545F2B55125EA0352DBF8">
    <w:name w:val="6DCA25AB6CE545F2B55125EA0352DBF8"/>
    <w:rsid w:val="00E86F27"/>
  </w:style>
  <w:style w:type="paragraph" w:customStyle="1" w:styleId="A23941C6D5C9473C9E3D4B569A03D1FE">
    <w:name w:val="A23941C6D5C9473C9E3D4B569A03D1FE"/>
    <w:rsid w:val="00E86F27"/>
  </w:style>
  <w:style w:type="paragraph" w:customStyle="1" w:styleId="561FC145916548989F2F227CE75835DD">
    <w:name w:val="561FC145916548989F2F227CE75835DD"/>
    <w:rsid w:val="00E86F27"/>
  </w:style>
  <w:style w:type="paragraph" w:customStyle="1" w:styleId="396FFD075968409D906C759505F99387">
    <w:name w:val="396FFD075968409D906C759505F99387"/>
    <w:rsid w:val="00E86F27"/>
  </w:style>
  <w:style w:type="paragraph" w:customStyle="1" w:styleId="F6A9805605054D2C9655C5173C91A44E">
    <w:name w:val="F6A9805605054D2C9655C5173C91A44E"/>
    <w:rsid w:val="00E86F27"/>
  </w:style>
  <w:style w:type="paragraph" w:customStyle="1" w:styleId="0D965410F11640E1B5695660D469A7B2">
    <w:name w:val="0D965410F11640E1B5695660D469A7B2"/>
    <w:rsid w:val="00E86F27"/>
  </w:style>
  <w:style w:type="paragraph" w:customStyle="1" w:styleId="1C75E99D94B04071B1A6F8ED10438961">
    <w:name w:val="1C75E99D94B04071B1A6F8ED10438961"/>
    <w:rsid w:val="00E86F27"/>
  </w:style>
  <w:style w:type="paragraph" w:customStyle="1" w:styleId="47B30C9EB30047C6B2B375CB17E0108B">
    <w:name w:val="47B30C9EB30047C6B2B375CB17E0108B"/>
    <w:rsid w:val="00E86F27"/>
  </w:style>
  <w:style w:type="paragraph" w:customStyle="1" w:styleId="3DA767F9A4E34B9DBA5AEE55212665CD">
    <w:name w:val="3DA767F9A4E34B9DBA5AEE55212665CD"/>
    <w:rsid w:val="00E86F27"/>
  </w:style>
  <w:style w:type="paragraph" w:customStyle="1" w:styleId="5C86AA4FD19A402ABAC5CE83CB32B307">
    <w:name w:val="5C86AA4FD19A402ABAC5CE83CB32B307"/>
    <w:rsid w:val="00E86F27"/>
  </w:style>
  <w:style w:type="paragraph" w:customStyle="1" w:styleId="E0448778F80E4BD986FCE34A5033A480">
    <w:name w:val="E0448778F80E4BD986FCE34A5033A480"/>
    <w:rsid w:val="00E86F27"/>
  </w:style>
  <w:style w:type="paragraph" w:customStyle="1" w:styleId="2973D96DFCF3409CA89D146DD59EF811">
    <w:name w:val="2973D96DFCF3409CA89D146DD59EF811"/>
    <w:rsid w:val="00E86F27"/>
  </w:style>
  <w:style w:type="paragraph" w:customStyle="1" w:styleId="4BDB3363CBF14BE78F866A082F2B8117">
    <w:name w:val="4BDB3363CBF14BE78F866A082F2B8117"/>
    <w:rsid w:val="00E86F27"/>
  </w:style>
  <w:style w:type="paragraph" w:customStyle="1" w:styleId="6DCDA55E42E144EDBFD29C5444E025A2">
    <w:name w:val="6DCDA55E42E144EDBFD29C5444E025A2"/>
    <w:rsid w:val="00E86F27"/>
  </w:style>
  <w:style w:type="paragraph" w:customStyle="1" w:styleId="FA5254830CCA4EBA9DB92EFD3478C98B">
    <w:name w:val="FA5254830CCA4EBA9DB92EFD3478C98B"/>
    <w:rsid w:val="00E86F27"/>
  </w:style>
  <w:style w:type="paragraph" w:customStyle="1" w:styleId="ED02B99C58D4464A96DD0AA52AE1BAF4">
    <w:name w:val="ED02B99C58D4464A96DD0AA52AE1BAF4"/>
    <w:rsid w:val="00E86F27"/>
  </w:style>
  <w:style w:type="paragraph" w:customStyle="1" w:styleId="D06C4DCBE27D407B8080059202F15F81">
    <w:name w:val="D06C4DCBE27D407B8080059202F15F81"/>
    <w:rsid w:val="00E86F27"/>
  </w:style>
  <w:style w:type="paragraph" w:customStyle="1" w:styleId="BBD2F207FB3A49AE8D86C7351DF35427">
    <w:name w:val="BBD2F207FB3A49AE8D86C7351DF35427"/>
    <w:rsid w:val="00E86F27"/>
  </w:style>
  <w:style w:type="paragraph" w:customStyle="1" w:styleId="81E6F66C415C46FFB2770554B8B14A30">
    <w:name w:val="81E6F66C415C46FFB2770554B8B14A30"/>
    <w:rsid w:val="00E86F27"/>
  </w:style>
  <w:style w:type="paragraph" w:customStyle="1" w:styleId="AB045A5C33C44274B52C47CD55D8FB8C">
    <w:name w:val="AB045A5C33C44274B52C47CD55D8FB8C"/>
    <w:rsid w:val="00E86F27"/>
  </w:style>
  <w:style w:type="paragraph" w:customStyle="1" w:styleId="E9D162587C914378BC751413A81F238D">
    <w:name w:val="E9D162587C914378BC751413A81F238D"/>
    <w:rsid w:val="00E86F27"/>
  </w:style>
  <w:style w:type="paragraph" w:customStyle="1" w:styleId="45B8B079610842D8BAF4B069FA024E74">
    <w:name w:val="45B8B079610842D8BAF4B069FA024E74"/>
    <w:rsid w:val="00E86F27"/>
  </w:style>
  <w:style w:type="paragraph" w:customStyle="1" w:styleId="8A02F2EE26504F62BC23A195E2857F40">
    <w:name w:val="8A02F2EE26504F62BC23A195E2857F40"/>
    <w:rsid w:val="00E86F27"/>
  </w:style>
  <w:style w:type="paragraph" w:customStyle="1" w:styleId="D47741DC44454C5AA7F289D09B12AB38">
    <w:name w:val="D47741DC44454C5AA7F289D09B12AB38"/>
    <w:rsid w:val="00E86F27"/>
  </w:style>
  <w:style w:type="paragraph" w:customStyle="1" w:styleId="48C5A7EC1CC246C691D7E6FB2177EA01">
    <w:name w:val="48C5A7EC1CC246C691D7E6FB2177EA01"/>
    <w:rsid w:val="00E86F27"/>
  </w:style>
  <w:style w:type="paragraph" w:customStyle="1" w:styleId="B30B1F40857D49EC98BA0BBF2B80F2B9">
    <w:name w:val="B30B1F40857D49EC98BA0BBF2B80F2B9"/>
    <w:rsid w:val="00E86F27"/>
  </w:style>
  <w:style w:type="paragraph" w:customStyle="1" w:styleId="40233D0C49BF46C0BE3D1F5AA792E3C6">
    <w:name w:val="40233D0C49BF46C0BE3D1F5AA792E3C6"/>
    <w:rsid w:val="00E86F27"/>
  </w:style>
  <w:style w:type="paragraph" w:customStyle="1" w:styleId="19A5B120B92749079B001ED687EE6E44">
    <w:name w:val="19A5B120B92749079B001ED687EE6E44"/>
    <w:rsid w:val="00E86F27"/>
  </w:style>
  <w:style w:type="paragraph" w:customStyle="1" w:styleId="9E74E93104A34FC3A1B1B552E75D7C4F">
    <w:name w:val="9E74E93104A34FC3A1B1B552E75D7C4F"/>
    <w:rsid w:val="00E86F27"/>
  </w:style>
  <w:style w:type="paragraph" w:customStyle="1" w:styleId="11AA15A2C6174E14AD05215422C0E128">
    <w:name w:val="11AA15A2C6174E14AD05215422C0E128"/>
    <w:rsid w:val="00E86F27"/>
  </w:style>
  <w:style w:type="paragraph" w:customStyle="1" w:styleId="2BDEBB2AC424473CA545768464D9197A">
    <w:name w:val="2BDEBB2AC424473CA545768464D9197A"/>
    <w:rsid w:val="00E86F27"/>
  </w:style>
  <w:style w:type="paragraph" w:customStyle="1" w:styleId="591C75E42FAA4BB3B959590F446E196B">
    <w:name w:val="591C75E42FAA4BB3B959590F446E196B"/>
    <w:rsid w:val="00E86F27"/>
  </w:style>
  <w:style w:type="paragraph" w:customStyle="1" w:styleId="053D5C02933F4A43B09050155E6D95BB">
    <w:name w:val="053D5C02933F4A43B09050155E6D95BB"/>
    <w:rsid w:val="00E86F27"/>
  </w:style>
  <w:style w:type="paragraph" w:customStyle="1" w:styleId="45AD2C48037546E9A2C88EB0FB18F4F7">
    <w:name w:val="45AD2C48037546E9A2C88EB0FB18F4F7"/>
    <w:rsid w:val="00E86F27"/>
  </w:style>
  <w:style w:type="paragraph" w:customStyle="1" w:styleId="6458896F580C4FE2AC14A7781F57C383">
    <w:name w:val="6458896F580C4FE2AC14A7781F57C383"/>
    <w:rsid w:val="00E86F27"/>
  </w:style>
  <w:style w:type="paragraph" w:customStyle="1" w:styleId="A1F99601C90449888A480AB74D89AD6C">
    <w:name w:val="A1F99601C90449888A480AB74D89AD6C"/>
    <w:rsid w:val="00E86F27"/>
  </w:style>
  <w:style w:type="paragraph" w:customStyle="1" w:styleId="01FA81E36BE0419DB1CCC3743BD85FE3">
    <w:name w:val="01FA81E36BE0419DB1CCC3743BD85FE3"/>
    <w:rsid w:val="00E86F27"/>
  </w:style>
  <w:style w:type="paragraph" w:customStyle="1" w:styleId="FB3EFFB8347F405587AFDDD40E6D860A">
    <w:name w:val="FB3EFFB8347F405587AFDDD40E6D860A"/>
    <w:rsid w:val="00E86F27"/>
  </w:style>
  <w:style w:type="paragraph" w:customStyle="1" w:styleId="0A047851288341F6A1B395BA3E0D8882">
    <w:name w:val="0A047851288341F6A1B395BA3E0D8882"/>
    <w:rsid w:val="00E86F27"/>
  </w:style>
  <w:style w:type="paragraph" w:customStyle="1" w:styleId="BFDB4C76864E48FC923791385FE81FC8">
    <w:name w:val="BFDB4C76864E48FC923791385FE81FC8"/>
    <w:rsid w:val="00E86F27"/>
  </w:style>
  <w:style w:type="paragraph" w:customStyle="1" w:styleId="7DC2FABD69044B0A9DAD40D3D728E569">
    <w:name w:val="7DC2FABD69044B0A9DAD40D3D728E569"/>
    <w:rsid w:val="00E86F27"/>
  </w:style>
  <w:style w:type="paragraph" w:customStyle="1" w:styleId="CAC8DFA7E2EA4AE8B0E5D7A8431CAF71">
    <w:name w:val="CAC8DFA7E2EA4AE8B0E5D7A8431CAF71"/>
    <w:rsid w:val="00E86F27"/>
  </w:style>
  <w:style w:type="paragraph" w:customStyle="1" w:styleId="67C2E1F142914E97A0A72145046DBAE0">
    <w:name w:val="67C2E1F142914E97A0A72145046DBAE0"/>
    <w:rsid w:val="00E86F27"/>
  </w:style>
  <w:style w:type="paragraph" w:customStyle="1" w:styleId="23A42F7757124626A03BBA848D43F75E">
    <w:name w:val="23A42F7757124626A03BBA848D43F75E"/>
    <w:rsid w:val="00E86F27"/>
  </w:style>
  <w:style w:type="paragraph" w:customStyle="1" w:styleId="6167FCD2EECB48D7A1D9A5C887FCBC2C">
    <w:name w:val="6167FCD2EECB48D7A1D9A5C887FCBC2C"/>
    <w:rsid w:val="00E86F27"/>
  </w:style>
  <w:style w:type="paragraph" w:customStyle="1" w:styleId="FDC4C10F112247C7811BCC14974ED158">
    <w:name w:val="FDC4C10F112247C7811BCC14974ED158"/>
    <w:rsid w:val="00E86F27"/>
  </w:style>
  <w:style w:type="paragraph" w:customStyle="1" w:styleId="340896E306DF4835AD7B73BE08871465">
    <w:name w:val="340896E306DF4835AD7B73BE08871465"/>
    <w:rsid w:val="00E86F27"/>
  </w:style>
  <w:style w:type="paragraph" w:customStyle="1" w:styleId="14298EF74A7A4E93A1E4F1950FFE07DC">
    <w:name w:val="14298EF74A7A4E93A1E4F1950FFE07DC"/>
    <w:rsid w:val="00E86F27"/>
  </w:style>
  <w:style w:type="paragraph" w:customStyle="1" w:styleId="ECFC77DD35AB4ABBB7C0872D9D54B3C7">
    <w:name w:val="ECFC77DD35AB4ABBB7C0872D9D54B3C7"/>
    <w:rsid w:val="00E86F27"/>
  </w:style>
  <w:style w:type="paragraph" w:customStyle="1" w:styleId="1EB05CD9D46E49C9848E3736329145A5">
    <w:name w:val="1EB05CD9D46E49C9848E3736329145A5"/>
    <w:rsid w:val="00E86F27"/>
  </w:style>
  <w:style w:type="paragraph" w:customStyle="1" w:styleId="9F5DB4825B434F0D8677F4B858D2639C">
    <w:name w:val="9F5DB4825B434F0D8677F4B858D2639C"/>
    <w:rsid w:val="00E86F27"/>
  </w:style>
  <w:style w:type="paragraph" w:customStyle="1" w:styleId="ED4757E5990B466B9558E0C8DA8FADDC">
    <w:name w:val="ED4757E5990B466B9558E0C8DA8FADDC"/>
    <w:rsid w:val="00E86F27"/>
  </w:style>
  <w:style w:type="paragraph" w:customStyle="1" w:styleId="E082270706444F398454379FA88D87B9">
    <w:name w:val="E082270706444F398454379FA88D87B9"/>
    <w:rsid w:val="00E86F27"/>
  </w:style>
  <w:style w:type="paragraph" w:customStyle="1" w:styleId="E75B2887B3074406B1AA8D30BB9C8F08">
    <w:name w:val="E75B2887B3074406B1AA8D30BB9C8F08"/>
    <w:rsid w:val="00E86F27"/>
  </w:style>
  <w:style w:type="paragraph" w:customStyle="1" w:styleId="2DA67550EEBD41838F3D5F2BB9CCB266">
    <w:name w:val="2DA67550EEBD41838F3D5F2BB9CCB266"/>
    <w:rsid w:val="00E86F27"/>
  </w:style>
  <w:style w:type="paragraph" w:customStyle="1" w:styleId="BC67348BCC0F4BE3B60C170A267725E0">
    <w:name w:val="BC67348BCC0F4BE3B60C170A267725E0"/>
    <w:rsid w:val="00E86F27"/>
  </w:style>
  <w:style w:type="paragraph" w:customStyle="1" w:styleId="C91C45741A364683AF85C91E208535FC">
    <w:name w:val="C91C45741A364683AF85C91E208535FC"/>
    <w:rsid w:val="00E86F27"/>
  </w:style>
  <w:style w:type="paragraph" w:customStyle="1" w:styleId="0817438B069F4667AF95C04E96D7F403">
    <w:name w:val="0817438B069F4667AF95C04E96D7F403"/>
    <w:rsid w:val="00E86F27"/>
  </w:style>
  <w:style w:type="paragraph" w:customStyle="1" w:styleId="943E6D6D48814B83A3DA9B9A2E3BD03E">
    <w:name w:val="943E6D6D48814B83A3DA9B9A2E3BD03E"/>
    <w:rsid w:val="00E86F27"/>
  </w:style>
  <w:style w:type="paragraph" w:customStyle="1" w:styleId="210C22B166394ACEBD2C192D66B67C16">
    <w:name w:val="210C22B166394ACEBD2C192D66B67C16"/>
    <w:rsid w:val="00E86F27"/>
  </w:style>
  <w:style w:type="paragraph" w:customStyle="1" w:styleId="7AE41F2FCDF749A9A54BF468ED713BC1">
    <w:name w:val="7AE41F2FCDF749A9A54BF468ED713BC1"/>
    <w:rsid w:val="00E86F27"/>
  </w:style>
  <w:style w:type="paragraph" w:customStyle="1" w:styleId="3B15BC7D9D3D402BAD993D0BF9BFD08A">
    <w:name w:val="3B15BC7D9D3D402BAD993D0BF9BFD08A"/>
    <w:rsid w:val="00E86F27"/>
  </w:style>
  <w:style w:type="paragraph" w:customStyle="1" w:styleId="5FD26C3A7D6A43538EF7411475F00B20">
    <w:name w:val="5FD26C3A7D6A43538EF7411475F00B20"/>
    <w:rsid w:val="00E86F27"/>
  </w:style>
  <w:style w:type="paragraph" w:customStyle="1" w:styleId="168F6E81CC714FFDAF20A5E923B3997A">
    <w:name w:val="168F6E81CC714FFDAF20A5E923B3997A"/>
    <w:rsid w:val="00E86F27"/>
  </w:style>
  <w:style w:type="paragraph" w:customStyle="1" w:styleId="D19B8F87A4D442F8974A2D436098E5A4">
    <w:name w:val="D19B8F87A4D442F8974A2D436098E5A4"/>
    <w:rsid w:val="00E86F27"/>
  </w:style>
  <w:style w:type="paragraph" w:customStyle="1" w:styleId="EC4ED9CEAD084FBE99641B79C7E86000">
    <w:name w:val="EC4ED9CEAD084FBE99641B79C7E86000"/>
    <w:rsid w:val="00E86F27"/>
  </w:style>
  <w:style w:type="paragraph" w:customStyle="1" w:styleId="2BA8325060CF49D7B44F93727DA4B124">
    <w:name w:val="2BA8325060CF49D7B44F93727DA4B124"/>
    <w:rsid w:val="00E86F27"/>
  </w:style>
  <w:style w:type="paragraph" w:customStyle="1" w:styleId="7A9A55D538B5428BAB40A39789EE001F">
    <w:name w:val="7A9A55D538B5428BAB40A39789EE001F"/>
    <w:rsid w:val="00E86F27"/>
  </w:style>
  <w:style w:type="paragraph" w:customStyle="1" w:styleId="7F18477D1BEA4C7990962ABE6AA1F309">
    <w:name w:val="7F18477D1BEA4C7990962ABE6AA1F309"/>
    <w:rsid w:val="00E86F27"/>
  </w:style>
  <w:style w:type="paragraph" w:customStyle="1" w:styleId="F6373141BA444077800307F030E9C559">
    <w:name w:val="F6373141BA444077800307F030E9C559"/>
    <w:rsid w:val="00E86F27"/>
  </w:style>
  <w:style w:type="paragraph" w:customStyle="1" w:styleId="79044AC14113464AB989F7EEFA2D53F2">
    <w:name w:val="79044AC14113464AB989F7EEFA2D53F2"/>
    <w:rsid w:val="00E86F27"/>
  </w:style>
  <w:style w:type="paragraph" w:customStyle="1" w:styleId="2200B01907A24374B4A51380518549C6">
    <w:name w:val="2200B01907A24374B4A51380518549C6"/>
    <w:rsid w:val="00E86F27"/>
  </w:style>
  <w:style w:type="paragraph" w:customStyle="1" w:styleId="D82D4A5650CE460ABC38B123ED9D431C">
    <w:name w:val="D82D4A5650CE460ABC38B123ED9D431C"/>
    <w:rsid w:val="00E86F27"/>
  </w:style>
  <w:style w:type="paragraph" w:customStyle="1" w:styleId="D10578F8A8064F569278ADEDE3F27D51">
    <w:name w:val="D10578F8A8064F569278ADEDE3F27D51"/>
    <w:rsid w:val="00E86F27"/>
  </w:style>
  <w:style w:type="paragraph" w:customStyle="1" w:styleId="D48B9EE187344B6AA1CEAF89CC3CD1B4">
    <w:name w:val="D48B9EE187344B6AA1CEAF89CC3CD1B4"/>
    <w:rsid w:val="00E86F27"/>
  </w:style>
  <w:style w:type="paragraph" w:customStyle="1" w:styleId="5877BECE9377474488395C677C8287FF">
    <w:name w:val="5877BECE9377474488395C677C8287FF"/>
    <w:rsid w:val="00E86F27"/>
  </w:style>
  <w:style w:type="paragraph" w:customStyle="1" w:styleId="1331646D23024FA0A17F427351A35AB9">
    <w:name w:val="1331646D23024FA0A17F427351A35AB9"/>
    <w:rsid w:val="00E86F27"/>
  </w:style>
  <w:style w:type="paragraph" w:customStyle="1" w:styleId="32DDC290569B441E95929FBD8344C420">
    <w:name w:val="32DDC290569B441E95929FBD8344C420"/>
    <w:rsid w:val="00E86F27"/>
  </w:style>
  <w:style w:type="paragraph" w:customStyle="1" w:styleId="B73B0F13C13F4117AD86E4D24A9FA372">
    <w:name w:val="B73B0F13C13F4117AD86E4D24A9FA372"/>
    <w:rsid w:val="00E86F27"/>
  </w:style>
  <w:style w:type="paragraph" w:customStyle="1" w:styleId="710790DCC3B9440A9BEAD96390631DC3">
    <w:name w:val="710790DCC3B9440A9BEAD96390631DC3"/>
    <w:rsid w:val="00E86F27"/>
  </w:style>
  <w:style w:type="paragraph" w:customStyle="1" w:styleId="4CC8F21732FD431DABDC084A848F7AC1">
    <w:name w:val="4CC8F21732FD431DABDC084A848F7AC1"/>
    <w:rsid w:val="00E86F27"/>
  </w:style>
  <w:style w:type="paragraph" w:customStyle="1" w:styleId="2C76F19A5875483CA0DE9921279495B9">
    <w:name w:val="2C76F19A5875483CA0DE9921279495B9"/>
    <w:rsid w:val="00E86F27"/>
  </w:style>
  <w:style w:type="paragraph" w:customStyle="1" w:styleId="25C4EB78959E4F449635DE47D563C5F4">
    <w:name w:val="25C4EB78959E4F449635DE47D563C5F4"/>
    <w:rsid w:val="00E86F27"/>
  </w:style>
  <w:style w:type="paragraph" w:customStyle="1" w:styleId="F299CBC53A08495FB5A5D5464D365F8A">
    <w:name w:val="F299CBC53A08495FB5A5D5464D365F8A"/>
    <w:rsid w:val="00E86F27"/>
  </w:style>
  <w:style w:type="paragraph" w:customStyle="1" w:styleId="9266AC96417A4027873AFCF52448027A">
    <w:name w:val="9266AC96417A4027873AFCF52448027A"/>
    <w:rsid w:val="00E86F27"/>
  </w:style>
  <w:style w:type="paragraph" w:customStyle="1" w:styleId="B14265B4E0CF4AFA8385EB34E92334EA">
    <w:name w:val="B14265B4E0CF4AFA8385EB34E92334EA"/>
    <w:rsid w:val="00E86F27"/>
  </w:style>
  <w:style w:type="paragraph" w:customStyle="1" w:styleId="56AC2893A6334ABAADD1C8A9A375F9C2">
    <w:name w:val="56AC2893A6334ABAADD1C8A9A375F9C2"/>
    <w:rsid w:val="00E86F27"/>
  </w:style>
  <w:style w:type="paragraph" w:customStyle="1" w:styleId="18FEA5726AB44A38902E52895A036E22">
    <w:name w:val="18FEA5726AB44A38902E52895A036E22"/>
    <w:rsid w:val="00E86F27"/>
  </w:style>
  <w:style w:type="paragraph" w:customStyle="1" w:styleId="E387671D1EB04A7787109C9E85749FCA">
    <w:name w:val="E387671D1EB04A7787109C9E85749FCA"/>
    <w:rsid w:val="00E86F27"/>
  </w:style>
  <w:style w:type="paragraph" w:customStyle="1" w:styleId="75584DA0EA71467D9D95BB3DE83594D0">
    <w:name w:val="75584DA0EA71467D9D95BB3DE83594D0"/>
    <w:rsid w:val="00E86F27"/>
  </w:style>
  <w:style w:type="paragraph" w:customStyle="1" w:styleId="3918412CA8B44DC58C75C66828CC1B0D">
    <w:name w:val="3918412CA8B44DC58C75C66828CC1B0D"/>
    <w:rsid w:val="00E86F27"/>
  </w:style>
  <w:style w:type="paragraph" w:customStyle="1" w:styleId="3EB38408D84D4E679340323DD83FD39F">
    <w:name w:val="3EB38408D84D4E679340323DD83FD39F"/>
    <w:rsid w:val="00E86F27"/>
  </w:style>
  <w:style w:type="paragraph" w:customStyle="1" w:styleId="445E80A65FB04604AFA0BCCB2C07F9EE">
    <w:name w:val="445E80A65FB04604AFA0BCCB2C07F9EE"/>
    <w:rsid w:val="00E86F27"/>
  </w:style>
  <w:style w:type="paragraph" w:customStyle="1" w:styleId="E3D99B8403964AA38F05C71D57873FE5">
    <w:name w:val="E3D99B8403964AA38F05C71D57873FE5"/>
    <w:rsid w:val="00E86F27"/>
  </w:style>
  <w:style w:type="paragraph" w:customStyle="1" w:styleId="D2B6C37E5C4D4571A2407CD899C6AE5A">
    <w:name w:val="D2B6C37E5C4D4571A2407CD899C6AE5A"/>
    <w:rsid w:val="00E86F27"/>
  </w:style>
  <w:style w:type="paragraph" w:customStyle="1" w:styleId="7070C254FEEE499CAEFAF7007606B501">
    <w:name w:val="7070C254FEEE499CAEFAF7007606B501"/>
    <w:rsid w:val="00E86F27"/>
  </w:style>
  <w:style w:type="paragraph" w:customStyle="1" w:styleId="771A79E2CF014C1C8A15CB7C41B4BF03">
    <w:name w:val="771A79E2CF014C1C8A15CB7C41B4BF03"/>
    <w:rsid w:val="00E86F27"/>
  </w:style>
  <w:style w:type="paragraph" w:customStyle="1" w:styleId="68AE252080C94A8488F1599365067D84">
    <w:name w:val="68AE252080C94A8488F1599365067D84"/>
    <w:rsid w:val="00E86F27"/>
  </w:style>
  <w:style w:type="paragraph" w:customStyle="1" w:styleId="5D4D51C7BFA343708B56210D48ABE05B">
    <w:name w:val="5D4D51C7BFA343708B56210D48ABE05B"/>
    <w:rsid w:val="00E86F27"/>
  </w:style>
  <w:style w:type="paragraph" w:customStyle="1" w:styleId="145859DC4BC3489AA53FED4B4E6B6914">
    <w:name w:val="145859DC4BC3489AA53FED4B4E6B6914"/>
    <w:rsid w:val="00E86F27"/>
  </w:style>
  <w:style w:type="paragraph" w:customStyle="1" w:styleId="6A613991F1354F84BC118FF25BA9A8EA">
    <w:name w:val="6A613991F1354F84BC118FF25BA9A8EA"/>
    <w:rsid w:val="00E86F27"/>
  </w:style>
  <w:style w:type="paragraph" w:customStyle="1" w:styleId="576BCD7DAC3644E6BABD5C6C7A8F6511">
    <w:name w:val="576BCD7DAC3644E6BABD5C6C7A8F6511"/>
    <w:rsid w:val="00E86F27"/>
  </w:style>
  <w:style w:type="paragraph" w:customStyle="1" w:styleId="BDC18C3879DA4576AFEC2830137ED82D">
    <w:name w:val="BDC18C3879DA4576AFEC2830137ED82D"/>
    <w:rsid w:val="00E86F27"/>
  </w:style>
  <w:style w:type="paragraph" w:customStyle="1" w:styleId="0857D0F971054FE0A49FB981CAE206D6">
    <w:name w:val="0857D0F971054FE0A49FB981CAE206D6"/>
    <w:rsid w:val="00E86F27"/>
  </w:style>
  <w:style w:type="paragraph" w:customStyle="1" w:styleId="1F5576A767884EDEA3D80647BAF12938">
    <w:name w:val="1F5576A767884EDEA3D80647BAF12938"/>
    <w:rsid w:val="00E86F27"/>
  </w:style>
  <w:style w:type="paragraph" w:customStyle="1" w:styleId="3711038953E94223983E20F3005DB034">
    <w:name w:val="3711038953E94223983E20F3005DB034"/>
    <w:rsid w:val="00E86F27"/>
  </w:style>
  <w:style w:type="paragraph" w:customStyle="1" w:styleId="5FF178B2764B4E7DAB3A491DE3DAFC5B">
    <w:name w:val="5FF178B2764B4E7DAB3A491DE3DAFC5B"/>
    <w:rsid w:val="00E86F27"/>
  </w:style>
  <w:style w:type="paragraph" w:customStyle="1" w:styleId="F5203426B2844B51BB786548A264B955">
    <w:name w:val="F5203426B2844B51BB786548A264B955"/>
    <w:rsid w:val="00E86F27"/>
  </w:style>
  <w:style w:type="paragraph" w:customStyle="1" w:styleId="554C8687DE6F49A6966C48F8CAA3FB22">
    <w:name w:val="554C8687DE6F49A6966C48F8CAA3FB22"/>
    <w:rsid w:val="00E86F27"/>
  </w:style>
  <w:style w:type="paragraph" w:customStyle="1" w:styleId="FBA01B98315449A1A765041C8D611B52">
    <w:name w:val="FBA01B98315449A1A765041C8D611B52"/>
    <w:rsid w:val="00E86F27"/>
  </w:style>
  <w:style w:type="paragraph" w:customStyle="1" w:styleId="222F1FD32DC4417F9117605AFDEBA8A6">
    <w:name w:val="222F1FD32DC4417F9117605AFDEBA8A6"/>
    <w:rsid w:val="00E86F27"/>
  </w:style>
  <w:style w:type="paragraph" w:customStyle="1" w:styleId="6A83CE28BF2441BA95C980D9981BA656">
    <w:name w:val="6A83CE28BF2441BA95C980D9981BA656"/>
    <w:rsid w:val="00E86F27"/>
  </w:style>
  <w:style w:type="paragraph" w:customStyle="1" w:styleId="078B29317F1F408AA295EFC951070090">
    <w:name w:val="078B29317F1F408AA295EFC951070090"/>
    <w:rsid w:val="00E86F27"/>
  </w:style>
  <w:style w:type="paragraph" w:customStyle="1" w:styleId="CEBB5063B134492F8646AD9042D8F1F7">
    <w:name w:val="CEBB5063B134492F8646AD9042D8F1F7"/>
    <w:rsid w:val="00E86F27"/>
  </w:style>
  <w:style w:type="paragraph" w:customStyle="1" w:styleId="44D454DF98F243C4BE8ACD1F838865E7">
    <w:name w:val="44D454DF98F243C4BE8ACD1F838865E7"/>
    <w:rsid w:val="00E86F27"/>
  </w:style>
  <w:style w:type="paragraph" w:customStyle="1" w:styleId="180C27A6E43845B0AA1F86FFDD650302">
    <w:name w:val="180C27A6E43845B0AA1F86FFDD650302"/>
    <w:rsid w:val="00E86F27"/>
  </w:style>
  <w:style w:type="paragraph" w:customStyle="1" w:styleId="AAC5E346695D4E0F9B38FF94D34EEF8E">
    <w:name w:val="AAC5E346695D4E0F9B38FF94D34EEF8E"/>
    <w:rsid w:val="00E86F27"/>
  </w:style>
  <w:style w:type="paragraph" w:customStyle="1" w:styleId="DBF8C4BB9FE34525BE7E7B52EECE47B3">
    <w:name w:val="DBF8C4BB9FE34525BE7E7B52EECE47B3"/>
    <w:rsid w:val="00E86F27"/>
  </w:style>
  <w:style w:type="paragraph" w:customStyle="1" w:styleId="22D3D7BA79924D4CA48C7E7741E31F46">
    <w:name w:val="22D3D7BA79924D4CA48C7E7741E31F46"/>
    <w:rsid w:val="00E86F27"/>
  </w:style>
  <w:style w:type="paragraph" w:customStyle="1" w:styleId="ADAEE7F606DD4F34BEB54DBEA40E3278">
    <w:name w:val="ADAEE7F606DD4F34BEB54DBEA40E3278"/>
    <w:rsid w:val="00E86F27"/>
  </w:style>
  <w:style w:type="paragraph" w:customStyle="1" w:styleId="1C47D446DAFD427E96C04C86996FFE7A">
    <w:name w:val="1C47D446DAFD427E96C04C86996FFE7A"/>
    <w:rsid w:val="00E86F27"/>
  </w:style>
  <w:style w:type="paragraph" w:customStyle="1" w:styleId="A481AC95483B4D9E8BFF0DC767D93B6F">
    <w:name w:val="A481AC95483B4D9E8BFF0DC767D93B6F"/>
    <w:rsid w:val="00E86F27"/>
  </w:style>
  <w:style w:type="paragraph" w:customStyle="1" w:styleId="FC01462A29F342A3B0FF3C9A2BB022A6">
    <w:name w:val="FC01462A29F342A3B0FF3C9A2BB022A6"/>
    <w:rsid w:val="00E86F27"/>
  </w:style>
  <w:style w:type="paragraph" w:customStyle="1" w:styleId="06249CE597EF426586119432FCD79C31">
    <w:name w:val="06249CE597EF426586119432FCD79C31"/>
    <w:rsid w:val="00E86F27"/>
  </w:style>
  <w:style w:type="paragraph" w:customStyle="1" w:styleId="B84F4F58BF7447ED9F4A67C26B6BA560">
    <w:name w:val="B84F4F58BF7447ED9F4A67C26B6BA560"/>
    <w:rsid w:val="00E86F27"/>
  </w:style>
  <w:style w:type="paragraph" w:customStyle="1" w:styleId="18F2B7D6AC5B41AA937A5994944812B0">
    <w:name w:val="18F2B7D6AC5B41AA937A5994944812B0"/>
    <w:rsid w:val="00E86F27"/>
  </w:style>
  <w:style w:type="paragraph" w:customStyle="1" w:styleId="DEBE7B41C6B94208B46A6D5C8B2FB347">
    <w:name w:val="DEBE7B41C6B94208B46A6D5C8B2FB347"/>
    <w:rsid w:val="00E86F27"/>
  </w:style>
  <w:style w:type="paragraph" w:customStyle="1" w:styleId="1FC1944BDF3A4D4E8C14B22B7CFDD69A">
    <w:name w:val="1FC1944BDF3A4D4E8C14B22B7CFDD69A"/>
    <w:rsid w:val="00E86F27"/>
  </w:style>
  <w:style w:type="paragraph" w:customStyle="1" w:styleId="AFA5AB5829A64C23844A38BBB994DCCD">
    <w:name w:val="AFA5AB5829A64C23844A38BBB994DCCD"/>
    <w:rsid w:val="00E86F27"/>
  </w:style>
  <w:style w:type="paragraph" w:customStyle="1" w:styleId="DB1BFF1BF7A949BCB51491EA5BFC1855">
    <w:name w:val="DB1BFF1BF7A949BCB51491EA5BFC1855"/>
    <w:rsid w:val="00E86F27"/>
  </w:style>
  <w:style w:type="paragraph" w:customStyle="1" w:styleId="2C5341C86CE64E9CA65ED4896221D8D8">
    <w:name w:val="2C5341C86CE64E9CA65ED4896221D8D8"/>
    <w:rsid w:val="00E86F27"/>
  </w:style>
  <w:style w:type="paragraph" w:customStyle="1" w:styleId="CF731D2BB363425288C936B0045D10EF">
    <w:name w:val="CF731D2BB363425288C936B0045D10EF"/>
    <w:rsid w:val="00E86F27"/>
  </w:style>
  <w:style w:type="paragraph" w:customStyle="1" w:styleId="58771564B22C4A0DB4549A52116B92C0">
    <w:name w:val="58771564B22C4A0DB4549A52116B92C0"/>
    <w:rsid w:val="00E86F27"/>
  </w:style>
  <w:style w:type="paragraph" w:customStyle="1" w:styleId="31DC637C64714E40A5F68A054EC6A898">
    <w:name w:val="31DC637C64714E40A5F68A054EC6A898"/>
    <w:rsid w:val="00E86F27"/>
  </w:style>
  <w:style w:type="paragraph" w:customStyle="1" w:styleId="4CCD32A7FAD246E1BA91449E09450A9F">
    <w:name w:val="4CCD32A7FAD246E1BA91449E09450A9F"/>
    <w:rsid w:val="00E86F27"/>
  </w:style>
  <w:style w:type="paragraph" w:customStyle="1" w:styleId="5E6F208B54D44FA2B8387818E1937FC2">
    <w:name w:val="5E6F208B54D44FA2B8387818E1937FC2"/>
    <w:rsid w:val="00E86F27"/>
  </w:style>
  <w:style w:type="paragraph" w:customStyle="1" w:styleId="BC2AFA0C871A4436AD2A9B82083CD0AB">
    <w:name w:val="BC2AFA0C871A4436AD2A9B82083CD0AB"/>
    <w:rsid w:val="00E86F27"/>
  </w:style>
  <w:style w:type="paragraph" w:customStyle="1" w:styleId="CFFF2FFDF7354D0E9E9F19BF4387B751">
    <w:name w:val="CFFF2FFDF7354D0E9E9F19BF4387B751"/>
    <w:rsid w:val="00E86F27"/>
  </w:style>
  <w:style w:type="paragraph" w:customStyle="1" w:styleId="39784B25F746489FBC838D830A4FDAEE">
    <w:name w:val="39784B25F746489FBC838D830A4FDAEE"/>
    <w:rsid w:val="00E86F27"/>
  </w:style>
  <w:style w:type="paragraph" w:customStyle="1" w:styleId="CD5D329079EB4310A416ADE3EF28C50F">
    <w:name w:val="CD5D329079EB4310A416ADE3EF28C50F"/>
    <w:rsid w:val="00E86F27"/>
  </w:style>
  <w:style w:type="paragraph" w:customStyle="1" w:styleId="1F80207A46CC4C6C9E5586D930052189">
    <w:name w:val="1F80207A46CC4C6C9E5586D930052189"/>
    <w:rsid w:val="00E86F27"/>
  </w:style>
  <w:style w:type="paragraph" w:customStyle="1" w:styleId="E4ED77F37496438CBB561B191E48088A">
    <w:name w:val="E4ED77F37496438CBB561B191E48088A"/>
    <w:rsid w:val="00E86F27"/>
  </w:style>
  <w:style w:type="paragraph" w:customStyle="1" w:styleId="10EF8609851F44B69C218A18D519B8A0">
    <w:name w:val="10EF8609851F44B69C218A18D519B8A0"/>
    <w:rsid w:val="00E86F27"/>
  </w:style>
  <w:style w:type="paragraph" w:customStyle="1" w:styleId="32ACC586A2204CED983C8FF8BDA04AC7">
    <w:name w:val="32ACC586A2204CED983C8FF8BDA04AC7"/>
    <w:rsid w:val="00E86F27"/>
  </w:style>
  <w:style w:type="paragraph" w:customStyle="1" w:styleId="6C31F222AE0B46879899082A0B4EC57D">
    <w:name w:val="6C31F222AE0B46879899082A0B4EC57D"/>
    <w:rsid w:val="00E86F27"/>
  </w:style>
  <w:style w:type="paragraph" w:customStyle="1" w:styleId="6C96BC6496D349C28EFEE4BE868D1232">
    <w:name w:val="6C96BC6496D349C28EFEE4BE868D1232"/>
    <w:rsid w:val="00E86F27"/>
  </w:style>
  <w:style w:type="paragraph" w:customStyle="1" w:styleId="FFC8AD25814A467BAE83CCFBB8C77414">
    <w:name w:val="FFC8AD25814A467BAE83CCFBB8C77414"/>
    <w:rsid w:val="00E86F27"/>
  </w:style>
  <w:style w:type="paragraph" w:customStyle="1" w:styleId="BA4C631D9F68482D86C170D14A591ECE">
    <w:name w:val="BA4C631D9F68482D86C170D14A591ECE"/>
    <w:rsid w:val="00E86F27"/>
  </w:style>
  <w:style w:type="paragraph" w:customStyle="1" w:styleId="9E13F3F2C9A7440FAE83C27BDC829097">
    <w:name w:val="9E13F3F2C9A7440FAE83C27BDC829097"/>
    <w:rsid w:val="00E86F27"/>
  </w:style>
  <w:style w:type="paragraph" w:customStyle="1" w:styleId="8E2389E783484E738875459A8A4FA53C">
    <w:name w:val="8E2389E783484E738875459A8A4FA53C"/>
    <w:rsid w:val="00E86F27"/>
  </w:style>
  <w:style w:type="paragraph" w:customStyle="1" w:styleId="A1A3873B64F44263A747876793CD715A">
    <w:name w:val="A1A3873B64F44263A747876793CD715A"/>
    <w:rsid w:val="00E86F27"/>
  </w:style>
  <w:style w:type="paragraph" w:customStyle="1" w:styleId="7ADED6F2A8FC410288C609E373710138">
    <w:name w:val="7ADED6F2A8FC410288C609E373710138"/>
    <w:rsid w:val="00E86F27"/>
  </w:style>
  <w:style w:type="paragraph" w:customStyle="1" w:styleId="C56465A550C34544A1AD6EF6C5E6CE99">
    <w:name w:val="C56465A550C34544A1AD6EF6C5E6CE99"/>
    <w:rsid w:val="00E86F27"/>
  </w:style>
  <w:style w:type="paragraph" w:customStyle="1" w:styleId="E1690A35EA5246E28EF07C5A224E8B0A">
    <w:name w:val="E1690A35EA5246E28EF07C5A224E8B0A"/>
    <w:rsid w:val="00E86F27"/>
  </w:style>
  <w:style w:type="paragraph" w:customStyle="1" w:styleId="DA655A015A4240E3B0299ED9480D671C">
    <w:name w:val="DA655A015A4240E3B0299ED9480D671C"/>
    <w:rsid w:val="00E86F27"/>
  </w:style>
  <w:style w:type="paragraph" w:customStyle="1" w:styleId="703A9D1BD73A4758B0675291E3AD02ED">
    <w:name w:val="703A9D1BD73A4758B0675291E3AD02ED"/>
    <w:rsid w:val="00E86F27"/>
  </w:style>
  <w:style w:type="paragraph" w:customStyle="1" w:styleId="6D1DF50C18194F09B52D97C96F1C1EBD">
    <w:name w:val="6D1DF50C18194F09B52D97C96F1C1EBD"/>
    <w:rsid w:val="00E86F27"/>
  </w:style>
  <w:style w:type="paragraph" w:customStyle="1" w:styleId="0FC70049F9D448C8A09D0FCFEF949B55">
    <w:name w:val="0FC70049F9D448C8A09D0FCFEF949B55"/>
    <w:rsid w:val="00E86F27"/>
  </w:style>
  <w:style w:type="paragraph" w:customStyle="1" w:styleId="D7E42C74B3274A52A29D8F561DB531EA">
    <w:name w:val="D7E42C74B3274A52A29D8F561DB531EA"/>
    <w:rsid w:val="00E86F27"/>
  </w:style>
  <w:style w:type="paragraph" w:customStyle="1" w:styleId="48EB77D6C3904015BE31E91B4AF65860">
    <w:name w:val="48EB77D6C3904015BE31E91B4AF65860"/>
    <w:rsid w:val="00E86F27"/>
  </w:style>
  <w:style w:type="paragraph" w:customStyle="1" w:styleId="20D16DF2E0BC4B67A077BC5BF3D2EFA6">
    <w:name w:val="20D16DF2E0BC4B67A077BC5BF3D2EFA6"/>
    <w:rsid w:val="00E86F27"/>
  </w:style>
  <w:style w:type="paragraph" w:customStyle="1" w:styleId="92B25B66A7E24BB98BB56B0B3382E6B7">
    <w:name w:val="92B25B66A7E24BB98BB56B0B3382E6B7"/>
    <w:rsid w:val="00E86F27"/>
  </w:style>
  <w:style w:type="paragraph" w:customStyle="1" w:styleId="E4B9DD66A8F74D128F434E3BC3310456">
    <w:name w:val="E4B9DD66A8F74D128F434E3BC3310456"/>
    <w:rsid w:val="00E86F27"/>
  </w:style>
  <w:style w:type="paragraph" w:customStyle="1" w:styleId="4BB0C3C7DD3B4137A089D1F225B1B061">
    <w:name w:val="4BB0C3C7DD3B4137A089D1F225B1B061"/>
    <w:rsid w:val="00E86F27"/>
  </w:style>
  <w:style w:type="paragraph" w:customStyle="1" w:styleId="68E8A38DCD5F4B6E9796B6733D9F5952">
    <w:name w:val="68E8A38DCD5F4B6E9796B6733D9F5952"/>
    <w:rsid w:val="00E86F27"/>
  </w:style>
  <w:style w:type="paragraph" w:customStyle="1" w:styleId="58E1D13F2A76490497D51BA049D55DF1">
    <w:name w:val="58E1D13F2A76490497D51BA049D55DF1"/>
    <w:rsid w:val="00E86F27"/>
  </w:style>
  <w:style w:type="paragraph" w:customStyle="1" w:styleId="E5065B5AD12B42148D54309A7809081F">
    <w:name w:val="E5065B5AD12B42148D54309A7809081F"/>
    <w:rsid w:val="00E86F27"/>
  </w:style>
  <w:style w:type="paragraph" w:customStyle="1" w:styleId="C9E3476FEEAF4394B1B9081E0EA57569">
    <w:name w:val="C9E3476FEEAF4394B1B9081E0EA57569"/>
    <w:rsid w:val="00E86F27"/>
  </w:style>
  <w:style w:type="paragraph" w:customStyle="1" w:styleId="B9A3BE2E49394DC89ED3955DCC6CF160">
    <w:name w:val="B9A3BE2E49394DC89ED3955DCC6CF160"/>
    <w:rsid w:val="00E86F27"/>
  </w:style>
  <w:style w:type="paragraph" w:customStyle="1" w:styleId="3BD682F16E62476AB8891951C5B1C3C9">
    <w:name w:val="3BD682F16E62476AB8891951C5B1C3C9"/>
    <w:rsid w:val="00E86F27"/>
  </w:style>
  <w:style w:type="paragraph" w:customStyle="1" w:styleId="84BFFE3FC70F4B7094A7F288180BC6E2">
    <w:name w:val="84BFFE3FC70F4B7094A7F288180BC6E2"/>
    <w:rsid w:val="00E86F27"/>
  </w:style>
  <w:style w:type="paragraph" w:customStyle="1" w:styleId="D9A94E62461E47B5815701D8B6A769E3">
    <w:name w:val="D9A94E62461E47B5815701D8B6A769E3"/>
    <w:rsid w:val="00E86F27"/>
  </w:style>
  <w:style w:type="paragraph" w:customStyle="1" w:styleId="3DB2FF6682AF4DBE853DE7F660978873">
    <w:name w:val="3DB2FF6682AF4DBE853DE7F660978873"/>
    <w:rsid w:val="00E86F27"/>
  </w:style>
  <w:style w:type="paragraph" w:customStyle="1" w:styleId="3BBEDB8CD3C24F008630E3D83BE17DF4">
    <w:name w:val="3BBEDB8CD3C24F008630E3D83BE17DF4"/>
    <w:rsid w:val="00E86F27"/>
  </w:style>
  <w:style w:type="paragraph" w:customStyle="1" w:styleId="AA695DA8AF364E7E849F9DC5037103B7">
    <w:name w:val="AA695DA8AF364E7E849F9DC5037103B7"/>
    <w:rsid w:val="00E86F27"/>
  </w:style>
  <w:style w:type="paragraph" w:customStyle="1" w:styleId="FE629BD7F9D94D5AA0FD94C482AECA48">
    <w:name w:val="FE629BD7F9D94D5AA0FD94C482AECA48"/>
    <w:rsid w:val="00E86F27"/>
  </w:style>
  <w:style w:type="paragraph" w:customStyle="1" w:styleId="6E5B796DC29A46A4A314CC51CFC67A53">
    <w:name w:val="6E5B796DC29A46A4A314CC51CFC67A53"/>
    <w:rsid w:val="00E86F27"/>
  </w:style>
  <w:style w:type="paragraph" w:customStyle="1" w:styleId="F5708B8D6F6F420AABDCB55C51976BD1">
    <w:name w:val="F5708B8D6F6F420AABDCB55C51976BD1"/>
    <w:rsid w:val="00E86F27"/>
  </w:style>
  <w:style w:type="paragraph" w:customStyle="1" w:styleId="15C0ECA05D414BDF94272B63BFA2E324">
    <w:name w:val="15C0ECA05D414BDF94272B63BFA2E324"/>
    <w:rsid w:val="00E86F27"/>
  </w:style>
  <w:style w:type="paragraph" w:customStyle="1" w:styleId="DB4C5F6180D1470FA6C70DC56AF5470C">
    <w:name w:val="DB4C5F6180D1470FA6C70DC56AF5470C"/>
    <w:rsid w:val="00E86F27"/>
  </w:style>
  <w:style w:type="paragraph" w:customStyle="1" w:styleId="C6DC0C8CD1154C8B82DDA939F1E7CB47">
    <w:name w:val="C6DC0C8CD1154C8B82DDA939F1E7CB47"/>
    <w:rsid w:val="00E86F27"/>
  </w:style>
  <w:style w:type="paragraph" w:customStyle="1" w:styleId="622D37874CD84B99A69C1617B96BC07B">
    <w:name w:val="622D37874CD84B99A69C1617B96BC07B"/>
    <w:rsid w:val="00E86F27"/>
  </w:style>
  <w:style w:type="paragraph" w:customStyle="1" w:styleId="D338377141604C5DA949EF3C60CB6CB4">
    <w:name w:val="D338377141604C5DA949EF3C60CB6CB4"/>
    <w:rsid w:val="00E86F27"/>
  </w:style>
  <w:style w:type="paragraph" w:customStyle="1" w:styleId="100CF0CBC3D849BD85A755A056106091">
    <w:name w:val="100CF0CBC3D849BD85A755A056106091"/>
    <w:rsid w:val="00E86F27"/>
  </w:style>
  <w:style w:type="paragraph" w:customStyle="1" w:styleId="27DDAB7DB9E94D0CB11127860B80F409">
    <w:name w:val="27DDAB7DB9E94D0CB11127860B80F409"/>
    <w:rsid w:val="00E86F27"/>
  </w:style>
  <w:style w:type="paragraph" w:customStyle="1" w:styleId="73492C8966CA4E88AEB477803BB39225">
    <w:name w:val="73492C8966CA4E88AEB477803BB39225"/>
    <w:rsid w:val="00E86F27"/>
  </w:style>
  <w:style w:type="paragraph" w:customStyle="1" w:styleId="5F5D5E72FEA74E4E95F4A8C1A1A4911A">
    <w:name w:val="5F5D5E72FEA74E4E95F4A8C1A1A4911A"/>
    <w:rsid w:val="00E86F27"/>
  </w:style>
  <w:style w:type="paragraph" w:customStyle="1" w:styleId="DD64703778C6460F90293592020C2067">
    <w:name w:val="DD64703778C6460F90293592020C2067"/>
    <w:rsid w:val="00E86F27"/>
  </w:style>
  <w:style w:type="paragraph" w:customStyle="1" w:styleId="5916BEBBA44243FCBB3C8CBFF35CBE29">
    <w:name w:val="5916BEBBA44243FCBB3C8CBFF35CBE29"/>
    <w:rsid w:val="00E86F27"/>
  </w:style>
  <w:style w:type="paragraph" w:customStyle="1" w:styleId="52858C7D65A34E96A73736D719E2DE31">
    <w:name w:val="52858C7D65A34E96A73736D719E2DE31"/>
    <w:rsid w:val="00E86F27"/>
  </w:style>
  <w:style w:type="paragraph" w:customStyle="1" w:styleId="4EC41271BE5E4C75B5AAAA59DBCCF49C">
    <w:name w:val="4EC41271BE5E4C75B5AAAA59DBCCF49C"/>
    <w:rsid w:val="00E86F27"/>
  </w:style>
  <w:style w:type="paragraph" w:customStyle="1" w:styleId="9819F893C266434DA97523DDA8044CEB">
    <w:name w:val="9819F893C266434DA97523DDA8044CEB"/>
    <w:rsid w:val="00E86F27"/>
  </w:style>
  <w:style w:type="paragraph" w:customStyle="1" w:styleId="E487E3E3AF014DB7812A5FB7419AD197">
    <w:name w:val="E487E3E3AF014DB7812A5FB7419AD197"/>
    <w:rsid w:val="00E86F27"/>
  </w:style>
  <w:style w:type="paragraph" w:customStyle="1" w:styleId="FB972FAFF1C841C8AD678DE760604C1A">
    <w:name w:val="FB972FAFF1C841C8AD678DE760604C1A"/>
    <w:rsid w:val="00E86F27"/>
  </w:style>
  <w:style w:type="paragraph" w:customStyle="1" w:styleId="BD466D97BB6241A1BD224ACBC1D6474C">
    <w:name w:val="BD466D97BB6241A1BD224ACBC1D6474C"/>
    <w:rsid w:val="00E86F27"/>
  </w:style>
  <w:style w:type="paragraph" w:customStyle="1" w:styleId="60D7F249D42D410C8A229C7CA3C2B09E">
    <w:name w:val="60D7F249D42D410C8A229C7CA3C2B09E"/>
    <w:rsid w:val="00E86F27"/>
  </w:style>
  <w:style w:type="paragraph" w:customStyle="1" w:styleId="204C985F34994E6E83B4FB240A68A90F">
    <w:name w:val="204C985F34994E6E83B4FB240A68A90F"/>
    <w:rsid w:val="00E86F27"/>
  </w:style>
  <w:style w:type="paragraph" w:customStyle="1" w:styleId="78E76C1CA07A468F8D231825535998CE">
    <w:name w:val="78E76C1CA07A468F8D231825535998CE"/>
    <w:rsid w:val="00E86F27"/>
  </w:style>
  <w:style w:type="paragraph" w:customStyle="1" w:styleId="284E22C92D4B473AB28266F0ED2A426F">
    <w:name w:val="284E22C92D4B473AB28266F0ED2A426F"/>
    <w:rsid w:val="00E86F27"/>
  </w:style>
  <w:style w:type="paragraph" w:customStyle="1" w:styleId="D56BD11749CB4140B4CB63C92BF0E804">
    <w:name w:val="D56BD11749CB4140B4CB63C92BF0E804"/>
    <w:rsid w:val="00E86F27"/>
  </w:style>
  <w:style w:type="paragraph" w:customStyle="1" w:styleId="A98A8797ED3A48A88889655AFBD1ED17">
    <w:name w:val="A98A8797ED3A48A88889655AFBD1ED17"/>
    <w:rsid w:val="00E86F27"/>
  </w:style>
  <w:style w:type="paragraph" w:customStyle="1" w:styleId="72AACE2654FA48B7848C1E470E67B9DF">
    <w:name w:val="72AACE2654FA48B7848C1E470E67B9DF"/>
    <w:rsid w:val="00E86F27"/>
  </w:style>
  <w:style w:type="paragraph" w:customStyle="1" w:styleId="8759E37FA20446F4BE81357A52840561">
    <w:name w:val="8759E37FA20446F4BE81357A52840561"/>
    <w:rsid w:val="00E86F27"/>
  </w:style>
  <w:style w:type="paragraph" w:customStyle="1" w:styleId="5C1DE8BD33D64A5888CFD591827FAE03">
    <w:name w:val="5C1DE8BD33D64A5888CFD591827FAE03"/>
    <w:rsid w:val="00E86F27"/>
  </w:style>
  <w:style w:type="paragraph" w:customStyle="1" w:styleId="4E466DCA38A944BAB8104E8577D292DA">
    <w:name w:val="4E466DCA38A944BAB8104E8577D292DA"/>
    <w:rsid w:val="00E86F27"/>
  </w:style>
  <w:style w:type="paragraph" w:customStyle="1" w:styleId="8A8CE33D659841078CDD6B9D4B37D3CF">
    <w:name w:val="8A8CE33D659841078CDD6B9D4B37D3CF"/>
    <w:rsid w:val="00E86F27"/>
  </w:style>
  <w:style w:type="paragraph" w:customStyle="1" w:styleId="AD370733D98B4D7E8117168915A1329E">
    <w:name w:val="AD370733D98B4D7E8117168915A1329E"/>
    <w:rsid w:val="00E86F27"/>
  </w:style>
  <w:style w:type="paragraph" w:customStyle="1" w:styleId="7A39F1B7D55C4A9994D414B9B511ECE0">
    <w:name w:val="7A39F1B7D55C4A9994D414B9B511ECE0"/>
    <w:rsid w:val="00E86F27"/>
  </w:style>
  <w:style w:type="paragraph" w:customStyle="1" w:styleId="DA11EEF57DE74078A44F380DE66EA162">
    <w:name w:val="DA11EEF57DE74078A44F380DE66EA162"/>
    <w:rsid w:val="00E86F27"/>
  </w:style>
  <w:style w:type="paragraph" w:customStyle="1" w:styleId="58D41F7571294584A37443C3AE338810">
    <w:name w:val="58D41F7571294584A37443C3AE338810"/>
    <w:rsid w:val="00E86F27"/>
  </w:style>
  <w:style w:type="paragraph" w:customStyle="1" w:styleId="FD097EF2FEED4BD9A3392BEF9B64CB4E">
    <w:name w:val="FD097EF2FEED4BD9A3392BEF9B64CB4E"/>
    <w:rsid w:val="00E86F27"/>
  </w:style>
  <w:style w:type="paragraph" w:customStyle="1" w:styleId="F275F3EAEC5A477CB6EE9AA4437FAD45">
    <w:name w:val="F275F3EAEC5A477CB6EE9AA4437FAD45"/>
    <w:rsid w:val="00E86F27"/>
  </w:style>
  <w:style w:type="paragraph" w:customStyle="1" w:styleId="6DA63A8F951B4763A36704782E5B362D">
    <w:name w:val="6DA63A8F951B4763A36704782E5B362D"/>
    <w:rsid w:val="00E86F27"/>
  </w:style>
  <w:style w:type="paragraph" w:customStyle="1" w:styleId="8015C63499BC4A8ABAB38BDC297B2A16">
    <w:name w:val="8015C63499BC4A8ABAB38BDC297B2A16"/>
    <w:rsid w:val="00E86F27"/>
  </w:style>
  <w:style w:type="paragraph" w:customStyle="1" w:styleId="0FDCF5F7235F42ED8B5E09FD1AA6C321">
    <w:name w:val="0FDCF5F7235F42ED8B5E09FD1AA6C321"/>
    <w:rsid w:val="00E86F27"/>
  </w:style>
  <w:style w:type="paragraph" w:customStyle="1" w:styleId="B38F43A6FC7148CCAAE6ABD4E3D0E40A">
    <w:name w:val="B38F43A6FC7148CCAAE6ABD4E3D0E40A"/>
    <w:rsid w:val="00E86F27"/>
  </w:style>
  <w:style w:type="paragraph" w:customStyle="1" w:styleId="43560C76ADD34C398D74317E9FFBBCE0">
    <w:name w:val="43560C76ADD34C398D74317E9FFBBCE0"/>
    <w:rsid w:val="00E86F27"/>
  </w:style>
  <w:style w:type="paragraph" w:customStyle="1" w:styleId="9CCB587B813F4AD5BE7B436374118FF7">
    <w:name w:val="9CCB587B813F4AD5BE7B436374118FF7"/>
    <w:rsid w:val="00E86F27"/>
  </w:style>
  <w:style w:type="paragraph" w:customStyle="1" w:styleId="0EF53E6ABC0942A49184E3B01353F626">
    <w:name w:val="0EF53E6ABC0942A49184E3B01353F626"/>
    <w:rsid w:val="00E86F27"/>
  </w:style>
  <w:style w:type="paragraph" w:customStyle="1" w:styleId="CA7001B6BDFE4AA58A310AEF8B978C6E">
    <w:name w:val="CA7001B6BDFE4AA58A310AEF8B978C6E"/>
    <w:rsid w:val="00E86F27"/>
  </w:style>
  <w:style w:type="paragraph" w:customStyle="1" w:styleId="FDB40DEAC4C04BA1ADEC6C995625CE61">
    <w:name w:val="FDB40DEAC4C04BA1ADEC6C995625CE61"/>
    <w:rsid w:val="00E86F27"/>
  </w:style>
  <w:style w:type="paragraph" w:customStyle="1" w:styleId="ABB1E49F01844D15ADC89EDDA4AF3139">
    <w:name w:val="ABB1E49F01844D15ADC89EDDA4AF3139"/>
    <w:rsid w:val="00E86F27"/>
  </w:style>
  <w:style w:type="paragraph" w:customStyle="1" w:styleId="A0370F9D79D54212AD58D5C798E91209">
    <w:name w:val="A0370F9D79D54212AD58D5C798E91209"/>
    <w:rsid w:val="00E86F27"/>
  </w:style>
  <w:style w:type="paragraph" w:customStyle="1" w:styleId="85ED9E11696F4B2686AE2A251146F424">
    <w:name w:val="85ED9E11696F4B2686AE2A251146F424"/>
    <w:rsid w:val="00E86F27"/>
  </w:style>
  <w:style w:type="paragraph" w:customStyle="1" w:styleId="16981EE3425643E2A823D84308F3F6F2">
    <w:name w:val="16981EE3425643E2A823D84308F3F6F2"/>
    <w:rsid w:val="00E86F27"/>
  </w:style>
  <w:style w:type="paragraph" w:customStyle="1" w:styleId="486218E42ED8482BB8C70B58B0A68372">
    <w:name w:val="486218E42ED8482BB8C70B58B0A68372"/>
    <w:rsid w:val="00E86F27"/>
  </w:style>
  <w:style w:type="paragraph" w:customStyle="1" w:styleId="597BCB32E55B4FEABB6A163A0E78E274">
    <w:name w:val="597BCB32E55B4FEABB6A163A0E78E274"/>
    <w:rsid w:val="00E86F27"/>
  </w:style>
  <w:style w:type="paragraph" w:customStyle="1" w:styleId="C3C94CEA19D3461382CB551F6957CDEF">
    <w:name w:val="C3C94CEA19D3461382CB551F6957CDEF"/>
    <w:rsid w:val="00E86F27"/>
  </w:style>
  <w:style w:type="paragraph" w:customStyle="1" w:styleId="93C14BBEAB4F430ABB1A1FB569F51417">
    <w:name w:val="93C14BBEAB4F430ABB1A1FB569F51417"/>
    <w:rsid w:val="00E86F27"/>
  </w:style>
  <w:style w:type="paragraph" w:customStyle="1" w:styleId="9B8B177326D3443F80C70DEA77E821F2">
    <w:name w:val="9B8B177326D3443F80C70DEA77E821F2"/>
    <w:rsid w:val="00E86F27"/>
  </w:style>
  <w:style w:type="paragraph" w:customStyle="1" w:styleId="6986CB698245451BA8C4612399933204">
    <w:name w:val="6986CB698245451BA8C4612399933204"/>
    <w:rsid w:val="00E86F27"/>
  </w:style>
  <w:style w:type="paragraph" w:customStyle="1" w:styleId="E45E617C65A447A2A560B2EEC7F6F1E5">
    <w:name w:val="E45E617C65A447A2A560B2EEC7F6F1E5"/>
    <w:rsid w:val="00E86F27"/>
  </w:style>
  <w:style w:type="paragraph" w:customStyle="1" w:styleId="B4ADD386593D46148DD79561D8C18B54">
    <w:name w:val="B4ADD386593D46148DD79561D8C18B54"/>
    <w:rsid w:val="00E86F27"/>
  </w:style>
  <w:style w:type="paragraph" w:customStyle="1" w:styleId="DD59DD9ABE484A369BA5F492F973EBE5">
    <w:name w:val="DD59DD9ABE484A369BA5F492F973EBE5"/>
    <w:rsid w:val="00E86F27"/>
  </w:style>
  <w:style w:type="paragraph" w:customStyle="1" w:styleId="BCFB518142054F59B9467A9A6B90D230">
    <w:name w:val="BCFB518142054F59B9467A9A6B90D230"/>
    <w:rsid w:val="00E86F27"/>
  </w:style>
  <w:style w:type="paragraph" w:customStyle="1" w:styleId="8DA40793D433485698FD6ED4E199D974">
    <w:name w:val="8DA40793D433485698FD6ED4E199D974"/>
    <w:rsid w:val="00E86F27"/>
  </w:style>
  <w:style w:type="paragraph" w:customStyle="1" w:styleId="D414D5E318694C939A5197D9C271D35D">
    <w:name w:val="D414D5E318694C939A5197D9C271D35D"/>
    <w:rsid w:val="00E86F27"/>
  </w:style>
  <w:style w:type="paragraph" w:customStyle="1" w:styleId="7ACFB18F62604D05B8C12F89041CB997">
    <w:name w:val="7ACFB18F62604D05B8C12F89041CB997"/>
    <w:rsid w:val="00E86F27"/>
  </w:style>
  <w:style w:type="paragraph" w:customStyle="1" w:styleId="A65747241EB64535A9D1DA05AA4F31AD">
    <w:name w:val="A65747241EB64535A9D1DA05AA4F31AD"/>
    <w:rsid w:val="00E86F27"/>
  </w:style>
  <w:style w:type="paragraph" w:customStyle="1" w:styleId="FC84CCCFB5984A57BA17613FE9C337B8">
    <w:name w:val="FC84CCCFB5984A57BA17613FE9C337B8"/>
    <w:rsid w:val="00E86F27"/>
  </w:style>
  <w:style w:type="paragraph" w:customStyle="1" w:styleId="FE73DE38DB4049E398DD1371F8EF11D3">
    <w:name w:val="FE73DE38DB4049E398DD1371F8EF11D3"/>
    <w:rsid w:val="00E86F27"/>
  </w:style>
  <w:style w:type="paragraph" w:customStyle="1" w:styleId="DF8621D472E346659E9315B7AF0BFB0F">
    <w:name w:val="DF8621D472E346659E9315B7AF0BFB0F"/>
    <w:rsid w:val="00E86F27"/>
  </w:style>
  <w:style w:type="paragraph" w:customStyle="1" w:styleId="B3BF1B5CC47147A7B686DA3E674F7484">
    <w:name w:val="B3BF1B5CC47147A7B686DA3E674F7484"/>
    <w:rsid w:val="00E86F27"/>
  </w:style>
  <w:style w:type="paragraph" w:customStyle="1" w:styleId="A3179555862A42C0AD62631CAC0A3B43">
    <w:name w:val="A3179555862A42C0AD62631CAC0A3B43"/>
    <w:rsid w:val="00E86F27"/>
  </w:style>
  <w:style w:type="paragraph" w:customStyle="1" w:styleId="562567AD51F241ED8B68F6215283D532">
    <w:name w:val="562567AD51F241ED8B68F6215283D532"/>
    <w:rsid w:val="00E86F27"/>
  </w:style>
  <w:style w:type="paragraph" w:customStyle="1" w:styleId="358C4D9B009744CBAE2CA2F4866AC99A">
    <w:name w:val="358C4D9B009744CBAE2CA2F4866AC99A"/>
    <w:rsid w:val="00E86F27"/>
  </w:style>
  <w:style w:type="paragraph" w:customStyle="1" w:styleId="C602B4FA4DEA4E3AADCC50F68C57523F">
    <w:name w:val="C602B4FA4DEA4E3AADCC50F68C57523F"/>
    <w:rsid w:val="00E86F27"/>
  </w:style>
  <w:style w:type="paragraph" w:customStyle="1" w:styleId="95F86290993A4CE593FB47295F4712C9">
    <w:name w:val="95F86290993A4CE593FB47295F4712C9"/>
    <w:rsid w:val="00E86F27"/>
  </w:style>
  <w:style w:type="paragraph" w:customStyle="1" w:styleId="3754DF98EB55456C8F2099F62C059873">
    <w:name w:val="3754DF98EB55456C8F2099F62C059873"/>
    <w:rsid w:val="00E86F27"/>
  </w:style>
  <w:style w:type="paragraph" w:customStyle="1" w:styleId="EB8F29EE598E4F54819C1B48953FA835">
    <w:name w:val="EB8F29EE598E4F54819C1B48953FA835"/>
    <w:rsid w:val="00E86F27"/>
  </w:style>
  <w:style w:type="paragraph" w:customStyle="1" w:styleId="B7077FBBA03A46F39CB98B787CCE1B04">
    <w:name w:val="B7077FBBA03A46F39CB98B787CCE1B04"/>
    <w:rsid w:val="00E86F27"/>
  </w:style>
  <w:style w:type="paragraph" w:customStyle="1" w:styleId="FF86F5F3312A4CD4A3C53EAB26AB5995">
    <w:name w:val="FF86F5F3312A4CD4A3C53EAB26AB5995"/>
    <w:rsid w:val="00E86F27"/>
  </w:style>
  <w:style w:type="paragraph" w:customStyle="1" w:styleId="EFAA8BA1E9174E95AD0DF726168AD338">
    <w:name w:val="EFAA8BA1E9174E95AD0DF726168AD338"/>
    <w:rsid w:val="00E86F27"/>
  </w:style>
  <w:style w:type="paragraph" w:customStyle="1" w:styleId="34D68D589C184756965CF8532E019F16">
    <w:name w:val="34D68D589C184756965CF8532E019F16"/>
    <w:rsid w:val="00E86F27"/>
  </w:style>
  <w:style w:type="paragraph" w:customStyle="1" w:styleId="732DE932EC8A48ABA64E0B1445D197DB">
    <w:name w:val="732DE932EC8A48ABA64E0B1445D197DB"/>
    <w:rsid w:val="00E86F27"/>
  </w:style>
  <w:style w:type="paragraph" w:customStyle="1" w:styleId="0C26F5072F194449BB23543F093BBCDF">
    <w:name w:val="0C26F5072F194449BB23543F093BBCDF"/>
    <w:rsid w:val="00E86F27"/>
  </w:style>
  <w:style w:type="paragraph" w:customStyle="1" w:styleId="4A32E7B91F9F42EB94ED227C8F0CB5A1">
    <w:name w:val="4A32E7B91F9F42EB94ED227C8F0CB5A1"/>
    <w:rsid w:val="00E86F27"/>
  </w:style>
  <w:style w:type="paragraph" w:customStyle="1" w:styleId="5F46F888CD9940F1AEA3AA640FB396D8">
    <w:name w:val="5F46F888CD9940F1AEA3AA640FB396D8"/>
    <w:rsid w:val="00E86F27"/>
  </w:style>
  <w:style w:type="paragraph" w:customStyle="1" w:styleId="CBFDDB4D82C949E9A304C99C36913BE5">
    <w:name w:val="CBFDDB4D82C949E9A304C99C36913BE5"/>
    <w:rsid w:val="00E86F27"/>
  </w:style>
  <w:style w:type="paragraph" w:customStyle="1" w:styleId="5424B69DF95546D4BD7423A718D97C2D">
    <w:name w:val="5424B69DF95546D4BD7423A718D97C2D"/>
    <w:rsid w:val="00E86F27"/>
  </w:style>
  <w:style w:type="paragraph" w:customStyle="1" w:styleId="C58E4227E4A843B585074C157F0EA5C4">
    <w:name w:val="C58E4227E4A843B585074C157F0EA5C4"/>
    <w:rsid w:val="00E86F27"/>
  </w:style>
  <w:style w:type="paragraph" w:customStyle="1" w:styleId="430E85152F504FBBBF7E9BB420EEFDF4">
    <w:name w:val="430E85152F504FBBBF7E9BB420EEFDF4"/>
    <w:rsid w:val="00E86F27"/>
  </w:style>
  <w:style w:type="paragraph" w:customStyle="1" w:styleId="1199E59731D24F8A88B2B4C6BF740C24">
    <w:name w:val="1199E59731D24F8A88B2B4C6BF740C24"/>
    <w:rsid w:val="00E86F27"/>
  </w:style>
  <w:style w:type="paragraph" w:customStyle="1" w:styleId="52124BC0A5BC4E5ABCB0CB588FE92F13">
    <w:name w:val="52124BC0A5BC4E5ABCB0CB588FE92F13"/>
    <w:rsid w:val="00E86F27"/>
  </w:style>
  <w:style w:type="paragraph" w:customStyle="1" w:styleId="FF8B2C0506C742EA8CAB2DF5C0A88EA3">
    <w:name w:val="FF8B2C0506C742EA8CAB2DF5C0A88EA3"/>
    <w:rsid w:val="00E86F27"/>
  </w:style>
  <w:style w:type="paragraph" w:customStyle="1" w:styleId="526852F8EECC4BCFB2F73A4005448453">
    <w:name w:val="526852F8EECC4BCFB2F73A4005448453"/>
    <w:rsid w:val="00E86F27"/>
  </w:style>
  <w:style w:type="paragraph" w:customStyle="1" w:styleId="CB817699FA0349B8AEE2DE1A79475E9C">
    <w:name w:val="CB817699FA0349B8AEE2DE1A79475E9C"/>
    <w:rsid w:val="00E86F27"/>
  </w:style>
  <w:style w:type="paragraph" w:customStyle="1" w:styleId="6282752ABD4040959F52A5DDFFC556BD">
    <w:name w:val="6282752ABD4040959F52A5DDFFC556BD"/>
    <w:rsid w:val="00E86F27"/>
  </w:style>
  <w:style w:type="paragraph" w:customStyle="1" w:styleId="0512C9C1461D44469045158D53471C9E">
    <w:name w:val="0512C9C1461D44469045158D53471C9E"/>
    <w:rsid w:val="00E86F27"/>
  </w:style>
  <w:style w:type="paragraph" w:customStyle="1" w:styleId="3CAFC5D2B24D46C689EA4CEC0DFC8178">
    <w:name w:val="3CAFC5D2B24D46C689EA4CEC0DFC8178"/>
    <w:rsid w:val="00E86F27"/>
  </w:style>
  <w:style w:type="paragraph" w:customStyle="1" w:styleId="E4BFFB58B9D44B838A2C4B8C3086548A">
    <w:name w:val="E4BFFB58B9D44B838A2C4B8C3086548A"/>
    <w:rsid w:val="00E86F27"/>
  </w:style>
  <w:style w:type="paragraph" w:customStyle="1" w:styleId="08A697554E204AF3AC2346C859E825CC">
    <w:name w:val="08A697554E204AF3AC2346C859E825CC"/>
    <w:rsid w:val="00E86F27"/>
  </w:style>
  <w:style w:type="paragraph" w:customStyle="1" w:styleId="0B53D6F06D5C402BA98E50217B2795EF">
    <w:name w:val="0B53D6F06D5C402BA98E50217B2795EF"/>
    <w:rsid w:val="00E86F27"/>
  </w:style>
  <w:style w:type="paragraph" w:customStyle="1" w:styleId="FE9780B968E84857A7072F7A6B23A549">
    <w:name w:val="FE9780B968E84857A7072F7A6B23A549"/>
    <w:rsid w:val="00E86F27"/>
  </w:style>
  <w:style w:type="paragraph" w:customStyle="1" w:styleId="0AA2CE0507524D819198260D89D8645A">
    <w:name w:val="0AA2CE0507524D819198260D89D8645A"/>
    <w:rsid w:val="00E86F27"/>
  </w:style>
  <w:style w:type="paragraph" w:customStyle="1" w:styleId="507BE6C72DCD4D9685DF13BE2EE619E2">
    <w:name w:val="507BE6C72DCD4D9685DF13BE2EE619E2"/>
    <w:rsid w:val="00E86F27"/>
  </w:style>
  <w:style w:type="paragraph" w:customStyle="1" w:styleId="7948909F186649BF9FC1AFB301887EBB">
    <w:name w:val="7948909F186649BF9FC1AFB301887EBB"/>
    <w:rsid w:val="00E86F27"/>
  </w:style>
  <w:style w:type="paragraph" w:customStyle="1" w:styleId="EDD0A0CC066A409C8EFA9795D615797E">
    <w:name w:val="EDD0A0CC066A409C8EFA9795D615797E"/>
    <w:rsid w:val="00E86F27"/>
  </w:style>
  <w:style w:type="paragraph" w:customStyle="1" w:styleId="DD600B56EED24A95AFA06042E10EC41B">
    <w:name w:val="DD600B56EED24A95AFA06042E10EC41B"/>
    <w:rsid w:val="00E86F27"/>
  </w:style>
  <w:style w:type="paragraph" w:customStyle="1" w:styleId="44350AAA429A45F9B3926C1825AF0209">
    <w:name w:val="44350AAA429A45F9B3926C1825AF0209"/>
    <w:rsid w:val="00E86F27"/>
  </w:style>
  <w:style w:type="paragraph" w:customStyle="1" w:styleId="8E3995D31CD144399BCC705B6BF150A8">
    <w:name w:val="8E3995D31CD144399BCC705B6BF150A8"/>
    <w:rsid w:val="00E86F27"/>
  </w:style>
  <w:style w:type="paragraph" w:customStyle="1" w:styleId="DF558C129DA14454834F7DB1D03ADCC6">
    <w:name w:val="DF558C129DA14454834F7DB1D03ADCC6"/>
    <w:rsid w:val="00E86F27"/>
  </w:style>
  <w:style w:type="paragraph" w:customStyle="1" w:styleId="5241C2E931DC46D79B2D89FB7BEE0AF9">
    <w:name w:val="5241C2E931DC46D79B2D89FB7BEE0AF9"/>
    <w:rsid w:val="00E86F27"/>
  </w:style>
  <w:style w:type="paragraph" w:customStyle="1" w:styleId="C492CF50F1024A1689B5FC1264174693">
    <w:name w:val="C492CF50F1024A1689B5FC1264174693"/>
    <w:rsid w:val="00E86F27"/>
  </w:style>
  <w:style w:type="paragraph" w:customStyle="1" w:styleId="41AEA2046EA74EF8BC24D76C8EF7E310">
    <w:name w:val="41AEA2046EA74EF8BC24D76C8EF7E310"/>
    <w:rsid w:val="00E86F27"/>
  </w:style>
  <w:style w:type="paragraph" w:customStyle="1" w:styleId="3F1A98C566D546388605BA3E7260BD1F">
    <w:name w:val="3F1A98C566D546388605BA3E7260BD1F"/>
    <w:rsid w:val="00E86F27"/>
  </w:style>
  <w:style w:type="paragraph" w:customStyle="1" w:styleId="4326F9AFAF3A444494CFA4BE59C9E9ED">
    <w:name w:val="4326F9AFAF3A444494CFA4BE59C9E9ED"/>
    <w:rsid w:val="00E86F27"/>
  </w:style>
  <w:style w:type="paragraph" w:customStyle="1" w:styleId="0F0F4D993A8F4973B495AE7B2FA937D5">
    <w:name w:val="0F0F4D993A8F4973B495AE7B2FA937D5"/>
    <w:rsid w:val="00E86F27"/>
  </w:style>
  <w:style w:type="paragraph" w:customStyle="1" w:styleId="95F7655F025741B6A6A8AF9C1F7017FC">
    <w:name w:val="95F7655F025741B6A6A8AF9C1F7017FC"/>
    <w:rsid w:val="00E86F27"/>
  </w:style>
  <w:style w:type="paragraph" w:customStyle="1" w:styleId="C59F624ABE29443BA9905180F0F12B90">
    <w:name w:val="C59F624ABE29443BA9905180F0F12B90"/>
    <w:rsid w:val="00E86F27"/>
  </w:style>
  <w:style w:type="paragraph" w:customStyle="1" w:styleId="57CE6C98D8DA4A94BD353D42F457F4C9">
    <w:name w:val="57CE6C98D8DA4A94BD353D42F457F4C9"/>
    <w:rsid w:val="00E86F27"/>
  </w:style>
  <w:style w:type="paragraph" w:customStyle="1" w:styleId="5C6566FF08D74CF0ADAC0198F33E1818">
    <w:name w:val="5C6566FF08D74CF0ADAC0198F33E1818"/>
    <w:rsid w:val="00E86F27"/>
  </w:style>
  <w:style w:type="paragraph" w:customStyle="1" w:styleId="B0A16B1A5C74413A80461109DC1FCEE6">
    <w:name w:val="B0A16B1A5C74413A80461109DC1FCEE6"/>
    <w:rsid w:val="00E86F27"/>
  </w:style>
  <w:style w:type="paragraph" w:customStyle="1" w:styleId="4B5381B515E148BBABB6B5BFF9A661B5">
    <w:name w:val="4B5381B515E148BBABB6B5BFF9A661B5"/>
    <w:rsid w:val="00E86F27"/>
  </w:style>
  <w:style w:type="paragraph" w:customStyle="1" w:styleId="D28D656CBD4345FC986627896F8E6144">
    <w:name w:val="D28D656CBD4345FC986627896F8E6144"/>
    <w:rsid w:val="00E86F27"/>
  </w:style>
  <w:style w:type="paragraph" w:customStyle="1" w:styleId="749CB96CDD764C76B38C84022790E509">
    <w:name w:val="749CB96CDD764C76B38C84022790E509"/>
    <w:rsid w:val="00E86F27"/>
  </w:style>
  <w:style w:type="paragraph" w:customStyle="1" w:styleId="0CF416F9A94B4593BF2C6265A694BDD8">
    <w:name w:val="0CF416F9A94B4593BF2C6265A694BDD8"/>
    <w:rsid w:val="00E86F27"/>
  </w:style>
  <w:style w:type="paragraph" w:customStyle="1" w:styleId="31301DDDC36544398217A4AF8EE34861">
    <w:name w:val="31301DDDC36544398217A4AF8EE34861"/>
    <w:rsid w:val="00E86F27"/>
  </w:style>
  <w:style w:type="paragraph" w:customStyle="1" w:styleId="3586DF0D37824C02AF9131B39E966A87">
    <w:name w:val="3586DF0D37824C02AF9131B39E966A87"/>
    <w:rsid w:val="00E86F27"/>
  </w:style>
  <w:style w:type="paragraph" w:customStyle="1" w:styleId="F8A9668FAEEA4CCE89CE7F2FFE9CD7A7">
    <w:name w:val="F8A9668FAEEA4CCE89CE7F2FFE9CD7A7"/>
    <w:rsid w:val="00E86F27"/>
  </w:style>
  <w:style w:type="paragraph" w:customStyle="1" w:styleId="8D44EA698A2F43DAB7074BD9193EA3FF">
    <w:name w:val="8D44EA698A2F43DAB7074BD9193EA3FF"/>
    <w:rsid w:val="00E86F27"/>
  </w:style>
  <w:style w:type="paragraph" w:customStyle="1" w:styleId="91EFCCB0823A48CA99475306013EF6BD">
    <w:name w:val="91EFCCB0823A48CA99475306013EF6BD"/>
    <w:rsid w:val="00E86F27"/>
  </w:style>
  <w:style w:type="paragraph" w:customStyle="1" w:styleId="06B67E767B294969827901E1E0F94B00">
    <w:name w:val="06B67E767B294969827901E1E0F94B00"/>
    <w:rsid w:val="00E86F27"/>
  </w:style>
  <w:style w:type="paragraph" w:customStyle="1" w:styleId="510A4F2B1E4E4E4880D6C99A46781DC3">
    <w:name w:val="510A4F2B1E4E4E4880D6C99A46781DC3"/>
    <w:rsid w:val="00E86F27"/>
  </w:style>
  <w:style w:type="paragraph" w:customStyle="1" w:styleId="B13880C99E664895802AAA74AC92159D">
    <w:name w:val="B13880C99E664895802AAA74AC92159D"/>
    <w:rsid w:val="00E86F27"/>
  </w:style>
  <w:style w:type="paragraph" w:customStyle="1" w:styleId="48653C43334E4DE784F66D5C13EA4A1E">
    <w:name w:val="48653C43334E4DE784F66D5C13EA4A1E"/>
    <w:rsid w:val="00E86F27"/>
  </w:style>
  <w:style w:type="paragraph" w:customStyle="1" w:styleId="F78146B5A5D748BD82750022432AB980">
    <w:name w:val="F78146B5A5D748BD82750022432AB980"/>
    <w:rsid w:val="00E86F27"/>
  </w:style>
  <w:style w:type="paragraph" w:customStyle="1" w:styleId="FCCEC6E066184159A039F938430A070D">
    <w:name w:val="FCCEC6E066184159A039F938430A070D"/>
    <w:rsid w:val="00E86F27"/>
  </w:style>
  <w:style w:type="paragraph" w:customStyle="1" w:styleId="831D09E207E6456DB12BA911F44494F5">
    <w:name w:val="831D09E207E6456DB12BA911F44494F5"/>
    <w:rsid w:val="00E86F27"/>
  </w:style>
  <w:style w:type="paragraph" w:customStyle="1" w:styleId="6885D73C3F7249EDA49F1B9C82C468E6">
    <w:name w:val="6885D73C3F7249EDA49F1B9C82C468E6"/>
    <w:rsid w:val="00E86F27"/>
  </w:style>
  <w:style w:type="paragraph" w:customStyle="1" w:styleId="2F7BA7AC563845EB896EBCA46D4A785B">
    <w:name w:val="2F7BA7AC563845EB896EBCA46D4A785B"/>
    <w:rsid w:val="00E86F27"/>
  </w:style>
  <w:style w:type="paragraph" w:customStyle="1" w:styleId="D0AFE28AC5D64DCDB83D8016EE685982">
    <w:name w:val="D0AFE28AC5D64DCDB83D8016EE685982"/>
    <w:rsid w:val="00E86F27"/>
  </w:style>
  <w:style w:type="paragraph" w:customStyle="1" w:styleId="A2D83320F3994EB89B6C15B492B4226E">
    <w:name w:val="A2D83320F3994EB89B6C15B492B4226E"/>
    <w:rsid w:val="00E86F27"/>
  </w:style>
  <w:style w:type="paragraph" w:customStyle="1" w:styleId="5AAB228427A54990A5388845F63D67BC">
    <w:name w:val="5AAB228427A54990A5388845F63D67BC"/>
    <w:rsid w:val="00E86F27"/>
  </w:style>
  <w:style w:type="paragraph" w:customStyle="1" w:styleId="6F3EC4BD5C244EE09AD0D5A33B32B610">
    <w:name w:val="6F3EC4BD5C244EE09AD0D5A33B32B610"/>
    <w:rsid w:val="00E86F27"/>
  </w:style>
  <w:style w:type="paragraph" w:customStyle="1" w:styleId="A30D9A76BCA44CEDBF4931650526DC8A">
    <w:name w:val="A30D9A76BCA44CEDBF4931650526DC8A"/>
    <w:rsid w:val="00E86F27"/>
  </w:style>
  <w:style w:type="paragraph" w:customStyle="1" w:styleId="8F7BD2BDD07D4C77A66B5C2C64AFCF84">
    <w:name w:val="8F7BD2BDD07D4C77A66B5C2C64AFCF84"/>
    <w:rsid w:val="00E86F27"/>
  </w:style>
  <w:style w:type="paragraph" w:customStyle="1" w:styleId="E3D90039EAD04A408AE3A8FC6A1DDFFC">
    <w:name w:val="E3D90039EAD04A408AE3A8FC6A1DDFFC"/>
    <w:rsid w:val="00E86F27"/>
  </w:style>
  <w:style w:type="paragraph" w:customStyle="1" w:styleId="B23A7328436E4249BF7E305CBA25557D">
    <w:name w:val="B23A7328436E4249BF7E305CBA25557D"/>
    <w:rsid w:val="00E86F27"/>
  </w:style>
  <w:style w:type="paragraph" w:customStyle="1" w:styleId="FEA074ABF2A341AF93EFCB7A31962F15">
    <w:name w:val="FEA074ABF2A341AF93EFCB7A31962F15"/>
    <w:rsid w:val="00E86F27"/>
  </w:style>
  <w:style w:type="paragraph" w:customStyle="1" w:styleId="632B9BB3FEB0445DBBBB7724C9867B5C">
    <w:name w:val="632B9BB3FEB0445DBBBB7724C9867B5C"/>
    <w:rsid w:val="00E86F27"/>
  </w:style>
  <w:style w:type="paragraph" w:customStyle="1" w:styleId="473584825A344134825C0A64DA3AAA4B">
    <w:name w:val="473584825A344134825C0A64DA3AAA4B"/>
    <w:rsid w:val="00E86F27"/>
  </w:style>
  <w:style w:type="paragraph" w:customStyle="1" w:styleId="13FDAD86B06642BC9E52C99C692A57B5">
    <w:name w:val="13FDAD86B06642BC9E52C99C692A57B5"/>
    <w:rsid w:val="00E86F27"/>
  </w:style>
  <w:style w:type="paragraph" w:customStyle="1" w:styleId="E0F9440E53EE4637BFD1D880B9CA461A">
    <w:name w:val="E0F9440E53EE4637BFD1D880B9CA461A"/>
    <w:rsid w:val="00E86F27"/>
  </w:style>
  <w:style w:type="paragraph" w:customStyle="1" w:styleId="C8EC6BED934C46F7BC525AD8ADAE4F4A">
    <w:name w:val="C8EC6BED934C46F7BC525AD8ADAE4F4A"/>
    <w:rsid w:val="00E86F27"/>
  </w:style>
  <w:style w:type="paragraph" w:customStyle="1" w:styleId="C1A0E89393E7415190A16E1552D4A393">
    <w:name w:val="C1A0E89393E7415190A16E1552D4A393"/>
    <w:rsid w:val="00E86F27"/>
  </w:style>
  <w:style w:type="paragraph" w:customStyle="1" w:styleId="F150E2F0BD2743798C366848072D3355">
    <w:name w:val="F150E2F0BD2743798C366848072D3355"/>
    <w:rsid w:val="00E86F27"/>
  </w:style>
  <w:style w:type="paragraph" w:customStyle="1" w:styleId="D60D527042DC43278346EB6F000D68A4">
    <w:name w:val="D60D527042DC43278346EB6F000D68A4"/>
    <w:rsid w:val="00E86F27"/>
  </w:style>
  <w:style w:type="paragraph" w:customStyle="1" w:styleId="AE2BDDDA4F1543CC9197A1604E6B7CD8">
    <w:name w:val="AE2BDDDA4F1543CC9197A1604E6B7CD8"/>
    <w:rsid w:val="00E86F27"/>
  </w:style>
  <w:style w:type="paragraph" w:customStyle="1" w:styleId="F689ACB760324C50B2469A5A1EE2D359">
    <w:name w:val="F689ACB760324C50B2469A5A1EE2D359"/>
    <w:rsid w:val="00E86F27"/>
  </w:style>
  <w:style w:type="paragraph" w:customStyle="1" w:styleId="DAA31F354D7348D187DEAF55C257D0BB">
    <w:name w:val="DAA31F354D7348D187DEAF55C257D0BB"/>
    <w:rsid w:val="00E86F27"/>
  </w:style>
  <w:style w:type="paragraph" w:customStyle="1" w:styleId="DA7F896357914F51B84DE464EADD1B19">
    <w:name w:val="DA7F896357914F51B84DE464EADD1B19"/>
    <w:rsid w:val="00E86F27"/>
  </w:style>
  <w:style w:type="paragraph" w:customStyle="1" w:styleId="67256987FDF74874AAFAF4E02374B2F9">
    <w:name w:val="67256987FDF74874AAFAF4E02374B2F9"/>
    <w:rsid w:val="00E86F27"/>
  </w:style>
  <w:style w:type="paragraph" w:customStyle="1" w:styleId="BEDD115183A24005BC73B6B113631DAE">
    <w:name w:val="BEDD115183A24005BC73B6B113631DAE"/>
    <w:rsid w:val="00E86F27"/>
  </w:style>
  <w:style w:type="paragraph" w:customStyle="1" w:styleId="5B6EC99B811346A1BBF40480C987371D">
    <w:name w:val="5B6EC99B811346A1BBF40480C987371D"/>
    <w:rsid w:val="00E86F27"/>
  </w:style>
  <w:style w:type="paragraph" w:customStyle="1" w:styleId="FC889E989DDC4693881BD321D1A50145">
    <w:name w:val="FC889E989DDC4693881BD321D1A50145"/>
    <w:rsid w:val="00E86F27"/>
  </w:style>
  <w:style w:type="paragraph" w:customStyle="1" w:styleId="B67D457BBD5940BB965680222B4A9292">
    <w:name w:val="B67D457BBD5940BB965680222B4A9292"/>
    <w:rsid w:val="00E86F27"/>
  </w:style>
  <w:style w:type="paragraph" w:customStyle="1" w:styleId="266232BBC24A44CE9BCAAB59BB0B8C50">
    <w:name w:val="266232BBC24A44CE9BCAAB59BB0B8C50"/>
    <w:rsid w:val="00E86F27"/>
  </w:style>
  <w:style w:type="paragraph" w:customStyle="1" w:styleId="DD956969092A4422B99B77BF73BC9CE8">
    <w:name w:val="DD956969092A4422B99B77BF73BC9CE8"/>
    <w:rsid w:val="00E86F27"/>
  </w:style>
  <w:style w:type="paragraph" w:customStyle="1" w:styleId="58A75F0230364CFA9D440553ABE439BE">
    <w:name w:val="58A75F0230364CFA9D440553ABE439BE"/>
    <w:rsid w:val="00E86F27"/>
  </w:style>
  <w:style w:type="paragraph" w:customStyle="1" w:styleId="3C0F0BD311294E9E9065D8DE1102DBDB">
    <w:name w:val="3C0F0BD311294E9E9065D8DE1102DBDB"/>
    <w:rsid w:val="00E86F27"/>
  </w:style>
  <w:style w:type="paragraph" w:customStyle="1" w:styleId="2C5D13BA111D476D9289ED81AC195CE0">
    <w:name w:val="2C5D13BA111D476D9289ED81AC195CE0"/>
    <w:rsid w:val="00E86F27"/>
  </w:style>
  <w:style w:type="paragraph" w:customStyle="1" w:styleId="2A4BCBAA4A3C4F28A006B034EEA73C47">
    <w:name w:val="2A4BCBAA4A3C4F28A006B034EEA73C47"/>
    <w:rsid w:val="00E86F27"/>
  </w:style>
  <w:style w:type="paragraph" w:customStyle="1" w:styleId="F25EA9EFB4BB4900A77175DEFC74A49C">
    <w:name w:val="F25EA9EFB4BB4900A77175DEFC74A49C"/>
    <w:rsid w:val="00E86F27"/>
  </w:style>
  <w:style w:type="paragraph" w:customStyle="1" w:styleId="7E8E9FBFBFA247A8ACF6EE159EF01987">
    <w:name w:val="7E8E9FBFBFA247A8ACF6EE159EF01987"/>
    <w:rsid w:val="00E86F27"/>
  </w:style>
  <w:style w:type="paragraph" w:customStyle="1" w:styleId="76D929990A354CD0891463C3BB74B68F">
    <w:name w:val="76D929990A354CD0891463C3BB74B68F"/>
    <w:rsid w:val="00E86F27"/>
  </w:style>
  <w:style w:type="paragraph" w:customStyle="1" w:styleId="F9C1A3D4F30F45F7942EB5D5A8CF3973">
    <w:name w:val="F9C1A3D4F30F45F7942EB5D5A8CF3973"/>
    <w:rsid w:val="00E86F27"/>
  </w:style>
  <w:style w:type="paragraph" w:customStyle="1" w:styleId="3C73A8E0C1CA4F64955A40D1B00AD92D">
    <w:name w:val="3C73A8E0C1CA4F64955A40D1B00AD92D"/>
    <w:rsid w:val="00E86F27"/>
  </w:style>
  <w:style w:type="paragraph" w:customStyle="1" w:styleId="A28549557F514AE294B4AE089C4CAD3D">
    <w:name w:val="A28549557F514AE294B4AE089C4CAD3D"/>
    <w:rsid w:val="00E86F27"/>
  </w:style>
  <w:style w:type="paragraph" w:customStyle="1" w:styleId="5DA4E262F6D444449306E19A8A57E768">
    <w:name w:val="5DA4E262F6D444449306E19A8A57E768"/>
    <w:rsid w:val="00E86F27"/>
  </w:style>
  <w:style w:type="paragraph" w:customStyle="1" w:styleId="4A3FFA8BEA3A4B908768A78067BF1F2A">
    <w:name w:val="4A3FFA8BEA3A4B908768A78067BF1F2A"/>
    <w:rsid w:val="00E86F27"/>
  </w:style>
  <w:style w:type="paragraph" w:customStyle="1" w:styleId="FA724D9A1E85473F98227980E23A6CA8">
    <w:name w:val="FA724D9A1E85473F98227980E23A6CA8"/>
    <w:rsid w:val="00E86F27"/>
  </w:style>
  <w:style w:type="paragraph" w:customStyle="1" w:styleId="65E46460A43E4C08ABCA4F08238C998F">
    <w:name w:val="65E46460A43E4C08ABCA4F08238C998F"/>
    <w:rsid w:val="00E86F27"/>
  </w:style>
  <w:style w:type="paragraph" w:customStyle="1" w:styleId="BB6324033BBC4C5A8465A3BA00A1A7C6">
    <w:name w:val="BB6324033BBC4C5A8465A3BA00A1A7C6"/>
    <w:rsid w:val="00E86F27"/>
  </w:style>
  <w:style w:type="paragraph" w:customStyle="1" w:styleId="A16C5E03497941139F580124A61CB5B0">
    <w:name w:val="A16C5E03497941139F580124A61CB5B0"/>
    <w:rsid w:val="00E86F27"/>
  </w:style>
  <w:style w:type="paragraph" w:customStyle="1" w:styleId="55F0BFA7B3E44FF28E523527EEC6CA87">
    <w:name w:val="55F0BFA7B3E44FF28E523527EEC6CA87"/>
    <w:rsid w:val="00E86F27"/>
  </w:style>
  <w:style w:type="paragraph" w:customStyle="1" w:styleId="D6D67D19B9534B6F9424E4D1291298CC">
    <w:name w:val="D6D67D19B9534B6F9424E4D1291298CC"/>
    <w:rsid w:val="00E86F27"/>
  </w:style>
  <w:style w:type="paragraph" w:customStyle="1" w:styleId="E64372A99EB34F548CC48419E8227BDA">
    <w:name w:val="E64372A99EB34F548CC48419E8227BDA"/>
    <w:rsid w:val="00E86F27"/>
  </w:style>
  <w:style w:type="paragraph" w:customStyle="1" w:styleId="F162D1DC1893405C8CC1520274CF485A">
    <w:name w:val="F162D1DC1893405C8CC1520274CF485A"/>
    <w:rsid w:val="00E86F27"/>
  </w:style>
  <w:style w:type="paragraph" w:customStyle="1" w:styleId="77DB1EFBF7E049B88491E8E870FBA9A2">
    <w:name w:val="77DB1EFBF7E049B88491E8E870FBA9A2"/>
    <w:rsid w:val="00E86F27"/>
  </w:style>
  <w:style w:type="paragraph" w:customStyle="1" w:styleId="C5A76E44B7FB432A985EDB36DB73356C">
    <w:name w:val="C5A76E44B7FB432A985EDB36DB73356C"/>
    <w:rsid w:val="00E86F27"/>
  </w:style>
  <w:style w:type="paragraph" w:customStyle="1" w:styleId="8E49DD88C54C4964AB7FC134B958168B">
    <w:name w:val="8E49DD88C54C4964AB7FC134B958168B"/>
    <w:rsid w:val="00E86F27"/>
  </w:style>
  <w:style w:type="paragraph" w:customStyle="1" w:styleId="607EBFDB20724CF09E16CFE55AE50665">
    <w:name w:val="607EBFDB20724CF09E16CFE55AE50665"/>
    <w:rsid w:val="00E86F27"/>
  </w:style>
  <w:style w:type="paragraph" w:customStyle="1" w:styleId="3C5EA213C05E4953A406DEC500A28AB8">
    <w:name w:val="3C5EA213C05E4953A406DEC500A28AB8"/>
    <w:rsid w:val="00E86F27"/>
  </w:style>
  <w:style w:type="paragraph" w:customStyle="1" w:styleId="D85EFCB24EA14F5A9C6E5FE2FBA31C1C">
    <w:name w:val="D85EFCB24EA14F5A9C6E5FE2FBA31C1C"/>
    <w:rsid w:val="00E86F27"/>
  </w:style>
  <w:style w:type="paragraph" w:customStyle="1" w:styleId="30D8A76D85D044AD92AAD321467964BB">
    <w:name w:val="30D8A76D85D044AD92AAD321467964BB"/>
    <w:rsid w:val="00E86F27"/>
  </w:style>
  <w:style w:type="paragraph" w:customStyle="1" w:styleId="4C3B3D37D8614C10914307AE9D72F4DF">
    <w:name w:val="4C3B3D37D8614C10914307AE9D72F4DF"/>
    <w:rsid w:val="00E86F27"/>
  </w:style>
  <w:style w:type="paragraph" w:customStyle="1" w:styleId="38AE834539384B65BE1699168B833ED1">
    <w:name w:val="38AE834539384B65BE1699168B833ED1"/>
    <w:rsid w:val="00E86F27"/>
  </w:style>
  <w:style w:type="paragraph" w:customStyle="1" w:styleId="A1ADFFBE1079433A8EA3849DE77F3261">
    <w:name w:val="A1ADFFBE1079433A8EA3849DE77F3261"/>
    <w:rsid w:val="00E86F27"/>
  </w:style>
  <w:style w:type="paragraph" w:customStyle="1" w:styleId="D83641A60C1B4CA79708F045AD5220EA">
    <w:name w:val="D83641A60C1B4CA79708F045AD5220EA"/>
    <w:rsid w:val="00E86F27"/>
  </w:style>
  <w:style w:type="paragraph" w:customStyle="1" w:styleId="FE447D23429F40D394C81E49E9860932">
    <w:name w:val="FE447D23429F40D394C81E49E9860932"/>
    <w:rsid w:val="00E86F27"/>
  </w:style>
  <w:style w:type="paragraph" w:customStyle="1" w:styleId="580312671F1F461888D0E344A946B53B">
    <w:name w:val="580312671F1F461888D0E344A946B53B"/>
    <w:rsid w:val="00E86F27"/>
  </w:style>
  <w:style w:type="paragraph" w:customStyle="1" w:styleId="4F62A3466D384301B1F7F1BC907AC278">
    <w:name w:val="4F62A3466D384301B1F7F1BC907AC278"/>
    <w:rsid w:val="00E86F27"/>
  </w:style>
  <w:style w:type="paragraph" w:customStyle="1" w:styleId="15BCC0E5CE67439EAD3D2A23EA060F50">
    <w:name w:val="15BCC0E5CE67439EAD3D2A23EA060F50"/>
    <w:rsid w:val="00E86F27"/>
  </w:style>
  <w:style w:type="paragraph" w:customStyle="1" w:styleId="93C6A5B52B3C4F67B9CF8B402C7C2FCF">
    <w:name w:val="93C6A5B52B3C4F67B9CF8B402C7C2FCF"/>
    <w:rsid w:val="00E86F27"/>
  </w:style>
  <w:style w:type="paragraph" w:customStyle="1" w:styleId="23ED67C108CC4AAF9C216E5F58FA7CF5">
    <w:name w:val="23ED67C108CC4AAF9C216E5F58FA7CF5"/>
    <w:rsid w:val="00E86F27"/>
  </w:style>
  <w:style w:type="paragraph" w:customStyle="1" w:styleId="E0D9006AEAC64ED294BDB330E8E67EC8">
    <w:name w:val="E0D9006AEAC64ED294BDB330E8E67EC8"/>
    <w:rsid w:val="00E86F27"/>
  </w:style>
  <w:style w:type="paragraph" w:customStyle="1" w:styleId="37F7EE1B5D77457CB9DD499CD84CC5DE">
    <w:name w:val="37F7EE1B5D77457CB9DD499CD84CC5DE"/>
    <w:rsid w:val="00E86F27"/>
  </w:style>
  <w:style w:type="paragraph" w:customStyle="1" w:styleId="005289A263EC4A6EA1E16F52E46FDBB8">
    <w:name w:val="005289A263EC4A6EA1E16F52E46FDBB8"/>
    <w:rsid w:val="00E86F27"/>
  </w:style>
  <w:style w:type="paragraph" w:customStyle="1" w:styleId="EF45C0418D3A44D3B04A284494448F39">
    <w:name w:val="EF45C0418D3A44D3B04A284494448F39"/>
    <w:rsid w:val="00E86F27"/>
  </w:style>
  <w:style w:type="paragraph" w:customStyle="1" w:styleId="7CC89E231A4D476FB2D6B9CA462BCD78">
    <w:name w:val="7CC89E231A4D476FB2D6B9CA462BCD78"/>
    <w:rsid w:val="00E86F27"/>
  </w:style>
  <w:style w:type="paragraph" w:customStyle="1" w:styleId="7A23C8E541B04D6180F566DAA18E0C5E">
    <w:name w:val="7A23C8E541B04D6180F566DAA18E0C5E"/>
    <w:rsid w:val="00E86F27"/>
  </w:style>
  <w:style w:type="paragraph" w:customStyle="1" w:styleId="62EF62AC465041E7A6FCAE12EC7EEF24">
    <w:name w:val="62EF62AC465041E7A6FCAE12EC7EEF24"/>
    <w:rsid w:val="00E86F27"/>
  </w:style>
  <w:style w:type="paragraph" w:customStyle="1" w:styleId="EA1EF9DB7AB442CA8270F76BB2ED6928">
    <w:name w:val="EA1EF9DB7AB442CA8270F76BB2ED6928"/>
    <w:rsid w:val="00E86F27"/>
  </w:style>
  <w:style w:type="paragraph" w:customStyle="1" w:styleId="79D943FDA53E4B379B1DC73E11398371">
    <w:name w:val="79D943FDA53E4B379B1DC73E11398371"/>
    <w:rsid w:val="00E86F27"/>
  </w:style>
  <w:style w:type="paragraph" w:customStyle="1" w:styleId="AD2C8B1CAE2A47A49043E7BB2539C313">
    <w:name w:val="AD2C8B1CAE2A47A49043E7BB2539C313"/>
    <w:rsid w:val="00E86F27"/>
  </w:style>
  <w:style w:type="paragraph" w:customStyle="1" w:styleId="8CE5F9A2EEFD49318C05798E197D3B34">
    <w:name w:val="8CE5F9A2EEFD49318C05798E197D3B34"/>
    <w:rsid w:val="00E86F27"/>
  </w:style>
  <w:style w:type="paragraph" w:customStyle="1" w:styleId="D033E4F73B6F49B39A47B903FD2E1DE2">
    <w:name w:val="D033E4F73B6F49B39A47B903FD2E1DE2"/>
    <w:rsid w:val="00E86F27"/>
  </w:style>
  <w:style w:type="paragraph" w:customStyle="1" w:styleId="60FDF0988C7A45828ED2078215357A73">
    <w:name w:val="60FDF0988C7A45828ED2078215357A73"/>
    <w:rsid w:val="00E86F27"/>
  </w:style>
  <w:style w:type="paragraph" w:customStyle="1" w:styleId="9EAD7021044443168BF5F188BE5ECA95">
    <w:name w:val="9EAD7021044443168BF5F188BE5ECA95"/>
    <w:rsid w:val="00E86F27"/>
  </w:style>
  <w:style w:type="paragraph" w:customStyle="1" w:styleId="2F6561D1059C486BBC040783A56CDBDC">
    <w:name w:val="2F6561D1059C486BBC040783A56CDBDC"/>
    <w:rsid w:val="00E86F27"/>
  </w:style>
  <w:style w:type="paragraph" w:customStyle="1" w:styleId="1080D14D05D84A87970500A13852C8AB">
    <w:name w:val="1080D14D05D84A87970500A13852C8AB"/>
    <w:rsid w:val="00E86F27"/>
  </w:style>
  <w:style w:type="paragraph" w:customStyle="1" w:styleId="213EB294A43E4164ADDDAE5E0B3FFA3E">
    <w:name w:val="213EB294A43E4164ADDDAE5E0B3FFA3E"/>
    <w:rsid w:val="00E86F27"/>
  </w:style>
  <w:style w:type="paragraph" w:customStyle="1" w:styleId="1BE3F05470B14C65B724B8BD47AE340D">
    <w:name w:val="1BE3F05470B14C65B724B8BD47AE340D"/>
    <w:rsid w:val="00E86F27"/>
  </w:style>
  <w:style w:type="paragraph" w:customStyle="1" w:styleId="0DF29D50333A40B38D680ADE8098E2A0">
    <w:name w:val="0DF29D50333A40B38D680ADE8098E2A0"/>
    <w:rsid w:val="00E86F27"/>
  </w:style>
  <w:style w:type="paragraph" w:customStyle="1" w:styleId="D5CB556448784978A09FEF8B59276914">
    <w:name w:val="D5CB556448784978A09FEF8B59276914"/>
    <w:rsid w:val="00E86F27"/>
  </w:style>
  <w:style w:type="paragraph" w:customStyle="1" w:styleId="90870CD3CF724EB7BEDE851ADBAFC056">
    <w:name w:val="90870CD3CF724EB7BEDE851ADBAFC056"/>
    <w:rsid w:val="00E86F27"/>
  </w:style>
  <w:style w:type="paragraph" w:customStyle="1" w:styleId="97626E69F62B44BBB03C2D1B079C740B">
    <w:name w:val="97626E69F62B44BBB03C2D1B079C740B"/>
    <w:rsid w:val="00E86F27"/>
  </w:style>
  <w:style w:type="paragraph" w:customStyle="1" w:styleId="34C7C67ECE5D4EFA89C12B6266A8A27A4">
    <w:name w:val="34C7C67ECE5D4EFA89C12B6266A8A27A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4">
    <w:name w:val="3A86B7945F0240538A7443B99F5647F3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4">
    <w:name w:val="67C12A43AEE34F1D82A7F6E24C5D10B0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4">
    <w:name w:val="EA2A7ADAD75B4129A1B2D4D017B834EB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4">
    <w:name w:val="C68F0D530C0C4FA9ABA185F9DEBAF685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4">
    <w:name w:val="6085E70E33244245B1E387108EDA024C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4">
    <w:name w:val="EE128E19C5544D7A96C9D988B1FF0B10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608CFFDFCF4AF4A40DEB3B3A3E63FE3">
    <w:name w:val="B0608CFFDFCF4AF4A40DEB3B3A3E63FE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3">
    <w:name w:val="6220D3C4A10F4093800D58F588E3BF1F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3">
    <w:name w:val="CDDD24077532456BA6755A4A2F5702D6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3">
    <w:name w:val="50F614EFD2684A54B77EB3AB70DE84D3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3">
    <w:name w:val="2878EDDC018C4925803C706A0863EDD6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3">
    <w:name w:val="D41FBA01D64449009939754BB66F778C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3">
    <w:name w:val="CE0192BBAB9C45E6A7012F5DE956FB41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82992558584BF5ADEB79333610FC45">
    <w:name w:val="6C82992558584BF5ADEB79333610FC45"/>
    <w:rsid w:val="005B116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kern w:val="28"/>
      <w:sz w:val="122"/>
      <w:szCs w:val="122"/>
      <w:lang w:eastAsia="ja-JP"/>
    </w:rPr>
  </w:style>
  <w:style w:type="paragraph" w:customStyle="1" w:styleId="34C7C67ECE5D4EFA89C12B6266A8A27A5">
    <w:name w:val="34C7C67ECE5D4EFA89C12B6266A8A27A5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5">
    <w:name w:val="3A86B7945F0240538A7443B99F5647F35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5">
    <w:name w:val="67C12A43AEE34F1D82A7F6E24C5D10B05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5">
    <w:name w:val="EA2A7ADAD75B4129A1B2D4D017B834EB5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5">
    <w:name w:val="C68F0D530C0C4FA9ABA185F9DEBAF6855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5">
    <w:name w:val="6085E70E33244245B1E387108EDA024C5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5">
    <w:name w:val="EE128E19C5544D7A96C9D988B1FF0B105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5DFB60001F49EDAA3B703D314D232A1">
    <w:name w:val="7B5DFB60001F49EDAA3B703D314D232A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49864806F04B9D8034BDD1E9DB82B71">
    <w:name w:val="0649864806F04B9D8034BDD1E9DB82B7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51CC1E813D342A18FFDFF2D6B4958791">
    <w:name w:val="051CC1E813D342A18FFDFF2D6B495879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9CBC7EF05B4BD390A2C4936F0AF7A01">
    <w:name w:val="989CBC7EF05B4BD390A2C4936F0AF7A0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28BEA7F73D4E76AD1488BF901FE1A11">
    <w:name w:val="6528BEA7F73D4E76AD1488BF901FE1A1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5F1019F40128548D25D89DADE0A1">
    <w:name w:val="99BF15F1019F40128548D25D89DADE0A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205B3A0D824E87BC5068EDD955E89D1">
    <w:name w:val="C8205B3A0D824E87BC5068EDD955E89D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0209C474DD4CDC824C40ECBD8A95611">
    <w:name w:val="EE0209C474DD4CDC824C40ECBD8A9561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29F410D40DC45D59E63B72254DE2B0F1">
    <w:name w:val="329F410D40DC45D59E63B72254DE2B0F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DE245171D144008A290B11260C2D541">
    <w:name w:val="1CDE245171D144008A290B11260C2D54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DB2CE2277F405EBED18D8576171EF11">
    <w:name w:val="29DB2CE2277F405EBED18D8576171EF1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61E80FF217431587FDF056EEFF5C531">
    <w:name w:val="8C61E80FF217431587FDF056EEFF5C53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7FD1BA21BCC4B37B564AA1E56435B3B1">
    <w:name w:val="07FD1BA21BCC4B37B564AA1E56435B3B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D3B9EEA1A14A8B905E5D639CD390531">
    <w:name w:val="14D3B9EEA1A14A8B905E5D639CD39053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3E8FDB8D904A89A97503F3C41663681">
    <w:name w:val="723E8FDB8D904A89A97503F3C4166368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D5C4F3184B44B29B285625E119B7E41">
    <w:name w:val="ADD5C4F3184B44B29B285625E119B7E4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E3F264B57534D77BEF0670D1490EBFF1">
    <w:name w:val="4E3F264B57534D77BEF0670D1490EBFF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A80A159B4B49BD90FCD954A2FFFB091">
    <w:name w:val="75A80A159B4B49BD90FCD954A2FFFB09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917A80FA5843229A78DD6E8C7D89391">
    <w:name w:val="F6917A80FA5843229A78DD6E8C7D8939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962F266DD247CF8151F7F880F04B6D1">
    <w:name w:val="B0962F266DD247CF8151F7F880F04B6D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880A1658344A64B9E87F6838B5D3AC1">
    <w:name w:val="B7880A1658344A64B9E87F6838B5D3AC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799ED8C58F4AA79EE5DDE700D0CEF11">
    <w:name w:val="20799ED8C58F4AA79EE5DDE700D0CEF1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B2014A5FEE4FEF9D4783268925E3001">
    <w:name w:val="47B2014A5FEE4FEF9D4783268925E300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F2BDCEE64984BE2A86861B23D299F381">
    <w:name w:val="CF2BDCEE64984BE2A86861B23D299F38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7409384E0A43EBBD0B691CBEE35C0B1">
    <w:name w:val="557409384E0A43EBBD0B691CBEE35C0B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DBE25950704AF9AD5B1A2BF4DF4EF01">
    <w:name w:val="45DBE25950704AF9AD5B1A2BF4DF4EF0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C940DAE8234557AD859885024CE4011">
    <w:name w:val="76C940DAE8234557AD859885024CE401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13B1468994420A85D508DA33BEE511">
    <w:name w:val="58A13B1468994420A85D508DA33BEE51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29850ECC0D433484CB5830366B0AEA1">
    <w:name w:val="3029850ECC0D433484CB5830366B0AEA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FB77F2D63774EB599678DA62BE7F3D91">
    <w:name w:val="AFB77F2D63774EB599678DA62BE7F3D9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0592DFB7C42E487E791EC7FC7D07E1">
    <w:name w:val="7BB0592DFB7C42E487E791EC7FC7D07E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E6554F7EFA4029BE53CDD5BC573B1E1">
    <w:name w:val="E2E6554F7EFA4029BE53CDD5BC573B1E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58A77AFB98488593558DD3B571C2C71">
    <w:name w:val="C358A77AFB98488593558DD3B571C2C7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B659DE2249A48ECABD3180D7CC16A1E1">
    <w:name w:val="9B659DE2249A48ECABD3180D7CC16A1E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6578D526CC46128E44FD450375595E1">
    <w:name w:val="0E6578D526CC46128E44FD450375595E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477687487E4E5FB50DB9F50263A43B1">
    <w:name w:val="12477687487E4E5FB50DB9F50263A43B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103BD7D3FD4834A6FCBC0606FD139B1">
    <w:name w:val="6A103BD7D3FD4834A6FCBC0606FD139B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C79B46CB8944DAF917B65FAD30702411">
    <w:name w:val="9C79B46CB8944DAF917B65FAD3070241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A8D372ACC3B4140846B8BB3196EF7F61">
    <w:name w:val="AA8D372ACC3B4140846B8BB3196EF7F6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E1FCD674DB4E508FF5D3A433B175731">
    <w:name w:val="F9E1FCD674DB4E508FF5D3A433B17573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629AAA9E3B428483F5B3EE77441EA91">
    <w:name w:val="3C629AAA9E3B428483F5B3EE77441EA9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A59C62755E4A35BEF20D157F453D3D1">
    <w:name w:val="E5A59C62755E4A35BEF20D157F453D3D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530643F18478A81900E54E6BD0F461">
    <w:name w:val="205530643F18478A81900E54E6BD0F46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C4194134CD84D878FA1D8C0BFD213CF1">
    <w:name w:val="EC4194134CD84D878FA1D8C0BFD213CF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981913A4CE464AB19B9E3E77A28E901">
    <w:name w:val="02981913A4CE464AB19B9E3E77A28E90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AE40C6D6AC42E292408E3376E3E3A91">
    <w:name w:val="26AE40C6D6AC42E292408E3376E3E3A9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AD2C910339459A8B1CB4E7943100821">
    <w:name w:val="BAAD2C910339459A8B1CB4E794310082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DF92CE561D4489A7F3E2E3B20658EF1">
    <w:name w:val="5DDF92CE561D4489A7F3E2E3B20658EF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EA2BC75A294311AA20A059C44D1D381">
    <w:name w:val="81EA2BC75A294311AA20A059C44D1D38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8E089BBA0441F88EDCBC084D44D3EA1">
    <w:name w:val="538E089BBA0441F88EDCBC084D44D3EA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7CBD321DBD4A758B4E557EF93190AB1">
    <w:name w:val="377CBD321DBD4A758B4E557EF93190AB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CFF24DCA9C4480B3DD34DAC278815E1">
    <w:name w:val="D2CFF24DCA9C4480B3DD34DAC278815E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724DE1206DF41E6B0E7AF613F685D081">
    <w:name w:val="1724DE1206DF41E6B0E7AF613F685D08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2B711BA8E642E28A6BA1A894E3AE021">
    <w:name w:val="E62B711BA8E642E28A6BA1A894E3AE02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34370007224513818F051465FC893D1">
    <w:name w:val="C134370007224513818F051465FC893D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F05472550149A1B7090C2E5FBBC6371">
    <w:name w:val="06F05472550149A1B7090C2E5FBBC637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01BACA2A364672B915DEEA95BD47441">
    <w:name w:val="2F01BACA2A364672B915DEEA95BD4744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8F97BE537C4F229C67AE3D0DC00BFD1">
    <w:name w:val="308F97BE537C4F229C67AE3D0DC00BFD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CA94EDECD4D8489F1264AA1AF94631">
    <w:name w:val="8A6CA94EDECD4D8489F1264AA1AF9463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CF223C04CF490DA70A74902CEF20FE1">
    <w:name w:val="20CF223C04CF490DA70A74902CEF20FE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0621F57AA54A2B843F1E803012A7B51">
    <w:name w:val="800621F57AA54A2B843F1E803012A7B5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E3DCEC25034F678A6FCF456EA94FE31">
    <w:name w:val="DDE3DCEC25034F678A6FCF456EA94FE3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8187E75D81E485BA76EF04B6F62238E1">
    <w:name w:val="88187E75D81E485BA76EF04B6F62238E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48BEB584CE49A287D057A8F6564DEB1">
    <w:name w:val="4A48BEB584CE49A287D057A8F6564DEB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4E53F9F435D87AE506FF452C1FF1">
    <w:name w:val="99BF14E53F9F435D87AE506FF452C1FF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EC38AFB7CA44E9AB6893FC1DD879501">
    <w:name w:val="73EC38AFB7CA44E9AB6893FC1DD87950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75EF4AD9F94C889A1E5675E6B3803E1">
    <w:name w:val="CD75EF4AD9F94C889A1E5675E6B3803E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B239A077C7489E881BC4B9353C86E31">
    <w:name w:val="B2B239A077C7489E881BC4B9353C86E3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A998D3075545FBBF360C8B7398F5B81">
    <w:name w:val="57A998D3075545FBBF360C8B7398F5B8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569D06CED641549C905E7BDBE69DDD1">
    <w:name w:val="AC569D06CED641549C905E7BDBE69DDD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4E89342ECE4D1CBA1FB30D8BA3E96F1">
    <w:name w:val="984E89342ECE4D1CBA1FB30D8BA3E96F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5560239893046FCAABD4C27C5079E6C1">
    <w:name w:val="25560239893046FCAABD4C27C5079E6C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D37AF2F2CA46D4A5B011F9372277D51">
    <w:name w:val="97D37AF2F2CA46D4A5B011F9372277D5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612D862EFD41CEB5EA4173F7327FE31">
    <w:name w:val="33612D862EFD41CEB5EA4173F7327FE3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F91859E7CF46B0A568C09640A905201">
    <w:name w:val="E4F91859E7CF46B0A568C09640A90520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F8493EE9E742B4901FF086E1F6EB2E1">
    <w:name w:val="6CF8493EE9E742B4901FF086E1F6EB2E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4E5D36FE81492EA4C2CA75D4F983741">
    <w:name w:val="1C4E5D36FE81492EA4C2CA75D4F98374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0DA6A8C0784245805FD21DF9C226B61">
    <w:name w:val="A00DA6A8C0784245805FD21DF9C226B6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86263F1644872A16FBB8977563CEF1">
    <w:name w:val="90886263F1644872A16FBB8977563CEF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C284D486804BB68A9B1B77F6031A991">
    <w:name w:val="C9C284D486804BB68A9B1B77F6031A99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E7F190322A44D9A88CA3912837EFD41">
    <w:name w:val="CCE7F190322A44D9A88CA3912837EFD4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E3AD1F99654E168C2EBC660591B48E1">
    <w:name w:val="BAE3AD1F99654E168C2EBC660591B48E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4DA28F738C414FBA8F6136090A88331">
    <w:name w:val="E24DA28F738C414FBA8F6136090A8833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E0E2AF37E95485A8FA6E8A23B48A8C21">
    <w:name w:val="1E0E2AF37E95485A8FA6E8A23B48A8C2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63DC6812654FF1A476CE40B39610D01">
    <w:name w:val="ED63DC6812654FF1A476CE40B39610D0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587C4FC1F8B48E3BD016CC88C8EACE21">
    <w:name w:val="F587C4FC1F8B48E3BD016CC88C8EACE2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F17BD188804499382721734B5A9921C1">
    <w:name w:val="0F17BD188804499382721734B5A9921C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5823A2A31D4A879082DD78548692A31">
    <w:name w:val="805823A2A31D4A879082DD78548692A3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72393403D422BBEA2B97BE61274AE1">
    <w:name w:val="F6872393403D422BBEA2B97BE61274AE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E239A6BB884C00872739CA5C06D1CB1">
    <w:name w:val="FFE239A6BB884C00872739CA5C06D1CB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2C09BD6280E4443965529C4ABA5DFCF">
    <w:name w:val="42C09BD6280E4443965529C4ABA5DFCF"/>
    <w:rsid w:val="005B116C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6240F6ABE0B1445DADB37B0A88424118">
    <w:name w:val="6240F6ABE0B1445DADB37B0A88424118"/>
    <w:rsid w:val="005B116C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12747DE831BF4766AFE8F664432F7936">
    <w:name w:val="12747DE831BF4766AFE8F664432F7936"/>
    <w:rsid w:val="005B116C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EF41C6BE57FA43ADB2D892B507551C74">
    <w:name w:val="EF41C6BE57FA43ADB2D892B507551C74"/>
    <w:rsid w:val="005B116C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FC7BB206D0F542A8815D5487A5A533D0">
    <w:name w:val="FC7BB206D0F542A8815D5487A5A533D0"/>
    <w:rsid w:val="005B116C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">
    <w:name w:val="154085AD77F443D399760601FDFBB80C"/>
    <w:rsid w:val="005B116C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A741238264DA48E19E55FAC85280D33B">
    <w:name w:val="A741238264DA48E19E55FAC85280D33B"/>
    <w:rsid w:val="005B116C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">
    <w:name w:val="9F3D66E4BE194684B4C70613FB9616C4"/>
    <w:rsid w:val="005B116C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B0608CFFDFCF4AF4A40DEB3B3A3E63FE4">
    <w:name w:val="B0608CFFDFCF4AF4A40DEB3B3A3E63FE4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4">
    <w:name w:val="6220D3C4A10F4093800D58F588E3BF1F4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4">
    <w:name w:val="CDDD24077532456BA6755A4A2F5702D64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4">
    <w:name w:val="50F614EFD2684A54B77EB3AB70DE84D34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4">
    <w:name w:val="2878EDDC018C4925803C706A0863EDD64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4">
    <w:name w:val="D41FBA01D64449009939754BB66F778C4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4">
    <w:name w:val="CE0192BBAB9C45E6A7012F5DE956FB414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93E13CF62A42929016305008EC04861">
    <w:name w:val="8393E13CF62A42929016305008EC0486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6DC813FC0044CF8288EF9FA00FC48A1">
    <w:name w:val="146DC813FC0044CF8288EF9FA00FC48A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C8E9971EA54BA7994A0A27DD5143041">
    <w:name w:val="E5C8E9971EA54BA7994A0A27DD514304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DB4572123542E08F87D0C750E6561C1">
    <w:name w:val="EDDB4572123542E08F87D0C750E6561C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71A5A2E31549CBB6545E7FE64987111">
    <w:name w:val="C271A5A2E31549CBB6545E7FE6498711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7EE9D591F24C3896362FBAD940972B1">
    <w:name w:val="CC7EE9D591F24C3896362FBAD940972B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3EC4BD5C244EE09AD0D5A33B32B6101">
    <w:name w:val="6F3EC4BD5C244EE09AD0D5A33B32B610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0D9A76BCA44CEDBF4931650526DC8A1">
    <w:name w:val="A30D9A76BCA44CEDBF4931650526DC8A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F7BD2BDD07D4C77A66B5C2C64AFCF841">
    <w:name w:val="8F7BD2BDD07D4C77A66B5C2C64AFCF84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D90039EAD04A408AE3A8FC6A1DDFFC1">
    <w:name w:val="E3D90039EAD04A408AE3A8FC6A1DDFFC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3A7328436E4249BF7E305CBA25557D1">
    <w:name w:val="B23A7328436E4249BF7E305CBA25557D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A074ABF2A341AF93EFCB7A31962F151">
    <w:name w:val="FEA074ABF2A341AF93EFCB7A31962F15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B9BB3FEB0445DBBBB7724C9867B5C1">
    <w:name w:val="632B9BB3FEB0445DBBBB7724C9867B5C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3584825A344134825C0A64DA3AAA4B1">
    <w:name w:val="473584825A344134825C0A64DA3AAA4B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3FDAD86B06642BC9E52C99C692A57B51">
    <w:name w:val="13FDAD86B06642BC9E52C99C692A57B5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F9440E53EE4637BFD1D880B9CA461A1">
    <w:name w:val="E0F9440E53EE4637BFD1D880B9CA461A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EC6BED934C46F7BC525AD8ADAE4F4A1">
    <w:name w:val="C8EC6BED934C46F7BC525AD8ADAE4F4A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0E89393E7415190A16E1552D4A3931">
    <w:name w:val="C1A0E89393E7415190A16E1552D4A393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50E2F0BD2743798C366848072D33551">
    <w:name w:val="F150E2F0BD2743798C366848072D3355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0D527042DC43278346EB6F000D68A41">
    <w:name w:val="D60D527042DC43278346EB6F000D68A4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E2BDDDA4F1543CC9197A1604E6B7CD81">
    <w:name w:val="AE2BDDDA4F1543CC9197A1604E6B7CD8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9ACB760324C50B2469A5A1EE2D3591">
    <w:name w:val="F689ACB760324C50B2469A5A1EE2D359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A31F354D7348D187DEAF55C257D0BB1">
    <w:name w:val="DAA31F354D7348D187DEAF55C257D0BB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7F896357914F51B84DE464EADD1B191">
    <w:name w:val="DA7F896357914F51B84DE464EADD1B19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256987FDF74874AAFAF4E02374B2F91">
    <w:name w:val="67256987FDF74874AAFAF4E02374B2F9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DD115183A24005BC73B6B113631DAE1">
    <w:name w:val="BEDD115183A24005BC73B6B113631DAE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6EC99B811346A1BBF40480C987371D1">
    <w:name w:val="5B6EC99B811346A1BBF40480C987371D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C889E989DDC4693881BD321D1A501451">
    <w:name w:val="FC889E989DDC4693881BD321D1A50145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67D457BBD5940BB965680222B4A92921">
    <w:name w:val="B67D457BBD5940BB965680222B4A9292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232BBC24A44CE9BCAAB59BB0B8C501">
    <w:name w:val="266232BBC24A44CE9BCAAB59BB0B8C50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956969092A4422B99B77BF73BC9CE81">
    <w:name w:val="DD956969092A4422B99B77BF73BC9CE8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75F0230364CFA9D440553ABE439BE1">
    <w:name w:val="58A75F0230364CFA9D440553ABE439BE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0F0BD311294E9E9065D8DE1102DBDB1">
    <w:name w:val="3C0F0BD311294E9E9065D8DE1102DBDB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C5D13BA111D476D9289ED81AC195CE01">
    <w:name w:val="2C5D13BA111D476D9289ED81AC195CE0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4BCBAA4A3C4F28A006B034EEA73C471">
    <w:name w:val="2A4BCBAA4A3C4F28A006B034EEA73C47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5EA9EFB4BB4900A77175DEFC74A49C1">
    <w:name w:val="F25EA9EFB4BB4900A77175DEFC74A49C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E8E9FBFBFA247A8ACF6EE159EF019871">
    <w:name w:val="7E8E9FBFBFA247A8ACF6EE159EF01987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D929990A354CD0891463C3BB74B68F1">
    <w:name w:val="76D929990A354CD0891463C3BB74B68F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C1A3D4F30F45F7942EB5D5A8CF39731">
    <w:name w:val="F9C1A3D4F30F45F7942EB5D5A8CF3973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73A8E0C1CA4F64955A40D1B00AD92D1">
    <w:name w:val="3C73A8E0C1CA4F64955A40D1B00AD92D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8549557F514AE294B4AE089C4CAD3D1">
    <w:name w:val="A28549557F514AE294B4AE089C4CAD3D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A4E262F6D444449306E19A8A57E7681">
    <w:name w:val="5DA4E262F6D444449306E19A8A57E768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3FFA8BEA3A4B908768A78067BF1F2A1">
    <w:name w:val="4A3FFA8BEA3A4B908768A78067BF1F2A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724D9A1E85473F98227980E23A6CA81">
    <w:name w:val="FA724D9A1E85473F98227980E23A6CA8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E46460A43E4C08ABCA4F08238C998F1">
    <w:name w:val="65E46460A43E4C08ABCA4F08238C998F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B6324033BBC4C5A8465A3BA00A1A7C61">
    <w:name w:val="BB6324033BBC4C5A8465A3BA00A1A7C6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6C5E03497941139F580124A61CB5B01">
    <w:name w:val="A16C5E03497941139F580124A61CB5B0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F0BFA7B3E44FF28E523527EEC6CA871">
    <w:name w:val="55F0BFA7B3E44FF28E523527EEC6CA87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D67D19B9534B6F9424E4D1291298CC1">
    <w:name w:val="D6D67D19B9534B6F9424E4D1291298CC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4372A99EB34F548CC48419E8227BDA1">
    <w:name w:val="E64372A99EB34F548CC48419E8227BDA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62D1DC1893405C8CC1520274CF485A1">
    <w:name w:val="F162D1DC1893405C8CC1520274CF485A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DB1EFBF7E049B88491E8E870FBA9A21">
    <w:name w:val="77DB1EFBF7E049B88491E8E870FBA9A2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5A76E44B7FB432A985EDB36DB73356C1">
    <w:name w:val="C5A76E44B7FB432A985EDB36DB73356C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49DD88C54C4964AB7FC134B958168B1">
    <w:name w:val="8E49DD88C54C4964AB7FC134B958168B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7EBFDB20724CF09E16CFE55AE506651">
    <w:name w:val="607EBFDB20724CF09E16CFE55AE50665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5EA213C05E4953A406DEC500A28AB81">
    <w:name w:val="3C5EA213C05E4953A406DEC500A28AB8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5EFCB24EA14F5A9C6E5FE2FBA31C1C1">
    <w:name w:val="D85EFCB24EA14F5A9C6E5FE2FBA31C1C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D8A76D85D044AD92AAD321467964BB1">
    <w:name w:val="30D8A76D85D044AD92AAD321467964BB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3B3D37D8614C10914307AE9D72F4DF1">
    <w:name w:val="4C3B3D37D8614C10914307AE9D72F4DF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8AE834539384B65BE1699168B833ED11">
    <w:name w:val="38AE834539384B65BE1699168B833ED1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ADFFBE1079433A8EA3849DE77F32611">
    <w:name w:val="A1ADFFBE1079433A8EA3849DE77F3261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3641A60C1B4CA79708F045AD5220EA1">
    <w:name w:val="D83641A60C1B4CA79708F045AD5220EA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447D23429F40D394C81E49E98609321">
    <w:name w:val="FE447D23429F40D394C81E49E9860932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0312671F1F461888D0E344A946B53B1">
    <w:name w:val="580312671F1F461888D0E344A946B53B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62A3466D384301B1F7F1BC907AC2781">
    <w:name w:val="4F62A3466D384301B1F7F1BC907AC278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5BCC0E5CE67439EAD3D2A23EA060F501">
    <w:name w:val="15BCC0E5CE67439EAD3D2A23EA060F50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3C6A5B52B3C4F67B9CF8B402C7C2FCF1">
    <w:name w:val="93C6A5B52B3C4F67B9CF8B402C7C2FCF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ED67C108CC4AAF9C216E5F58FA7CF51">
    <w:name w:val="23ED67C108CC4AAF9C216E5F58FA7CF5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D9006AEAC64ED294BDB330E8E67EC81">
    <w:name w:val="E0D9006AEAC64ED294BDB330E8E67EC8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F7EE1B5D77457CB9DD499CD84CC5DE1">
    <w:name w:val="37F7EE1B5D77457CB9DD499CD84CC5DE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05289A263EC4A6EA1E16F52E46FDBB81">
    <w:name w:val="005289A263EC4A6EA1E16F52E46FDBB8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45C0418D3A44D3B04A284494448F391">
    <w:name w:val="EF45C0418D3A44D3B04A284494448F39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C89E231A4D476FB2D6B9CA462BCD781">
    <w:name w:val="7CC89E231A4D476FB2D6B9CA462BCD78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3C8E541B04D6180F566DAA18E0C5E1">
    <w:name w:val="7A23C8E541B04D6180F566DAA18E0C5E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EF62AC465041E7A6FCAE12EC7EEF241">
    <w:name w:val="62EF62AC465041E7A6FCAE12EC7EEF24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1EF9DB7AB442CA8270F76BB2ED69281">
    <w:name w:val="EA1EF9DB7AB442CA8270F76BB2ED6928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D943FDA53E4B379B1DC73E113983711">
    <w:name w:val="79D943FDA53E4B379B1DC73E11398371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2C8B1CAE2A47A49043E7BB2539C3131">
    <w:name w:val="AD2C8B1CAE2A47A49043E7BB2539C313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5F9A2EEFD49318C05798E197D3B341">
    <w:name w:val="8CE5F9A2EEFD49318C05798E197D3B34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033E4F73B6F49B39A47B903FD2E1DE21">
    <w:name w:val="D033E4F73B6F49B39A47B903FD2E1DE2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FDF0988C7A45828ED2078215357A731">
    <w:name w:val="60FDF0988C7A45828ED2078215357A73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AD7021044443168BF5F188BE5ECA951">
    <w:name w:val="9EAD7021044443168BF5F188BE5ECA95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6561D1059C486BBC040783A56CDBDC1">
    <w:name w:val="2F6561D1059C486BBC040783A56CDBDC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80D14D05D84A87970500A13852C8AB1">
    <w:name w:val="1080D14D05D84A87970500A13852C8AB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13EB294A43E4164ADDDAE5E0B3FFA3E1">
    <w:name w:val="213EB294A43E4164ADDDAE5E0B3FFA3E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BE3F05470B14C65B724B8BD47AE340D1">
    <w:name w:val="1BE3F05470B14C65B724B8BD47AE340D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F29D50333A40B38D680ADE8098E2A01">
    <w:name w:val="0DF29D50333A40B38D680ADE8098E2A0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B556448784978A09FEF8B592769141">
    <w:name w:val="D5CB556448784978A09FEF8B59276914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70CD3CF724EB7BEDE851ADBAFC0561">
    <w:name w:val="90870CD3CF724EB7BEDE851ADBAFC056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626E69F62B44BBB03C2D1B079C740B1">
    <w:name w:val="97626E69F62B44BBB03C2D1B079C740B1"/>
    <w:rsid w:val="005B116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82992558584BF5ADEB79333610FC451">
    <w:name w:val="6C82992558584BF5ADEB79333610FC451"/>
    <w:rsid w:val="002F7C2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kern w:val="28"/>
      <w:sz w:val="110"/>
      <w:szCs w:val="122"/>
      <w:lang w:eastAsia="ja-JP"/>
    </w:rPr>
  </w:style>
  <w:style w:type="paragraph" w:customStyle="1" w:styleId="34C7C67ECE5D4EFA89C12B6266A8A27A6">
    <w:name w:val="34C7C67ECE5D4EFA89C12B6266A8A27A6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6">
    <w:name w:val="3A86B7945F0240538A7443B99F5647F36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6">
    <w:name w:val="67C12A43AEE34F1D82A7F6E24C5D10B06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6">
    <w:name w:val="EA2A7ADAD75B4129A1B2D4D017B834EB6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6">
    <w:name w:val="C68F0D530C0C4FA9ABA185F9DEBAF6856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6">
    <w:name w:val="6085E70E33244245B1E387108EDA024C6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6">
    <w:name w:val="EE128E19C5544D7A96C9D988B1FF0B106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5DFB60001F49EDAA3B703D314D232A2">
    <w:name w:val="7B5DFB60001F49EDAA3B703D314D232A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49864806F04B9D8034BDD1E9DB82B72">
    <w:name w:val="0649864806F04B9D8034BDD1E9DB82B7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51CC1E813D342A18FFDFF2D6B4958792">
    <w:name w:val="051CC1E813D342A18FFDFF2D6B495879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9CBC7EF05B4BD390A2C4936F0AF7A02">
    <w:name w:val="989CBC7EF05B4BD390A2C4936F0AF7A0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28BEA7F73D4E76AD1488BF901FE1A12">
    <w:name w:val="6528BEA7F73D4E76AD1488BF901FE1A1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5F1019F40128548D25D89DADE0A2">
    <w:name w:val="99BF15F1019F40128548D25D89DADE0A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205B3A0D824E87BC5068EDD955E89D2">
    <w:name w:val="C8205B3A0D824E87BC5068EDD955E89D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0209C474DD4CDC824C40ECBD8A95612">
    <w:name w:val="EE0209C474DD4CDC824C40ECBD8A9561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29F410D40DC45D59E63B72254DE2B0F2">
    <w:name w:val="329F410D40DC45D59E63B72254DE2B0F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DE245171D144008A290B11260C2D542">
    <w:name w:val="1CDE245171D144008A290B11260C2D54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DB2CE2277F405EBED18D8576171EF12">
    <w:name w:val="29DB2CE2277F405EBED18D8576171EF1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61E80FF217431587FDF056EEFF5C532">
    <w:name w:val="8C61E80FF217431587FDF056EEFF5C53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7FD1BA21BCC4B37B564AA1E56435B3B2">
    <w:name w:val="07FD1BA21BCC4B37B564AA1E56435B3B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D3B9EEA1A14A8B905E5D639CD390532">
    <w:name w:val="14D3B9EEA1A14A8B905E5D639CD39053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3E8FDB8D904A89A97503F3C41663682">
    <w:name w:val="723E8FDB8D904A89A97503F3C4166368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D5C4F3184B44B29B285625E119B7E42">
    <w:name w:val="ADD5C4F3184B44B29B285625E119B7E4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E3F264B57534D77BEF0670D1490EBFF2">
    <w:name w:val="4E3F264B57534D77BEF0670D1490EBFF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A80A159B4B49BD90FCD954A2FFFB092">
    <w:name w:val="75A80A159B4B49BD90FCD954A2FFFB09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917A80FA5843229A78DD6E8C7D89392">
    <w:name w:val="F6917A80FA5843229A78DD6E8C7D8939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962F266DD247CF8151F7F880F04B6D2">
    <w:name w:val="B0962F266DD247CF8151F7F880F04B6D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880A1658344A64B9E87F6838B5D3AC2">
    <w:name w:val="B7880A1658344A64B9E87F6838B5D3AC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799ED8C58F4AA79EE5DDE700D0CEF12">
    <w:name w:val="20799ED8C58F4AA79EE5DDE700D0CEF1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B2014A5FEE4FEF9D4783268925E3002">
    <w:name w:val="47B2014A5FEE4FEF9D4783268925E300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F2BDCEE64984BE2A86861B23D299F382">
    <w:name w:val="CF2BDCEE64984BE2A86861B23D299F38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7409384E0A43EBBD0B691CBEE35C0B2">
    <w:name w:val="557409384E0A43EBBD0B691CBEE35C0B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DBE25950704AF9AD5B1A2BF4DF4EF02">
    <w:name w:val="45DBE25950704AF9AD5B1A2BF4DF4EF0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C940DAE8234557AD859885024CE4012">
    <w:name w:val="76C940DAE8234557AD859885024CE401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13B1468994420A85D508DA33BEE512">
    <w:name w:val="58A13B1468994420A85D508DA33BEE51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29850ECC0D433484CB5830366B0AEA2">
    <w:name w:val="3029850ECC0D433484CB5830366B0AEA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FB77F2D63774EB599678DA62BE7F3D92">
    <w:name w:val="AFB77F2D63774EB599678DA62BE7F3D9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0592DFB7C42E487E791EC7FC7D07E2">
    <w:name w:val="7BB0592DFB7C42E487E791EC7FC7D07E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E6554F7EFA4029BE53CDD5BC573B1E2">
    <w:name w:val="E2E6554F7EFA4029BE53CDD5BC573B1E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58A77AFB98488593558DD3B571C2C72">
    <w:name w:val="C358A77AFB98488593558DD3B571C2C7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B659DE2249A48ECABD3180D7CC16A1E2">
    <w:name w:val="9B659DE2249A48ECABD3180D7CC16A1E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6578D526CC46128E44FD450375595E2">
    <w:name w:val="0E6578D526CC46128E44FD450375595E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477687487E4E5FB50DB9F50263A43B2">
    <w:name w:val="12477687487E4E5FB50DB9F50263A43B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103BD7D3FD4834A6FCBC0606FD139B2">
    <w:name w:val="6A103BD7D3FD4834A6FCBC0606FD139B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C79B46CB8944DAF917B65FAD30702412">
    <w:name w:val="9C79B46CB8944DAF917B65FAD3070241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A8D372ACC3B4140846B8BB3196EF7F62">
    <w:name w:val="AA8D372ACC3B4140846B8BB3196EF7F6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E1FCD674DB4E508FF5D3A433B175732">
    <w:name w:val="F9E1FCD674DB4E508FF5D3A433B17573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629AAA9E3B428483F5B3EE77441EA92">
    <w:name w:val="3C629AAA9E3B428483F5B3EE77441EA9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A59C62755E4A35BEF20D157F453D3D2">
    <w:name w:val="E5A59C62755E4A35BEF20D157F453D3D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530643F18478A81900E54E6BD0F462">
    <w:name w:val="205530643F18478A81900E54E6BD0F46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C4194134CD84D878FA1D8C0BFD213CF2">
    <w:name w:val="EC4194134CD84D878FA1D8C0BFD213CF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981913A4CE464AB19B9E3E77A28E902">
    <w:name w:val="02981913A4CE464AB19B9E3E77A28E90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AE40C6D6AC42E292408E3376E3E3A92">
    <w:name w:val="26AE40C6D6AC42E292408E3376E3E3A9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AD2C910339459A8B1CB4E7943100822">
    <w:name w:val="BAAD2C910339459A8B1CB4E794310082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DF92CE561D4489A7F3E2E3B20658EF2">
    <w:name w:val="5DDF92CE561D4489A7F3E2E3B20658EF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EA2BC75A294311AA20A059C44D1D382">
    <w:name w:val="81EA2BC75A294311AA20A059C44D1D38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8E089BBA0441F88EDCBC084D44D3EA2">
    <w:name w:val="538E089BBA0441F88EDCBC084D44D3EA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7CBD321DBD4A758B4E557EF93190AB2">
    <w:name w:val="377CBD321DBD4A758B4E557EF93190AB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CFF24DCA9C4480B3DD34DAC278815E2">
    <w:name w:val="D2CFF24DCA9C4480B3DD34DAC278815E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724DE1206DF41E6B0E7AF613F685D082">
    <w:name w:val="1724DE1206DF41E6B0E7AF613F685D08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2B711BA8E642E28A6BA1A894E3AE022">
    <w:name w:val="E62B711BA8E642E28A6BA1A894E3AE02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34370007224513818F051465FC893D2">
    <w:name w:val="C134370007224513818F051465FC893D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F05472550149A1B7090C2E5FBBC6372">
    <w:name w:val="06F05472550149A1B7090C2E5FBBC637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01BACA2A364672B915DEEA95BD47442">
    <w:name w:val="2F01BACA2A364672B915DEEA95BD4744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8F97BE537C4F229C67AE3D0DC00BFD2">
    <w:name w:val="308F97BE537C4F229C67AE3D0DC00BFD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CA94EDECD4D8489F1264AA1AF94632">
    <w:name w:val="8A6CA94EDECD4D8489F1264AA1AF9463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CF223C04CF490DA70A74902CEF20FE2">
    <w:name w:val="20CF223C04CF490DA70A74902CEF20FE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0621F57AA54A2B843F1E803012A7B52">
    <w:name w:val="800621F57AA54A2B843F1E803012A7B5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E3DCEC25034F678A6FCF456EA94FE32">
    <w:name w:val="DDE3DCEC25034F678A6FCF456EA94FE3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8187E75D81E485BA76EF04B6F62238E2">
    <w:name w:val="88187E75D81E485BA76EF04B6F62238E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48BEB584CE49A287D057A8F6564DEB2">
    <w:name w:val="4A48BEB584CE49A287D057A8F6564DEB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4E53F9F435D87AE506FF452C1FF2">
    <w:name w:val="99BF14E53F9F435D87AE506FF452C1FF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EC38AFB7CA44E9AB6893FC1DD879502">
    <w:name w:val="73EC38AFB7CA44E9AB6893FC1DD87950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75EF4AD9F94C889A1E5675E6B3803E2">
    <w:name w:val="CD75EF4AD9F94C889A1E5675E6B3803E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B239A077C7489E881BC4B9353C86E32">
    <w:name w:val="B2B239A077C7489E881BC4B9353C86E3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A998D3075545FBBF360C8B7398F5B82">
    <w:name w:val="57A998D3075545FBBF360C8B7398F5B8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569D06CED641549C905E7BDBE69DDD2">
    <w:name w:val="AC569D06CED641549C905E7BDBE69DDD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4E89342ECE4D1CBA1FB30D8BA3E96F2">
    <w:name w:val="984E89342ECE4D1CBA1FB30D8BA3E96F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5560239893046FCAABD4C27C5079E6C2">
    <w:name w:val="25560239893046FCAABD4C27C5079E6C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D37AF2F2CA46D4A5B011F9372277D52">
    <w:name w:val="97D37AF2F2CA46D4A5B011F9372277D5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612D862EFD41CEB5EA4173F7327FE32">
    <w:name w:val="33612D862EFD41CEB5EA4173F7327FE3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F91859E7CF46B0A568C09640A905202">
    <w:name w:val="E4F91859E7CF46B0A568C09640A90520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F8493EE9E742B4901FF086E1F6EB2E2">
    <w:name w:val="6CF8493EE9E742B4901FF086E1F6EB2E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4E5D36FE81492EA4C2CA75D4F983742">
    <w:name w:val="1C4E5D36FE81492EA4C2CA75D4F98374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0DA6A8C0784245805FD21DF9C226B62">
    <w:name w:val="A00DA6A8C0784245805FD21DF9C226B6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86263F1644872A16FBB8977563CEF2">
    <w:name w:val="90886263F1644872A16FBB8977563CEF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C284D486804BB68A9B1B77F6031A992">
    <w:name w:val="C9C284D486804BB68A9B1B77F6031A99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E7F190322A44D9A88CA3912837EFD42">
    <w:name w:val="CCE7F190322A44D9A88CA3912837EFD4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E3AD1F99654E168C2EBC660591B48E2">
    <w:name w:val="BAE3AD1F99654E168C2EBC660591B48E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4DA28F738C414FBA8F6136090A88332">
    <w:name w:val="E24DA28F738C414FBA8F6136090A8833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E0E2AF37E95485A8FA6E8A23B48A8C22">
    <w:name w:val="1E0E2AF37E95485A8FA6E8A23B48A8C2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63DC6812654FF1A476CE40B39610D02">
    <w:name w:val="ED63DC6812654FF1A476CE40B39610D0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587C4FC1F8B48E3BD016CC88C8EACE22">
    <w:name w:val="F587C4FC1F8B48E3BD016CC88C8EACE2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F17BD188804499382721734B5A9921C2">
    <w:name w:val="0F17BD188804499382721734B5A9921C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5823A2A31D4A879082DD78548692A32">
    <w:name w:val="805823A2A31D4A879082DD78548692A3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72393403D422BBEA2B97BE61274AE2">
    <w:name w:val="F6872393403D422BBEA2B97BE61274AE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E239A6BB884C00872739CA5C06D1CB2">
    <w:name w:val="FFE239A6BB884C00872739CA5C06D1CB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2C09BD6280E4443965529C4ABA5DFCF1">
    <w:name w:val="42C09BD6280E4443965529C4ABA5DFCF1"/>
    <w:rsid w:val="002F7C29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6240F6ABE0B1445DADB37B0A884241181">
    <w:name w:val="6240F6ABE0B1445DADB37B0A884241181"/>
    <w:rsid w:val="002F7C29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12747DE831BF4766AFE8F664432F79361">
    <w:name w:val="12747DE831BF4766AFE8F664432F79361"/>
    <w:rsid w:val="002F7C29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EF41C6BE57FA43ADB2D892B507551C741">
    <w:name w:val="EF41C6BE57FA43ADB2D892B507551C741"/>
    <w:rsid w:val="002F7C29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FC7BB206D0F542A8815D5487A5A533D01">
    <w:name w:val="FC7BB206D0F542A8815D5487A5A533D01"/>
    <w:rsid w:val="002F7C29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1">
    <w:name w:val="154085AD77F443D399760601FDFBB80C1"/>
    <w:rsid w:val="002F7C29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A741238264DA48E19E55FAC85280D33B1">
    <w:name w:val="A741238264DA48E19E55FAC85280D33B1"/>
    <w:rsid w:val="002F7C29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1">
    <w:name w:val="9F3D66E4BE194684B4C70613FB9616C41"/>
    <w:rsid w:val="002F7C29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B0608CFFDFCF4AF4A40DEB3B3A3E63FE5">
    <w:name w:val="B0608CFFDFCF4AF4A40DEB3B3A3E63FE5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5">
    <w:name w:val="6220D3C4A10F4093800D58F588E3BF1F5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5">
    <w:name w:val="CDDD24077532456BA6755A4A2F5702D65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5">
    <w:name w:val="50F614EFD2684A54B77EB3AB70DE84D35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5">
    <w:name w:val="2878EDDC018C4925803C706A0863EDD65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5">
    <w:name w:val="D41FBA01D64449009939754BB66F778C5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5">
    <w:name w:val="CE0192BBAB9C45E6A7012F5DE956FB415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93E13CF62A42929016305008EC04862">
    <w:name w:val="8393E13CF62A42929016305008EC0486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6DC813FC0044CF8288EF9FA00FC48A2">
    <w:name w:val="146DC813FC0044CF8288EF9FA00FC48A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C8E9971EA54BA7994A0A27DD5143042">
    <w:name w:val="E5C8E9971EA54BA7994A0A27DD514304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DB4572123542E08F87D0C750E6561C2">
    <w:name w:val="EDDB4572123542E08F87D0C750E6561C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71A5A2E31549CBB6545E7FE64987112">
    <w:name w:val="C271A5A2E31549CBB6545E7FE6498711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7EE9D591F24C3896362FBAD940972B2">
    <w:name w:val="CC7EE9D591F24C3896362FBAD940972B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3EC4BD5C244EE09AD0D5A33B32B6102">
    <w:name w:val="6F3EC4BD5C244EE09AD0D5A33B32B610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0D9A76BCA44CEDBF4931650526DC8A2">
    <w:name w:val="A30D9A76BCA44CEDBF4931650526DC8A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F7BD2BDD07D4C77A66B5C2C64AFCF842">
    <w:name w:val="8F7BD2BDD07D4C77A66B5C2C64AFCF84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D90039EAD04A408AE3A8FC6A1DDFFC2">
    <w:name w:val="E3D90039EAD04A408AE3A8FC6A1DDFFC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3A7328436E4249BF7E305CBA25557D2">
    <w:name w:val="B23A7328436E4249BF7E305CBA25557D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A074ABF2A341AF93EFCB7A31962F152">
    <w:name w:val="FEA074ABF2A341AF93EFCB7A31962F15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B9BB3FEB0445DBBBB7724C9867B5C2">
    <w:name w:val="632B9BB3FEB0445DBBBB7724C9867B5C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3584825A344134825C0A64DA3AAA4B2">
    <w:name w:val="473584825A344134825C0A64DA3AAA4B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3FDAD86B06642BC9E52C99C692A57B52">
    <w:name w:val="13FDAD86B06642BC9E52C99C692A57B5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F9440E53EE4637BFD1D880B9CA461A2">
    <w:name w:val="E0F9440E53EE4637BFD1D880B9CA461A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EC6BED934C46F7BC525AD8ADAE4F4A2">
    <w:name w:val="C8EC6BED934C46F7BC525AD8ADAE4F4A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0E89393E7415190A16E1552D4A3932">
    <w:name w:val="C1A0E89393E7415190A16E1552D4A393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50E2F0BD2743798C366848072D33552">
    <w:name w:val="F150E2F0BD2743798C366848072D3355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0D527042DC43278346EB6F000D68A42">
    <w:name w:val="D60D527042DC43278346EB6F000D68A4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E2BDDDA4F1543CC9197A1604E6B7CD82">
    <w:name w:val="AE2BDDDA4F1543CC9197A1604E6B7CD8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9ACB760324C50B2469A5A1EE2D3592">
    <w:name w:val="F689ACB760324C50B2469A5A1EE2D359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A31F354D7348D187DEAF55C257D0BB2">
    <w:name w:val="DAA31F354D7348D187DEAF55C257D0BB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7F896357914F51B84DE464EADD1B192">
    <w:name w:val="DA7F896357914F51B84DE464EADD1B19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256987FDF74874AAFAF4E02374B2F92">
    <w:name w:val="67256987FDF74874AAFAF4E02374B2F9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DD115183A24005BC73B6B113631DAE2">
    <w:name w:val="BEDD115183A24005BC73B6B113631DAE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6EC99B811346A1BBF40480C987371D2">
    <w:name w:val="5B6EC99B811346A1BBF40480C987371D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C889E989DDC4693881BD321D1A501452">
    <w:name w:val="FC889E989DDC4693881BD321D1A50145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67D457BBD5940BB965680222B4A92922">
    <w:name w:val="B67D457BBD5940BB965680222B4A9292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232BBC24A44CE9BCAAB59BB0B8C502">
    <w:name w:val="266232BBC24A44CE9BCAAB59BB0B8C50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956969092A4422B99B77BF73BC9CE82">
    <w:name w:val="DD956969092A4422B99B77BF73BC9CE8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75F0230364CFA9D440553ABE439BE2">
    <w:name w:val="58A75F0230364CFA9D440553ABE439BE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0F0BD311294E9E9065D8DE1102DBDB2">
    <w:name w:val="3C0F0BD311294E9E9065D8DE1102DBDB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C5D13BA111D476D9289ED81AC195CE02">
    <w:name w:val="2C5D13BA111D476D9289ED81AC195CE0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4BCBAA4A3C4F28A006B034EEA73C472">
    <w:name w:val="2A4BCBAA4A3C4F28A006B034EEA73C47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5EA9EFB4BB4900A77175DEFC74A49C2">
    <w:name w:val="F25EA9EFB4BB4900A77175DEFC74A49C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E8E9FBFBFA247A8ACF6EE159EF019872">
    <w:name w:val="7E8E9FBFBFA247A8ACF6EE159EF01987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D929990A354CD0891463C3BB74B68F2">
    <w:name w:val="76D929990A354CD0891463C3BB74B68F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C1A3D4F30F45F7942EB5D5A8CF39732">
    <w:name w:val="F9C1A3D4F30F45F7942EB5D5A8CF3973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73A8E0C1CA4F64955A40D1B00AD92D2">
    <w:name w:val="3C73A8E0C1CA4F64955A40D1B00AD92D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8549557F514AE294B4AE089C4CAD3D2">
    <w:name w:val="A28549557F514AE294B4AE089C4CAD3D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A4E262F6D444449306E19A8A57E7682">
    <w:name w:val="5DA4E262F6D444449306E19A8A57E768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3FFA8BEA3A4B908768A78067BF1F2A2">
    <w:name w:val="4A3FFA8BEA3A4B908768A78067BF1F2A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724D9A1E85473F98227980E23A6CA82">
    <w:name w:val="FA724D9A1E85473F98227980E23A6CA8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E46460A43E4C08ABCA4F08238C998F2">
    <w:name w:val="65E46460A43E4C08ABCA4F08238C998F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B6324033BBC4C5A8465A3BA00A1A7C62">
    <w:name w:val="BB6324033BBC4C5A8465A3BA00A1A7C6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6C5E03497941139F580124A61CB5B02">
    <w:name w:val="A16C5E03497941139F580124A61CB5B0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F0BFA7B3E44FF28E523527EEC6CA872">
    <w:name w:val="55F0BFA7B3E44FF28E523527EEC6CA87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D67D19B9534B6F9424E4D1291298CC2">
    <w:name w:val="D6D67D19B9534B6F9424E4D1291298CC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4372A99EB34F548CC48419E8227BDA2">
    <w:name w:val="E64372A99EB34F548CC48419E8227BDA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62D1DC1893405C8CC1520274CF485A2">
    <w:name w:val="F162D1DC1893405C8CC1520274CF485A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DB1EFBF7E049B88491E8E870FBA9A22">
    <w:name w:val="77DB1EFBF7E049B88491E8E870FBA9A2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5A76E44B7FB432A985EDB36DB73356C2">
    <w:name w:val="C5A76E44B7FB432A985EDB36DB73356C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49DD88C54C4964AB7FC134B958168B2">
    <w:name w:val="8E49DD88C54C4964AB7FC134B958168B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7EBFDB20724CF09E16CFE55AE506652">
    <w:name w:val="607EBFDB20724CF09E16CFE55AE50665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5EA213C05E4953A406DEC500A28AB82">
    <w:name w:val="3C5EA213C05E4953A406DEC500A28AB8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5EFCB24EA14F5A9C6E5FE2FBA31C1C2">
    <w:name w:val="D85EFCB24EA14F5A9C6E5FE2FBA31C1C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D8A76D85D044AD92AAD321467964BB2">
    <w:name w:val="30D8A76D85D044AD92AAD321467964BB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3B3D37D8614C10914307AE9D72F4DF2">
    <w:name w:val="4C3B3D37D8614C10914307AE9D72F4DF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8AE834539384B65BE1699168B833ED12">
    <w:name w:val="38AE834539384B65BE1699168B833ED1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ADFFBE1079433A8EA3849DE77F32612">
    <w:name w:val="A1ADFFBE1079433A8EA3849DE77F3261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3641A60C1B4CA79708F045AD5220EA2">
    <w:name w:val="D83641A60C1B4CA79708F045AD5220EA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447D23429F40D394C81E49E98609322">
    <w:name w:val="FE447D23429F40D394C81E49E9860932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0312671F1F461888D0E344A946B53B2">
    <w:name w:val="580312671F1F461888D0E344A946B53B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62A3466D384301B1F7F1BC907AC2782">
    <w:name w:val="4F62A3466D384301B1F7F1BC907AC278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5BCC0E5CE67439EAD3D2A23EA060F502">
    <w:name w:val="15BCC0E5CE67439EAD3D2A23EA060F50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3C6A5B52B3C4F67B9CF8B402C7C2FCF2">
    <w:name w:val="93C6A5B52B3C4F67B9CF8B402C7C2FCF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ED67C108CC4AAF9C216E5F58FA7CF52">
    <w:name w:val="23ED67C108CC4AAF9C216E5F58FA7CF5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D9006AEAC64ED294BDB330E8E67EC82">
    <w:name w:val="E0D9006AEAC64ED294BDB330E8E67EC8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F7EE1B5D77457CB9DD499CD84CC5DE2">
    <w:name w:val="37F7EE1B5D77457CB9DD499CD84CC5DE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05289A263EC4A6EA1E16F52E46FDBB82">
    <w:name w:val="005289A263EC4A6EA1E16F52E46FDBB8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45C0418D3A44D3B04A284494448F392">
    <w:name w:val="EF45C0418D3A44D3B04A284494448F39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C89E231A4D476FB2D6B9CA462BCD782">
    <w:name w:val="7CC89E231A4D476FB2D6B9CA462BCD78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3C8E541B04D6180F566DAA18E0C5E2">
    <w:name w:val="7A23C8E541B04D6180F566DAA18E0C5E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EF62AC465041E7A6FCAE12EC7EEF242">
    <w:name w:val="62EF62AC465041E7A6FCAE12EC7EEF24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1EF9DB7AB442CA8270F76BB2ED69282">
    <w:name w:val="EA1EF9DB7AB442CA8270F76BB2ED6928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D943FDA53E4B379B1DC73E113983712">
    <w:name w:val="79D943FDA53E4B379B1DC73E11398371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2C8B1CAE2A47A49043E7BB2539C3132">
    <w:name w:val="AD2C8B1CAE2A47A49043E7BB2539C313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5F9A2EEFD49318C05798E197D3B342">
    <w:name w:val="8CE5F9A2EEFD49318C05798E197D3B34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033E4F73B6F49B39A47B903FD2E1DE22">
    <w:name w:val="D033E4F73B6F49B39A47B903FD2E1DE2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FDF0988C7A45828ED2078215357A732">
    <w:name w:val="60FDF0988C7A45828ED2078215357A73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AD7021044443168BF5F188BE5ECA952">
    <w:name w:val="9EAD7021044443168BF5F188BE5ECA95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6561D1059C486BBC040783A56CDBDC2">
    <w:name w:val="2F6561D1059C486BBC040783A56CDBDC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80D14D05D84A87970500A13852C8AB2">
    <w:name w:val="1080D14D05D84A87970500A13852C8AB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13EB294A43E4164ADDDAE5E0B3FFA3E2">
    <w:name w:val="213EB294A43E4164ADDDAE5E0B3FFA3E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BE3F05470B14C65B724B8BD47AE340D2">
    <w:name w:val="1BE3F05470B14C65B724B8BD47AE340D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F29D50333A40B38D680ADE8098E2A02">
    <w:name w:val="0DF29D50333A40B38D680ADE8098E2A0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B556448784978A09FEF8B592769142">
    <w:name w:val="D5CB556448784978A09FEF8B59276914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70CD3CF724EB7BEDE851ADBAFC0562">
    <w:name w:val="90870CD3CF724EB7BEDE851ADBAFC0562"/>
    <w:rsid w:val="002F7C29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626E69F62B44BBB03C2D1B079C740B2">
    <w:name w:val="97626E69F62B44BBB03C2D1B079C740B2"/>
    <w:rsid w:val="002F7C29"/>
    <w:pPr>
      <w:spacing w:before="100" w:after="100" w:line="240" w:lineRule="auto"/>
    </w:pPr>
    <w:rPr>
      <w:color w:val="5B9BD5" w:themeColor="accent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95DD7-0066-453D-BB1F-00A3DBD1C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BE3FF-2DDB-45DF-AD50-2F63C102DD6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41F1E2C-1BBF-4713-8B2E-69575B2B7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Office_10741414_TF04021442</Template>
  <TotalTime>298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2013-02-20T22:07:00Z</cp:lastPrinted>
  <dcterms:created xsi:type="dcterms:W3CDTF">2013-02-20T20:51:00Z</dcterms:created>
  <dcterms:modified xsi:type="dcterms:W3CDTF">2017-05-16T08:41:00Z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