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A7F2F" w:rsidRPr="006D1201" w:rsidRDefault="006D1201">
      <w:pPr>
        <w:pStyle w:val="Ttulo1"/>
        <w:rPr>
          <w:lang w:val="es-MX"/>
        </w:rPr>
      </w:pPr>
      <w:sdt>
        <w:sdtPr>
          <w:rPr>
            <w:lang w:val="es-MX"/>
          </w:rPr>
          <w:alias w:val="Nota al inquilino para que realice reparaciones:"/>
          <w:tag w:val="Nota al inquilino para que realice reparaciones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 w:rsidRPr="006D1201">
            <w:rPr>
              <w:lang w:val="es-MX" w:bidi="es-MX"/>
            </w:rPr>
            <w:t>Nota al inquilino para que realice reparaciones</w:t>
          </w:r>
        </w:sdtContent>
      </w:sdt>
    </w:p>
    <w:sdt>
      <w:sdtPr>
        <w:rPr>
          <w:lang w:val="es-MX"/>
        </w:rPr>
        <w:alias w:val="Escribe la fecha:"/>
        <w:tag w:val="Escribe la fecha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6D1201" w:rsidRDefault="00244088">
          <w:pPr>
            <w:pStyle w:val="Fecha"/>
            <w:rPr>
              <w:lang w:val="es-MX"/>
            </w:rPr>
          </w:pPr>
          <w:r w:rsidRPr="006D1201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Escribe el nombre del inquilino:"/>
        <w:tag w:val="Escribe el nombre del inquilino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Pr="006D1201" w:rsidRDefault="00D0694D">
          <w:pPr>
            <w:pStyle w:val="Informacindecontacto"/>
            <w:rPr>
              <w:lang w:val="es-MX"/>
            </w:rPr>
          </w:pPr>
          <w:r w:rsidRPr="006D1201">
            <w:rPr>
              <w:lang w:val="es-MX" w:bidi="es-MX"/>
            </w:rPr>
            <w:t>Nombre del inquilino</w:t>
          </w:r>
        </w:p>
      </w:sdtContent>
    </w:sdt>
    <w:sdt>
      <w:sdtPr>
        <w:rPr>
          <w:lang w:val="es-MX"/>
        </w:rPr>
        <w:alias w:val="Escribe la dirección postal del inquilino:"/>
        <w:tag w:val="Escribe la dirección postal del inquilino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Pr="006D1201" w:rsidRDefault="00D0694D">
          <w:pPr>
            <w:pStyle w:val="Informacindecontacto"/>
            <w:rPr>
              <w:lang w:val="es-MX"/>
            </w:rPr>
          </w:pPr>
          <w:r w:rsidRPr="006D1201">
            <w:rPr>
              <w:lang w:val="es-MX" w:bidi="es-MX"/>
            </w:rPr>
            <w:t>Dirección postal</w:t>
          </w:r>
        </w:p>
      </w:sdtContent>
    </w:sdt>
    <w:sdt>
      <w:sdtPr>
        <w:rPr>
          <w:lang w:val="es-MX"/>
        </w:rPr>
        <w:alias w:val="Escribe la ciudad y el código postal del inquilino:"/>
        <w:tag w:val="Escribe la ciudad y el código postal del inquilino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Pr="006D1201" w:rsidRDefault="00D0694D">
          <w:pPr>
            <w:pStyle w:val="Informacindecontacto"/>
            <w:rPr>
              <w:lang w:val="es-MX"/>
            </w:rPr>
          </w:pPr>
          <w:r w:rsidRPr="006D1201">
            <w:rPr>
              <w:lang w:val="es-MX" w:bidi="es-MX"/>
            </w:rPr>
            <w:t>Ciudad, estado y código postal</w:t>
          </w:r>
        </w:p>
      </w:sdtContent>
    </w:sdt>
    <w:p w:rsidR="008A7F2F" w:rsidRPr="006D1201" w:rsidRDefault="00D0694D">
      <w:pPr>
        <w:pStyle w:val="Saludo"/>
        <w:rPr>
          <w:lang w:val="es-MX"/>
        </w:rPr>
      </w:pPr>
      <w:r w:rsidRPr="006D1201">
        <w:rPr>
          <w:lang w:val="es-MX" w:bidi="es-MX"/>
        </w:rPr>
        <w:t xml:space="preserve">Apreciado/a </w:t>
      </w:r>
      <w:sdt>
        <w:sdtPr>
          <w:rPr>
            <w:lang w:val="es-MX"/>
          </w:rPr>
          <w:alias w:val="Nombre del inquilino:"/>
          <w:tag w:val="Nombre del inquilino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6D1201">
            <w:rPr>
              <w:rStyle w:val="Referenciasutil"/>
              <w:lang w:val="es-MX" w:bidi="es-MX"/>
            </w:rPr>
            <w:t>nombre del inquilino</w:t>
          </w:r>
        </w:sdtContent>
      </w:sdt>
      <w:r w:rsidRPr="006D1201">
        <w:rPr>
          <w:lang w:val="es-MX" w:bidi="es-MX"/>
        </w:rPr>
        <w:t>:</w:t>
      </w:r>
    </w:p>
    <w:p w:rsidR="008A7F2F" w:rsidRPr="006D1201" w:rsidRDefault="006D1201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 w:rsidRPr="006D1201">
            <w:rPr>
              <w:lang w:val="es-MX" w:bidi="es-MX"/>
            </w:rPr>
            <w:t>Como inquilino de las instalaciones ubicadas en</w:t>
          </w:r>
        </w:sdtContent>
      </w:sdt>
      <w:r w:rsidR="00C56A71" w:rsidRPr="006D1201">
        <w:rPr>
          <w:lang w:val="es-MX" w:bidi="es-MX"/>
        </w:rPr>
        <w:t xml:space="preserve"> </w:t>
      </w:r>
      <w:sdt>
        <w:sdtPr>
          <w:rPr>
            <w:lang w:val="es-MX"/>
          </w:rPr>
          <w:alias w:val="Dirección postal del inquilino:"/>
          <w:tag w:val="Dirección postal del inquilino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6D1201">
            <w:rPr>
              <w:rStyle w:val="Referenciasutil"/>
              <w:lang w:val="es-MX" w:bidi="es-MX"/>
            </w:rPr>
            <w:t>dirección postal</w:t>
          </w:r>
        </w:sdtContent>
      </w:sdt>
      <w:r w:rsidR="00C56A71" w:rsidRPr="006D1201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cuerpo de la carta:"/>
          <w:tag w:val="Escribe el cuerpo de la carta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 w:rsidRPr="006D1201">
            <w:rPr>
              <w:lang w:val="es-MX" w:bidi="es-MX"/>
            </w:rPr>
            <w:t>por la presente le solicitamos que realice las reparaciones siguientes:</w:t>
          </w:r>
        </w:sdtContent>
      </w:sdt>
    </w:p>
    <w:p w:rsidR="008A7F2F" w:rsidRPr="006D1201" w:rsidRDefault="006D1201" w:rsidP="0047617E">
      <w:pPr>
        <w:pStyle w:val="Listaconvietas"/>
        <w:numPr>
          <w:ilvl w:val="0"/>
          <w:numId w:val="14"/>
        </w:numPr>
        <w:rPr>
          <w:lang w:val="es-MX"/>
        </w:rPr>
      </w:pPr>
      <w:sdt>
        <w:sdtPr>
          <w:rPr>
            <w:lang w:val="es-MX"/>
          </w:rPr>
          <w:alias w:val="Escribe la reparación n.º 1:"/>
          <w:tag w:val="Escribe la reparación n.º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 w:rsidRPr="006D1201">
            <w:rPr>
              <w:lang w:val="es-MX" w:bidi="es-MX"/>
            </w:rPr>
            <w:t>Reparación n.º 1</w:t>
          </w:r>
        </w:sdtContent>
      </w:sdt>
    </w:p>
    <w:p w:rsidR="008A7F2F" w:rsidRPr="006D1201" w:rsidRDefault="006D1201" w:rsidP="0047617E">
      <w:pPr>
        <w:pStyle w:val="Listaconvietas"/>
        <w:numPr>
          <w:ilvl w:val="0"/>
          <w:numId w:val="14"/>
        </w:numPr>
        <w:rPr>
          <w:lang w:val="es-MX"/>
        </w:rPr>
      </w:pPr>
      <w:sdt>
        <w:sdtPr>
          <w:rPr>
            <w:lang w:val="es-MX"/>
          </w:rPr>
          <w:alias w:val="Escribe la reparación n.º 2:"/>
          <w:tag w:val="Escribe la reparación n.º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 w:rsidRPr="006D1201">
            <w:rPr>
              <w:lang w:val="es-MX" w:bidi="es-MX"/>
            </w:rPr>
            <w:t>Reparación n.º 2</w:t>
          </w:r>
        </w:sdtContent>
      </w:sdt>
    </w:p>
    <w:p w:rsidR="008A7F2F" w:rsidRPr="006D1201" w:rsidRDefault="006D1201" w:rsidP="0047617E">
      <w:pPr>
        <w:pStyle w:val="Listaconvietas"/>
        <w:numPr>
          <w:ilvl w:val="0"/>
          <w:numId w:val="14"/>
        </w:numPr>
        <w:rPr>
          <w:lang w:val="es-MX"/>
        </w:rPr>
      </w:pPr>
      <w:sdt>
        <w:sdtPr>
          <w:rPr>
            <w:lang w:val="es-MX"/>
          </w:rPr>
          <w:alias w:val="Escribe la reparación n.º 3:"/>
          <w:tag w:val="Escribe la reparación n.º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 w:rsidRPr="006D1201">
            <w:rPr>
              <w:lang w:val="es-MX" w:bidi="es-MX"/>
            </w:rPr>
            <w:t>Reparación n.º 3</w:t>
          </w:r>
        </w:sdtContent>
      </w:sdt>
    </w:p>
    <w:p w:rsidR="009160CD" w:rsidRPr="006D1201" w:rsidRDefault="006D1201" w:rsidP="009160CD">
      <w:pPr>
        <w:pStyle w:val="Listaconvietas"/>
        <w:numPr>
          <w:ilvl w:val="0"/>
          <w:numId w:val="14"/>
        </w:numPr>
        <w:rPr>
          <w:lang w:val="es-MX"/>
        </w:rPr>
      </w:pPr>
      <w:sdt>
        <w:sdtPr>
          <w:rPr>
            <w:lang w:val="es-MX"/>
          </w:rPr>
          <w:alias w:val="Escribe la reparación n.º 4:"/>
          <w:tag w:val="Escribe la reparación n.º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 w:rsidRPr="006D1201">
            <w:rPr>
              <w:lang w:val="es-MX" w:bidi="es-MX"/>
            </w:rPr>
            <w:t>Reparación n.º 4</w:t>
          </w:r>
        </w:sdtContent>
      </w:sdt>
    </w:p>
    <w:p w:rsidR="008A7F2F" w:rsidRPr="006D1201" w:rsidRDefault="006D1201" w:rsidP="009160CD">
      <w:pPr>
        <w:pStyle w:val="Listaconvietas"/>
        <w:numPr>
          <w:ilvl w:val="0"/>
          <w:numId w:val="14"/>
        </w:numPr>
        <w:rPr>
          <w:lang w:val="es-MX"/>
        </w:rPr>
      </w:pPr>
      <w:sdt>
        <w:sdtPr>
          <w:rPr>
            <w:lang w:val="es-MX"/>
          </w:rPr>
          <w:alias w:val="Escribe la reparación n.º 5:"/>
          <w:tag w:val="Escribe la reparación n.º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 w:rsidRPr="006D1201">
            <w:rPr>
              <w:lang w:val="es-MX" w:bidi="es-MX"/>
            </w:rPr>
            <w:t>Reparación n.º 5</w:t>
          </w:r>
        </w:sdtContent>
      </w:sdt>
    </w:p>
    <w:p w:rsidR="008A7F2F" w:rsidRPr="006D1201" w:rsidRDefault="006D1201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 w:rsidRPr="006D1201">
            <w:rPr>
              <w:lang w:val="es-MX" w:bidi="es-MX"/>
            </w:rPr>
            <w:t>Además, asegúrese de realizar cualquier otra reparación necesaria para mantener las instalaciones tal y como se especifica en nuestro contrato, con fecha</w:t>
          </w:r>
        </w:sdtContent>
      </w:sdt>
      <w:r w:rsidR="00C56A71" w:rsidRPr="006D1201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fecha:"/>
          <w:tag w:val="Escribe la fecha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6D1201">
            <w:rPr>
              <w:rStyle w:val="Referenciasutil"/>
              <w:lang w:val="es-MX" w:bidi="es-MX"/>
            </w:rPr>
            <w:t>fecha</w:t>
          </w:r>
        </w:sdtContent>
      </w:sdt>
      <w:r w:rsidR="00C56A71" w:rsidRPr="006D1201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 w:rsidRPr="006D1201">
            <w:rPr>
              <w:lang w:val="es-MX" w:bidi="es-MX"/>
            </w:rPr>
            <w:t>(se adjunta una copia).</w:t>
          </w:r>
        </w:sdtContent>
      </w:sdt>
    </w:p>
    <w:p w:rsidR="008A7F2F" w:rsidRPr="006D1201" w:rsidRDefault="006D1201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 w:rsidRPr="006D1201">
            <w:rPr>
              <w:lang w:val="es-MX" w:bidi="es-MX"/>
            </w:rPr>
            <w:t>Gracias por su ayuda con este asunto. Póngase en contacto con nosotros si tiene cualquier duda.</w:t>
          </w:r>
        </w:sdtContent>
      </w:sdt>
    </w:p>
    <w:p w:rsidR="008A7F2F" w:rsidRPr="006D1201" w:rsidRDefault="006D1201">
      <w:pPr>
        <w:pStyle w:val="Cierre"/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 w:rsidRPr="006D1201">
            <w:rPr>
              <w:lang w:val="es-MX" w:bidi="es-MX"/>
            </w:rPr>
            <w:t>Atentamente</w:t>
          </w:r>
        </w:sdtContent>
      </w:sdt>
      <w:r w:rsidR="00D0694D" w:rsidRPr="006D1201">
        <w:rPr>
          <w:lang w:val="es-MX" w:bidi="es-MX"/>
        </w:rPr>
        <w:t>,</w:t>
      </w:r>
    </w:p>
    <w:p w:rsidR="008A7F2F" w:rsidRPr="006D1201" w:rsidRDefault="006D1201">
      <w:pPr>
        <w:pStyle w:val="Firma"/>
        <w:rPr>
          <w:lang w:val="es-MX"/>
        </w:rPr>
      </w:pPr>
      <w:sdt>
        <w:sdtPr>
          <w:rPr>
            <w:lang w:val="es-MX"/>
          </w:rPr>
          <w:alias w:val="Escribe el nombre del arrendador:"/>
          <w:tag w:val="Escribe el nombre del arrendador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6D1201">
            <w:rPr>
              <w:rStyle w:val="Referenciasutil"/>
              <w:lang w:val="es-MX" w:bidi="es-MX"/>
            </w:rPr>
            <w:t>Nombre del arrendador</w:t>
          </w:r>
        </w:sdtContent>
      </w:sdt>
      <w:r w:rsidR="00D0694D" w:rsidRPr="006D1201">
        <w:rPr>
          <w:lang w:val="es-MX" w:bidi="es-MX"/>
        </w:rPr>
        <w:t xml:space="preserve">, </w:t>
      </w:r>
      <w:sdt>
        <w:sdtPr>
          <w:rPr>
            <w:lang w:val="es-MX"/>
          </w:rPr>
          <w:alias w:val="Arrendador:"/>
          <w:tag w:val="Arrendador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 w:rsidRPr="006D1201">
            <w:rPr>
              <w:lang w:val="es-MX" w:bidi="es-MX"/>
            </w:rPr>
            <w:t>Arrendador</w:t>
          </w:r>
        </w:sdtContent>
      </w:sdt>
    </w:p>
    <w:p w:rsidR="008A7F2F" w:rsidRPr="006D1201" w:rsidRDefault="006D1201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la dirección postal del arrendador:"/>
          <w:tag w:val="Escribe la dirección postal del arrendador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F47D6B" w:rsidRPr="006D1201">
            <w:rPr>
              <w:lang w:val="es-MX" w:bidi="es-MX"/>
            </w:rPr>
            <w:t>Dirección postal</w:t>
          </w:r>
        </w:sdtContent>
      </w:sdt>
    </w:p>
    <w:sdt>
      <w:sdtPr>
        <w:rPr>
          <w:lang w:val="es-MX"/>
        </w:rPr>
        <w:alias w:val="Escribe la ciudad y el código postal del arrendador:"/>
        <w:tag w:val="Escribe la ciudad y el código postal del arrendador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Pr="006D1201" w:rsidRDefault="00F47D6B">
          <w:pPr>
            <w:pStyle w:val="Informacindecontacto"/>
            <w:rPr>
              <w:lang w:val="es-MX"/>
            </w:rPr>
          </w:pPr>
          <w:r w:rsidRPr="006D1201">
            <w:rPr>
              <w:lang w:val="es-MX" w:bidi="es-MX"/>
            </w:rPr>
            <w:t>Ciudad, estado y código postal</w:t>
          </w:r>
        </w:p>
      </w:sdtContent>
    </w:sdt>
    <w:p w:rsidR="008A7F2F" w:rsidRPr="006D1201" w:rsidRDefault="006D1201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teléfono del arrendador:"/>
          <w:tag w:val="Escribe el teléfono del arrendador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 w:rsidRPr="006D1201">
            <w:rPr>
              <w:lang w:val="es-MX" w:bidi="es-MX"/>
            </w:rPr>
            <w:t>T</w:t>
          </w:r>
          <w:r w:rsidR="00D0694D" w:rsidRPr="006D1201">
            <w:rPr>
              <w:lang w:val="es-MX" w:bidi="es-MX"/>
            </w:rPr>
            <w:t>eléfono</w:t>
          </w:r>
        </w:sdtContent>
      </w:sdt>
    </w:p>
    <w:p w:rsidR="008A7F2F" w:rsidRPr="006D1201" w:rsidRDefault="006D1201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correo:"/>
          <w:tag w:val="Escribe el correo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 w:rsidRPr="006D1201">
            <w:rPr>
              <w:lang w:val="es-MX" w:bidi="es-MX"/>
            </w:rPr>
            <w:t>C</w:t>
          </w:r>
          <w:r w:rsidR="00D0694D" w:rsidRPr="006D1201">
            <w:rPr>
              <w:lang w:val="es-MX" w:bidi="es-MX"/>
            </w:rPr>
            <w:t>orreo</w:t>
          </w:r>
        </w:sdtContent>
      </w:sdt>
    </w:p>
    <w:p w:rsidR="0047617E" w:rsidRPr="006D1201" w:rsidRDefault="006D1201">
      <w:pPr>
        <w:pStyle w:val="Despedida"/>
        <w:rPr>
          <w:lang w:val="es-MX"/>
        </w:rPr>
      </w:pPr>
      <w:sdt>
        <w:sdtPr>
          <w:rPr>
            <w:lang w:val="es-MX"/>
          </w:rPr>
          <w:alias w:val="Escribe el tipo de cierre:"/>
          <w:tag w:val="Escribe el tipo de cierre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 w:rsidRPr="006D1201">
            <w:rPr>
              <w:lang w:val="es-MX" w:bidi="es-MX"/>
            </w:rPr>
            <w:t>Despedida</w:t>
          </w:r>
        </w:sdtContent>
      </w:sdt>
      <w:bookmarkEnd w:id="0"/>
    </w:p>
    <w:sectPr w:rsidR="0047617E" w:rsidRPr="006D1201" w:rsidSect="00EF5DB0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endnote>
  <w:end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footnote>
  <w:foot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inquilino:"/>
      <w:tag w:val="Nombre del inquilino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F47D6B">
        <w:pPr>
          <w:pStyle w:val="Encabezado"/>
        </w:pPr>
        <w:r>
          <w:rPr>
            <w:lang w:val="es-MX" w:bidi="es-MX"/>
          </w:rPr>
          <w:t>Nombre del inquilino</w:t>
        </w:r>
      </w:p>
    </w:sdtContent>
  </w:sdt>
  <w:sdt>
    <w:sdtPr>
      <w:alias w:val="Fecha:"/>
      <w:tag w:val="Fecha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Encabezado"/>
        </w:pPr>
        <w:r w:rsidRPr="00244088">
          <w:rPr>
            <w:lang w:val="es-MX" w:bidi="es-MX"/>
          </w:rPr>
          <w:t>Fecha</w:t>
        </w:r>
      </w:p>
    </w:sdtContent>
  </w:sdt>
  <w:p w:rsidR="008A7F2F" w:rsidRDefault="00D0694D">
    <w:pPr>
      <w:pStyle w:val="Encabezado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F47D6B">
      <w:rPr>
        <w:noProof/>
        <w:lang w:val="es-MX" w:bidi="es-MX"/>
      </w:rPr>
      <w:t>2</w:t>
    </w:r>
    <w:r>
      <w:rPr>
        <w:lang w:val="es-MX" w:bidi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Listamultiniveldevietas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Listamultiniveldevieta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D1201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EF5DB0"/>
    <w:rsid w:val="00F14A29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tulo1">
    <w:name w:val="heading 1"/>
    <w:basedOn w:val="Normal"/>
    <w:link w:val="Ttulo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irma">
    <w:name w:val="Signature"/>
    <w:basedOn w:val="Normal"/>
    <w:next w:val="Normal"/>
    <w:link w:val="FirmaCar"/>
    <w:uiPriority w:val="9"/>
    <w:qFormat/>
    <w:pPr>
      <w:keepNext/>
      <w:spacing w:after="300"/>
      <w:contextualSpacing/>
    </w:pPr>
  </w:style>
  <w:style w:type="character" w:customStyle="1" w:styleId="FirmaCar">
    <w:name w:val="Firma Car"/>
    <w:basedOn w:val="Fuentedeprrafopredeter"/>
    <w:link w:val="Firma"/>
    <w:uiPriority w:val="9"/>
    <w:rsid w:val="00BF51EA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CF67BD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51EA"/>
    <w:rPr>
      <w:spacing w:val="4"/>
      <w:szCs w:val="20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ierre">
    <w:name w:val="Closing"/>
    <w:basedOn w:val="Normal"/>
    <w:next w:val="Firma"/>
    <w:link w:val="Cierr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8"/>
    <w:rsid w:val="00CF67BD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CF67BD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CF67BD"/>
    <w:rPr>
      <w:spacing w:val="4"/>
      <w:szCs w:val="20"/>
    </w:rPr>
  </w:style>
  <w:style w:type="paragraph" w:customStyle="1" w:styleId="Despedida">
    <w:name w:val="Despedida"/>
    <w:basedOn w:val="Normal"/>
    <w:uiPriority w:val="11"/>
    <w:qFormat/>
    <w:pPr>
      <w:spacing w:before="240" w:after="0"/>
    </w:pPr>
  </w:style>
  <w:style w:type="paragraph" w:styleId="Listaconvieta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3458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80"/>
    <w:rPr>
      <w:spacing w:val="4"/>
      <w:szCs w:val="20"/>
    </w:rPr>
  </w:style>
  <w:style w:type="character" w:styleId="Referenciasutil">
    <w:name w:val="Subtle Reference"/>
    <w:basedOn w:val="Fuentedeprrafopredeter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connme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7051A"/>
  </w:style>
  <w:style w:type="paragraph" w:styleId="Textodebloqu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51A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05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051A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051A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7051A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051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051A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7051A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7051A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051A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051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1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1A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1A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705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7051A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97051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051A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51A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7051A"/>
  </w:style>
  <w:style w:type="paragraph" w:styleId="DireccinHTML">
    <w:name w:val="HTML Address"/>
    <w:basedOn w:val="Normal"/>
    <w:link w:val="Direccin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7051A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97051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7051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051A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705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7051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7051A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705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7051A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97051A"/>
  </w:style>
  <w:style w:type="character" w:styleId="Textodelmarcadordeposicin">
    <w:name w:val="Placeholder Text"/>
    <w:basedOn w:val="Fuentedeprrafopredeter"/>
    <w:uiPriority w:val="2"/>
    <w:semiHidden/>
    <w:rsid w:val="00BE74A0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97051A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67BD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amultiniveldevietas">
    <w:name w:val="Lista multinivel de viñeta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54632C" w:rsidP="0054632C">
          <w:pPr>
            <w:pStyle w:val="55C42B7D41EB48B9A60A3A9733E6F355"/>
          </w:pPr>
          <w:r>
            <w:rPr>
              <w:lang w:val="es-MX" w:bidi="es-MX"/>
            </w:rPr>
            <w:t>Dirección postal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54632C" w:rsidP="0054632C">
          <w:pPr>
            <w:pStyle w:val="00B87424709C4A748A24B1ED6352E756"/>
          </w:pPr>
          <w:r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54632C" w:rsidP="0054632C">
          <w:pPr>
            <w:pStyle w:val="25BE336482714B2785F994732D08C906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54632C" w:rsidP="0054632C">
          <w:pPr>
            <w:pStyle w:val="3336DFAB09234DC299C4AC6FFD358384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54632C" w:rsidP="0054632C">
          <w:pPr>
            <w:pStyle w:val="12B1AE1188C84E2AAE6606F05EF86A56"/>
          </w:pPr>
          <w:r>
            <w:rPr>
              <w:lang w:val="es-MX" w:bidi="es-MX"/>
            </w:rPr>
            <w:t>Nombre del inquilino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54632C" w:rsidP="0054632C">
          <w:pPr>
            <w:pStyle w:val="F95DAE7C944D4C9DB919B5FC0CEF364718"/>
          </w:pPr>
          <w:r w:rsidRPr="00AC22EE">
            <w:rPr>
              <w:rStyle w:val="Referenciasutil"/>
              <w:lang w:val="es-MX" w:bidi="es-MX"/>
            </w:rPr>
            <w:t>nombre del inquilino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54632C" w:rsidP="0054632C">
          <w:pPr>
            <w:pStyle w:val="48D1527137E04C938A607CB18356ABA4"/>
          </w:pPr>
          <w:r>
            <w:rPr>
              <w:lang w:val="es-MX" w:bidi="es-MX"/>
            </w:rPr>
            <w:t>Reparación n.º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54632C" w:rsidP="0054632C">
          <w:pPr>
            <w:pStyle w:val="455F3CFEE57249D59E72152A8A7D8E82"/>
          </w:pPr>
          <w:r>
            <w:rPr>
              <w:lang w:val="es-MX" w:bidi="es-MX"/>
            </w:rPr>
            <w:t>Reparación n.º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54632C" w:rsidP="0054632C">
          <w:pPr>
            <w:pStyle w:val="410E4BEED178425E8F5880554C9D1E16"/>
          </w:pPr>
          <w:r>
            <w:rPr>
              <w:lang w:val="es-MX" w:bidi="es-MX"/>
            </w:rPr>
            <w:t>Reparación n.º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54632C" w:rsidP="0054632C">
          <w:pPr>
            <w:pStyle w:val="789C63A1D40C4B318E93766D3B5CD3DC"/>
          </w:pPr>
          <w:r>
            <w:rPr>
              <w:lang w:val="es-MX" w:bidi="es-MX"/>
            </w:rPr>
            <w:t>Reparación n.º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54632C" w:rsidP="0054632C">
          <w:pPr>
            <w:pStyle w:val="0B11B07967A34264837E06EE5004639A"/>
          </w:pPr>
          <w:r>
            <w:rPr>
              <w:lang w:val="es-MX" w:bidi="es-MX"/>
            </w:rPr>
            <w:t>Reparación n.º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54632C" w:rsidP="0054632C">
          <w:pPr>
            <w:pStyle w:val="7F3A78AC36D04985AE23D55604CBDD2C18"/>
          </w:pPr>
          <w:r w:rsidRPr="00AC22EE">
            <w:rPr>
              <w:rStyle w:val="Referenciasutil"/>
              <w:lang w:val="es-MX" w:bidi="es-MX"/>
            </w:rPr>
            <w:t>dirección postal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54632C" w:rsidP="0054632C">
          <w:pPr>
            <w:pStyle w:val="9EFD793CE4234321BE6E10A5F5B13E2E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54632C" w:rsidP="0054632C">
          <w:pPr>
            <w:pStyle w:val="B43B7D7A519240689978B2B12D9389DB1"/>
          </w:pPr>
          <w:r w:rsidRPr="00244088">
            <w:rPr>
              <w:lang w:val="es-MX" w:bidi="es-MX"/>
            </w:rPr>
            <w:t>Fecha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54632C" w:rsidP="0054632C">
          <w:pPr>
            <w:pStyle w:val="7A54AB6FC17544CE85CF5F27319D215115"/>
          </w:pPr>
          <w:r w:rsidRPr="00AC22EE">
            <w:rPr>
              <w:rStyle w:val="Referenciasutil"/>
              <w:lang w:val="es-MX" w:bidi="es-MX"/>
            </w:rPr>
            <w:t>Nombre del arrendador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54632C" w:rsidP="0054632C">
          <w:pPr>
            <w:pStyle w:val="A55835FCA006488283D289DF4892F17213"/>
          </w:pPr>
          <w:r w:rsidRPr="00AC22EE">
            <w:rPr>
              <w:rStyle w:val="Referenciasutil"/>
              <w:lang w:val="es-MX" w:bidi="es-MX"/>
            </w:rPr>
            <w:t>fecha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54632C" w:rsidP="0054632C">
          <w:pPr>
            <w:pStyle w:val="BFB2C179F10944DE90524D04035FC2FD"/>
          </w:pPr>
          <w:r>
            <w:rPr>
              <w:lang w:val="es-MX" w:bidi="es-MX"/>
            </w:rPr>
            <w:t>Arrendador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54632C" w:rsidP="0054632C">
          <w:pPr>
            <w:pStyle w:val="05A9336AE2FC4F668431B440D00A0CF4"/>
          </w:pPr>
          <w:r>
            <w:rPr>
              <w:lang w:val="es-MX" w:bidi="es-MX"/>
            </w:rPr>
            <w:t>Despedida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54632C" w:rsidP="0054632C">
          <w:pPr>
            <w:pStyle w:val="039C2670F5CE4E3F84712C3D57E65080"/>
          </w:pPr>
          <w:r>
            <w:rPr>
              <w:lang w:val="es-MX" w:bidi="es-MX"/>
            </w:rPr>
            <w:t>Nota al inquilino para que realice reparaciones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54632C" w:rsidP="0054632C">
          <w:pPr>
            <w:pStyle w:val="420B99B3A84243219C4B263C5A260805"/>
          </w:pPr>
          <w:r>
            <w:rPr>
              <w:lang w:val="es-MX" w:bidi="es-MX"/>
            </w:rPr>
            <w:t>Como inquilino de las instalaciones ubicadas en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54632C" w:rsidP="0054632C">
          <w:pPr>
            <w:pStyle w:val="6AB097BDF6514A2F90DD4C92A56A3097"/>
          </w:pPr>
          <w:r>
            <w:rPr>
              <w:lang w:val="es-MX" w:bidi="es-MX"/>
            </w:rPr>
            <w:t>por la presente le solicitamos que realice las reparaciones siguientes: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54632C" w:rsidP="0054632C">
          <w:pPr>
            <w:pStyle w:val="571BE6552B6845FCAB6BD952C5CCABA0"/>
          </w:pPr>
          <w:r>
            <w:rPr>
              <w:lang w:val="es-MX" w:bidi="es-MX"/>
            </w:rPr>
            <w:t>Además, asegúrese de realizar cualquier otra reparación necesaria para mantener las instalaciones tal y como se especifica en nuestro contrato, con fecha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54632C" w:rsidP="0054632C">
          <w:pPr>
            <w:pStyle w:val="2B9A0E50ED0647C9A506AF1A88D60191"/>
          </w:pPr>
          <w:r>
            <w:rPr>
              <w:lang w:val="es-MX" w:bidi="es-MX"/>
            </w:rPr>
            <w:t>(se adjunta una copia).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54632C" w:rsidP="0054632C">
          <w:pPr>
            <w:pStyle w:val="F316E0D1DA7F481C884037CA33ED8922"/>
          </w:pPr>
          <w:r>
            <w:rPr>
              <w:lang w:val="es-MX" w:bidi="es-MX"/>
            </w:rPr>
            <w:t>Gracias por su ayuda con este asunto. Póngase en contacto con nosotros si tiene cualquier duda.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54632C" w:rsidP="0054632C">
          <w:pPr>
            <w:pStyle w:val="C6925E9A2EFE4225B750E28AFE70996F"/>
          </w:pPr>
          <w:r>
            <w:rPr>
              <w:lang w:val="es-MX" w:bidi="es-MX"/>
            </w:rPr>
            <w:t>Atentamente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istaconnmeros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54632C"/>
    <w:rsid w:val="00826167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2"/>
    <w:rsid w:val="0054632C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eferenciasutil">
    <w:name w:val="Subtle Reference"/>
    <w:basedOn w:val="Fuentedeprrafopredeter"/>
    <w:uiPriority w:val="5"/>
    <w:qFormat/>
    <w:rsid w:val="0054632C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istaconvietas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istaconnmeros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54632C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54632C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54632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54632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54632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54632C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54632C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54632C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54632C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54632C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54632C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54632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54632C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54632C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54632C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54632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54632C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54632C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54632C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Office_15458088_TF04021917.dotx</Template>
  <TotalTime>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2017-08-25T06:37:00Z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