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Таблица вверху страницы с заголовком и рисунком блокнота и ручки. Таблица внизу страницы с полем адреса."/>
      </w:tblPr>
      <w:tblGrid>
        <w:gridCol w:w="9337"/>
        <w:gridCol w:w="1435"/>
      </w:tblGrid>
      <w:tr w:rsidR="00046F14" w:rsidRPr="001B61F8" w:rsidTr="001B61F8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1B61F8" w:rsidRDefault="00FA3D62" w:rsidP="00C93176">
            <w:pPr>
              <w:pStyle w:val="a8"/>
            </w:pPr>
            <w:sdt>
              <w:sdtPr>
                <w:alias w:val="Введите название:"/>
                <w:tag w:val="Введите название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1B61F8">
                  <w:rPr>
                    <w:lang w:bidi="ru-RU"/>
                  </w:rPr>
                  <w:t>Моя идеальная квартира</w:t>
                </w:r>
              </w:sdtContent>
            </w:sdt>
          </w:p>
        </w:tc>
        <w:tc>
          <w:tcPr>
            <w:tcW w:w="1435" w:type="dxa"/>
          </w:tcPr>
          <w:p w:rsidR="00046F14" w:rsidRPr="001B61F8" w:rsidRDefault="00046F14" w:rsidP="00A104EE">
            <w:pPr>
              <w:pStyle w:val="aa"/>
            </w:pPr>
            <w:r w:rsidRPr="001B61F8">
              <w:rPr>
                <w:lang w:bidi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 1" descr="Блокнот и ру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 descr="Планш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вверху страницы с заголовком и рисунком блокнота и ручки. Таблица внизу страницы с полем адреса."/>
      </w:tblPr>
      <w:tblGrid>
        <w:gridCol w:w="1281"/>
        <w:gridCol w:w="9491"/>
      </w:tblGrid>
      <w:tr w:rsidR="00C57203" w:rsidRPr="001B61F8" w:rsidTr="00E575C9">
        <w:sdt>
          <w:sdtPr>
            <w:alias w:val="Адрес:"/>
            <w:tag w:val="Адрес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1B61F8" w:rsidRDefault="009719A2" w:rsidP="009719A2">
                <w:pPr>
                  <w:spacing w:after="0"/>
                </w:pPr>
                <w:r w:rsidRPr="001B61F8">
                  <w:rPr>
                    <w:lang w:bidi="ru-RU"/>
                  </w:rPr>
                  <w:t>Адрес: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1B61F8" w:rsidRDefault="009719A2" w:rsidP="009D5B56">
                <w:r w:rsidRPr="001B61F8">
                  <w:rPr>
                    <w:lang w:bidi="ru-RU"/>
                  </w:rPr>
                  <w:t>Введите адрес</w:t>
                </w:r>
              </w:p>
            </w:tc>
          </w:sdtContent>
        </w:sdt>
      </w:tr>
    </w:tbl>
    <w:p w:rsidR="008E6371" w:rsidRPr="001B61F8" w:rsidRDefault="008E6371"/>
    <w:tbl>
      <w:tblPr>
        <w:tblStyle w:val="afffffd"/>
        <w:tblW w:w="5000" w:type="pct"/>
        <w:tblLook w:val="0080" w:firstRow="0" w:lastRow="0" w:firstColumn="1" w:lastColumn="0" w:noHBand="0" w:noVBand="0"/>
        <w:tblDescription w:val="Таблица со списком критериев идеальной квартиры, первый столбец которой намеренно оставлен пустым, чтобы рядом с каждым пунктом можно было поставить флажок или крестик."/>
      </w:tblPr>
      <w:tblGrid>
        <w:gridCol w:w="355"/>
        <w:gridCol w:w="4576"/>
        <w:gridCol w:w="5831"/>
      </w:tblGrid>
      <w:tr w:rsidR="00DB61F5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1B61F8" w:rsidRDefault="00FA3D62">
            <w:sdt>
              <w:sdtPr>
                <w:alias w:val="Количество спален:"/>
                <w:tag w:val="Количество спален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1B61F8">
                  <w:rPr>
                    <w:lang w:bidi="ru-RU"/>
                  </w:rPr>
                  <w:t>Количество спален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B61F8" w:rsidRDefault="00FA3D62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Укажите количество спален:"/>
                <w:tag w:val="Укажите количество спален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1B61F8">
                  <w:rPr>
                    <w:lang w:bidi="ru-RU"/>
                  </w:rPr>
                  <w:t xml:space="preserve">Укажите </w:t>
                </w:r>
                <w:r w:rsidR="00F34F60" w:rsidRPr="001B61F8">
                  <w:rPr>
                    <w:lang w:bidi="ru-RU"/>
                  </w:rPr>
                  <w:t>количество спален</w:t>
                </w:r>
              </w:sdtContent>
            </w:sdt>
          </w:p>
        </w:tc>
      </w:tr>
      <w:tr w:rsidR="00DB61F5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Количество ванных:"/>
            <w:tag w:val="Количество ванных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>Количество ванных</w:t>
                </w:r>
              </w:p>
            </w:tc>
          </w:sdtContent>
        </w:sdt>
        <w:sdt>
          <w:sdtPr>
            <w:alias w:val="Укажите количество ванных:"/>
            <w:tag w:val="Укажите количество ванных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количество ванных</w:t>
                </w:r>
              </w:p>
            </w:tc>
          </w:sdtContent>
        </w:sdt>
      </w:tr>
      <w:tr w:rsidR="00DB61F5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Общая площадь:"/>
            <w:tag w:val="Общая площадь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>Общая площадь</w:t>
                </w:r>
              </w:p>
            </w:tc>
          </w:sdtContent>
        </w:sdt>
        <w:sdt>
          <w:sdtPr>
            <w:alias w:val="Укажите общую площадь:"/>
            <w:tag w:val="Укажите общую площадь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общую площадь</w:t>
                </w:r>
              </w:p>
            </w:tc>
          </w:sdtContent>
        </w:sdt>
      </w:tr>
      <w:tr w:rsidR="00DB61F5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Рабочий кабинет или гостиная:"/>
            <w:tag w:val="Рабочий кабинет или гостиная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>Рабочий кабинет или гостиная</w:t>
                </w:r>
              </w:p>
            </w:tc>
          </w:sdtContent>
        </w:sdt>
        <w:sdt>
          <w:sdtPr>
            <w:alias w:val="Укажите наличие рабочего кабинета или гостиной:"/>
            <w:tag w:val="Укажите наличие рабочего кабинета или гостиной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рабочего кабинета или гостиной</w:t>
                </w:r>
              </w:p>
            </w:tc>
          </w:sdtContent>
        </w:sdt>
      </w:tr>
      <w:tr w:rsidR="00DB61F5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Стоимость аренды:"/>
            <w:tag w:val="Стоимость аренды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>Стоимость аренды</w:t>
                </w:r>
              </w:p>
            </w:tc>
          </w:sdtContent>
        </w:sdt>
        <w:sdt>
          <w:sdtPr>
            <w:alias w:val="Укажите стоимость аренды:"/>
            <w:tag w:val="Укажите стоимость аренды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стоимость аренды</w:t>
                </w:r>
              </w:p>
            </w:tc>
          </w:sdtContent>
        </w:sdt>
      </w:tr>
      <w:tr w:rsidR="00DB61F5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Условия аренды (например, «по месяцам», «годовая»):"/>
            <w:tag w:val="Условия аренды (например, «по месяцам», «годовая»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 xml:space="preserve">Условия аренды </w:t>
                </w:r>
                <w:r w:rsidRPr="001B61F8">
                  <w:rPr>
                    <w:rStyle w:val="afffffe"/>
                    <w:lang w:bidi="ru-RU"/>
                  </w:rPr>
                  <w:t>(например, «по месяцам», «годовая»)</w:t>
                </w:r>
              </w:p>
            </w:tc>
          </w:sdtContent>
        </w:sdt>
        <w:sdt>
          <w:sdtPr>
            <w:alias w:val="Укажите условия аренды (например, «по месяцам», «годовая»):"/>
            <w:tag w:val="Укажите условия аренды (например, «по месяцам», «годовая»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 xml:space="preserve">Укажите условия аренды </w:t>
                </w:r>
                <w:r w:rsidR="00F34F60" w:rsidRPr="001B61F8">
                  <w:rPr>
                    <w:rStyle w:val="aff8"/>
                    <w:lang w:bidi="ru-RU"/>
                  </w:rPr>
                  <w:t>(например, «по месяцам», «годовая»)</w:t>
                </w:r>
              </w:p>
            </w:tc>
          </w:sdtContent>
        </w:sdt>
      </w:tr>
      <w:tr w:rsidR="00DB61F5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B61F8" w:rsidRDefault="00DB61F5"/>
        </w:tc>
        <w:sdt>
          <w:sdtPr>
            <w:alias w:val="Расположение (например, рядом с магазином или остановкой):"/>
            <w:tag w:val="Расположение (например, рядом с магазином или остановкой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B61F8" w:rsidRDefault="00DB61F5">
                <w:r w:rsidRPr="001B61F8">
                  <w:rPr>
                    <w:lang w:bidi="ru-RU"/>
                  </w:rPr>
                  <w:t xml:space="preserve">Расположение </w:t>
                </w:r>
                <w:r w:rsidRPr="001B61F8">
                  <w:rPr>
                    <w:rStyle w:val="afffffe"/>
                    <w:lang w:bidi="ru-RU"/>
                  </w:rPr>
                  <w:t>(например, рядом с магазином или остановкой)</w:t>
                </w:r>
              </w:p>
            </w:tc>
          </w:sdtContent>
        </w:sdt>
        <w:sdt>
          <w:sdtPr>
            <w:alias w:val="Укажите расположение (например, рядом с магазином или остановкой):"/>
            <w:tag w:val="Укажите расположение (например, рядом с магазином или остановкой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B61F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 xml:space="preserve">Укажите расположение </w:t>
                </w:r>
                <w:r w:rsidR="00F34F60" w:rsidRPr="001B61F8">
                  <w:rPr>
                    <w:rStyle w:val="aff8"/>
                    <w:lang w:bidi="ru-RU"/>
                  </w:rPr>
                  <w:t>(например, рядом с магазином или остановкой)</w:t>
                </w:r>
              </w:p>
            </w:tc>
          </w:sdtContent>
        </w:sdt>
      </w:tr>
      <w:tr w:rsidR="005C4053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Можно ли держать домашних животных:"/>
            <w:tag w:val="Можно ли держать домашних животных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Можно ли держать домашних животных</w:t>
                </w:r>
              </w:p>
            </w:tc>
          </w:sdtContent>
        </w:sdt>
        <w:sdt>
          <w:sdtPr>
            <w:alias w:val="Укажите можно ли держать домашних животных:"/>
            <w:tag w:val="Укажите можно ли держать домашних животных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можно ли держать домашних животных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Парковка возле дома:"/>
            <w:tag w:val="Парковка возле дома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Парковка возле дома</w:t>
                </w:r>
              </w:p>
            </w:tc>
          </w:sdtContent>
        </w:sdt>
        <w:sdt>
          <w:sdtPr>
            <w:alias w:val="Укажите наличие парковки возле дома:"/>
            <w:tag w:val="Укажите наличие парковки возле дома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парковки возле дома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Коммунальные услуги:"/>
            <w:tag w:val="Коммунальные услуги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Коммунальные услуги</w:t>
                </w:r>
              </w:p>
            </w:tc>
          </w:sdtContent>
        </w:sdt>
        <w:sdt>
          <w:sdtPr>
            <w:alias w:val="Укажите коммунальные услуги:"/>
            <w:tag w:val="Укажите коммунальные услуги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коммунальные услуги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Средства безопасности:"/>
            <w:tag w:val="Средства безопасности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Средства безопасности</w:t>
                </w:r>
              </w:p>
            </w:tc>
          </w:sdtContent>
        </w:sdt>
        <w:sdt>
          <w:sdtPr>
            <w:alias w:val="Укажите средства безопасности:"/>
            <w:tag w:val="Укажите средства безопасности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средства безопасности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Отопление (например, центральное, индивидуальное):"/>
            <w:tag w:val="Отопление (например, центральное, индивидуальное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 xml:space="preserve">Отопление </w:t>
                </w:r>
                <w:r w:rsidRPr="001B61F8">
                  <w:rPr>
                    <w:rStyle w:val="afffffe"/>
                    <w:lang w:bidi="ru-RU"/>
                  </w:rPr>
                  <w:t>(например, центральное, индивидуальное)</w:t>
                </w:r>
              </w:p>
            </w:tc>
          </w:sdtContent>
        </w:sdt>
        <w:sdt>
          <w:sdtPr>
            <w:alias w:val="Укажите тип отопления (например, центральное, индивидуальное):"/>
            <w:tag w:val="Укажите тип отопления (например, центральное, индивидуальное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 xml:space="preserve">Укажите тип отопления </w:t>
                </w:r>
                <w:r w:rsidR="00F34F60" w:rsidRPr="001B61F8">
                  <w:rPr>
                    <w:rStyle w:val="aff8"/>
                    <w:lang w:bidi="ru-RU"/>
                  </w:rPr>
                  <w:t>(например, центральное, индивидуальное)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Кабельное ТВ:"/>
            <w:tag w:val="Кабельное ТВ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Кабельное ТВ</w:t>
                </w:r>
              </w:p>
            </w:tc>
          </w:sdtContent>
        </w:sdt>
        <w:sdt>
          <w:sdtPr>
            <w:alias w:val="Укажите наличие кабельного ТВ:"/>
            <w:tag w:val="Укажите наличие кабельного ТВ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кабельного ТВ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Высокоскоростное подключение к Интернету:"/>
            <w:tag w:val="Высокоскоростное подключение к Интернету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Высокоскоростное подключение к Интернету</w:t>
                </w:r>
              </w:p>
            </w:tc>
          </w:sdtContent>
        </w:sdt>
        <w:sdt>
          <w:sdtPr>
            <w:alias w:val="Укажите наличие высокоскоростного подключения к Интернету:"/>
            <w:tag w:val="Укажите наличие высокоскоростного подключения к Интернету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высокоскоростного подключения к Интернету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Хранилище в доме:"/>
            <w:tag w:val="Хранилище в доме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Хранилище в доме</w:t>
                </w:r>
              </w:p>
            </w:tc>
          </w:sdtContent>
        </w:sdt>
        <w:sdt>
          <w:sdtPr>
            <w:alias w:val="Укажите наличие хранилища в доме:"/>
            <w:tag w:val="Укажите наличие хранилища в доме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хранилища в доме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Прачечная в доме:"/>
            <w:tag w:val="Прачечная в доме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Прачечная в доме</w:t>
                </w:r>
              </w:p>
            </w:tc>
          </w:sdtContent>
        </w:sdt>
        <w:sdt>
          <w:sdtPr>
            <w:alias w:val="Укажите наличие прачечной в доме:"/>
            <w:tag w:val="Укажите наличие прачечной в доме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прачечной в доме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Камин:"/>
            <w:tag w:val="Камин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Камин</w:t>
                </w:r>
              </w:p>
            </w:tc>
          </w:sdtContent>
        </w:sdt>
        <w:sdt>
          <w:sdtPr>
            <w:alias w:val="Укажите наличие камина:"/>
            <w:tag w:val="Укажите наличие камина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камина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Сводчатые потолки:"/>
            <w:tag w:val="Сводчатые потолки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Сводчатые потолки</w:t>
                </w:r>
              </w:p>
            </w:tc>
          </w:sdtContent>
        </w:sdt>
        <w:sdt>
          <w:sdtPr>
            <w:alias w:val="Укажите наличие сводчатых потолков:"/>
            <w:tag w:val="Укажите наличие сводчатых потолков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сводчатых потолков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Пол (например, ковер, ламинат, плитка):"/>
            <w:tag w:val="Пол (например, ковер, ламинат, плитка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 xml:space="preserve">Пол </w:t>
                </w:r>
                <w:r w:rsidRPr="001B61F8">
                  <w:rPr>
                    <w:rStyle w:val="afffffe"/>
                    <w:lang w:bidi="ru-RU"/>
                  </w:rPr>
                  <w:t>(например, ковер, ламинат, плитка)</w:t>
                </w:r>
              </w:p>
            </w:tc>
          </w:sdtContent>
        </w:sdt>
        <w:sdt>
          <w:sdtPr>
            <w:alias w:val="Укажите покрытие пола (например, ковер, ламинат, плитка):"/>
            <w:tag w:val="Укажите покрытие пола (например, ковер, ламинат, плитка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 xml:space="preserve">Укажите покрытие пола </w:t>
                </w:r>
                <w:r w:rsidR="00F34F60" w:rsidRPr="001B61F8">
                  <w:rPr>
                    <w:rStyle w:val="aff8"/>
                    <w:lang w:bidi="ru-RU"/>
                  </w:rPr>
                  <w:t>(например, ковер, ламинат, плитка)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Вид из окна (например, на водоем, город, горы):"/>
            <w:tag w:val="Вид из окна (например, на водоем, город, горы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 xml:space="preserve">Вид из окна </w:t>
                </w:r>
                <w:r w:rsidRPr="001B61F8">
                  <w:rPr>
                    <w:rStyle w:val="afffffe"/>
                    <w:lang w:bidi="ru-RU"/>
                  </w:rPr>
                  <w:t>(например, на водоем, город, горы)</w:t>
                </w:r>
              </w:p>
            </w:tc>
            <w:bookmarkEnd w:id="0" w:displacedByCustomXml="next"/>
          </w:sdtContent>
        </w:sdt>
        <w:sdt>
          <w:sdtPr>
            <w:alias w:val="Укажите вид из окна (например, на водоем, город, горы):"/>
            <w:tag w:val="Укажите вид из окна (например, на водоем, город, горы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 xml:space="preserve">Укажите вид из окна </w:t>
                </w:r>
                <w:r w:rsidR="00F34F60" w:rsidRPr="001B61F8">
                  <w:rPr>
                    <w:rStyle w:val="aff8"/>
                    <w:lang w:bidi="ru-RU"/>
                  </w:rPr>
                  <w:t>(например, на водоем, город, горы)</w:t>
                </w:r>
              </w:p>
            </w:tc>
          </w:sdtContent>
        </w:sdt>
      </w:tr>
      <w:tr w:rsidR="005C4053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Фитнес-клуб:"/>
            <w:tag w:val="Фитнес-клуб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Фитнес-клуб</w:t>
                </w:r>
              </w:p>
            </w:tc>
          </w:sdtContent>
        </w:sdt>
        <w:sdt>
          <w:sdtPr>
            <w:alias w:val="Укажите наличие фитнес-клуба:"/>
            <w:tag w:val="Укажите наличие фитнес-клуба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фитнес-клуба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1B61F8" w:rsidRDefault="00FA3D62" w:rsidP="00F34F60">
            <w:sdt>
              <w:sdtPr>
                <w:alias w:val="Бассейн:"/>
                <w:tag w:val="Бассейн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1B61F8">
                  <w:rPr>
                    <w:lang w:bidi="ru-RU"/>
                  </w:rPr>
                  <w:t>Бассейн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1B61F8" w:rsidRDefault="00FA3D62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Укажите наличие бассейна:"/>
                <w:tag w:val="Укажите наличие бассейна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1B61F8">
                  <w:rPr>
                    <w:lang w:bidi="ru-RU"/>
                  </w:rPr>
                  <w:t xml:space="preserve">Укажите </w:t>
                </w:r>
                <w:r w:rsidR="00F34F60" w:rsidRPr="001B61F8">
                  <w:rPr>
                    <w:lang w:bidi="ru-RU"/>
                  </w:rPr>
                  <w:t>наличие бассейна</w:t>
                </w:r>
              </w:sdtContent>
            </w:sdt>
          </w:p>
        </w:tc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Клубное помещение:"/>
            <w:tag w:val="Клубное помещение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Клубное помещение</w:t>
                </w:r>
              </w:p>
            </w:tc>
          </w:sdtContent>
        </w:sdt>
        <w:sdt>
          <w:sdtPr>
            <w:alias w:val="Укажите наличие клубного помещения:"/>
            <w:tag w:val="Укажите наличие клубного помещения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наличие клубного помещения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Социальные мероприятия:"/>
            <w:tag w:val="Социальные мероприятия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Социальные мероприятия</w:t>
                </w:r>
              </w:p>
            </w:tc>
          </w:sdtContent>
        </w:sdt>
        <w:sdt>
          <w:sdtPr>
            <w:alias w:val="Укажите проводимые социальные мероприятия:"/>
            <w:tag w:val="Укажите проводимые социальные мероприятия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проводимые социальные мероприятия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Администрация дома:"/>
            <w:tag w:val="Администрация дома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Администрация дома</w:t>
                </w:r>
              </w:p>
            </w:tc>
          </w:sdtContent>
        </w:sdt>
        <w:sdt>
          <w:sdtPr>
            <w:alias w:val="Опишите администрацию дома:"/>
            <w:tag w:val="Опишите администрацию дома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Опишите администрацию дома</w:t>
                </w:r>
              </w:p>
            </w:tc>
          </w:sdtContent>
        </w:sdt>
      </w:tr>
      <w:tr w:rsidR="00F34F60" w:rsidRPr="001B61F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sdt>
          <w:sdtPr>
            <w:alias w:val="Возраст здания:"/>
            <w:tag w:val="Возраст здания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B61F8" w:rsidRDefault="00F34F60" w:rsidP="00F34F60">
                <w:r w:rsidRPr="001B61F8">
                  <w:rPr>
                    <w:lang w:bidi="ru-RU"/>
                  </w:rPr>
                  <w:t>Возраст здания</w:t>
                </w:r>
              </w:p>
            </w:tc>
          </w:sdtContent>
        </w:sdt>
        <w:sdt>
          <w:sdtPr>
            <w:alias w:val="Укажите возраст здания:"/>
            <w:tag w:val="Укажите возраст здания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B61F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возраст здания</w:t>
                </w:r>
              </w:p>
            </w:tc>
          </w:sdtContent>
        </w:sdt>
      </w:tr>
      <w:tr w:rsidR="00F34F60" w:rsidRPr="001B61F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B61F8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Другие особенности:"/>
              <w:tag w:val="Другие особенности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1B61F8" w:rsidRDefault="00F34F60" w:rsidP="00F34F60">
                <w:r w:rsidRPr="001B61F8">
                  <w:rPr>
                    <w:lang w:bidi="ru-RU"/>
                  </w:rPr>
                  <w:t>Другие особенности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Укажите другие особенности:"/>
              <w:tag w:val="Укажите другие особенности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1B61F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61F8">
                  <w:rPr>
                    <w:lang w:bidi="ru-RU"/>
                  </w:rPr>
                  <w:t>Укажите другие особенности</w:t>
                </w:r>
              </w:p>
            </w:sdtContent>
          </w:sdt>
        </w:tc>
      </w:tr>
    </w:tbl>
    <w:p w:rsidR="005C4053" w:rsidRPr="001B61F8" w:rsidRDefault="005C4053"/>
    <w:sectPr w:rsidR="005C4053" w:rsidRPr="001B61F8" w:rsidSect="001B61F8">
      <w:footerReference w:type="default" r:id="rId9"/>
      <w:pgSz w:w="11906" w:h="16838" w:code="9"/>
      <w:pgMar w:top="624" w:right="567" w:bottom="62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62" w:rsidRDefault="00FA3D62">
      <w:pPr>
        <w:spacing w:before="0" w:after="0"/>
      </w:pPr>
      <w:r>
        <w:separator/>
      </w:r>
    </w:p>
  </w:endnote>
  <w:endnote w:type="continuationSeparator" w:id="0">
    <w:p w:rsidR="00FA3D62" w:rsidRDefault="00FA3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affe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01C3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62" w:rsidRDefault="00FA3D62">
      <w:pPr>
        <w:spacing w:before="0" w:after="0"/>
      </w:pPr>
      <w:r>
        <w:separator/>
      </w:r>
    </w:p>
  </w:footnote>
  <w:footnote w:type="continuationSeparator" w:id="0">
    <w:p w:rsidR="00FA3D62" w:rsidRDefault="00FA3D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3"/>
    <w:rsid w:val="00002DA7"/>
    <w:rsid w:val="00006B8D"/>
    <w:rsid w:val="000325C8"/>
    <w:rsid w:val="00046F14"/>
    <w:rsid w:val="00053946"/>
    <w:rsid w:val="00071023"/>
    <w:rsid w:val="00080A21"/>
    <w:rsid w:val="000B2C47"/>
    <w:rsid w:val="00133DD6"/>
    <w:rsid w:val="001B61F8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93E7E"/>
    <w:rsid w:val="00DB61F5"/>
    <w:rsid w:val="00DD0D8F"/>
    <w:rsid w:val="00E039BA"/>
    <w:rsid w:val="00E575C9"/>
    <w:rsid w:val="00E85463"/>
    <w:rsid w:val="00F206B6"/>
    <w:rsid w:val="00F34F60"/>
    <w:rsid w:val="00FA3D62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33559"/>
  </w:style>
  <w:style w:type="paragraph" w:styleId="1">
    <w:name w:val="heading 1"/>
    <w:basedOn w:val="a1"/>
    <w:next w:val="a1"/>
    <w:link w:val="10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List Table 1 Light Accent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2"/>
    <w:link w:val="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styleId="a7">
    <w:name w:val="Grid Table Light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itle"/>
    <w:basedOn w:val="a1"/>
    <w:next w:val="a1"/>
    <w:link w:val="a9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aa">
    <w:name w:val="Графический объект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a9">
    <w:name w:val="Заголовок Знак"/>
    <w:basedOn w:val="a2"/>
    <w:link w:val="a8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ab">
    <w:name w:val="Balloon Text"/>
    <w:basedOn w:val="a1"/>
    <w:link w:val="ac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8E637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8E6371"/>
  </w:style>
  <w:style w:type="paragraph" w:styleId="ae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af0"/>
    <w:uiPriority w:val="99"/>
    <w:semiHidden/>
    <w:unhideWhenUsed/>
    <w:rsid w:val="008E6371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semiHidden/>
    <w:rsid w:val="008E6371"/>
  </w:style>
  <w:style w:type="paragraph" w:styleId="21">
    <w:name w:val="Body Text 2"/>
    <w:basedOn w:val="a1"/>
    <w:link w:val="22"/>
    <w:uiPriority w:val="99"/>
    <w:semiHidden/>
    <w:unhideWhenUsed/>
    <w:rsid w:val="008E637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8E6371"/>
  </w:style>
  <w:style w:type="paragraph" w:styleId="31">
    <w:name w:val="Body Text 3"/>
    <w:basedOn w:val="a1"/>
    <w:link w:val="32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E6371"/>
    <w:rPr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8E6371"/>
    <w:pPr>
      <w:spacing w:after="6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semiHidden/>
    <w:rsid w:val="008E6371"/>
  </w:style>
  <w:style w:type="paragraph" w:styleId="af3">
    <w:name w:val="Body Text Indent"/>
    <w:basedOn w:val="a1"/>
    <w:link w:val="af4"/>
    <w:uiPriority w:val="99"/>
    <w:semiHidden/>
    <w:unhideWhenUsed/>
    <w:rsid w:val="008E6371"/>
    <w:pPr>
      <w:spacing w:after="120"/>
      <w:ind w:left="360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E6371"/>
  </w:style>
  <w:style w:type="paragraph" w:styleId="23">
    <w:name w:val="Body Text First Indent 2"/>
    <w:basedOn w:val="af3"/>
    <w:link w:val="24"/>
    <w:uiPriority w:val="99"/>
    <w:semiHidden/>
    <w:unhideWhenUsed/>
    <w:rsid w:val="008E6371"/>
    <w:pPr>
      <w:spacing w:after="60"/>
      <w:ind w:firstLine="36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8E6371"/>
  </w:style>
  <w:style w:type="paragraph" w:styleId="25">
    <w:name w:val="Body Text Indent 2"/>
    <w:basedOn w:val="a1"/>
    <w:link w:val="26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8E6371"/>
  </w:style>
  <w:style w:type="paragraph" w:styleId="33">
    <w:name w:val="Body Text Indent 3"/>
    <w:basedOn w:val="a1"/>
    <w:link w:val="34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8E6371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6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8">
    <w:name w:val="Прощание Знак"/>
    <w:basedOn w:val="a2"/>
    <w:link w:val="af7"/>
    <w:uiPriority w:val="99"/>
    <w:semiHidden/>
    <w:rsid w:val="008E6371"/>
  </w:style>
  <w:style w:type="table" w:styleId="af9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8E6371"/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8E6371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637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6371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8E6371"/>
  </w:style>
  <w:style w:type="character" w:customStyle="1" w:styleId="aff3">
    <w:name w:val="Дата Знак"/>
    <w:basedOn w:val="a2"/>
    <w:link w:val="aff2"/>
    <w:uiPriority w:val="99"/>
    <w:semiHidden/>
    <w:rsid w:val="008E6371"/>
  </w:style>
  <w:style w:type="paragraph" w:styleId="aff4">
    <w:name w:val="Document Map"/>
    <w:basedOn w:val="a1"/>
    <w:link w:val="aff5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8E6371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8E6371"/>
    <w:pPr>
      <w:spacing w:before="0" w:after="0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8E6371"/>
  </w:style>
  <w:style w:type="character" w:styleId="aff8">
    <w:name w:val="Emphasis"/>
    <w:basedOn w:val="a2"/>
    <w:uiPriority w:val="5"/>
    <w:qFormat/>
    <w:rsid w:val="008E6371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8E6371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006B8D"/>
    <w:pPr>
      <w:spacing w:before="0" w:after="0"/>
    </w:pPr>
  </w:style>
  <w:style w:type="character" w:customStyle="1" w:styleId="afff">
    <w:name w:val="Нижний колонтитул Знак"/>
    <w:basedOn w:val="a2"/>
    <w:link w:val="affe"/>
    <w:uiPriority w:val="99"/>
    <w:rsid w:val="00006B8D"/>
  </w:style>
  <w:style w:type="character" w:styleId="afff0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8E6371"/>
    <w:rPr>
      <w:szCs w:val="20"/>
    </w:rPr>
  </w:style>
  <w:style w:type="table" w:styleId="-14">
    <w:name w:val="Grid Table 1 Light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006B8D"/>
    <w:pPr>
      <w:spacing w:before="0" w:after="0"/>
    </w:pPr>
  </w:style>
  <w:style w:type="character" w:customStyle="1" w:styleId="afff4">
    <w:name w:val="Верхний колонтитул Знак"/>
    <w:basedOn w:val="a2"/>
    <w:link w:val="afff3"/>
    <w:uiPriority w:val="99"/>
    <w:rsid w:val="00006B8D"/>
  </w:style>
  <w:style w:type="character" w:customStyle="1" w:styleId="35">
    <w:name w:val="Заголовок 3 (знак)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1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E6371"/>
    <w:rPr>
      <w:i/>
      <w:iCs/>
    </w:rPr>
  </w:style>
  <w:style w:type="character" w:styleId="HTML2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3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E637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afff5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28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8E6371"/>
    <w:rPr>
      <w:i/>
      <w:iCs/>
      <w:color w:val="5B9BD5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E6371"/>
  </w:style>
  <w:style w:type="paragraph" w:styleId="affff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styleId="-1a">
    <w:name w:val="List Table 1 Light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1">
    <w:name w:val="List Table 1 Light Accent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8E637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affff7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E6371"/>
    <w:pPr>
      <w:spacing w:before="0" w:after="0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8E6371"/>
  </w:style>
  <w:style w:type="character" w:styleId="affffb">
    <w:name w:val="page number"/>
    <w:basedOn w:val="a2"/>
    <w:uiPriority w:val="99"/>
    <w:semiHidden/>
    <w:unhideWhenUsed/>
    <w:rsid w:val="008E6371"/>
  </w:style>
  <w:style w:type="table" w:styleId="15">
    <w:name w:val="Plain Table 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8E6371"/>
    <w:rPr>
      <w:rFonts w:ascii="Consolas" w:hAnsi="Consolas"/>
      <w:szCs w:val="21"/>
    </w:rPr>
  </w:style>
  <w:style w:type="paragraph" w:styleId="2f">
    <w:name w:val="Quote"/>
    <w:basedOn w:val="a1"/>
    <w:next w:val="a1"/>
    <w:link w:val="2f0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semiHidden/>
    <w:rsid w:val="008E6371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8E6371"/>
  </w:style>
  <w:style w:type="character" w:customStyle="1" w:styleId="afffff">
    <w:name w:val="Приветствие Знак"/>
    <w:basedOn w:val="a2"/>
    <w:link w:val="affffe"/>
    <w:uiPriority w:val="99"/>
    <w:semiHidden/>
    <w:rsid w:val="008E6371"/>
  </w:style>
  <w:style w:type="paragraph" w:styleId="afffff0">
    <w:name w:val="Signature"/>
    <w:basedOn w:val="a1"/>
    <w:link w:val="afffff1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8E6371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8E6371"/>
    <w:rPr>
      <w:color w:val="5A5A5A" w:themeColor="text1" w:themeTint="A5"/>
      <w:spacing w:val="15"/>
    </w:rPr>
  </w:style>
  <w:style w:type="character" w:styleId="afffff4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afffffc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fd">
    <w:name w:val="Таблица списка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fe">
    <w:name w:val="Subtle Emphasis"/>
    <w:basedOn w:val="a2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B21006" w:rsidP="00B21006">
          <w:pPr>
            <w:pStyle w:val="BE8489D88CAB455BAC0BAD35943B95A43"/>
          </w:pPr>
          <w:r w:rsidRPr="001B61F8">
            <w:rPr>
              <w:lang w:bidi="ru-RU"/>
            </w:rPr>
            <w:t>Моя идеальная квартира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B21006" w:rsidP="00B21006">
          <w:pPr>
            <w:pStyle w:val="21A1E2E35D724197914815305F3376AA17"/>
          </w:pPr>
          <w:r w:rsidRPr="001B61F8">
            <w:rPr>
              <w:lang w:bidi="ru-RU"/>
            </w:rPr>
            <w:t>Адрес: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B21006" w:rsidP="00B21006">
          <w:pPr>
            <w:pStyle w:val="E8E0AA3522294FD6BEDF159F47BEC3D5"/>
          </w:pPr>
          <w:r w:rsidRPr="001B61F8">
            <w:rPr>
              <w:lang w:bidi="ru-RU"/>
            </w:rPr>
            <w:t>Введите адрес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B21006" w:rsidP="00B21006">
          <w:pPr>
            <w:pStyle w:val="3A66786124544722BAE9FC9A6174800E5"/>
          </w:pPr>
          <w:r w:rsidRPr="001B61F8">
            <w:rPr>
              <w:lang w:bidi="ru-RU"/>
            </w:rPr>
            <w:t xml:space="preserve">Расположение </w:t>
          </w:r>
          <w:r w:rsidRPr="001B61F8">
            <w:rPr>
              <w:rStyle w:val="a5"/>
              <w:lang w:bidi="ru-RU"/>
            </w:rPr>
            <w:t>(например, рядом с магазином или остановкой)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B21006" w:rsidP="00B21006">
          <w:pPr>
            <w:pStyle w:val="3D2496530C0F4895B7BEE85B938DAA015"/>
          </w:pPr>
          <w:r w:rsidRPr="001B61F8">
            <w:rPr>
              <w:lang w:bidi="ru-RU"/>
            </w:rPr>
            <w:t xml:space="preserve">Условия аренды </w:t>
          </w:r>
          <w:r w:rsidRPr="001B61F8">
            <w:rPr>
              <w:rStyle w:val="a5"/>
              <w:lang w:bidi="ru-RU"/>
            </w:rPr>
            <w:t>(например, «по месяцам», «годовая»)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B21006" w:rsidP="00B21006">
          <w:pPr>
            <w:pStyle w:val="01B8203FA1C74120AF9B594AA74845965"/>
          </w:pPr>
          <w:r w:rsidRPr="001B61F8">
            <w:rPr>
              <w:lang w:bidi="ru-RU"/>
            </w:rPr>
            <w:t>Стоимость аренды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B21006" w:rsidP="00B21006">
          <w:pPr>
            <w:pStyle w:val="17C9A4E94B024C0795B907AE652341815"/>
          </w:pPr>
          <w:r w:rsidRPr="001B61F8">
            <w:rPr>
              <w:lang w:bidi="ru-RU"/>
            </w:rPr>
            <w:t>Рабочий кабинет или гостиная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B21006" w:rsidP="00B21006">
          <w:pPr>
            <w:pStyle w:val="8549BF8A911B47FEB65365F406AC3F745"/>
          </w:pPr>
          <w:r w:rsidRPr="001B61F8">
            <w:rPr>
              <w:lang w:bidi="ru-RU"/>
            </w:rPr>
            <w:t>Общая площадь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B21006" w:rsidP="00B21006">
          <w:pPr>
            <w:pStyle w:val="677790E4F0374C5A9E7A13EDBDC5DF1D6"/>
          </w:pPr>
          <w:r w:rsidRPr="001B61F8">
            <w:rPr>
              <w:lang w:bidi="ru-RU"/>
            </w:rPr>
            <w:t>Количество ванных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B21006" w:rsidP="00B21006">
          <w:pPr>
            <w:pStyle w:val="3C9636AF94EC45DE99F58BFCCEB528326"/>
          </w:pPr>
          <w:r w:rsidRPr="001B61F8">
            <w:rPr>
              <w:lang w:bidi="ru-RU"/>
            </w:rPr>
            <w:t>Количество спален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B21006" w:rsidP="00B21006">
          <w:pPr>
            <w:pStyle w:val="0AC4F916618A4E43A477EC03EFBE21021"/>
          </w:pPr>
          <w:r w:rsidRPr="001B61F8">
            <w:rPr>
              <w:lang w:bidi="ru-RU"/>
            </w:rPr>
            <w:t>Укажите количество спален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B21006" w:rsidP="00B21006">
          <w:pPr>
            <w:pStyle w:val="87E78151C6204C6686C83E77620F28F31"/>
          </w:pPr>
          <w:r w:rsidRPr="001B61F8">
            <w:rPr>
              <w:lang w:bidi="ru-RU"/>
            </w:rPr>
            <w:t>Укажите общую площадь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B21006" w:rsidP="00B21006">
          <w:pPr>
            <w:pStyle w:val="273C203D4A02465D9708F9A4CFFF830B1"/>
          </w:pPr>
          <w:r w:rsidRPr="001B61F8">
            <w:rPr>
              <w:lang w:bidi="ru-RU"/>
            </w:rPr>
            <w:t>Укажите наличие рабочего кабинета или гостиной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B21006" w:rsidP="00B21006">
          <w:pPr>
            <w:pStyle w:val="0E37E733F01D48E3BE8F8358313312901"/>
          </w:pPr>
          <w:r w:rsidRPr="001B61F8">
            <w:rPr>
              <w:lang w:bidi="ru-RU"/>
            </w:rPr>
            <w:t>Укажите стоимость аренды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B21006" w:rsidP="00B21006">
          <w:pPr>
            <w:pStyle w:val="1926BDC9C3B1408FBD1E3BAC42B70DF82"/>
          </w:pPr>
          <w:r w:rsidRPr="001B61F8">
            <w:rPr>
              <w:lang w:bidi="ru-RU"/>
            </w:rPr>
            <w:t xml:space="preserve">Укажите условия аренды </w:t>
          </w:r>
          <w:r w:rsidRPr="001B61F8">
            <w:rPr>
              <w:rStyle w:val="a8"/>
              <w:lang w:bidi="ru-RU"/>
            </w:rPr>
            <w:t>(например, «по месяцам», «годовая»)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B21006" w:rsidP="00B21006">
          <w:pPr>
            <w:pStyle w:val="9C06D1B6B34F4B6881B24B026C4C3A512"/>
          </w:pPr>
          <w:r w:rsidRPr="001B61F8">
            <w:rPr>
              <w:lang w:bidi="ru-RU"/>
            </w:rPr>
            <w:t xml:space="preserve">Укажите расположение </w:t>
          </w:r>
          <w:r w:rsidRPr="001B61F8">
            <w:rPr>
              <w:rStyle w:val="a8"/>
              <w:lang w:bidi="ru-RU"/>
            </w:rPr>
            <w:t>(например, рядом с магазином или остановкой)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B21006" w:rsidP="00B21006">
          <w:pPr>
            <w:pStyle w:val="D54D1508EB344578A5D247BD6A0B675D5"/>
          </w:pPr>
          <w:r w:rsidRPr="001B61F8">
            <w:rPr>
              <w:lang w:bidi="ru-RU"/>
            </w:rPr>
            <w:t>Можно ли держать домашних животных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B21006" w:rsidP="00B21006">
          <w:pPr>
            <w:pStyle w:val="DC8B6491744E43B9AC6DE1DD1027BA001"/>
          </w:pPr>
          <w:r w:rsidRPr="001B61F8">
            <w:rPr>
              <w:lang w:bidi="ru-RU"/>
            </w:rPr>
            <w:t>Укажите можно ли держать домашних животных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B21006" w:rsidP="00B21006">
          <w:pPr>
            <w:pStyle w:val="D82DE276F91B4BB79F9E3393B3C313F45"/>
          </w:pPr>
          <w:r w:rsidRPr="001B61F8">
            <w:rPr>
              <w:lang w:bidi="ru-RU"/>
            </w:rPr>
            <w:t>Парковка возле дома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B21006" w:rsidP="00B21006">
          <w:pPr>
            <w:pStyle w:val="49F784A30BE94035A218AD5E917E14091"/>
          </w:pPr>
          <w:r w:rsidRPr="001B61F8">
            <w:rPr>
              <w:lang w:bidi="ru-RU"/>
            </w:rPr>
            <w:t>Укажите наличие парковки возле дома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B21006" w:rsidP="00B21006">
          <w:pPr>
            <w:pStyle w:val="0A12BD56273049AEB777CDBFFB6EECF15"/>
          </w:pPr>
          <w:r w:rsidRPr="001B61F8">
            <w:rPr>
              <w:lang w:bidi="ru-RU"/>
            </w:rPr>
            <w:t>Коммунальные услуги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B21006" w:rsidP="00B21006">
          <w:pPr>
            <w:pStyle w:val="9B99978FD8E8480EB87CE8A03AD264A71"/>
          </w:pPr>
          <w:r w:rsidRPr="001B61F8">
            <w:rPr>
              <w:lang w:bidi="ru-RU"/>
            </w:rPr>
            <w:t>Укажите коммунальные услуги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B21006" w:rsidP="00B21006">
          <w:pPr>
            <w:pStyle w:val="AD5DABBCA9BF46F19938C0A99BE3D7155"/>
          </w:pPr>
          <w:r w:rsidRPr="001B61F8">
            <w:rPr>
              <w:lang w:bidi="ru-RU"/>
            </w:rPr>
            <w:t>Средства безопасности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B21006" w:rsidP="00B21006">
          <w:pPr>
            <w:pStyle w:val="A7C21DF4FBEF459180057FE248C095231"/>
          </w:pPr>
          <w:r w:rsidRPr="001B61F8">
            <w:rPr>
              <w:lang w:bidi="ru-RU"/>
            </w:rPr>
            <w:t>Укажите средства безопасности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B21006" w:rsidP="00B21006">
          <w:pPr>
            <w:pStyle w:val="7426608E2245404EBB66F631035FF1095"/>
          </w:pPr>
          <w:r w:rsidRPr="001B61F8">
            <w:rPr>
              <w:lang w:bidi="ru-RU"/>
            </w:rPr>
            <w:t xml:space="preserve">Отопление </w:t>
          </w:r>
          <w:r w:rsidRPr="001B61F8">
            <w:rPr>
              <w:rStyle w:val="a5"/>
              <w:lang w:bidi="ru-RU"/>
            </w:rPr>
            <w:t>(например, центральное, индивидуальное)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B21006" w:rsidP="00B21006">
          <w:pPr>
            <w:pStyle w:val="65246060D0484F1283618971F3B511E12"/>
          </w:pPr>
          <w:r w:rsidRPr="001B61F8">
            <w:rPr>
              <w:lang w:bidi="ru-RU"/>
            </w:rPr>
            <w:t xml:space="preserve">Укажите тип отопления </w:t>
          </w:r>
          <w:r w:rsidRPr="001B61F8">
            <w:rPr>
              <w:rStyle w:val="a8"/>
              <w:lang w:bidi="ru-RU"/>
            </w:rPr>
            <w:t>(например, центральное, индивидуальное)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B21006" w:rsidP="00B21006">
          <w:pPr>
            <w:pStyle w:val="E1551014FD634DA4A8D070B293F61AE65"/>
          </w:pPr>
          <w:r w:rsidRPr="001B61F8">
            <w:rPr>
              <w:lang w:bidi="ru-RU"/>
            </w:rPr>
            <w:t>Кабельное ТВ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B21006" w:rsidP="00B21006">
          <w:pPr>
            <w:pStyle w:val="36E7E98808BA4F4AB7A1B0E61B3371E91"/>
          </w:pPr>
          <w:r w:rsidRPr="001B61F8">
            <w:rPr>
              <w:lang w:bidi="ru-RU"/>
            </w:rPr>
            <w:t>Укажите наличие кабельного ТВ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B21006" w:rsidP="00B21006">
          <w:pPr>
            <w:pStyle w:val="8594E40CDDCF4498A145D05687D7A1465"/>
          </w:pPr>
          <w:r w:rsidRPr="001B61F8">
            <w:rPr>
              <w:lang w:bidi="ru-RU"/>
            </w:rPr>
            <w:t>Высокоскоростное подключение к Интернету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B21006" w:rsidP="00B21006">
          <w:pPr>
            <w:pStyle w:val="78393BB5ACEC44E69DAB53CEA86E51AD1"/>
          </w:pPr>
          <w:r w:rsidRPr="001B61F8">
            <w:rPr>
              <w:lang w:bidi="ru-RU"/>
            </w:rPr>
            <w:t>Укажите наличие высокоскоростного подключения к Интернету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B21006" w:rsidP="00B21006">
          <w:pPr>
            <w:pStyle w:val="35E2BD0A92174FB99E8B531909F598885"/>
          </w:pPr>
          <w:r w:rsidRPr="001B61F8">
            <w:rPr>
              <w:lang w:bidi="ru-RU"/>
            </w:rPr>
            <w:t>Хранилище в доме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B21006" w:rsidP="00B21006">
          <w:pPr>
            <w:pStyle w:val="54517E938D5B4F9BA9F8073D74A1DC591"/>
          </w:pPr>
          <w:r w:rsidRPr="001B61F8">
            <w:rPr>
              <w:lang w:bidi="ru-RU"/>
            </w:rPr>
            <w:t>Укажите наличие хранилища в доме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B21006" w:rsidP="00B21006">
          <w:pPr>
            <w:pStyle w:val="9F35EB6F886645899C43E16479FF66A25"/>
          </w:pPr>
          <w:r w:rsidRPr="001B61F8">
            <w:rPr>
              <w:lang w:bidi="ru-RU"/>
            </w:rPr>
            <w:t>Прачечная в доме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B21006" w:rsidP="00B21006">
          <w:pPr>
            <w:pStyle w:val="6BEA3F997E3144B5BA7A96FC7078F6151"/>
          </w:pPr>
          <w:r w:rsidRPr="001B61F8">
            <w:rPr>
              <w:lang w:bidi="ru-RU"/>
            </w:rPr>
            <w:t>Укажите наличие прачечной в доме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B21006" w:rsidP="00B21006">
          <w:pPr>
            <w:pStyle w:val="08A6EDBAC3804E4C80DC950DE9F264B05"/>
          </w:pPr>
          <w:r w:rsidRPr="001B61F8">
            <w:rPr>
              <w:lang w:bidi="ru-RU"/>
            </w:rPr>
            <w:t>Камин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B21006" w:rsidP="00B21006">
          <w:pPr>
            <w:pStyle w:val="CA2D6DACCD054743AAD5C5EB4B3C757D1"/>
          </w:pPr>
          <w:r w:rsidRPr="001B61F8">
            <w:rPr>
              <w:lang w:bidi="ru-RU"/>
            </w:rPr>
            <w:t>Укажите наличие камина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B21006" w:rsidP="00B21006">
          <w:pPr>
            <w:pStyle w:val="299600361C3F49968B3A10DF65C9B3CB5"/>
          </w:pPr>
          <w:r w:rsidRPr="001B61F8">
            <w:rPr>
              <w:lang w:bidi="ru-RU"/>
            </w:rPr>
            <w:t>Сводчатые потолки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B21006" w:rsidP="00B21006">
          <w:pPr>
            <w:pStyle w:val="11EA414CA8C048269924281B60D4424C1"/>
          </w:pPr>
          <w:r w:rsidRPr="001B61F8">
            <w:rPr>
              <w:lang w:bidi="ru-RU"/>
            </w:rPr>
            <w:t>Укажите наличие сводчатых потолков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B21006" w:rsidP="00B21006">
          <w:pPr>
            <w:pStyle w:val="2BD5B25D80374795BEDC3B28F84AB5515"/>
          </w:pPr>
          <w:r w:rsidRPr="001B61F8">
            <w:rPr>
              <w:lang w:bidi="ru-RU"/>
            </w:rPr>
            <w:t xml:space="preserve">Пол </w:t>
          </w:r>
          <w:r w:rsidRPr="001B61F8">
            <w:rPr>
              <w:rStyle w:val="a5"/>
              <w:lang w:bidi="ru-RU"/>
            </w:rPr>
            <w:t>(например, ковер, ламинат, плитка)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B21006" w:rsidP="00B21006">
          <w:pPr>
            <w:pStyle w:val="622F2EFE38F14A3898A7B852835026802"/>
          </w:pPr>
          <w:r w:rsidRPr="001B61F8">
            <w:rPr>
              <w:lang w:bidi="ru-RU"/>
            </w:rPr>
            <w:t xml:space="preserve">Укажите покрытие пола </w:t>
          </w:r>
          <w:r w:rsidRPr="001B61F8">
            <w:rPr>
              <w:rStyle w:val="a8"/>
              <w:lang w:bidi="ru-RU"/>
            </w:rPr>
            <w:t>(например, ковер, ламинат, плитка)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B21006" w:rsidP="00B21006">
          <w:pPr>
            <w:pStyle w:val="3ADDDFA651A943068C1F7CECD64A36CC5"/>
          </w:pPr>
          <w:r w:rsidRPr="001B61F8">
            <w:rPr>
              <w:lang w:bidi="ru-RU"/>
            </w:rPr>
            <w:t xml:space="preserve">Вид из окна </w:t>
          </w:r>
          <w:r w:rsidRPr="001B61F8">
            <w:rPr>
              <w:rStyle w:val="a5"/>
              <w:lang w:bidi="ru-RU"/>
            </w:rPr>
            <w:t>(например, на водоем, город, горы)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B21006" w:rsidP="00B21006">
          <w:pPr>
            <w:pStyle w:val="F9B80018D72647D28B102109FEBDF83B2"/>
          </w:pPr>
          <w:r w:rsidRPr="001B61F8">
            <w:rPr>
              <w:lang w:bidi="ru-RU"/>
            </w:rPr>
            <w:t xml:space="preserve">Укажите вид из окна </w:t>
          </w:r>
          <w:r w:rsidRPr="001B61F8">
            <w:rPr>
              <w:rStyle w:val="a8"/>
              <w:lang w:bidi="ru-RU"/>
            </w:rPr>
            <w:t>(например, на водоем, город, горы)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B21006" w:rsidP="00B21006">
          <w:pPr>
            <w:pStyle w:val="330BDB40802F4342BBF9F7AF4272315E5"/>
          </w:pPr>
          <w:r w:rsidRPr="001B61F8">
            <w:rPr>
              <w:lang w:bidi="ru-RU"/>
            </w:rPr>
            <w:t>Фитнес-клуб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B21006" w:rsidP="00B21006">
          <w:pPr>
            <w:pStyle w:val="A2BBD7C2167646E58C5C03D11AC07C9E1"/>
          </w:pPr>
          <w:r w:rsidRPr="001B61F8">
            <w:rPr>
              <w:lang w:bidi="ru-RU"/>
            </w:rPr>
            <w:t>Укажите наличие фитнес-клуба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B21006" w:rsidP="00B21006">
          <w:pPr>
            <w:pStyle w:val="65CDEFAD3311417CA7CA903641CB81EE5"/>
          </w:pPr>
          <w:r w:rsidRPr="001B61F8">
            <w:rPr>
              <w:lang w:bidi="ru-RU"/>
            </w:rPr>
            <w:t>Бассейн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B21006" w:rsidP="00B21006">
          <w:pPr>
            <w:pStyle w:val="87C921AE3C58494F83B76B6590F220251"/>
          </w:pPr>
          <w:r w:rsidRPr="001B61F8">
            <w:rPr>
              <w:lang w:bidi="ru-RU"/>
            </w:rPr>
            <w:t>Укажите наличие бассейна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B21006" w:rsidP="00B21006">
          <w:pPr>
            <w:pStyle w:val="E3D4CB36F2CE43CFAECDFF9474F4E9ED5"/>
          </w:pPr>
          <w:r w:rsidRPr="001B61F8">
            <w:rPr>
              <w:lang w:bidi="ru-RU"/>
            </w:rPr>
            <w:t>Клубное помещение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B21006" w:rsidP="00B21006">
          <w:pPr>
            <w:pStyle w:val="9C7BF7580C6C4B32A6B42603D3097AF21"/>
          </w:pPr>
          <w:r w:rsidRPr="001B61F8">
            <w:rPr>
              <w:lang w:bidi="ru-RU"/>
            </w:rPr>
            <w:t>Укажите наличие клубного помещения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B21006" w:rsidP="00B21006">
          <w:pPr>
            <w:pStyle w:val="5EDF0A2DCA4943EFAF6E7EE2294DAAF45"/>
          </w:pPr>
          <w:r w:rsidRPr="001B61F8">
            <w:rPr>
              <w:lang w:bidi="ru-RU"/>
            </w:rPr>
            <w:t>Социальные мероприятия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B21006" w:rsidP="00B21006">
          <w:pPr>
            <w:pStyle w:val="FDAD8BE9624D40C58E4A8972CFEB060E1"/>
          </w:pPr>
          <w:r w:rsidRPr="001B61F8">
            <w:rPr>
              <w:lang w:bidi="ru-RU"/>
            </w:rPr>
            <w:t>Укажите проводимые социальные мероприятия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B21006" w:rsidP="00B21006">
          <w:pPr>
            <w:pStyle w:val="5D216E7173F74DC599D56609AFACCA485"/>
          </w:pPr>
          <w:r w:rsidRPr="001B61F8">
            <w:rPr>
              <w:lang w:bidi="ru-RU"/>
            </w:rPr>
            <w:t>Администрация дома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B21006" w:rsidP="00B21006">
          <w:pPr>
            <w:pStyle w:val="106144B9E95048258CB81261894E184A1"/>
          </w:pPr>
          <w:r w:rsidRPr="001B61F8">
            <w:rPr>
              <w:lang w:bidi="ru-RU"/>
            </w:rPr>
            <w:t>Опишите администрацию дома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B21006" w:rsidP="00B21006">
          <w:pPr>
            <w:pStyle w:val="D043EDCFE6324CCCBB6889F183E930255"/>
          </w:pPr>
          <w:r w:rsidRPr="001B61F8">
            <w:rPr>
              <w:lang w:bidi="ru-RU"/>
            </w:rPr>
            <w:t>Возраст здания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B21006" w:rsidP="00B21006">
          <w:pPr>
            <w:pStyle w:val="ED8FB19957884349B947E8A98364C7FB1"/>
          </w:pPr>
          <w:r w:rsidRPr="001B61F8">
            <w:rPr>
              <w:lang w:bidi="ru-RU"/>
            </w:rPr>
            <w:t>Укажите возраст здания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B21006" w:rsidP="00B21006">
          <w:pPr>
            <w:pStyle w:val="E69CBE96D95C40CDA1A097BD106DD0385"/>
          </w:pPr>
          <w:r w:rsidRPr="001B61F8">
            <w:rPr>
              <w:lang w:bidi="ru-RU"/>
            </w:rPr>
            <w:t>Другие особенности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B21006" w:rsidP="00B21006">
          <w:pPr>
            <w:pStyle w:val="BDC2AC9A2DB8424899F1DEB5F8AF13A21"/>
          </w:pPr>
          <w:r w:rsidRPr="001B61F8">
            <w:rPr>
              <w:lang w:bidi="ru-RU"/>
            </w:rPr>
            <w:t>Укажите другие особенности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B21006" w:rsidP="00B21006">
          <w:pPr>
            <w:pStyle w:val="C61D5E6B2201442DB263C35D7DC7B3E01"/>
          </w:pPr>
          <w:r w:rsidRPr="001B61F8">
            <w:rPr>
              <w:lang w:bidi="ru-RU"/>
            </w:rPr>
            <w:t>Укажите количество ванных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21006"/>
    <w:rsid w:val="00C434FF"/>
    <w:rsid w:val="00E05398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006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5">
    <w:name w:val="Subtle Emphasis"/>
    <w:basedOn w:val="a0"/>
    <w:uiPriority w:val="4"/>
    <w:qFormat/>
    <w:rsid w:val="00B21006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a6">
    <w:name w:val="Title"/>
    <w:basedOn w:val="a"/>
    <w:next w:val="a"/>
    <w:link w:val="a7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a7">
    <w:name w:val="Заголовок Знак"/>
    <w:basedOn w:val="a0"/>
    <w:link w:val="a6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8">
    <w:name w:val="Emphasis"/>
    <w:basedOn w:val="a0"/>
    <w:uiPriority w:val="5"/>
    <w:qFormat/>
    <w:rsid w:val="00B21006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B21006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B21006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B21006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B21006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B21006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B21006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B21006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B21006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B21006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B21006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B21006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B21006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B21006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B21006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B21006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B21006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B21006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B21006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B21006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B21006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B21006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B21006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B21006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B21006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B21006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B21006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B21006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B21006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B21006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B21006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B21006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B21006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B21006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B21006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B21006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B21006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B21006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B21006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B21006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B21006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B21006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B21006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B21006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B21006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B21006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B21006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B21006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B21006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B21006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B21006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B21006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B21006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B21006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B21006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B21006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B21006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B21006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0110-0D3B-4707-A20F-B5E31D92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Office_17078756_TF03463102.dotx</Template>
  <TotalTime>310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2018-01-10T07:19:00Z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