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igutustabel, kuhu saab sisestada lehele kaks menüüd koos ürituse tutvustuse ja ürituse kuupäevaga"/>
      </w:tblPr>
      <w:tblGrid>
        <w:gridCol w:w="4359"/>
        <w:gridCol w:w="2526"/>
        <w:gridCol w:w="567"/>
        <w:gridCol w:w="614"/>
        <w:gridCol w:w="6691"/>
      </w:tblGrid>
      <w:tr w:rsidR="00054815" w:rsidRPr="008F0F2C" w14:paraId="1F9589FE" w14:textId="77777777" w:rsidTr="0051625A">
        <w:trPr>
          <w:cantSplit/>
          <w:trHeight w:hRule="exact" w:val="432"/>
          <w:jc w:val="center"/>
        </w:trPr>
        <w:tc>
          <w:tcPr>
            <w:tcW w:w="1477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8F0F2C" w:rsidRDefault="00054815" w:rsidP="00554C47">
            <w:pPr>
              <w:pStyle w:val="Alapealkiri"/>
              <w:ind w:left="0"/>
              <w:jc w:val="right"/>
            </w:pPr>
            <w:r w:rsidRPr="008F0F2C">
              <w:rPr>
                <w:noProof/>
                <w:lang w:bidi="et-EE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3DAEC25A">
                      <wp:extent cx="1739335" cy="261257"/>
                      <wp:effectExtent l="0" t="0" r="0" b="5715"/>
                      <wp:docPr id="1" name="Tekstiväl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33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Ürituse tutvustus:"/>
                                    <w:tag w:val="Ürituse tutvustus:"/>
                                    <w:id w:val="1786613671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8F0F2C" w:rsidRDefault="00E31C07" w:rsidP="00054815">
                                      <w:pPr>
                                        <w:pStyle w:val="Pealkiri1"/>
                                        <w:jc w:val="right"/>
                                      </w:pPr>
                                      <w:r w:rsidRPr="008F0F2C">
                                        <w:rPr>
                                          <w:lang w:bidi="et-EE"/>
                                        </w:rPr>
                                        <w:t>ÜRITUSE TUTVUSTUS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1" o:spid="_x0000_s1026" type="#_x0000_t202" style="width:136.9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" filled="f" stroked="f">
                      <v:textbox>
                        <w:txbxContent>
                          <w:sdt>
                            <w:sdtPr>
                              <w:alias w:val="Ürituse tutvustus:"/>
                              <w:tag w:val="Ürituse tutvustus:"/>
                              <w:id w:val="1786613671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8F0F2C" w:rsidRDefault="00E31C07" w:rsidP="00054815">
                                <w:pPr>
                                  <w:pStyle w:val="Pealkiri1"/>
                                  <w:jc w:val="right"/>
                                </w:pPr>
                                <w:r w:rsidRPr="008F0F2C">
                                  <w:rPr>
                                    <w:lang w:bidi="et-EE"/>
                                  </w:rPr>
                                  <w:t>ÜRITUSE TUTVUSTUS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6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8F0F2C" w:rsidRDefault="00054815" w:rsidP="00554C47">
            <w:pPr>
              <w:pStyle w:val="Alapealkiri"/>
              <w:ind w:left="0"/>
              <w:jc w:val="right"/>
            </w:pPr>
            <w:r w:rsidRPr="008F0F2C">
              <w:rPr>
                <w:noProof/>
                <w:lang w:bidi="et-EE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78050C46">
                      <wp:extent cx="1323975" cy="261257"/>
                      <wp:effectExtent l="0" t="0" r="0" b="5715"/>
                      <wp:docPr id="14" name="Tekstiväl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isestage kuupäev:"/>
                                    <w:tag w:val="Sisestage kuupäev:"/>
                                    <w:id w:val="179201157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ECE14" w14:textId="77777777" w:rsidR="00E31C07" w:rsidRPr="008F0F2C" w:rsidRDefault="00E31C07" w:rsidP="00E31C07">
                                      <w:pPr>
                                        <w:pStyle w:val="Pealkiri1"/>
                                        <w:jc w:val="right"/>
                                      </w:pPr>
                                      <w:r w:rsidRPr="008F0F2C">
                                        <w:rPr>
                                          <w:lang w:bidi="et-EE"/>
                                        </w:rPr>
                                        <w:t>ÜRITUSE KUUPÄEV</w:t>
                                      </w:r>
                                    </w:p>
                                    <w:p w14:paraId="14CC1176" w14:textId="00C23A2F" w:rsidR="00054815" w:rsidRPr="008F0F2C" w:rsidRDefault="00A7655A" w:rsidP="00054815">
                                      <w:pPr>
                                        <w:pStyle w:val="Pealkiri1"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Tekstiväli 14" o:spid="_x0000_s1027" type="#_x0000_t202" style="width:104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Sisestage kuupäev:"/>
                              <w:tag w:val="Sisestage kuupäev:"/>
                              <w:id w:val="1792011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ECE14" w14:textId="77777777" w:rsidR="00E31C07" w:rsidRPr="008F0F2C" w:rsidRDefault="00E31C07" w:rsidP="00E31C07">
                                <w:pPr>
                                  <w:pStyle w:val="Pealkiri1"/>
                                  <w:jc w:val="right"/>
                                </w:pPr>
                                <w:r w:rsidRPr="008F0F2C">
                                  <w:rPr>
                                    <w:lang w:bidi="et-EE"/>
                                  </w:rPr>
                                  <w:t>ÜRITUSE KUUPÄEV</w:t>
                                </w:r>
                              </w:p>
                              <w:p w14:paraId="14CC1176" w14:textId="00C23A2F" w:rsidR="00054815" w:rsidRPr="008F0F2C" w:rsidRDefault="00A7655A" w:rsidP="00054815">
                                <w:pPr>
                                  <w:pStyle w:val="Pealkiri1"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8F0F2C" w:rsidRDefault="00054815" w:rsidP="00554C47">
            <w:pPr>
              <w:pStyle w:val="Alapealkiri"/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8F0F2C" w:rsidRDefault="00054815" w:rsidP="00554C47">
            <w:pPr>
              <w:pStyle w:val="Men-ksus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8F0F2C" w:rsidRDefault="00054815" w:rsidP="001E1A0A">
            <w:pPr>
              <w:pStyle w:val="Men-ksus"/>
              <w:ind w:left="0"/>
            </w:pPr>
          </w:p>
        </w:tc>
      </w:tr>
      <w:tr w:rsidR="0032401C" w:rsidRPr="008F0F2C" w14:paraId="32941C6B" w14:textId="77777777" w:rsidTr="00464540">
        <w:trPr>
          <w:cantSplit/>
          <w:trHeight w:hRule="exact" w:val="1080"/>
          <w:jc w:val="center"/>
        </w:trPr>
        <w:sdt>
          <w:sdtPr>
            <w:alias w:val="Sisestage ürituse nimi:"/>
            <w:tag w:val="Sisestage ürituse nimi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1B6D85" w:rsidRDefault="0032401C" w:rsidP="001B6D85">
                <w:pPr>
                  <w:pStyle w:val="Pealkiri"/>
                </w:pPr>
                <w:r w:rsidRPr="001B6D85">
                  <w:t>ÜRITUSE NIMI</w:t>
                </w:r>
              </w:p>
            </w:tc>
          </w:sdtContent>
        </w:sdt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8F0F2C" w:rsidRDefault="0032401C" w:rsidP="00554C47">
            <w:pPr>
              <w:pStyle w:val="Men-ksus"/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8F0F2C" w:rsidRDefault="0032401C" w:rsidP="00554C47">
            <w:pPr>
              <w:pStyle w:val="Men-ksus"/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8F0F2C" w:rsidRDefault="00A7655A" w:rsidP="00464540">
            <w:pPr>
              <w:pStyle w:val="Pealkiri1"/>
              <w:jc w:val="center"/>
            </w:pPr>
            <w:sdt>
              <w:sdtPr>
                <w:alias w:val="Juhised menüü kopeerimiseks."/>
                <w:tag w:val="Juhised menüü kopeerimiseks.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lang w:bidi="et-EE"/>
                  </w:rPr>
                  <w:t>Saate menüü hõlpsalt kopeerida. Juhised on siin.</w:t>
                </w:r>
              </w:sdtContent>
            </w:sdt>
          </w:p>
          <w:p w14:paraId="2D91A55D" w14:textId="77777777" w:rsidR="0032401C" w:rsidRPr="008F0F2C" w:rsidRDefault="0032401C" w:rsidP="00464540">
            <w:pPr>
              <w:jc w:val="center"/>
            </w:pPr>
          </w:p>
          <w:p w14:paraId="4781B47B" w14:textId="5808D5FC" w:rsidR="0032401C" w:rsidRPr="008E3ECC" w:rsidRDefault="00A7655A" w:rsidP="008E3ECC">
            <w:pPr>
              <w:pStyle w:val="Pealkiri2"/>
            </w:pPr>
            <w:sdt>
              <w:sdtPr>
                <w:alias w:val="1. juhis."/>
                <w:tag w:val="1. juhis.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E3ECC">
                  <w:t>Valige menüü sisu.</w:t>
                </w:r>
              </w:sdtContent>
            </w:sdt>
          </w:p>
          <w:sdt>
            <w:sdtPr>
              <w:alias w:val="1. kirjelduse juhised."/>
              <w:tag w:val="1. kirjelduse juhised.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8F0F2C" w:rsidRDefault="0032401C" w:rsidP="00464540">
                <w:pPr>
                  <w:jc w:val="center"/>
                </w:pPr>
                <w:r w:rsidRPr="008F0F2C">
                  <w:rPr>
                    <w:lang w:bidi="et-EE"/>
                  </w:rPr>
                  <w:t>(Lihtsalt lohistage sisu valimiseks. Ärge valige tervet lahtrit.)</w:t>
                </w:r>
              </w:p>
            </w:sdtContent>
          </w:sdt>
          <w:p w14:paraId="4C4A4977" w14:textId="77777777" w:rsidR="0032401C" w:rsidRPr="008F0F2C" w:rsidRDefault="0032401C" w:rsidP="00464540">
            <w:pPr>
              <w:jc w:val="center"/>
            </w:pPr>
          </w:p>
          <w:p w14:paraId="58F13019" w14:textId="53DB403E" w:rsidR="0032401C" w:rsidRPr="008E3ECC" w:rsidRDefault="00A7655A" w:rsidP="008E3ECC">
            <w:pPr>
              <w:pStyle w:val="Pealkiri2"/>
            </w:pPr>
            <w:sdt>
              <w:sdtPr>
                <w:alias w:val="2. juhis."/>
                <w:tag w:val="2. juhis.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E3ECC">
                  <w:t>Vajutage klahvikombinatsiooni Ctrl+C</w:t>
                </w:r>
              </w:sdtContent>
            </w:sdt>
          </w:p>
          <w:p w14:paraId="37CF0F11" w14:textId="67E1F9B2" w:rsidR="0032401C" w:rsidRPr="008F0F2C" w:rsidRDefault="00A7655A" w:rsidP="00464540">
            <w:pPr>
              <w:jc w:val="center"/>
            </w:pPr>
            <w:sdt>
              <w:sdtPr>
                <w:alias w:val="2. kirjelduse juhised."/>
                <w:tag w:val="2. kirjelduse juhised.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lang w:bidi="et-EE"/>
                  </w:rPr>
                  <w:t>(Menüü kopeeritakse.)</w:t>
                </w:r>
              </w:sdtContent>
            </w:sdt>
          </w:p>
          <w:p w14:paraId="1D81CCCE" w14:textId="77777777" w:rsidR="0032401C" w:rsidRPr="008F0F2C" w:rsidRDefault="0032401C" w:rsidP="00464540">
            <w:pPr>
              <w:jc w:val="center"/>
            </w:pPr>
          </w:p>
          <w:p w14:paraId="179AB535" w14:textId="13EC821B" w:rsidR="0032401C" w:rsidRPr="008E3ECC" w:rsidRDefault="00A7655A" w:rsidP="008E3ECC">
            <w:pPr>
              <w:pStyle w:val="Pealkiri2"/>
            </w:pPr>
            <w:sdt>
              <w:sdtPr>
                <w:alias w:val="3. juhis."/>
                <w:tag w:val="3. juhis.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E3ECC">
                  <w:t>Valige kogu selle näpunäite tekst.</w:t>
                </w:r>
              </w:sdtContent>
            </w:sdt>
          </w:p>
          <w:p w14:paraId="252678D7" w14:textId="77777777" w:rsidR="0032401C" w:rsidRPr="008F0F2C" w:rsidRDefault="0032401C" w:rsidP="00464540">
            <w:pPr>
              <w:jc w:val="center"/>
            </w:pPr>
          </w:p>
          <w:p w14:paraId="4FF687A0" w14:textId="709CC75E" w:rsidR="0032401C" w:rsidRPr="008E3ECC" w:rsidRDefault="00A7655A" w:rsidP="008E3ECC">
            <w:pPr>
              <w:pStyle w:val="Pealkiri2"/>
            </w:pPr>
            <w:sdt>
              <w:sdtPr>
                <w:alias w:val="4. juhis."/>
                <w:tag w:val="4. juhis.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E3ECC">
                  <w:t xml:space="preserve"> Vajutage klahvikombinatsiooni Ctrl+V.</w:t>
                </w:r>
              </w:sdtContent>
            </w:sdt>
          </w:p>
          <w:p w14:paraId="1EB22076" w14:textId="7F7875D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alias w:val="4. kirjelduse juhised."/>
                <w:tag w:val="4. kirjelduse juhised.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lang w:bidi="et-EE"/>
                  </w:rPr>
                  <w:t>(Asendage see tekst menüü koopiaga.)</w:t>
                </w:r>
              </w:sdtContent>
            </w:sdt>
          </w:p>
        </w:tc>
      </w:tr>
      <w:tr w:rsidR="0032401C" w:rsidRPr="008F0F2C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8F0F2C" w:rsidRDefault="0032401C" w:rsidP="0032401C">
            <w:pPr>
              <w:pStyle w:val="Alapealkiri"/>
            </w:pPr>
            <w:r w:rsidRPr="008F0F2C"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Sirgkonnektor 12" title="Sirgjo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8A56BF" id="Sirgkonnektor 12" o:spid="_x0000_s1026" alt="Tiitel: Sirgjo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8F0F2C" w:rsidRDefault="0032401C" w:rsidP="00554C47">
            <w:pPr>
              <w:pStyle w:val="Men-ksus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8F0F2C" w:rsidRDefault="0032401C" w:rsidP="00554C47">
            <w:pPr>
              <w:pStyle w:val="Men-ksus"/>
            </w:pPr>
          </w:p>
        </w:tc>
        <w:tc>
          <w:tcPr>
            <w:tcW w:w="2267" w:type="pct"/>
            <w:vMerge/>
          </w:tcPr>
          <w:p w14:paraId="31C344D3" w14:textId="77777777" w:rsidR="0032401C" w:rsidRPr="008F0F2C" w:rsidRDefault="0032401C" w:rsidP="00554C47">
            <w:pPr>
              <w:pStyle w:val="Men-ksus"/>
              <w:ind w:left="0"/>
              <w:jc w:val="left"/>
            </w:pPr>
          </w:p>
        </w:tc>
      </w:tr>
      <w:tr w:rsidR="0032401C" w:rsidRPr="008F0F2C" w14:paraId="7AAE7F9A" w14:textId="77777777" w:rsidTr="0051625A">
        <w:trPr>
          <w:cantSplit/>
          <w:trHeight w:hRule="exact" w:val="8396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8F0F2C" w:rsidRDefault="0032401C" w:rsidP="00464540">
            <w:pPr>
              <w:jc w:val="center"/>
            </w:pPr>
          </w:p>
          <w:p w14:paraId="04E37F35" w14:textId="77777777" w:rsidR="0032401C" w:rsidRPr="008E3ECC" w:rsidRDefault="00A7655A" w:rsidP="008E3ECC">
            <w:pPr>
              <w:pStyle w:val="Pealkiri2"/>
            </w:pPr>
            <w:sdt>
              <w:sdtPr>
                <w:alias w:val="Eelroog:"/>
                <w:tag w:val="Eelroog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E3ECC">
                  <w:t>EELROOG</w:t>
                </w:r>
              </w:sdtContent>
            </w:sdt>
          </w:p>
          <w:p w14:paraId="2693C03D" w14:textId="7777777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Sisestage menüü-üksuse kirjeldus."/>
                <w:tag w:val="Sisestage menüü-üksuse kirjeldus.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>Loetlege eelroad või kirjeldage neid</w:t>
                </w:r>
              </w:sdtContent>
            </w:sdt>
          </w:p>
          <w:p w14:paraId="0D42AF8B" w14:textId="7777777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Sisestage 1. eelroog."/>
                <w:tag w:val="Sisestage 1. eelroog.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>Eelroog</w:t>
                </w:r>
              </w:sdtContent>
            </w:sdt>
          </w:p>
          <w:p w14:paraId="525510A2" w14:textId="7777777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Sisestage 2. eelroog."/>
                <w:tag w:val="Sisestage 2. eelroog.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>Eelroog</w:t>
                </w:r>
              </w:sdtContent>
            </w:sdt>
          </w:p>
          <w:p w14:paraId="246BE5FA" w14:textId="77777777" w:rsidR="0032401C" w:rsidRPr="008F0F2C" w:rsidRDefault="0032401C" w:rsidP="00464540">
            <w:pPr>
              <w:jc w:val="center"/>
              <w:rPr>
                <w:b/>
                <w:szCs w:val="24"/>
              </w:rPr>
            </w:pPr>
          </w:p>
          <w:p w14:paraId="5A627A77" w14:textId="77777777" w:rsidR="0032401C" w:rsidRPr="008E3ECC" w:rsidRDefault="00A7655A" w:rsidP="008E3ECC">
            <w:pPr>
              <w:pStyle w:val="Pealkiri2"/>
            </w:pPr>
            <w:sdt>
              <w:sdtPr>
                <w:alias w:val="Esimene käik."/>
                <w:tag w:val="Esimene käik.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E3ECC">
                  <w:t>ESIMENE KÄIK</w:t>
                </w:r>
              </w:sdtContent>
            </w:sdt>
          </w:p>
          <w:p w14:paraId="0F010E7C" w14:textId="7777777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Sisestage menüü-üksuse kirjeldus."/>
                <w:tag w:val="Sisestage menüü-üksuse kirjeldus.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>Loetlege esimese käigu road või kirjeldage neid</w:t>
                </w:r>
              </w:sdtContent>
            </w:sdt>
          </w:p>
          <w:p w14:paraId="36956A10" w14:textId="7777777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Sisestage esimese käigu roog."/>
                <w:tag w:val="Sisestage esimese käigu roog.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>Esimese käigu roog</w:t>
                </w:r>
              </w:sdtContent>
            </w:sdt>
          </w:p>
          <w:p w14:paraId="1D12B870" w14:textId="77777777" w:rsidR="0032401C" w:rsidRPr="008F0F2C" w:rsidRDefault="0032401C" w:rsidP="00464540">
            <w:pPr>
              <w:jc w:val="center"/>
              <w:rPr>
                <w:szCs w:val="24"/>
              </w:rPr>
            </w:pPr>
          </w:p>
          <w:p w14:paraId="723A653F" w14:textId="77777777" w:rsidR="0032401C" w:rsidRPr="008E3ECC" w:rsidRDefault="00A7655A" w:rsidP="008E3ECC">
            <w:pPr>
              <w:pStyle w:val="Pealkiri2"/>
            </w:pPr>
            <w:sdt>
              <w:sdtPr>
                <w:alias w:val="Põhiroog."/>
                <w:tag w:val="Põhiroog.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E3ECC">
                  <w:t>PÕHIROOG</w:t>
                </w:r>
              </w:sdtContent>
            </w:sdt>
          </w:p>
          <w:p w14:paraId="454B0372" w14:textId="7777777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Sisestage menüü-üksuse kirjeldus."/>
                <w:tag w:val="Sisestage menüü-üksuse kirjeldus.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>Loetlege põhiroad või kirjeldage neid</w:t>
                </w:r>
              </w:sdtContent>
            </w:sdt>
          </w:p>
          <w:p w14:paraId="69CFF312" w14:textId="7777777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Sisestage põhiroog."/>
                <w:tag w:val="Sisestage põhiroog.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 xml:space="preserve">Põhiroog </w:t>
                </w:r>
              </w:sdtContent>
            </w:sdt>
          </w:p>
          <w:p w14:paraId="69ACDE64" w14:textId="77777777" w:rsidR="0032401C" w:rsidRPr="008F0F2C" w:rsidRDefault="0032401C" w:rsidP="00464540">
            <w:pPr>
              <w:jc w:val="center"/>
              <w:rPr>
                <w:b/>
                <w:szCs w:val="24"/>
              </w:rPr>
            </w:pPr>
          </w:p>
          <w:p w14:paraId="27DC8EE7" w14:textId="77777777" w:rsidR="0032401C" w:rsidRPr="008E3ECC" w:rsidRDefault="00A7655A" w:rsidP="008E3ECC">
            <w:pPr>
              <w:pStyle w:val="Pealkiri2"/>
            </w:pPr>
            <w:sdt>
              <w:sdtPr>
                <w:alias w:val="Magustoit."/>
                <w:tag w:val="Magustoit.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E3ECC">
                  <w:t>MAGUSTOIT</w:t>
                </w:r>
              </w:sdtContent>
            </w:sdt>
          </w:p>
          <w:p w14:paraId="5362EEF6" w14:textId="77777777" w:rsidR="0032401C" w:rsidRPr="008F0F2C" w:rsidRDefault="00A7655A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Sisestage menüü-üksuse kirjeldus."/>
                <w:tag w:val="Sisestage menüü-üksuse kirjeldus.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>Loetlege magustoidud või kirjeldage neid</w:t>
                </w:r>
              </w:sdtContent>
            </w:sdt>
          </w:p>
          <w:p w14:paraId="096848CC" w14:textId="6F990B89" w:rsidR="0032401C" w:rsidRPr="008F0F2C" w:rsidRDefault="00A7655A" w:rsidP="00464540">
            <w:pPr>
              <w:jc w:val="center"/>
              <w:rPr>
                <w:lang w:eastAsia="ja-JP"/>
              </w:rPr>
            </w:pPr>
            <w:sdt>
              <w:sdtPr>
                <w:rPr>
                  <w:szCs w:val="24"/>
                </w:rPr>
                <w:alias w:val="Sisestage magustoit."/>
                <w:tag w:val="Sisestage magustoit.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F0F2C">
                  <w:rPr>
                    <w:szCs w:val="24"/>
                    <w:lang w:bidi="et-EE"/>
                  </w:rPr>
                  <w:t>Magustoit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8F0F2C" w:rsidRDefault="0032401C" w:rsidP="00554C47">
            <w:pPr>
              <w:pStyle w:val="Men-ksus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8F0F2C" w:rsidRDefault="0032401C" w:rsidP="00554C47">
            <w:pPr>
              <w:pStyle w:val="Men-ksus"/>
            </w:pPr>
          </w:p>
        </w:tc>
        <w:tc>
          <w:tcPr>
            <w:tcW w:w="2267" w:type="pct"/>
            <w:vMerge/>
          </w:tcPr>
          <w:p w14:paraId="6F6E6F3E" w14:textId="77777777" w:rsidR="0032401C" w:rsidRPr="008F0F2C" w:rsidRDefault="0032401C" w:rsidP="00554C47">
            <w:pPr>
              <w:pStyle w:val="Men-ksus"/>
              <w:ind w:left="0"/>
              <w:jc w:val="left"/>
            </w:pPr>
          </w:p>
        </w:tc>
        <w:bookmarkStart w:id="0" w:name="_GoBack"/>
        <w:bookmarkEnd w:id="0"/>
      </w:tr>
    </w:tbl>
    <w:p w14:paraId="0F5ABC82" w14:textId="4951412D" w:rsidR="00534C7A" w:rsidRPr="008F0F2C" w:rsidRDefault="00A7655A">
      <w:pPr>
        <w:rPr>
          <w:sz w:val="6"/>
        </w:rPr>
      </w:pPr>
    </w:p>
    <w:sectPr w:rsidR="00534C7A" w:rsidRPr="008F0F2C" w:rsidSect="00516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29F0" w14:textId="77777777" w:rsidR="00A7655A" w:rsidRDefault="00A7655A" w:rsidP="00AD1442">
      <w:pPr>
        <w:spacing w:after="0" w:line="240" w:lineRule="auto"/>
      </w:pPr>
      <w:r>
        <w:separator/>
      </w:r>
    </w:p>
  </w:endnote>
  <w:endnote w:type="continuationSeparator" w:id="0">
    <w:p w14:paraId="095B0250" w14:textId="77777777" w:rsidR="00A7655A" w:rsidRDefault="00A7655A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175C" w14:textId="77777777" w:rsidR="008F0F2C" w:rsidRDefault="008F0F2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6560" w14:textId="77777777" w:rsidR="008F0F2C" w:rsidRPr="008F0F2C" w:rsidRDefault="008F0F2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C177" w14:textId="77777777" w:rsidR="008F0F2C" w:rsidRDefault="008F0F2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00F8" w14:textId="77777777" w:rsidR="00A7655A" w:rsidRDefault="00A7655A" w:rsidP="00AD1442">
      <w:pPr>
        <w:spacing w:after="0" w:line="240" w:lineRule="auto"/>
      </w:pPr>
      <w:r>
        <w:separator/>
      </w:r>
    </w:p>
  </w:footnote>
  <w:footnote w:type="continuationSeparator" w:id="0">
    <w:p w14:paraId="06A1955D" w14:textId="77777777" w:rsidR="00A7655A" w:rsidRDefault="00A7655A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0D30" w14:textId="77777777" w:rsidR="008F0F2C" w:rsidRDefault="008F0F2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8F0F2C" w:rsidRDefault="00E31C07">
    <w:pPr>
      <w:pStyle w:val="Pis"/>
    </w:pPr>
    <w:r w:rsidRPr="008F0F2C">
      <w:rPr>
        <w:noProof/>
        <w:lang w:bidi="et-EE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19" name="Pilt 19" descr="Valged ja lillad täpid sinisel tau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65A3" w14:textId="77777777" w:rsidR="008F0F2C" w:rsidRDefault="008F0F2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CC744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2DD4A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EFF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ACD67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04F3D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98949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A5E22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4976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DE66B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AB2A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D78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174A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0C16EA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B6D85"/>
    <w:rsid w:val="001C2DE9"/>
    <w:rsid w:val="001E1A0A"/>
    <w:rsid w:val="001E6202"/>
    <w:rsid w:val="001F7A01"/>
    <w:rsid w:val="00291F1A"/>
    <w:rsid w:val="0032401C"/>
    <w:rsid w:val="003306AF"/>
    <w:rsid w:val="00373F27"/>
    <w:rsid w:val="003B7D64"/>
    <w:rsid w:val="003C7EC1"/>
    <w:rsid w:val="00464540"/>
    <w:rsid w:val="0046624D"/>
    <w:rsid w:val="004E296B"/>
    <w:rsid w:val="005141C1"/>
    <w:rsid w:val="0051625A"/>
    <w:rsid w:val="00554C47"/>
    <w:rsid w:val="005C2DD9"/>
    <w:rsid w:val="005C51DE"/>
    <w:rsid w:val="005C7B11"/>
    <w:rsid w:val="00724EC9"/>
    <w:rsid w:val="00754476"/>
    <w:rsid w:val="008541DE"/>
    <w:rsid w:val="008C041A"/>
    <w:rsid w:val="008E3ECC"/>
    <w:rsid w:val="008F0F2C"/>
    <w:rsid w:val="008F2D74"/>
    <w:rsid w:val="009103CF"/>
    <w:rsid w:val="00937049"/>
    <w:rsid w:val="009F42BE"/>
    <w:rsid w:val="00A73658"/>
    <w:rsid w:val="00A7655A"/>
    <w:rsid w:val="00AD1442"/>
    <w:rsid w:val="00AE38DF"/>
    <w:rsid w:val="00B0361A"/>
    <w:rsid w:val="00B4417D"/>
    <w:rsid w:val="00B93834"/>
    <w:rsid w:val="00C066E4"/>
    <w:rsid w:val="00C13578"/>
    <w:rsid w:val="00C252A1"/>
    <w:rsid w:val="00C910BB"/>
    <w:rsid w:val="00D41137"/>
    <w:rsid w:val="00D53A52"/>
    <w:rsid w:val="00DC111A"/>
    <w:rsid w:val="00E11E99"/>
    <w:rsid w:val="00E31C07"/>
    <w:rsid w:val="00E83911"/>
    <w:rsid w:val="00EE2053"/>
    <w:rsid w:val="00F22F54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F0F2C"/>
    <w:rPr>
      <w:rFonts w:ascii="Century Gothic" w:hAnsi="Century Gothic"/>
      <w:color w:val="FFFFFF" w:themeColor="background1"/>
      <w:sz w:val="24"/>
    </w:rPr>
  </w:style>
  <w:style w:type="paragraph" w:styleId="Pealkiri1">
    <w:name w:val="heading 1"/>
    <w:basedOn w:val="Normaallaad"/>
    <w:next w:val="Normaallaad"/>
    <w:link w:val="Pealkiri1Mrk"/>
    <w:uiPriority w:val="2"/>
    <w:qFormat/>
    <w:rsid w:val="008F0F2C"/>
    <w:pPr>
      <w:outlineLvl w:val="0"/>
    </w:pPr>
    <w:rPr>
      <w:b/>
      <w:sz w:val="2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F0F2C"/>
    <w:pPr>
      <w:jc w:val="center"/>
      <w:outlineLvl w:val="1"/>
    </w:pPr>
    <w:rPr>
      <w:b/>
      <w:sz w:val="28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F0F2C"/>
    <w:pPr>
      <w:keepNext/>
      <w:keepLines/>
      <w:spacing w:before="40" w:after="0"/>
      <w:outlineLvl w:val="2"/>
    </w:pPr>
    <w:rPr>
      <w:rFonts w:eastAsiaTheme="majorEastAsia" w:cstheme="majorBidi"/>
      <w:color w:val="8EAADB" w:themeColor="accent1" w:themeTint="99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F0F2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1" w:themeTint="99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F0F2C"/>
    <w:pPr>
      <w:keepNext/>
      <w:keepLines/>
      <w:spacing w:before="40" w:after="0"/>
      <w:outlineLvl w:val="4"/>
    </w:pPr>
    <w:rPr>
      <w:rFonts w:eastAsiaTheme="majorEastAsia" w:cstheme="majorBidi"/>
      <w:color w:val="8EAADB" w:themeColor="accent1" w:themeTint="99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F0F2C"/>
    <w:pPr>
      <w:keepNext/>
      <w:keepLines/>
      <w:spacing w:before="40" w:after="0"/>
      <w:outlineLvl w:val="5"/>
    </w:pPr>
    <w:rPr>
      <w:rFonts w:eastAsiaTheme="majorEastAsia" w:cstheme="majorBidi"/>
      <w:color w:val="8EAADB" w:themeColor="accent1" w:themeTint="99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8F0F2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EAADB" w:themeColor="accent1" w:themeTint="99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8F0F2C"/>
    <w:pPr>
      <w:keepNext/>
      <w:keepLines/>
      <w:spacing w:before="40" w:after="0"/>
      <w:outlineLvl w:val="7"/>
    </w:pPr>
    <w:rPr>
      <w:rFonts w:eastAsiaTheme="majorEastAsia" w:cstheme="majorBidi"/>
      <w:color w:val="auto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8F0F2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auto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2"/>
    <w:rsid w:val="008F0F2C"/>
    <w:rPr>
      <w:rFonts w:ascii="Century Gothic" w:hAnsi="Century Gothic"/>
      <w:b/>
      <w:color w:val="FFFFFF" w:themeColor="background1"/>
      <w:sz w:val="20"/>
    </w:rPr>
  </w:style>
  <w:style w:type="paragraph" w:styleId="Alapealkiri">
    <w:name w:val="Subtitle"/>
    <w:basedOn w:val="Normaallaad"/>
    <w:next w:val="Normaallaad"/>
    <w:link w:val="AlapealkiriMrk"/>
    <w:uiPriority w:val="1"/>
    <w:qFormat/>
    <w:rsid w:val="008F0F2C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AlapealkiriMrk">
    <w:name w:val="Alapealkiri Märk"/>
    <w:basedOn w:val="Liguvaikefont"/>
    <w:link w:val="Alapealkiri"/>
    <w:uiPriority w:val="1"/>
    <w:rsid w:val="008F0F2C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8F0F2C"/>
    <w:pPr>
      <w:spacing w:before="440" w:after="340" w:line="228" w:lineRule="auto"/>
      <w:ind w:left="720" w:right="720"/>
      <w:contextualSpacing/>
      <w:jc w:val="center"/>
    </w:pPr>
    <w:rPr>
      <w:rFonts w:eastAsiaTheme="majorEastAsia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PealkiriMrk">
    <w:name w:val="Pealkiri Märk"/>
    <w:basedOn w:val="Liguvaikefont"/>
    <w:link w:val="Pealkiri"/>
    <w:uiPriority w:val="1"/>
    <w:rsid w:val="008F0F2C"/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Kuupev">
    <w:name w:val="Date"/>
    <w:basedOn w:val="Normaallaad"/>
    <w:next w:val="Normaallaad"/>
    <w:link w:val="KuupevMrk"/>
    <w:uiPriority w:val="2"/>
    <w:unhideWhenUsed/>
    <w:qFormat/>
    <w:rsid w:val="008F0F2C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KuupevMrk">
    <w:name w:val="Kuupäev Märk"/>
    <w:basedOn w:val="Liguvaikefont"/>
    <w:link w:val="Kuupev"/>
    <w:uiPriority w:val="2"/>
    <w:rsid w:val="008F0F2C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Men-ksus">
    <w:name w:val="Menüü-üksus"/>
    <w:basedOn w:val="Normaallaad"/>
    <w:uiPriority w:val="2"/>
    <w:qFormat/>
    <w:rsid w:val="008F0F2C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Pealkiri2Mrk">
    <w:name w:val="Pealkiri 2 Märk"/>
    <w:basedOn w:val="Liguvaikefont"/>
    <w:link w:val="Pealkiri2"/>
    <w:uiPriority w:val="9"/>
    <w:rsid w:val="008F0F2C"/>
    <w:rPr>
      <w:rFonts w:ascii="Century Gothic" w:hAnsi="Century Gothic"/>
      <w:b/>
      <w:color w:val="FFFFFF" w:themeColor="background1"/>
      <w:sz w:val="28"/>
      <w:szCs w:val="24"/>
    </w:rPr>
  </w:style>
  <w:style w:type="paragraph" w:styleId="Pis">
    <w:name w:val="header"/>
    <w:basedOn w:val="Normaallaad"/>
    <w:link w:val="PisMrk"/>
    <w:uiPriority w:val="99"/>
    <w:unhideWhenUsed/>
    <w:rsid w:val="008F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F0F2C"/>
    <w:rPr>
      <w:rFonts w:ascii="Century Gothic" w:hAnsi="Century Gothic"/>
      <w:color w:val="FFFFFF" w:themeColor="background1"/>
      <w:sz w:val="24"/>
    </w:rPr>
  </w:style>
  <w:style w:type="paragraph" w:styleId="Jalus">
    <w:name w:val="footer"/>
    <w:basedOn w:val="Normaallaad"/>
    <w:link w:val="JalusMrk"/>
    <w:uiPriority w:val="99"/>
    <w:unhideWhenUsed/>
    <w:rsid w:val="008F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F0F2C"/>
    <w:rPr>
      <w:rFonts w:ascii="Century Gothic" w:hAnsi="Century Gothic"/>
      <w:color w:val="FFFFFF" w:themeColor="background1"/>
      <w:sz w:val="24"/>
    </w:rPr>
  </w:style>
  <w:style w:type="character" w:styleId="Kohatitetekst">
    <w:name w:val="Placeholder Text"/>
    <w:basedOn w:val="Liguvaikefont"/>
    <w:uiPriority w:val="99"/>
    <w:semiHidden/>
    <w:rsid w:val="008F0F2C"/>
    <w:rPr>
      <w:rFonts w:ascii="Century Gothic" w:hAnsi="Century Gothic"/>
      <w:color w:val="808080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F0F2C"/>
    <w:rPr>
      <w:rFonts w:ascii="Century Gothic" w:eastAsiaTheme="majorEastAsia" w:hAnsi="Century Gothic" w:cstheme="majorBidi"/>
      <w:color w:val="8EAADB" w:themeColor="accent1" w:themeTint="99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F0F2C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F0F2C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F0F2C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F0F2C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F0F2C"/>
    <w:rPr>
      <w:rFonts w:ascii="Century Gothic" w:eastAsiaTheme="majorEastAsia" w:hAnsi="Century Gothic" w:cstheme="majorBidi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F0F2C"/>
    <w:rPr>
      <w:rFonts w:ascii="Century Gothic" w:eastAsiaTheme="majorEastAsia" w:hAnsi="Century Gothic" w:cstheme="majorBidi"/>
      <w:i/>
      <w:iCs/>
      <w:sz w:val="21"/>
      <w:szCs w:val="21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8F0F2C"/>
    <w:rPr>
      <w:rFonts w:ascii="Century Gothic" w:hAnsi="Century Gothic"/>
      <w:i/>
      <w:iCs/>
      <w:color w:val="auto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8F0F2C"/>
    <w:rPr>
      <w:rFonts w:ascii="Century Gothic" w:hAnsi="Century Gothic"/>
      <w:i/>
      <w:iCs/>
      <w:color w:val="8EAADB" w:themeColor="accent1" w:themeTint="99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8F0F2C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TsitaatMrk">
    <w:name w:val="Tsitaat Märk"/>
    <w:basedOn w:val="Liguvaikefont"/>
    <w:link w:val="Tsitaat"/>
    <w:uiPriority w:val="29"/>
    <w:semiHidden/>
    <w:rsid w:val="008F0F2C"/>
    <w:rPr>
      <w:rFonts w:ascii="Century Gothic" w:hAnsi="Century Gothic"/>
      <w:i/>
      <w:iCs/>
      <w:sz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F0F2C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F0F2C"/>
    <w:rPr>
      <w:rFonts w:ascii="Century Gothic" w:hAnsi="Century Gothic"/>
      <w:i/>
      <w:iCs/>
      <w:color w:val="8EAADB" w:themeColor="accent1" w:themeTint="99"/>
      <w:sz w:val="24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8F0F2C"/>
    <w:rPr>
      <w:rFonts w:ascii="Century Gothic" w:hAnsi="Century Gothic"/>
      <w:caps w:val="0"/>
      <w:smallCaps/>
      <w:color w:val="auto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F0F2C"/>
    <w:rPr>
      <w:rFonts w:ascii="Century Gothic" w:hAnsi="Century Gothic"/>
      <w:b/>
      <w:bCs/>
      <w:caps w:val="0"/>
      <w:smallCaps/>
      <w:color w:val="8EAADB" w:themeColor="accent1" w:themeTint="99"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8F0F2C"/>
    <w:pPr>
      <w:keepNext/>
      <w:keepLines/>
      <w:spacing w:before="240" w:after="0"/>
      <w:outlineLvl w:val="9"/>
    </w:pPr>
    <w:rPr>
      <w:rFonts w:eastAsiaTheme="majorEastAsia" w:cstheme="majorBidi"/>
      <w:b w:val="0"/>
      <w:color w:val="8EAADB" w:themeColor="accent1" w:themeTint="99"/>
      <w:sz w:val="32"/>
      <w:szCs w:val="32"/>
    </w:rPr>
  </w:style>
  <w:style w:type="paragraph" w:styleId="Plokktekst">
    <w:name w:val="Block Text"/>
    <w:basedOn w:val="Normaallaad"/>
    <w:uiPriority w:val="99"/>
    <w:semiHidden/>
    <w:unhideWhenUsed/>
    <w:rsid w:val="008F0F2C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F0F2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F0F2C"/>
    <w:rPr>
      <w:rFonts w:ascii="Century Gothic" w:hAnsi="Century Gothic"/>
      <w:color w:val="FFFFFF" w:themeColor="background1"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8F0F2C"/>
    <w:rPr>
      <w:rFonts w:ascii="Century Gothic" w:hAnsi="Century Gothic"/>
      <w:color w:val="auto"/>
      <w:u w:val="single"/>
    </w:rPr>
  </w:style>
  <w:style w:type="numbering" w:styleId="111111">
    <w:name w:val="Outline List 2"/>
    <w:basedOn w:val="Loendita"/>
    <w:uiPriority w:val="99"/>
    <w:semiHidden/>
    <w:unhideWhenUsed/>
    <w:rsid w:val="008F0F2C"/>
    <w:pPr>
      <w:numPr>
        <w:numId w:val="2"/>
      </w:numPr>
    </w:pPr>
  </w:style>
  <w:style w:type="numbering" w:styleId="1ai">
    <w:name w:val="Outline List 1"/>
    <w:basedOn w:val="Loendita"/>
    <w:uiPriority w:val="99"/>
    <w:semiHidden/>
    <w:unhideWhenUsed/>
    <w:rsid w:val="008F0F2C"/>
    <w:pPr>
      <w:numPr>
        <w:numId w:val="3"/>
      </w:numPr>
    </w:pPr>
  </w:style>
  <w:style w:type="numbering" w:styleId="Artikkeljaotis">
    <w:name w:val="Outline List 3"/>
    <w:basedOn w:val="Loendita"/>
    <w:uiPriority w:val="99"/>
    <w:semiHidden/>
    <w:unhideWhenUsed/>
    <w:rsid w:val="008F0F2C"/>
    <w:pPr>
      <w:numPr>
        <w:numId w:val="4"/>
      </w:numPr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F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F0F2C"/>
    <w:rPr>
      <w:rFonts w:ascii="Segoe UI" w:hAnsi="Segoe UI" w:cs="Segoe UI"/>
      <w:color w:val="FFFFFF" w:themeColor="background1"/>
      <w:sz w:val="18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8F0F2C"/>
  </w:style>
  <w:style w:type="paragraph" w:styleId="Kehatekst">
    <w:name w:val="Body Text"/>
    <w:basedOn w:val="Normaallaad"/>
    <w:link w:val="KehatekstMrk"/>
    <w:uiPriority w:val="99"/>
    <w:semiHidden/>
    <w:unhideWhenUsed/>
    <w:rsid w:val="008F0F2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8F0F2C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8F0F2C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8F0F2C"/>
    <w:rPr>
      <w:rFonts w:ascii="Century Gothic" w:hAnsi="Century Gothic"/>
      <w:color w:val="FFFFFF" w:themeColor="background1"/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8F0F2C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8F0F2C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8F0F2C"/>
    <w:pPr>
      <w:spacing w:after="1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8F0F2C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8F0F2C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8F0F2C"/>
    <w:rPr>
      <w:rFonts w:ascii="Century Gothic" w:hAnsi="Century Gothic"/>
      <w:color w:val="FFFFFF" w:themeColor="background1"/>
      <w:sz w:val="16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8F0F2C"/>
    <w:rPr>
      <w:rFonts w:ascii="Century Gothic" w:hAnsi="Century Gothic"/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8F0F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8F0F2C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table" w:styleId="Vrvilinekoordinaatvrk">
    <w:name w:val="Colorful Grid"/>
    <w:basedOn w:val="Normaaltabel"/>
    <w:uiPriority w:val="73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8F0F2C"/>
    <w:rPr>
      <w:rFonts w:ascii="Century Gothic" w:hAnsi="Century Gothic"/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F0F2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F0F2C"/>
    <w:rPr>
      <w:rFonts w:ascii="Century Gothic" w:hAnsi="Century Gothic"/>
      <w:b/>
      <w:bCs/>
      <w:color w:val="FFFFFF" w:themeColor="background1"/>
      <w:sz w:val="20"/>
      <w:szCs w:val="20"/>
    </w:rPr>
  </w:style>
  <w:style w:type="table" w:styleId="Tumeloend">
    <w:name w:val="Dark List"/>
    <w:basedOn w:val="Normaaltabel"/>
    <w:uiPriority w:val="70"/>
    <w:semiHidden/>
    <w:unhideWhenUsed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8F0F2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8F0F2C"/>
    <w:rPr>
      <w:rFonts w:ascii="Segoe UI" w:hAnsi="Segoe UI" w:cs="Segoe UI"/>
      <w:color w:val="FFFFFF" w:themeColor="background1"/>
      <w:sz w:val="16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8F0F2C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character" w:styleId="Rhutus">
    <w:name w:val="Emphasis"/>
    <w:basedOn w:val="Liguvaikefont"/>
    <w:uiPriority w:val="20"/>
    <w:semiHidden/>
    <w:unhideWhenUsed/>
    <w:qFormat/>
    <w:rsid w:val="008F0F2C"/>
    <w:rPr>
      <w:rFonts w:ascii="Century Gothic" w:hAnsi="Century Gothic"/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8F0F2C"/>
    <w:rPr>
      <w:rFonts w:ascii="Century Gothic" w:hAnsi="Century Gothic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8F0F2C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8F0F2C"/>
    <w:rPr>
      <w:rFonts w:ascii="Century Gothic" w:hAnsi="Century Gothic"/>
      <w:color w:val="FFFFFF" w:themeColor="background1"/>
      <w:sz w:val="20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8F0F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8F0F2C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8F0F2C"/>
    <w:rPr>
      <w:rFonts w:ascii="Century Gothic" w:hAnsi="Century Gothic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F0F2C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F0F2C"/>
    <w:rPr>
      <w:rFonts w:ascii="Century Gothic" w:hAnsi="Century Gothic"/>
      <w:color w:val="FFFFFF" w:themeColor="background1"/>
      <w:sz w:val="20"/>
      <w:szCs w:val="20"/>
    </w:rPr>
  </w:style>
  <w:style w:type="table" w:styleId="Heleruuttabel1">
    <w:name w:val="Grid Table 1 Light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8F0F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8F0F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8F0F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8F0F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8F0F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8F0F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8F0F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8F0F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8F0F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8F0F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8F0F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8F0F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8F0F2C"/>
    <w:rPr>
      <w:rFonts w:ascii="Century Gothic" w:hAnsi="Century Gothic"/>
      <w:color w:val="2B579A"/>
      <w:shd w:val="clear" w:color="auto" w:fill="E1DFDD"/>
    </w:rPr>
  </w:style>
  <w:style w:type="character" w:styleId="HTML-lhend">
    <w:name w:val="HTML Acronym"/>
    <w:basedOn w:val="Liguvaikefont"/>
    <w:uiPriority w:val="99"/>
    <w:semiHidden/>
    <w:unhideWhenUsed/>
    <w:rsid w:val="008F0F2C"/>
    <w:rPr>
      <w:rFonts w:ascii="Century Gothic" w:hAnsi="Century Gothic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8F0F2C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8F0F2C"/>
    <w:rPr>
      <w:rFonts w:ascii="Century Gothic" w:hAnsi="Century Gothic"/>
      <w:i/>
      <w:iCs/>
      <w:color w:val="FFFFFF" w:themeColor="background1"/>
      <w:sz w:val="24"/>
    </w:rPr>
  </w:style>
  <w:style w:type="character" w:styleId="HTML-tsitaat">
    <w:name w:val="HTML Cite"/>
    <w:basedOn w:val="Liguvaikefont"/>
    <w:uiPriority w:val="99"/>
    <w:semiHidden/>
    <w:unhideWhenUsed/>
    <w:rsid w:val="008F0F2C"/>
    <w:rPr>
      <w:rFonts w:ascii="Century Gothic" w:hAnsi="Century Gothic"/>
      <w:i/>
      <w:iCs/>
    </w:rPr>
  </w:style>
  <w:style w:type="character" w:styleId="HTML-kood">
    <w:name w:val="HTML Code"/>
    <w:basedOn w:val="Liguvaikefont"/>
    <w:uiPriority w:val="99"/>
    <w:semiHidden/>
    <w:unhideWhenUsed/>
    <w:rsid w:val="008F0F2C"/>
    <w:rPr>
      <w:rFonts w:ascii="Consolas" w:hAnsi="Consolas"/>
      <w:sz w:val="20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8F0F2C"/>
    <w:rPr>
      <w:rFonts w:ascii="Century Gothic" w:hAnsi="Century Gothic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8F0F2C"/>
    <w:rPr>
      <w:rFonts w:ascii="Consolas" w:hAnsi="Consolas"/>
      <w:sz w:val="20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8F0F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F0F2C"/>
    <w:rPr>
      <w:rFonts w:ascii="Consolas" w:hAnsi="Consolas"/>
      <w:color w:val="FFFFFF" w:themeColor="background1"/>
      <w:sz w:val="20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8F0F2C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8F0F2C"/>
    <w:rPr>
      <w:rFonts w:ascii="Consolas" w:hAnsi="Consolas"/>
      <w:sz w:val="20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8F0F2C"/>
    <w:rPr>
      <w:rFonts w:ascii="Century Gothic" w:hAnsi="Century Gothic"/>
      <w:i/>
      <w:iCs/>
    </w:rPr>
  </w:style>
  <w:style w:type="character" w:styleId="Hperlink">
    <w:name w:val="Hyperlink"/>
    <w:basedOn w:val="Liguvaikefont"/>
    <w:uiPriority w:val="99"/>
    <w:semiHidden/>
    <w:unhideWhenUsed/>
    <w:rsid w:val="008F0F2C"/>
    <w:rPr>
      <w:rFonts w:ascii="Century Gothic" w:hAnsi="Century Gothic"/>
      <w:color w:val="0563C1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8F0F2C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8F0F2C"/>
    <w:rPr>
      <w:rFonts w:eastAsiaTheme="majorEastAsia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8F0F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8F0F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8F0F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8F0F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8F0F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8F0F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8F0F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8F0F2C"/>
    <w:rPr>
      <w:rFonts w:ascii="Century Gothic" w:hAnsi="Century Gothic"/>
    </w:rPr>
  </w:style>
  <w:style w:type="paragraph" w:styleId="Loend">
    <w:name w:val="List"/>
    <w:basedOn w:val="Normaallaad"/>
    <w:uiPriority w:val="99"/>
    <w:semiHidden/>
    <w:unhideWhenUsed/>
    <w:rsid w:val="008F0F2C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8F0F2C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8F0F2C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8F0F2C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8F0F2C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8F0F2C"/>
    <w:pPr>
      <w:numPr>
        <w:numId w:val="5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8F0F2C"/>
    <w:pPr>
      <w:numPr>
        <w:numId w:val="6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8F0F2C"/>
    <w:pPr>
      <w:numPr>
        <w:numId w:val="7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8F0F2C"/>
    <w:pPr>
      <w:numPr>
        <w:numId w:val="8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8F0F2C"/>
    <w:pPr>
      <w:numPr>
        <w:numId w:val="9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8F0F2C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8F0F2C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8F0F2C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8F0F2C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8F0F2C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8F0F2C"/>
    <w:pPr>
      <w:numPr>
        <w:numId w:val="10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8F0F2C"/>
    <w:pPr>
      <w:numPr>
        <w:numId w:val="11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8F0F2C"/>
    <w:pPr>
      <w:numPr>
        <w:numId w:val="12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8F0F2C"/>
    <w:pPr>
      <w:numPr>
        <w:numId w:val="13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8F0F2C"/>
    <w:pPr>
      <w:numPr>
        <w:numId w:val="14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8F0F2C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8F0F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8F0F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8F0F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8F0F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8F0F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8F0F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8F0F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8F0F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8F0F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8F0F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8F0F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8F0F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8F0F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8F0F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8F0F2C"/>
    <w:rPr>
      <w:rFonts w:ascii="Consolas" w:hAnsi="Consolas" w:cs="Consolas"/>
      <w:color w:val="FFFFFF" w:themeColor="background1"/>
      <w:sz w:val="20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8F0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8F0F2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8F0F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8F0F2C"/>
    <w:rPr>
      <w:rFonts w:ascii="Century Gothic" w:hAnsi="Century Gothic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8F0F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8F0F2C"/>
    <w:rPr>
      <w:rFonts w:ascii="Century Gothic" w:eastAsiaTheme="majorEastAsia" w:hAnsi="Century Gothic" w:cstheme="majorBidi"/>
      <w:color w:val="FFFFFF" w:themeColor="background1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8F0F2C"/>
    <w:pPr>
      <w:spacing w:after="0" w:line="240" w:lineRule="auto"/>
    </w:pPr>
    <w:rPr>
      <w:rFonts w:ascii="Century Gothic" w:hAnsi="Century Gothic"/>
      <w:color w:val="FFFFFF" w:themeColor="background1"/>
      <w:sz w:val="24"/>
    </w:rPr>
  </w:style>
  <w:style w:type="paragraph" w:styleId="Normaallaadveeb">
    <w:name w:val="Normal (Web)"/>
    <w:basedOn w:val="Normaallaad"/>
    <w:uiPriority w:val="99"/>
    <w:semiHidden/>
    <w:unhideWhenUsed/>
    <w:rsid w:val="008F0F2C"/>
    <w:rPr>
      <w:rFonts w:ascii="Times New Roman" w:hAnsi="Times New Roman" w:cs="Times New Roman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8F0F2C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8F0F2C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character" w:styleId="Lehekljenumber">
    <w:name w:val="page number"/>
    <w:basedOn w:val="Liguvaikefont"/>
    <w:uiPriority w:val="99"/>
    <w:semiHidden/>
    <w:unhideWhenUsed/>
    <w:rsid w:val="008F0F2C"/>
    <w:rPr>
      <w:rFonts w:ascii="Century Gothic" w:hAnsi="Century Gothic"/>
    </w:rPr>
  </w:style>
  <w:style w:type="table" w:styleId="Tavatabel1">
    <w:name w:val="Plain Table 1"/>
    <w:basedOn w:val="Normaaltabel"/>
    <w:uiPriority w:val="41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8F0F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8F0F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8F0F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8F0F2C"/>
    <w:rPr>
      <w:rFonts w:ascii="Consolas" w:hAnsi="Consolas" w:cs="Consolas"/>
      <w:color w:val="FFFFFF" w:themeColor="background1"/>
      <w:sz w:val="21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8F0F2C"/>
  </w:style>
  <w:style w:type="character" w:customStyle="1" w:styleId="TervitusMrk">
    <w:name w:val="Tervitus Märk"/>
    <w:basedOn w:val="Liguvaikefont"/>
    <w:link w:val="Tervitus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paragraph" w:styleId="Allkiri">
    <w:name w:val="Signature"/>
    <w:basedOn w:val="Normaallaad"/>
    <w:link w:val="AllkiriMrk"/>
    <w:uiPriority w:val="99"/>
    <w:semiHidden/>
    <w:unhideWhenUsed/>
    <w:rsid w:val="008F0F2C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8F0F2C"/>
    <w:rPr>
      <w:rFonts w:ascii="Century Gothic" w:hAnsi="Century Gothic"/>
      <w:color w:val="FFFFFF" w:themeColor="background1"/>
      <w:sz w:val="24"/>
    </w:rPr>
  </w:style>
  <w:style w:type="character" w:styleId="Nutikashperlink">
    <w:name w:val="Smart Hyperlink"/>
    <w:basedOn w:val="Liguvaikefont"/>
    <w:uiPriority w:val="99"/>
    <w:semiHidden/>
    <w:unhideWhenUsed/>
    <w:rsid w:val="008F0F2C"/>
    <w:rPr>
      <w:rFonts w:ascii="Century Gothic" w:hAnsi="Century Gothic"/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8F0F2C"/>
    <w:rPr>
      <w:rFonts w:ascii="Century Gothic" w:hAnsi="Century Gothic"/>
      <w:b/>
      <w:bCs/>
    </w:rPr>
  </w:style>
  <w:style w:type="table" w:styleId="Ruumiliseefektigatabel1">
    <w:name w:val="Table 3D effects 1"/>
    <w:basedOn w:val="Normaaltabel"/>
    <w:uiPriority w:val="99"/>
    <w:semiHidden/>
    <w:unhideWhenUsed/>
    <w:rsid w:val="008F0F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8F0F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8F0F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8F0F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8F0F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8F0F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8F0F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8F0F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8F0F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8F0F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8F0F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8F0F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8F0F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8F0F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8F0F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8F0F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8F0F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8F0F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8F0F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8F0F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8F0F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8F0F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8F0F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8F0F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8F0F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8F0F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8F0F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8F0F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8F0F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8F0F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8F0F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8F0F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8F0F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8F0F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8F0F2C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8F0F2C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8F0F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8F0F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8F0F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8F0F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8F0F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8F0F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8F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8F0F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8F0F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8F0F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8F0F2C"/>
    <w:pPr>
      <w:spacing w:before="120"/>
    </w:pPr>
    <w:rPr>
      <w:rFonts w:eastAsiaTheme="majorEastAsia" w:cstheme="majorBidi"/>
      <w:b/>
      <w:bCs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8F0F2C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8F0F2C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8F0F2C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8F0F2C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8F0F2C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8F0F2C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8F0F2C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8F0F2C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8F0F2C"/>
    <w:pPr>
      <w:spacing w:after="100"/>
      <w:ind w:left="1920"/>
    </w:pPr>
  </w:style>
  <w:style w:type="character" w:styleId="Lahendamatamainimine">
    <w:name w:val="Unresolved Mention"/>
    <w:basedOn w:val="Liguvaikefont"/>
    <w:uiPriority w:val="99"/>
    <w:semiHidden/>
    <w:unhideWhenUsed/>
    <w:rsid w:val="008F0F2C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1D1F3E" w:rsidP="001D1F3E">
          <w:pPr>
            <w:pStyle w:val="A8E27E64E8F4451B844E6996A380AD161"/>
          </w:pPr>
          <w:r w:rsidRPr="008F0F2C">
            <w:rPr>
              <w:lang w:bidi="et-EE"/>
            </w:rPr>
            <w:t>ÜRITUSE TUTVUSTUS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1D1F3E" w:rsidP="001D1F3E">
          <w:pPr>
            <w:pStyle w:val="9D61D0E69CBF4E8C9BE870A9CCBC74871"/>
          </w:pPr>
          <w:r w:rsidRPr="008F0F2C">
            <w:rPr>
              <w:lang w:bidi="et-EE"/>
            </w:rPr>
            <w:t>ÜRITUSE NIMI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1D1F3E" w:rsidP="001D1F3E">
          <w:pPr>
            <w:pStyle w:val="BB76CA9525D548DEA9DA68FC387AF4502"/>
          </w:pPr>
          <w:r w:rsidRPr="008F0F2C">
            <w:rPr>
              <w:lang w:bidi="et-EE"/>
            </w:rPr>
            <w:t>Saate menüü hõlpsalt kopeerida. Juhised on siin.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1D1F3E" w:rsidP="001D1F3E">
          <w:pPr>
            <w:pStyle w:val="E233FF5E2824405A93D3C1BA205BE2AA2"/>
          </w:pPr>
          <w:r w:rsidRPr="008F0F2C">
            <w:rPr>
              <w:lang w:bidi="et-EE"/>
            </w:rPr>
            <w:t>Valige menüü sisu.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1D1F3E" w:rsidP="001D1F3E">
          <w:pPr>
            <w:pStyle w:val="A90EE3D7152940B8B174F8E3A3F1A9072"/>
          </w:pPr>
          <w:r w:rsidRPr="008F0F2C">
            <w:rPr>
              <w:lang w:bidi="et-EE"/>
            </w:rPr>
            <w:t>(Lihtsalt lohistage sisu valimiseks. Ärge valige tervet lahtrit.)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1D1F3E" w:rsidP="001D1F3E">
          <w:pPr>
            <w:pStyle w:val="7A2F8DE3B52F49F6B9E3EAB0918972B32"/>
          </w:pPr>
          <w:r w:rsidRPr="008F0F2C">
            <w:rPr>
              <w:lang w:bidi="et-EE"/>
            </w:rPr>
            <w:t>Vajutage klahvikombinatsiooni Ctrl+C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1D1F3E" w:rsidP="001D1F3E">
          <w:pPr>
            <w:pStyle w:val="5A6346C27A2449C1B3136D90F8F70ED72"/>
          </w:pPr>
          <w:r w:rsidRPr="008F0F2C">
            <w:rPr>
              <w:lang w:bidi="et-EE"/>
            </w:rPr>
            <w:t>(Menüü kopeeritakse.)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1D1F3E" w:rsidP="001D1F3E">
          <w:pPr>
            <w:pStyle w:val="AA2863572C7641C596D9B5B4FEBDB1062"/>
          </w:pPr>
          <w:r w:rsidRPr="008F0F2C">
            <w:rPr>
              <w:lang w:bidi="et-EE"/>
            </w:rPr>
            <w:t>Valige kogu selle näpunäite tekst.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1D1F3E" w:rsidP="001D1F3E">
          <w:pPr>
            <w:pStyle w:val="30D8F3D7D1EA40569915734FBEB1E2552"/>
          </w:pPr>
          <w:r w:rsidRPr="008F0F2C">
            <w:rPr>
              <w:lang w:bidi="et-EE"/>
            </w:rPr>
            <w:t xml:space="preserve"> Vajutage klahvikombinatsiooni Ctrl+V.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1D1F3E" w:rsidP="001D1F3E">
          <w:pPr>
            <w:pStyle w:val="171286F9BA37445DB5122872D263CD612"/>
          </w:pPr>
          <w:r w:rsidRPr="008F0F2C">
            <w:rPr>
              <w:lang w:bidi="et-EE"/>
            </w:rPr>
            <w:t>(Asendage see tekst menüü koopiaga.)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1D1F3E" w:rsidP="001D1F3E">
          <w:pPr>
            <w:pStyle w:val="533D4075D5284A0E84B13C5C0CD811E72"/>
          </w:pPr>
          <w:r w:rsidRPr="008F0F2C">
            <w:rPr>
              <w:lang w:bidi="et-EE"/>
            </w:rPr>
            <w:t>EELROOG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1D1F3E" w:rsidP="001D1F3E">
          <w:pPr>
            <w:pStyle w:val="6648556523F54481A1E964B1E165E6B14"/>
          </w:pPr>
          <w:r w:rsidRPr="008F0F2C">
            <w:rPr>
              <w:szCs w:val="24"/>
              <w:lang w:bidi="et-EE"/>
            </w:rPr>
            <w:t>Loetlege eelroad või kirjeldage neid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1D1F3E" w:rsidP="001D1F3E">
          <w:pPr>
            <w:pStyle w:val="C327E6426CC9443E86668C5850F213FB4"/>
          </w:pPr>
          <w:r w:rsidRPr="008F0F2C">
            <w:rPr>
              <w:szCs w:val="24"/>
              <w:lang w:bidi="et-EE"/>
            </w:rPr>
            <w:t>Eelroog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1D1F3E" w:rsidP="001D1F3E">
          <w:pPr>
            <w:pStyle w:val="762492E91CE5400D9570F3E254DD43B04"/>
          </w:pPr>
          <w:r w:rsidRPr="008F0F2C">
            <w:rPr>
              <w:szCs w:val="24"/>
              <w:lang w:bidi="et-EE"/>
            </w:rPr>
            <w:t>Eelroog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1D1F3E" w:rsidP="001D1F3E">
          <w:pPr>
            <w:pStyle w:val="92758068F6474B09BCB21FE06B6E0FE02"/>
          </w:pPr>
          <w:r w:rsidRPr="008F0F2C">
            <w:rPr>
              <w:lang w:bidi="et-EE"/>
            </w:rPr>
            <w:t>ESIMENE KÄIK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1D1F3E" w:rsidP="001D1F3E">
          <w:pPr>
            <w:pStyle w:val="F3F8D3EEE8554F3D81448BE8415614EB4"/>
          </w:pPr>
          <w:r w:rsidRPr="008F0F2C">
            <w:rPr>
              <w:szCs w:val="24"/>
              <w:lang w:bidi="et-EE"/>
            </w:rPr>
            <w:t>Loetlege esimese käigu road või kirjeldage neid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1D1F3E" w:rsidP="001D1F3E">
          <w:pPr>
            <w:pStyle w:val="A770B57958DA42E38B42469712B0A11B4"/>
          </w:pPr>
          <w:r w:rsidRPr="008F0F2C">
            <w:rPr>
              <w:szCs w:val="24"/>
              <w:lang w:bidi="et-EE"/>
            </w:rPr>
            <w:t>Esimese käigu roog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1D1F3E" w:rsidP="001D1F3E">
          <w:pPr>
            <w:pStyle w:val="20C8F5D3A9B14E7D9A1876A27E8153402"/>
          </w:pPr>
          <w:r w:rsidRPr="008F0F2C">
            <w:rPr>
              <w:lang w:bidi="et-EE"/>
            </w:rPr>
            <w:t>PÕHIROOG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1D1F3E" w:rsidP="001D1F3E">
          <w:pPr>
            <w:pStyle w:val="503B013D07B84FA8ABA43B1E3DD22AEB4"/>
          </w:pPr>
          <w:r w:rsidRPr="008F0F2C">
            <w:rPr>
              <w:szCs w:val="24"/>
              <w:lang w:bidi="et-EE"/>
            </w:rPr>
            <w:t>Loetlege põhiroad või kirjeldage neid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1D1F3E" w:rsidP="001D1F3E">
          <w:pPr>
            <w:pStyle w:val="8C557ADFF4BC4522B97692B14580E5784"/>
          </w:pPr>
          <w:r w:rsidRPr="008F0F2C">
            <w:rPr>
              <w:szCs w:val="24"/>
              <w:lang w:bidi="et-EE"/>
            </w:rPr>
            <w:t xml:space="preserve">Põhiroog 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1D1F3E" w:rsidP="001D1F3E">
          <w:pPr>
            <w:pStyle w:val="B137B3A970994766AFF1C441EA39DEC12"/>
          </w:pPr>
          <w:r w:rsidRPr="008F0F2C">
            <w:rPr>
              <w:lang w:bidi="et-EE"/>
            </w:rPr>
            <w:t>MAGUSTOIT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1D1F3E" w:rsidP="001D1F3E">
          <w:pPr>
            <w:pStyle w:val="BDE9AC23D40F4AE0A5B2FFF7611CE9114"/>
          </w:pPr>
          <w:r w:rsidRPr="008F0F2C">
            <w:rPr>
              <w:szCs w:val="24"/>
              <w:lang w:bidi="et-EE"/>
            </w:rPr>
            <w:t>Loetlege magustoidud või kirjeldage neid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1D1F3E" w:rsidP="001D1F3E">
          <w:pPr>
            <w:pStyle w:val="2CD400ED7A2F47D7B7B436C1D689192B4"/>
          </w:pPr>
          <w:r w:rsidRPr="008F0F2C">
            <w:rPr>
              <w:szCs w:val="24"/>
              <w:lang w:bidi="et-EE"/>
            </w:rPr>
            <w:t>Magustoit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1D1F3E"/>
    <w:rsid w:val="00212348"/>
    <w:rsid w:val="005E338E"/>
    <w:rsid w:val="008201F1"/>
    <w:rsid w:val="00B24AC3"/>
    <w:rsid w:val="00BA1EFF"/>
    <w:rsid w:val="00BD1C06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A1EFF"/>
    <w:rPr>
      <w:rFonts w:cs="Times New Roman"/>
      <w:sz w:val="3276"/>
      <w:szCs w:val="3276"/>
    </w:rPr>
  </w:style>
  <w:style w:type="paragraph" w:styleId="Pealkiri1">
    <w:name w:val="heading 1"/>
    <w:basedOn w:val="Normaallaad"/>
    <w:next w:val="Normaallaad"/>
    <w:link w:val="Pealkiri1Mrk"/>
    <w:uiPriority w:val="2"/>
    <w:qFormat/>
    <w:rsid w:val="001D1F3E"/>
    <w:pPr>
      <w:outlineLvl w:val="0"/>
    </w:pPr>
    <w:rPr>
      <w:rFonts w:ascii="Century Gothic" w:eastAsiaTheme="minorHAnsi" w:hAnsi="Century Gothic" w:cstheme="minorBidi"/>
      <w:b/>
      <w:color w:val="FFFFFF" w:themeColor="background1"/>
      <w:sz w:val="20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D1F3E"/>
    <w:rPr>
      <w:rFonts w:ascii="Century Gothic" w:hAnsi="Century Gothic"/>
      <w:color w:val="808080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PealkiriMrk">
    <w:name w:val="Pealkiri Märk"/>
    <w:basedOn w:val="Liguvaikefont"/>
    <w:link w:val="Pealkiri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Pealkiri1Mrk">
    <w:name w:val="Pealkiri 1 Märk"/>
    <w:basedOn w:val="Liguvaikefont"/>
    <w:link w:val="Pealkiri1"/>
    <w:uiPriority w:val="2"/>
    <w:rsid w:val="001D1F3E"/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1D1F3E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1D1F3E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">
    <w:name w:val="E233FF5E2824405A93D3C1BA205BE2AA1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">
    <w:name w:val="A90EE3D7152940B8B174F8E3A3F1A9071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">
    <w:name w:val="7A2F8DE3B52F49F6B9E3EAB0918972B31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">
    <w:name w:val="5A6346C27A2449C1B3136D90F8F70ED71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">
    <w:name w:val="AA2863572C7641C596D9B5B4FEBDB1061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">
    <w:name w:val="30D8F3D7D1EA40569915734FBEB1E2551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">
    <w:name w:val="171286F9BA37445DB5122872D263CD611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">
    <w:name w:val="533D4075D5284A0E84B13C5C0CD811E71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3">
    <w:name w:val="6648556523F54481A1E964B1E165E6B1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3">
    <w:name w:val="C327E6426CC9443E86668C5850F213FB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3">
    <w:name w:val="762492E91CE5400D9570F3E254DD43B0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">
    <w:name w:val="92758068F6474B09BCB21FE06B6E0FE01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3">
    <w:name w:val="F3F8D3EEE8554F3D81448BE8415614EB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3">
    <w:name w:val="A770B57958DA42E38B42469712B0A11B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">
    <w:name w:val="20C8F5D3A9B14E7D9A1876A27E8153401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3">
    <w:name w:val="503B013D07B84FA8ABA43B1E3DD22AEB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3">
    <w:name w:val="8C557ADFF4BC4522B97692B14580E578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">
    <w:name w:val="B137B3A970994766AFF1C441EA39DEC11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3">
    <w:name w:val="BDE9AC23D40F4AE0A5B2FFF7611CE911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3">
    <w:name w:val="2CD400ED7A2F47D7B7B436C1D689192B3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">
    <w:name w:val="A8E27E64E8F4451B844E6996A380AD16"/>
    <w:rsid w:val="001D1F3E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">
    <w:name w:val="9D61D0E69CBF4E8C9BE870A9CCBC74871"/>
    <w:rsid w:val="001D1F3E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2">
    <w:name w:val="BB76CA9525D548DEA9DA68FC387AF4502"/>
    <w:rsid w:val="001D1F3E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2">
    <w:name w:val="E233FF5E2824405A93D3C1BA205BE2AA2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2">
    <w:name w:val="A90EE3D7152940B8B174F8E3A3F1A9072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2">
    <w:name w:val="7A2F8DE3B52F49F6B9E3EAB0918972B32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2">
    <w:name w:val="5A6346C27A2449C1B3136D90F8F70ED72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2">
    <w:name w:val="AA2863572C7641C596D9B5B4FEBDB1062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2">
    <w:name w:val="30D8F3D7D1EA40569915734FBEB1E2552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2">
    <w:name w:val="171286F9BA37445DB5122872D263CD612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2">
    <w:name w:val="533D4075D5284A0E84B13C5C0CD811E72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4">
    <w:name w:val="6648556523F54481A1E964B1E165E6B1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4">
    <w:name w:val="C327E6426CC9443E86668C5850F213FB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4">
    <w:name w:val="762492E91CE5400D9570F3E254DD43B0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2">
    <w:name w:val="92758068F6474B09BCB21FE06B6E0FE02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4">
    <w:name w:val="F3F8D3EEE8554F3D81448BE8415614EB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4">
    <w:name w:val="A770B57958DA42E38B42469712B0A11B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2">
    <w:name w:val="20C8F5D3A9B14E7D9A1876A27E8153402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4">
    <w:name w:val="503B013D07B84FA8ABA43B1E3DD22AEB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4">
    <w:name w:val="8C557ADFF4BC4522B97692B14580E578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2">
    <w:name w:val="B137B3A970994766AFF1C441EA39DEC12"/>
    <w:rsid w:val="001D1F3E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4">
    <w:name w:val="BDE9AC23D40F4AE0A5B2FFF7611CE911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4">
    <w:name w:val="2CD400ED7A2F47D7B7B436C1D689192B4"/>
    <w:rsid w:val="001D1F3E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">
    <w:name w:val="A8E27E64E8F4451B844E6996A380AD161"/>
    <w:rsid w:val="001D1F3E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Office_29442552_TF03091215</Template>
  <TotalTime>10</TotalTime>
  <Pages>1</Pages>
  <Words>95</Words>
  <Characters>555</Characters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2019-01-24T13:45:00Z</dcterms:created>
  <dcterms:modified xsi:type="dcterms:W3CDTF">2019-02-02T09:12:00Z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