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Tableau de disposition principal"/>
      </w:tblPr>
      <w:tblGrid>
        <w:gridCol w:w="6009"/>
        <w:gridCol w:w="4313"/>
      </w:tblGrid>
      <w:tr w:rsidR="00FC03C6" w:rsidRPr="00A85B6F" w:rsidTr="00346ED4">
        <w:tc>
          <w:tcPr>
            <w:tcW w:w="6204" w:type="dxa"/>
            <w:tcBorders>
              <w:right w:val="single" w:sz="12" w:space="0" w:color="FFD556" w:themeColor="accent1"/>
            </w:tcBorders>
            <w:tcMar>
              <w:bottom w:w="0" w:type="dxa"/>
              <w:right w:w="0" w:type="dxa"/>
            </w:tcMar>
          </w:tcPr>
          <w:tbl>
            <w:tblPr>
              <w:tblW w:w="5979"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Tableau de disposition gauche"/>
            </w:tblPr>
            <w:tblGrid>
              <w:gridCol w:w="5979"/>
            </w:tblGrid>
            <w:tr w:rsidR="00FC03C6" w:rsidRPr="00A85B6F" w:rsidTr="00E77D75">
              <w:trPr>
                <w:trHeight w:hRule="exact" w:val="2171"/>
              </w:trPr>
              <w:tc>
                <w:tcPr>
                  <w:tcW w:w="5000" w:type="pct"/>
                  <w:tcBorders>
                    <w:bottom w:val="single" w:sz="12" w:space="0" w:color="FFD556" w:themeColor="accent1"/>
                  </w:tcBorders>
                </w:tcPr>
                <w:bookmarkStart w:id="0" w:name="_GoBack"/>
                <w:bookmarkEnd w:id="0"/>
                <w:p w:rsidR="00FC03C6" w:rsidRPr="00A85B6F" w:rsidRDefault="00792084" w:rsidP="00346ED4">
                  <w:pPr>
                    <w:pStyle w:val="Titre1"/>
                  </w:pPr>
                  <w:sdt>
                    <w:sdtPr>
                      <w:alias w:val="Entrez le nom du destinataire :"/>
                      <w:tag w:val="Entrez le nom du destinataire :"/>
                      <w:id w:val="2044861746"/>
                      <w:placeholder>
                        <w:docPart w:val="7C521A02E0B04473B12C2B8D8013D3BF"/>
                      </w:placeholder>
                      <w:showingPlcHdr/>
                      <w:dataBinding w:prefixMappings="xmlns:ns0='http://schemas.microsoft.com/office/2006/coverPageProps' " w:xpath="/ns0:CoverPageProperties[1]/ns0:CompanyFax[1]" w:storeItemID="{55AF091B-3C7A-41E3-B477-F2FDAA23CFDA}"/>
                      <w15:appearance w15:val="hidden"/>
                      <w:text/>
                    </w:sdtPr>
                    <w:sdtEndPr/>
                    <w:sdtContent>
                      <w:r w:rsidR="00FC03C6">
                        <w:rPr>
                          <w:lang w:bidi="fr-FR"/>
                        </w:rPr>
                        <w:t>Nom du destinataire</w:t>
                      </w:r>
                    </w:sdtContent>
                  </w:sdt>
                </w:p>
                <w:p w:rsidR="00FC03C6" w:rsidRPr="00A85B6F" w:rsidRDefault="00792084" w:rsidP="00346ED4">
                  <w:pPr>
                    <w:pStyle w:val="Titre2"/>
                  </w:pPr>
                  <w:sdt>
                    <w:sdtPr>
                      <w:alias w:val="Entrez la fonction :"/>
                      <w:tag w:val="Entrez la fonction :"/>
                      <w:id w:val="1595747329"/>
                      <w:placeholder>
                        <w:docPart w:val="6DCDA4BDF5FC43A3A96AACD55E636F56"/>
                      </w:placeholder>
                      <w:temporary/>
                      <w:showingPlcHdr/>
                      <w15:appearance w15:val="hidden"/>
                    </w:sdtPr>
                    <w:sdtEndPr/>
                    <w:sdtContent>
                      <w:r w:rsidR="00FC03C6" w:rsidRPr="00A85B6F">
                        <w:rPr>
                          <w:lang w:bidi="fr-FR"/>
                        </w:rPr>
                        <w:t>Fonction</w:t>
                      </w:r>
                    </w:sdtContent>
                  </w:sdt>
                  <w:r w:rsidR="00FC03C6">
                    <w:rPr>
                      <w:lang w:bidi="fr-FR"/>
                    </w:rPr>
                    <w:t xml:space="preserve"> | </w:t>
                  </w:r>
                  <w:sdt>
                    <w:sdtPr>
                      <w:alias w:val="Entrez le nom de la société :"/>
                      <w:tag w:val="Entrez le nom de la société :"/>
                      <w:id w:val="-2066485363"/>
                      <w:placeholder>
                        <w:docPart w:val="E409635E5FDA484C81E57885A17A3A9A"/>
                      </w:placeholder>
                      <w:temporary/>
                      <w:showingPlcHdr/>
                      <w15:appearance w15:val="hidden"/>
                    </w:sdtPr>
                    <w:sdtEndPr/>
                    <w:sdtContent>
                      <w:r w:rsidR="00FC03C6" w:rsidRPr="00A85B6F">
                        <w:rPr>
                          <w:lang w:bidi="fr-FR"/>
                        </w:rPr>
                        <w:t>Société</w:t>
                      </w:r>
                    </w:sdtContent>
                  </w:sdt>
                  <w:r w:rsidR="00FC03C6">
                    <w:rPr>
                      <w:lang w:bidi="fr-FR"/>
                    </w:rPr>
                    <w:t xml:space="preserve"> | </w:t>
                  </w:r>
                  <w:sdt>
                    <w:sdtPr>
                      <w:alias w:val="Entrez l’adresse :"/>
                      <w:tag w:val="Entrez l’adresse :"/>
                      <w:id w:val="1725178558"/>
                      <w:placeholder>
                        <w:docPart w:val="D73F3A06A33641E39CAD61611BA1FC76"/>
                      </w:placeholder>
                      <w:temporary/>
                      <w:showingPlcHdr/>
                      <w15:appearance w15:val="hidden"/>
                    </w:sdtPr>
                    <w:sdtEndPr/>
                    <w:sdtContent>
                      <w:r w:rsidR="00FC03C6">
                        <w:rPr>
                          <w:lang w:bidi="fr-FR"/>
                        </w:rPr>
                        <w:t>Adresse</w:t>
                      </w:r>
                    </w:sdtContent>
                  </w:sdt>
                  <w:r w:rsidR="00FC03C6">
                    <w:rPr>
                      <w:lang w:bidi="fr-FR"/>
                    </w:rPr>
                    <w:t xml:space="preserve"> | </w:t>
                  </w:r>
                  <w:sdt>
                    <w:sdtPr>
                      <w:alias w:val="Entrez la ville :"/>
                      <w:tag w:val="Entrez la ville :"/>
                      <w:id w:val="-1022399445"/>
                      <w:placeholder>
                        <w:docPart w:val="0CC56ACA7D854D48BFEB926BBAF66CE5"/>
                      </w:placeholder>
                      <w:temporary/>
                      <w:showingPlcHdr/>
                      <w15:appearance w15:val="hidden"/>
                    </w:sdtPr>
                    <w:sdtEndPr/>
                    <w:sdtContent>
                      <w:r>
                        <w:rPr>
                          <w:lang w:bidi="fr-FR"/>
                        </w:rPr>
                        <w:t>Ville, Province Code postal</w:t>
                      </w:r>
                    </w:sdtContent>
                  </w:sdt>
                </w:p>
              </w:tc>
            </w:tr>
            <w:tr w:rsidR="00FC03C6" w:rsidRPr="00A85B6F" w:rsidTr="00E77D75">
              <w:trPr>
                <w:trHeight w:val="8106"/>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FC03C6" w:rsidRDefault="00792084" w:rsidP="00346ED4">
                  <w:pPr>
                    <w:pStyle w:val="Date"/>
                  </w:pPr>
                  <w:sdt>
                    <w:sdtPr>
                      <w:alias w:val="Entrez la date :"/>
                      <w:tag w:val="Entrez la date :"/>
                      <w:id w:val="168685134"/>
                      <w:placeholder>
                        <w:docPart w:val="5FE4AF95A69D41FAB50C127C06D212BE"/>
                      </w:placeholder>
                      <w:temporary/>
                      <w:showingPlcHdr/>
                      <w15:appearance w15:val="hidden"/>
                    </w:sdtPr>
                    <w:sdtEndPr/>
                    <w:sdtContent>
                      <w:r w:rsidR="00FC03C6">
                        <w:rPr>
                          <w:lang w:bidi="fr-FR"/>
                        </w:rPr>
                        <w:t>Date</w:t>
                      </w:r>
                    </w:sdtContent>
                  </w:sdt>
                </w:p>
                <w:p w:rsidR="00FC03C6" w:rsidRDefault="00792084" w:rsidP="00346ED4">
                  <w:pPr>
                    <w:pStyle w:val="Salutations"/>
                  </w:pPr>
                  <w:r>
                    <w:rPr>
                      <w:lang w:bidi="fr-FR"/>
                    </w:rPr>
                    <w:t>Madame (OR Monsieur)</w:t>
                  </w:r>
                  <w:r w:rsidR="00FC03C6">
                    <w:rPr>
                      <w:lang w:bidi="fr-FR"/>
                    </w:rPr>
                    <w:t>,</w:t>
                  </w:r>
                </w:p>
                <w:sdt>
                  <w:sdtPr>
                    <w:alias w:val="Entrez le corps du message :"/>
                    <w:tag w:val="Entrez le corps du message :"/>
                    <w:id w:val="1833792793"/>
                    <w:placeholder>
                      <w:docPart w:val="E636EF4BF7EF4B9FB5A024EB302B3C41"/>
                    </w:placeholder>
                    <w:temporary/>
                    <w:showingPlcHdr/>
                    <w15:appearance w15:val="hidden"/>
                  </w:sdtPr>
                  <w:sdtEndPr/>
                  <w:sdtContent>
                    <w:p w:rsidR="00FC03C6" w:rsidRDefault="00FC03C6" w:rsidP="00346ED4">
                      <w:r>
                        <w:rPr>
                          <w:lang w:bidi="fr-FR"/>
                        </w:rPr>
                        <w:t>Pour commencer, cliquez sur le texte d’espace réservé, puis entrez votre texte. Double-cliquez sur « Votre nom » dans l’en-tête pour ajouter votre nom.</w:t>
                      </w:r>
                    </w:p>
                    <w:p w:rsidR="00FC03C6" w:rsidRDefault="00FC03C6" w:rsidP="00346ED4">
                      <w:r w:rsidRPr="002B444C">
                        <w:rPr>
                          <w:lang w:bidi="fr-FR"/>
                        </w:rPr>
                        <w:t>Votre lettre de motivation doit montrer à votre futur employeur que vous disposez des compétences et de l’expérience nécessaires pour résoudre un problème ou produire des résultats. Par exemple, si vous aimez le travail en équipe, donnez un exemple d’utilisation de cette compétence lors de votre dernier stage, puis expliquez ce que cette expérience apportera à l’employeur.</w:t>
                      </w:r>
                    </w:p>
                    <w:p w:rsidR="00FC03C6" w:rsidRDefault="00FC03C6" w:rsidP="00346ED4">
                      <w:r w:rsidRPr="002B444C">
                        <w:rPr>
                          <w:lang w:bidi="fr-FR"/>
                        </w:rPr>
                        <w:t>Tout est question de personnalisation. Rédigez une lettre de motivation qui présente votre personnalité de manière unique et sincère, ainsi que l’atout que vous pouvez représenter pour l’entreprise.</w:t>
                      </w:r>
                    </w:p>
                  </w:sdtContent>
                </w:sdt>
                <w:p w:rsidR="00FC03C6" w:rsidRDefault="00792084" w:rsidP="00346ED4">
                  <w:pPr>
                    <w:pStyle w:val="Formuledepolitesse"/>
                  </w:pPr>
                  <w:sdt>
                    <w:sdtPr>
                      <w:alias w:val="Cordialement :"/>
                      <w:tag w:val="Cordialement :"/>
                      <w:id w:val="1167130124"/>
                      <w:placeholder>
                        <w:docPart w:val="2BFE495850A14ED1A315EFAA8134E0D8"/>
                      </w:placeholder>
                      <w:temporary/>
                      <w:showingPlcHdr/>
                      <w15:appearance w15:val="hidden"/>
                    </w:sdtPr>
                    <w:sdtEndPr/>
                    <w:sdtContent>
                      <w:r w:rsidR="00FC03C6">
                        <w:rPr>
                          <w:lang w:bidi="fr-FR"/>
                        </w:rPr>
                        <w:t>Cordialement</w:t>
                      </w:r>
                    </w:sdtContent>
                  </w:sdt>
                  <w:r w:rsidR="00FC03C6">
                    <w:rPr>
                      <w:lang w:bidi="fr-FR"/>
                    </w:rPr>
                    <w:t>,</w:t>
                  </w:r>
                </w:p>
                <w:sdt>
                  <w:sdtPr>
                    <w:alias w:val="Entrez votre nom :"/>
                    <w:tag w:val="Entrez votre nom :"/>
                    <w:id w:val="-1411686888"/>
                    <w:placeholder>
                      <w:docPart w:val="FBF5634968FD47DDA6581C33B0FA63B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FC03C6" w:rsidRPr="006C6A07" w:rsidRDefault="00FC03C6" w:rsidP="00346ED4">
                      <w:pPr>
                        <w:pStyle w:val="Signature"/>
                      </w:pPr>
                      <w:r>
                        <w:rPr>
                          <w:lang w:bidi="fr-FR"/>
                        </w:rPr>
                        <w:t>Votre nom</w:t>
                      </w:r>
                    </w:p>
                  </w:sdtContent>
                </w:sdt>
              </w:tc>
            </w:tr>
          </w:tbl>
          <w:p w:rsidR="00FC03C6" w:rsidRPr="00A85B6F" w:rsidRDefault="00FC03C6" w:rsidP="00346ED4"/>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Tableau de disposition droite"/>
            </w:tblPr>
            <w:tblGrid>
              <w:gridCol w:w="4274"/>
            </w:tblGrid>
            <w:tr w:rsidR="00FC03C6" w:rsidRPr="00A85B6F" w:rsidTr="00346ED4">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FC03C6" w:rsidRPr="00A85B6F" w:rsidRDefault="00792084" w:rsidP="00346ED4">
                  <w:pPr>
                    <w:pStyle w:val="Titre1"/>
                  </w:pPr>
                  <w:sdt>
                    <w:sdtPr>
                      <w:alias w:val="Coordonnées :"/>
                      <w:tag w:val="Coordonnées :"/>
                      <w:id w:val="319159961"/>
                      <w:placeholder>
                        <w:docPart w:val="5FF3272C55B3418487B57042AB93EAC8"/>
                      </w:placeholder>
                      <w:temporary/>
                      <w:showingPlcHdr/>
                      <w15:appearance w15:val="hidden"/>
                    </w:sdtPr>
                    <w:sdtEndPr/>
                    <w:sdtContent>
                      <w:r w:rsidRPr="00792084">
                        <w:rPr>
                          <w:lang w:bidi="fr-FR"/>
                        </w:rPr>
                        <w:t>COORDONNÉES</w:t>
                      </w:r>
                    </w:sdtContent>
                  </w:sdt>
                </w:p>
                <w:p w:rsidR="00FC03C6" w:rsidRPr="00FC03C6" w:rsidRDefault="00792084" w:rsidP="00FC03C6">
                  <w:pPr>
                    <w:pStyle w:val="Titre2"/>
                  </w:pPr>
                  <w:sdt>
                    <w:sdtPr>
                      <w:alias w:val="Entrez l’adresse :"/>
                      <w:tag w:val="Entrez l’adresse :"/>
                      <w:id w:val="-188298870"/>
                      <w:placeholder>
                        <w:docPart w:val="1C461941F6DF40DE888DA092ACBE8F45"/>
                      </w:placeholder>
                      <w:temporary/>
                      <w:showingPlcHdr/>
                      <w15:appearance w15:val="hidden"/>
                    </w:sdtPr>
                    <w:sdtEndPr/>
                    <w:sdtContent>
                      <w:r w:rsidR="00FC03C6" w:rsidRPr="00FC03C6">
                        <w:rPr>
                          <w:lang w:bidi="fr-FR"/>
                        </w:rPr>
                        <w:t>Adresse</w:t>
                      </w:r>
                    </w:sdtContent>
                  </w:sdt>
                </w:p>
                <w:p w:rsidR="00FC03C6" w:rsidRPr="00FC03C6" w:rsidRDefault="00792084" w:rsidP="00FC03C6">
                  <w:pPr>
                    <w:pStyle w:val="Titre2"/>
                  </w:pPr>
                  <w:sdt>
                    <w:sdtPr>
                      <w:alias w:val="Entrez la ville :"/>
                      <w:tag w:val="Entrez la ville :"/>
                      <w:id w:val="463864925"/>
                      <w:placeholder>
                        <w:docPart w:val="F469A2D067AB467EAB5BC76F6083AF32"/>
                      </w:placeholder>
                      <w:temporary/>
                      <w:showingPlcHdr/>
                      <w15:appearance w15:val="hidden"/>
                    </w:sdtPr>
                    <w:sdtEndPr/>
                    <w:sdtContent>
                      <w:r w:rsidRPr="00792084">
                        <w:rPr>
                          <w:lang w:bidi="fr-FR"/>
                        </w:rPr>
                        <w:t>Ville, Province Code postal</w:t>
                      </w:r>
                    </w:sdtContent>
                  </w:sdt>
                </w:p>
                <w:p w:rsidR="00FC03C6" w:rsidRPr="00FC03C6" w:rsidRDefault="00792084" w:rsidP="00FC03C6">
                  <w:pPr>
                    <w:pStyle w:val="Titre2"/>
                  </w:pPr>
                  <w:sdt>
                    <w:sdtPr>
                      <w:alias w:val="Entrez votre adresse e-mail :"/>
                      <w:tag w:val="Entrez un e-mail :"/>
                      <w:id w:val="1917984406"/>
                      <w:placeholder>
                        <w:docPart w:val="6068E9E86EF44433B89D9A6C43949223"/>
                      </w:placeholder>
                      <w:temporary/>
                      <w:showingPlcHdr/>
                      <w15:appearance w15:val="hidden"/>
                    </w:sdtPr>
                    <w:sdtEndPr/>
                    <w:sdtContent>
                      <w:r w:rsidRPr="00792084">
                        <w:rPr>
                          <w:lang w:bidi="fr-FR"/>
                        </w:rPr>
                        <w:t>Courriel</w:t>
                      </w:r>
                    </w:sdtContent>
                  </w:sdt>
                </w:p>
                <w:p w:rsidR="00FC03C6" w:rsidRPr="00FC03C6" w:rsidRDefault="00792084" w:rsidP="00FC03C6">
                  <w:pPr>
                    <w:pStyle w:val="Titre2"/>
                  </w:pPr>
                  <w:sdt>
                    <w:sdtPr>
                      <w:alias w:val="Entrez votre numéro de téléphone :"/>
                      <w:tag w:val="Entrez un numéro de téléphone :"/>
                      <w:id w:val="848843887"/>
                      <w:placeholder>
                        <w:docPart w:val="82398E0CEF4C491590211EB0A8AFE37D"/>
                      </w:placeholder>
                      <w:temporary/>
                      <w:showingPlcHdr/>
                      <w15:appearance w15:val="hidden"/>
                    </w:sdtPr>
                    <w:sdtEndPr/>
                    <w:sdtContent>
                      <w:r w:rsidR="00FC03C6" w:rsidRPr="00FC03C6">
                        <w:rPr>
                          <w:lang w:bidi="fr-FR"/>
                        </w:rPr>
                        <w:t>Téléphone</w:t>
                      </w:r>
                    </w:sdtContent>
                  </w:sdt>
                </w:p>
              </w:tc>
            </w:tr>
          </w:tbl>
          <w:p w:rsidR="00FC03C6" w:rsidRPr="00A85B6F" w:rsidRDefault="00FC03C6" w:rsidP="00346ED4"/>
        </w:tc>
      </w:tr>
    </w:tbl>
    <w:p w:rsidR="00BA1C17" w:rsidRPr="00FC03C6" w:rsidRDefault="00BA1C17" w:rsidP="00FC03C6"/>
    <w:sectPr w:rsidR="00BA1C17" w:rsidRPr="00FC03C6" w:rsidSect="001D752B">
      <w:footerReference w:type="default" r:id="rId10"/>
      <w:headerReference w:type="first" r:id="rId11"/>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FA0" w:rsidRDefault="009A1FA0" w:rsidP="004A7542">
      <w:pPr>
        <w:spacing w:after="0" w:line="240" w:lineRule="auto"/>
      </w:pPr>
      <w:r>
        <w:separator/>
      </w:r>
    </w:p>
  </w:endnote>
  <w:endnote w:type="continuationSeparator" w:id="0">
    <w:p w:rsidR="009A1FA0" w:rsidRDefault="009A1FA0"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230077"/>
      <w:docPartObj>
        <w:docPartGallery w:val="Page Numbers (Bottom of Page)"/>
        <w:docPartUnique/>
      </w:docPartObj>
    </w:sdtPr>
    <w:sdtEndPr>
      <w:rPr>
        <w:noProof/>
      </w:rPr>
    </w:sdtEndPr>
    <w:sdtContent>
      <w:p w:rsidR="00853CE2" w:rsidRDefault="002D075C" w:rsidP="00853CE2">
        <w:pPr>
          <w:pStyle w:val="Pieddepage"/>
        </w:pPr>
        <w:r>
          <w:rPr>
            <w:lang w:bidi="fr-FR"/>
          </w:rPr>
          <w:fldChar w:fldCharType="begin"/>
        </w:r>
        <w:r>
          <w:rPr>
            <w:lang w:bidi="fr-FR"/>
          </w:rPr>
          <w:instrText xml:space="preserve"> PAGE   \* MERGEFORMAT </w:instrText>
        </w:r>
        <w:r>
          <w:rPr>
            <w:lang w:bidi="fr-FR"/>
          </w:rPr>
          <w:fldChar w:fldCharType="separate"/>
        </w:r>
        <w:r w:rsidR="00F66C58">
          <w:rPr>
            <w:noProof/>
            <w:lang w:bidi="fr-FR"/>
          </w:rPr>
          <w:t>2</w:t>
        </w:r>
        <w:r>
          <w:rPr>
            <w:noProof/>
            <w:lang w:bidi="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FA0" w:rsidRDefault="009A1FA0" w:rsidP="004A7542">
      <w:pPr>
        <w:spacing w:after="0" w:line="240" w:lineRule="auto"/>
      </w:pPr>
      <w:r>
        <w:separator/>
      </w:r>
    </w:p>
  </w:footnote>
  <w:footnote w:type="continuationSeparator" w:id="0">
    <w:p w:rsidR="009A1FA0" w:rsidRDefault="009A1FA0"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Entrez votre nom :"/>
      <w:tag w:val="Entrez votre nom :"/>
      <w:id w:val="894705151"/>
      <w:placeholder>
        <w:docPart w:val="08E50898B8FB41B7B39AFCE044FB3AF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9A61FA" w:rsidRDefault="00B448CC" w:rsidP="00B448CC">
        <w:pPr>
          <w:pStyle w:val="En-tte"/>
        </w:pPr>
        <w:r>
          <w:rPr>
            <w:lang w:bidi="fr-FR"/>
          </w:rPr>
          <w:t>Votre nom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42"/>
    <w:rsid w:val="00011C73"/>
    <w:rsid w:val="000B7692"/>
    <w:rsid w:val="000E568C"/>
    <w:rsid w:val="000F138F"/>
    <w:rsid w:val="001D752B"/>
    <w:rsid w:val="00210152"/>
    <w:rsid w:val="00293B83"/>
    <w:rsid w:val="002D075C"/>
    <w:rsid w:val="003160AF"/>
    <w:rsid w:val="003F0C6C"/>
    <w:rsid w:val="004A7542"/>
    <w:rsid w:val="00530F03"/>
    <w:rsid w:val="0059680C"/>
    <w:rsid w:val="005C0304"/>
    <w:rsid w:val="006A3CE7"/>
    <w:rsid w:val="00792084"/>
    <w:rsid w:val="008901F5"/>
    <w:rsid w:val="009A1FA0"/>
    <w:rsid w:val="009A61FA"/>
    <w:rsid w:val="00B01A16"/>
    <w:rsid w:val="00B077D9"/>
    <w:rsid w:val="00B448CC"/>
    <w:rsid w:val="00BA1C17"/>
    <w:rsid w:val="00E77D75"/>
    <w:rsid w:val="00F66C58"/>
    <w:rsid w:val="00FC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DD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36A6B" w:themeColor="text2"/>
        <w:sz w:val="22"/>
        <w:szCs w:val="22"/>
        <w:lang w:val="fr-FR" w:eastAsia="en-US" w:bidi="ar-SA"/>
      </w:rPr>
    </w:rPrDefault>
    <w:pPrDefault>
      <w:pPr>
        <w:spacing w:after="60" w:line="259"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38F"/>
  </w:style>
  <w:style w:type="paragraph" w:styleId="Titre1">
    <w:name w:val="heading 1"/>
    <w:basedOn w:val="Normal"/>
    <w:next w:val="Normal"/>
    <w:link w:val="Titre1Car"/>
    <w:uiPriority w:val="9"/>
    <w:unhideWhenUsed/>
    <w:qFormat/>
    <w:rsid w:val="00210152"/>
    <w:pPr>
      <w:keepNext/>
      <w:keepLines/>
      <w:spacing w:before="360"/>
      <w:contextualSpacing/>
      <w:jc w:val="center"/>
      <w:outlineLvl w:val="0"/>
    </w:pPr>
    <w:rPr>
      <w:rFonts w:asciiTheme="majorHAnsi" w:eastAsiaTheme="majorEastAsia" w:hAnsiTheme="majorHAnsi" w:cstheme="majorBidi"/>
      <w:caps/>
      <w:spacing w:val="50"/>
      <w:sz w:val="28"/>
      <w:szCs w:val="32"/>
    </w:rPr>
  </w:style>
  <w:style w:type="paragraph" w:styleId="Titre2">
    <w:name w:val="heading 2"/>
    <w:basedOn w:val="Normal"/>
    <w:next w:val="Normal"/>
    <w:link w:val="Titre2Car"/>
    <w:uiPriority w:val="9"/>
    <w:unhideWhenUsed/>
    <w:qFormat/>
    <w:rsid w:val="00FC03C6"/>
    <w:pPr>
      <w:keepNext/>
      <w:keepLines/>
      <w:jc w:val="center"/>
      <w:outlineLvl w:val="1"/>
    </w:pPr>
    <w:rPr>
      <w:rFonts w:asciiTheme="majorHAnsi" w:eastAsiaTheme="majorEastAsia" w:hAnsiTheme="majorHAnsi" w:cstheme="majorBidi"/>
      <w:b/>
      <w:szCs w:val="26"/>
    </w:rPr>
  </w:style>
  <w:style w:type="paragraph" w:styleId="Titre3">
    <w:name w:val="heading 3"/>
    <w:basedOn w:val="Normal"/>
    <w:next w:val="Normal"/>
    <w:link w:val="Titre3Car"/>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Titre4">
    <w:name w:val="heading 4"/>
    <w:basedOn w:val="Normal"/>
    <w:next w:val="Normal"/>
    <w:link w:val="Titre4Car"/>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Titre5">
    <w:name w:val="heading 5"/>
    <w:basedOn w:val="Normal"/>
    <w:next w:val="Normal"/>
    <w:link w:val="Titre5Car"/>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Titre6">
    <w:name w:val="heading 6"/>
    <w:basedOn w:val="Normal"/>
    <w:next w:val="Normal"/>
    <w:link w:val="Titre6Car"/>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Titre7">
    <w:name w:val="heading 7"/>
    <w:basedOn w:val="Normal"/>
    <w:next w:val="Normal"/>
    <w:link w:val="Titre7Car"/>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Titre8">
    <w:name w:val="heading 8"/>
    <w:basedOn w:val="Normal"/>
    <w:next w:val="Normal"/>
    <w:link w:val="Titre8Car"/>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2D075C"/>
    <w:rPr>
      <w:rFonts w:asciiTheme="majorHAnsi" w:eastAsiaTheme="majorEastAsia" w:hAnsiTheme="majorHAnsi" w:cstheme="majorBidi"/>
      <w:color w:val="806000" w:themeColor="accent4" w:themeShade="80"/>
      <w:szCs w:val="24"/>
    </w:rPr>
  </w:style>
  <w:style w:type="character" w:customStyle="1" w:styleId="Titre1Car">
    <w:name w:val="Titre 1 Car"/>
    <w:basedOn w:val="Policepardfaut"/>
    <w:link w:val="Titre1"/>
    <w:uiPriority w:val="9"/>
    <w:rsid w:val="00210152"/>
    <w:rPr>
      <w:rFonts w:asciiTheme="majorHAnsi" w:eastAsiaTheme="majorEastAsia" w:hAnsiTheme="majorHAnsi" w:cstheme="majorBidi"/>
      <w:caps/>
      <w:spacing w:val="50"/>
      <w:sz w:val="28"/>
      <w:szCs w:val="32"/>
    </w:rPr>
  </w:style>
  <w:style w:type="character" w:customStyle="1" w:styleId="Titre2Car">
    <w:name w:val="Titre 2 Car"/>
    <w:basedOn w:val="Policepardfaut"/>
    <w:link w:val="Titre2"/>
    <w:uiPriority w:val="9"/>
    <w:rsid w:val="00FC03C6"/>
    <w:rPr>
      <w:rFonts w:asciiTheme="majorHAnsi" w:eastAsiaTheme="majorEastAsia" w:hAnsiTheme="majorHAnsi" w:cstheme="majorBidi"/>
      <w:b/>
      <w:szCs w:val="26"/>
    </w:rPr>
  </w:style>
  <w:style w:type="paragraph" w:styleId="En-tte">
    <w:name w:val="header"/>
    <w:basedOn w:val="Normal"/>
    <w:link w:val="En-tteCar"/>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En-tteCar">
    <w:name w:val="En-tête Car"/>
    <w:basedOn w:val="Policepardfaut"/>
    <w:link w:val="En-tte"/>
    <w:uiPriority w:val="99"/>
    <w:rsid w:val="00FC03C6"/>
    <w:rPr>
      <w:caps/>
      <w:color w:val="404040" w:themeColor="text1" w:themeTint="BF"/>
      <w:spacing w:val="80"/>
      <w:sz w:val="46"/>
    </w:rPr>
  </w:style>
  <w:style w:type="paragraph" w:styleId="Pieddepage">
    <w:name w:val="footer"/>
    <w:basedOn w:val="Normal"/>
    <w:link w:val="PieddepageCar"/>
    <w:uiPriority w:val="99"/>
    <w:unhideWhenUsed/>
    <w:rsid w:val="00FC03C6"/>
    <w:pPr>
      <w:spacing w:after="0" w:line="240" w:lineRule="auto"/>
      <w:jc w:val="center"/>
    </w:pPr>
  </w:style>
  <w:style w:type="character" w:customStyle="1" w:styleId="PieddepageCar">
    <w:name w:val="Pied de page Car"/>
    <w:basedOn w:val="Policepardfaut"/>
    <w:link w:val="Pieddepage"/>
    <w:uiPriority w:val="99"/>
    <w:rsid w:val="00FC03C6"/>
  </w:style>
  <w:style w:type="paragraph" w:styleId="Sansinterligne">
    <w:name w:val="No Spacing"/>
    <w:uiPriority w:val="11"/>
    <w:qFormat/>
    <w:rsid w:val="004A7542"/>
    <w:pPr>
      <w:spacing w:after="0" w:line="240" w:lineRule="auto"/>
    </w:pPr>
  </w:style>
  <w:style w:type="paragraph" w:customStyle="1" w:styleId="Graphisme">
    <w:name w:val="Graphisme"/>
    <w:basedOn w:val="Normal"/>
    <w:next w:val="Normal"/>
    <w:link w:val="Caractredegraphique"/>
    <w:uiPriority w:val="10"/>
    <w:qFormat/>
    <w:rsid w:val="004A7542"/>
  </w:style>
  <w:style w:type="character" w:customStyle="1" w:styleId="Caractredegraphique">
    <w:name w:val="Caractère de graphique"/>
    <w:basedOn w:val="Policepardfaut"/>
    <w:link w:val="Graphisme"/>
    <w:uiPriority w:val="10"/>
    <w:rsid w:val="004A7542"/>
  </w:style>
  <w:style w:type="character" w:styleId="Textedelespacerserv">
    <w:name w:val="Placeholder Text"/>
    <w:basedOn w:val="Policepardfaut"/>
    <w:uiPriority w:val="99"/>
    <w:semiHidden/>
    <w:rsid w:val="004A7542"/>
    <w:rPr>
      <w:color w:val="808080"/>
    </w:rPr>
  </w:style>
  <w:style w:type="character" w:customStyle="1" w:styleId="Titre4Car">
    <w:name w:val="Titre 4 Car"/>
    <w:basedOn w:val="Policepardfaut"/>
    <w:link w:val="Titre4"/>
    <w:uiPriority w:val="9"/>
    <w:semiHidden/>
    <w:rsid w:val="002D075C"/>
    <w:rPr>
      <w:rFonts w:asciiTheme="majorHAnsi" w:eastAsiaTheme="majorEastAsia" w:hAnsiTheme="majorHAnsi" w:cstheme="majorBidi"/>
      <w:i/>
      <w:iCs/>
      <w:color w:val="806000" w:themeColor="accent4" w:themeShade="80"/>
    </w:rPr>
  </w:style>
  <w:style w:type="character" w:customStyle="1" w:styleId="Titre5Car">
    <w:name w:val="Titre 5 Car"/>
    <w:basedOn w:val="Policepardfaut"/>
    <w:link w:val="Titre5"/>
    <w:uiPriority w:val="9"/>
    <w:semiHidden/>
    <w:rsid w:val="002D075C"/>
    <w:rPr>
      <w:rFonts w:asciiTheme="majorHAnsi" w:eastAsiaTheme="majorEastAsia" w:hAnsiTheme="majorHAnsi" w:cstheme="majorBidi"/>
      <w:b/>
      <w:color w:val="806000" w:themeColor="accent4" w:themeShade="80"/>
    </w:rPr>
  </w:style>
  <w:style w:type="character" w:customStyle="1" w:styleId="Titre6Car">
    <w:name w:val="Titre 6 Car"/>
    <w:basedOn w:val="Policepardfaut"/>
    <w:link w:val="Titre6"/>
    <w:uiPriority w:val="9"/>
    <w:semiHidden/>
    <w:rsid w:val="002D075C"/>
    <w:rPr>
      <w:rFonts w:asciiTheme="majorHAnsi" w:eastAsiaTheme="majorEastAsia" w:hAnsiTheme="majorHAnsi" w:cstheme="majorBidi"/>
      <w:b/>
      <w:i/>
      <w:color w:val="806000" w:themeColor="accent4" w:themeShade="80"/>
    </w:rPr>
  </w:style>
  <w:style w:type="character" w:customStyle="1" w:styleId="Titre7Car">
    <w:name w:val="Titre 7 Car"/>
    <w:basedOn w:val="Policepardfaut"/>
    <w:link w:val="Titre7"/>
    <w:uiPriority w:val="9"/>
    <w:semiHidden/>
    <w:rsid w:val="002D075C"/>
    <w:rPr>
      <w:rFonts w:asciiTheme="majorHAnsi" w:eastAsiaTheme="majorEastAsia" w:hAnsiTheme="majorHAnsi" w:cstheme="majorBidi"/>
      <w:iCs/>
      <w:caps/>
      <w:color w:val="806000" w:themeColor="accent4" w:themeShade="80"/>
    </w:rPr>
  </w:style>
  <w:style w:type="character" w:customStyle="1" w:styleId="Titre8Car">
    <w:name w:val="Titre 8 Car"/>
    <w:basedOn w:val="Policepardfaut"/>
    <w:link w:val="Titre8"/>
    <w:uiPriority w:val="9"/>
    <w:semiHidden/>
    <w:rsid w:val="002D075C"/>
    <w:rPr>
      <w:rFonts w:asciiTheme="majorHAnsi" w:eastAsiaTheme="majorEastAsia" w:hAnsiTheme="majorHAnsi" w:cstheme="majorBidi"/>
      <w:color w:val="272727" w:themeColor="text1" w:themeTint="D8"/>
      <w:szCs w:val="21"/>
    </w:rPr>
  </w:style>
  <w:style w:type="character" w:styleId="Emphaseintense">
    <w:name w:val="Intense Emphasis"/>
    <w:basedOn w:val="Policepardfaut"/>
    <w:uiPriority w:val="21"/>
    <w:semiHidden/>
    <w:unhideWhenUsed/>
    <w:qFormat/>
    <w:rsid w:val="002D075C"/>
    <w:rPr>
      <w:i/>
      <w:iCs/>
      <w:color w:val="806000" w:themeColor="accent4" w:themeShade="80"/>
    </w:rPr>
  </w:style>
  <w:style w:type="paragraph" w:styleId="Citationintense">
    <w:name w:val="Intense Quote"/>
    <w:basedOn w:val="Normal"/>
    <w:next w:val="Normal"/>
    <w:link w:val="CitationintenseCar"/>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CitationintenseCar">
    <w:name w:val="Citation intense Car"/>
    <w:basedOn w:val="Policepardfaut"/>
    <w:link w:val="Citationintense"/>
    <w:uiPriority w:val="30"/>
    <w:semiHidden/>
    <w:rsid w:val="002D075C"/>
    <w:rPr>
      <w:i/>
      <w:iCs/>
      <w:color w:val="806000" w:themeColor="accent4" w:themeShade="80"/>
    </w:rPr>
  </w:style>
  <w:style w:type="character" w:styleId="Rfrenceintense">
    <w:name w:val="Intense Reference"/>
    <w:basedOn w:val="Policepardfaut"/>
    <w:uiPriority w:val="32"/>
    <w:semiHidden/>
    <w:unhideWhenUsed/>
    <w:qFormat/>
    <w:rsid w:val="002D075C"/>
    <w:rPr>
      <w:b/>
      <w:bCs/>
      <w:caps w:val="0"/>
      <w:smallCaps/>
      <w:color w:val="806000" w:themeColor="accent4" w:themeShade="80"/>
      <w:spacing w:val="5"/>
    </w:rPr>
  </w:style>
  <w:style w:type="paragraph" w:styleId="Normalcentr">
    <w:name w:val="Block Text"/>
    <w:basedOn w:val="Normal"/>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Corpsdetexte3">
    <w:name w:val="Body Text 3"/>
    <w:basedOn w:val="Normal"/>
    <w:link w:val="Corpsdetexte3Car"/>
    <w:uiPriority w:val="99"/>
    <w:semiHidden/>
    <w:unhideWhenUsed/>
    <w:rsid w:val="002D075C"/>
    <w:pPr>
      <w:spacing w:after="120"/>
    </w:pPr>
    <w:rPr>
      <w:szCs w:val="16"/>
    </w:rPr>
  </w:style>
  <w:style w:type="character" w:customStyle="1" w:styleId="Corpsdetexte3Car">
    <w:name w:val="Corps de texte 3 Car"/>
    <w:basedOn w:val="Policepardfaut"/>
    <w:link w:val="Corpsdetexte3"/>
    <w:uiPriority w:val="99"/>
    <w:semiHidden/>
    <w:rsid w:val="002D075C"/>
    <w:rPr>
      <w:szCs w:val="16"/>
    </w:rPr>
  </w:style>
  <w:style w:type="paragraph" w:styleId="Textedebulles">
    <w:name w:val="Balloon Text"/>
    <w:basedOn w:val="Normal"/>
    <w:link w:val="TextedebullesCar"/>
    <w:uiPriority w:val="99"/>
    <w:semiHidden/>
    <w:unhideWhenUsed/>
    <w:rsid w:val="002D075C"/>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2D075C"/>
    <w:rPr>
      <w:rFonts w:ascii="Segoe UI" w:hAnsi="Segoe UI" w:cs="Segoe UI"/>
      <w:szCs w:val="18"/>
    </w:rPr>
  </w:style>
  <w:style w:type="paragraph" w:styleId="Retraitcorpsdetexte3">
    <w:name w:val="Body Text Indent 3"/>
    <w:basedOn w:val="Normal"/>
    <w:link w:val="Retraitcorpsdetexte3Car"/>
    <w:uiPriority w:val="99"/>
    <w:semiHidden/>
    <w:unhideWhenUsed/>
    <w:rsid w:val="002D075C"/>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2D075C"/>
    <w:rPr>
      <w:szCs w:val="16"/>
    </w:rPr>
  </w:style>
  <w:style w:type="character" w:styleId="Marquedecommentaire">
    <w:name w:val="annotation reference"/>
    <w:basedOn w:val="Policepardfaut"/>
    <w:uiPriority w:val="99"/>
    <w:semiHidden/>
    <w:unhideWhenUsed/>
    <w:rsid w:val="002D075C"/>
    <w:rPr>
      <w:sz w:val="22"/>
      <w:szCs w:val="16"/>
    </w:rPr>
  </w:style>
  <w:style w:type="paragraph" w:styleId="Commentaire">
    <w:name w:val="annotation text"/>
    <w:basedOn w:val="Normal"/>
    <w:link w:val="CommentaireCar"/>
    <w:uiPriority w:val="99"/>
    <w:semiHidden/>
    <w:unhideWhenUsed/>
    <w:rsid w:val="002D075C"/>
    <w:pPr>
      <w:spacing w:line="240" w:lineRule="auto"/>
    </w:pPr>
    <w:rPr>
      <w:szCs w:val="20"/>
    </w:rPr>
  </w:style>
  <w:style w:type="character" w:customStyle="1" w:styleId="CommentaireCar">
    <w:name w:val="Commentaire Car"/>
    <w:basedOn w:val="Policepardfaut"/>
    <w:link w:val="Commentaire"/>
    <w:uiPriority w:val="99"/>
    <w:semiHidden/>
    <w:rsid w:val="002D075C"/>
    <w:rPr>
      <w:szCs w:val="20"/>
    </w:rPr>
  </w:style>
  <w:style w:type="paragraph" w:styleId="Objetducommentaire">
    <w:name w:val="annotation subject"/>
    <w:basedOn w:val="Commentaire"/>
    <w:next w:val="Commentaire"/>
    <w:link w:val="ObjetducommentaireCar"/>
    <w:uiPriority w:val="99"/>
    <w:semiHidden/>
    <w:unhideWhenUsed/>
    <w:rsid w:val="002D075C"/>
    <w:rPr>
      <w:b/>
      <w:bCs/>
    </w:rPr>
  </w:style>
  <w:style w:type="character" w:customStyle="1" w:styleId="ObjetducommentaireCar">
    <w:name w:val="Objet du commentaire Car"/>
    <w:basedOn w:val="CommentaireCar"/>
    <w:link w:val="Objetducommentaire"/>
    <w:uiPriority w:val="99"/>
    <w:semiHidden/>
    <w:rsid w:val="002D075C"/>
    <w:rPr>
      <w:b/>
      <w:bCs/>
      <w:szCs w:val="20"/>
    </w:rPr>
  </w:style>
  <w:style w:type="paragraph" w:styleId="Explorateurdedocuments">
    <w:name w:val="Document Map"/>
    <w:basedOn w:val="Normal"/>
    <w:link w:val="ExplorateurdedocumentsCar"/>
    <w:uiPriority w:val="99"/>
    <w:semiHidden/>
    <w:unhideWhenUsed/>
    <w:rsid w:val="002D075C"/>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2D075C"/>
    <w:rPr>
      <w:rFonts w:ascii="Segoe UI" w:hAnsi="Segoe UI" w:cs="Segoe UI"/>
      <w:szCs w:val="16"/>
    </w:rPr>
  </w:style>
  <w:style w:type="paragraph" w:styleId="Notedefin">
    <w:name w:val="endnote text"/>
    <w:basedOn w:val="Normal"/>
    <w:link w:val="NotedefinCar"/>
    <w:uiPriority w:val="99"/>
    <w:semiHidden/>
    <w:unhideWhenUsed/>
    <w:rsid w:val="002D075C"/>
    <w:pPr>
      <w:spacing w:after="0" w:line="240" w:lineRule="auto"/>
    </w:pPr>
    <w:rPr>
      <w:szCs w:val="20"/>
    </w:rPr>
  </w:style>
  <w:style w:type="character" w:customStyle="1" w:styleId="NotedefinCar">
    <w:name w:val="Note de fin Car"/>
    <w:basedOn w:val="Policepardfaut"/>
    <w:link w:val="Notedefin"/>
    <w:uiPriority w:val="99"/>
    <w:semiHidden/>
    <w:rsid w:val="002D075C"/>
    <w:rPr>
      <w:szCs w:val="20"/>
    </w:rPr>
  </w:style>
  <w:style w:type="paragraph" w:styleId="Adresseexpditeur">
    <w:name w:val="envelope return"/>
    <w:basedOn w:val="Normal"/>
    <w:uiPriority w:val="99"/>
    <w:semiHidden/>
    <w:unhideWhenUsed/>
    <w:rsid w:val="002D075C"/>
    <w:pPr>
      <w:spacing w:after="0" w:line="240" w:lineRule="auto"/>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2D075C"/>
    <w:pPr>
      <w:spacing w:after="0" w:line="240" w:lineRule="auto"/>
    </w:pPr>
    <w:rPr>
      <w:szCs w:val="20"/>
    </w:rPr>
  </w:style>
  <w:style w:type="character" w:customStyle="1" w:styleId="NotedebasdepageCar">
    <w:name w:val="Note de bas de page Car"/>
    <w:basedOn w:val="Policepardfaut"/>
    <w:link w:val="Notedebasdepage"/>
    <w:uiPriority w:val="99"/>
    <w:semiHidden/>
    <w:rsid w:val="002D075C"/>
    <w:rPr>
      <w:szCs w:val="20"/>
    </w:rPr>
  </w:style>
  <w:style w:type="character" w:styleId="CodeHTML">
    <w:name w:val="HTML Code"/>
    <w:basedOn w:val="Policepardfaut"/>
    <w:uiPriority w:val="99"/>
    <w:semiHidden/>
    <w:unhideWhenUsed/>
    <w:rsid w:val="002D075C"/>
    <w:rPr>
      <w:rFonts w:ascii="Consolas" w:hAnsi="Consolas"/>
      <w:sz w:val="22"/>
      <w:szCs w:val="20"/>
    </w:rPr>
  </w:style>
  <w:style w:type="character" w:styleId="ClavierHTML">
    <w:name w:val="HTML Keyboard"/>
    <w:basedOn w:val="Policepardfaut"/>
    <w:uiPriority w:val="99"/>
    <w:semiHidden/>
    <w:unhideWhenUsed/>
    <w:rsid w:val="002D075C"/>
    <w:rPr>
      <w:rFonts w:ascii="Consolas" w:hAnsi="Consolas"/>
      <w:sz w:val="22"/>
      <w:szCs w:val="20"/>
    </w:rPr>
  </w:style>
  <w:style w:type="paragraph" w:styleId="PrformatHTML">
    <w:name w:val="HTML Preformatted"/>
    <w:basedOn w:val="Normal"/>
    <w:link w:val="PrformatHTMLCar"/>
    <w:uiPriority w:val="99"/>
    <w:semiHidden/>
    <w:unhideWhenUsed/>
    <w:rsid w:val="002D075C"/>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2D075C"/>
    <w:rPr>
      <w:rFonts w:ascii="Consolas" w:hAnsi="Consolas"/>
      <w:szCs w:val="20"/>
    </w:rPr>
  </w:style>
  <w:style w:type="character" w:styleId="MachinecrireHTML">
    <w:name w:val="HTML Typewriter"/>
    <w:basedOn w:val="Policepardfaut"/>
    <w:uiPriority w:val="99"/>
    <w:semiHidden/>
    <w:unhideWhenUsed/>
    <w:rsid w:val="002D075C"/>
    <w:rPr>
      <w:rFonts w:ascii="Consolas" w:hAnsi="Consolas"/>
      <w:sz w:val="22"/>
      <w:szCs w:val="20"/>
    </w:rPr>
  </w:style>
  <w:style w:type="paragraph" w:styleId="Textedemacro">
    <w:name w:val="macro"/>
    <w:link w:val="TextedemacroCar"/>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2D075C"/>
    <w:rPr>
      <w:rFonts w:ascii="Consolas" w:hAnsi="Consolas"/>
      <w:szCs w:val="20"/>
    </w:rPr>
  </w:style>
  <w:style w:type="paragraph" w:styleId="Textebrut">
    <w:name w:val="Plain Text"/>
    <w:basedOn w:val="Normal"/>
    <w:link w:val="TextebrutCar"/>
    <w:uiPriority w:val="99"/>
    <w:semiHidden/>
    <w:unhideWhenUsed/>
    <w:rsid w:val="002D075C"/>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2D075C"/>
    <w:rPr>
      <w:rFonts w:ascii="Consolas" w:hAnsi="Consolas"/>
      <w:szCs w:val="21"/>
    </w:rPr>
  </w:style>
  <w:style w:type="paragraph" w:styleId="Salutations">
    <w:name w:val="Salutation"/>
    <w:basedOn w:val="Normal"/>
    <w:next w:val="Normal"/>
    <w:link w:val="SalutationsCar"/>
    <w:uiPriority w:val="12"/>
    <w:qFormat/>
    <w:rsid w:val="00FC03C6"/>
    <w:pPr>
      <w:spacing w:after="120"/>
    </w:pPr>
  </w:style>
  <w:style w:type="character" w:customStyle="1" w:styleId="SalutationsCar">
    <w:name w:val="Salutations Car"/>
    <w:basedOn w:val="Policepardfaut"/>
    <w:link w:val="Salutations"/>
    <w:uiPriority w:val="12"/>
    <w:rsid w:val="00FC03C6"/>
  </w:style>
  <w:style w:type="paragraph" w:styleId="Formuledepolitesse">
    <w:name w:val="Closing"/>
    <w:basedOn w:val="Normal"/>
    <w:next w:val="Signature"/>
    <w:link w:val="FormuledepolitesseCar"/>
    <w:uiPriority w:val="13"/>
    <w:qFormat/>
    <w:rsid w:val="00FC03C6"/>
    <w:pPr>
      <w:spacing w:before="360" w:after="120"/>
      <w:contextualSpacing/>
    </w:pPr>
  </w:style>
  <w:style w:type="character" w:customStyle="1" w:styleId="FormuledepolitesseCar">
    <w:name w:val="Formule de politesse Car"/>
    <w:basedOn w:val="Policepardfaut"/>
    <w:link w:val="Formuledepolitesse"/>
    <w:uiPriority w:val="13"/>
    <w:rsid w:val="00FC03C6"/>
  </w:style>
  <w:style w:type="paragraph" w:styleId="Signature">
    <w:name w:val="Signature"/>
    <w:basedOn w:val="Normal"/>
    <w:next w:val="Normal"/>
    <w:link w:val="SignatureCar"/>
    <w:uiPriority w:val="14"/>
    <w:qFormat/>
    <w:rsid w:val="00FC03C6"/>
    <w:pPr>
      <w:spacing w:after="120" w:line="240" w:lineRule="auto"/>
    </w:pPr>
  </w:style>
  <w:style w:type="character" w:customStyle="1" w:styleId="SignatureCar">
    <w:name w:val="Signature Car"/>
    <w:basedOn w:val="Policepardfaut"/>
    <w:link w:val="Signature"/>
    <w:uiPriority w:val="14"/>
    <w:rsid w:val="00FC03C6"/>
  </w:style>
  <w:style w:type="paragraph" w:styleId="Date">
    <w:name w:val="Date"/>
    <w:basedOn w:val="Normal"/>
    <w:next w:val="Normal"/>
    <w:link w:val="DateCar"/>
    <w:uiPriority w:val="11"/>
    <w:qFormat/>
    <w:rsid w:val="00FC03C6"/>
    <w:pPr>
      <w:spacing w:after="560"/>
    </w:pPr>
  </w:style>
  <w:style w:type="character" w:customStyle="1" w:styleId="DateCar">
    <w:name w:val="Date Car"/>
    <w:basedOn w:val="Policepardfaut"/>
    <w:link w:val="Date"/>
    <w:uiPriority w:val="11"/>
    <w:rsid w:val="00FC03C6"/>
  </w:style>
  <w:style w:type="character" w:customStyle="1" w:styleId="Titre9Car">
    <w:name w:val="Titre 9 Car"/>
    <w:basedOn w:val="Policepardfaut"/>
    <w:link w:val="Titre9"/>
    <w:uiPriority w:val="9"/>
    <w:semiHidden/>
    <w:rsid w:val="000F138F"/>
    <w:rPr>
      <w:rFonts w:asciiTheme="majorHAnsi" w:eastAsiaTheme="majorEastAsia" w:hAnsiTheme="majorHAnsi" w:cstheme="majorBidi"/>
      <w:i/>
      <w:iCs/>
      <w:color w:val="272727" w:themeColor="text1" w:themeTint="D8"/>
      <w:szCs w:val="21"/>
    </w:rPr>
  </w:style>
  <w:style w:type="paragraph" w:styleId="Lgende">
    <w:name w:val="caption"/>
    <w:basedOn w:val="Normal"/>
    <w:next w:val="Normal"/>
    <w:uiPriority w:val="35"/>
    <w:semiHidden/>
    <w:unhideWhenUsed/>
    <w:qFormat/>
    <w:rsid w:val="000F138F"/>
    <w:pPr>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521A02E0B04473B12C2B8D8013D3BF"/>
        <w:category>
          <w:name w:val="General"/>
          <w:gallery w:val="placeholder"/>
        </w:category>
        <w:types>
          <w:type w:val="bbPlcHdr"/>
        </w:types>
        <w:behaviors>
          <w:behavior w:val="content"/>
        </w:behaviors>
        <w:guid w:val="{B753A2E0-3B87-4AC5-8C2B-EFE2035CB770}"/>
      </w:docPartPr>
      <w:docPartBody>
        <w:p w:rsidR="00101FDA" w:rsidRDefault="00F90A03" w:rsidP="00F90A03">
          <w:pPr>
            <w:pStyle w:val="7C521A02E0B04473B12C2B8D8013D3BF9"/>
          </w:pPr>
          <w:r>
            <w:rPr>
              <w:lang w:bidi="fr-FR"/>
            </w:rPr>
            <w:t>Nom du destinataire</w:t>
          </w:r>
        </w:p>
      </w:docPartBody>
    </w:docPart>
    <w:docPart>
      <w:docPartPr>
        <w:name w:val="6DCDA4BDF5FC43A3A96AACD55E636F56"/>
        <w:category>
          <w:name w:val="General"/>
          <w:gallery w:val="placeholder"/>
        </w:category>
        <w:types>
          <w:type w:val="bbPlcHdr"/>
        </w:types>
        <w:behaviors>
          <w:behavior w:val="content"/>
        </w:behaviors>
        <w:guid w:val="{488033C4-6C31-4AB0-8870-1393FD37F63C}"/>
      </w:docPartPr>
      <w:docPartBody>
        <w:p w:rsidR="00101FDA" w:rsidRDefault="00F90A03" w:rsidP="00F90A03">
          <w:pPr>
            <w:pStyle w:val="6DCDA4BDF5FC43A3A96AACD55E636F569"/>
          </w:pPr>
          <w:r w:rsidRPr="00A85B6F">
            <w:rPr>
              <w:lang w:bidi="fr-FR"/>
            </w:rPr>
            <w:t>Fonction</w:t>
          </w:r>
        </w:p>
      </w:docPartBody>
    </w:docPart>
    <w:docPart>
      <w:docPartPr>
        <w:name w:val="E409635E5FDA484C81E57885A17A3A9A"/>
        <w:category>
          <w:name w:val="General"/>
          <w:gallery w:val="placeholder"/>
        </w:category>
        <w:types>
          <w:type w:val="bbPlcHdr"/>
        </w:types>
        <w:behaviors>
          <w:behavior w:val="content"/>
        </w:behaviors>
        <w:guid w:val="{C93731C9-ECA5-4476-891B-2038F72E852B}"/>
      </w:docPartPr>
      <w:docPartBody>
        <w:p w:rsidR="00101FDA" w:rsidRDefault="00F90A03" w:rsidP="00F90A03">
          <w:pPr>
            <w:pStyle w:val="E409635E5FDA484C81E57885A17A3A9A9"/>
          </w:pPr>
          <w:r w:rsidRPr="00A85B6F">
            <w:rPr>
              <w:lang w:bidi="fr-FR"/>
            </w:rPr>
            <w:t>Société</w:t>
          </w:r>
        </w:p>
      </w:docPartBody>
    </w:docPart>
    <w:docPart>
      <w:docPartPr>
        <w:name w:val="D73F3A06A33641E39CAD61611BA1FC76"/>
        <w:category>
          <w:name w:val="General"/>
          <w:gallery w:val="placeholder"/>
        </w:category>
        <w:types>
          <w:type w:val="bbPlcHdr"/>
        </w:types>
        <w:behaviors>
          <w:behavior w:val="content"/>
        </w:behaviors>
        <w:guid w:val="{75CC0F08-6EE8-4B51-94FC-00D9679D3F3C}"/>
      </w:docPartPr>
      <w:docPartBody>
        <w:p w:rsidR="00101FDA" w:rsidRDefault="00F90A03" w:rsidP="00F90A03">
          <w:pPr>
            <w:pStyle w:val="D73F3A06A33641E39CAD61611BA1FC769"/>
          </w:pPr>
          <w:r>
            <w:rPr>
              <w:lang w:bidi="fr-FR"/>
            </w:rPr>
            <w:t>Adresse</w:t>
          </w:r>
        </w:p>
      </w:docPartBody>
    </w:docPart>
    <w:docPart>
      <w:docPartPr>
        <w:name w:val="0CC56ACA7D854D48BFEB926BBAF66CE5"/>
        <w:category>
          <w:name w:val="General"/>
          <w:gallery w:val="placeholder"/>
        </w:category>
        <w:types>
          <w:type w:val="bbPlcHdr"/>
        </w:types>
        <w:behaviors>
          <w:behavior w:val="content"/>
        </w:behaviors>
        <w:guid w:val="{488956DD-BF39-44B3-993D-B82A1AE019BD}"/>
      </w:docPartPr>
      <w:docPartBody>
        <w:p w:rsidR="00101FDA" w:rsidRDefault="00F90A03" w:rsidP="00F90A03">
          <w:pPr>
            <w:pStyle w:val="0CC56ACA7D854D48BFEB926BBAF66CE59"/>
          </w:pPr>
          <w:r>
            <w:rPr>
              <w:lang w:bidi="fr-FR"/>
            </w:rPr>
            <w:t>Ville, Province Code postal</w:t>
          </w:r>
        </w:p>
      </w:docPartBody>
    </w:docPart>
    <w:docPart>
      <w:docPartPr>
        <w:name w:val="5FE4AF95A69D41FAB50C127C06D212BE"/>
        <w:category>
          <w:name w:val="General"/>
          <w:gallery w:val="placeholder"/>
        </w:category>
        <w:types>
          <w:type w:val="bbPlcHdr"/>
        </w:types>
        <w:behaviors>
          <w:behavior w:val="content"/>
        </w:behaviors>
        <w:guid w:val="{8DC7BB55-47FC-41A4-A836-E4D5BE006476}"/>
      </w:docPartPr>
      <w:docPartBody>
        <w:p w:rsidR="00101FDA" w:rsidRDefault="00F90A03" w:rsidP="00F90A03">
          <w:pPr>
            <w:pStyle w:val="5FE4AF95A69D41FAB50C127C06D212BE9"/>
          </w:pPr>
          <w:r>
            <w:rPr>
              <w:lang w:bidi="fr-FR"/>
            </w:rPr>
            <w:t>Date</w:t>
          </w:r>
        </w:p>
      </w:docPartBody>
    </w:docPart>
    <w:docPart>
      <w:docPartPr>
        <w:name w:val="E636EF4BF7EF4B9FB5A024EB302B3C41"/>
        <w:category>
          <w:name w:val="General"/>
          <w:gallery w:val="placeholder"/>
        </w:category>
        <w:types>
          <w:type w:val="bbPlcHdr"/>
        </w:types>
        <w:behaviors>
          <w:behavior w:val="content"/>
        </w:behaviors>
        <w:guid w:val="{C0F44458-BDC0-427A-A954-B114E893EE96}"/>
      </w:docPartPr>
      <w:docPartBody>
        <w:p w:rsidR="00F90A03" w:rsidRDefault="00F90A03" w:rsidP="00346ED4">
          <w:r>
            <w:rPr>
              <w:lang w:bidi="fr-FR"/>
            </w:rPr>
            <w:t>Pour commencer, cliquez sur le texte d’espace réservé, puis entrez votre texte. Double-cliquez sur « Votre nom » dans l’en-tête pour ajouter votre nom.</w:t>
          </w:r>
        </w:p>
        <w:p w:rsidR="00F90A03" w:rsidRDefault="00F90A03" w:rsidP="00346ED4">
          <w:r w:rsidRPr="002B444C">
            <w:rPr>
              <w:lang w:bidi="fr-FR"/>
            </w:rPr>
            <w:t>Votre lettre de motivation doit montrer à votre futur employeur que vous disposez des compétences et de l’expérience nécessaires pour résoudre un problème ou produire des résultats. Par exemple, si vous aimez le travail en équipe, donnez un exemple d’utilisation de cette compétence lors de votre dernier stage, puis expliquez ce que cette expérience apportera à l’employeur.</w:t>
          </w:r>
        </w:p>
        <w:p w:rsidR="00101FDA" w:rsidRDefault="00F90A03" w:rsidP="00F90A03">
          <w:pPr>
            <w:pStyle w:val="E636EF4BF7EF4B9FB5A024EB302B3C419"/>
          </w:pPr>
          <w:r w:rsidRPr="002B444C">
            <w:rPr>
              <w:lang w:bidi="fr-FR"/>
            </w:rPr>
            <w:t>Tout est question de personnalisation. Rédigez une lettre de motivation qui présente votre personnalité de manière unique et sincère, ainsi que l’atout que vous pouvez représenter pour l’entreprise.</w:t>
          </w:r>
        </w:p>
      </w:docPartBody>
    </w:docPart>
    <w:docPart>
      <w:docPartPr>
        <w:name w:val="2BFE495850A14ED1A315EFAA8134E0D8"/>
        <w:category>
          <w:name w:val="General"/>
          <w:gallery w:val="placeholder"/>
        </w:category>
        <w:types>
          <w:type w:val="bbPlcHdr"/>
        </w:types>
        <w:behaviors>
          <w:behavior w:val="content"/>
        </w:behaviors>
        <w:guid w:val="{002907F4-563D-41B0-ADCB-173772132735}"/>
      </w:docPartPr>
      <w:docPartBody>
        <w:p w:rsidR="00101FDA" w:rsidRDefault="00F90A03" w:rsidP="00F90A03">
          <w:pPr>
            <w:pStyle w:val="2BFE495850A14ED1A315EFAA8134E0D89"/>
          </w:pPr>
          <w:r>
            <w:rPr>
              <w:lang w:bidi="fr-FR"/>
            </w:rPr>
            <w:t>Cordialement</w:t>
          </w:r>
        </w:p>
      </w:docPartBody>
    </w:docPart>
    <w:docPart>
      <w:docPartPr>
        <w:name w:val="FBF5634968FD47DDA6581C33B0FA63B5"/>
        <w:category>
          <w:name w:val="General"/>
          <w:gallery w:val="placeholder"/>
        </w:category>
        <w:types>
          <w:type w:val="bbPlcHdr"/>
        </w:types>
        <w:behaviors>
          <w:behavior w:val="content"/>
        </w:behaviors>
        <w:guid w:val="{B983D769-3911-4643-97AC-05A63A36F7B4}"/>
      </w:docPartPr>
      <w:docPartBody>
        <w:p w:rsidR="00101FDA" w:rsidRDefault="00F90A03" w:rsidP="00F90A03">
          <w:pPr>
            <w:pStyle w:val="FBF5634968FD47DDA6581C33B0FA63B59"/>
          </w:pPr>
          <w:r>
            <w:rPr>
              <w:lang w:bidi="fr-FR"/>
            </w:rPr>
            <w:t>Votre nom</w:t>
          </w:r>
        </w:p>
      </w:docPartBody>
    </w:docPart>
    <w:docPart>
      <w:docPartPr>
        <w:name w:val="5FF3272C55B3418487B57042AB93EAC8"/>
        <w:category>
          <w:name w:val="General"/>
          <w:gallery w:val="placeholder"/>
        </w:category>
        <w:types>
          <w:type w:val="bbPlcHdr"/>
        </w:types>
        <w:behaviors>
          <w:behavior w:val="content"/>
        </w:behaviors>
        <w:guid w:val="{749E0A50-2A20-4A34-81E2-3A67C23A53AF}"/>
      </w:docPartPr>
      <w:docPartBody>
        <w:p w:rsidR="00101FDA" w:rsidRDefault="00F90A03" w:rsidP="00F90A03">
          <w:pPr>
            <w:pStyle w:val="5FF3272C55B3418487B57042AB93EAC89"/>
          </w:pPr>
          <w:r w:rsidRPr="00792084">
            <w:rPr>
              <w:lang w:bidi="fr-FR"/>
            </w:rPr>
            <w:t>COORDONNÉES</w:t>
          </w:r>
        </w:p>
      </w:docPartBody>
    </w:docPart>
    <w:docPart>
      <w:docPartPr>
        <w:name w:val="1C461941F6DF40DE888DA092ACBE8F45"/>
        <w:category>
          <w:name w:val="General"/>
          <w:gallery w:val="placeholder"/>
        </w:category>
        <w:types>
          <w:type w:val="bbPlcHdr"/>
        </w:types>
        <w:behaviors>
          <w:behavior w:val="content"/>
        </w:behaviors>
        <w:guid w:val="{8E2B6028-C310-4A9A-A0AD-FFA77D4C9ED3}"/>
      </w:docPartPr>
      <w:docPartBody>
        <w:p w:rsidR="00101FDA" w:rsidRDefault="00F90A03" w:rsidP="00F90A03">
          <w:pPr>
            <w:pStyle w:val="1C461941F6DF40DE888DA092ACBE8F459"/>
          </w:pPr>
          <w:r w:rsidRPr="00FC03C6">
            <w:rPr>
              <w:lang w:bidi="fr-FR"/>
            </w:rPr>
            <w:t>Adresse</w:t>
          </w:r>
        </w:p>
      </w:docPartBody>
    </w:docPart>
    <w:docPart>
      <w:docPartPr>
        <w:name w:val="F469A2D067AB467EAB5BC76F6083AF32"/>
        <w:category>
          <w:name w:val="General"/>
          <w:gallery w:val="placeholder"/>
        </w:category>
        <w:types>
          <w:type w:val="bbPlcHdr"/>
        </w:types>
        <w:behaviors>
          <w:behavior w:val="content"/>
        </w:behaviors>
        <w:guid w:val="{798AB820-8AD4-49F5-995D-4BA3CE89ED07}"/>
      </w:docPartPr>
      <w:docPartBody>
        <w:p w:rsidR="00101FDA" w:rsidRDefault="00F90A03" w:rsidP="00F90A03">
          <w:pPr>
            <w:pStyle w:val="F469A2D067AB467EAB5BC76F6083AF329"/>
          </w:pPr>
          <w:r w:rsidRPr="00792084">
            <w:rPr>
              <w:lang w:bidi="fr-FR"/>
            </w:rPr>
            <w:t>Ville, Province Code postal</w:t>
          </w:r>
        </w:p>
      </w:docPartBody>
    </w:docPart>
    <w:docPart>
      <w:docPartPr>
        <w:name w:val="6068E9E86EF44433B89D9A6C43949223"/>
        <w:category>
          <w:name w:val="General"/>
          <w:gallery w:val="placeholder"/>
        </w:category>
        <w:types>
          <w:type w:val="bbPlcHdr"/>
        </w:types>
        <w:behaviors>
          <w:behavior w:val="content"/>
        </w:behaviors>
        <w:guid w:val="{453850BB-6B03-4811-9735-2587AEC70FE7}"/>
      </w:docPartPr>
      <w:docPartBody>
        <w:p w:rsidR="00101FDA" w:rsidRDefault="00F90A03" w:rsidP="00F90A03">
          <w:pPr>
            <w:pStyle w:val="6068E9E86EF44433B89D9A6C439492239"/>
          </w:pPr>
          <w:r w:rsidRPr="00792084">
            <w:rPr>
              <w:lang w:bidi="fr-FR"/>
            </w:rPr>
            <w:t>Courriel</w:t>
          </w:r>
        </w:p>
      </w:docPartBody>
    </w:docPart>
    <w:docPart>
      <w:docPartPr>
        <w:name w:val="82398E0CEF4C491590211EB0A8AFE37D"/>
        <w:category>
          <w:name w:val="General"/>
          <w:gallery w:val="placeholder"/>
        </w:category>
        <w:types>
          <w:type w:val="bbPlcHdr"/>
        </w:types>
        <w:behaviors>
          <w:behavior w:val="content"/>
        </w:behaviors>
        <w:guid w:val="{222B71D6-F675-452A-B53A-25F15055BFA2}"/>
      </w:docPartPr>
      <w:docPartBody>
        <w:p w:rsidR="00101FDA" w:rsidRDefault="00F90A03" w:rsidP="00F90A03">
          <w:pPr>
            <w:pStyle w:val="82398E0CEF4C491590211EB0A8AFE37D9"/>
          </w:pPr>
          <w:r w:rsidRPr="00FC03C6">
            <w:rPr>
              <w:lang w:bidi="fr-FR"/>
            </w:rPr>
            <w:t>Téléphone</w:t>
          </w:r>
        </w:p>
      </w:docPartBody>
    </w:docPart>
    <w:docPart>
      <w:docPartPr>
        <w:name w:val="08E50898B8FB41B7B39AFCE044FB3AF8"/>
        <w:category>
          <w:name w:val="General"/>
          <w:gallery w:val="placeholder"/>
        </w:category>
        <w:types>
          <w:type w:val="bbPlcHdr"/>
        </w:types>
        <w:behaviors>
          <w:behavior w:val="content"/>
        </w:behaviors>
        <w:guid w:val="{90AB979F-75F9-4816-9328-CDAE93A9D403}"/>
      </w:docPartPr>
      <w:docPartBody>
        <w:p w:rsidR="0083260C" w:rsidRDefault="00F90A03" w:rsidP="00F90A03">
          <w:pPr>
            <w:pStyle w:val="08E50898B8FB41B7B39AFCE044FB3AF89"/>
          </w:pPr>
          <w:r>
            <w:rPr>
              <w:lang w:bidi="fr-FR"/>
            </w:rPr>
            <w:t>Votre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54"/>
    <w:rsid w:val="00027161"/>
    <w:rsid w:val="0007195E"/>
    <w:rsid w:val="00101FDA"/>
    <w:rsid w:val="001A30E0"/>
    <w:rsid w:val="00350C54"/>
    <w:rsid w:val="00411812"/>
    <w:rsid w:val="0083260C"/>
    <w:rsid w:val="008B78E5"/>
    <w:rsid w:val="00C623F3"/>
    <w:rsid w:val="00C83A70"/>
    <w:rsid w:val="00CC4E43"/>
    <w:rsid w:val="00DD6D2E"/>
    <w:rsid w:val="00E67AB7"/>
    <w:rsid w:val="00F90A03"/>
    <w:rsid w:val="00FA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9">
    <w:name w:val="heading 9"/>
    <w:basedOn w:val="Normal"/>
    <w:next w:val="Normal"/>
    <w:link w:val="Titre9Car"/>
    <w:uiPriority w:val="9"/>
    <w:semiHidden/>
    <w:unhideWhenUsed/>
    <w:qFormat/>
    <w:rsid w:val="008B78E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ED3F74FD3245D89712909E18A5988D">
    <w:name w:val="07ED3F74FD3245D89712909E18A5988D"/>
    <w:rsid w:val="00350C54"/>
  </w:style>
  <w:style w:type="paragraph" w:customStyle="1" w:styleId="FF449C15539E4BF981CC24D851E8647B">
    <w:name w:val="FF449C15539E4BF981CC24D851E8647B"/>
    <w:rsid w:val="00350C54"/>
  </w:style>
  <w:style w:type="paragraph" w:customStyle="1" w:styleId="039E4F639B634BFD9DAFA6E97B46A58D">
    <w:name w:val="039E4F639B634BFD9DAFA6E97B46A58D"/>
    <w:rsid w:val="00350C54"/>
  </w:style>
  <w:style w:type="paragraph" w:customStyle="1" w:styleId="8C434F4C82EF4389A267656930931F95">
    <w:name w:val="8C434F4C82EF4389A267656930931F95"/>
    <w:rsid w:val="00350C54"/>
  </w:style>
  <w:style w:type="paragraph" w:customStyle="1" w:styleId="9559E1D834E642CF94F44B93EEE3481C">
    <w:name w:val="9559E1D834E642CF94F44B93EEE3481C"/>
    <w:rsid w:val="00350C54"/>
  </w:style>
  <w:style w:type="paragraph" w:customStyle="1" w:styleId="AAD491C338004C1C896688E4F7977168">
    <w:name w:val="AAD491C338004C1C896688E4F7977168"/>
    <w:rsid w:val="00350C54"/>
  </w:style>
  <w:style w:type="paragraph" w:customStyle="1" w:styleId="A6FFF2E36ABC48F98C8E34AE3A411B2A">
    <w:name w:val="A6FFF2E36ABC48F98C8E34AE3A411B2A"/>
    <w:rsid w:val="00350C54"/>
  </w:style>
  <w:style w:type="paragraph" w:customStyle="1" w:styleId="C2BFA75413754F48BC4128AE62258011">
    <w:name w:val="C2BFA75413754F48BC4128AE62258011"/>
    <w:rsid w:val="00350C54"/>
  </w:style>
  <w:style w:type="paragraph" w:customStyle="1" w:styleId="CEB1C5164C454EE89D9D38315E43299E">
    <w:name w:val="CEB1C5164C454EE89D9D38315E43299E"/>
    <w:rsid w:val="00350C54"/>
  </w:style>
  <w:style w:type="paragraph" w:customStyle="1" w:styleId="076E9F3F933B49599C9E3DEDA2CF1611">
    <w:name w:val="076E9F3F933B49599C9E3DEDA2CF1611"/>
    <w:rsid w:val="00350C54"/>
  </w:style>
  <w:style w:type="paragraph" w:customStyle="1" w:styleId="6390DBD34E154B9C9E009A08FAE4E3A6">
    <w:name w:val="6390DBD34E154B9C9E009A08FAE4E3A6"/>
    <w:rsid w:val="00350C54"/>
  </w:style>
  <w:style w:type="paragraph" w:customStyle="1" w:styleId="0AD8AA09DA1B4FFB9E0AADA0C22C6AFB">
    <w:name w:val="0AD8AA09DA1B4FFB9E0AADA0C22C6AFB"/>
    <w:rsid w:val="00350C54"/>
  </w:style>
  <w:style w:type="paragraph" w:customStyle="1" w:styleId="CA9DCFD7B77A4AD2AF92A5E013A1BDEC">
    <w:name w:val="CA9DCFD7B77A4AD2AF92A5E013A1BDEC"/>
    <w:rsid w:val="00350C54"/>
  </w:style>
  <w:style w:type="paragraph" w:customStyle="1" w:styleId="6A8E167E56BE41AB89CB2DF2CF59FE96">
    <w:name w:val="6A8E167E56BE41AB89CB2DF2CF59FE96"/>
    <w:rsid w:val="00350C54"/>
  </w:style>
  <w:style w:type="paragraph" w:customStyle="1" w:styleId="B4647C030C0B47F5A62C1B3F90C0DB73">
    <w:name w:val="B4647C030C0B47F5A62C1B3F90C0DB73"/>
    <w:rsid w:val="00350C54"/>
  </w:style>
  <w:style w:type="paragraph" w:customStyle="1" w:styleId="1945E4D9DD3B4C3CBA69BC4C070032E2">
    <w:name w:val="1945E4D9DD3B4C3CBA69BC4C070032E2"/>
    <w:rsid w:val="00350C54"/>
  </w:style>
  <w:style w:type="paragraph" w:customStyle="1" w:styleId="D4A69D810975478D9D3380F063407E25">
    <w:name w:val="D4A69D810975478D9D3380F063407E25"/>
    <w:rsid w:val="00350C54"/>
  </w:style>
  <w:style w:type="paragraph" w:customStyle="1" w:styleId="AB568E75046F409D8B731E6EA0CC8F16">
    <w:name w:val="AB568E75046F409D8B731E6EA0CC8F16"/>
    <w:rsid w:val="00350C54"/>
  </w:style>
  <w:style w:type="paragraph" w:customStyle="1" w:styleId="B1CC44E53C094945B22EDD10EFD06D2D">
    <w:name w:val="B1CC44E53C094945B22EDD10EFD06D2D"/>
    <w:rsid w:val="00350C54"/>
  </w:style>
  <w:style w:type="paragraph" w:customStyle="1" w:styleId="58188D4B62E74AA69221FF0690A6D0E3">
    <w:name w:val="58188D4B62E74AA69221FF0690A6D0E3"/>
    <w:rsid w:val="00350C54"/>
  </w:style>
  <w:style w:type="paragraph" w:customStyle="1" w:styleId="8D71A0DBE4544370A7A690B5C1E1C283">
    <w:name w:val="8D71A0DBE4544370A7A690B5C1E1C283"/>
    <w:rsid w:val="00350C54"/>
  </w:style>
  <w:style w:type="paragraph" w:customStyle="1" w:styleId="CBCBC6624EDD41349BA3DF15278386E2">
    <w:name w:val="CBCBC6624EDD41349BA3DF15278386E2"/>
    <w:rsid w:val="00350C54"/>
  </w:style>
  <w:style w:type="paragraph" w:customStyle="1" w:styleId="E0A1FE990840401D94487BE2BF1718F5">
    <w:name w:val="E0A1FE990840401D94487BE2BF1718F5"/>
    <w:rsid w:val="00350C54"/>
  </w:style>
  <w:style w:type="paragraph" w:customStyle="1" w:styleId="30D377BD4605412DA232266A6C44B178">
    <w:name w:val="30D377BD4605412DA232266A6C44B178"/>
    <w:rsid w:val="00350C54"/>
  </w:style>
  <w:style w:type="paragraph" w:customStyle="1" w:styleId="A3D8DAA478CF4904A1D23601FF1438AA">
    <w:name w:val="A3D8DAA478CF4904A1D23601FF1438AA"/>
    <w:rsid w:val="00350C54"/>
  </w:style>
  <w:style w:type="paragraph" w:customStyle="1" w:styleId="B33D529409784E8EA0E68D040D5D29C2">
    <w:name w:val="B33D529409784E8EA0E68D040D5D29C2"/>
    <w:rsid w:val="00350C54"/>
  </w:style>
  <w:style w:type="paragraph" w:customStyle="1" w:styleId="EC41D4B215FB487FA1465EA9D035BBB7">
    <w:name w:val="EC41D4B215FB487FA1465EA9D035BBB7"/>
    <w:rsid w:val="00350C54"/>
  </w:style>
  <w:style w:type="paragraph" w:customStyle="1" w:styleId="DF284298E0334217BA6EFB95DDCA45D8">
    <w:name w:val="DF284298E0334217BA6EFB95DDCA45D8"/>
    <w:rsid w:val="00350C54"/>
  </w:style>
  <w:style w:type="paragraph" w:customStyle="1" w:styleId="E3463F3AF65948C4ACC061AD7A41B870">
    <w:name w:val="E3463F3AF65948C4ACC061AD7A41B870"/>
    <w:rsid w:val="00350C54"/>
  </w:style>
  <w:style w:type="paragraph" w:customStyle="1" w:styleId="F4B9664F0B644F3692450C34829C6208">
    <w:name w:val="F4B9664F0B644F3692450C34829C6208"/>
    <w:rsid w:val="00350C54"/>
  </w:style>
  <w:style w:type="paragraph" w:customStyle="1" w:styleId="5888A93D68864904B7D63B99D87015E1">
    <w:name w:val="5888A93D68864904B7D63B99D87015E1"/>
    <w:rsid w:val="00350C54"/>
  </w:style>
  <w:style w:type="paragraph" w:customStyle="1" w:styleId="52CCB09839CD463D9BCBD9AA547C1DF2">
    <w:name w:val="52CCB09839CD463D9BCBD9AA547C1DF2"/>
    <w:rsid w:val="00350C54"/>
  </w:style>
  <w:style w:type="paragraph" w:customStyle="1" w:styleId="1CDBBE8107A3425D9DB81CB6A0606B6B">
    <w:name w:val="1CDBBE8107A3425D9DB81CB6A0606B6B"/>
    <w:rsid w:val="00350C54"/>
  </w:style>
  <w:style w:type="paragraph" w:customStyle="1" w:styleId="F86B74FE23334A7BAC32147385962104">
    <w:name w:val="F86B74FE23334A7BAC32147385962104"/>
    <w:rsid w:val="00350C54"/>
  </w:style>
  <w:style w:type="paragraph" w:customStyle="1" w:styleId="8FBAC59A461D4158953714352A5DCC87">
    <w:name w:val="8FBAC59A461D4158953714352A5DCC87"/>
    <w:rsid w:val="00350C54"/>
  </w:style>
  <w:style w:type="paragraph" w:customStyle="1" w:styleId="92EDE12002E147859EF72C88D6F498BB">
    <w:name w:val="92EDE12002E147859EF72C88D6F498BB"/>
    <w:rsid w:val="00350C54"/>
  </w:style>
  <w:style w:type="paragraph" w:customStyle="1" w:styleId="D3709251208040E8A96DC57E2878F620">
    <w:name w:val="D3709251208040E8A96DC57E2878F620"/>
    <w:rsid w:val="00350C54"/>
  </w:style>
  <w:style w:type="paragraph" w:customStyle="1" w:styleId="B34C7431B0D0418A947B0B82A7B7955C">
    <w:name w:val="B34C7431B0D0418A947B0B82A7B7955C"/>
    <w:rsid w:val="00350C54"/>
  </w:style>
  <w:style w:type="paragraph" w:customStyle="1" w:styleId="B87C7D62943D4B718819D4A120E7803E">
    <w:name w:val="B87C7D62943D4B718819D4A120E7803E"/>
    <w:rsid w:val="00350C54"/>
  </w:style>
  <w:style w:type="paragraph" w:customStyle="1" w:styleId="D0A869BE858A4468BFA78A357D272E2C">
    <w:name w:val="D0A869BE858A4468BFA78A357D272E2C"/>
    <w:rsid w:val="00350C54"/>
  </w:style>
  <w:style w:type="paragraph" w:customStyle="1" w:styleId="5FDE69DDD86F44E9A2C52CFFA95412F0">
    <w:name w:val="5FDE69DDD86F44E9A2C52CFFA95412F0"/>
    <w:rsid w:val="00350C54"/>
  </w:style>
  <w:style w:type="paragraph" w:customStyle="1" w:styleId="4CBB61225CAC48E5A950A3E0C207EBAD">
    <w:name w:val="4CBB61225CAC48E5A950A3E0C207EBAD"/>
    <w:rsid w:val="00350C54"/>
  </w:style>
  <w:style w:type="paragraph" w:customStyle="1" w:styleId="3610DFB1C5BE4F8EA91CDE1EBD98620D">
    <w:name w:val="3610DFB1C5BE4F8EA91CDE1EBD98620D"/>
    <w:rsid w:val="00350C54"/>
  </w:style>
  <w:style w:type="paragraph" w:customStyle="1" w:styleId="F943A65A8DF047E793C67FBA13FC5992">
    <w:name w:val="F943A65A8DF047E793C67FBA13FC5992"/>
    <w:rsid w:val="00350C54"/>
  </w:style>
  <w:style w:type="paragraph" w:customStyle="1" w:styleId="2DA59284B9C048CD911D4AA0DCD23E58">
    <w:name w:val="2DA59284B9C048CD911D4AA0DCD23E58"/>
    <w:rsid w:val="00350C54"/>
  </w:style>
  <w:style w:type="paragraph" w:customStyle="1" w:styleId="4CF46273DD6041708812FBB296677A72">
    <w:name w:val="4CF46273DD6041708812FBB296677A72"/>
    <w:rsid w:val="00350C54"/>
  </w:style>
  <w:style w:type="paragraph" w:customStyle="1" w:styleId="732B200EDEF84BE49ED2A0512F3FAEA2">
    <w:name w:val="732B200EDEF84BE49ED2A0512F3FAEA2"/>
    <w:rsid w:val="00350C54"/>
  </w:style>
  <w:style w:type="paragraph" w:customStyle="1" w:styleId="DDDA59BFEC3245ABACA519AA0705C058">
    <w:name w:val="DDDA59BFEC3245ABACA519AA0705C058"/>
    <w:rsid w:val="00350C54"/>
  </w:style>
  <w:style w:type="character" w:styleId="Textedelespacerserv">
    <w:name w:val="Placeholder Text"/>
    <w:basedOn w:val="Policepardfaut"/>
    <w:uiPriority w:val="99"/>
    <w:semiHidden/>
    <w:rsid w:val="00F90A03"/>
    <w:rPr>
      <w:color w:val="808080"/>
    </w:rPr>
  </w:style>
  <w:style w:type="paragraph" w:customStyle="1" w:styleId="7C521A02E0B04473B12C2B8D8013D3BF">
    <w:name w:val="7C521A02E0B04473B12C2B8D8013D3BF"/>
    <w:rsid w:val="00C623F3"/>
  </w:style>
  <w:style w:type="paragraph" w:customStyle="1" w:styleId="6DCDA4BDF5FC43A3A96AACD55E636F56">
    <w:name w:val="6DCDA4BDF5FC43A3A96AACD55E636F56"/>
    <w:rsid w:val="00C623F3"/>
  </w:style>
  <w:style w:type="paragraph" w:customStyle="1" w:styleId="E409635E5FDA484C81E57885A17A3A9A">
    <w:name w:val="E409635E5FDA484C81E57885A17A3A9A"/>
    <w:rsid w:val="00C623F3"/>
  </w:style>
  <w:style w:type="paragraph" w:customStyle="1" w:styleId="D73F3A06A33641E39CAD61611BA1FC76">
    <w:name w:val="D73F3A06A33641E39CAD61611BA1FC76"/>
    <w:rsid w:val="00C623F3"/>
  </w:style>
  <w:style w:type="paragraph" w:customStyle="1" w:styleId="0CC56ACA7D854D48BFEB926BBAF66CE5">
    <w:name w:val="0CC56ACA7D854D48BFEB926BBAF66CE5"/>
    <w:rsid w:val="00C623F3"/>
  </w:style>
  <w:style w:type="paragraph" w:customStyle="1" w:styleId="5FE4AF95A69D41FAB50C127C06D212BE">
    <w:name w:val="5FE4AF95A69D41FAB50C127C06D212BE"/>
    <w:rsid w:val="00C623F3"/>
  </w:style>
  <w:style w:type="paragraph" w:customStyle="1" w:styleId="7167F2D591CB4D3E9933E6CD6C8299CA">
    <w:name w:val="7167F2D591CB4D3E9933E6CD6C8299CA"/>
    <w:rsid w:val="00C623F3"/>
  </w:style>
  <w:style w:type="paragraph" w:customStyle="1" w:styleId="E636EF4BF7EF4B9FB5A024EB302B3C41">
    <w:name w:val="E636EF4BF7EF4B9FB5A024EB302B3C41"/>
    <w:rsid w:val="00C623F3"/>
  </w:style>
  <w:style w:type="paragraph" w:customStyle="1" w:styleId="2BFE495850A14ED1A315EFAA8134E0D8">
    <w:name w:val="2BFE495850A14ED1A315EFAA8134E0D8"/>
    <w:rsid w:val="00C623F3"/>
  </w:style>
  <w:style w:type="paragraph" w:customStyle="1" w:styleId="FBF5634968FD47DDA6581C33B0FA63B5">
    <w:name w:val="FBF5634968FD47DDA6581C33B0FA63B5"/>
    <w:rsid w:val="00C623F3"/>
  </w:style>
  <w:style w:type="paragraph" w:customStyle="1" w:styleId="5FF3272C55B3418487B57042AB93EAC8">
    <w:name w:val="5FF3272C55B3418487B57042AB93EAC8"/>
    <w:rsid w:val="00C623F3"/>
  </w:style>
  <w:style w:type="paragraph" w:customStyle="1" w:styleId="1C461941F6DF40DE888DA092ACBE8F45">
    <w:name w:val="1C461941F6DF40DE888DA092ACBE8F45"/>
    <w:rsid w:val="00C623F3"/>
  </w:style>
  <w:style w:type="paragraph" w:customStyle="1" w:styleId="F469A2D067AB467EAB5BC76F6083AF32">
    <w:name w:val="F469A2D067AB467EAB5BC76F6083AF32"/>
    <w:rsid w:val="00C623F3"/>
  </w:style>
  <w:style w:type="paragraph" w:customStyle="1" w:styleId="6068E9E86EF44433B89D9A6C43949223">
    <w:name w:val="6068E9E86EF44433B89D9A6C43949223"/>
    <w:rsid w:val="00C623F3"/>
  </w:style>
  <w:style w:type="paragraph" w:customStyle="1" w:styleId="82398E0CEF4C491590211EB0A8AFE37D">
    <w:name w:val="82398E0CEF4C491590211EB0A8AFE37D"/>
    <w:rsid w:val="00C623F3"/>
  </w:style>
  <w:style w:type="paragraph" w:customStyle="1" w:styleId="2A0AE43E4B88414D83C3DEE6E04644CD">
    <w:name w:val="2A0AE43E4B88414D83C3DEE6E04644CD"/>
    <w:rsid w:val="00E67AB7"/>
  </w:style>
  <w:style w:type="paragraph" w:customStyle="1" w:styleId="4E0540318194485BA47FB74C27E6BAD6">
    <w:name w:val="4E0540318194485BA47FB74C27E6BAD6"/>
    <w:rsid w:val="00E67AB7"/>
  </w:style>
  <w:style w:type="paragraph" w:customStyle="1" w:styleId="2EB3D61E372F40A0AD52220082BE35E1">
    <w:name w:val="2EB3D61E372F40A0AD52220082BE35E1"/>
    <w:rsid w:val="00E67AB7"/>
  </w:style>
  <w:style w:type="character" w:customStyle="1" w:styleId="Titre9Car">
    <w:name w:val="Titre 9 Car"/>
    <w:basedOn w:val="Policepardfaut"/>
    <w:link w:val="Titre9"/>
    <w:uiPriority w:val="9"/>
    <w:semiHidden/>
    <w:rsid w:val="008B78E5"/>
    <w:rPr>
      <w:rFonts w:asciiTheme="majorHAnsi" w:eastAsiaTheme="majorEastAsia" w:hAnsiTheme="majorHAnsi" w:cstheme="majorBidi"/>
      <w:i/>
      <w:iCs/>
      <w:color w:val="272727" w:themeColor="text1" w:themeTint="D8"/>
      <w:szCs w:val="21"/>
    </w:rPr>
  </w:style>
  <w:style w:type="paragraph" w:customStyle="1" w:styleId="A1A47ACB8D644AAFBB949DEFDB8456BE">
    <w:name w:val="A1A47ACB8D644AAFBB949DEFDB8456BE"/>
    <w:rsid w:val="00C83A70"/>
  </w:style>
  <w:style w:type="paragraph" w:customStyle="1" w:styleId="52680D141B6048D08C60731CBF90899A">
    <w:name w:val="52680D141B6048D08C60731CBF90899A"/>
    <w:rsid w:val="00C83A70"/>
  </w:style>
  <w:style w:type="paragraph" w:customStyle="1" w:styleId="A1920A7386E04FB782454D0E12C9D603">
    <w:name w:val="A1920A7386E04FB782454D0E12C9D603"/>
    <w:rsid w:val="00DD6D2E"/>
  </w:style>
  <w:style w:type="paragraph" w:customStyle="1" w:styleId="08E50898B8FB41B7B39AFCE044FB3AF8">
    <w:name w:val="08E50898B8FB41B7B39AFCE044FB3AF8"/>
    <w:rsid w:val="00CC4E43"/>
  </w:style>
  <w:style w:type="paragraph" w:customStyle="1" w:styleId="019D8717D2314F84A0E3FF5589BB8F2F">
    <w:name w:val="019D8717D2314F84A0E3FF5589BB8F2F"/>
    <w:rsid w:val="00CC4E43"/>
  </w:style>
  <w:style w:type="paragraph" w:customStyle="1" w:styleId="7C521A02E0B04473B12C2B8D8013D3BF1">
    <w:name w:val="7C521A02E0B04473B12C2B8D8013D3BF1"/>
    <w:rsid w:val="008B78E5"/>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1">
    <w:name w:val="6DCDA4BDF5FC43A3A96AACD55E636F561"/>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1">
    <w:name w:val="E409635E5FDA484C81E57885A17A3A9A1"/>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1">
    <w:name w:val="D73F3A06A33641E39CAD61611BA1FC761"/>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1">
    <w:name w:val="0CC56ACA7D854D48BFEB926BBAF66CE51"/>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1">
    <w:name w:val="5FE4AF95A69D41FAB50C127C06D212BE1"/>
    <w:rsid w:val="008B78E5"/>
    <w:pPr>
      <w:spacing w:after="560"/>
    </w:pPr>
    <w:rPr>
      <w:rFonts w:eastAsiaTheme="minorHAnsi"/>
      <w:color w:val="44546A" w:themeColor="text2"/>
    </w:rPr>
  </w:style>
  <w:style w:type="paragraph" w:customStyle="1" w:styleId="7167F2D591CB4D3E9933E6CD6C8299CA1">
    <w:name w:val="7167F2D591CB4D3E9933E6CD6C8299CA1"/>
    <w:rsid w:val="008B78E5"/>
    <w:pPr>
      <w:spacing w:after="120"/>
    </w:pPr>
    <w:rPr>
      <w:rFonts w:eastAsiaTheme="minorHAnsi"/>
      <w:color w:val="44546A" w:themeColor="text2"/>
    </w:rPr>
  </w:style>
  <w:style w:type="paragraph" w:customStyle="1" w:styleId="E636EF4BF7EF4B9FB5A024EB302B3C411">
    <w:name w:val="E636EF4BF7EF4B9FB5A024EB302B3C411"/>
    <w:rsid w:val="008B78E5"/>
    <w:pPr>
      <w:spacing w:after="60"/>
    </w:pPr>
    <w:rPr>
      <w:rFonts w:eastAsiaTheme="minorHAnsi"/>
      <w:color w:val="44546A" w:themeColor="text2"/>
    </w:rPr>
  </w:style>
  <w:style w:type="paragraph" w:customStyle="1" w:styleId="2BFE495850A14ED1A315EFAA8134E0D81">
    <w:name w:val="2BFE495850A14ED1A315EFAA8134E0D81"/>
    <w:rsid w:val="008B78E5"/>
    <w:pPr>
      <w:spacing w:before="360" w:after="120"/>
      <w:contextualSpacing/>
    </w:pPr>
    <w:rPr>
      <w:rFonts w:eastAsiaTheme="minorHAnsi"/>
      <w:color w:val="44546A" w:themeColor="text2"/>
    </w:rPr>
  </w:style>
  <w:style w:type="paragraph" w:customStyle="1" w:styleId="FBF5634968FD47DDA6581C33B0FA63B51">
    <w:name w:val="FBF5634968FD47DDA6581C33B0FA63B51"/>
    <w:rsid w:val="008B78E5"/>
    <w:pPr>
      <w:spacing w:after="120" w:line="240" w:lineRule="auto"/>
    </w:pPr>
    <w:rPr>
      <w:rFonts w:eastAsiaTheme="minorHAnsi"/>
      <w:color w:val="44546A" w:themeColor="text2"/>
    </w:rPr>
  </w:style>
  <w:style w:type="paragraph" w:customStyle="1" w:styleId="5FF3272C55B3418487B57042AB93EAC81">
    <w:name w:val="5FF3272C55B3418487B57042AB93EAC81"/>
    <w:rsid w:val="008B78E5"/>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1">
    <w:name w:val="1C461941F6DF40DE888DA092ACBE8F451"/>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1">
    <w:name w:val="F469A2D067AB467EAB5BC76F6083AF321"/>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1">
    <w:name w:val="6068E9E86EF44433B89D9A6C439492231"/>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1">
    <w:name w:val="82398E0CEF4C491590211EB0A8AFE37D1"/>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1">
    <w:name w:val="08E50898B8FB41B7B39AFCE044FB3AF81"/>
    <w:rsid w:val="008B78E5"/>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2">
    <w:name w:val="7C521A02E0B04473B12C2B8D8013D3BF2"/>
    <w:rsid w:val="008B78E5"/>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2">
    <w:name w:val="6DCDA4BDF5FC43A3A96AACD55E636F562"/>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2">
    <w:name w:val="E409635E5FDA484C81E57885A17A3A9A2"/>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2">
    <w:name w:val="D73F3A06A33641E39CAD61611BA1FC762"/>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2">
    <w:name w:val="0CC56ACA7D854D48BFEB926BBAF66CE52"/>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2">
    <w:name w:val="5FE4AF95A69D41FAB50C127C06D212BE2"/>
    <w:rsid w:val="008B78E5"/>
    <w:pPr>
      <w:spacing w:after="560"/>
    </w:pPr>
    <w:rPr>
      <w:rFonts w:eastAsiaTheme="minorHAnsi"/>
      <w:color w:val="44546A" w:themeColor="text2"/>
    </w:rPr>
  </w:style>
  <w:style w:type="paragraph" w:customStyle="1" w:styleId="7167F2D591CB4D3E9933E6CD6C8299CA2">
    <w:name w:val="7167F2D591CB4D3E9933E6CD6C8299CA2"/>
    <w:rsid w:val="008B78E5"/>
    <w:pPr>
      <w:spacing w:after="120"/>
    </w:pPr>
    <w:rPr>
      <w:rFonts w:eastAsiaTheme="minorHAnsi"/>
      <w:color w:val="44546A" w:themeColor="text2"/>
    </w:rPr>
  </w:style>
  <w:style w:type="paragraph" w:customStyle="1" w:styleId="E636EF4BF7EF4B9FB5A024EB302B3C412">
    <w:name w:val="E636EF4BF7EF4B9FB5A024EB302B3C412"/>
    <w:rsid w:val="008B78E5"/>
    <w:pPr>
      <w:spacing w:after="60"/>
    </w:pPr>
    <w:rPr>
      <w:rFonts w:eastAsiaTheme="minorHAnsi"/>
      <w:color w:val="44546A" w:themeColor="text2"/>
    </w:rPr>
  </w:style>
  <w:style w:type="paragraph" w:customStyle="1" w:styleId="2BFE495850A14ED1A315EFAA8134E0D82">
    <w:name w:val="2BFE495850A14ED1A315EFAA8134E0D82"/>
    <w:rsid w:val="008B78E5"/>
    <w:pPr>
      <w:spacing w:before="360" w:after="120"/>
      <w:contextualSpacing/>
    </w:pPr>
    <w:rPr>
      <w:rFonts w:eastAsiaTheme="minorHAnsi"/>
      <w:color w:val="44546A" w:themeColor="text2"/>
    </w:rPr>
  </w:style>
  <w:style w:type="paragraph" w:customStyle="1" w:styleId="FBF5634968FD47DDA6581C33B0FA63B52">
    <w:name w:val="FBF5634968FD47DDA6581C33B0FA63B52"/>
    <w:rsid w:val="008B78E5"/>
    <w:pPr>
      <w:spacing w:after="120" w:line="240" w:lineRule="auto"/>
    </w:pPr>
    <w:rPr>
      <w:rFonts w:eastAsiaTheme="minorHAnsi"/>
      <w:color w:val="44546A" w:themeColor="text2"/>
    </w:rPr>
  </w:style>
  <w:style w:type="paragraph" w:customStyle="1" w:styleId="5FF3272C55B3418487B57042AB93EAC82">
    <w:name w:val="5FF3272C55B3418487B57042AB93EAC82"/>
    <w:rsid w:val="008B78E5"/>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2">
    <w:name w:val="1C461941F6DF40DE888DA092ACBE8F452"/>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2">
    <w:name w:val="F469A2D067AB467EAB5BC76F6083AF322"/>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2">
    <w:name w:val="6068E9E86EF44433B89D9A6C439492232"/>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2">
    <w:name w:val="82398E0CEF4C491590211EB0A8AFE37D2"/>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2">
    <w:name w:val="08E50898B8FB41B7B39AFCE044FB3AF82"/>
    <w:rsid w:val="008B78E5"/>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3">
    <w:name w:val="7C521A02E0B04473B12C2B8D8013D3BF3"/>
    <w:rsid w:val="008B78E5"/>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3">
    <w:name w:val="6DCDA4BDF5FC43A3A96AACD55E636F563"/>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3">
    <w:name w:val="E409635E5FDA484C81E57885A17A3A9A3"/>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3">
    <w:name w:val="D73F3A06A33641E39CAD61611BA1FC763"/>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3">
    <w:name w:val="0CC56ACA7D854D48BFEB926BBAF66CE53"/>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3">
    <w:name w:val="5FE4AF95A69D41FAB50C127C06D212BE3"/>
    <w:rsid w:val="008B78E5"/>
    <w:pPr>
      <w:spacing w:after="560"/>
    </w:pPr>
    <w:rPr>
      <w:rFonts w:eastAsiaTheme="minorHAnsi"/>
      <w:color w:val="44546A" w:themeColor="text2"/>
    </w:rPr>
  </w:style>
  <w:style w:type="paragraph" w:customStyle="1" w:styleId="7167F2D591CB4D3E9933E6CD6C8299CA3">
    <w:name w:val="7167F2D591CB4D3E9933E6CD6C8299CA3"/>
    <w:rsid w:val="008B78E5"/>
    <w:pPr>
      <w:spacing w:after="120"/>
    </w:pPr>
    <w:rPr>
      <w:rFonts w:eastAsiaTheme="minorHAnsi"/>
      <w:color w:val="44546A" w:themeColor="text2"/>
    </w:rPr>
  </w:style>
  <w:style w:type="paragraph" w:customStyle="1" w:styleId="E636EF4BF7EF4B9FB5A024EB302B3C413">
    <w:name w:val="E636EF4BF7EF4B9FB5A024EB302B3C413"/>
    <w:rsid w:val="008B78E5"/>
    <w:pPr>
      <w:spacing w:after="60"/>
    </w:pPr>
    <w:rPr>
      <w:rFonts w:eastAsiaTheme="minorHAnsi"/>
      <w:color w:val="44546A" w:themeColor="text2"/>
    </w:rPr>
  </w:style>
  <w:style w:type="paragraph" w:customStyle="1" w:styleId="2BFE495850A14ED1A315EFAA8134E0D83">
    <w:name w:val="2BFE495850A14ED1A315EFAA8134E0D83"/>
    <w:rsid w:val="008B78E5"/>
    <w:pPr>
      <w:spacing w:before="360" w:after="120"/>
      <w:contextualSpacing/>
    </w:pPr>
    <w:rPr>
      <w:rFonts w:eastAsiaTheme="minorHAnsi"/>
      <w:color w:val="44546A" w:themeColor="text2"/>
    </w:rPr>
  </w:style>
  <w:style w:type="paragraph" w:customStyle="1" w:styleId="FBF5634968FD47DDA6581C33B0FA63B53">
    <w:name w:val="FBF5634968FD47DDA6581C33B0FA63B53"/>
    <w:rsid w:val="008B78E5"/>
    <w:pPr>
      <w:spacing w:after="120" w:line="240" w:lineRule="auto"/>
    </w:pPr>
    <w:rPr>
      <w:rFonts w:eastAsiaTheme="minorHAnsi"/>
      <w:color w:val="44546A" w:themeColor="text2"/>
    </w:rPr>
  </w:style>
  <w:style w:type="paragraph" w:customStyle="1" w:styleId="5FF3272C55B3418487B57042AB93EAC83">
    <w:name w:val="5FF3272C55B3418487B57042AB93EAC83"/>
    <w:rsid w:val="008B78E5"/>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3">
    <w:name w:val="1C461941F6DF40DE888DA092ACBE8F453"/>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3">
    <w:name w:val="F469A2D067AB467EAB5BC76F6083AF323"/>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3">
    <w:name w:val="6068E9E86EF44433B89D9A6C439492233"/>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3">
    <w:name w:val="82398E0CEF4C491590211EB0A8AFE37D3"/>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3">
    <w:name w:val="08E50898B8FB41B7B39AFCE044FB3AF83"/>
    <w:rsid w:val="008B78E5"/>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4">
    <w:name w:val="7C521A02E0B04473B12C2B8D8013D3BF4"/>
    <w:rsid w:val="008B78E5"/>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4">
    <w:name w:val="6DCDA4BDF5FC43A3A96AACD55E636F564"/>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4">
    <w:name w:val="E409635E5FDA484C81E57885A17A3A9A4"/>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4">
    <w:name w:val="D73F3A06A33641E39CAD61611BA1FC764"/>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4">
    <w:name w:val="0CC56ACA7D854D48BFEB926BBAF66CE54"/>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4">
    <w:name w:val="5FE4AF95A69D41FAB50C127C06D212BE4"/>
    <w:rsid w:val="008B78E5"/>
    <w:pPr>
      <w:spacing w:after="560"/>
    </w:pPr>
    <w:rPr>
      <w:rFonts w:eastAsiaTheme="minorHAnsi"/>
      <w:color w:val="44546A" w:themeColor="text2"/>
    </w:rPr>
  </w:style>
  <w:style w:type="paragraph" w:customStyle="1" w:styleId="7167F2D591CB4D3E9933E6CD6C8299CA4">
    <w:name w:val="7167F2D591CB4D3E9933E6CD6C8299CA4"/>
    <w:rsid w:val="008B78E5"/>
    <w:pPr>
      <w:spacing w:after="120"/>
    </w:pPr>
    <w:rPr>
      <w:rFonts w:eastAsiaTheme="minorHAnsi"/>
      <w:color w:val="44546A" w:themeColor="text2"/>
    </w:rPr>
  </w:style>
  <w:style w:type="paragraph" w:customStyle="1" w:styleId="E636EF4BF7EF4B9FB5A024EB302B3C414">
    <w:name w:val="E636EF4BF7EF4B9FB5A024EB302B3C414"/>
    <w:rsid w:val="008B78E5"/>
    <w:pPr>
      <w:spacing w:after="60"/>
    </w:pPr>
    <w:rPr>
      <w:rFonts w:eastAsiaTheme="minorHAnsi"/>
      <w:color w:val="44546A" w:themeColor="text2"/>
    </w:rPr>
  </w:style>
  <w:style w:type="paragraph" w:customStyle="1" w:styleId="2BFE495850A14ED1A315EFAA8134E0D84">
    <w:name w:val="2BFE495850A14ED1A315EFAA8134E0D84"/>
    <w:rsid w:val="008B78E5"/>
    <w:pPr>
      <w:spacing w:before="360" w:after="120"/>
      <w:contextualSpacing/>
    </w:pPr>
    <w:rPr>
      <w:rFonts w:eastAsiaTheme="minorHAnsi"/>
      <w:color w:val="44546A" w:themeColor="text2"/>
    </w:rPr>
  </w:style>
  <w:style w:type="paragraph" w:customStyle="1" w:styleId="FBF5634968FD47DDA6581C33B0FA63B54">
    <w:name w:val="FBF5634968FD47DDA6581C33B0FA63B54"/>
    <w:rsid w:val="008B78E5"/>
    <w:pPr>
      <w:spacing w:after="120" w:line="240" w:lineRule="auto"/>
    </w:pPr>
    <w:rPr>
      <w:rFonts w:eastAsiaTheme="minorHAnsi"/>
      <w:color w:val="44546A" w:themeColor="text2"/>
    </w:rPr>
  </w:style>
  <w:style w:type="paragraph" w:customStyle="1" w:styleId="5FF3272C55B3418487B57042AB93EAC84">
    <w:name w:val="5FF3272C55B3418487B57042AB93EAC84"/>
    <w:rsid w:val="008B78E5"/>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4">
    <w:name w:val="1C461941F6DF40DE888DA092ACBE8F454"/>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4">
    <w:name w:val="F469A2D067AB467EAB5BC76F6083AF324"/>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4">
    <w:name w:val="6068E9E86EF44433B89D9A6C439492234"/>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4">
    <w:name w:val="82398E0CEF4C491590211EB0A8AFE37D4"/>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4">
    <w:name w:val="08E50898B8FB41B7B39AFCE044FB3AF84"/>
    <w:rsid w:val="008B78E5"/>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5">
    <w:name w:val="7C521A02E0B04473B12C2B8D8013D3BF5"/>
    <w:rsid w:val="008B78E5"/>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5">
    <w:name w:val="6DCDA4BDF5FC43A3A96AACD55E636F565"/>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5">
    <w:name w:val="E409635E5FDA484C81E57885A17A3A9A5"/>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5">
    <w:name w:val="D73F3A06A33641E39CAD61611BA1FC765"/>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5">
    <w:name w:val="0CC56ACA7D854D48BFEB926BBAF66CE55"/>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5">
    <w:name w:val="5FE4AF95A69D41FAB50C127C06D212BE5"/>
    <w:rsid w:val="008B78E5"/>
    <w:pPr>
      <w:spacing w:after="560"/>
    </w:pPr>
    <w:rPr>
      <w:rFonts w:eastAsiaTheme="minorHAnsi"/>
      <w:color w:val="44546A" w:themeColor="text2"/>
    </w:rPr>
  </w:style>
  <w:style w:type="paragraph" w:customStyle="1" w:styleId="7167F2D591CB4D3E9933E6CD6C8299CA5">
    <w:name w:val="7167F2D591CB4D3E9933E6CD6C8299CA5"/>
    <w:rsid w:val="008B78E5"/>
    <w:pPr>
      <w:spacing w:after="120"/>
    </w:pPr>
    <w:rPr>
      <w:rFonts w:eastAsiaTheme="minorHAnsi"/>
      <w:color w:val="44546A" w:themeColor="text2"/>
    </w:rPr>
  </w:style>
  <w:style w:type="paragraph" w:customStyle="1" w:styleId="E636EF4BF7EF4B9FB5A024EB302B3C415">
    <w:name w:val="E636EF4BF7EF4B9FB5A024EB302B3C415"/>
    <w:rsid w:val="008B78E5"/>
    <w:pPr>
      <w:spacing w:after="60"/>
    </w:pPr>
    <w:rPr>
      <w:rFonts w:eastAsiaTheme="minorHAnsi"/>
      <w:color w:val="44546A" w:themeColor="text2"/>
    </w:rPr>
  </w:style>
  <w:style w:type="paragraph" w:customStyle="1" w:styleId="2BFE495850A14ED1A315EFAA8134E0D85">
    <w:name w:val="2BFE495850A14ED1A315EFAA8134E0D85"/>
    <w:rsid w:val="008B78E5"/>
    <w:pPr>
      <w:spacing w:before="360" w:after="120"/>
      <w:contextualSpacing/>
    </w:pPr>
    <w:rPr>
      <w:rFonts w:eastAsiaTheme="minorHAnsi"/>
      <w:color w:val="44546A" w:themeColor="text2"/>
    </w:rPr>
  </w:style>
  <w:style w:type="paragraph" w:customStyle="1" w:styleId="FBF5634968FD47DDA6581C33B0FA63B55">
    <w:name w:val="FBF5634968FD47DDA6581C33B0FA63B55"/>
    <w:rsid w:val="008B78E5"/>
    <w:pPr>
      <w:spacing w:after="120" w:line="240" w:lineRule="auto"/>
    </w:pPr>
    <w:rPr>
      <w:rFonts w:eastAsiaTheme="minorHAnsi"/>
      <w:color w:val="44546A" w:themeColor="text2"/>
    </w:rPr>
  </w:style>
  <w:style w:type="paragraph" w:customStyle="1" w:styleId="5FF3272C55B3418487B57042AB93EAC85">
    <w:name w:val="5FF3272C55B3418487B57042AB93EAC85"/>
    <w:rsid w:val="008B78E5"/>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5">
    <w:name w:val="1C461941F6DF40DE888DA092ACBE8F455"/>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5">
    <w:name w:val="F469A2D067AB467EAB5BC76F6083AF325"/>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5">
    <w:name w:val="6068E9E86EF44433B89D9A6C439492235"/>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5">
    <w:name w:val="82398E0CEF4C491590211EB0A8AFE37D5"/>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5">
    <w:name w:val="08E50898B8FB41B7B39AFCE044FB3AF85"/>
    <w:rsid w:val="008B78E5"/>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6">
    <w:name w:val="7C521A02E0B04473B12C2B8D8013D3BF6"/>
    <w:rsid w:val="008B78E5"/>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6">
    <w:name w:val="6DCDA4BDF5FC43A3A96AACD55E636F566"/>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6">
    <w:name w:val="E409635E5FDA484C81E57885A17A3A9A6"/>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6">
    <w:name w:val="D73F3A06A33641E39CAD61611BA1FC766"/>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6">
    <w:name w:val="0CC56ACA7D854D48BFEB926BBAF66CE56"/>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6">
    <w:name w:val="5FE4AF95A69D41FAB50C127C06D212BE6"/>
    <w:rsid w:val="008B78E5"/>
    <w:pPr>
      <w:spacing w:after="560"/>
    </w:pPr>
    <w:rPr>
      <w:rFonts w:eastAsiaTheme="minorHAnsi"/>
      <w:color w:val="44546A" w:themeColor="text2"/>
    </w:rPr>
  </w:style>
  <w:style w:type="paragraph" w:customStyle="1" w:styleId="7167F2D591CB4D3E9933E6CD6C8299CA6">
    <w:name w:val="7167F2D591CB4D3E9933E6CD6C8299CA6"/>
    <w:rsid w:val="008B78E5"/>
    <w:pPr>
      <w:spacing w:after="120"/>
    </w:pPr>
    <w:rPr>
      <w:rFonts w:eastAsiaTheme="minorHAnsi"/>
      <w:color w:val="44546A" w:themeColor="text2"/>
    </w:rPr>
  </w:style>
  <w:style w:type="paragraph" w:customStyle="1" w:styleId="E636EF4BF7EF4B9FB5A024EB302B3C416">
    <w:name w:val="E636EF4BF7EF4B9FB5A024EB302B3C416"/>
    <w:rsid w:val="008B78E5"/>
    <w:pPr>
      <w:spacing w:after="60"/>
    </w:pPr>
    <w:rPr>
      <w:rFonts w:eastAsiaTheme="minorHAnsi"/>
      <w:color w:val="44546A" w:themeColor="text2"/>
    </w:rPr>
  </w:style>
  <w:style w:type="paragraph" w:customStyle="1" w:styleId="2BFE495850A14ED1A315EFAA8134E0D86">
    <w:name w:val="2BFE495850A14ED1A315EFAA8134E0D86"/>
    <w:rsid w:val="008B78E5"/>
    <w:pPr>
      <w:spacing w:before="360" w:after="120"/>
      <w:contextualSpacing/>
    </w:pPr>
    <w:rPr>
      <w:rFonts w:eastAsiaTheme="minorHAnsi"/>
      <w:color w:val="44546A" w:themeColor="text2"/>
    </w:rPr>
  </w:style>
  <w:style w:type="paragraph" w:customStyle="1" w:styleId="FBF5634968FD47DDA6581C33B0FA63B56">
    <w:name w:val="FBF5634968FD47DDA6581C33B0FA63B56"/>
    <w:rsid w:val="008B78E5"/>
    <w:pPr>
      <w:spacing w:after="120" w:line="240" w:lineRule="auto"/>
    </w:pPr>
    <w:rPr>
      <w:rFonts w:eastAsiaTheme="minorHAnsi"/>
      <w:color w:val="44546A" w:themeColor="text2"/>
    </w:rPr>
  </w:style>
  <w:style w:type="paragraph" w:customStyle="1" w:styleId="5FF3272C55B3418487B57042AB93EAC86">
    <w:name w:val="5FF3272C55B3418487B57042AB93EAC86"/>
    <w:rsid w:val="008B78E5"/>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6">
    <w:name w:val="1C461941F6DF40DE888DA092ACBE8F456"/>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6">
    <w:name w:val="F469A2D067AB467EAB5BC76F6083AF326"/>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6">
    <w:name w:val="6068E9E86EF44433B89D9A6C439492236"/>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6">
    <w:name w:val="82398E0CEF4C491590211EB0A8AFE37D6"/>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6">
    <w:name w:val="08E50898B8FB41B7B39AFCE044FB3AF86"/>
    <w:rsid w:val="008B78E5"/>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7">
    <w:name w:val="7C521A02E0B04473B12C2B8D8013D3BF7"/>
    <w:rsid w:val="008B78E5"/>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7">
    <w:name w:val="6DCDA4BDF5FC43A3A96AACD55E636F567"/>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7">
    <w:name w:val="E409635E5FDA484C81E57885A17A3A9A7"/>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7">
    <w:name w:val="D73F3A06A33641E39CAD61611BA1FC767"/>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7">
    <w:name w:val="0CC56ACA7D854D48BFEB926BBAF66CE57"/>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7">
    <w:name w:val="5FE4AF95A69D41FAB50C127C06D212BE7"/>
    <w:rsid w:val="008B78E5"/>
    <w:pPr>
      <w:spacing w:after="560"/>
    </w:pPr>
    <w:rPr>
      <w:rFonts w:eastAsiaTheme="minorHAnsi"/>
      <w:color w:val="44546A" w:themeColor="text2"/>
    </w:rPr>
  </w:style>
  <w:style w:type="paragraph" w:customStyle="1" w:styleId="7167F2D591CB4D3E9933E6CD6C8299CA7">
    <w:name w:val="7167F2D591CB4D3E9933E6CD6C8299CA7"/>
    <w:rsid w:val="008B78E5"/>
    <w:pPr>
      <w:spacing w:after="120"/>
    </w:pPr>
    <w:rPr>
      <w:rFonts w:eastAsiaTheme="minorHAnsi"/>
      <w:color w:val="44546A" w:themeColor="text2"/>
    </w:rPr>
  </w:style>
  <w:style w:type="paragraph" w:customStyle="1" w:styleId="E636EF4BF7EF4B9FB5A024EB302B3C417">
    <w:name w:val="E636EF4BF7EF4B9FB5A024EB302B3C417"/>
    <w:rsid w:val="008B78E5"/>
    <w:pPr>
      <w:spacing w:after="60"/>
    </w:pPr>
    <w:rPr>
      <w:rFonts w:eastAsiaTheme="minorHAnsi"/>
      <w:color w:val="44546A" w:themeColor="text2"/>
    </w:rPr>
  </w:style>
  <w:style w:type="paragraph" w:customStyle="1" w:styleId="2BFE495850A14ED1A315EFAA8134E0D87">
    <w:name w:val="2BFE495850A14ED1A315EFAA8134E0D87"/>
    <w:rsid w:val="008B78E5"/>
    <w:pPr>
      <w:spacing w:before="360" w:after="120"/>
      <w:contextualSpacing/>
    </w:pPr>
    <w:rPr>
      <w:rFonts w:eastAsiaTheme="minorHAnsi"/>
      <w:color w:val="44546A" w:themeColor="text2"/>
    </w:rPr>
  </w:style>
  <w:style w:type="paragraph" w:customStyle="1" w:styleId="FBF5634968FD47DDA6581C33B0FA63B57">
    <w:name w:val="FBF5634968FD47DDA6581C33B0FA63B57"/>
    <w:rsid w:val="008B78E5"/>
    <w:pPr>
      <w:spacing w:after="120" w:line="240" w:lineRule="auto"/>
    </w:pPr>
    <w:rPr>
      <w:rFonts w:eastAsiaTheme="minorHAnsi"/>
      <w:color w:val="44546A" w:themeColor="text2"/>
    </w:rPr>
  </w:style>
  <w:style w:type="paragraph" w:customStyle="1" w:styleId="5FF3272C55B3418487B57042AB93EAC87">
    <w:name w:val="5FF3272C55B3418487B57042AB93EAC87"/>
    <w:rsid w:val="008B78E5"/>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7">
    <w:name w:val="1C461941F6DF40DE888DA092ACBE8F457"/>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7">
    <w:name w:val="F469A2D067AB467EAB5BC76F6083AF327"/>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7">
    <w:name w:val="6068E9E86EF44433B89D9A6C439492237"/>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7">
    <w:name w:val="82398E0CEF4C491590211EB0A8AFE37D7"/>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7">
    <w:name w:val="08E50898B8FB41B7B39AFCE044FB3AF87"/>
    <w:rsid w:val="008B78E5"/>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8">
    <w:name w:val="7C521A02E0B04473B12C2B8D8013D3BF8"/>
    <w:rsid w:val="008B78E5"/>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8">
    <w:name w:val="6DCDA4BDF5FC43A3A96AACD55E636F568"/>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8">
    <w:name w:val="E409635E5FDA484C81E57885A17A3A9A8"/>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8">
    <w:name w:val="D73F3A06A33641E39CAD61611BA1FC768"/>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8">
    <w:name w:val="0CC56ACA7D854D48BFEB926BBAF66CE58"/>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8">
    <w:name w:val="5FE4AF95A69D41FAB50C127C06D212BE8"/>
    <w:rsid w:val="008B78E5"/>
    <w:pPr>
      <w:spacing w:after="560"/>
    </w:pPr>
    <w:rPr>
      <w:rFonts w:eastAsiaTheme="minorHAnsi"/>
      <w:color w:val="44546A" w:themeColor="text2"/>
    </w:rPr>
  </w:style>
  <w:style w:type="paragraph" w:customStyle="1" w:styleId="7167F2D591CB4D3E9933E6CD6C8299CA8">
    <w:name w:val="7167F2D591CB4D3E9933E6CD6C8299CA8"/>
    <w:rsid w:val="008B78E5"/>
    <w:pPr>
      <w:spacing w:after="120"/>
    </w:pPr>
    <w:rPr>
      <w:rFonts w:eastAsiaTheme="minorHAnsi"/>
      <w:color w:val="44546A" w:themeColor="text2"/>
    </w:rPr>
  </w:style>
  <w:style w:type="paragraph" w:customStyle="1" w:styleId="E636EF4BF7EF4B9FB5A024EB302B3C418">
    <w:name w:val="E636EF4BF7EF4B9FB5A024EB302B3C418"/>
    <w:rsid w:val="008B78E5"/>
    <w:pPr>
      <w:spacing w:after="60"/>
    </w:pPr>
    <w:rPr>
      <w:rFonts w:eastAsiaTheme="minorHAnsi"/>
      <w:color w:val="44546A" w:themeColor="text2"/>
    </w:rPr>
  </w:style>
  <w:style w:type="paragraph" w:customStyle="1" w:styleId="2BFE495850A14ED1A315EFAA8134E0D88">
    <w:name w:val="2BFE495850A14ED1A315EFAA8134E0D88"/>
    <w:rsid w:val="008B78E5"/>
    <w:pPr>
      <w:spacing w:before="360" w:after="120"/>
      <w:contextualSpacing/>
    </w:pPr>
    <w:rPr>
      <w:rFonts w:eastAsiaTheme="minorHAnsi"/>
      <w:color w:val="44546A" w:themeColor="text2"/>
    </w:rPr>
  </w:style>
  <w:style w:type="paragraph" w:customStyle="1" w:styleId="FBF5634968FD47DDA6581C33B0FA63B58">
    <w:name w:val="FBF5634968FD47DDA6581C33B0FA63B58"/>
    <w:rsid w:val="008B78E5"/>
    <w:pPr>
      <w:spacing w:after="120" w:line="240" w:lineRule="auto"/>
    </w:pPr>
    <w:rPr>
      <w:rFonts w:eastAsiaTheme="minorHAnsi"/>
      <w:color w:val="44546A" w:themeColor="text2"/>
    </w:rPr>
  </w:style>
  <w:style w:type="paragraph" w:customStyle="1" w:styleId="5FF3272C55B3418487B57042AB93EAC88">
    <w:name w:val="5FF3272C55B3418487B57042AB93EAC88"/>
    <w:rsid w:val="008B78E5"/>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8">
    <w:name w:val="1C461941F6DF40DE888DA092ACBE8F458"/>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8">
    <w:name w:val="F469A2D067AB467EAB5BC76F6083AF328"/>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8">
    <w:name w:val="6068E9E86EF44433B89D9A6C439492238"/>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8">
    <w:name w:val="82398E0CEF4C491590211EB0A8AFE37D8"/>
    <w:rsid w:val="008B78E5"/>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8">
    <w:name w:val="08E50898B8FB41B7B39AFCE044FB3AF88"/>
    <w:rsid w:val="008B78E5"/>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9">
    <w:name w:val="7C521A02E0B04473B12C2B8D8013D3BF9"/>
    <w:rsid w:val="00F90A03"/>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9">
    <w:name w:val="6DCDA4BDF5FC43A3A96AACD55E636F569"/>
    <w:rsid w:val="00F90A03"/>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9">
    <w:name w:val="E409635E5FDA484C81E57885A17A3A9A9"/>
    <w:rsid w:val="00F90A03"/>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9">
    <w:name w:val="D73F3A06A33641E39CAD61611BA1FC769"/>
    <w:rsid w:val="00F90A03"/>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9">
    <w:name w:val="0CC56ACA7D854D48BFEB926BBAF66CE59"/>
    <w:rsid w:val="00F90A03"/>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9">
    <w:name w:val="5FE4AF95A69D41FAB50C127C06D212BE9"/>
    <w:rsid w:val="00F90A03"/>
    <w:pPr>
      <w:spacing w:after="560"/>
    </w:pPr>
    <w:rPr>
      <w:rFonts w:eastAsiaTheme="minorHAnsi"/>
      <w:color w:val="44546A" w:themeColor="text2"/>
    </w:rPr>
  </w:style>
  <w:style w:type="paragraph" w:customStyle="1" w:styleId="E636EF4BF7EF4B9FB5A024EB302B3C419">
    <w:name w:val="E636EF4BF7EF4B9FB5A024EB302B3C419"/>
    <w:rsid w:val="00F90A03"/>
    <w:pPr>
      <w:spacing w:after="60"/>
    </w:pPr>
    <w:rPr>
      <w:rFonts w:eastAsiaTheme="minorHAnsi"/>
      <w:color w:val="44546A" w:themeColor="text2"/>
    </w:rPr>
  </w:style>
  <w:style w:type="paragraph" w:customStyle="1" w:styleId="2BFE495850A14ED1A315EFAA8134E0D89">
    <w:name w:val="2BFE495850A14ED1A315EFAA8134E0D89"/>
    <w:rsid w:val="00F90A03"/>
    <w:pPr>
      <w:spacing w:before="360" w:after="120"/>
      <w:contextualSpacing/>
    </w:pPr>
    <w:rPr>
      <w:rFonts w:eastAsiaTheme="minorHAnsi"/>
      <w:color w:val="44546A" w:themeColor="text2"/>
    </w:rPr>
  </w:style>
  <w:style w:type="paragraph" w:customStyle="1" w:styleId="FBF5634968FD47DDA6581C33B0FA63B59">
    <w:name w:val="FBF5634968FD47DDA6581C33B0FA63B59"/>
    <w:rsid w:val="00F90A03"/>
    <w:pPr>
      <w:spacing w:after="120" w:line="240" w:lineRule="auto"/>
    </w:pPr>
    <w:rPr>
      <w:rFonts w:eastAsiaTheme="minorHAnsi"/>
      <w:color w:val="44546A" w:themeColor="text2"/>
    </w:rPr>
  </w:style>
  <w:style w:type="paragraph" w:customStyle="1" w:styleId="5FF3272C55B3418487B57042AB93EAC89">
    <w:name w:val="5FF3272C55B3418487B57042AB93EAC89"/>
    <w:rsid w:val="00F90A03"/>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9">
    <w:name w:val="1C461941F6DF40DE888DA092ACBE8F459"/>
    <w:rsid w:val="00F90A03"/>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9">
    <w:name w:val="F469A2D067AB467EAB5BC76F6083AF329"/>
    <w:rsid w:val="00F90A03"/>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9">
    <w:name w:val="6068E9E86EF44433B89D9A6C439492239"/>
    <w:rsid w:val="00F90A03"/>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9">
    <w:name w:val="82398E0CEF4C491590211EB0A8AFE37D9"/>
    <w:rsid w:val="00F90A03"/>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9">
    <w:name w:val="08E50898B8FB41B7B39AFCE044FB3AF89"/>
    <w:rsid w:val="00F90A03"/>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7DA40-C0FC-4FC0-BAF6-52498A126ABD}">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CB5BE4C5-48A7-48F1-9485-1DFC9BD99885}">
  <ds:schemaRefs>
    <ds:schemaRef ds:uri="http://schemas.microsoft.com/sharepoint/v3/contenttype/forms"/>
  </ds:schemaRefs>
</ds:datastoreItem>
</file>

<file path=customXml/itemProps3.xml><?xml version="1.0" encoding="utf-8"?>
<ds:datastoreItem xmlns:ds="http://schemas.openxmlformats.org/officeDocument/2006/customXml" ds:itemID="{FF81D6D8-B8B4-42A6-A2C1-5FD15E95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Office_12852709_TF16392719</Template>
  <TotalTime>24</TotalTime>
  <Pages>1</Pages>
  <Words>147</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2017-01-14T06:06:00Z</dcterms:created>
  <dcterms:modified xsi:type="dcterms:W3CDTF">2017-09-29T14:45:00Z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