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0"/>
        <w:gridCol w:w="2880"/>
        <w:gridCol w:w="2880"/>
        <w:gridCol w:w="2880"/>
        <w:gridCol w:w="2880"/>
      </w:tblGrid>
      <w:tr w:rsidR="001B00DB" w:rsidRPr="00E45DA3">
        <w:trPr>
          <w:trHeight w:hRule="exact" w:val="5040"/>
        </w:trPr>
        <w:tc>
          <w:tcPr>
            <w:tcW w:w="2880" w:type="dxa"/>
          </w:tcPr>
          <w:tbl>
            <w:tblPr>
              <w:tblW w:w="2396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396"/>
            </w:tblGrid>
            <w:tr w:rsidR="001B00DB" w:rsidRPr="00E45DA3" w:rsidTr="00457026">
              <w:trPr>
                <w:trHeight w:hRule="exact" w:val="1944"/>
                <w:jc w:val="center"/>
              </w:trPr>
              <w:tc>
                <w:tcPr>
                  <w:tcW w:w="2396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1B00DB" w:rsidRPr="00E45DA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1B00DB" w:rsidRPr="00E45DA3" w:rsidRDefault="005F0880">
                        <w:sdt>
                          <w:sdtPr>
                            <w:alias w:val="Эмблема"/>
                            <w:tag w:val="Эмблема"/>
                            <w:id w:val="16198111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E4D6F" w:rsidRPr="00E45D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289879" wp14:editId="3D6E47A7">
                                  <wp:extent cx="731520" cy="254799"/>
                                  <wp:effectExtent l="0" t="0" r="0" b="0"/>
                                  <wp:docPr id="1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5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1B00DB" w:rsidRPr="00E45DA3" w:rsidRDefault="001B00DB"/>
                    </w:tc>
                  </w:tr>
                </w:tbl>
                <w:p w:rsidR="001B00DB" w:rsidRPr="00E45DA3" w:rsidRDefault="001B00DB"/>
              </w:tc>
            </w:tr>
            <w:tr w:rsidR="001B00DB" w:rsidRPr="00E45DA3" w:rsidTr="00457026">
              <w:trPr>
                <w:trHeight w:hRule="exact" w:val="648"/>
                <w:jc w:val="center"/>
              </w:trPr>
              <w:sdt>
                <w:sdtPr>
                  <w:alias w:val="Ваше имя"/>
                  <w:tag w:val=""/>
                  <w:id w:val="1103681501"/>
                  <w:placeholder>
                    <w:docPart w:val="1B167556BC7C4C9A94BF7AE8472B055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396" w:type="dxa"/>
                      <w:shd w:val="clear" w:color="auto" w:fill="7E97AD" w:themeFill="accent1"/>
                    </w:tcPr>
                    <w:p w:rsidR="001B00DB" w:rsidRPr="00E45DA3" w:rsidRDefault="005F0880" w:rsidP="002A20A4">
                      <w:pPr>
                        <w:pStyle w:val="a9"/>
                      </w:pPr>
                      <w:r>
                        <w:t xml:space="preserve">[Ваше </w:t>
                      </w:r>
                      <w:r>
                        <w:br/>
                        <w:t>имя]</w:t>
                      </w:r>
                    </w:p>
                  </w:tc>
                </w:sdtContent>
              </w:sdt>
            </w:tr>
            <w:tr w:rsidR="001B00DB" w:rsidRPr="00E45DA3" w:rsidTr="00457026">
              <w:trPr>
                <w:trHeight w:hRule="exact" w:val="504"/>
                <w:jc w:val="center"/>
              </w:trPr>
              <w:tc>
                <w:tcPr>
                  <w:tcW w:w="2396" w:type="dxa"/>
                </w:tcPr>
                <w:p w:rsidR="001B00DB" w:rsidRPr="00E45DA3" w:rsidRDefault="005F0880">
                  <w:pPr>
                    <w:pStyle w:val="ab"/>
                  </w:pPr>
                  <w:r>
                    <w:rPr>
                      <w:rFonts w:ascii="Calibri" w:eastAsia="Times New Roman" w:hAnsi="Calibri" w:cs="Times New Roman"/>
                      <w:color w:val="577188"/>
                      <w:lang w:val="en-US"/>
                      <w14:ligatures w14:val="none"/>
                      <w14:numForm w14:val="default"/>
                    </w:rPr>
                    <w:t>[</w:t>
                  </w:r>
                  <w:r w:rsidRPr="005F0880">
                    <w:rPr>
                      <w:rFonts w:ascii="Calibri" w:eastAsia="Times New Roman" w:hAnsi="Calibri" w:cs="Times New Roman"/>
                      <w:color w:val="577188"/>
                      <w:lang w:val="en-US"/>
                      <w14:ligatures w14:val="none"/>
                      <w14:numForm w14:val="default"/>
                    </w:rPr>
                    <w:t>ДОЛЖНОСТЬ</w:t>
                  </w:r>
                  <w:r>
                    <w:rPr>
                      <w:rFonts w:ascii="Calibri" w:eastAsia="Times New Roman" w:hAnsi="Calibri" w:cs="Times New Roman"/>
                      <w:color w:val="577188"/>
                      <w:lang w:val="en-US"/>
                      <w14:ligatures w14:val="none"/>
                      <w14:numForm w14:val="default"/>
                    </w:rPr>
                    <w:t>]</w:t>
                  </w:r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Эл. почта"/>
                    <w:tag w:val=""/>
                    <w:id w:val="-435366732"/>
                    <w:placeholder>
                      <w:docPart w:val="ADFA7352BFE74D07A19A8F409488EA16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1B00DB" w:rsidRPr="00E45DA3" w:rsidRDefault="00915D1F">
                      <w:pPr>
                        <w:rPr>
                          <w:rStyle w:val="a4"/>
                        </w:rPr>
                      </w:pPr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[Эл</w:t>
                      </w:r>
                      <w:proofErr w:type="gramStart"/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. почта</w:t>
                      </w:r>
                      <w:proofErr w:type="gramEnd"/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]</w:t>
                      </w:r>
                    </w:p>
                  </w:sdtContent>
                </w:sdt>
                <w:p w:rsidR="001B00DB" w:rsidRPr="00E45DA3" w:rsidRDefault="001B00DB">
                  <w:pPr>
                    <w:rPr>
                      <w:rStyle w:val="a4"/>
                    </w:rPr>
                  </w:pPr>
                </w:p>
              </w:tc>
            </w:tr>
            <w:tr w:rsidR="001B00DB" w:rsidRPr="00E45DA3" w:rsidTr="00457026">
              <w:trPr>
                <w:trHeight w:hRule="exact" w:val="1368"/>
                <w:jc w:val="center"/>
              </w:trPr>
              <w:tc>
                <w:tcPr>
                  <w:tcW w:w="2396" w:type="dxa"/>
                </w:tcPr>
                <w:p w:rsidR="001B00DB" w:rsidRPr="00E45DA3" w:rsidRDefault="005F0880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Улица и дом"/>
                      <w:tag w:val=""/>
                      <w:id w:val="1856846159"/>
                      <w:placeholder>
                        <w:docPart w:val="F6C318F4194B400B941650FA499DF2BC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915D1F" w:rsidRPr="00E45DA3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[Улица и дом]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Город, страна или регион, индекс"/>
                    <w:tag w:val=""/>
                    <w:id w:val="1599831477"/>
                    <w:placeholder>
                      <w:docPart w:val="63020617E1EC4B88AC8583B7EB51960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1B00DB" w:rsidRPr="00E45DA3" w:rsidRDefault="002A20A4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 xml:space="preserve">[Город, </w:t>
                      </w:r>
                      <w:r w:rsidR="00EE4022" w:rsidRPr="00EE4022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страна или регион</w:t>
                      </w:r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, индекс]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Веб-сайт"/>
                    <w:tag w:val=""/>
                    <w:id w:val="783853096"/>
                    <w:placeholder>
                      <w:docPart w:val="674A553BDE9C47108B39FEB74EF5FA7A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1B00DB" w:rsidRPr="00E45DA3" w:rsidRDefault="00807613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[Веб-сайт]</w:t>
                      </w:r>
                    </w:p>
                  </w:sdtContent>
                </w:sdt>
                <w:p w:rsidR="001B00DB" w:rsidRPr="00E45DA3" w:rsidRDefault="00505A8E">
                  <w:r w:rsidRPr="00E45DA3">
                    <w:rPr>
                      <w:rStyle w:val="aa"/>
                    </w:rPr>
                    <w:t>Тел.:</w:t>
                  </w:r>
                  <w:r w:rsidRPr="00E45DA3">
                    <w:t xml:space="preserve"> </w:t>
                  </w:r>
                  <w:sdt>
                    <w:sdtPr>
                      <w:alias w:val="Телефон"/>
                      <w:tag w:val=""/>
                      <w:id w:val="50207725"/>
                      <w:placeholder>
                        <w:docPart w:val="390B56F670494A4A9404C0A435DCDE78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[Телефон]</w:t>
                      </w:r>
                    </w:sdtContent>
                  </w:sdt>
                </w:p>
                <w:p w:rsidR="001B00DB" w:rsidRPr="00E45DA3" w:rsidRDefault="00505A8E">
                  <w:r w:rsidRPr="00E45DA3">
                    <w:rPr>
                      <w:rStyle w:val="aa"/>
                    </w:rPr>
                    <w:t>Факс:</w:t>
                  </w:r>
                  <w:r w:rsidR="00DE4D6F" w:rsidRPr="00E45DA3">
                    <w:t xml:space="preserve"> </w:t>
                  </w:r>
                  <w:sdt>
                    <w:sdtPr>
                      <w:alias w:val="Факс"/>
                      <w:tag w:val=""/>
                      <w:id w:val="2033993437"/>
                      <w:placeholder>
                        <w:docPart w:val="96839F0B62764F048E6FF78EAC6DC387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[Факс]</w:t>
                      </w:r>
                    </w:sdtContent>
                  </w:sdt>
                </w:p>
              </w:tc>
            </w:tr>
          </w:tbl>
          <w:p w:rsidR="00EE4022" w:rsidRDefault="00EE4022"/>
          <w:p w:rsidR="00EE4022" w:rsidRPr="00EE4022" w:rsidRDefault="00EE4022" w:rsidP="00EE4022"/>
          <w:p w:rsidR="00EE4022" w:rsidRPr="00EE4022" w:rsidRDefault="00EE4022" w:rsidP="00EE4022"/>
          <w:p w:rsidR="001B00DB" w:rsidRPr="00EE4022" w:rsidRDefault="001B00DB" w:rsidP="00EE4022">
            <w:pPr>
              <w:jc w:val="right"/>
            </w:pPr>
          </w:p>
        </w:tc>
        <w:tc>
          <w:tcPr>
            <w:tcW w:w="2880" w:type="dxa"/>
          </w:tcPr>
          <w:tbl>
            <w:tblPr>
              <w:tblW w:w="2351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2"/>
            </w:tblPr>
            <w:tblGrid>
              <w:gridCol w:w="2351"/>
            </w:tblGrid>
            <w:tr w:rsidR="001B00DB" w:rsidRPr="00E45DA3" w:rsidTr="00457026">
              <w:trPr>
                <w:trHeight w:hRule="exact" w:val="1944"/>
                <w:jc w:val="center"/>
              </w:trPr>
              <w:tc>
                <w:tcPr>
                  <w:tcW w:w="2351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1B00DB" w:rsidRPr="00E45DA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1B00DB" w:rsidRPr="00E45DA3" w:rsidRDefault="005F0880">
                        <w:sdt>
                          <w:sdtPr>
                            <w:alias w:val="Эмблема"/>
                            <w:tag w:val="Эмблема"/>
                            <w:id w:val="56877567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E4D6F" w:rsidRPr="00E45D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D96BB3" wp14:editId="45056EB8">
                                  <wp:extent cx="731520" cy="254799"/>
                                  <wp:effectExtent l="0" t="0" r="0" b="0"/>
                                  <wp:docPr id="1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5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1B00DB" w:rsidRPr="00E45DA3" w:rsidRDefault="001B00DB"/>
                    </w:tc>
                  </w:tr>
                </w:tbl>
                <w:p w:rsidR="001B00DB" w:rsidRPr="00E45DA3" w:rsidRDefault="001B00DB"/>
              </w:tc>
            </w:tr>
            <w:tr w:rsidR="00505A8E" w:rsidRPr="00E45DA3" w:rsidTr="00457026">
              <w:trPr>
                <w:trHeight w:hRule="exact" w:val="648"/>
                <w:jc w:val="center"/>
              </w:trPr>
              <w:sdt>
                <w:sdtPr>
                  <w:alias w:val="Ваше имя"/>
                  <w:tag w:val=""/>
                  <w:id w:val="-64649048"/>
                  <w:placeholder>
                    <w:docPart w:val="43CB93EA5842455795AD8D0E3818A723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351" w:type="dxa"/>
                      <w:shd w:val="clear" w:color="auto" w:fill="7E97AD" w:themeFill="accent1"/>
                    </w:tcPr>
                    <w:p w:rsidR="00505A8E" w:rsidRPr="00E45DA3" w:rsidRDefault="005F0880" w:rsidP="00505A8E">
                      <w:pPr>
                        <w:pStyle w:val="a9"/>
                      </w:pPr>
                      <w:r>
                        <w:t xml:space="preserve">[Ваше </w:t>
                      </w:r>
                      <w:r>
                        <w:br/>
                        <w:t>имя]</w:t>
                      </w:r>
                    </w:p>
                  </w:tc>
                </w:sdtContent>
              </w:sdt>
            </w:tr>
            <w:tr w:rsidR="00505A8E" w:rsidRPr="00E45DA3" w:rsidTr="00457026">
              <w:trPr>
                <w:trHeight w:hRule="exact" w:val="504"/>
                <w:jc w:val="center"/>
              </w:trPr>
              <w:tc>
                <w:tcPr>
                  <w:tcW w:w="2351" w:type="dxa"/>
                </w:tcPr>
                <w:p w:rsidR="00505A8E" w:rsidRPr="00E45DA3" w:rsidRDefault="005F0880" w:rsidP="00505A8E">
                  <w:pPr>
                    <w:pStyle w:val="ab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ДОЛЖНОСТЬ"/>
                      <w:tag w:val=""/>
                      <w:id w:val="-380629722"/>
                      <w:placeholder>
                        <w:docPart w:val="BEC8249F1DC641A9BCD73B31501965B0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[ДОЛЖНОСТЬ]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Эл. почта"/>
                    <w:tag w:val=""/>
                    <w:id w:val="-1079281117"/>
                    <w:placeholder>
                      <w:docPart w:val="15B57FC7AB4B42819B5048756326C6AC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05A8E" w:rsidRPr="00E45DA3" w:rsidRDefault="00915D1F" w:rsidP="00505A8E">
                      <w:pPr>
                        <w:rPr>
                          <w:rStyle w:val="a4"/>
                        </w:rPr>
                      </w:pPr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[Эл. почта]</w:t>
                      </w:r>
                    </w:p>
                  </w:sdtContent>
                </w:sdt>
                <w:p w:rsidR="00505A8E" w:rsidRPr="00E45DA3" w:rsidRDefault="00505A8E" w:rsidP="00505A8E">
                  <w:pPr>
                    <w:rPr>
                      <w:rStyle w:val="a4"/>
                    </w:rPr>
                  </w:pPr>
                </w:p>
              </w:tc>
            </w:tr>
            <w:tr w:rsidR="00505A8E" w:rsidRPr="00E45DA3" w:rsidTr="00457026">
              <w:trPr>
                <w:trHeight w:hRule="exact" w:val="1368"/>
                <w:jc w:val="center"/>
              </w:trPr>
              <w:tc>
                <w:tcPr>
                  <w:tcW w:w="2351" w:type="dxa"/>
                </w:tcPr>
                <w:p w:rsidR="00505A8E" w:rsidRPr="00E45DA3" w:rsidRDefault="005F0880" w:rsidP="00505A8E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Улица и дом"/>
                      <w:tag w:val=""/>
                      <w:id w:val="-256604701"/>
                      <w:placeholder>
                        <w:docPart w:val="8EADC28DA30E461B896CC03F8733B556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915D1F" w:rsidRPr="00E45DA3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[Улица и дом]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Город, страна или регион, индекс"/>
                    <w:tag w:val=""/>
                    <w:id w:val="-1213035746"/>
                    <w:placeholder>
                      <w:docPart w:val="9D2D5C437E304A1C9FB3D833FE3546E4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05A8E" w:rsidRPr="00E45DA3" w:rsidRDefault="00EE4022" w:rsidP="00505A8E">
                      <w:r w:rsidRPr="00EE4022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[Город, страна или регион, индекс]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Веб-сайт"/>
                    <w:tag w:val=""/>
                    <w:id w:val="1269037461"/>
                    <w:placeholder>
                      <w:docPart w:val="2D72622743BE49E78BB9C6221AC53619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05A8E" w:rsidRPr="00E45DA3" w:rsidRDefault="00807613" w:rsidP="00505A8E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[Веб-сайт]</w:t>
                      </w:r>
                    </w:p>
                  </w:sdtContent>
                </w:sdt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Тел.:</w:t>
                  </w:r>
                  <w:r w:rsidRPr="00E45DA3">
                    <w:t xml:space="preserve"> </w:t>
                  </w:r>
                  <w:sdt>
                    <w:sdtPr>
                      <w:alias w:val="Телефон"/>
                      <w:tag w:val=""/>
                      <w:id w:val="1069077523"/>
                      <w:placeholder>
                        <w:docPart w:val="30B143F849FB4EEC94E5252BB416CDA5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[Телефон]</w:t>
                      </w:r>
                    </w:sdtContent>
                  </w:sdt>
                </w:p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Факс:</w:t>
                  </w:r>
                  <w:r w:rsidRPr="00E45DA3">
                    <w:t xml:space="preserve"> </w:t>
                  </w:r>
                  <w:sdt>
                    <w:sdtPr>
                      <w:alias w:val="Факс"/>
                      <w:tag w:val=""/>
                      <w:id w:val="939338447"/>
                      <w:placeholder>
                        <w:docPart w:val="71345E77761B43A4BD9B0524AFBD83B5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[Факс]</w:t>
                      </w:r>
                    </w:sdtContent>
                  </w:sdt>
                </w:p>
              </w:tc>
            </w:tr>
          </w:tbl>
          <w:p w:rsidR="001B00DB" w:rsidRPr="00E45DA3" w:rsidRDefault="001B00DB"/>
        </w:tc>
        <w:tc>
          <w:tcPr>
            <w:tcW w:w="2880" w:type="dxa"/>
          </w:tcPr>
          <w:tbl>
            <w:tblPr>
              <w:tblW w:w="2306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3"/>
            </w:tblPr>
            <w:tblGrid>
              <w:gridCol w:w="2306"/>
            </w:tblGrid>
            <w:tr w:rsidR="001B00DB" w:rsidRPr="00E45DA3" w:rsidTr="00457026">
              <w:trPr>
                <w:trHeight w:hRule="exact" w:val="1944"/>
                <w:jc w:val="center"/>
              </w:trPr>
              <w:tc>
                <w:tcPr>
                  <w:tcW w:w="2306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1B00DB" w:rsidRPr="00E45DA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1B00DB" w:rsidRPr="00E45DA3" w:rsidRDefault="005F0880">
                        <w:sdt>
                          <w:sdtPr>
                            <w:alias w:val="Эмблема"/>
                            <w:tag w:val="Эмблема"/>
                            <w:id w:val="683943815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E4D6F" w:rsidRPr="00E45D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8065C7" wp14:editId="14CD6FB8">
                                  <wp:extent cx="731520" cy="254799"/>
                                  <wp:effectExtent l="0" t="0" r="0" b="0"/>
                                  <wp:docPr id="1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5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1B00DB" w:rsidRPr="00E45DA3" w:rsidRDefault="001B00DB"/>
                    </w:tc>
                  </w:tr>
                </w:tbl>
                <w:p w:rsidR="001B00DB" w:rsidRPr="00E45DA3" w:rsidRDefault="001B00DB"/>
              </w:tc>
            </w:tr>
            <w:tr w:rsidR="00505A8E" w:rsidRPr="00E45DA3" w:rsidTr="00457026">
              <w:trPr>
                <w:trHeight w:hRule="exact" w:val="648"/>
                <w:jc w:val="center"/>
              </w:trPr>
              <w:sdt>
                <w:sdtPr>
                  <w:alias w:val="Ваше имя"/>
                  <w:tag w:val=""/>
                  <w:id w:val="328032468"/>
                  <w:placeholder>
                    <w:docPart w:val="7FC7A3DF4E7F4616A676ADABAD54CF3E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306" w:type="dxa"/>
                      <w:shd w:val="clear" w:color="auto" w:fill="7E97AD" w:themeFill="accent1"/>
                    </w:tcPr>
                    <w:p w:rsidR="00505A8E" w:rsidRPr="00E45DA3" w:rsidRDefault="005F0880" w:rsidP="00505A8E">
                      <w:pPr>
                        <w:pStyle w:val="a9"/>
                      </w:pPr>
                      <w:r>
                        <w:t xml:space="preserve">[Ваше </w:t>
                      </w:r>
                      <w:r>
                        <w:br/>
                        <w:t>имя]</w:t>
                      </w:r>
                    </w:p>
                  </w:tc>
                </w:sdtContent>
              </w:sdt>
            </w:tr>
            <w:tr w:rsidR="00505A8E" w:rsidRPr="00E45DA3" w:rsidTr="00457026">
              <w:trPr>
                <w:trHeight w:hRule="exact" w:val="504"/>
                <w:jc w:val="center"/>
              </w:trPr>
              <w:tc>
                <w:tcPr>
                  <w:tcW w:w="2306" w:type="dxa"/>
                </w:tcPr>
                <w:p w:rsidR="00505A8E" w:rsidRPr="00E45DA3" w:rsidRDefault="005F0880" w:rsidP="00505A8E">
                  <w:pPr>
                    <w:pStyle w:val="ab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ДОЛЖНОСТЬ"/>
                      <w:tag w:val=""/>
                      <w:id w:val="-7612271"/>
                      <w:placeholder>
                        <w:docPart w:val="8212736E02554F3595DC7EBFED8CAA3A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[ДОЛЖНОСТЬ]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Эл. почта"/>
                    <w:tag w:val=""/>
                    <w:id w:val="-1966804797"/>
                    <w:placeholder>
                      <w:docPart w:val="02200B55206A4AA1BBE1E1F875E50BB1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05A8E" w:rsidRPr="00E45DA3" w:rsidRDefault="00915D1F" w:rsidP="00505A8E">
                      <w:pPr>
                        <w:rPr>
                          <w:rStyle w:val="a4"/>
                        </w:rPr>
                      </w:pPr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[Эл. почта]</w:t>
                      </w:r>
                    </w:p>
                  </w:sdtContent>
                </w:sdt>
                <w:p w:rsidR="00505A8E" w:rsidRPr="00E45DA3" w:rsidRDefault="00505A8E" w:rsidP="00505A8E">
                  <w:pPr>
                    <w:rPr>
                      <w:rStyle w:val="a4"/>
                    </w:rPr>
                  </w:pPr>
                </w:p>
              </w:tc>
            </w:tr>
            <w:tr w:rsidR="00505A8E" w:rsidRPr="00E45DA3" w:rsidTr="00457026">
              <w:trPr>
                <w:trHeight w:hRule="exact" w:val="1368"/>
                <w:jc w:val="center"/>
              </w:trPr>
              <w:tc>
                <w:tcPr>
                  <w:tcW w:w="2306" w:type="dxa"/>
                </w:tcPr>
                <w:p w:rsidR="00505A8E" w:rsidRPr="00E45DA3" w:rsidRDefault="005F0880" w:rsidP="00505A8E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Улица и дом"/>
                      <w:tag w:val=""/>
                      <w:id w:val="-498350068"/>
                      <w:placeholder>
                        <w:docPart w:val="33636A43D6BB47FB8DD1AE71457A427B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915D1F" w:rsidRPr="00E45DA3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[Улица и дом]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Город, страна или регион, индекс"/>
                    <w:tag w:val=""/>
                    <w:id w:val="-646977004"/>
                    <w:placeholder>
                      <w:docPart w:val="B839C16FEFA54AAEA7DF54452DF8FB9B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05A8E" w:rsidRPr="00E45DA3" w:rsidRDefault="00EE4022" w:rsidP="00505A8E">
                      <w:r w:rsidRPr="00EE4022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[Город, страна или регион, индекс]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Веб-сайт"/>
                    <w:tag w:val=""/>
                    <w:id w:val="1831942932"/>
                    <w:placeholder>
                      <w:docPart w:val="D808245B2A0E40CE8E5ACBA94C70082C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05A8E" w:rsidRPr="00E45DA3" w:rsidRDefault="00807613" w:rsidP="00505A8E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[Веб-сайт]</w:t>
                      </w:r>
                    </w:p>
                  </w:sdtContent>
                </w:sdt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Тел.:</w:t>
                  </w:r>
                  <w:r w:rsidRPr="00E45DA3">
                    <w:t xml:space="preserve"> </w:t>
                  </w:r>
                  <w:sdt>
                    <w:sdtPr>
                      <w:alias w:val="Телефон"/>
                      <w:tag w:val=""/>
                      <w:id w:val="-1003814093"/>
                      <w:placeholder>
                        <w:docPart w:val="3C9FD3572E924D8DBD15AC38362E6BCE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[Телефон]</w:t>
                      </w:r>
                    </w:sdtContent>
                  </w:sdt>
                </w:p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Факс:</w:t>
                  </w:r>
                  <w:r w:rsidRPr="00E45DA3">
                    <w:t xml:space="preserve"> </w:t>
                  </w:r>
                  <w:sdt>
                    <w:sdtPr>
                      <w:alias w:val="Факс"/>
                      <w:tag w:val=""/>
                      <w:id w:val="-1897815"/>
                      <w:placeholder>
                        <w:docPart w:val="106D6C7EA2C54C499EB1736698618956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[Факс]</w:t>
                      </w:r>
                    </w:sdtContent>
                  </w:sdt>
                </w:p>
              </w:tc>
            </w:tr>
          </w:tbl>
          <w:p w:rsidR="001B00DB" w:rsidRPr="00E45DA3" w:rsidRDefault="001B00DB"/>
        </w:tc>
        <w:tc>
          <w:tcPr>
            <w:tcW w:w="2880" w:type="dxa"/>
          </w:tcPr>
          <w:tbl>
            <w:tblPr>
              <w:tblW w:w="2261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4"/>
            </w:tblPr>
            <w:tblGrid>
              <w:gridCol w:w="2261"/>
            </w:tblGrid>
            <w:tr w:rsidR="001B00DB" w:rsidRPr="00E45DA3" w:rsidTr="00457026">
              <w:trPr>
                <w:trHeight w:hRule="exact" w:val="1944"/>
                <w:jc w:val="center"/>
              </w:trPr>
              <w:tc>
                <w:tcPr>
                  <w:tcW w:w="2261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1B00DB" w:rsidRPr="00E45DA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1B00DB" w:rsidRPr="00E45DA3" w:rsidRDefault="005F0880">
                        <w:sdt>
                          <w:sdtPr>
                            <w:alias w:val="Эмблема"/>
                            <w:tag w:val="Эмблема"/>
                            <w:id w:val="-128419289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E4D6F" w:rsidRPr="00E45D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15606F" wp14:editId="1021569F">
                                  <wp:extent cx="731520" cy="254799"/>
                                  <wp:effectExtent l="0" t="0" r="0" b="0"/>
                                  <wp:docPr id="1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5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1B00DB" w:rsidRPr="00E45DA3" w:rsidRDefault="001B00DB"/>
                    </w:tc>
                  </w:tr>
                </w:tbl>
                <w:p w:rsidR="001B00DB" w:rsidRPr="00E45DA3" w:rsidRDefault="001B00DB"/>
              </w:tc>
            </w:tr>
            <w:tr w:rsidR="00505A8E" w:rsidRPr="00E45DA3" w:rsidTr="00457026">
              <w:trPr>
                <w:trHeight w:hRule="exact" w:val="648"/>
                <w:jc w:val="center"/>
              </w:trPr>
              <w:sdt>
                <w:sdtPr>
                  <w:alias w:val="Ваше имя"/>
                  <w:tag w:val=""/>
                  <w:id w:val="-1795520461"/>
                  <w:placeholder>
                    <w:docPart w:val="70A13FC4E37E48C294A53EA5E46483F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261" w:type="dxa"/>
                      <w:shd w:val="clear" w:color="auto" w:fill="7E97AD" w:themeFill="accent1"/>
                    </w:tcPr>
                    <w:p w:rsidR="00505A8E" w:rsidRPr="00E45DA3" w:rsidRDefault="005F0880" w:rsidP="00505A8E">
                      <w:pPr>
                        <w:pStyle w:val="a9"/>
                      </w:pPr>
                      <w:r>
                        <w:t xml:space="preserve">[Ваше </w:t>
                      </w:r>
                      <w:r>
                        <w:br/>
                        <w:t>имя]</w:t>
                      </w:r>
                    </w:p>
                  </w:tc>
                </w:sdtContent>
              </w:sdt>
            </w:tr>
            <w:tr w:rsidR="00505A8E" w:rsidRPr="00E45DA3" w:rsidTr="00457026">
              <w:trPr>
                <w:trHeight w:hRule="exact" w:val="504"/>
                <w:jc w:val="center"/>
              </w:trPr>
              <w:tc>
                <w:tcPr>
                  <w:tcW w:w="2261" w:type="dxa"/>
                </w:tcPr>
                <w:p w:rsidR="00505A8E" w:rsidRPr="00E45DA3" w:rsidRDefault="005F0880" w:rsidP="00505A8E">
                  <w:pPr>
                    <w:pStyle w:val="ab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ДОЛЖНОСТЬ"/>
                      <w:tag w:val=""/>
                      <w:id w:val="1700594990"/>
                      <w:placeholder>
                        <w:docPart w:val="5F5F9009B02F4100B8465374BD52AF7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[ДОЛЖНОСТЬ]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Эл. почта"/>
                    <w:tag w:val=""/>
                    <w:id w:val="42720967"/>
                    <w:placeholder>
                      <w:docPart w:val="C0DEE162A8D944D6A3C30821EC7C4B4A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05A8E" w:rsidRPr="00E45DA3" w:rsidRDefault="00915D1F" w:rsidP="00505A8E">
                      <w:pPr>
                        <w:rPr>
                          <w:rStyle w:val="a4"/>
                        </w:rPr>
                      </w:pPr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[Эл. почта]</w:t>
                      </w:r>
                    </w:p>
                  </w:sdtContent>
                </w:sdt>
                <w:p w:rsidR="00505A8E" w:rsidRPr="00E45DA3" w:rsidRDefault="00505A8E" w:rsidP="00505A8E">
                  <w:pPr>
                    <w:rPr>
                      <w:rStyle w:val="a4"/>
                    </w:rPr>
                  </w:pPr>
                </w:p>
              </w:tc>
            </w:tr>
            <w:tr w:rsidR="00505A8E" w:rsidRPr="00E45DA3" w:rsidTr="00457026">
              <w:trPr>
                <w:trHeight w:hRule="exact" w:val="1368"/>
                <w:jc w:val="center"/>
              </w:trPr>
              <w:tc>
                <w:tcPr>
                  <w:tcW w:w="2261" w:type="dxa"/>
                </w:tcPr>
                <w:p w:rsidR="00505A8E" w:rsidRPr="00E45DA3" w:rsidRDefault="005F0880" w:rsidP="00505A8E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Улица и дом"/>
                      <w:tag w:val=""/>
                      <w:id w:val="-737712403"/>
                      <w:placeholder>
                        <w:docPart w:val="21A6A8B4678140989E644CDC01C387D6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915D1F" w:rsidRPr="00E45DA3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[Улица и дом]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Город, страна или регион, индекс"/>
                    <w:tag w:val=""/>
                    <w:id w:val="-76446253"/>
                    <w:placeholder>
                      <w:docPart w:val="93ED220382CB4EEF89982FDF0734132B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05A8E" w:rsidRPr="00E45DA3" w:rsidRDefault="00EE4022" w:rsidP="00505A8E">
                      <w:r w:rsidRPr="00EE4022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[Город, страна или регион, индекс]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Веб-сайт"/>
                    <w:tag w:val=""/>
                    <w:id w:val="1041639849"/>
                    <w:placeholder>
                      <w:docPart w:val="2CA42FE1C084464D9A0E8A3F6AE45299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05A8E" w:rsidRPr="00E45DA3" w:rsidRDefault="00807613" w:rsidP="00505A8E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[Веб-сайт]</w:t>
                      </w:r>
                    </w:p>
                  </w:sdtContent>
                </w:sdt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Тел.:</w:t>
                  </w:r>
                  <w:r w:rsidRPr="00E45DA3">
                    <w:t xml:space="preserve"> </w:t>
                  </w:r>
                  <w:sdt>
                    <w:sdtPr>
                      <w:alias w:val="Телефон"/>
                      <w:tag w:val=""/>
                      <w:id w:val="-1803607942"/>
                      <w:placeholder>
                        <w:docPart w:val="483A5887974D40C395DDC1BF04E3F895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[Телефон]</w:t>
                      </w:r>
                    </w:sdtContent>
                  </w:sdt>
                </w:p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Факс:</w:t>
                  </w:r>
                  <w:r w:rsidRPr="00E45DA3">
                    <w:t xml:space="preserve"> </w:t>
                  </w:r>
                  <w:sdt>
                    <w:sdtPr>
                      <w:alias w:val="Факс"/>
                      <w:tag w:val=""/>
                      <w:id w:val="756792542"/>
                      <w:placeholder>
                        <w:docPart w:val="FA75600213204341B6F05CA30CF5CAB2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[Факс]</w:t>
                      </w:r>
                    </w:sdtContent>
                  </w:sdt>
                </w:p>
              </w:tc>
            </w:tr>
          </w:tbl>
          <w:p w:rsidR="001B00DB" w:rsidRPr="00E45DA3" w:rsidRDefault="001B00DB"/>
        </w:tc>
        <w:tc>
          <w:tcPr>
            <w:tcW w:w="2880" w:type="dxa"/>
          </w:tcPr>
          <w:tbl>
            <w:tblPr>
              <w:tblW w:w="235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5"/>
            </w:tblPr>
            <w:tblGrid>
              <w:gridCol w:w="2358"/>
            </w:tblGrid>
            <w:tr w:rsidR="001B00DB" w:rsidRPr="00E45DA3" w:rsidTr="00457026">
              <w:trPr>
                <w:trHeight w:hRule="exact" w:val="1944"/>
                <w:jc w:val="center"/>
              </w:trPr>
              <w:tc>
                <w:tcPr>
                  <w:tcW w:w="235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1B00DB" w:rsidRPr="00E45DA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1B00DB" w:rsidRPr="00E45DA3" w:rsidRDefault="005F0880">
                        <w:sdt>
                          <w:sdtPr>
                            <w:alias w:val="Эмблема"/>
                            <w:tag w:val="Эмблема"/>
                            <w:id w:val="-5023626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E4D6F" w:rsidRPr="00E45D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04D27F" wp14:editId="560C4FF1">
                                  <wp:extent cx="731520" cy="254799"/>
                                  <wp:effectExtent l="0" t="0" r="0" b="0"/>
                                  <wp:docPr id="1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5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1B00DB" w:rsidRPr="00E45DA3" w:rsidRDefault="001B00DB"/>
                    </w:tc>
                  </w:tr>
                </w:tbl>
                <w:p w:rsidR="001B00DB" w:rsidRPr="00E45DA3" w:rsidRDefault="001B00DB"/>
              </w:tc>
            </w:tr>
            <w:tr w:rsidR="00505A8E" w:rsidRPr="00E45DA3" w:rsidTr="00457026">
              <w:trPr>
                <w:trHeight w:hRule="exact" w:val="648"/>
                <w:jc w:val="center"/>
              </w:trPr>
              <w:sdt>
                <w:sdtPr>
                  <w:alias w:val="Ваше имя"/>
                  <w:tag w:val=""/>
                  <w:id w:val="-190387473"/>
                  <w:placeholder>
                    <w:docPart w:val="D650481B734049148B0B39E261E5ED6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358" w:type="dxa"/>
                      <w:shd w:val="clear" w:color="auto" w:fill="7E97AD" w:themeFill="accent1"/>
                    </w:tcPr>
                    <w:p w:rsidR="00505A8E" w:rsidRPr="00E45DA3" w:rsidRDefault="005F0880" w:rsidP="00505A8E">
                      <w:pPr>
                        <w:pStyle w:val="a9"/>
                      </w:pPr>
                      <w:r>
                        <w:t xml:space="preserve">[Ваше </w:t>
                      </w:r>
                      <w:r>
                        <w:br/>
                        <w:t>имя]</w:t>
                      </w:r>
                    </w:p>
                  </w:tc>
                </w:sdtContent>
              </w:sdt>
            </w:tr>
            <w:tr w:rsidR="00505A8E" w:rsidRPr="00E45DA3" w:rsidTr="00457026">
              <w:trPr>
                <w:trHeight w:hRule="exact" w:val="504"/>
                <w:jc w:val="center"/>
              </w:trPr>
              <w:tc>
                <w:tcPr>
                  <w:tcW w:w="2358" w:type="dxa"/>
                </w:tcPr>
                <w:p w:rsidR="00505A8E" w:rsidRPr="00E45DA3" w:rsidRDefault="005F0880" w:rsidP="00505A8E">
                  <w:pPr>
                    <w:pStyle w:val="ab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ДОЛЖНОСТЬ"/>
                      <w:tag w:val=""/>
                      <w:id w:val="1203435553"/>
                      <w:placeholder>
                        <w:docPart w:val="DD6F9A9F806945C7A6411DD8998BDC4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[ДОЛЖНОСТЬ]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Эл. почта"/>
                    <w:tag w:val=""/>
                    <w:id w:val="1940262766"/>
                    <w:placeholder>
                      <w:docPart w:val="CAABDF4D5F7B45EB9A6A8003B75A147F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05A8E" w:rsidRPr="00E45DA3" w:rsidRDefault="00915D1F" w:rsidP="00505A8E">
                      <w:pPr>
                        <w:rPr>
                          <w:rStyle w:val="a4"/>
                        </w:rPr>
                      </w:pPr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[Эл. почта]</w:t>
                      </w:r>
                    </w:p>
                  </w:sdtContent>
                </w:sdt>
                <w:p w:rsidR="00505A8E" w:rsidRPr="00E45DA3" w:rsidRDefault="00505A8E" w:rsidP="00505A8E">
                  <w:pPr>
                    <w:rPr>
                      <w:rStyle w:val="a4"/>
                    </w:rPr>
                  </w:pPr>
                </w:p>
              </w:tc>
            </w:tr>
            <w:tr w:rsidR="00505A8E" w:rsidRPr="00E45DA3" w:rsidTr="00457026">
              <w:trPr>
                <w:trHeight w:hRule="exact" w:val="1368"/>
                <w:jc w:val="center"/>
              </w:trPr>
              <w:tc>
                <w:tcPr>
                  <w:tcW w:w="2358" w:type="dxa"/>
                </w:tcPr>
                <w:p w:rsidR="00505A8E" w:rsidRPr="00E45DA3" w:rsidRDefault="005F0880" w:rsidP="00505A8E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Улица и дом"/>
                      <w:tag w:val=""/>
                      <w:id w:val="1145707721"/>
                      <w:placeholder>
                        <w:docPart w:val="1EA922ED0A7E4464A104C2F04AF965E8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915D1F" w:rsidRPr="00E45DA3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[Улица и дом]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Город, страна или регион, индекс"/>
                    <w:tag w:val=""/>
                    <w:id w:val="-1730690312"/>
                    <w:placeholder>
                      <w:docPart w:val="F4858BCCE7A94D6CBBF3015881EC0FF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05A8E" w:rsidRPr="00E45DA3" w:rsidRDefault="00EE4022" w:rsidP="00505A8E">
                      <w:r w:rsidRPr="00EE4022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[Город, страна или регион, индекс]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Веб-сайт"/>
                    <w:tag w:val=""/>
                    <w:id w:val="291255742"/>
                    <w:placeholder>
                      <w:docPart w:val="CADC0E3AD28B4061831C29AC89E3670D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05A8E" w:rsidRPr="00E45DA3" w:rsidRDefault="00807613" w:rsidP="00505A8E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[Веб-сайт]</w:t>
                      </w:r>
                    </w:p>
                  </w:sdtContent>
                </w:sdt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Тел.:</w:t>
                  </w:r>
                  <w:r w:rsidRPr="00E45DA3">
                    <w:t xml:space="preserve"> </w:t>
                  </w:r>
                  <w:sdt>
                    <w:sdtPr>
                      <w:alias w:val="Телефон"/>
                      <w:tag w:val=""/>
                      <w:id w:val="90906633"/>
                      <w:placeholder>
                        <w:docPart w:val="A7D632DC4873413FB5D346C3F091A6B8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[Телефон]</w:t>
                      </w:r>
                    </w:sdtContent>
                  </w:sdt>
                </w:p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Факс:</w:t>
                  </w:r>
                  <w:r w:rsidRPr="00E45DA3">
                    <w:t xml:space="preserve"> </w:t>
                  </w:r>
                  <w:sdt>
                    <w:sdtPr>
                      <w:alias w:val="Факс"/>
                      <w:tag w:val=""/>
                      <w:id w:val="1343434934"/>
                      <w:placeholder>
                        <w:docPart w:val="9A239AD5EE1142B491C24B33C73DA299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[Факс]</w:t>
                      </w:r>
                    </w:sdtContent>
                  </w:sdt>
                </w:p>
              </w:tc>
            </w:tr>
          </w:tbl>
          <w:p w:rsidR="001B00DB" w:rsidRPr="00E45DA3" w:rsidRDefault="001B00DB"/>
        </w:tc>
      </w:tr>
      <w:tr w:rsidR="001B00DB" w:rsidRPr="00E45DA3">
        <w:trPr>
          <w:trHeight w:hRule="exact" w:val="5040"/>
        </w:trPr>
        <w:tc>
          <w:tcPr>
            <w:tcW w:w="2880" w:type="dxa"/>
          </w:tcPr>
          <w:tbl>
            <w:tblPr>
              <w:tblW w:w="2254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6"/>
            </w:tblPr>
            <w:tblGrid>
              <w:gridCol w:w="2254"/>
            </w:tblGrid>
            <w:tr w:rsidR="001B00DB" w:rsidRPr="00E45DA3" w:rsidTr="00457026">
              <w:trPr>
                <w:trHeight w:hRule="exact" w:val="1944"/>
                <w:jc w:val="center"/>
              </w:trPr>
              <w:tc>
                <w:tcPr>
                  <w:tcW w:w="2254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1B00DB" w:rsidRPr="00E45DA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1B00DB" w:rsidRPr="00E45DA3" w:rsidRDefault="005F0880">
                        <w:sdt>
                          <w:sdtPr>
                            <w:alias w:val="Эмблема"/>
                            <w:tag w:val="Эмблема"/>
                            <w:id w:val="6094733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E4D6F" w:rsidRPr="00E45D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63A96B" wp14:editId="576731AE">
                                  <wp:extent cx="731520" cy="254799"/>
                                  <wp:effectExtent l="0" t="0" r="0" b="0"/>
                                  <wp:docPr id="2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5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1B00DB" w:rsidRPr="00E45DA3" w:rsidRDefault="001B00DB"/>
                    </w:tc>
                  </w:tr>
                </w:tbl>
                <w:p w:rsidR="001B00DB" w:rsidRPr="00E45DA3" w:rsidRDefault="001B00DB">
                  <w:bookmarkStart w:id="0" w:name="_GoBack"/>
                  <w:bookmarkEnd w:id="0"/>
                </w:p>
              </w:tc>
            </w:tr>
            <w:tr w:rsidR="00505A8E" w:rsidRPr="00E45DA3" w:rsidTr="00457026">
              <w:trPr>
                <w:trHeight w:hRule="exact" w:val="648"/>
                <w:jc w:val="center"/>
              </w:trPr>
              <w:sdt>
                <w:sdtPr>
                  <w:alias w:val="Ваше имя"/>
                  <w:tag w:val=""/>
                  <w:id w:val="-533578446"/>
                  <w:placeholder>
                    <w:docPart w:val="3A5E30568EDC4C9CB1B8280D7EFA4343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254" w:type="dxa"/>
                      <w:shd w:val="clear" w:color="auto" w:fill="7E97AD" w:themeFill="accent1"/>
                    </w:tcPr>
                    <w:p w:rsidR="00505A8E" w:rsidRPr="00E45DA3" w:rsidRDefault="005F0880" w:rsidP="00505A8E">
                      <w:pPr>
                        <w:pStyle w:val="a9"/>
                      </w:pPr>
                      <w:r>
                        <w:t xml:space="preserve">[Ваше </w:t>
                      </w:r>
                      <w:r>
                        <w:br/>
                        <w:t>имя]</w:t>
                      </w:r>
                    </w:p>
                  </w:tc>
                </w:sdtContent>
              </w:sdt>
            </w:tr>
            <w:tr w:rsidR="00505A8E" w:rsidRPr="00E45DA3" w:rsidTr="00457026">
              <w:trPr>
                <w:trHeight w:hRule="exact" w:val="504"/>
                <w:jc w:val="center"/>
              </w:trPr>
              <w:tc>
                <w:tcPr>
                  <w:tcW w:w="2254" w:type="dxa"/>
                </w:tcPr>
                <w:p w:rsidR="00505A8E" w:rsidRPr="00E45DA3" w:rsidRDefault="005F0880" w:rsidP="00505A8E">
                  <w:pPr>
                    <w:pStyle w:val="ab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:lang w:val="en-US"/>
                        <w14:ligatures w14:val="none"/>
                        <w14:numForm w14:val="default"/>
                      </w:rPr>
                      <w:alias w:val="ДОЛЖНОСТЬ"/>
                      <w:tag w:val=""/>
                      <w:id w:val="-298155283"/>
                      <w:placeholder>
                        <w:docPart w:val="5B192763A3CF4513A01425B89BC75A28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rFonts w:ascii="Calibri" w:eastAsia="Times New Roman" w:hAnsi="Calibri" w:cs="Times New Roman"/>
                          <w:color w:val="577188"/>
                          <w:lang w:val="en-US"/>
                          <w14:ligatures w14:val="none"/>
                          <w14:numForm w14:val="default"/>
                        </w:rPr>
                        <w:t>[</w:t>
                      </w:r>
                      <w:r w:rsidRPr="005F0880">
                        <w:rPr>
                          <w:rFonts w:ascii="Calibri" w:eastAsia="Times New Roman" w:hAnsi="Calibri" w:cs="Times New Roman"/>
                          <w:color w:val="577188"/>
                          <w:lang w:val="en-US"/>
                          <w14:ligatures w14:val="none"/>
                          <w14:numForm w14:val="default"/>
                        </w:rPr>
                        <w:t>ДОЛЖНОСТЬ</w:t>
                      </w:r>
                      <w:r>
                        <w:rPr>
                          <w:rFonts w:ascii="Calibri" w:eastAsia="Times New Roman" w:hAnsi="Calibri" w:cs="Times New Roman"/>
                          <w:color w:val="577188"/>
                          <w:lang w:val="en-US"/>
                          <w14:ligatures w14:val="none"/>
                          <w14:numForm w14:val="default"/>
                        </w:rPr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Эл. почта"/>
                    <w:tag w:val=""/>
                    <w:id w:val="288179460"/>
                    <w:placeholder>
                      <w:docPart w:val="1381EEA17F4D48F5A9804325F6A76375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05A8E" w:rsidRPr="00E45DA3" w:rsidRDefault="00915D1F" w:rsidP="00505A8E">
                      <w:pPr>
                        <w:rPr>
                          <w:rStyle w:val="a4"/>
                        </w:rPr>
                      </w:pPr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[Эл. почта]</w:t>
                      </w:r>
                    </w:p>
                  </w:sdtContent>
                </w:sdt>
                <w:p w:rsidR="00505A8E" w:rsidRPr="00E45DA3" w:rsidRDefault="00505A8E" w:rsidP="00505A8E">
                  <w:pPr>
                    <w:rPr>
                      <w:rStyle w:val="a4"/>
                    </w:rPr>
                  </w:pPr>
                </w:p>
              </w:tc>
            </w:tr>
            <w:tr w:rsidR="00505A8E" w:rsidRPr="00E45DA3" w:rsidTr="00457026">
              <w:trPr>
                <w:trHeight w:hRule="exact" w:val="1368"/>
                <w:jc w:val="center"/>
              </w:trPr>
              <w:tc>
                <w:tcPr>
                  <w:tcW w:w="2254" w:type="dxa"/>
                </w:tcPr>
                <w:p w:rsidR="00505A8E" w:rsidRPr="00E45DA3" w:rsidRDefault="005F0880" w:rsidP="00505A8E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Улица и дом"/>
                      <w:tag w:val=""/>
                      <w:id w:val="239758293"/>
                      <w:placeholder>
                        <w:docPart w:val="90AB105261F64E6E9B96A22B58EB3A96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915D1F" w:rsidRPr="00E45DA3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[Улица и дом]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Город, страна или регион, индекс"/>
                    <w:tag w:val=""/>
                    <w:id w:val="892619416"/>
                    <w:placeholder>
                      <w:docPart w:val="B6EF7520AA8D44649B3537E19EE4DDDC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05A8E" w:rsidRPr="00E45DA3" w:rsidRDefault="00EE4022" w:rsidP="00505A8E">
                      <w:r w:rsidRPr="00EE4022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[Город, страна или регион, индекс]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Веб-сайт"/>
                    <w:tag w:val=""/>
                    <w:id w:val="146717784"/>
                    <w:placeholder>
                      <w:docPart w:val="54F8E21DD2A2433397F5ED520B04B85F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05A8E" w:rsidRPr="00E45DA3" w:rsidRDefault="00807613" w:rsidP="00505A8E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[Веб-сайт]</w:t>
                      </w:r>
                    </w:p>
                  </w:sdtContent>
                </w:sdt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Тел.:</w:t>
                  </w:r>
                  <w:r w:rsidRPr="00E45DA3">
                    <w:t xml:space="preserve"> </w:t>
                  </w:r>
                  <w:sdt>
                    <w:sdtPr>
                      <w:alias w:val="Телефон"/>
                      <w:tag w:val=""/>
                      <w:id w:val="-279808303"/>
                      <w:placeholder>
                        <w:docPart w:val="39A26F2AA1F34CC69F803E7F12C85B12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[Телефон]</w:t>
                      </w:r>
                    </w:sdtContent>
                  </w:sdt>
                </w:p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Факс:</w:t>
                  </w:r>
                  <w:r w:rsidRPr="00E45DA3">
                    <w:t xml:space="preserve"> </w:t>
                  </w:r>
                  <w:sdt>
                    <w:sdtPr>
                      <w:alias w:val="Факс"/>
                      <w:tag w:val=""/>
                      <w:id w:val="-1937895089"/>
                      <w:placeholder>
                        <w:docPart w:val="2BF7A82B2FE2471782246D4FE8B099B1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[Факс]</w:t>
                      </w:r>
                    </w:sdtContent>
                  </w:sdt>
                </w:p>
              </w:tc>
            </w:tr>
          </w:tbl>
          <w:p w:rsidR="001B00DB" w:rsidRPr="00E45DA3" w:rsidRDefault="001B00DB"/>
        </w:tc>
        <w:tc>
          <w:tcPr>
            <w:tcW w:w="2880" w:type="dxa"/>
          </w:tcPr>
          <w:tbl>
            <w:tblPr>
              <w:tblW w:w="2351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7"/>
            </w:tblPr>
            <w:tblGrid>
              <w:gridCol w:w="2351"/>
            </w:tblGrid>
            <w:tr w:rsidR="001B00DB" w:rsidRPr="00E45DA3" w:rsidTr="00457026">
              <w:trPr>
                <w:trHeight w:hRule="exact" w:val="1944"/>
                <w:jc w:val="center"/>
              </w:trPr>
              <w:tc>
                <w:tcPr>
                  <w:tcW w:w="2351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1B00DB" w:rsidRPr="00E45DA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1B00DB" w:rsidRPr="00E45DA3" w:rsidRDefault="005F0880">
                        <w:sdt>
                          <w:sdtPr>
                            <w:alias w:val="Эмблема"/>
                            <w:tag w:val="Эмблема"/>
                            <w:id w:val="2045940623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E4D6F" w:rsidRPr="00E45D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E9C8D0" wp14:editId="1FC99CEB">
                                  <wp:extent cx="731520" cy="254799"/>
                                  <wp:effectExtent l="0" t="0" r="0" b="0"/>
                                  <wp:docPr id="20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5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1B00DB" w:rsidRPr="00E45DA3" w:rsidRDefault="001B00DB"/>
                    </w:tc>
                  </w:tr>
                </w:tbl>
                <w:p w:rsidR="001B00DB" w:rsidRPr="00E45DA3" w:rsidRDefault="001B00DB"/>
              </w:tc>
            </w:tr>
            <w:tr w:rsidR="00505A8E" w:rsidRPr="00E45DA3" w:rsidTr="00457026">
              <w:trPr>
                <w:trHeight w:hRule="exact" w:val="648"/>
                <w:jc w:val="center"/>
              </w:trPr>
              <w:sdt>
                <w:sdtPr>
                  <w:alias w:val="Ваше имя"/>
                  <w:tag w:val=""/>
                  <w:id w:val="642473050"/>
                  <w:placeholder>
                    <w:docPart w:val="FBF3D74093A642858BA84F2AC2026E7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351" w:type="dxa"/>
                      <w:shd w:val="clear" w:color="auto" w:fill="7E97AD" w:themeFill="accent1"/>
                    </w:tcPr>
                    <w:p w:rsidR="00505A8E" w:rsidRPr="00E45DA3" w:rsidRDefault="005F0880" w:rsidP="00505A8E">
                      <w:pPr>
                        <w:pStyle w:val="a9"/>
                      </w:pPr>
                      <w:r>
                        <w:t xml:space="preserve">[Ваше </w:t>
                      </w:r>
                      <w:r>
                        <w:br/>
                        <w:t>имя]</w:t>
                      </w:r>
                    </w:p>
                  </w:tc>
                </w:sdtContent>
              </w:sdt>
            </w:tr>
            <w:tr w:rsidR="00505A8E" w:rsidRPr="00E45DA3" w:rsidTr="00457026">
              <w:trPr>
                <w:trHeight w:hRule="exact" w:val="504"/>
                <w:jc w:val="center"/>
              </w:trPr>
              <w:tc>
                <w:tcPr>
                  <w:tcW w:w="2351" w:type="dxa"/>
                </w:tcPr>
                <w:p w:rsidR="00505A8E" w:rsidRPr="00E45DA3" w:rsidRDefault="005F0880" w:rsidP="00505A8E">
                  <w:pPr>
                    <w:pStyle w:val="ab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ДОЛЖНОСТЬ"/>
                      <w:tag w:val=""/>
                      <w:id w:val="970101141"/>
                      <w:placeholder>
                        <w:docPart w:val="BFDAB15104E24EC48165DB180E1D10B0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[ДОЛЖНОСТЬ]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Эл. почта"/>
                    <w:tag w:val=""/>
                    <w:id w:val="1545640614"/>
                    <w:placeholder>
                      <w:docPart w:val="10020DB7E6C5482EBBB35C1CE90C2C10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05A8E" w:rsidRPr="00E45DA3" w:rsidRDefault="00915D1F" w:rsidP="00505A8E">
                      <w:pPr>
                        <w:rPr>
                          <w:rStyle w:val="a4"/>
                        </w:rPr>
                      </w:pPr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[Эл. почта]</w:t>
                      </w:r>
                    </w:p>
                  </w:sdtContent>
                </w:sdt>
                <w:p w:rsidR="00505A8E" w:rsidRPr="00E45DA3" w:rsidRDefault="00505A8E" w:rsidP="00505A8E">
                  <w:pPr>
                    <w:rPr>
                      <w:rStyle w:val="a4"/>
                    </w:rPr>
                  </w:pPr>
                </w:p>
              </w:tc>
            </w:tr>
            <w:tr w:rsidR="00505A8E" w:rsidRPr="00E45DA3" w:rsidTr="00457026">
              <w:trPr>
                <w:trHeight w:hRule="exact" w:val="1368"/>
                <w:jc w:val="center"/>
              </w:trPr>
              <w:tc>
                <w:tcPr>
                  <w:tcW w:w="2351" w:type="dxa"/>
                </w:tcPr>
                <w:p w:rsidR="00505A8E" w:rsidRPr="00E45DA3" w:rsidRDefault="005F0880" w:rsidP="00505A8E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Улица и дом"/>
                      <w:tag w:val=""/>
                      <w:id w:val="738829650"/>
                      <w:placeholder>
                        <w:docPart w:val="89AB1D0356A9496F806B3A2F685DD8EF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915D1F" w:rsidRPr="00E45DA3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[Улица и дом]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Город, страна или регион, индекс"/>
                    <w:tag w:val=""/>
                    <w:id w:val="-1432505702"/>
                    <w:placeholder>
                      <w:docPart w:val="D32B813C77CD4E6E9E0BC59C801E660F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05A8E" w:rsidRPr="00E45DA3" w:rsidRDefault="00EE4022" w:rsidP="00505A8E">
                      <w:r w:rsidRPr="00EE4022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[Город, страна или регион, индекс]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Веб-сайт"/>
                    <w:tag w:val=""/>
                    <w:id w:val="846828162"/>
                    <w:placeholder>
                      <w:docPart w:val="C0462AAF2DF64C2B8C10E1099F0B9069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05A8E" w:rsidRPr="00E45DA3" w:rsidRDefault="00807613" w:rsidP="00505A8E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[Веб-сайт]</w:t>
                      </w:r>
                    </w:p>
                  </w:sdtContent>
                </w:sdt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Тел.:</w:t>
                  </w:r>
                  <w:r w:rsidRPr="00E45DA3">
                    <w:t xml:space="preserve"> </w:t>
                  </w:r>
                  <w:sdt>
                    <w:sdtPr>
                      <w:alias w:val="Телефон"/>
                      <w:tag w:val=""/>
                      <w:id w:val="-763143205"/>
                      <w:placeholder>
                        <w:docPart w:val="39A8B42ECC3A47F19C4089E10512A2FD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[Телефон]</w:t>
                      </w:r>
                    </w:sdtContent>
                  </w:sdt>
                </w:p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Факс:</w:t>
                  </w:r>
                  <w:r w:rsidRPr="00E45DA3">
                    <w:t xml:space="preserve"> </w:t>
                  </w:r>
                  <w:sdt>
                    <w:sdtPr>
                      <w:alias w:val="Факс"/>
                      <w:tag w:val=""/>
                      <w:id w:val="751251687"/>
                      <w:placeholder>
                        <w:docPart w:val="7AB7515971484F7BA0870A9BB82E86A0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[Факс]</w:t>
                      </w:r>
                    </w:sdtContent>
                  </w:sdt>
                </w:p>
              </w:tc>
            </w:tr>
          </w:tbl>
          <w:p w:rsidR="001B00DB" w:rsidRPr="00E45DA3" w:rsidRDefault="001B00DB"/>
        </w:tc>
        <w:tc>
          <w:tcPr>
            <w:tcW w:w="2880" w:type="dxa"/>
          </w:tcPr>
          <w:tbl>
            <w:tblPr>
              <w:tblW w:w="2306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8"/>
            </w:tblPr>
            <w:tblGrid>
              <w:gridCol w:w="2306"/>
            </w:tblGrid>
            <w:tr w:rsidR="001B00DB" w:rsidRPr="00E45DA3" w:rsidTr="00457026">
              <w:trPr>
                <w:trHeight w:hRule="exact" w:val="1944"/>
                <w:jc w:val="center"/>
              </w:trPr>
              <w:tc>
                <w:tcPr>
                  <w:tcW w:w="2306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1B00DB" w:rsidRPr="00E45DA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1B00DB" w:rsidRPr="00E45DA3" w:rsidRDefault="005F0880">
                        <w:sdt>
                          <w:sdtPr>
                            <w:alias w:val="Эмблема"/>
                            <w:tag w:val="Эмблема"/>
                            <w:id w:val="-1973975149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E4D6F" w:rsidRPr="00E45D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95B68B" wp14:editId="4E88BDCC">
                                  <wp:extent cx="731520" cy="254799"/>
                                  <wp:effectExtent l="0" t="0" r="0" b="0"/>
                                  <wp:docPr id="19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5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1B00DB" w:rsidRPr="00E45DA3" w:rsidRDefault="001B00DB"/>
                    </w:tc>
                  </w:tr>
                </w:tbl>
                <w:p w:rsidR="001B00DB" w:rsidRPr="00E45DA3" w:rsidRDefault="001B00DB"/>
              </w:tc>
            </w:tr>
            <w:tr w:rsidR="00505A8E" w:rsidRPr="00E45DA3" w:rsidTr="00457026">
              <w:trPr>
                <w:trHeight w:hRule="exact" w:val="648"/>
                <w:jc w:val="center"/>
              </w:trPr>
              <w:sdt>
                <w:sdtPr>
                  <w:alias w:val="Ваше имя"/>
                  <w:tag w:val=""/>
                  <w:id w:val="2111855970"/>
                  <w:placeholder>
                    <w:docPart w:val="936F2B4FBC8C45D4A8BCAC9180A2F7B5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306" w:type="dxa"/>
                      <w:shd w:val="clear" w:color="auto" w:fill="7E97AD" w:themeFill="accent1"/>
                    </w:tcPr>
                    <w:p w:rsidR="00505A8E" w:rsidRPr="00E45DA3" w:rsidRDefault="005F0880" w:rsidP="00505A8E">
                      <w:pPr>
                        <w:pStyle w:val="a9"/>
                      </w:pPr>
                      <w:r>
                        <w:t xml:space="preserve">[Ваше </w:t>
                      </w:r>
                      <w:r>
                        <w:br/>
                        <w:t>имя]</w:t>
                      </w:r>
                    </w:p>
                  </w:tc>
                </w:sdtContent>
              </w:sdt>
            </w:tr>
            <w:tr w:rsidR="00505A8E" w:rsidRPr="00E45DA3" w:rsidTr="00457026">
              <w:trPr>
                <w:trHeight w:hRule="exact" w:val="504"/>
                <w:jc w:val="center"/>
              </w:trPr>
              <w:tc>
                <w:tcPr>
                  <w:tcW w:w="2306" w:type="dxa"/>
                </w:tcPr>
                <w:p w:rsidR="00505A8E" w:rsidRPr="00E45DA3" w:rsidRDefault="005F0880" w:rsidP="00505A8E">
                  <w:pPr>
                    <w:pStyle w:val="ab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ДОЛЖНОСТЬ"/>
                      <w:tag w:val=""/>
                      <w:id w:val="-853498990"/>
                      <w:placeholder>
                        <w:docPart w:val="6A2977742ACA45E4986685AFC9C62EAF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[ДОЛЖНОСТЬ]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Эл. почта"/>
                    <w:tag w:val=""/>
                    <w:id w:val="1849366444"/>
                    <w:placeholder>
                      <w:docPart w:val="6ABCECEF1E844BC4911B1DACC822EF70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05A8E" w:rsidRPr="00E45DA3" w:rsidRDefault="00915D1F" w:rsidP="00505A8E">
                      <w:pPr>
                        <w:rPr>
                          <w:rStyle w:val="a4"/>
                        </w:rPr>
                      </w:pPr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[Эл. почта]</w:t>
                      </w:r>
                    </w:p>
                  </w:sdtContent>
                </w:sdt>
                <w:p w:rsidR="00505A8E" w:rsidRPr="00E45DA3" w:rsidRDefault="00505A8E" w:rsidP="00505A8E">
                  <w:pPr>
                    <w:rPr>
                      <w:rStyle w:val="a4"/>
                    </w:rPr>
                  </w:pPr>
                </w:p>
              </w:tc>
            </w:tr>
            <w:tr w:rsidR="00505A8E" w:rsidRPr="00E45DA3" w:rsidTr="00457026">
              <w:trPr>
                <w:trHeight w:hRule="exact" w:val="1368"/>
                <w:jc w:val="center"/>
              </w:trPr>
              <w:tc>
                <w:tcPr>
                  <w:tcW w:w="2306" w:type="dxa"/>
                </w:tcPr>
                <w:p w:rsidR="00505A8E" w:rsidRPr="00E45DA3" w:rsidRDefault="005F0880" w:rsidP="00505A8E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Улица и дом"/>
                      <w:tag w:val=""/>
                      <w:id w:val="1642076140"/>
                      <w:placeholder>
                        <w:docPart w:val="16F4F0B8E16843B98A6A4773FAC1533C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915D1F" w:rsidRPr="00E45DA3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[Улица и дом]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Город, страна или регион, индекс"/>
                    <w:tag w:val=""/>
                    <w:id w:val="84746007"/>
                    <w:placeholder>
                      <w:docPart w:val="89CBBCB698DE46E1A90743695C86D88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05A8E" w:rsidRPr="00E45DA3" w:rsidRDefault="00EE4022" w:rsidP="00505A8E">
                      <w:r w:rsidRPr="00EE4022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[Город, страна или регион, индекс]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Веб-сайт"/>
                    <w:tag w:val=""/>
                    <w:id w:val="179085696"/>
                    <w:placeholder>
                      <w:docPart w:val="7218DA2D6D894C31A37C45C0EF42102B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05A8E" w:rsidRPr="00E45DA3" w:rsidRDefault="00807613" w:rsidP="00505A8E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[Веб-сайт]</w:t>
                      </w:r>
                    </w:p>
                  </w:sdtContent>
                </w:sdt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Тел.:</w:t>
                  </w:r>
                  <w:r w:rsidRPr="00E45DA3">
                    <w:t xml:space="preserve"> </w:t>
                  </w:r>
                  <w:sdt>
                    <w:sdtPr>
                      <w:alias w:val="Телефон"/>
                      <w:tag w:val=""/>
                      <w:id w:val="356085178"/>
                      <w:placeholder>
                        <w:docPart w:val="98504205F85A4811A8BCD11F4A6FB299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[Телефон]</w:t>
                      </w:r>
                    </w:sdtContent>
                  </w:sdt>
                </w:p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Факс:</w:t>
                  </w:r>
                  <w:r w:rsidRPr="00E45DA3">
                    <w:t xml:space="preserve"> </w:t>
                  </w:r>
                  <w:sdt>
                    <w:sdtPr>
                      <w:alias w:val="Факс"/>
                      <w:tag w:val=""/>
                      <w:id w:val="-777949347"/>
                      <w:placeholder>
                        <w:docPart w:val="7DDFDCC19DBF42348A05259612778CFA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[Факс]</w:t>
                      </w:r>
                    </w:sdtContent>
                  </w:sdt>
                </w:p>
              </w:tc>
            </w:tr>
          </w:tbl>
          <w:p w:rsidR="001B00DB" w:rsidRPr="00E45DA3" w:rsidRDefault="001B00DB"/>
        </w:tc>
        <w:tc>
          <w:tcPr>
            <w:tcW w:w="2880" w:type="dxa"/>
          </w:tcPr>
          <w:tbl>
            <w:tblPr>
              <w:tblW w:w="2261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9"/>
            </w:tblPr>
            <w:tblGrid>
              <w:gridCol w:w="2261"/>
            </w:tblGrid>
            <w:tr w:rsidR="001B00DB" w:rsidRPr="00E45DA3" w:rsidTr="00457026">
              <w:trPr>
                <w:trHeight w:hRule="exact" w:val="1944"/>
                <w:jc w:val="center"/>
              </w:trPr>
              <w:tc>
                <w:tcPr>
                  <w:tcW w:w="2261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1B00DB" w:rsidRPr="00E45DA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1B00DB" w:rsidRPr="00E45DA3" w:rsidRDefault="005F0880">
                        <w:sdt>
                          <w:sdtPr>
                            <w:alias w:val="Эмблема"/>
                            <w:tag w:val="Эмблема"/>
                            <w:id w:val="-128334404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E4D6F" w:rsidRPr="00E45D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EE62A00" wp14:editId="0EE63B9D">
                                  <wp:extent cx="731520" cy="254799"/>
                                  <wp:effectExtent l="0" t="0" r="0" b="0"/>
                                  <wp:docPr id="1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5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1B00DB" w:rsidRPr="00E45DA3" w:rsidRDefault="001B00DB"/>
                    </w:tc>
                  </w:tr>
                </w:tbl>
                <w:p w:rsidR="001B00DB" w:rsidRPr="00E45DA3" w:rsidRDefault="001B00DB"/>
              </w:tc>
            </w:tr>
            <w:tr w:rsidR="00505A8E" w:rsidRPr="00E45DA3" w:rsidTr="00457026">
              <w:trPr>
                <w:trHeight w:hRule="exact" w:val="648"/>
                <w:jc w:val="center"/>
              </w:trPr>
              <w:sdt>
                <w:sdtPr>
                  <w:alias w:val="Ваше имя"/>
                  <w:tag w:val=""/>
                  <w:id w:val="1868715814"/>
                  <w:placeholder>
                    <w:docPart w:val="EE7294F24EBF4BE689746851CD586AF2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261" w:type="dxa"/>
                      <w:shd w:val="clear" w:color="auto" w:fill="7E97AD" w:themeFill="accent1"/>
                    </w:tcPr>
                    <w:p w:rsidR="00505A8E" w:rsidRPr="00E45DA3" w:rsidRDefault="005F0880" w:rsidP="00505A8E">
                      <w:pPr>
                        <w:pStyle w:val="a9"/>
                      </w:pPr>
                      <w:r>
                        <w:t xml:space="preserve">[Ваше </w:t>
                      </w:r>
                      <w:r>
                        <w:br/>
                        <w:t>имя]</w:t>
                      </w:r>
                    </w:p>
                  </w:tc>
                </w:sdtContent>
              </w:sdt>
            </w:tr>
            <w:tr w:rsidR="00505A8E" w:rsidRPr="00E45DA3" w:rsidTr="00457026">
              <w:trPr>
                <w:trHeight w:hRule="exact" w:val="504"/>
                <w:jc w:val="center"/>
              </w:trPr>
              <w:tc>
                <w:tcPr>
                  <w:tcW w:w="2261" w:type="dxa"/>
                </w:tcPr>
                <w:p w:rsidR="00505A8E" w:rsidRPr="00E45DA3" w:rsidRDefault="005F0880" w:rsidP="00505A8E">
                  <w:pPr>
                    <w:pStyle w:val="ab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ДОЛЖНОСТЬ"/>
                      <w:tag w:val=""/>
                      <w:id w:val="-1637945611"/>
                      <w:placeholder>
                        <w:docPart w:val="2AC4A5ADCF064C13A2E990B5C788F2B4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[ДОЛЖНОСТЬ]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Эл. почта"/>
                    <w:tag w:val=""/>
                    <w:id w:val="-1990396205"/>
                    <w:placeholder>
                      <w:docPart w:val="4360F6290F444AFE853173A5C397D105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05A8E" w:rsidRPr="00E45DA3" w:rsidRDefault="00915D1F" w:rsidP="00505A8E">
                      <w:pPr>
                        <w:rPr>
                          <w:rStyle w:val="a4"/>
                        </w:rPr>
                      </w:pPr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[Эл. почта]</w:t>
                      </w:r>
                    </w:p>
                  </w:sdtContent>
                </w:sdt>
                <w:p w:rsidR="00505A8E" w:rsidRPr="00E45DA3" w:rsidRDefault="00505A8E" w:rsidP="00505A8E">
                  <w:pPr>
                    <w:rPr>
                      <w:rStyle w:val="a4"/>
                    </w:rPr>
                  </w:pPr>
                </w:p>
              </w:tc>
            </w:tr>
            <w:tr w:rsidR="00505A8E" w:rsidRPr="00E45DA3" w:rsidTr="00457026">
              <w:trPr>
                <w:trHeight w:hRule="exact" w:val="1368"/>
                <w:jc w:val="center"/>
              </w:trPr>
              <w:tc>
                <w:tcPr>
                  <w:tcW w:w="2261" w:type="dxa"/>
                </w:tcPr>
                <w:p w:rsidR="00505A8E" w:rsidRPr="00E45DA3" w:rsidRDefault="005F0880" w:rsidP="00505A8E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Улица и дом"/>
                      <w:tag w:val=""/>
                      <w:id w:val="1521123354"/>
                      <w:placeholder>
                        <w:docPart w:val="1C32B2218AA3477B8C75D2B2E8D50E14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915D1F" w:rsidRPr="00E45DA3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[Улица и дом]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Город, страна или регион, индекс"/>
                    <w:tag w:val=""/>
                    <w:id w:val="-1285026743"/>
                    <w:placeholder>
                      <w:docPart w:val="FBE996D1E91843A1AFED4ADF012933B5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05A8E" w:rsidRPr="00E45DA3" w:rsidRDefault="00EE4022" w:rsidP="00505A8E">
                      <w:r w:rsidRPr="00EE4022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[Город, страна или регион, индекс]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Веб-сайт"/>
                    <w:tag w:val=""/>
                    <w:id w:val="-1772922988"/>
                    <w:placeholder>
                      <w:docPart w:val="59C4A2DF42FC4D2D9211F116EC8C1695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05A8E" w:rsidRPr="00E45DA3" w:rsidRDefault="00807613" w:rsidP="00505A8E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[Веб-сайт]</w:t>
                      </w:r>
                    </w:p>
                  </w:sdtContent>
                </w:sdt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Тел.:</w:t>
                  </w:r>
                  <w:r w:rsidRPr="00E45DA3">
                    <w:t xml:space="preserve"> </w:t>
                  </w:r>
                  <w:sdt>
                    <w:sdtPr>
                      <w:alias w:val="Телефон"/>
                      <w:tag w:val=""/>
                      <w:id w:val="461236774"/>
                      <w:placeholder>
                        <w:docPart w:val="664622D81D854B79A062AF7AF517AE6E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[Телефон]</w:t>
                      </w:r>
                    </w:sdtContent>
                  </w:sdt>
                </w:p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Факс:</w:t>
                  </w:r>
                  <w:r w:rsidRPr="00E45DA3">
                    <w:t xml:space="preserve"> </w:t>
                  </w:r>
                  <w:sdt>
                    <w:sdtPr>
                      <w:alias w:val="Факс"/>
                      <w:tag w:val=""/>
                      <w:id w:val="423995968"/>
                      <w:placeholder>
                        <w:docPart w:val="F8F9379F98604C1F9F1D7BE77F405323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[Факс]</w:t>
                      </w:r>
                    </w:sdtContent>
                  </w:sdt>
                </w:p>
              </w:tc>
            </w:tr>
          </w:tbl>
          <w:p w:rsidR="001B00DB" w:rsidRPr="00E45DA3" w:rsidRDefault="001B00DB"/>
        </w:tc>
        <w:tc>
          <w:tcPr>
            <w:tcW w:w="2880" w:type="dxa"/>
          </w:tcPr>
          <w:tbl>
            <w:tblPr>
              <w:tblW w:w="235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0"/>
            </w:tblPr>
            <w:tblGrid>
              <w:gridCol w:w="2358"/>
            </w:tblGrid>
            <w:tr w:rsidR="001B00DB" w:rsidRPr="00E45DA3" w:rsidTr="00457026">
              <w:trPr>
                <w:trHeight w:hRule="exact" w:val="1944"/>
                <w:jc w:val="center"/>
              </w:trPr>
              <w:tc>
                <w:tcPr>
                  <w:tcW w:w="235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1B00DB" w:rsidRPr="00E45DA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1B00DB" w:rsidRPr="00E45DA3" w:rsidRDefault="005F0880">
                        <w:sdt>
                          <w:sdtPr>
                            <w:alias w:val="Эмблема"/>
                            <w:tag w:val="Эмблема"/>
                            <w:id w:val="-45440839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E4D6F" w:rsidRPr="00E45D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89A205" wp14:editId="08196533">
                                  <wp:extent cx="731520" cy="254799"/>
                                  <wp:effectExtent l="0" t="0" r="0" b="0"/>
                                  <wp:docPr id="1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5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1B00DB" w:rsidRPr="00E45DA3" w:rsidRDefault="001B00DB"/>
                    </w:tc>
                  </w:tr>
                </w:tbl>
                <w:p w:rsidR="001B00DB" w:rsidRPr="00E45DA3" w:rsidRDefault="001B00DB"/>
              </w:tc>
            </w:tr>
            <w:tr w:rsidR="00505A8E" w:rsidRPr="00E45DA3" w:rsidTr="00457026">
              <w:trPr>
                <w:trHeight w:hRule="exact" w:val="648"/>
                <w:jc w:val="center"/>
              </w:trPr>
              <w:sdt>
                <w:sdtPr>
                  <w:alias w:val="Ваше имя"/>
                  <w:tag w:val=""/>
                  <w:id w:val="-437902485"/>
                  <w:placeholder>
                    <w:docPart w:val="FB1A1658AC9949A49A4451403F1FE967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358" w:type="dxa"/>
                      <w:shd w:val="clear" w:color="auto" w:fill="7E97AD" w:themeFill="accent1"/>
                    </w:tcPr>
                    <w:p w:rsidR="00505A8E" w:rsidRPr="00E45DA3" w:rsidRDefault="005F0880" w:rsidP="00505A8E">
                      <w:pPr>
                        <w:pStyle w:val="a9"/>
                      </w:pPr>
                      <w:r>
                        <w:t xml:space="preserve">[Ваше </w:t>
                      </w:r>
                      <w:r>
                        <w:br/>
                        <w:t>имя]</w:t>
                      </w:r>
                    </w:p>
                  </w:tc>
                </w:sdtContent>
              </w:sdt>
            </w:tr>
            <w:tr w:rsidR="00505A8E" w:rsidRPr="00E45DA3" w:rsidTr="00457026">
              <w:trPr>
                <w:trHeight w:hRule="exact" w:val="504"/>
                <w:jc w:val="center"/>
              </w:trPr>
              <w:tc>
                <w:tcPr>
                  <w:tcW w:w="2358" w:type="dxa"/>
                </w:tcPr>
                <w:p w:rsidR="00505A8E" w:rsidRPr="00E45DA3" w:rsidRDefault="005F0880" w:rsidP="00505A8E">
                  <w:pPr>
                    <w:pStyle w:val="ab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ДОЛЖНОСТЬ"/>
                      <w:tag w:val=""/>
                      <w:id w:val="144332345"/>
                      <w:placeholder>
                        <w:docPart w:val="ED104BFBA5DF478B87090157CC8E9BF3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[ДОЛЖНОСТЬ]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Эл. почта"/>
                    <w:tag w:val=""/>
                    <w:id w:val="833650579"/>
                    <w:placeholder>
                      <w:docPart w:val="E47DB7DFB2BB455F8986C53330E20DBC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05A8E" w:rsidRPr="00E45DA3" w:rsidRDefault="00915D1F" w:rsidP="00505A8E">
                      <w:pPr>
                        <w:rPr>
                          <w:rStyle w:val="a4"/>
                        </w:rPr>
                      </w:pPr>
                      <w:r w:rsidRPr="00E45DA3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[Эл. почта]</w:t>
                      </w:r>
                    </w:p>
                  </w:sdtContent>
                </w:sdt>
                <w:p w:rsidR="00505A8E" w:rsidRPr="00E45DA3" w:rsidRDefault="00505A8E" w:rsidP="00505A8E">
                  <w:pPr>
                    <w:rPr>
                      <w:rStyle w:val="a4"/>
                    </w:rPr>
                  </w:pPr>
                </w:p>
              </w:tc>
            </w:tr>
            <w:tr w:rsidR="00505A8E" w:rsidRPr="00E45DA3" w:rsidTr="00457026">
              <w:trPr>
                <w:trHeight w:hRule="exact" w:val="1368"/>
                <w:jc w:val="center"/>
              </w:trPr>
              <w:tc>
                <w:tcPr>
                  <w:tcW w:w="2358" w:type="dxa"/>
                </w:tcPr>
                <w:p w:rsidR="00505A8E" w:rsidRPr="00E45DA3" w:rsidRDefault="005F0880" w:rsidP="00505A8E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Улица и дом"/>
                      <w:tag w:val=""/>
                      <w:id w:val="-1805300593"/>
                      <w:placeholder>
                        <w:docPart w:val="E0FC4D34DE8440899D9D6C8A69AC57D8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915D1F" w:rsidRPr="00E45DA3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[Улица и дом]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Город, страна или регион, индекс"/>
                    <w:tag w:val=""/>
                    <w:id w:val="1689103105"/>
                    <w:placeholder>
                      <w:docPart w:val="A4ECB1D724D84F6C8EF251B10F65B08C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05A8E" w:rsidRPr="00E45DA3" w:rsidRDefault="00EE4022" w:rsidP="00505A8E">
                      <w:r w:rsidRPr="00EE4022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[Город, страна или регион, индекс]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Веб-сайт"/>
                    <w:tag w:val=""/>
                    <w:id w:val="-1289361046"/>
                    <w:placeholder>
                      <w:docPart w:val="3E4DF6698EA34B4FB2FA8797FBEE4764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05A8E" w:rsidRPr="00E45DA3" w:rsidRDefault="00807613" w:rsidP="00505A8E">
                      <w:r w:rsidRPr="00E45DA3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[Веб-сайт]</w:t>
                      </w:r>
                    </w:p>
                  </w:sdtContent>
                </w:sdt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Тел.:</w:t>
                  </w:r>
                  <w:r w:rsidRPr="00E45DA3">
                    <w:t xml:space="preserve"> </w:t>
                  </w:r>
                  <w:sdt>
                    <w:sdtPr>
                      <w:alias w:val="Телефон"/>
                      <w:tag w:val=""/>
                      <w:id w:val="-206796710"/>
                      <w:placeholder>
                        <w:docPart w:val="17FBEF3284EE48B7BDA9C49BD4AC573C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[Телефон]</w:t>
                      </w:r>
                    </w:sdtContent>
                  </w:sdt>
                </w:p>
                <w:p w:rsidR="00505A8E" w:rsidRPr="00E45DA3" w:rsidRDefault="00505A8E" w:rsidP="00505A8E">
                  <w:r w:rsidRPr="00E45DA3">
                    <w:rPr>
                      <w:rStyle w:val="aa"/>
                    </w:rPr>
                    <w:t>Факс:</w:t>
                  </w:r>
                  <w:r w:rsidRPr="00E45DA3">
                    <w:t xml:space="preserve"> </w:t>
                  </w:r>
                  <w:sdt>
                    <w:sdtPr>
                      <w:alias w:val="Факс"/>
                      <w:tag w:val=""/>
                      <w:id w:val="1001314296"/>
                      <w:placeholder>
                        <w:docPart w:val="F29A3AB4F0D54B3C9215F3DB3B48FC3E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807613" w:rsidRPr="00E45DA3">
                        <w:t>[Факс]</w:t>
                      </w:r>
                    </w:sdtContent>
                  </w:sdt>
                </w:p>
              </w:tc>
            </w:tr>
          </w:tbl>
          <w:p w:rsidR="001B00DB" w:rsidRPr="00E45DA3" w:rsidRDefault="001B00DB"/>
        </w:tc>
      </w:tr>
    </w:tbl>
    <w:p w:rsidR="001B00DB" w:rsidRPr="00E45DA3" w:rsidRDefault="001B00DB"/>
    <w:sectPr w:rsidR="001B00DB" w:rsidRPr="00E45DA3" w:rsidSect="00E30FA7">
      <w:headerReference w:type="default" r:id="rId13"/>
      <w:pgSz w:w="15840" w:h="12240" w:orient="landscape" w:code="1"/>
      <w:pgMar w:top="1080" w:right="720" w:bottom="720" w:left="720" w:header="403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B5" w:rsidRDefault="00A257B5">
      <w:r>
        <w:separator/>
      </w:r>
    </w:p>
  </w:endnote>
  <w:endnote w:type="continuationSeparator" w:id="0">
    <w:p w:rsidR="00A257B5" w:rsidRDefault="00A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B5" w:rsidRDefault="00A257B5">
      <w:r>
        <w:separator/>
      </w:r>
    </w:p>
  </w:footnote>
  <w:footnote w:type="continuationSeparator" w:id="0">
    <w:p w:rsidR="00A257B5" w:rsidRDefault="00A2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7037"/>
      <w:placeholder>
        <w:docPart w:val="AC1CB657AFBE4D6BA3C6610BD7D53910"/>
      </w:placeholder>
      <w:temporary/>
      <w:showingPlcHdr/>
      <w:text/>
    </w:sdtPr>
    <w:sdtEndPr/>
    <w:sdtContent>
      <w:p w:rsidR="008A06D1" w:rsidRPr="008A06D1" w:rsidRDefault="00EE4022" w:rsidP="008A06D1">
        <w:pPr>
          <w:pStyle w:val="a7"/>
        </w:pPr>
        <w:r w:rsidRPr="008A06D1">
          <w:t>Примечание. Заполнив одно поле (например, должность), нажмите клавишу TAB, чтобы перейти к следующему. При этом введенные сведения скопируются в остальные визитные карточки на странице. Чтобы заменить замещающую эмблему, удалите ее с одной карточки. Затем щелкните значок в центре заполнителя, чтобы выбрать новый файл с эмблемой. После добавления эмблемы щелкните в любом другом месте страницы. Эмблема появится во всех визитных карточках.</w:t>
        </w:r>
      </w:p>
    </w:sdtContent>
  </w:sdt>
  <w:p w:rsidR="001B00DB" w:rsidRPr="008A06D1" w:rsidRDefault="001B00DB" w:rsidP="008A06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DB"/>
    <w:rsid w:val="00004696"/>
    <w:rsid w:val="001B00DB"/>
    <w:rsid w:val="002A20A4"/>
    <w:rsid w:val="004324E0"/>
    <w:rsid w:val="00457026"/>
    <w:rsid w:val="00505A8E"/>
    <w:rsid w:val="005F0880"/>
    <w:rsid w:val="007620FF"/>
    <w:rsid w:val="00807613"/>
    <w:rsid w:val="008A06D1"/>
    <w:rsid w:val="008D69FC"/>
    <w:rsid w:val="00915D1F"/>
    <w:rsid w:val="009408FB"/>
    <w:rsid w:val="00982E92"/>
    <w:rsid w:val="00A257B5"/>
    <w:rsid w:val="00A618D0"/>
    <w:rsid w:val="00DC1A67"/>
    <w:rsid w:val="00DE4D6F"/>
    <w:rsid w:val="00E30FA7"/>
    <w:rsid w:val="00E45DA3"/>
    <w:rsid w:val="00E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77188" w:themeColor="accent1" w:themeShade="BF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6"/>
      <w14:ligatures w14:val="standardContextual"/>
      <w14:numForm w14:val="old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1"/>
    <w:unhideWhenUsed/>
    <w:qFormat/>
    <w:rPr>
      <w:i w:val="0"/>
      <w:iCs/>
      <w:color w:val="595959" w:themeColor="text1" w:themeTint="A6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/>
    </w:rPr>
  </w:style>
  <w:style w:type="paragraph" w:styleId="a7">
    <w:name w:val="header"/>
    <w:basedOn w:val="a"/>
    <w:link w:val="a8"/>
    <w:uiPriority w:val="99"/>
    <w:unhideWhenUsed/>
  </w:style>
  <w:style w:type="character" w:customStyle="1" w:styleId="a8">
    <w:name w:val="Верхний колонтитул Знак"/>
    <w:basedOn w:val="a0"/>
    <w:link w:val="a7"/>
    <w:uiPriority w:val="99"/>
    <w:rPr>
      <w:lang w:val="ru-RU"/>
    </w:rPr>
  </w:style>
  <w:style w:type="paragraph" w:customStyle="1" w:styleId="a9">
    <w:name w:val="Имя"/>
    <w:basedOn w:val="a"/>
    <w:qFormat/>
    <w:pPr>
      <w:spacing w:before="40" w:after="40" w:line="216" w:lineRule="auto"/>
    </w:pPr>
    <w:rPr>
      <w:caps/>
      <w:color w:val="FFFFFF" w:themeColor="background1"/>
      <w:spacing w:val="20"/>
      <w:sz w:val="24"/>
    </w:rPr>
  </w:style>
  <w:style w:type="character" w:styleId="aa">
    <w:name w:val="Strong"/>
    <w:basedOn w:val="a0"/>
    <w:uiPriority w:val="1"/>
    <w:unhideWhenUsed/>
    <w:qFormat/>
    <w:rPr>
      <w:b/>
      <w:bCs/>
    </w:rPr>
  </w:style>
  <w:style w:type="paragraph" w:styleId="ab">
    <w:name w:val="Title"/>
    <w:basedOn w:val="a"/>
    <w:next w:val="a"/>
    <w:link w:val="ac"/>
    <w:qFormat/>
    <w:pPr>
      <w:spacing w:before="80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rPr>
      <w:rFonts w:eastAsiaTheme="majorEastAsia" w:cstheme="majorBidi"/>
      <w:caps/>
      <w:spacing w:val="5"/>
      <w:kern w:val="28"/>
      <w:szCs w:val="52"/>
      <w:lang w:val="ru-RU"/>
    </w:rPr>
  </w:style>
  <w:style w:type="character" w:styleId="ad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167556BC7C4C9A94BF7AE8472B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9F53-5442-424A-8F5C-3F6E42943C22}"/>
      </w:docPartPr>
      <w:docPartBody>
        <w:p w:rsidR="006722F9" w:rsidRDefault="006722F9">
          <w:r>
            <w:t>[ВАШЕ</w:t>
          </w:r>
          <w:r>
            <w:br/>
            <w:t>ИМЯ]</w:t>
          </w:r>
        </w:p>
      </w:docPartBody>
    </w:docPart>
    <w:docPart>
      <w:docPartPr>
        <w:name w:val="ADFA7352BFE74D07A19A8F409488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623F-8D23-4FD2-A330-B6DA5941C262}"/>
      </w:docPartPr>
      <w:docPartBody>
        <w:p w:rsidR="006722F9" w:rsidRDefault="006722F9" w:rsidP="006722F9">
          <w:pPr>
            <w:pStyle w:val="ADFA7352BFE74D07A19A8F409488EA163"/>
          </w:pPr>
          <w:r>
            <w:rPr>
              <w:rStyle w:val="a4"/>
            </w:rPr>
            <w:t>[Эл. почта]</w:t>
          </w:r>
        </w:p>
      </w:docPartBody>
    </w:docPart>
    <w:docPart>
      <w:docPartPr>
        <w:name w:val="F6C318F4194B400B941650FA499D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5FD4-BAF7-4EFB-914F-8DB459D9E81C}"/>
      </w:docPartPr>
      <w:docPartBody>
        <w:p w:rsidR="006722F9" w:rsidRDefault="006722F9">
          <w:pPr>
            <w:pStyle w:val="F6C318F4194B400B941650FA499DF2BC"/>
          </w:pPr>
          <w:r>
            <w:t>[Улица и дом]</w:t>
          </w:r>
        </w:p>
      </w:docPartBody>
    </w:docPart>
    <w:docPart>
      <w:docPartPr>
        <w:name w:val="63020617E1EC4B88AC8583B7EB51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9D21-3C8A-4509-B8DC-65FFCA223745}"/>
      </w:docPartPr>
      <w:docPartBody>
        <w:p w:rsidR="006722F9" w:rsidRDefault="006722F9">
          <w:pPr>
            <w:pStyle w:val="63020617E1EC4B88AC8583B7EB519601"/>
          </w:pPr>
          <w:r>
            <w:t>[Город, страна или регион, индекс]</w:t>
          </w:r>
        </w:p>
      </w:docPartBody>
    </w:docPart>
    <w:docPart>
      <w:docPartPr>
        <w:name w:val="674A553BDE9C47108B39FEB74EF5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380D-E298-492F-B245-57518F36977D}"/>
      </w:docPartPr>
      <w:docPartBody>
        <w:p w:rsidR="006722F9" w:rsidRDefault="006722F9">
          <w:pPr>
            <w:pStyle w:val="674A553BDE9C47108B39FEB74EF5FA7A"/>
          </w:pPr>
          <w:r>
            <w:t>[Веб-сайт]</w:t>
          </w:r>
        </w:p>
      </w:docPartBody>
    </w:docPart>
    <w:docPart>
      <w:docPartPr>
        <w:name w:val="390B56F670494A4A9404C0A435DC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219C-3382-49BB-9594-3DF857058DAE}"/>
      </w:docPartPr>
      <w:docPartBody>
        <w:p w:rsidR="006722F9" w:rsidRDefault="006722F9">
          <w:pPr>
            <w:pStyle w:val="390B56F670494A4A9404C0A435DCDE78"/>
          </w:pPr>
          <w:r>
            <w:t>[Телефон]</w:t>
          </w:r>
        </w:p>
      </w:docPartBody>
    </w:docPart>
    <w:docPart>
      <w:docPartPr>
        <w:name w:val="96839F0B62764F048E6FF78EAC6D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D9D2-BE81-44C9-8FD9-4E07AF2D1783}"/>
      </w:docPartPr>
      <w:docPartBody>
        <w:p w:rsidR="006722F9" w:rsidRDefault="006722F9">
          <w:pPr>
            <w:pStyle w:val="96839F0B62764F048E6FF78EAC6DC387"/>
          </w:pPr>
          <w:r>
            <w:t>[Факс]</w:t>
          </w:r>
        </w:p>
      </w:docPartBody>
    </w:docPart>
    <w:docPart>
      <w:docPartPr>
        <w:name w:val="43CB93EA5842455795AD8D0E3818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84D2-CA56-4627-8A9A-B9529E058283}"/>
      </w:docPartPr>
      <w:docPartBody>
        <w:p w:rsidR="00463ED5" w:rsidRDefault="006722F9" w:rsidP="006722F9">
          <w:pPr>
            <w:pStyle w:val="43CB93EA5842455795AD8D0E3818A723"/>
          </w:pPr>
          <w:r>
            <w:t>[ВАШЕ</w:t>
          </w:r>
          <w:r>
            <w:br/>
            <w:t>ИМЯ]</w:t>
          </w:r>
        </w:p>
      </w:docPartBody>
    </w:docPart>
    <w:docPart>
      <w:docPartPr>
        <w:name w:val="BEC8249F1DC641A9BCD73B315019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716B-96CE-4724-B082-9CAF8C98F12B}"/>
      </w:docPartPr>
      <w:docPartBody>
        <w:p w:rsidR="00463ED5" w:rsidRDefault="00A603AE" w:rsidP="006722F9">
          <w:pPr>
            <w:pStyle w:val="BEC8249F1DC641A9BCD73B31501965B0"/>
          </w:pPr>
          <w:r w:rsidRPr="00E45DA3">
            <w:t>[ДОЛЖНОСТЬ]</w:t>
          </w:r>
        </w:p>
      </w:docPartBody>
    </w:docPart>
    <w:docPart>
      <w:docPartPr>
        <w:name w:val="15B57FC7AB4B42819B5048756326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DCA5-92EE-4CAB-ACBC-B00826C2466E}"/>
      </w:docPartPr>
      <w:docPartBody>
        <w:p w:rsidR="00463ED5" w:rsidRDefault="006722F9" w:rsidP="006722F9">
          <w:pPr>
            <w:pStyle w:val="15B57FC7AB4B42819B5048756326C6AC"/>
          </w:pPr>
          <w:r>
            <w:rPr>
              <w:rStyle w:val="a4"/>
            </w:rPr>
            <w:t>[Эл. почта]</w:t>
          </w:r>
        </w:p>
      </w:docPartBody>
    </w:docPart>
    <w:docPart>
      <w:docPartPr>
        <w:name w:val="8EADC28DA30E461B896CC03F8733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CC07-58FE-4137-B1BE-D364521A0F87}"/>
      </w:docPartPr>
      <w:docPartBody>
        <w:p w:rsidR="00463ED5" w:rsidRDefault="006722F9" w:rsidP="006722F9">
          <w:pPr>
            <w:pStyle w:val="8EADC28DA30E461B896CC03F8733B556"/>
          </w:pPr>
          <w:r>
            <w:t>[Улица и дом]</w:t>
          </w:r>
        </w:p>
      </w:docPartBody>
    </w:docPart>
    <w:docPart>
      <w:docPartPr>
        <w:name w:val="9D2D5C437E304A1C9FB3D833FE35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3DEE-CD64-4B7B-81BE-6A6BCBB19BBB}"/>
      </w:docPartPr>
      <w:docPartBody>
        <w:p w:rsidR="00463ED5" w:rsidRDefault="006722F9" w:rsidP="006722F9">
          <w:pPr>
            <w:pStyle w:val="9D2D5C437E304A1C9FB3D833FE3546E4"/>
          </w:pPr>
          <w:r>
            <w:t>[Город, страна или регион, индекс]</w:t>
          </w:r>
        </w:p>
      </w:docPartBody>
    </w:docPart>
    <w:docPart>
      <w:docPartPr>
        <w:name w:val="2D72622743BE49E78BB9C6221AC53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D08F-075F-4916-BC24-1C215AF35D1B}"/>
      </w:docPartPr>
      <w:docPartBody>
        <w:p w:rsidR="00463ED5" w:rsidRDefault="006722F9" w:rsidP="006722F9">
          <w:pPr>
            <w:pStyle w:val="2D72622743BE49E78BB9C6221AC53619"/>
          </w:pPr>
          <w:r>
            <w:t>[Веб-сайт]</w:t>
          </w:r>
        </w:p>
      </w:docPartBody>
    </w:docPart>
    <w:docPart>
      <w:docPartPr>
        <w:name w:val="30B143F849FB4EEC94E5252BB416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4483-E51D-4C98-AF65-AD6AFC7A4223}"/>
      </w:docPartPr>
      <w:docPartBody>
        <w:p w:rsidR="00463ED5" w:rsidRDefault="006722F9" w:rsidP="006722F9">
          <w:pPr>
            <w:pStyle w:val="30B143F849FB4EEC94E5252BB416CDA5"/>
          </w:pPr>
          <w:r>
            <w:t>[Телефон]</w:t>
          </w:r>
        </w:p>
      </w:docPartBody>
    </w:docPart>
    <w:docPart>
      <w:docPartPr>
        <w:name w:val="71345E77761B43A4BD9B0524AFBD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8B48-9E39-478D-A9F2-428AC66D10B4}"/>
      </w:docPartPr>
      <w:docPartBody>
        <w:p w:rsidR="00463ED5" w:rsidRDefault="006722F9" w:rsidP="006722F9">
          <w:pPr>
            <w:pStyle w:val="71345E77761B43A4BD9B0524AFBD83B5"/>
          </w:pPr>
          <w:r>
            <w:t>[Факс]</w:t>
          </w:r>
        </w:p>
      </w:docPartBody>
    </w:docPart>
    <w:docPart>
      <w:docPartPr>
        <w:name w:val="7FC7A3DF4E7F4616A676ADABAD54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125A-106F-454D-A6E3-5D70A8B64762}"/>
      </w:docPartPr>
      <w:docPartBody>
        <w:p w:rsidR="00463ED5" w:rsidRDefault="006722F9" w:rsidP="006722F9">
          <w:pPr>
            <w:pStyle w:val="7FC7A3DF4E7F4616A676ADABAD54CF3E"/>
          </w:pPr>
          <w:r>
            <w:t>[ВАШЕ</w:t>
          </w:r>
          <w:r>
            <w:br/>
            <w:t>ИМЯ]</w:t>
          </w:r>
        </w:p>
      </w:docPartBody>
    </w:docPart>
    <w:docPart>
      <w:docPartPr>
        <w:name w:val="8212736E02554F3595DC7EBFED8C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4BC-95CF-4124-9D45-C2C9E03A4C39}"/>
      </w:docPartPr>
      <w:docPartBody>
        <w:p w:rsidR="00463ED5" w:rsidRDefault="00A603AE" w:rsidP="006722F9">
          <w:pPr>
            <w:pStyle w:val="8212736E02554F3595DC7EBFED8CAA3A"/>
          </w:pPr>
          <w:r w:rsidRPr="00E45DA3">
            <w:t>[ДОЛЖНОСТЬ]</w:t>
          </w:r>
        </w:p>
      </w:docPartBody>
    </w:docPart>
    <w:docPart>
      <w:docPartPr>
        <w:name w:val="02200B55206A4AA1BBE1E1F875E5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AFB8-2848-485C-B778-0711F75D84CE}"/>
      </w:docPartPr>
      <w:docPartBody>
        <w:p w:rsidR="00463ED5" w:rsidRDefault="006722F9" w:rsidP="006722F9">
          <w:pPr>
            <w:pStyle w:val="02200B55206A4AA1BBE1E1F875E50BB1"/>
          </w:pPr>
          <w:r>
            <w:rPr>
              <w:rStyle w:val="a4"/>
            </w:rPr>
            <w:t>[Эл. почта]</w:t>
          </w:r>
        </w:p>
      </w:docPartBody>
    </w:docPart>
    <w:docPart>
      <w:docPartPr>
        <w:name w:val="33636A43D6BB47FB8DD1AE71457A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27A6-162A-4ADD-AFF2-AD4AA7AF0976}"/>
      </w:docPartPr>
      <w:docPartBody>
        <w:p w:rsidR="00463ED5" w:rsidRDefault="006722F9" w:rsidP="006722F9">
          <w:pPr>
            <w:pStyle w:val="33636A43D6BB47FB8DD1AE71457A427B"/>
          </w:pPr>
          <w:r>
            <w:t>[Улица и дом]</w:t>
          </w:r>
        </w:p>
      </w:docPartBody>
    </w:docPart>
    <w:docPart>
      <w:docPartPr>
        <w:name w:val="B839C16FEFA54AAEA7DF54452DF8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2995-7780-4DC0-8ADE-9C71B9B8DC46}"/>
      </w:docPartPr>
      <w:docPartBody>
        <w:p w:rsidR="00463ED5" w:rsidRDefault="006722F9" w:rsidP="006722F9">
          <w:pPr>
            <w:pStyle w:val="B839C16FEFA54AAEA7DF54452DF8FB9B"/>
          </w:pPr>
          <w:r>
            <w:t>[Город, страна или регион, индекс]</w:t>
          </w:r>
        </w:p>
      </w:docPartBody>
    </w:docPart>
    <w:docPart>
      <w:docPartPr>
        <w:name w:val="D808245B2A0E40CE8E5ACBA94C70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E829-3972-44C7-B75C-031972C09604}"/>
      </w:docPartPr>
      <w:docPartBody>
        <w:p w:rsidR="00463ED5" w:rsidRDefault="006722F9" w:rsidP="006722F9">
          <w:pPr>
            <w:pStyle w:val="D808245B2A0E40CE8E5ACBA94C70082C"/>
          </w:pPr>
          <w:r>
            <w:t>[Веб-сайт]</w:t>
          </w:r>
        </w:p>
      </w:docPartBody>
    </w:docPart>
    <w:docPart>
      <w:docPartPr>
        <w:name w:val="3C9FD3572E924D8DBD15AC38362E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3BD1-2708-45D6-9AA5-C215B8C3FE89}"/>
      </w:docPartPr>
      <w:docPartBody>
        <w:p w:rsidR="00463ED5" w:rsidRDefault="006722F9" w:rsidP="006722F9">
          <w:pPr>
            <w:pStyle w:val="3C9FD3572E924D8DBD15AC38362E6BCE"/>
          </w:pPr>
          <w:r>
            <w:t>[Телефон]</w:t>
          </w:r>
        </w:p>
      </w:docPartBody>
    </w:docPart>
    <w:docPart>
      <w:docPartPr>
        <w:name w:val="106D6C7EA2C54C499EB173669861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8D1E-9279-4135-81B8-A9F1E5F3F126}"/>
      </w:docPartPr>
      <w:docPartBody>
        <w:p w:rsidR="00463ED5" w:rsidRDefault="006722F9" w:rsidP="006722F9">
          <w:pPr>
            <w:pStyle w:val="106D6C7EA2C54C499EB1736698618956"/>
          </w:pPr>
          <w:r>
            <w:t>[Факс]</w:t>
          </w:r>
        </w:p>
      </w:docPartBody>
    </w:docPart>
    <w:docPart>
      <w:docPartPr>
        <w:name w:val="70A13FC4E37E48C294A53EA5E464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674D-AE04-4F3D-BDAC-C781A44A0F52}"/>
      </w:docPartPr>
      <w:docPartBody>
        <w:p w:rsidR="00463ED5" w:rsidRDefault="006722F9" w:rsidP="006722F9">
          <w:pPr>
            <w:pStyle w:val="70A13FC4E37E48C294A53EA5E46483F9"/>
          </w:pPr>
          <w:r>
            <w:t>[ВАШЕ</w:t>
          </w:r>
          <w:r>
            <w:br/>
            <w:t>ИМЯ]</w:t>
          </w:r>
        </w:p>
      </w:docPartBody>
    </w:docPart>
    <w:docPart>
      <w:docPartPr>
        <w:name w:val="5F5F9009B02F4100B8465374BD52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BD07-A055-46A1-BE2C-8B832A804EFA}"/>
      </w:docPartPr>
      <w:docPartBody>
        <w:p w:rsidR="00463ED5" w:rsidRDefault="00A603AE" w:rsidP="006722F9">
          <w:pPr>
            <w:pStyle w:val="5F5F9009B02F4100B8465374BD52AF77"/>
          </w:pPr>
          <w:r w:rsidRPr="00E45DA3">
            <w:t>[ДОЛЖНОСТЬ]</w:t>
          </w:r>
        </w:p>
      </w:docPartBody>
    </w:docPart>
    <w:docPart>
      <w:docPartPr>
        <w:name w:val="C0DEE162A8D944D6A3C30821EC7C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6F90-F71A-4316-A836-EE13F40D2DD1}"/>
      </w:docPartPr>
      <w:docPartBody>
        <w:p w:rsidR="00463ED5" w:rsidRDefault="006722F9" w:rsidP="006722F9">
          <w:pPr>
            <w:pStyle w:val="C0DEE162A8D944D6A3C30821EC7C4B4A"/>
          </w:pPr>
          <w:r>
            <w:rPr>
              <w:rStyle w:val="a4"/>
            </w:rPr>
            <w:t>[Эл. почта]</w:t>
          </w:r>
        </w:p>
      </w:docPartBody>
    </w:docPart>
    <w:docPart>
      <w:docPartPr>
        <w:name w:val="21A6A8B4678140989E644CDC01C3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5427-159E-4E57-A2E4-B2450AD5B93F}"/>
      </w:docPartPr>
      <w:docPartBody>
        <w:p w:rsidR="00463ED5" w:rsidRDefault="006722F9" w:rsidP="006722F9">
          <w:pPr>
            <w:pStyle w:val="21A6A8B4678140989E644CDC01C387D6"/>
          </w:pPr>
          <w:r>
            <w:t>[Улица и дом]</w:t>
          </w:r>
        </w:p>
      </w:docPartBody>
    </w:docPart>
    <w:docPart>
      <w:docPartPr>
        <w:name w:val="93ED220382CB4EEF89982FDF0734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16D2-69D4-486E-A4D6-202A065C015D}"/>
      </w:docPartPr>
      <w:docPartBody>
        <w:p w:rsidR="00463ED5" w:rsidRDefault="006722F9" w:rsidP="006722F9">
          <w:pPr>
            <w:pStyle w:val="93ED220382CB4EEF89982FDF0734132B"/>
          </w:pPr>
          <w:r>
            <w:t>[Город, страна или регион, индекс]</w:t>
          </w:r>
        </w:p>
      </w:docPartBody>
    </w:docPart>
    <w:docPart>
      <w:docPartPr>
        <w:name w:val="2CA42FE1C084464D9A0E8A3F6AE4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1C83-40B6-4754-9007-685277D0B10E}"/>
      </w:docPartPr>
      <w:docPartBody>
        <w:p w:rsidR="00463ED5" w:rsidRDefault="006722F9" w:rsidP="006722F9">
          <w:pPr>
            <w:pStyle w:val="2CA42FE1C084464D9A0E8A3F6AE45299"/>
          </w:pPr>
          <w:r>
            <w:t>[Веб-сайт]</w:t>
          </w:r>
        </w:p>
      </w:docPartBody>
    </w:docPart>
    <w:docPart>
      <w:docPartPr>
        <w:name w:val="483A5887974D40C395DDC1BF04E3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0A4F-0FFE-48B9-BC1E-B2D19722393C}"/>
      </w:docPartPr>
      <w:docPartBody>
        <w:p w:rsidR="00463ED5" w:rsidRDefault="006722F9" w:rsidP="006722F9">
          <w:pPr>
            <w:pStyle w:val="483A5887974D40C395DDC1BF04E3F895"/>
          </w:pPr>
          <w:r>
            <w:t>[Телефон]</w:t>
          </w:r>
        </w:p>
      </w:docPartBody>
    </w:docPart>
    <w:docPart>
      <w:docPartPr>
        <w:name w:val="FA75600213204341B6F05CA30CF5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351E-ABA6-4749-BA65-6308E6301253}"/>
      </w:docPartPr>
      <w:docPartBody>
        <w:p w:rsidR="00463ED5" w:rsidRDefault="006722F9" w:rsidP="006722F9">
          <w:pPr>
            <w:pStyle w:val="FA75600213204341B6F05CA30CF5CAB2"/>
          </w:pPr>
          <w:r>
            <w:t>[Факс]</w:t>
          </w:r>
        </w:p>
      </w:docPartBody>
    </w:docPart>
    <w:docPart>
      <w:docPartPr>
        <w:name w:val="D650481B734049148B0B39E261E5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511E-BEB6-4766-942C-A501680F72F5}"/>
      </w:docPartPr>
      <w:docPartBody>
        <w:p w:rsidR="00463ED5" w:rsidRDefault="006722F9" w:rsidP="006722F9">
          <w:pPr>
            <w:pStyle w:val="D650481B734049148B0B39E261E5ED64"/>
          </w:pPr>
          <w:r>
            <w:t>[ВАШЕ</w:t>
          </w:r>
          <w:r>
            <w:br/>
            <w:t>ИМЯ]</w:t>
          </w:r>
        </w:p>
      </w:docPartBody>
    </w:docPart>
    <w:docPart>
      <w:docPartPr>
        <w:name w:val="DD6F9A9F806945C7A6411DD8998B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A29C-A9D2-4EC2-885C-C4C4E094232D}"/>
      </w:docPartPr>
      <w:docPartBody>
        <w:p w:rsidR="00463ED5" w:rsidRDefault="00A603AE" w:rsidP="006722F9">
          <w:pPr>
            <w:pStyle w:val="DD6F9A9F806945C7A6411DD8998BDC41"/>
          </w:pPr>
          <w:r w:rsidRPr="00E45DA3">
            <w:t>[ДОЛЖНОСТЬ]</w:t>
          </w:r>
        </w:p>
      </w:docPartBody>
    </w:docPart>
    <w:docPart>
      <w:docPartPr>
        <w:name w:val="CAABDF4D5F7B45EB9A6A8003B75A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FC55-C5B4-4395-8554-ED365A2A08D0}"/>
      </w:docPartPr>
      <w:docPartBody>
        <w:p w:rsidR="00463ED5" w:rsidRDefault="006722F9" w:rsidP="006722F9">
          <w:pPr>
            <w:pStyle w:val="CAABDF4D5F7B45EB9A6A8003B75A147F"/>
          </w:pPr>
          <w:r>
            <w:rPr>
              <w:rStyle w:val="a4"/>
            </w:rPr>
            <w:t>[Эл. почта]</w:t>
          </w:r>
        </w:p>
      </w:docPartBody>
    </w:docPart>
    <w:docPart>
      <w:docPartPr>
        <w:name w:val="1EA922ED0A7E4464A104C2F04AF9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A8F5-46D9-47AC-95F9-C27D9E936BD5}"/>
      </w:docPartPr>
      <w:docPartBody>
        <w:p w:rsidR="00463ED5" w:rsidRDefault="006722F9" w:rsidP="006722F9">
          <w:pPr>
            <w:pStyle w:val="1EA922ED0A7E4464A104C2F04AF965E8"/>
          </w:pPr>
          <w:r>
            <w:t>[Улица и дом]</w:t>
          </w:r>
        </w:p>
      </w:docPartBody>
    </w:docPart>
    <w:docPart>
      <w:docPartPr>
        <w:name w:val="F4858BCCE7A94D6CBBF3015881EC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1325-BDC8-4291-B81C-154A4F973AEC}"/>
      </w:docPartPr>
      <w:docPartBody>
        <w:p w:rsidR="00463ED5" w:rsidRDefault="006722F9" w:rsidP="006722F9">
          <w:pPr>
            <w:pStyle w:val="F4858BCCE7A94D6CBBF3015881EC0FF8"/>
          </w:pPr>
          <w:r>
            <w:t>[Город, страна или регион, индекс]</w:t>
          </w:r>
        </w:p>
      </w:docPartBody>
    </w:docPart>
    <w:docPart>
      <w:docPartPr>
        <w:name w:val="CADC0E3AD28B4061831C29AC89E3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A920-70F5-40E4-BC3A-582F70AA9913}"/>
      </w:docPartPr>
      <w:docPartBody>
        <w:p w:rsidR="00463ED5" w:rsidRDefault="006722F9" w:rsidP="006722F9">
          <w:pPr>
            <w:pStyle w:val="CADC0E3AD28B4061831C29AC89E3670D"/>
          </w:pPr>
          <w:r>
            <w:t>[Веб-сайт]</w:t>
          </w:r>
        </w:p>
      </w:docPartBody>
    </w:docPart>
    <w:docPart>
      <w:docPartPr>
        <w:name w:val="A7D632DC4873413FB5D346C3F091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B5C5-7017-43FB-9AC1-D68C15CB4D82}"/>
      </w:docPartPr>
      <w:docPartBody>
        <w:p w:rsidR="00463ED5" w:rsidRDefault="006722F9" w:rsidP="006722F9">
          <w:pPr>
            <w:pStyle w:val="A7D632DC4873413FB5D346C3F091A6B8"/>
          </w:pPr>
          <w:r>
            <w:t>[Телефон]</w:t>
          </w:r>
        </w:p>
      </w:docPartBody>
    </w:docPart>
    <w:docPart>
      <w:docPartPr>
        <w:name w:val="9A239AD5EE1142B491C24B33C73D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5758-F38E-473C-8C5D-8A075BAD6143}"/>
      </w:docPartPr>
      <w:docPartBody>
        <w:p w:rsidR="00463ED5" w:rsidRDefault="006722F9" w:rsidP="006722F9">
          <w:pPr>
            <w:pStyle w:val="9A239AD5EE1142B491C24B33C73DA299"/>
          </w:pPr>
          <w:r>
            <w:t>[Факс]</w:t>
          </w:r>
        </w:p>
      </w:docPartBody>
    </w:docPart>
    <w:docPart>
      <w:docPartPr>
        <w:name w:val="FB1A1658AC9949A49A4451403F1F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7025-9357-4C00-B2FF-5C737FC0FB2A}"/>
      </w:docPartPr>
      <w:docPartBody>
        <w:p w:rsidR="00463ED5" w:rsidRDefault="006722F9" w:rsidP="006722F9">
          <w:pPr>
            <w:pStyle w:val="FB1A1658AC9949A49A4451403F1FE967"/>
          </w:pPr>
          <w:r>
            <w:t>[ВАШЕ</w:t>
          </w:r>
          <w:r>
            <w:br/>
            <w:t>ИМЯ]</w:t>
          </w:r>
        </w:p>
      </w:docPartBody>
    </w:docPart>
    <w:docPart>
      <w:docPartPr>
        <w:name w:val="ED104BFBA5DF478B87090157CC8E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A536-21FF-43BC-92B9-3E52379EB0F0}"/>
      </w:docPartPr>
      <w:docPartBody>
        <w:p w:rsidR="00463ED5" w:rsidRDefault="00A603AE" w:rsidP="006722F9">
          <w:pPr>
            <w:pStyle w:val="ED104BFBA5DF478B87090157CC8E9BF3"/>
          </w:pPr>
          <w:r w:rsidRPr="00E45DA3">
            <w:t>[ДОЛЖНОСТЬ]</w:t>
          </w:r>
        </w:p>
      </w:docPartBody>
    </w:docPart>
    <w:docPart>
      <w:docPartPr>
        <w:name w:val="E47DB7DFB2BB455F8986C53330E2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7D92-C681-42B7-88DB-6A68E10F1644}"/>
      </w:docPartPr>
      <w:docPartBody>
        <w:p w:rsidR="00463ED5" w:rsidRDefault="006722F9" w:rsidP="006722F9">
          <w:pPr>
            <w:pStyle w:val="E47DB7DFB2BB455F8986C53330E20DBC"/>
          </w:pPr>
          <w:r>
            <w:rPr>
              <w:rStyle w:val="a4"/>
            </w:rPr>
            <w:t>[Эл. почта]</w:t>
          </w:r>
        </w:p>
      </w:docPartBody>
    </w:docPart>
    <w:docPart>
      <w:docPartPr>
        <w:name w:val="E0FC4D34DE8440899D9D6C8A69AC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A5A3-628F-492E-BB72-840FBC9F620E}"/>
      </w:docPartPr>
      <w:docPartBody>
        <w:p w:rsidR="00463ED5" w:rsidRDefault="006722F9" w:rsidP="006722F9">
          <w:pPr>
            <w:pStyle w:val="E0FC4D34DE8440899D9D6C8A69AC57D8"/>
          </w:pPr>
          <w:r>
            <w:t>[Улица и дом]</w:t>
          </w:r>
        </w:p>
      </w:docPartBody>
    </w:docPart>
    <w:docPart>
      <w:docPartPr>
        <w:name w:val="A4ECB1D724D84F6C8EF251B10F65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1D90-4EF2-47B0-8232-1FDE949A1921}"/>
      </w:docPartPr>
      <w:docPartBody>
        <w:p w:rsidR="00463ED5" w:rsidRDefault="006722F9" w:rsidP="006722F9">
          <w:pPr>
            <w:pStyle w:val="A4ECB1D724D84F6C8EF251B10F65B08C"/>
          </w:pPr>
          <w:r>
            <w:t>[Город, страна или регион, индекс]</w:t>
          </w:r>
        </w:p>
      </w:docPartBody>
    </w:docPart>
    <w:docPart>
      <w:docPartPr>
        <w:name w:val="3E4DF6698EA34B4FB2FA8797FBEE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A504-DB0A-476B-90CF-571DF7FC1C13}"/>
      </w:docPartPr>
      <w:docPartBody>
        <w:p w:rsidR="00463ED5" w:rsidRDefault="006722F9" w:rsidP="006722F9">
          <w:pPr>
            <w:pStyle w:val="3E4DF6698EA34B4FB2FA8797FBEE4764"/>
          </w:pPr>
          <w:r>
            <w:t>[Веб-сайт]</w:t>
          </w:r>
        </w:p>
      </w:docPartBody>
    </w:docPart>
    <w:docPart>
      <w:docPartPr>
        <w:name w:val="17FBEF3284EE48B7BDA9C49BD4AC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60C2-0E62-41F1-9E5F-5BD310EEA4B8}"/>
      </w:docPartPr>
      <w:docPartBody>
        <w:p w:rsidR="00463ED5" w:rsidRDefault="006722F9" w:rsidP="006722F9">
          <w:pPr>
            <w:pStyle w:val="17FBEF3284EE48B7BDA9C49BD4AC573C"/>
          </w:pPr>
          <w:r>
            <w:t>[Телефон]</w:t>
          </w:r>
        </w:p>
      </w:docPartBody>
    </w:docPart>
    <w:docPart>
      <w:docPartPr>
        <w:name w:val="F29A3AB4F0D54B3C9215F3DB3B48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FCE6-2CFE-4F46-93E2-953DE9220AB3}"/>
      </w:docPartPr>
      <w:docPartBody>
        <w:p w:rsidR="00463ED5" w:rsidRDefault="006722F9" w:rsidP="006722F9">
          <w:pPr>
            <w:pStyle w:val="F29A3AB4F0D54B3C9215F3DB3B48FC3E"/>
          </w:pPr>
          <w:r>
            <w:t>[Факс]</w:t>
          </w:r>
        </w:p>
      </w:docPartBody>
    </w:docPart>
    <w:docPart>
      <w:docPartPr>
        <w:name w:val="EE7294F24EBF4BE689746851CD58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934F-31E9-4C38-85BC-36A52AE412FA}"/>
      </w:docPartPr>
      <w:docPartBody>
        <w:p w:rsidR="00463ED5" w:rsidRDefault="006722F9" w:rsidP="006722F9">
          <w:pPr>
            <w:pStyle w:val="EE7294F24EBF4BE689746851CD586AF2"/>
          </w:pPr>
          <w:r>
            <w:t>[ВАШЕ</w:t>
          </w:r>
          <w:r>
            <w:br/>
            <w:t>ИМЯ]</w:t>
          </w:r>
        </w:p>
      </w:docPartBody>
    </w:docPart>
    <w:docPart>
      <w:docPartPr>
        <w:name w:val="2AC4A5ADCF064C13A2E990B5C788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8B05-B937-4DF0-96E7-995D9B563C2A}"/>
      </w:docPartPr>
      <w:docPartBody>
        <w:p w:rsidR="00463ED5" w:rsidRDefault="00A603AE" w:rsidP="006722F9">
          <w:pPr>
            <w:pStyle w:val="2AC4A5ADCF064C13A2E990B5C788F2B4"/>
          </w:pPr>
          <w:r w:rsidRPr="00E45DA3">
            <w:t>[ДОЛЖНОСТЬ]</w:t>
          </w:r>
        </w:p>
      </w:docPartBody>
    </w:docPart>
    <w:docPart>
      <w:docPartPr>
        <w:name w:val="4360F6290F444AFE853173A5C397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37E-19E5-42CD-AAEC-EE2182B8B805}"/>
      </w:docPartPr>
      <w:docPartBody>
        <w:p w:rsidR="00463ED5" w:rsidRDefault="006722F9" w:rsidP="006722F9">
          <w:pPr>
            <w:pStyle w:val="4360F6290F444AFE853173A5C397D105"/>
          </w:pPr>
          <w:r>
            <w:rPr>
              <w:rStyle w:val="a4"/>
            </w:rPr>
            <w:t>[Эл. почта]</w:t>
          </w:r>
        </w:p>
      </w:docPartBody>
    </w:docPart>
    <w:docPart>
      <w:docPartPr>
        <w:name w:val="1C32B2218AA3477B8C75D2B2E8D5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2234-D165-410B-9FCD-15CDD3DD108E}"/>
      </w:docPartPr>
      <w:docPartBody>
        <w:p w:rsidR="00463ED5" w:rsidRDefault="006722F9" w:rsidP="006722F9">
          <w:pPr>
            <w:pStyle w:val="1C32B2218AA3477B8C75D2B2E8D50E14"/>
          </w:pPr>
          <w:r>
            <w:t>[Улица и дом]</w:t>
          </w:r>
        </w:p>
      </w:docPartBody>
    </w:docPart>
    <w:docPart>
      <w:docPartPr>
        <w:name w:val="FBE996D1E91843A1AFED4ADF01293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A81B-A3AB-4DB9-9595-A731E144F1E0}"/>
      </w:docPartPr>
      <w:docPartBody>
        <w:p w:rsidR="00463ED5" w:rsidRDefault="006722F9" w:rsidP="006722F9">
          <w:pPr>
            <w:pStyle w:val="FBE996D1E91843A1AFED4ADF012933B5"/>
          </w:pPr>
          <w:r>
            <w:t>[Город, страна или регион, индекс]</w:t>
          </w:r>
        </w:p>
      </w:docPartBody>
    </w:docPart>
    <w:docPart>
      <w:docPartPr>
        <w:name w:val="59C4A2DF42FC4D2D9211F116EC8C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1FF8-294A-41D9-BEEA-D0316EA1CCE0}"/>
      </w:docPartPr>
      <w:docPartBody>
        <w:p w:rsidR="00463ED5" w:rsidRDefault="006722F9" w:rsidP="006722F9">
          <w:pPr>
            <w:pStyle w:val="59C4A2DF42FC4D2D9211F116EC8C1695"/>
          </w:pPr>
          <w:r>
            <w:t>[Веб-сайт]</w:t>
          </w:r>
        </w:p>
      </w:docPartBody>
    </w:docPart>
    <w:docPart>
      <w:docPartPr>
        <w:name w:val="664622D81D854B79A062AF7AF517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B555-0317-4BA7-BB62-D19748A1B9DF}"/>
      </w:docPartPr>
      <w:docPartBody>
        <w:p w:rsidR="00463ED5" w:rsidRDefault="006722F9" w:rsidP="006722F9">
          <w:pPr>
            <w:pStyle w:val="664622D81D854B79A062AF7AF517AE6E"/>
          </w:pPr>
          <w:r>
            <w:t>[Телефон]</w:t>
          </w:r>
        </w:p>
      </w:docPartBody>
    </w:docPart>
    <w:docPart>
      <w:docPartPr>
        <w:name w:val="F8F9379F98604C1F9F1D7BE77F40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7D8B-98AF-468E-A128-E953BDFE33F1}"/>
      </w:docPartPr>
      <w:docPartBody>
        <w:p w:rsidR="00463ED5" w:rsidRDefault="006722F9" w:rsidP="006722F9">
          <w:pPr>
            <w:pStyle w:val="F8F9379F98604C1F9F1D7BE77F405323"/>
          </w:pPr>
          <w:r>
            <w:t>[Факс]</w:t>
          </w:r>
        </w:p>
      </w:docPartBody>
    </w:docPart>
    <w:docPart>
      <w:docPartPr>
        <w:name w:val="936F2B4FBC8C45D4A8BCAC9180A2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E7BE-79F7-44E8-AA2E-0F2F6FDFBF83}"/>
      </w:docPartPr>
      <w:docPartBody>
        <w:p w:rsidR="00463ED5" w:rsidRDefault="006722F9" w:rsidP="006722F9">
          <w:pPr>
            <w:pStyle w:val="936F2B4FBC8C45D4A8BCAC9180A2F7B5"/>
          </w:pPr>
          <w:r>
            <w:t>[ВАШЕ</w:t>
          </w:r>
          <w:r>
            <w:br/>
            <w:t>ИМЯ]</w:t>
          </w:r>
        </w:p>
      </w:docPartBody>
    </w:docPart>
    <w:docPart>
      <w:docPartPr>
        <w:name w:val="6A2977742ACA45E4986685AFC9C6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E7D7-8429-4228-898E-66D1345A5113}"/>
      </w:docPartPr>
      <w:docPartBody>
        <w:p w:rsidR="00463ED5" w:rsidRDefault="00A603AE" w:rsidP="006722F9">
          <w:pPr>
            <w:pStyle w:val="6A2977742ACA45E4986685AFC9C62EAF"/>
          </w:pPr>
          <w:r w:rsidRPr="00E45DA3">
            <w:t>[ДОЛЖНОСТЬ]</w:t>
          </w:r>
        </w:p>
      </w:docPartBody>
    </w:docPart>
    <w:docPart>
      <w:docPartPr>
        <w:name w:val="6ABCECEF1E844BC4911B1DACC822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3281-40D3-486C-B2C7-F3B448E20928}"/>
      </w:docPartPr>
      <w:docPartBody>
        <w:p w:rsidR="00463ED5" w:rsidRDefault="006722F9" w:rsidP="006722F9">
          <w:pPr>
            <w:pStyle w:val="6ABCECEF1E844BC4911B1DACC822EF70"/>
          </w:pPr>
          <w:r>
            <w:rPr>
              <w:rStyle w:val="a4"/>
            </w:rPr>
            <w:t>[Эл. почта]</w:t>
          </w:r>
        </w:p>
      </w:docPartBody>
    </w:docPart>
    <w:docPart>
      <w:docPartPr>
        <w:name w:val="16F4F0B8E16843B98A6A4773FAC1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A4C1-019D-4B3F-8E46-D1CBA1F7C8E9}"/>
      </w:docPartPr>
      <w:docPartBody>
        <w:p w:rsidR="00463ED5" w:rsidRDefault="006722F9" w:rsidP="006722F9">
          <w:pPr>
            <w:pStyle w:val="16F4F0B8E16843B98A6A4773FAC1533C"/>
          </w:pPr>
          <w:r>
            <w:t>[Улица и дом]</w:t>
          </w:r>
        </w:p>
      </w:docPartBody>
    </w:docPart>
    <w:docPart>
      <w:docPartPr>
        <w:name w:val="89CBBCB698DE46E1A90743695C86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CEDB-F0A8-4A32-AD1C-85372DD09CA6}"/>
      </w:docPartPr>
      <w:docPartBody>
        <w:p w:rsidR="00463ED5" w:rsidRDefault="006722F9" w:rsidP="006722F9">
          <w:pPr>
            <w:pStyle w:val="89CBBCB698DE46E1A90743695C86D882"/>
          </w:pPr>
          <w:r>
            <w:t>[Город, страна или регион, индекс]</w:t>
          </w:r>
        </w:p>
      </w:docPartBody>
    </w:docPart>
    <w:docPart>
      <w:docPartPr>
        <w:name w:val="7218DA2D6D894C31A37C45C0EF42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B10B-B43D-4DED-8E34-B2F5D3D41831}"/>
      </w:docPartPr>
      <w:docPartBody>
        <w:p w:rsidR="00463ED5" w:rsidRDefault="006722F9" w:rsidP="006722F9">
          <w:pPr>
            <w:pStyle w:val="7218DA2D6D894C31A37C45C0EF42102B"/>
          </w:pPr>
          <w:r>
            <w:t>[Веб-сайт]</w:t>
          </w:r>
        </w:p>
      </w:docPartBody>
    </w:docPart>
    <w:docPart>
      <w:docPartPr>
        <w:name w:val="98504205F85A4811A8BCD11F4A6F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07D0-19CD-414B-A075-5FF1B0582370}"/>
      </w:docPartPr>
      <w:docPartBody>
        <w:p w:rsidR="00463ED5" w:rsidRDefault="006722F9" w:rsidP="006722F9">
          <w:pPr>
            <w:pStyle w:val="98504205F85A4811A8BCD11F4A6FB299"/>
          </w:pPr>
          <w:r>
            <w:t>[Телефон]</w:t>
          </w:r>
        </w:p>
      </w:docPartBody>
    </w:docPart>
    <w:docPart>
      <w:docPartPr>
        <w:name w:val="7DDFDCC19DBF42348A0525961277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1752-4004-43F3-82C5-E641FBA98965}"/>
      </w:docPartPr>
      <w:docPartBody>
        <w:p w:rsidR="00463ED5" w:rsidRDefault="006722F9" w:rsidP="006722F9">
          <w:pPr>
            <w:pStyle w:val="7DDFDCC19DBF42348A05259612778CFA"/>
          </w:pPr>
          <w:r>
            <w:t>[Факс]</w:t>
          </w:r>
        </w:p>
      </w:docPartBody>
    </w:docPart>
    <w:docPart>
      <w:docPartPr>
        <w:name w:val="FBF3D74093A642858BA84F2AC202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5C3F-59D1-4331-B722-6B186DFB8C53}"/>
      </w:docPartPr>
      <w:docPartBody>
        <w:p w:rsidR="00463ED5" w:rsidRDefault="006722F9" w:rsidP="006722F9">
          <w:pPr>
            <w:pStyle w:val="FBF3D74093A642858BA84F2AC2026E74"/>
          </w:pPr>
          <w:r>
            <w:t>[ВАШЕ</w:t>
          </w:r>
          <w:r>
            <w:br/>
            <w:t>ИМЯ]</w:t>
          </w:r>
        </w:p>
      </w:docPartBody>
    </w:docPart>
    <w:docPart>
      <w:docPartPr>
        <w:name w:val="BFDAB15104E24EC48165DB180E1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E3E7-831F-4DEB-B2BA-7B2AD4A513D0}"/>
      </w:docPartPr>
      <w:docPartBody>
        <w:p w:rsidR="00463ED5" w:rsidRDefault="00A603AE" w:rsidP="006722F9">
          <w:pPr>
            <w:pStyle w:val="BFDAB15104E24EC48165DB180E1D10B0"/>
          </w:pPr>
          <w:r w:rsidRPr="00E45DA3">
            <w:t>[ДОЛЖНОСТЬ]</w:t>
          </w:r>
        </w:p>
      </w:docPartBody>
    </w:docPart>
    <w:docPart>
      <w:docPartPr>
        <w:name w:val="10020DB7E6C5482EBBB35C1CE90C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0B31-BA3F-41E4-84CD-C144A3D9DDD6}"/>
      </w:docPartPr>
      <w:docPartBody>
        <w:p w:rsidR="00463ED5" w:rsidRDefault="006722F9" w:rsidP="006722F9">
          <w:pPr>
            <w:pStyle w:val="10020DB7E6C5482EBBB35C1CE90C2C10"/>
          </w:pPr>
          <w:r>
            <w:rPr>
              <w:rStyle w:val="a4"/>
            </w:rPr>
            <w:t>[Эл. почта]</w:t>
          </w:r>
        </w:p>
      </w:docPartBody>
    </w:docPart>
    <w:docPart>
      <w:docPartPr>
        <w:name w:val="89AB1D0356A9496F806B3A2F685D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4C45-8980-4C6F-995D-E88D3851136E}"/>
      </w:docPartPr>
      <w:docPartBody>
        <w:p w:rsidR="00463ED5" w:rsidRDefault="006722F9" w:rsidP="006722F9">
          <w:pPr>
            <w:pStyle w:val="89AB1D0356A9496F806B3A2F685DD8EF"/>
          </w:pPr>
          <w:r>
            <w:t>[Улица и дом]</w:t>
          </w:r>
        </w:p>
      </w:docPartBody>
    </w:docPart>
    <w:docPart>
      <w:docPartPr>
        <w:name w:val="D32B813C77CD4E6E9E0BC59C801E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341E-7B5B-43E2-B6AD-459AE88D5322}"/>
      </w:docPartPr>
      <w:docPartBody>
        <w:p w:rsidR="00463ED5" w:rsidRDefault="006722F9" w:rsidP="006722F9">
          <w:pPr>
            <w:pStyle w:val="D32B813C77CD4E6E9E0BC59C801E660F"/>
          </w:pPr>
          <w:r>
            <w:t>[Город, страна или регион, индекс]</w:t>
          </w:r>
        </w:p>
      </w:docPartBody>
    </w:docPart>
    <w:docPart>
      <w:docPartPr>
        <w:name w:val="C0462AAF2DF64C2B8C10E1099F0B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B180-A52F-4C24-95C5-3A8D84A1077C}"/>
      </w:docPartPr>
      <w:docPartBody>
        <w:p w:rsidR="00463ED5" w:rsidRDefault="006722F9" w:rsidP="006722F9">
          <w:pPr>
            <w:pStyle w:val="C0462AAF2DF64C2B8C10E1099F0B9069"/>
          </w:pPr>
          <w:r>
            <w:t>[Веб-сайт]</w:t>
          </w:r>
        </w:p>
      </w:docPartBody>
    </w:docPart>
    <w:docPart>
      <w:docPartPr>
        <w:name w:val="39A8B42ECC3A47F19C4089E10512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6D5F-2819-4C94-A872-733F3E1AB684}"/>
      </w:docPartPr>
      <w:docPartBody>
        <w:p w:rsidR="00463ED5" w:rsidRDefault="006722F9" w:rsidP="006722F9">
          <w:pPr>
            <w:pStyle w:val="39A8B42ECC3A47F19C4089E10512A2FD"/>
          </w:pPr>
          <w:r>
            <w:t>[Телефон]</w:t>
          </w:r>
        </w:p>
      </w:docPartBody>
    </w:docPart>
    <w:docPart>
      <w:docPartPr>
        <w:name w:val="7AB7515971484F7BA0870A9BB82E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F0A5-28E9-46B4-9DFA-93D428832A65}"/>
      </w:docPartPr>
      <w:docPartBody>
        <w:p w:rsidR="00463ED5" w:rsidRDefault="006722F9" w:rsidP="006722F9">
          <w:pPr>
            <w:pStyle w:val="7AB7515971484F7BA0870A9BB82E86A0"/>
          </w:pPr>
          <w:r>
            <w:t>[Факс]</w:t>
          </w:r>
        </w:p>
      </w:docPartBody>
    </w:docPart>
    <w:docPart>
      <w:docPartPr>
        <w:name w:val="3A5E30568EDC4C9CB1B8280D7EFA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661A-2BAA-498F-B950-7771479740C5}"/>
      </w:docPartPr>
      <w:docPartBody>
        <w:p w:rsidR="00463ED5" w:rsidRDefault="006722F9" w:rsidP="006722F9">
          <w:pPr>
            <w:pStyle w:val="3A5E30568EDC4C9CB1B8280D7EFA4343"/>
          </w:pPr>
          <w:r>
            <w:t>[ВАШЕ</w:t>
          </w:r>
          <w:r>
            <w:br/>
            <w:t>ИМЯ]</w:t>
          </w:r>
        </w:p>
      </w:docPartBody>
    </w:docPart>
    <w:docPart>
      <w:docPartPr>
        <w:name w:val="5B192763A3CF4513A01425B89BC7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A7C0-E4A1-4347-9F85-12C1C8E498F0}"/>
      </w:docPartPr>
      <w:docPartBody>
        <w:p w:rsidR="00463ED5" w:rsidRDefault="00A603AE" w:rsidP="006722F9">
          <w:pPr>
            <w:pStyle w:val="5B192763A3CF4513A01425B89BC75A28"/>
          </w:pPr>
          <w:r w:rsidRPr="00E45DA3">
            <w:t>[ДОЛЖНОСТЬ]</w:t>
          </w:r>
        </w:p>
      </w:docPartBody>
    </w:docPart>
    <w:docPart>
      <w:docPartPr>
        <w:name w:val="1381EEA17F4D48F5A9804325F6A7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1446-04C3-4173-9948-F591EF96654C}"/>
      </w:docPartPr>
      <w:docPartBody>
        <w:p w:rsidR="00463ED5" w:rsidRDefault="006722F9" w:rsidP="006722F9">
          <w:pPr>
            <w:pStyle w:val="1381EEA17F4D48F5A9804325F6A76375"/>
          </w:pPr>
          <w:r>
            <w:rPr>
              <w:rStyle w:val="a4"/>
            </w:rPr>
            <w:t>[Эл. почта]</w:t>
          </w:r>
        </w:p>
      </w:docPartBody>
    </w:docPart>
    <w:docPart>
      <w:docPartPr>
        <w:name w:val="90AB105261F64E6E9B96A22B58E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05D8-BED3-4185-8EEE-C5F5E67330AF}"/>
      </w:docPartPr>
      <w:docPartBody>
        <w:p w:rsidR="00463ED5" w:rsidRDefault="006722F9" w:rsidP="006722F9">
          <w:pPr>
            <w:pStyle w:val="90AB105261F64E6E9B96A22B58EB3A96"/>
          </w:pPr>
          <w:r>
            <w:t>[Улица и дом]</w:t>
          </w:r>
        </w:p>
      </w:docPartBody>
    </w:docPart>
    <w:docPart>
      <w:docPartPr>
        <w:name w:val="B6EF7520AA8D44649B3537E19EE4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C6BC-39FB-4402-9218-7500172787C2}"/>
      </w:docPartPr>
      <w:docPartBody>
        <w:p w:rsidR="00463ED5" w:rsidRDefault="006722F9" w:rsidP="006722F9">
          <w:pPr>
            <w:pStyle w:val="B6EF7520AA8D44649B3537E19EE4DDDC"/>
          </w:pPr>
          <w:r>
            <w:t>[Город, страна или регион, индекс]</w:t>
          </w:r>
        </w:p>
      </w:docPartBody>
    </w:docPart>
    <w:docPart>
      <w:docPartPr>
        <w:name w:val="54F8E21DD2A2433397F5ED520B04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8412-57E1-471E-BC80-2C39FB51E958}"/>
      </w:docPartPr>
      <w:docPartBody>
        <w:p w:rsidR="00463ED5" w:rsidRDefault="006722F9" w:rsidP="006722F9">
          <w:pPr>
            <w:pStyle w:val="54F8E21DD2A2433397F5ED520B04B85F"/>
          </w:pPr>
          <w:r>
            <w:t>[Веб-сайт]</w:t>
          </w:r>
        </w:p>
      </w:docPartBody>
    </w:docPart>
    <w:docPart>
      <w:docPartPr>
        <w:name w:val="39A26F2AA1F34CC69F803E7F12C8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C1AB-99B1-41AE-A84C-9914F3453967}"/>
      </w:docPartPr>
      <w:docPartBody>
        <w:p w:rsidR="00463ED5" w:rsidRDefault="006722F9" w:rsidP="006722F9">
          <w:pPr>
            <w:pStyle w:val="39A26F2AA1F34CC69F803E7F12C85B12"/>
          </w:pPr>
          <w:r>
            <w:t>[Телефон]</w:t>
          </w:r>
        </w:p>
      </w:docPartBody>
    </w:docPart>
    <w:docPart>
      <w:docPartPr>
        <w:name w:val="2BF7A82B2FE2471782246D4FE8B0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BEF4-CF09-4346-9887-6ED120E18AB8}"/>
      </w:docPartPr>
      <w:docPartBody>
        <w:p w:rsidR="00463ED5" w:rsidRDefault="006722F9" w:rsidP="006722F9">
          <w:pPr>
            <w:pStyle w:val="2BF7A82B2FE2471782246D4FE8B099B1"/>
          </w:pPr>
          <w:r>
            <w:t>[Факс]</w:t>
          </w:r>
        </w:p>
      </w:docPartBody>
    </w:docPart>
    <w:docPart>
      <w:docPartPr>
        <w:name w:val="AC1CB657AFBE4D6BA3C6610BD7D53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9D49-4FBD-43ED-B958-A983E35E8FF4}"/>
      </w:docPartPr>
      <w:docPartBody>
        <w:p w:rsidR="0075532F" w:rsidRDefault="00A603AE" w:rsidP="00F62C46">
          <w:pPr>
            <w:pStyle w:val="AC1CB657AFBE4D6BA3C6610BD7D53910"/>
          </w:pPr>
          <w:r w:rsidRPr="008A06D1">
            <w:t>Примечание. Заполнив одно поле (например, должность), нажмите клавишу TAB, чтобы перейти к следующему. При этом введенные сведения скопируются в остальные визитные карточки на странице. Чтобы заменить замещающую эмблему, удалите ее с одной карточки. Затем щелкните значок в центре заполнителя, чтобы выбрать новый файл с эмблемой. После добавления эмблемы щелкните в любом другом месте страницы. Эмблема появится во всех визитных карточках.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F9"/>
    <w:rsid w:val="00045A19"/>
    <w:rsid w:val="00463ED5"/>
    <w:rsid w:val="006722F9"/>
    <w:rsid w:val="00695EEE"/>
    <w:rsid w:val="0075532F"/>
    <w:rsid w:val="00921B64"/>
    <w:rsid w:val="00A603AE"/>
    <w:rsid w:val="00A613A3"/>
    <w:rsid w:val="00CF3C9A"/>
    <w:rsid w:val="00D25C34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03AE"/>
    <w:rPr>
      <w:color w:val="808080"/>
    </w:rPr>
  </w:style>
  <w:style w:type="character" w:styleId="a4">
    <w:name w:val="Emphasis"/>
    <w:basedOn w:val="a0"/>
    <w:uiPriority w:val="1"/>
    <w:unhideWhenUsed/>
    <w:qFormat/>
    <w:rsid w:val="006722F9"/>
    <w:rPr>
      <w:i w:val="0"/>
      <w:iCs/>
      <w:color w:val="595959" w:themeColor="text1" w:themeTint="A6"/>
    </w:rPr>
  </w:style>
  <w:style w:type="paragraph" w:customStyle="1" w:styleId="114AE528DF8940CAB599FBCB894EC081">
    <w:name w:val="114AE528DF8940CAB599FBCB894EC08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">
    <w:name w:val="ADFA7352BFE74D07A19A8F409488EA16"/>
  </w:style>
  <w:style w:type="paragraph" w:customStyle="1" w:styleId="F6C318F4194B400B941650FA499DF2BC">
    <w:name w:val="F6C318F4194B400B941650FA499DF2BC"/>
  </w:style>
  <w:style w:type="paragraph" w:customStyle="1" w:styleId="63020617E1EC4B88AC8583B7EB519601">
    <w:name w:val="63020617E1EC4B88AC8583B7EB519601"/>
  </w:style>
  <w:style w:type="paragraph" w:customStyle="1" w:styleId="674A553BDE9C47108B39FEB74EF5FA7A">
    <w:name w:val="674A553BDE9C47108B39FEB74EF5FA7A"/>
  </w:style>
  <w:style w:type="paragraph" w:customStyle="1" w:styleId="390B56F670494A4A9404C0A435DCDE78">
    <w:name w:val="390B56F670494A4A9404C0A435DCDE78"/>
  </w:style>
  <w:style w:type="paragraph" w:customStyle="1" w:styleId="96839F0B62764F048E6FF78EAC6DC387">
    <w:name w:val="96839F0B62764F048E6FF78EAC6DC387"/>
  </w:style>
  <w:style w:type="paragraph" w:customStyle="1" w:styleId="ADFA7352BFE74D07A19A8F409488EA161">
    <w:name w:val="ADFA7352BFE74D07A19A8F409488EA16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2">
    <w:name w:val="ADFA7352BFE74D07A19A8F409488EA162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53F8036507554D04B0879E55F52900CF">
    <w:name w:val="53F8036507554D04B0879E55F52900CF"/>
  </w:style>
  <w:style w:type="paragraph" w:customStyle="1" w:styleId="E17FAF6EE55D44C489E87D2CDCBCDBBB">
    <w:name w:val="E17FAF6EE55D44C489E87D2CDCBCDBBB"/>
  </w:style>
  <w:style w:type="paragraph" w:customStyle="1" w:styleId="7779929A63A1459195008A1B1D429D5C">
    <w:name w:val="7779929A63A1459195008A1B1D429D5C"/>
  </w:style>
  <w:style w:type="paragraph" w:customStyle="1" w:styleId="210525E9BAF348918C5CFE3517DA7235">
    <w:name w:val="210525E9BAF348918C5CFE3517DA7235"/>
  </w:style>
  <w:style w:type="paragraph" w:customStyle="1" w:styleId="3804E02359904A6BB6F4239972B75937">
    <w:name w:val="3804E02359904A6BB6F4239972B75937"/>
  </w:style>
  <w:style w:type="paragraph" w:customStyle="1" w:styleId="C5DC86F56B1F4BF5ACF07C855DAE6262">
    <w:name w:val="C5DC86F56B1F4BF5ACF07C855DAE6262"/>
  </w:style>
  <w:style w:type="paragraph" w:customStyle="1" w:styleId="88C7123426DE46D38FFD10BE7F50C2ED">
    <w:name w:val="88C7123426DE46D38FFD10BE7F50C2ED"/>
  </w:style>
  <w:style w:type="paragraph" w:customStyle="1" w:styleId="CAFFAD3B611C4F28A94150C567C5CBCB">
    <w:name w:val="CAFFAD3B611C4F28A94150C567C5CBCB"/>
  </w:style>
  <w:style w:type="paragraph" w:customStyle="1" w:styleId="BC52A683D151462D8FC57562896D3419">
    <w:name w:val="BC52A683D151462D8FC57562896D3419"/>
  </w:style>
  <w:style w:type="paragraph" w:customStyle="1" w:styleId="0E3E81C7D6ED4055BA709975A8374955">
    <w:name w:val="0E3E81C7D6ED4055BA709975A8374955"/>
  </w:style>
  <w:style w:type="paragraph" w:customStyle="1" w:styleId="25AC1C01A95E4E62921EE3F800D383F5">
    <w:name w:val="25AC1C01A95E4E62921EE3F800D383F5"/>
  </w:style>
  <w:style w:type="paragraph" w:customStyle="1" w:styleId="436F02E30F14436FA8D5FAE93AA9EA01">
    <w:name w:val="436F02E30F14436FA8D5FAE93AA9EA01"/>
  </w:style>
  <w:style w:type="paragraph" w:customStyle="1" w:styleId="67962E5289D443BEAABC0A3B36E4ED00">
    <w:name w:val="67962E5289D443BEAABC0A3B36E4ED00"/>
  </w:style>
  <w:style w:type="paragraph" w:customStyle="1" w:styleId="D8B9B129251E4BD284097BA47A1DD77F">
    <w:name w:val="D8B9B129251E4BD284097BA47A1DD77F"/>
  </w:style>
  <w:style w:type="paragraph" w:customStyle="1" w:styleId="D2FFC70A6F7E4F1CA91FEFD1BF9D60B2">
    <w:name w:val="D2FFC70A6F7E4F1CA91FEFD1BF9D60B2"/>
  </w:style>
  <w:style w:type="paragraph" w:customStyle="1" w:styleId="686FFB146DA04896AABAC1E19373AD63">
    <w:name w:val="686FFB146DA04896AABAC1E19373AD63"/>
  </w:style>
  <w:style w:type="paragraph" w:customStyle="1" w:styleId="7217F842D1014101BD72AF61A290E7F6">
    <w:name w:val="7217F842D1014101BD72AF61A290E7F6"/>
  </w:style>
  <w:style w:type="paragraph" w:customStyle="1" w:styleId="BC7498D64BF345288B85A673DAEE219F">
    <w:name w:val="BC7498D64BF345288B85A673DAEE219F"/>
  </w:style>
  <w:style w:type="paragraph" w:customStyle="1" w:styleId="D5ECE78E4D914C2AAEBDF605BBD53B5D">
    <w:name w:val="D5ECE78E4D914C2AAEBDF605BBD53B5D"/>
  </w:style>
  <w:style w:type="paragraph" w:customStyle="1" w:styleId="C973C560DAC240D9890528CBBB4F2316">
    <w:name w:val="C973C560DAC240D9890528CBBB4F2316"/>
  </w:style>
  <w:style w:type="paragraph" w:customStyle="1" w:styleId="F63CC998313F4277ABBBF97ED810972B">
    <w:name w:val="F63CC998313F4277ABBBF97ED810972B"/>
  </w:style>
  <w:style w:type="paragraph" w:customStyle="1" w:styleId="26C5C4300B854980B9C831FDB767AC9C">
    <w:name w:val="26C5C4300B854980B9C831FDB767AC9C"/>
  </w:style>
  <w:style w:type="paragraph" w:customStyle="1" w:styleId="0EA632F5DC6F40E6B448BB9209895691">
    <w:name w:val="0EA632F5DC6F40E6B448BB9209895691"/>
  </w:style>
  <w:style w:type="paragraph" w:customStyle="1" w:styleId="F7D58C5696C844E4A78C3E787A888B4A">
    <w:name w:val="F7D58C5696C844E4A78C3E787A888B4A"/>
  </w:style>
  <w:style w:type="paragraph" w:customStyle="1" w:styleId="72660BAAA06B42BBBFBDA5E75E790CAF">
    <w:name w:val="72660BAAA06B42BBBFBDA5E75E790CAF"/>
  </w:style>
  <w:style w:type="paragraph" w:customStyle="1" w:styleId="03A51296379140C78A2956387659E2D3">
    <w:name w:val="03A51296379140C78A2956387659E2D3"/>
  </w:style>
  <w:style w:type="paragraph" w:customStyle="1" w:styleId="3E2A79FD5AAD4ED2B7BF5EF661F7D89F">
    <w:name w:val="3E2A79FD5AAD4ED2B7BF5EF661F7D89F"/>
  </w:style>
  <w:style w:type="paragraph" w:customStyle="1" w:styleId="B3169BA66189437BBF861FBF17F3E991">
    <w:name w:val="B3169BA66189437BBF861FBF17F3E991"/>
  </w:style>
  <w:style w:type="paragraph" w:customStyle="1" w:styleId="42393DF6DF714E9E832390FB21B1FCF4">
    <w:name w:val="42393DF6DF714E9E832390FB21B1FCF4"/>
  </w:style>
  <w:style w:type="paragraph" w:customStyle="1" w:styleId="C18DB9F04993400CAC8F26DCA79E44DC">
    <w:name w:val="C18DB9F04993400CAC8F26DCA79E44DC"/>
  </w:style>
  <w:style w:type="paragraph" w:customStyle="1" w:styleId="A5CD03005E794B938FF0306D571F6836">
    <w:name w:val="A5CD03005E794B938FF0306D571F6836"/>
  </w:style>
  <w:style w:type="paragraph" w:customStyle="1" w:styleId="C0F5FD8A42D54AA6B96B13180CAAA8CC">
    <w:name w:val="C0F5FD8A42D54AA6B96B13180CAAA8CC"/>
  </w:style>
  <w:style w:type="paragraph" w:customStyle="1" w:styleId="4A356BC3BA874F6A9E6ACAD4A9328243">
    <w:name w:val="4A356BC3BA874F6A9E6ACAD4A9328243"/>
  </w:style>
  <w:style w:type="paragraph" w:customStyle="1" w:styleId="2CB3B9B91F014919B2832093627DA29B">
    <w:name w:val="2CB3B9B91F014919B2832093627DA29B"/>
  </w:style>
  <w:style w:type="paragraph" w:customStyle="1" w:styleId="522EB4A426D5463BBC1D7EE66F810997">
    <w:name w:val="522EB4A426D5463BBC1D7EE66F810997"/>
  </w:style>
  <w:style w:type="paragraph" w:customStyle="1" w:styleId="3DAC6F6A0C6F4C85892B498D6A6EA016">
    <w:name w:val="3DAC6F6A0C6F4C85892B498D6A6EA016"/>
  </w:style>
  <w:style w:type="paragraph" w:customStyle="1" w:styleId="B7246C086AF94522B237EE796A23FE09">
    <w:name w:val="B7246C086AF94522B237EE796A23FE09"/>
  </w:style>
  <w:style w:type="paragraph" w:customStyle="1" w:styleId="952E0F973C0B44F0A3CF8546E44B5ADF">
    <w:name w:val="952E0F973C0B44F0A3CF8546E44B5ADF"/>
  </w:style>
  <w:style w:type="paragraph" w:customStyle="1" w:styleId="DAE6735F71954AF19FAB5B5C1AA5B8D6">
    <w:name w:val="DAE6735F71954AF19FAB5B5C1AA5B8D6"/>
  </w:style>
  <w:style w:type="paragraph" w:customStyle="1" w:styleId="C48960997C204223B7C4DB10FC10A4C9">
    <w:name w:val="C48960997C204223B7C4DB10FC10A4C9"/>
  </w:style>
  <w:style w:type="paragraph" w:customStyle="1" w:styleId="BB7ECABADF684B0F9667850773339359">
    <w:name w:val="BB7ECABADF684B0F9667850773339359"/>
  </w:style>
  <w:style w:type="paragraph" w:customStyle="1" w:styleId="F43C2774FCD24B6D8DA418F8B85C5143">
    <w:name w:val="F43C2774FCD24B6D8DA418F8B85C5143"/>
  </w:style>
  <w:style w:type="paragraph" w:customStyle="1" w:styleId="5B6A1AAF1E5B40A09EF16681ED73B82A">
    <w:name w:val="5B6A1AAF1E5B40A09EF16681ED73B82A"/>
  </w:style>
  <w:style w:type="paragraph" w:customStyle="1" w:styleId="DEF46BB9C6F546859969CC391F617356">
    <w:name w:val="DEF46BB9C6F546859969CC391F617356"/>
  </w:style>
  <w:style w:type="paragraph" w:customStyle="1" w:styleId="8602E08506024AEB88683567ABFC3534">
    <w:name w:val="8602E08506024AEB88683567ABFC3534"/>
  </w:style>
  <w:style w:type="paragraph" w:customStyle="1" w:styleId="774B0BF836344091999E0E376772E838">
    <w:name w:val="774B0BF836344091999E0E376772E838"/>
  </w:style>
  <w:style w:type="paragraph" w:customStyle="1" w:styleId="A23BB77D322342DD84C572F1EF8047A2">
    <w:name w:val="A23BB77D322342DD84C572F1EF8047A2"/>
  </w:style>
  <w:style w:type="paragraph" w:customStyle="1" w:styleId="5533FFB72DEC40AFA141922DCD3364B6">
    <w:name w:val="5533FFB72DEC40AFA141922DCD3364B6"/>
  </w:style>
  <w:style w:type="paragraph" w:customStyle="1" w:styleId="2AAA891E6A214638AB6B99935757AE91">
    <w:name w:val="2AAA891E6A214638AB6B99935757AE91"/>
  </w:style>
  <w:style w:type="paragraph" w:customStyle="1" w:styleId="87DBD25808034CA68368697CC778852C">
    <w:name w:val="87DBD25808034CA68368697CC778852C"/>
  </w:style>
  <w:style w:type="paragraph" w:customStyle="1" w:styleId="ECB111D263E74250873035DDC560EEAD">
    <w:name w:val="ECB111D263E74250873035DDC560EEAD"/>
  </w:style>
  <w:style w:type="paragraph" w:customStyle="1" w:styleId="776E50A9CC1342729EC81EEB038FE5D0">
    <w:name w:val="776E50A9CC1342729EC81EEB038FE5D0"/>
  </w:style>
  <w:style w:type="paragraph" w:customStyle="1" w:styleId="FD6FCB74FBE64F83B1F798D7D63CBED0">
    <w:name w:val="FD6FCB74FBE64F83B1F798D7D63CBED0"/>
  </w:style>
  <w:style w:type="paragraph" w:customStyle="1" w:styleId="634D32B7D61B4B47A1D28E947587A9F8">
    <w:name w:val="634D32B7D61B4B47A1D28E947587A9F8"/>
  </w:style>
  <w:style w:type="paragraph" w:customStyle="1" w:styleId="0CD3E656E00F43C6A5979E09284BB88D">
    <w:name w:val="0CD3E656E00F43C6A5979E09284BB88D"/>
  </w:style>
  <w:style w:type="paragraph" w:customStyle="1" w:styleId="776695DA03D248D0A220A02EAF3C7C6F">
    <w:name w:val="776695DA03D248D0A220A02EAF3C7C6F"/>
  </w:style>
  <w:style w:type="paragraph" w:customStyle="1" w:styleId="2CAF8C6F19ED49DFB2EB096A318253E0">
    <w:name w:val="2CAF8C6F19ED49DFB2EB096A318253E0"/>
  </w:style>
  <w:style w:type="paragraph" w:customStyle="1" w:styleId="DBBDE93F0F984A8F9EC85AC76D4314DC">
    <w:name w:val="DBBDE93F0F984A8F9EC85AC76D4314DC"/>
  </w:style>
  <w:style w:type="paragraph" w:customStyle="1" w:styleId="E078A12945274AFE8587B7B0A2E0A0DD">
    <w:name w:val="E078A12945274AFE8587B7B0A2E0A0DD"/>
  </w:style>
  <w:style w:type="paragraph" w:customStyle="1" w:styleId="DBC04733C89C4FF689744F1BB35D59B8">
    <w:name w:val="DBC04733C89C4FF689744F1BB35D59B8"/>
  </w:style>
  <w:style w:type="paragraph" w:customStyle="1" w:styleId="FF762043E9614C119C799E977A19362B">
    <w:name w:val="FF762043E9614C119C799E977A19362B"/>
  </w:style>
  <w:style w:type="paragraph" w:customStyle="1" w:styleId="3A9ED96232FD444E808ABB0E7E4CAA6B">
    <w:name w:val="3A9ED96232FD444E808ABB0E7E4CAA6B"/>
  </w:style>
  <w:style w:type="paragraph" w:customStyle="1" w:styleId="898C66A3231C4A70A0520C58D57FD1CB">
    <w:name w:val="898C66A3231C4A70A0520C58D57FD1CB"/>
  </w:style>
  <w:style w:type="paragraph" w:customStyle="1" w:styleId="EC1CADAA542440FCB8D711DD3A521AD6">
    <w:name w:val="EC1CADAA542440FCB8D711DD3A521AD6"/>
  </w:style>
  <w:style w:type="paragraph" w:customStyle="1" w:styleId="4057698F4D3F4413AE6C495DC06B83E9">
    <w:name w:val="4057698F4D3F4413AE6C495DC06B83E9"/>
  </w:style>
  <w:style w:type="paragraph" w:customStyle="1" w:styleId="A0EAC2D5518948E1937C836C902E6D74">
    <w:name w:val="A0EAC2D5518948E1937C836C902E6D74"/>
  </w:style>
  <w:style w:type="paragraph" w:customStyle="1" w:styleId="DB10E62BA634474883EC6BFC42D628C9">
    <w:name w:val="DB10E62BA634474883EC6BFC42D628C9"/>
  </w:style>
  <w:style w:type="paragraph" w:customStyle="1" w:styleId="774B56BD3D9E451080920D8D0700811D">
    <w:name w:val="774B56BD3D9E451080920D8D0700811D"/>
  </w:style>
  <w:style w:type="paragraph" w:customStyle="1" w:styleId="8CC8312E3C29464FB666CE849477E0E0">
    <w:name w:val="8CC8312E3C29464FB666CE849477E0E0"/>
  </w:style>
  <w:style w:type="paragraph" w:customStyle="1" w:styleId="5612DE6362E8463DBF23CA97AEDBF514">
    <w:name w:val="5612DE6362E8463DBF23CA97AEDBF514"/>
  </w:style>
  <w:style w:type="paragraph" w:customStyle="1" w:styleId="572155AABBFA45509E0B2360718139EC">
    <w:name w:val="572155AABBFA45509E0B2360718139EC"/>
  </w:style>
  <w:style w:type="paragraph" w:customStyle="1" w:styleId="3CB2A1D9DB9C4B47A142051945A0F825">
    <w:name w:val="3CB2A1D9DB9C4B47A142051945A0F825"/>
  </w:style>
  <w:style w:type="paragraph" w:customStyle="1" w:styleId="ADFA7352BFE74D07A19A8F409488EA163">
    <w:name w:val="ADFA7352BFE74D07A19A8F409488EA163"/>
    <w:rsid w:val="006722F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779929A63A1459195008A1B1D429D5C1">
    <w:name w:val="7779929A63A1459195008A1B1D429D5C1"/>
    <w:rsid w:val="006722F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25AC1C01A95E4E62921EE3F800D383F51">
    <w:name w:val="25AC1C01A95E4E62921EE3F800D383F51"/>
    <w:rsid w:val="006722F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5ECE78E4D914C2AAEBDF605BBD53B5D1">
    <w:name w:val="D5ECE78E4D914C2AAEBDF605BBD53B5D1"/>
    <w:rsid w:val="006722F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E2A79FD5AAD4ED2B7BF5EF661F7D89F1">
    <w:name w:val="3E2A79FD5AAD4ED2B7BF5EF661F7D89F1"/>
    <w:rsid w:val="006722F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B10E62BA634474883EC6BFC42D628C91">
    <w:name w:val="DB10E62BA634474883EC6BFC42D628C91"/>
    <w:rsid w:val="006722F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E078A12945274AFE8587B7B0A2E0A0DD1">
    <w:name w:val="E078A12945274AFE8587B7B0A2E0A0DD1"/>
    <w:rsid w:val="006722F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ECB111D263E74250873035DDC560EEAD1">
    <w:name w:val="ECB111D263E74250873035DDC560EEAD1"/>
    <w:rsid w:val="006722F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B6A1AAF1E5B40A09EF16681ED73B82A1">
    <w:name w:val="5B6A1AAF1E5B40A09EF16681ED73B82A1"/>
    <w:rsid w:val="006722F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22EB4A426D5463BBC1D7EE66F8109971">
    <w:name w:val="522EB4A426D5463BBC1D7EE66F8109971"/>
    <w:rsid w:val="006722F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43CB93EA5842455795AD8D0E3818A723">
    <w:name w:val="43CB93EA5842455795AD8D0E3818A723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BEC8249F1DC641A9BCD73B31501965B0">
    <w:name w:val="BEC8249F1DC641A9BCD73B31501965B0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15B57FC7AB4B42819B5048756326C6AC">
    <w:name w:val="15B57FC7AB4B42819B5048756326C6AC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8EADC28DA30E461B896CC03F8733B556">
    <w:name w:val="8EADC28DA30E461B896CC03F8733B556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9D2D5C437E304A1C9FB3D833FE3546E4">
    <w:name w:val="9D2D5C437E304A1C9FB3D833FE3546E4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2D72622743BE49E78BB9C6221AC53619">
    <w:name w:val="2D72622743BE49E78BB9C6221AC53619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30B143F849FB4EEC94E5252BB416CDA5">
    <w:name w:val="30B143F849FB4EEC94E5252BB416CDA5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71345E77761B43A4BD9B0524AFBD83B5">
    <w:name w:val="71345E77761B43A4BD9B0524AFBD83B5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7FC7A3DF4E7F4616A676ADABAD54CF3E">
    <w:name w:val="7FC7A3DF4E7F4616A676ADABAD54CF3E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8212736E02554F3595DC7EBFED8CAA3A">
    <w:name w:val="8212736E02554F3595DC7EBFED8CAA3A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02200B55206A4AA1BBE1E1F875E50BB1">
    <w:name w:val="02200B55206A4AA1BBE1E1F875E50BB1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33636A43D6BB47FB8DD1AE71457A427B">
    <w:name w:val="33636A43D6BB47FB8DD1AE71457A427B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B839C16FEFA54AAEA7DF54452DF8FB9B">
    <w:name w:val="B839C16FEFA54AAEA7DF54452DF8FB9B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D808245B2A0E40CE8E5ACBA94C70082C">
    <w:name w:val="D808245B2A0E40CE8E5ACBA94C70082C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3C9FD3572E924D8DBD15AC38362E6BCE">
    <w:name w:val="3C9FD3572E924D8DBD15AC38362E6BCE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106D6C7EA2C54C499EB1736698618956">
    <w:name w:val="106D6C7EA2C54C499EB1736698618956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70A13FC4E37E48C294A53EA5E46483F9">
    <w:name w:val="70A13FC4E37E48C294A53EA5E46483F9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5F5F9009B02F4100B8465374BD52AF77">
    <w:name w:val="5F5F9009B02F4100B8465374BD52AF77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C0DEE162A8D944D6A3C30821EC7C4B4A">
    <w:name w:val="C0DEE162A8D944D6A3C30821EC7C4B4A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21A6A8B4678140989E644CDC01C387D6">
    <w:name w:val="21A6A8B4678140989E644CDC01C387D6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93ED220382CB4EEF89982FDF0734132B">
    <w:name w:val="93ED220382CB4EEF89982FDF0734132B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2CA42FE1C084464D9A0E8A3F6AE45299">
    <w:name w:val="2CA42FE1C084464D9A0E8A3F6AE45299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483A5887974D40C395DDC1BF04E3F895">
    <w:name w:val="483A5887974D40C395DDC1BF04E3F895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FA75600213204341B6F05CA30CF5CAB2">
    <w:name w:val="FA75600213204341B6F05CA30CF5CAB2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D650481B734049148B0B39E261E5ED64">
    <w:name w:val="D650481B734049148B0B39E261E5ED64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DD6F9A9F806945C7A6411DD8998BDC41">
    <w:name w:val="DD6F9A9F806945C7A6411DD8998BDC41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CAABDF4D5F7B45EB9A6A8003B75A147F">
    <w:name w:val="CAABDF4D5F7B45EB9A6A8003B75A147F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1EA922ED0A7E4464A104C2F04AF965E8">
    <w:name w:val="1EA922ED0A7E4464A104C2F04AF965E8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F4858BCCE7A94D6CBBF3015881EC0FF8">
    <w:name w:val="F4858BCCE7A94D6CBBF3015881EC0FF8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CADC0E3AD28B4061831C29AC89E3670D">
    <w:name w:val="CADC0E3AD28B4061831C29AC89E3670D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A7D632DC4873413FB5D346C3F091A6B8">
    <w:name w:val="A7D632DC4873413FB5D346C3F091A6B8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9A239AD5EE1142B491C24B33C73DA299">
    <w:name w:val="9A239AD5EE1142B491C24B33C73DA299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FB1A1658AC9949A49A4451403F1FE967">
    <w:name w:val="FB1A1658AC9949A49A4451403F1FE967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ED104BFBA5DF478B87090157CC8E9BF3">
    <w:name w:val="ED104BFBA5DF478B87090157CC8E9BF3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E47DB7DFB2BB455F8986C53330E20DBC">
    <w:name w:val="E47DB7DFB2BB455F8986C53330E20DBC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E0FC4D34DE8440899D9D6C8A69AC57D8">
    <w:name w:val="E0FC4D34DE8440899D9D6C8A69AC57D8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A4ECB1D724D84F6C8EF251B10F65B08C">
    <w:name w:val="A4ECB1D724D84F6C8EF251B10F65B08C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3E4DF6698EA34B4FB2FA8797FBEE4764">
    <w:name w:val="3E4DF6698EA34B4FB2FA8797FBEE4764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17FBEF3284EE48B7BDA9C49BD4AC573C">
    <w:name w:val="17FBEF3284EE48B7BDA9C49BD4AC573C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F29A3AB4F0D54B3C9215F3DB3B48FC3E">
    <w:name w:val="F29A3AB4F0D54B3C9215F3DB3B48FC3E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EE7294F24EBF4BE689746851CD586AF2">
    <w:name w:val="EE7294F24EBF4BE689746851CD586AF2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2AC4A5ADCF064C13A2E990B5C788F2B4">
    <w:name w:val="2AC4A5ADCF064C13A2E990B5C788F2B4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4360F6290F444AFE853173A5C397D105">
    <w:name w:val="4360F6290F444AFE853173A5C397D105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1C32B2218AA3477B8C75D2B2E8D50E14">
    <w:name w:val="1C32B2218AA3477B8C75D2B2E8D50E14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FBE996D1E91843A1AFED4ADF012933B5">
    <w:name w:val="FBE996D1E91843A1AFED4ADF012933B5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59C4A2DF42FC4D2D9211F116EC8C1695">
    <w:name w:val="59C4A2DF42FC4D2D9211F116EC8C1695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664622D81D854B79A062AF7AF517AE6E">
    <w:name w:val="664622D81D854B79A062AF7AF517AE6E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F8F9379F98604C1F9F1D7BE77F405323">
    <w:name w:val="F8F9379F98604C1F9F1D7BE77F405323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936F2B4FBC8C45D4A8BCAC9180A2F7B5">
    <w:name w:val="936F2B4FBC8C45D4A8BCAC9180A2F7B5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6A2977742ACA45E4986685AFC9C62EAF">
    <w:name w:val="6A2977742ACA45E4986685AFC9C62EAF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6ABCECEF1E844BC4911B1DACC822EF70">
    <w:name w:val="6ABCECEF1E844BC4911B1DACC822EF70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16F4F0B8E16843B98A6A4773FAC1533C">
    <w:name w:val="16F4F0B8E16843B98A6A4773FAC1533C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89CBBCB698DE46E1A90743695C86D882">
    <w:name w:val="89CBBCB698DE46E1A90743695C86D882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7218DA2D6D894C31A37C45C0EF42102B">
    <w:name w:val="7218DA2D6D894C31A37C45C0EF42102B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98504205F85A4811A8BCD11F4A6FB299">
    <w:name w:val="98504205F85A4811A8BCD11F4A6FB299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7DDFDCC19DBF42348A05259612778CFA">
    <w:name w:val="7DDFDCC19DBF42348A05259612778CFA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FBF3D74093A642858BA84F2AC2026E74">
    <w:name w:val="FBF3D74093A642858BA84F2AC2026E74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BFDAB15104E24EC48165DB180E1D10B0">
    <w:name w:val="BFDAB15104E24EC48165DB180E1D10B0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10020DB7E6C5482EBBB35C1CE90C2C10">
    <w:name w:val="10020DB7E6C5482EBBB35C1CE90C2C10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89AB1D0356A9496F806B3A2F685DD8EF">
    <w:name w:val="89AB1D0356A9496F806B3A2F685DD8EF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D32B813C77CD4E6E9E0BC59C801E660F">
    <w:name w:val="D32B813C77CD4E6E9E0BC59C801E660F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C0462AAF2DF64C2B8C10E1099F0B9069">
    <w:name w:val="C0462AAF2DF64C2B8C10E1099F0B9069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39A8B42ECC3A47F19C4089E10512A2FD">
    <w:name w:val="39A8B42ECC3A47F19C4089E10512A2FD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7AB7515971484F7BA0870A9BB82E86A0">
    <w:name w:val="7AB7515971484F7BA0870A9BB82E86A0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3A5E30568EDC4C9CB1B8280D7EFA4343">
    <w:name w:val="3A5E30568EDC4C9CB1B8280D7EFA4343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5B192763A3CF4513A01425B89BC75A28">
    <w:name w:val="5B192763A3CF4513A01425B89BC75A28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1381EEA17F4D48F5A9804325F6A76375">
    <w:name w:val="1381EEA17F4D48F5A9804325F6A76375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90AB105261F64E6E9B96A22B58EB3A96">
    <w:name w:val="90AB105261F64E6E9B96A22B58EB3A96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B6EF7520AA8D44649B3537E19EE4DDDC">
    <w:name w:val="B6EF7520AA8D44649B3537E19EE4DDDC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54F8E21DD2A2433397F5ED520B04B85F">
    <w:name w:val="54F8E21DD2A2433397F5ED520B04B85F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39A26F2AA1F34CC69F803E7F12C85B12">
    <w:name w:val="39A26F2AA1F34CC69F803E7F12C85B12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2BF7A82B2FE2471782246D4FE8B099B1">
    <w:name w:val="2BF7A82B2FE2471782246D4FE8B099B1"/>
    <w:rsid w:val="006722F9"/>
    <w:pPr>
      <w:spacing w:after="160" w:line="259" w:lineRule="auto"/>
    </w:pPr>
    <w:rPr>
      <w:kern w:val="2"/>
      <w14:ligatures w14:val="standard"/>
    </w:rPr>
  </w:style>
  <w:style w:type="paragraph" w:customStyle="1" w:styleId="A3E7F3230B484C0FBBC6FF245DE8B080">
    <w:name w:val="A3E7F3230B484C0FBBC6FF245DE8B080"/>
    <w:rsid w:val="00F62C46"/>
  </w:style>
  <w:style w:type="paragraph" w:customStyle="1" w:styleId="AC1CB657AFBE4D6BA3C6610BD7D53910">
    <w:name w:val="AC1CB657AFBE4D6BA3C6610BD7D53910"/>
    <w:rsid w:val="00F62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[Веб-сайт]</Abstract>
  <CompanyAddress>[Улица и дом]</CompanyAddress>
  <CompanyPhone>[Телефон]</CompanyPhone>
  <CompanyFax>[Факс]</CompanyFax>
  <CompanyEmail>[Эл. почта]</CompanyEmail>
</CoverPageProperties>
</file>

<file path=customXml/item2.xml><?xml version="1.0" encoding="utf-8"?>
<mappings xmlns="http://schemas.microsoft.com/pics">
  <picture>iVBORw0KGgoAAAANSUhEUgAAALIAAAA+CAYAAACP+EHL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9d035d7d-02e5-4a00-8b62-9a556aabc7b5" xsi:nil="true"/>
    <ApprovalStatus xmlns="9d035d7d-02e5-4a00-8b62-9a556aabc7b5">InProgress</ApprovalStatus>
    <MarketSpecific xmlns="9d035d7d-02e5-4a00-8b62-9a556aabc7b5">false</MarketSpecific>
    <LocComments xmlns="9d035d7d-02e5-4a00-8b62-9a556aabc7b5" xsi:nil="true"/>
    <LocLastLocAttemptVersionTypeLookup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ocNewPublishedVersionLookup xmlns="9d035d7d-02e5-4a00-8b62-9a556aabc7b5" xsi:nil="true"/>
    <LegacyData xmlns="9d035d7d-02e5-4a00-8b62-9a556aabc7b5" xsi:nil="true"/>
    <LocRecommendedHandoff xmlns="9d035d7d-02e5-4a00-8b62-9a556aabc7b5" xsi:nil="true"/>
    <BusinessGroup xmlns="9d035d7d-02e5-4a00-8b62-9a556aabc7b5" xsi:nil="true"/>
    <BlockPublish xmlns="9d035d7d-02e5-4a00-8b62-9a556aabc7b5">false</BlockPublish>
    <TPFriendlyName xmlns="9d035d7d-02e5-4a00-8b62-9a556aabc7b5" xsi:nil="true"/>
    <LocOverallPublishStatusLookup xmlns="9d035d7d-02e5-4a00-8b62-9a556aabc7b5" xsi:nil="true"/>
    <NumericId xmlns="9d035d7d-02e5-4a00-8b62-9a556aabc7b5" xsi:nil="true"/>
    <APEditor xmlns="9d035d7d-02e5-4a00-8b62-9a556aabc7b5">
      <UserInfo>
        <DisplayName/>
        <AccountId xsi:nil="true"/>
        <AccountType/>
      </UserInfo>
    </APEditor>
    <SourceTitle xmlns="9d035d7d-02e5-4a00-8b62-9a556aabc7b5" xsi:nil="true"/>
    <OpenTemplate xmlns="9d035d7d-02e5-4a00-8b62-9a556aabc7b5">true</OpenTemplate>
    <LocOverallLocStatusLookup xmlns="9d035d7d-02e5-4a00-8b62-9a556aabc7b5" xsi:nil="true"/>
    <UALocComments xmlns="9d035d7d-02e5-4a00-8b62-9a556aabc7b5" xsi:nil="true"/>
    <ParentAssetId xmlns="9d035d7d-02e5-4a00-8b62-9a556aabc7b5" xsi:nil="true"/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PublishStatusLookup xmlns="9d035d7d-02e5-4a00-8b62-9a556aabc7b5">
      <Value>414405</Value>
    </PublishStatusLookup>
    <Providers xmlns="9d035d7d-02e5-4a00-8b62-9a556aabc7b5" xsi:nil="true"/>
    <MachineTranslated xmlns="9d035d7d-02e5-4a00-8b62-9a556aabc7b5">false</MachineTranslated>
    <OriginalSourceMarket xmlns="9d035d7d-02e5-4a00-8b62-9a556aabc7b5">english</OriginalSourceMarket>
    <APDescription xmlns="9d035d7d-02e5-4a00-8b62-9a556aabc7b5">These tall business cards include instructions for easy customization.  Makes 10 cards per 8.5" x 11" sheet. Compatible with standard tall business card stock.</APDescription>
    <ClipArtFilename xmlns="9d035d7d-02e5-4a00-8b62-9a556aabc7b5" xsi:nil="true"/>
    <ContentItem xmlns="9d035d7d-02e5-4a00-8b62-9a556aabc7b5" xsi:nil="true"/>
    <TPInstallLocation xmlns="9d035d7d-02e5-4a00-8b62-9a556aabc7b5" xsi:nil="true"/>
    <PublishTargets xmlns="9d035d7d-02e5-4a00-8b62-9a556aabc7b5">OfficeOnlineVNext</PublishTargets>
    <TimesCloned xmlns="9d035d7d-02e5-4a00-8b62-9a556aabc7b5" xsi:nil="true"/>
    <AssetStart xmlns="9d035d7d-02e5-4a00-8b62-9a556aabc7b5">2011-11-16T23:44:00+00:00</AssetStart>
    <Provider xmlns="9d035d7d-02e5-4a00-8b62-9a556aabc7b5" xsi:nil="true"/>
    <AcquiredFrom xmlns="9d035d7d-02e5-4a00-8b62-9a556aabc7b5">Internal MS</AcquiredFrom>
    <FriendlyTitle xmlns="9d035d7d-02e5-4a00-8b62-9a556aabc7b5" xsi:nil="true"/>
    <LastHandOff xmlns="9d035d7d-02e5-4a00-8b62-9a556aabc7b5" xsi:nil="true"/>
    <TPClientViewer xmlns="9d035d7d-02e5-4a00-8b62-9a556aabc7b5" xsi:nil="true"/>
    <TemplateStatus xmlns="9d035d7d-02e5-4a00-8b62-9a556aabc7b5">Complete</TemplateStatus>
    <Downloads xmlns="9d035d7d-02e5-4a00-8b62-9a556aabc7b5">0</Downloads>
    <OOCacheId xmlns="9d035d7d-02e5-4a00-8b62-9a556aabc7b5" xsi:nil="true"/>
    <IsDeleted xmlns="9d035d7d-02e5-4a00-8b62-9a556aabc7b5">false</IsDeleted>
    <AssetExpire xmlns="9d035d7d-02e5-4a00-8b62-9a556aabc7b5">2029-05-12T07:00:00+00:00</AssetExpire>
    <DSATActionTaken xmlns="9d035d7d-02e5-4a00-8b62-9a556aabc7b5" xsi:nil="true"/>
    <LocPublishedDependentAssetsLookup xmlns="9d035d7d-02e5-4a00-8b62-9a556aabc7b5" xsi:nil="true"/>
    <CSXSubmissionMarket xmlns="9d035d7d-02e5-4a00-8b62-9a556aabc7b5" xsi:nil="true"/>
    <TPExecutable xmlns="9d035d7d-02e5-4a00-8b62-9a556aabc7b5" xsi:nil="true"/>
    <EditorialTags xmlns="9d035d7d-02e5-4a00-8b62-9a556aabc7b5" xsi:nil="true"/>
    <SubmitterId xmlns="9d035d7d-02e5-4a00-8b62-9a556aabc7b5" xsi:nil="true"/>
    <ApprovalLog xmlns="9d035d7d-02e5-4a00-8b62-9a556aabc7b5" xsi:nil="true"/>
    <AssetType xmlns="9d035d7d-02e5-4a00-8b62-9a556aabc7b5">TP</AssetType>
    <BugNumber xmlns="9d035d7d-02e5-4a00-8b62-9a556aabc7b5" xsi:nil="true"/>
    <CSXSubmissionDate xmlns="9d035d7d-02e5-4a00-8b62-9a556aabc7b5" xsi:nil="true"/>
    <CSXUpdate xmlns="9d035d7d-02e5-4a00-8b62-9a556aabc7b5">false</CSXUpdate>
    <Milestone xmlns="9d035d7d-02e5-4a00-8b62-9a556aabc7b5" xsi:nil="true"/>
    <RecommendationsModifier xmlns="9d035d7d-02e5-4a00-8b62-9a556aabc7b5" xsi:nil="true"/>
    <OriginAsset xmlns="9d035d7d-02e5-4a00-8b62-9a556aabc7b5" xsi:nil="true"/>
    <TPComponent xmlns="9d035d7d-02e5-4a00-8b62-9a556aabc7b5" xsi:nil="true"/>
    <AssetId xmlns="9d035d7d-02e5-4a00-8b62-9a556aabc7b5">TP102780814</AssetId>
    <IntlLocPriority xmlns="9d035d7d-02e5-4a00-8b62-9a556aabc7b5" xsi:nil="true"/>
    <PolicheckWords xmlns="9d035d7d-02e5-4a00-8b62-9a556aabc7b5" xsi:nil="true"/>
    <TPLaunchHelpLink xmlns="9d035d7d-02e5-4a00-8b62-9a556aabc7b5" xsi:nil="true"/>
    <TPApplication xmlns="9d035d7d-02e5-4a00-8b62-9a556aabc7b5" xsi:nil="true"/>
    <CrawlForDependencies xmlns="9d035d7d-02e5-4a00-8b62-9a556aabc7b5">false</CrawlForDependencies>
    <HandoffToMSDN xmlns="9d035d7d-02e5-4a00-8b62-9a556aabc7b5" xsi:nil="true"/>
    <PlannedPubDate xmlns="9d035d7d-02e5-4a00-8b62-9a556aabc7b5" xsi:nil="true"/>
    <IntlLangReviewer xmlns="9d035d7d-02e5-4a00-8b62-9a556aabc7b5" xsi:nil="true"/>
    <TrustLevel xmlns="9d035d7d-02e5-4a00-8b62-9a556aabc7b5">1 Microsoft Managed Content</TrustLevel>
    <LocLastLocAttemptVersionLookup xmlns="9d035d7d-02e5-4a00-8b62-9a556aabc7b5">689393</LocLastLocAttemptVersionLookup>
    <LocProcessedForHandoffsLookup xmlns="9d035d7d-02e5-4a00-8b62-9a556aabc7b5" xsi:nil="true"/>
    <IsSearchable xmlns="9d035d7d-02e5-4a00-8b62-9a556aabc7b5">true</IsSearchable>
    <TemplateTemplateType xmlns="9d035d7d-02e5-4a00-8b62-9a556aabc7b5">Word Document Template</TemplateTemplateType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LocOverallPreviewStatusLookup xmlns="9d035d7d-02e5-4a00-8b62-9a556aabc7b5" xsi:nil="true"/>
    <TaxCatchAll xmlns="9d035d7d-02e5-4a00-8b62-9a556aabc7b5"/>
    <Markets xmlns="9d035d7d-02e5-4a00-8b62-9a556aabc7b5"/>
    <UAProjectedTotalWords xmlns="9d035d7d-02e5-4a00-8b62-9a556aabc7b5" xsi:nil="true"/>
    <IntlLangReview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>REDMOND\ncrowell</DisplayName>
        <AccountId>81</AccountId>
        <AccountType/>
      </UserInfo>
    </APAuthor>
    <LocManualTestRequired xmlns="9d035d7d-02e5-4a00-8b62-9a556aabc7b5">false</LocManualTestRequired>
    <TPCommandLine xmlns="9d035d7d-02e5-4a00-8b62-9a556aabc7b5" xsi:nil="true"/>
    <TPAppVersion xmlns="9d035d7d-02e5-4a00-8b62-9a556aabc7b5" xsi:nil="true"/>
    <EditorialStatus xmlns="9d035d7d-02e5-4a00-8b62-9a556aabc7b5">Complete</EditorialStatus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LocProcessedForMarketsLookup xmlns="9d035d7d-02e5-4a00-8b62-9a556aabc7b5" xsi:nil="true"/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UACurrentWords xmlns="9d035d7d-02e5-4a00-8b62-9a556aabc7b5" xsi:nil="true"/>
    <ArtSampleDocs xmlns="9d035d7d-02e5-4a00-8b62-9a556aabc7b5" xsi:nil="true"/>
    <UALocRecommendation xmlns="9d035d7d-02e5-4a00-8b62-9a556aabc7b5">Localize</UALocRecommendation>
    <Manager xmlns="9d035d7d-02e5-4a00-8b62-9a556aabc7b5" xsi:nil="true"/>
    <LocOverallHandbackStatusLookup xmlns="9d035d7d-02e5-4a00-8b62-9a556aabc7b5" xsi:nil="true"/>
    <ShowIn xmlns="9d035d7d-02e5-4a00-8b62-9a556aabc7b5">Show everywhere</ShowIn>
    <UANotes xmlns="9d035d7d-02e5-4a00-8b62-9a556aabc7b5" xsi:nil="true"/>
    <InternalTagsTaxHTField0 xmlns="9d035d7d-02e5-4a00-8b62-9a556aabc7b5">
      <Terms xmlns="http://schemas.microsoft.com/office/infopath/2007/PartnerControls"/>
    </InternalTagsTaxHTField0>
    <CSXHash xmlns="9d035d7d-02e5-4a00-8b62-9a556aabc7b5" xsi:nil="true"/>
    <VoteCount xmlns="9d035d7d-02e5-4a00-8b62-9a556aabc7b5" xsi:nil="true"/>
    <OriginalRelease xmlns="9d035d7d-02e5-4a00-8b62-9a556aabc7b5">15</OriginalRelease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F1CC5FB-0D59-4A86-AC36-AEAC36E4A7D5}"/>
</file>

<file path=customXml/itemProps3.xml><?xml version="1.0" encoding="utf-8"?>
<ds:datastoreItem xmlns:ds="http://schemas.openxmlformats.org/officeDocument/2006/customXml" ds:itemID="{0DCFD610-EBE0-4CC7-97D3-0982C6406AC4}"/>
</file>

<file path=customXml/itemProps4.xml><?xml version="1.0" encoding="utf-8"?>
<ds:datastoreItem xmlns:ds="http://schemas.openxmlformats.org/officeDocument/2006/customXml" ds:itemID="{429CB0B4-C6BA-4FBE-8E34-F7C15FFA315F}"/>
</file>

<file path=customXml/itemProps5.xml><?xml version="1.0" encoding="utf-8"?>
<ds:datastoreItem xmlns:ds="http://schemas.openxmlformats.org/officeDocument/2006/customXml" ds:itemID="{A33E76DA-92F9-49E5-A3B3-EE81C6B05D62}"/>
</file>

<file path=customXml/itemProps6.xml><?xml version="1.0" encoding="utf-8"?>
<ds:datastoreItem xmlns:ds="http://schemas.openxmlformats.org/officeDocument/2006/customXml" ds:itemID="{6BCE5599-6CE5-4F36-8B7D-5087358ADE42}"/>
</file>

<file path=docProps/app.xml><?xml version="1.0" encoding="utf-8"?>
<Properties xmlns="http://schemas.openxmlformats.org/officeDocument/2006/extended-properties" xmlns:vt="http://schemas.openxmlformats.org/officeDocument/2006/docPropsVTypes">
  <Template>Business Cards_15_TP102780814.dotx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[ДОЛЖНОСТЬ]</vt:lpstr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[ДОЛЖНОСТЬ]</dc:title>
  <dc:creator>[Ваше 
имя]</dc:creator>
  <dcterms:created xsi:type="dcterms:W3CDTF">2012-06-08T06:58:00Z</dcterms:created>
  <dcterms:modified xsi:type="dcterms:W3CDTF">2012-07-19T03:06:00Z</dcterms:modified>
  <cp:contentStatus>[Город, страна или регион, индекс]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