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Sisestage märkmed:"/>
        <w:tag w:val="Sisestage märkmed:"/>
        <w:id w:val="1946798941"/>
        <w:placeholder>
          <w:docPart w:val="E34F00566B4041BCB4FC12FE591900B5"/>
        </w:placeholder>
        <w:temporary/>
        <w:showingPlcHdr/>
        <w15:appearance w15:val="hidden"/>
      </w:sdtPr>
      <w:sdtEndPr/>
      <w:sdtContent>
        <w:p w:rsidR="008918F2" w:rsidRDefault="00E34FED">
          <w:pPr>
            <w:pStyle w:val="Pealkiri1"/>
          </w:pPr>
          <w:r>
            <w:rPr>
              <w:lang w:bidi="et-EE"/>
            </w:rPr>
            <w:t>Märkmete tegemine</w:t>
          </w:r>
        </w:p>
      </w:sdtContent>
    </w:sdt>
    <w:sdt>
      <w:sdtPr>
        <w:alias w:val="Sisestage täpploendi tekst:"/>
        <w:tag w:val="Sisestage täpploendi tekst:"/>
        <w:id w:val="-1461253836"/>
        <w:placeholder>
          <w:docPart w:val="E79C89701CA64E089F6097791305A3DE"/>
        </w:placeholder>
        <w:temporary/>
        <w:showingPlcHdr/>
        <w15:appearance w15:val="hidden"/>
      </w:sdtPr>
      <w:sdtEndPr/>
      <w:sdtContent>
        <w:p w:rsidR="008918F2" w:rsidRDefault="00E34FED">
          <w:pPr>
            <w:pStyle w:val="Loenditpp"/>
          </w:pPr>
          <w:r>
            <w:rPr>
              <w:lang w:bidi="et-EE"/>
            </w:rPr>
            <w:t>Märkmete tegemiseks puudutage lihtsalt seda teksti ja asuge tippima.</w:t>
          </w:r>
        </w:p>
        <w:p w:rsidR="008918F2" w:rsidRDefault="00E34FED">
          <w:pPr>
            <w:pStyle w:val="Loenditpp"/>
          </w:pPr>
          <w:r>
            <w:rPr>
              <w:lang w:bidi="et-EE"/>
            </w:rPr>
            <w:t>Kui soovite, saate tasuta OneNote’i rakenduse abil luua kõigi oma märkmete jaoks ka digitaalmärkmiku, mis püsib kõigis teie seadmetes automaatselt sünkroonitud.</w:t>
          </w:r>
        </w:p>
      </w:sdtContent>
    </w:sdt>
    <w:p w:rsidR="008918F2" w:rsidRPr="00F22C48" w:rsidRDefault="00141A88" w:rsidP="00F22C48">
      <w:pPr>
        <w:pStyle w:val="Pealkiri2"/>
      </w:pPr>
      <w:sdt>
        <w:sdtPr>
          <w:alias w:val="Pealkiri 2:"/>
          <w:tag w:val="Pealkiri 2:"/>
          <w:id w:val="-1712107927"/>
          <w:placeholder>
            <w:docPart w:val="99E9DA81BE8E4285A8D51E3FF2BF3CB8"/>
          </w:placeholder>
          <w:temporary/>
          <w:showingPlcHdr/>
          <w15:appearance w15:val="hidden"/>
        </w:sdtPr>
        <w:sdtEndPr/>
        <w:sdtContent>
          <w:r>
            <w:rPr>
              <w:lang w:bidi="et-EE"/>
            </w:rPr>
            <w:t xml:space="preserve">Lisateavet leiate ja OneNote’i saate alla laadida veebisaidilt </w:t>
          </w:r>
        </w:sdtContent>
      </w:sdt>
      <w:sdt>
        <w:sdtPr>
          <w:rPr>
            <w:rStyle w:val="Hperlink"/>
          </w:rPr>
          <w:alias w:val="Hüperlink:"/>
          <w:tag w:val="Hüperlink:"/>
          <w:id w:val="731575559"/>
          <w:placeholder>
            <w:docPart w:val="A41FBF5B0C974FFEBFF36E255A9CC994"/>
          </w:placeholder>
          <w:temporary/>
          <w:showingPlcHdr/>
          <w15:appearance w15:val="hidden"/>
        </w:sdtPr>
        <w:sdtEndPr>
          <w:rPr>
            <w:rStyle w:val="Liguvaikefont"/>
            <w:color w:val="595959" w:themeColor="text1" w:themeTint="A6"/>
            <w:u w:val="none"/>
          </w:rPr>
        </w:sdtEndPr>
        <w:sdtContent>
          <w:hyperlink r:id="rId7" w:history="1">
            <w:r w:rsidR="00F22C48" w:rsidRPr="00F22C48">
              <w:rPr>
                <w:rStyle w:val="Hperlink"/>
                <w:lang w:bidi="et-EE"/>
              </w:rPr>
              <w:t>www.onenote.com</w:t>
            </w:r>
          </w:hyperlink>
        </w:sdtContent>
      </w:sdt>
      <w:r w:rsidR="00E34FED" w:rsidRPr="00F22C48">
        <w:rPr>
          <w:lang w:bidi="et-EE"/>
        </w:rPr>
        <w:t>.</w:t>
      </w:r>
    </w:p>
    <w:sectPr w:rsidR="008918F2" w:rsidRPr="00F22C48" w:rsidSect="00B9331E">
      <w:footerReference w:type="default" r:id="rId8"/>
      <w:pgSz w:w="11906" w:h="16838" w:code="9"/>
      <w:pgMar w:top="720" w:right="1264" w:bottom="1797" w:left="1264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ABB" w:rsidRDefault="00FA4ABB">
      <w:r>
        <w:separator/>
      </w:r>
    </w:p>
    <w:p w:rsidR="00FA4ABB" w:rsidRDefault="00FA4ABB"/>
  </w:endnote>
  <w:endnote w:type="continuationSeparator" w:id="0">
    <w:p w:rsidR="00FA4ABB" w:rsidRDefault="00FA4ABB">
      <w:r>
        <w:continuationSeparator/>
      </w:r>
    </w:p>
    <w:p w:rsidR="00FA4ABB" w:rsidRDefault="00FA4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8F2" w:rsidRDefault="00E34FED">
        <w:pPr>
          <w:pStyle w:val="Jalus"/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B9331E">
          <w:rPr>
            <w:noProof/>
            <w:lang w:bidi="et-EE"/>
          </w:rPr>
          <w:t>0</w:t>
        </w:r>
        <w:r>
          <w:rPr>
            <w:noProof/>
            <w:lang w:bidi="et-E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ABB" w:rsidRDefault="00FA4ABB">
      <w:r>
        <w:separator/>
      </w:r>
    </w:p>
    <w:p w:rsidR="00FA4ABB" w:rsidRDefault="00FA4ABB"/>
  </w:footnote>
  <w:footnote w:type="continuationSeparator" w:id="0">
    <w:p w:rsidR="00FA4ABB" w:rsidRDefault="00FA4ABB">
      <w:r>
        <w:continuationSeparator/>
      </w:r>
    </w:p>
    <w:p w:rsidR="00FA4ABB" w:rsidRDefault="00FA4A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DA83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oenditpp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oendi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F2"/>
    <w:rsid w:val="0004068E"/>
    <w:rsid w:val="00141A88"/>
    <w:rsid w:val="001F0CCA"/>
    <w:rsid w:val="00384C4B"/>
    <w:rsid w:val="00425F0D"/>
    <w:rsid w:val="00467017"/>
    <w:rsid w:val="00713E5A"/>
    <w:rsid w:val="008918F2"/>
    <w:rsid w:val="00A00F75"/>
    <w:rsid w:val="00B41922"/>
    <w:rsid w:val="00B9331E"/>
    <w:rsid w:val="00E34FED"/>
    <w:rsid w:val="00E428BD"/>
    <w:rsid w:val="00E93456"/>
    <w:rsid w:val="00F22C48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t-EE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F0CCA"/>
  </w:style>
  <w:style w:type="paragraph" w:styleId="Pealkiri1">
    <w:name w:val="heading 1"/>
    <w:basedOn w:val="Normaallaad"/>
    <w:next w:val="Normaallaad"/>
    <w:link w:val="Pealkiri1Mrk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tpp">
    <w:name w:val="List Bullet"/>
    <w:basedOn w:val="Normaallaad"/>
    <w:uiPriority w:val="9"/>
    <w:qFormat/>
    <w:pPr>
      <w:numPr>
        <w:numId w:val="3"/>
      </w:numPr>
    </w:pPr>
  </w:style>
  <w:style w:type="character" w:customStyle="1" w:styleId="Pealkiri1Mrk">
    <w:name w:val="Pealkiri 1 Märk"/>
    <w:basedOn w:val="Liguvaikefont"/>
    <w:link w:val="Pealkiri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oendinumber">
    <w:name w:val="List Number"/>
    <w:basedOn w:val="Normaallaad"/>
    <w:uiPriority w:val="9"/>
    <w:qFormat/>
    <w:pPr>
      <w:numPr>
        <w:numId w:val="4"/>
      </w:numPr>
    </w:pPr>
  </w:style>
  <w:style w:type="paragraph" w:styleId="Pis">
    <w:name w:val="header"/>
    <w:basedOn w:val="Normaallaad"/>
    <w:link w:val="PisMrk"/>
    <w:uiPriority w:val="99"/>
    <w:unhideWhenUsed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character" w:styleId="Kohatitetekst">
    <w:name w:val="Placeholder Text"/>
    <w:basedOn w:val="Liguvaikefont"/>
    <w:uiPriority w:val="99"/>
    <w:semiHidden/>
    <w:rsid w:val="00713E5A"/>
    <w:rPr>
      <w:color w:val="595959" w:themeColor="text1" w:themeTint="A6"/>
    </w:rPr>
  </w:style>
  <w:style w:type="paragraph" w:styleId="Pealkiri">
    <w:name w:val="Title"/>
    <w:basedOn w:val="Normaallaad"/>
    <w:link w:val="PealkiriMr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PealkiriMrk">
    <w:name w:val="Pealkiri Märk"/>
    <w:basedOn w:val="Liguvaikefont"/>
    <w:link w:val="Pealkiri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lapealkiri">
    <w:name w:val="Subtitle"/>
    <w:basedOn w:val="Normaallaad"/>
    <w:link w:val="AlapealkiriMr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lapealkiriMrk">
    <w:name w:val="Alapealkiri Märk"/>
    <w:basedOn w:val="Liguvaikefont"/>
    <w:link w:val="Alapealkiri"/>
    <w:uiPriority w:val="11"/>
    <w:semiHidden/>
    <w:rPr>
      <w:rFonts w:eastAsiaTheme="minorEastAsia"/>
      <w:caps/>
      <w:sz w:val="40"/>
    </w:rPr>
  </w:style>
  <w:style w:type="character" w:styleId="Selgeltmrgatavviide">
    <w:name w:val="Intense Reference"/>
    <w:basedOn w:val="Liguvaike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Raamatupealkiri">
    <w:name w:val="Book Title"/>
    <w:basedOn w:val="Liguvaike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Pealkiri2Mrk">
    <w:name w:val="Pealkiri 2 Märk"/>
    <w:basedOn w:val="Liguvaikefont"/>
    <w:link w:val="Pealkiri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Vaevumrgatavrhutus">
    <w:name w:val="Subtle Emphasis"/>
    <w:basedOn w:val="Liguvaikefont"/>
    <w:uiPriority w:val="19"/>
    <w:semiHidden/>
    <w:unhideWhenUsed/>
    <w:qFormat/>
    <w:rPr>
      <w:i/>
      <w:iCs/>
      <w:color w:val="404040" w:themeColor="text1" w:themeTint="BF"/>
    </w:rPr>
  </w:style>
  <w:style w:type="character" w:styleId="Rhutus">
    <w:name w:val="Emphasis"/>
    <w:basedOn w:val="Liguvaikefont"/>
    <w:uiPriority w:val="20"/>
    <w:semiHidden/>
    <w:unhideWhenUsed/>
    <w:qFormat/>
    <w:rPr>
      <w:b/>
      <w:iCs/>
      <w:color w:val="262626" w:themeColor="text1" w:themeTint="D9"/>
    </w:rPr>
  </w:style>
  <w:style w:type="character" w:styleId="Selgeltmrgatavrhutus">
    <w:name w:val="Intense Emphasis"/>
    <w:basedOn w:val="Liguvaike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Tugev">
    <w:name w:val="Strong"/>
    <w:basedOn w:val="Liguvaikefont"/>
    <w:uiPriority w:val="22"/>
    <w:semiHidden/>
    <w:unhideWhenUsed/>
    <w:qFormat/>
    <w:rPr>
      <w:b/>
      <w:bCs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TsitaatMrk">
    <w:name w:val="Tsitaat Märk"/>
    <w:basedOn w:val="Liguvaikefont"/>
    <w:link w:val="Tsitaat"/>
    <w:uiPriority w:val="29"/>
    <w:semiHidden/>
    <w:rPr>
      <w:i/>
      <w:iCs/>
      <w:sz w:val="36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Pr>
      <w:b/>
      <w:i/>
      <w:iCs/>
      <w:sz w:val="36"/>
    </w:rPr>
  </w:style>
  <w:style w:type="character" w:styleId="Vaevumrgatavviide">
    <w:name w:val="Subtle Reference"/>
    <w:basedOn w:val="Liguvaike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outlineLvl w:val="9"/>
    </w:pPr>
  </w:style>
  <w:style w:type="character" w:styleId="Hperlink">
    <w:name w:val="Hyperlink"/>
    <w:basedOn w:val="Liguvaikefont"/>
    <w:uiPriority w:val="98"/>
    <w:qFormat/>
    <w:rsid w:val="00F22C48"/>
    <w:rPr>
      <w:color w:val="731C3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425F0D"/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425F0D"/>
    <w:rPr>
      <w:sz w:val="22"/>
      <w:szCs w:val="16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425F0D"/>
    <w:rPr>
      <w:sz w:val="22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425F0D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25F0D"/>
    <w:rPr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25F0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25F0D"/>
    <w:rPr>
      <w:b/>
      <w:bCs/>
      <w:sz w:val="22"/>
      <w:szCs w:val="20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425F0D"/>
    <w:rPr>
      <w:sz w:val="22"/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425F0D"/>
    <w:rPr>
      <w:sz w:val="22"/>
      <w:szCs w:val="20"/>
    </w:rPr>
  </w:style>
  <w:style w:type="character" w:styleId="HTML-kood">
    <w:name w:val="HTML Code"/>
    <w:basedOn w:val="Liguvaikefont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-klaviatuur">
    <w:name w:val="HTML Keyboard"/>
    <w:basedOn w:val="Liguvaike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425F0D"/>
    <w:rPr>
      <w:rFonts w:ascii="Consolas" w:hAnsi="Consolas"/>
      <w:sz w:val="22"/>
      <w:szCs w:val="20"/>
    </w:rPr>
  </w:style>
  <w:style w:type="character" w:styleId="HTML-sisestaja">
    <w:name w:val="HTML Typewriter"/>
    <w:basedOn w:val="Liguvaike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Makrotekst">
    <w:name w:val="macro"/>
    <w:link w:val="MakrotekstMrk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425F0D"/>
    <w:rPr>
      <w:rFonts w:ascii="Consolas" w:hAnsi="Consolas"/>
      <w:sz w:val="22"/>
      <w:szCs w:val="20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425F0D"/>
    <w:rPr>
      <w:rFonts w:ascii="Consolas" w:hAnsi="Consolas"/>
      <w:sz w:val="22"/>
      <w:szCs w:val="21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.microsoft.com/fwlink/?LinkID=5238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microsoft.com/fwlink/?LinkID=523891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4F00566B4041BCB4FC12FE5919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AD85-9547-46D7-95F1-31475F0742A3}"/>
      </w:docPartPr>
      <w:docPartBody>
        <w:p w:rsidR="00DB6F3C" w:rsidRDefault="00636766" w:rsidP="00636766">
          <w:pPr>
            <w:pStyle w:val="E34F00566B4041BCB4FC12FE591900B51"/>
          </w:pPr>
          <w:r>
            <w:rPr>
              <w:lang w:bidi="et-EE"/>
            </w:rPr>
            <w:t>Märkmete tegemine</w:t>
          </w:r>
        </w:p>
      </w:docPartBody>
    </w:docPart>
    <w:docPart>
      <w:docPartPr>
        <w:name w:val="E79C89701CA64E089F6097791305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35353-6819-402D-836B-3EC475DB3395}"/>
      </w:docPartPr>
      <w:docPartBody>
        <w:p w:rsidR="00636766" w:rsidRDefault="00636766">
          <w:pPr>
            <w:pStyle w:val="Loenditpp"/>
          </w:pPr>
          <w:r>
            <w:rPr>
              <w:lang w:bidi="et-EE"/>
            </w:rPr>
            <w:t>Märkmete tegemiseks puudutage lihtsalt seda teksti ja asuge tippima.</w:t>
          </w:r>
        </w:p>
        <w:p w:rsidR="00DB6F3C" w:rsidRDefault="00636766" w:rsidP="00636766">
          <w:pPr>
            <w:pStyle w:val="E79C89701CA64E089F6097791305A3DE1"/>
          </w:pPr>
          <w:r>
            <w:rPr>
              <w:lang w:bidi="et-EE"/>
            </w:rPr>
            <w:t>Kui soovite, saate tasuta OneNote’i rakenduse abil luua kõigi oma märkmete jaoks ka digitaalmärkmiku, mis püsib kõigis teie seadmetes automaatselt sünkroonitud.</w:t>
          </w:r>
        </w:p>
      </w:docPartBody>
    </w:docPart>
    <w:docPart>
      <w:docPartPr>
        <w:name w:val="99E9DA81BE8E4285A8D51E3FF2BF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F3E7-55DA-4B4B-AAD1-C3E02F468F46}"/>
      </w:docPartPr>
      <w:docPartBody>
        <w:p w:rsidR="000D49B9" w:rsidRDefault="00636766" w:rsidP="00636766">
          <w:pPr>
            <w:pStyle w:val="99E9DA81BE8E4285A8D51E3FF2BF3CB8"/>
          </w:pPr>
          <w:r w:rsidRPr="00F22C48">
            <w:rPr>
              <w:lang w:bidi="et-EE"/>
            </w:rPr>
            <w:t>Lisateavet leiate ja OneNote’i saate alla laadida l</w:t>
          </w:r>
          <w:r>
            <w:rPr>
              <w:lang w:bidi="et-EE"/>
            </w:rPr>
            <w:t xml:space="preserve"> veebisaidil </w:t>
          </w:r>
        </w:p>
      </w:docPartBody>
    </w:docPart>
    <w:docPart>
      <w:docPartPr>
        <w:name w:val="A41FBF5B0C974FFEBFF36E255A9C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CC77-C617-4E67-AA7C-0D36FF77D679}"/>
      </w:docPartPr>
      <w:docPartBody>
        <w:p w:rsidR="000D49B9" w:rsidRDefault="0093694E" w:rsidP="00636766">
          <w:pPr>
            <w:pStyle w:val="A41FBF5B0C974FFEBFF36E255A9CC9941"/>
          </w:pPr>
          <w:hyperlink r:id="rId5" w:history="1">
            <w:r w:rsidR="00636766" w:rsidRPr="00F22C48">
              <w:rPr>
                <w:rStyle w:val="Hperlink"/>
                <w:lang w:bidi="et-EE"/>
              </w:rPr>
              <w:t>www.onenote.com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oenditpp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3C"/>
    <w:rsid w:val="000D49B9"/>
    <w:rsid w:val="0060637D"/>
    <w:rsid w:val="00636766"/>
    <w:rsid w:val="009927BB"/>
    <w:rsid w:val="00AC5E3B"/>
    <w:rsid w:val="00C00B94"/>
    <w:rsid w:val="00D1069C"/>
    <w:rsid w:val="00DB6F3C"/>
    <w:rsid w:val="00E3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636766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32"/>
      <w:lang w:eastAsia="ja-JP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E34F00566B4041BCB4FC12FE591900B5">
    <w:name w:val="E34F00566B4041BCB4FC12FE591900B5"/>
  </w:style>
  <w:style w:type="paragraph" w:customStyle="1" w:styleId="E79C89701CA64E089F6097791305A3DE">
    <w:name w:val="E79C89701CA64E089F6097791305A3DE"/>
  </w:style>
  <w:style w:type="paragraph" w:styleId="Loendinumber">
    <w:name w:val="List Number"/>
    <w:basedOn w:val="Normaallaad"/>
    <w:uiPriority w:val="9"/>
    <w:qFormat/>
    <w:pPr>
      <w:numPr>
        <w:numId w:val="1"/>
      </w:numPr>
      <w:spacing w:after="120" w:line="288" w:lineRule="auto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9647C0322C964D5A8316AA6832705EAB">
    <w:name w:val="9647C0322C964D5A8316AA6832705EAB"/>
  </w:style>
  <w:style w:type="paragraph" w:customStyle="1" w:styleId="0923C308F6314C6F893012834FA353DB">
    <w:name w:val="0923C308F6314C6F893012834FA353DB"/>
  </w:style>
  <w:style w:type="paragraph" w:styleId="Loenditpp">
    <w:name w:val="List Bullet"/>
    <w:basedOn w:val="Normaallaad"/>
    <w:uiPriority w:val="9"/>
    <w:qFormat/>
    <w:rsid w:val="00636766"/>
    <w:pPr>
      <w:numPr>
        <w:numId w:val="3"/>
      </w:numPr>
      <w:spacing w:after="120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44A76E3E92A042FD8EBD108C3CFD136D">
    <w:name w:val="44A76E3E92A042FD8EBD108C3CFD136D"/>
  </w:style>
  <w:style w:type="character" w:styleId="Kohatitetekst">
    <w:name w:val="Placeholder Text"/>
    <w:basedOn w:val="Liguvaikefont"/>
    <w:uiPriority w:val="99"/>
    <w:semiHidden/>
    <w:rsid w:val="00636766"/>
    <w:rPr>
      <w:color w:val="595959" w:themeColor="text1" w:themeTint="A6"/>
    </w:rPr>
  </w:style>
  <w:style w:type="paragraph" w:styleId="Pis">
    <w:name w:val="header"/>
    <w:basedOn w:val="Normaallaad"/>
    <w:link w:val="PisMrk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PisMrk">
    <w:name w:val="Päis Märk"/>
    <w:basedOn w:val="Liguvaikefont"/>
    <w:link w:val="Pis"/>
    <w:uiPriority w:val="99"/>
    <w:rPr>
      <w:rFonts w:eastAsiaTheme="minorHAnsi"/>
      <w:color w:val="595959" w:themeColor="text1" w:themeTint="A6"/>
      <w:sz w:val="30"/>
      <w:szCs w:val="30"/>
    </w:rPr>
  </w:style>
  <w:style w:type="paragraph" w:styleId="Jalus">
    <w:name w:val="footer"/>
    <w:basedOn w:val="Normaallaad"/>
    <w:link w:val="JalusMrk"/>
    <w:uiPriority w:val="99"/>
    <w:unhideWhenUsed/>
    <w:qFormat/>
    <w:pPr>
      <w:spacing w:after="0" w:line="240" w:lineRule="auto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JalusMrk">
    <w:name w:val="Jalus Märk"/>
    <w:basedOn w:val="Liguvaikefont"/>
    <w:link w:val="Jalus"/>
    <w:uiPriority w:val="99"/>
    <w:rPr>
      <w:rFonts w:eastAsiaTheme="minorHAnsi"/>
      <w:color w:val="595959" w:themeColor="text1" w:themeTint="A6"/>
      <w:sz w:val="30"/>
      <w:szCs w:val="30"/>
    </w:rPr>
  </w:style>
  <w:style w:type="paragraph" w:customStyle="1" w:styleId="44A76E3E92A042FD8EBD108C3CFD136D1">
    <w:name w:val="44A76E3E92A042FD8EBD108C3CFD136D1"/>
    <w:pPr>
      <w:tabs>
        <w:tab w:val="num" w:pos="360"/>
      </w:tabs>
      <w:spacing w:after="120"/>
      <w:ind w:left="360" w:hanging="360"/>
    </w:pPr>
    <w:rPr>
      <w:rFonts w:eastAsiaTheme="minorHAnsi"/>
      <w:color w:val="595959" w:themeColor="text1" w:themeTint="A6"/>
      <w:sz w:val="30"/>
      <w:szCs w:val="30"/>
    </w:rPr>
  </w:style>
  <w:style w:type="character" w:customStyle="1" w:styleId="Pealkiri1Mrk">
    <w:name w:val="Pealkiri 1 Märk"/>
    <w:basedOn w:val="Liguvaikefont"/>
    <w:link w:val="Pealkiri1"/>
    <w:uiPriority w:val="9"/>
    <w:rsid w:val="00636766"/>
    <w:rPr>
      <w:rFonts w:asciiTheme="majorHAnsi" w:eastAsiaTheme="majorEastAsia" w:hAnsiTheme="majorHAnsi" w:cstheme="majorBidi"/>
      <w:color w:val="4472C4" w:themeColor="accent1"/>
      <w:sz w:val="40"/>
      <w:szCs w:val="32"/>
      <w:lang w:eastAsia="ja-JP"/>
    </w:rPr>
  </w:style>
  <w:style w:type="character" w:styleId="Hperlink">
    <w:name w:val="Hyperlink"/>
    <w:basedOn w:val="Liguvaikefont"/>
    <w:uiPriority w:val="98"/>
    <w:qFormat/>
    <w:rsid w:val="00636766"/>
    <w:rPr>
      <w:color w:val="0563C1" w:themeColor="hyperlink"/>
      <w:u w:val="single"/>
    </w:rPr>
  </w:style>
  <w:style w:type="paragraph" w:customStyle="1" w:styleId="A41FBF5B0C974FFEBFF36E255A9CC994">
    <w:name w:val="A41FBF5B0C974FFEBFF36E255A9CC994"/>
    <w:rsid w:val="00E31AD9"/>
    <w:pPr>
      <w:keepNext/>
      <w:keepLines/>
      <w:spacing w:before="460" w:after="12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E34F00566B4041BCB4FC12FE591900B51">
    <w:name w:val="E34F00566B4041BCB4FC12FE591900B51"/>
    <w:rsid w:val="00636766"/>
    <w:pPr>
      <w:keepNext/>
      <w:keepLines/>
      <w:pBdr>
        <w:bottom w:val="single" w:sz="12" w:space="12" w:color="FFC000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32"/>
      <w:lang w:eastAsia="ja-JP"/>
    </w:rPr>
  </w:style>
  <w:style w:type="paragraph" w:customStyle="1" w:styleId="E79C89701CA64E089F6097791305A3DE1">
    <w:name w:val="E79C89701CA64E089F6097791305A3DE1"/>
    <w:rsid w:val="00636766"/>
    <w:pPr>
      <w:tabs>
        <w:tab w:val="num" w:pos="432"/>
      </w:tabs>
      <w:spacing w:after="120"/>
      <w:ind w:left="432" w:hanging="432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99E9DA81BE8E4285A8D51E3FF2BF3CB8">
    <w:name w:val="99E9DA81BE8E4285A8D51E3FF2BF3CB8"/>
    <w:rsid w:val="00636766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  <w:style w:type="paragraph" w:customStyle="1" w:styleId="A41FBF5B0C974FFEBFF36E255A9CC9941">
    <w:name w:val="A41FBF5B0C974FFEBFF36E255A9CC9941"/>
    <w:rsid w:val="00636766"/>
    <w:pPr>
      <w:keepNext/>
      <w:keepLines/>
      <w:spacing w:before="460" w:after="120"/>
      <w:contextualSpacing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Office_10908370_TF16392936</Template>
  <TotalTime>3</TotalTime>
  <Pages>1</Pages>
  <Words>58</Words>
  <Characters>340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2016-09-07T23:20:00Z</dcterms:created>
  <dcterms:modified xsi:type="dcterms:W3CDTF">2018-01-17T13:52:00Z</dcterms:modified>
</cp:coreProperties>
</file>