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C4" w:rsidRPr="004F5AF3" w:rsidRDefault="00DE492F">
      <w:pPr>
        <w:pStyle w:val="ldpealkiri"/>
      </w:pPr>
      <w:sdt>
        <w:sdtPr>
          <w:alias w:val="Sisestage pealkiri:"/>
          <w:tag w:val="Sisestage pealkiri:"/>
          <w:id w:val="-2082202246"/>
          <w:placeholder>
            <w:docPart w:val="17402DF546144FB98420E85841D672BF"/>
          </w:placeholder>
          <w:temporary/>
          <w:showingPlcHdr/>
          <w15:appearance w15:val="hidden"/>
        </w:sdtPr>
        <w:sdtEndPr/>
        <w:sdtContent>
          <w:r w:rsidR="005960F1" w:rsidRPr="004F5AF3">
            <w:rPr>
              <w:lang w:bidi="et-EE"/>
            </w:rPr>
            <w:t>Ärireisi kava</w:t>
          </w:r>
        </w:sdtContent>
      </w:sdt>
      <w:r w:rsidR="00F6357D" w:rsidRPr="004F5AF3">
        <w:rPr>
          <w:lang w:bidi="et-EE"/>
        </w:rPr>
        <w:t xml:space="preserve">| </w:t>
      </w:r>
      <w:sdt>
        <w:sdtPr>
          <w:alias w:val="Sisestage nimi:"/>
          <w:tag w:val="Sisestage nimi:"/>
          <w:id w:val="-698538024"/>
          <w:placeholder>
            <w:docPart w:val="A821347471184939A886C9EEADE047E4"/>
          </w:placeholder>
          <w:temporary/>
          <w:showingPlcHdr/>
          <w15:appearance w15:val="hidden"/>
        </w:sdtPr>
        <w:sdtEndPr/>
        <w:sdtContent>
          <w:r w:rsidR="005960F1" w:rsidRPr="004F5AF3">
            <w:rPr>
              <w:lang w:bidi="et-EE"/>
            </w:rPr>
            <w:t>Nimi</w:t>
          </w:r>
        </w:sdtContent>
      </w:sdt>
    </w:p>
    <w:tbl>
      <w:tblPr>
        <w:tblStyle w:val="Ruuttabel4rhk1"/>
        <w:tblW w:w="5000" w:type="pct"/>
        <w:tblLayout w:type="fixed"/>
        <w:tblLook w:val="0420" w:firstRow="1" w:lastRow="0" w:firstColumn="0" w:lastColumn="0" w:noHBand="0" w:noVBand="1"/>
        <w:tblDescription w:val="Ärireisi kava tabel"/>
      </w:tblPr>
      <w:tblGrid>
        <w:gridCol w:w="1555"/>
        <w:gridCol w:w="1842"/>
        <w:gridCol w:w="1843"/>
        <w:gridCol w:w="1418"/>
        <w:gridCol w:w="1701"/>
        <w:gridCol w:w="1134"/>
        <w:gridCol w:w="2557"/>
        <w:gridCol w:w="1168"/>
        <w:gridCol w:w="2362"/>
      </w:tblGrid>
      <w:tr w:rsidR="00D31146" w:rsidRPr="004F5AF3" w:rsidTr="00D03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Kuupäev:"/>
            <w:tag w:val="Kuupäev:"/>
            <w:id w:val="217634204"/>
            <w:placeholder>
              <w:docPart w:val="2D77D8E8174A4FB7AD1EA0486384AC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9820C4" w:rsidRPr="004F5AF3" w:rsidRDefault="005960F1" w:rsidP="006E74B0">
                <w:r w:rsidRPr="004F5AF3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Väljumiskoht:"/>
            <w:tag w:val="Väljumiskoht:"/>
            <w:id w:val="795333628"/>
            <w:placeholder>
              <w:docPart w:val="ACE5C99B414D4A4FA79A575B67EBB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</w:tcPr>
              <w:p w:rsidR="009820C4" w:rsidRPr="004F5AF3" w:rsidRDefault="005960F1" w:rsidP="006E74B0">
                <w:r w:rsidRPr="004F5AF3">
                  <w:rPr>
                    <w:lang w:bidi="et-EE"/>
                  </w:rPr>
                  <w:t>Väljumiskoht</w:t>
                </w:r>
              </w:p>
            </w:tc>
          </w:sdtContent>
        </w:sdt>
        <w:sdt>
          <w:sdtPr>
            <w:alias w:val="Väljumisaeg:"/>
            <w:tag w:val="Väljumisaeg:"/>
            <w:id w:val="-1969579069"/>
            <w:placeholder>
              <w:docPart w:val="107F29E5D790465582A478C5710F4B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9820C4" w:rsidRPr="004F5AF3" w:rsidRDefault="005960F1" w:rsidP="009E5C4F">
                <w:r w:rsidRPr="004F5AF3">
                  <w:rPr>
                    <w:lang w:bidi="et-EE"/>
                  </w:rPr>
                  <w:t>Väljumisaeg</w:t>
                </w:r>
              </w:p>
            </w:tc>
          </w:sdtContent>
        </w:sdt>
        <w:sdt>
          <w:sdtPr>
            <w:alias w:val="Sihtkoht:"/>
            <w:tag w:val="Sihtkoht:"/>
            <w:id w:val="-738403806"/>
            <w:placeholder>
              <w:docPart w:val="47FB6908A5D747D4AD7415C23EBA9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9820C4" w:rsidRPr="004F5AF3" w:rsidRDefault="005960F1" w:rsidP="006E74B0">
                <w:r w:rsidRPr="004F5AF3">
                  <w:rPr>
                    <w:lang w:bidi="et-EE"/>
                  </w:rPr>
                  <w:t>Sihtkoht</w:t>
                </w:r>
              </w:p>
            </w:tc>
          </w:sdtContent>
        </w:sdt>
        <w:sdt>
          <w:sdtPr>
            <w:alias w:val="Saabumisaeg:"/>
            <w:tag w:val="Saabumisaeg:"/>
            <w:id w:val="-1924946296"/>
            <w:placeholder>
              <w:docPart w:val="AF087A7621AC441AAFBE550E80C42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9820C4" w:rsidRPr="004F5AF3" w:rsidRDefault="005960F1" w:rsidP="009E5C4F">
                <w:r w:rsidRPr="004F5AF3">
                  <w:rPr>
                    <w:lang w:bidi="et-EE"/>
                  </w:rPr>
                  <w:t>Saabumisaeg</w:t>
                </w:r>
              </w:p>
            </w:tc>
          </w:sdtContent>
        </w:sdt>
        <w:sdt>
          <w:sdtPr>
            <w:alias w:val="Sihtkoha aadress:"/>
            <w:tag w:val="Sihtkoha aadress:"/>
            <w:id w:val="1374961978"/>
            <w:placeholder>
              <w:docPart w:val="A5243F63A2614A9FA3A78C07A2817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:rsidR="009820C4" w:rsidRPr="004F5AF3" w:rsidRDefault="005960F1" w:rsidP="006E74B0">
                <w:r w:rsidRPr="004F5AF3">
                  <w:rPr>
                    <w:lang w:bidi="et-EE"/>
                  </w:rPr>
                  <w:t>Sihtkoha aadress</w:t>
                </w:r>
              </w:p>
            </w:tc>
          </w:sdtContent>
        </w:sdt>
        <w:sdt>
          <w:sdtPr>
            <w:alias w:val="Telefoninumber:"/>
            <w:tag w:val="Telefoninumber:"/>
            <w:id w:val="2125111134"/>
            <w:placeholder>
              <w:docPart w:val="FF0022997EC94BE8A4C42BCD3FAA0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:rsidR="009820C4" w:rsidRPr="004F5AF3" w:rsidRDefault="005960F1" w:rsidP="006E74B0">
                <w:r w:rsidRPr="004F5AF3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Reisiaeg:"/>
            <w:tag w:val="Reisiaeg:"/>
            <w:id w:val="-1800755423"/>
            <w:placeholder>
              <w:docPart w:val="D8A665751A094FD2B6359E69C69F0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dxa"/>
              </w:tcPr>
              <w:p w:rsidR="009820C4" w:rsidRPr="004F5AF3" w:rsidRDefault="005960F1" w:rsidP="009E5C4F">
                <w:r w:rsidRPr="004F5AF3">
                  <w:rPr>
                    <w:lang w:bidi="et-EE"/>
                  </w:rPr>
                  <w:t>Reisiaeg</w:t>
                </w:r>
              </w:p>
            </w:tc>
          </w:sdtContent>
        </w:sdt>
        <w:sdt>
          <w:sdtPr>
            <w:alias w:val="Kommentaarid:"/>
            <w:tag w:val="Kommentaarid:"/>
            <w:id w:val="304518177"/>
            <w:placeholder>
              <w:docPart w:val="2ACDBB9FB63E4C1EA3B0CFABF9419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2" w:type="dxa"/>
              </w:tcPr>
              <w:p w:rsidR="009820C4" w:rsidRPr="004F5AF3" w:rsidRDefault="005960F1" w:rsidP="006E74B0">
                <w:r w:rsidRPr="004F5AF3">
                  <w:rPr>
                    <w:lang w:bidi="et-EE"/>
                  </w:rPr>
                  <w:t>Kommentaarid</w:t>
                </w:r>
              </w:p>
            </w:tc>
          </w:sdtContent>
        </w:sdt>
      </w:tr>
      <w:tr w:rsidR="00D31146" w:rsidRPr="004F5AF3" w:rsidTr="00D03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Kuupäev:"/>
            <w:tag w:val="Kuupäev:"/>
            <w:id w:val="1715533923"/>
            <w:placeholder>
              <w:docPart w:val="F998844AAEBB404C8366A80228B1BF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A90BDC" w:rsidRPr="004F5AF3" w:rsidRDefault="009E5C4F" w:rsidP="006E74B0">
                <w:r w:rsidRPr="004F5AF3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Väljumiskoht:"/>
            <w:tag w:val="Väljumiskoht:"/>
            <w:id w:val="-444385083"/>
            <w:placeholder>
              <w:docPart w:val="F3A46C9AD7EF48E895F95766A66A6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</w:tcPr>
              <w:p w:rsidR="009820C4" w:rsidRPr="004F5AF3" w:rsidRDefault="009E5C4F" w:rsidP="006E74B0">
                <w:r w:rsidRPr="004F5AF3">
                  <w:rPr>
                    <w:lang w:bidi="et-EE"/>
                  </w:rPr>
                  <w:t>Väljumiskoht</w:t>
                </w:r>
              </w:p>
            </w:tc>
          </w:sdtContent>
        </w:sdt>
        <w:sdt>
          <w:sdtPr>
            <w:alias w:val="Väljumisaeg:"/>
            <w:tag w:val="Väljumisaeg:"/>
            <w:id w:val="-611967737"/>
            <w:placeholder>
              <w:docPart w:val="2CE6F5A21CBA44A18A08188C4BD00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9820C4" w:rsidRPr="004F5AF3" w:rsidRDefault="009E5C4F" w:rsidP="009E5C4F">
                <w:r w:rsidRPr="004F5AF3">
                  <w:rPr>
                    <w:lang w:bidi="et-EE"/>
                  </w:rPr>
                  <w:t>Väljumisaeg</w:t>
                </w:r>
              </w:p>
            </w:tc>
          </w:sdtContent>
        </w:sdt>
        <w:sdt>
          <w:sdtPr>
            <w:alias w:val="Sihtkoht:"/>
            <w:tag w:val="Sihtkoht:"/>
            <w:id w:val="-977765334"/>
            <w:placeholder>
              <w:docPart w:val="5228DC94D0B744D2A64D1585C694F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9820C4" w:rsidRPr="004F5AF3" w:rsidRDefault="009E5C4F" w:rsidP="006E74B0">
                <w:r w:rsidRPr="004F5AF3">
                  <w:rPr>
                    <w:lang w:bidi="et-EE"/>
                  </w:rPr>
                  <w:t>Sihtkoht</w:t>
                </w:r>
              </w:p>
            </w:tc>
          </w:sdtContent>
        </w:sdt>
        <w:sdt>
          <w:sdtPr>
            <w:alias w:val="Saabumisaeg:"/>
            <w:tag w:val="Saabumisaeg:"/>
            <w:id w:val="-588839178"/>
            <w:placeholder>
              <w:docPart w:val="AB39F392C2B74C43AACF4D9C2715F5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9820C4" w:rsidRPr="004F5AF3" w:rsidRDefault="009E5C4F" w:rsidP="009E5C4F">
                <w:r w:rsidRPr="004F5AF3">
                  <w:rPr>
                    <w:lang w:bidi="et-EE"/>
                  </w:rPr>
                  <w:t>Saabumisaeg</w:t>
                </w:r>
              </w:p>
            </w:tc>
          </w:sdtContent>
        </w:sdt>
        <w:sdt>
          <w:sdtPr>
            <w:alias w:val="Sihtkoha aadress:"/>
            <w:tag w:val="Sihtkoha aadress:"/>
            <w:id w:val="-657541960"/>
            <w:placeholder>
              <w:docPart w:val="68784EBFA9C24269A79874209F89E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:rsidR="009820C4" w:rsidRPr="004F5AF3" w:rsidRDefault="009E5C4F" w:rsidP="006E74B0">
                <w:r w:rsidRPr="004F5AF3">
                  <w:rPr>
                    <w:lang w:bidi="et-EE"/>
                  </w:rPr>
                  <w:t>Sihtkoha aadress</w:t>
                </w:r>
              </w:p>
            </w:tc>
          </w:sdtContent>
        </w:sdt>
        <w:sdt>
          <w:sdtPr>
            <w:alias w:val="Telefoninumber:"/>
            <w:tag w:val="Telefoninumber:"/>
            <w:id w:val="-1244560442"/>
            <w:placeholder>
              <w:docPart w:val="8F816AC838B74AECBAECF7F071524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:rsidR="009820C4" w:rsidRPr="004F5AF3" w:rsidRDefault="009E5C4F" w:rsidP="006E74B0">
                <w:r w:rsidRPr="004F5AF3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Reisiaeg:"/>
            <w:tag w:val="Reisiaeg:"/>
            <w:id w:val="-1466956964"/>
            <w:placeholder>
              <w:docPart w:val="22E077D39F1B42EBBEA09DB7128B0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dxa"/>
              </w:tcPr>
              <w:p w:rsidR="009820C4" w:rsidRPr="004F5AF3" w:rsidRDefault="009E5C4F" w:rsidP="009E5C4F">
                <w:r w:rsidRPr="004F5AF3">
                  <w:rPr>
                    <w:lang w:bidi="et-EE"/>
                  </w:rPr>
                  <w:t>Reisiaeg</w:t>
                </w:r>
              </w:p>
            </w:tc>
          </w:sdtContent>
        </w:sdt>
        <w:sdt>
          <w:sdtPr>
            <w:alias w:val="Kommentaarid:"/>
            <w:tag w:val="Kommentaarid:"/>
            <w:id w:val="-1001039990"/>
            <w:placeholder>
              <w:docPart w:val="7BF29998DDE74D5384BD620010782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2" w:type="dxa"/>
              </w:tcPr>
              <w:p w:rsidR="009820C4" w:rsidRPr="004F5AF3" w:rsidRDefault="009E5C4F" w:rsidP="006E74B0">
                <w:r w:rsidRPr="004F5AF3">
                  <w:rPr>
                    <w:lang w:bidi="et-EE"/>
                  </w:rPr>
                  <w:t>Kommentaarid</w:t>
                </w:r>
              </w:p>
            </w:tc>
          </w:sdtContent>
        </w:sdt>
      </w:tr>
      <w:tr w:rsidR="003845AE" w:rsidRPr="004F5AF3" w:rsidTr="00D037E5">
        <w:sdt>
          <w:sdtPr>
            <w:alias w:val="Kuupäev:"/>
            <w:tag w:val="Kuupäev:"/>
            <w:id w:val="-1149055499"/>
            <w:placeholder>
              <w:docPart w:val="C915120B196049E2821AD013E00D8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Väljumiskoht:"/>
            <w:tag w:val="Väljumiskoht:"/>
            <w:id w:val="-1691206590"/>
            <w:placeholder>
              <w:docPart w:val="2BABCB3913E04C81A8B79CEBF1184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Väljumiskoht</w:t>
                </w:r>
              </w:p>
            </w:tc>
          </w:sdtContent>
        </w:sdt>
        <w:sdt>
          <w:sdtPr>
            <w:alias w:val="Väljumisaeg:"/>
            <w:tag w:val="Väljumisaeg:"/>
            <w:id w:val="150261935"/>
            <w:placeholder>
              <w:docPart w:val="513B296D13EF416AB726E9B3234C0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Väljumisaeg</w:t>
                </w:r>
              </w:p>
            </w:tc>
          </w:sdtContent>
        </w:sdt>
        <w:sdt>
          <w:sdtPr>
            <w:alias w:val="Sihtkoht:"/>
            <w:tag w:val="Sihtkoht:"/>
            <w:id w:val="1128748972"/>
            <w:placeholder>
              <w:docPart w:val="4F870ABB6F84427D8C164632C965ED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Sihtkoht</w:t>
                </w:r>
              </w:p>
            </w:tc>
          </w:sdtContent>
        </w:sdt>
        <w:sdt>
          <w:sdtPr>
            <w:alias w:val="Saabumisaeg:"/>
            <w:tag w:val="Saabumisaeg:"/>
            <w:id w:val="-1329583441"/>
            <w:placeholder>
              <w:docPart w:val="8F58C229150E40D38940E0B9813C7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Saabumisaeg</w:t>
                </w:r>
              </w:p>
            </w:tc>
          </w:sdtContent>
        </w:sdt>
        <w:sdt>
          <w:sdtPr>
            <w:alias w:val="Sihtkoha aadress:"/>
            <w:tag w:val="Sihtkoha aadress:"/>
            <w:id w:val="-1129323084"/>
            <w:placeholder>
              <w:docPart w:val="D13D367C6BC84049BF1E95D5FB17C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Sihtkoha aadress</w:t>
                </w:r>
              </w:p>
            </w:tc>
          </w:sdtContent>
        </w:sdt>
        <w:sdt>
          <w:sdtPr>
            <w:alias w:val="Telefoninumber:"/>
            <w:tag w:val="Telefoninumber:"/>
            <w:id w:val="-1562716080"/>
            <w:placeholder>
              <w:docPart w:val="7603082D3243407C8A9B441F94D6B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Reisiaeg:"/>
            <w:tag w:val="Reisiaeg:"/>
            <w:id w:val="-482553439"/>
            <w:placeholder>
              <w:docPart w:val="D70FA98CF372416187C492E56150F6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Reisiaeg</w:t>
                </w:r>
              </w:p>
            </w:tc>
          </w:sdtContent>
        </w:sdt>
        <w:sdt>
          <w:sdtPr>
            <w:alias w:val="Kommentaarid:"/>
            <w:tag w:val="Kommentaarid:"/>
            <w:id w:val="-2004193789"/>
            <w:placeholder>
              <w:docPart w:val="7F93DAF5CDA742A3A1C4267294CDE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Kommentaarid</w:t>
                </w:r>
              </w:p>
            </w:tc>
          </w:sdtContent>
        </w:sdt>
      </w:tr>
      <w:tr w:rsidR="00D31146" w:rsidRPr="004F5AF3" w:rsidTr="00D03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Kuupäev:"/>
            <w:tag w:val="Kuupäev:"/>
            <w:id w:val="1259257737"/>
            <w:placeholder>
              <w:docPart w:val="DD6E5633C5684553A3BB5FE1E0768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Väljumiskoht:"/>
            <w:tag w:val="Väljumiskoht:"/>
            <w:id w:val="1393704544"/>
            <w:placeholder>
              <w:docPart w:val="EF57CC24479E4A4FA90920B83C467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Väljumiskoht</w:t>
                </w:r>
              </w:p>
            </w:tc>
          </w:sdtContent>
        </w:sdt>
        <w:sdt>
          <w:sdtPr>
            <w:alias w:val="Väljumisaeg:"/>
            <w:tag w:val="Väljumisaeg:"/>
            <w:id w:val="749628834"/>
            <w:placeholder>
              <w:docPart w:val="C43D22BD2A1B4F728C24D3DE5DDAC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Väljumisaeg</w:t>
                </w:r>
              </w:p>
            </w:tc>
          </w:sdtContent>
        </w:sdt>
        <w:sdt>
          <w:sdtPr>
            <w:alias w:val="Sihtkoht:"/>
            <w:tag w:val="Sihtkoht:"/>
            <w:id w:val="1089190325"/>
            <w:placeholder>
              <w:docPart w:val="3FE4C442443E4928BF1F744EA17AB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Sihtkoht</w:t>
                </w:r>
              </w:p>
            </w:tc>
          </w:sdtContent>
        </w:sdt>
        <w:sdt>
          <w:sdtPr>
            <w:alias w:val="Saabumisaeg:"/>
            <w:tag w:val="Saabumisaeg:"/>
            <w:id w:val="-1030485496"/>
            <w:placeholder>
              <w:docPart w:val="5B243F51F16D42169C1195E27D5D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Saabumisaeg</w:t>
                </w:r>
              </w:p>
            </w:tc>
          </w:sdtContent>
        </w:sdt>
        <w:sdt>
          <w:sdtPr>
            <w:alias w:val="Sihtkoha aadress:"/>
            <w:tag w:val="Sihtkoha aadress:"/>
            <w:id w:val="452139096"/>
            <w:placeholder>
              <w:docPart w:val="78CC2EBA355B4EE5932632DF0E5D4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Sihtkoha aadress</w:t>
                </w:r>
              </w:p>
            </w:tc>
          </w:sdtContent>
        </w:sdt>
        <w:sdt>
          <w:sdtPr>
            <w:alias w:val="Telefoninumber:"/>
            <w:tag w:val="Telefoninumber:"/>
            <w:id w:val="614252870"/>
            <w:placeholder>
              <w:docPart w:val="6E289A2C5916483DB6DEAB39FEAA19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Reisiaeg:"/>
            <w:tag w:val="Reisiaeg:"/>
            <w:id w:val="102780830"/>
            <w:placeholder>
              <w:docPart w:val="DC13F42CA19D4E5A81D45D25150AA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Reisiaeg</w:t>
                </w:r>
              </w:p>
            </w:tc>
          </w:sdtContent>
        </w:sdt>
        <w:sdt>
          <w:sdtPr>
            <w:alias w:val="Kommentaarid:"/>
            <w:tag w:val="Kommentaarid:"/>
            <w:id w:val="-1039505171"/>
            <w:placeholder>
              <w:docPart w:val="47B44FC884AA4DF491979E9F1268B3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Kommentaarid</w:t>
                </w:r>
              </w:p>
            </w:tc>
          </w:sdtContent>
        </w:sdt>
      </w:tr>
      <w:tr w:rsidR="003845AE" w:rsidRPr="004F5AF3" w:rsidTr="00D037E5">
        <w:sdt>
          <w:sdtPr>
            <w:alias w:val="Kuupäev:"/>
            <w:tag w:val="Kuupäev:"/>
            <w:id w:val="1887373034"/>
            <w:placeholder>
              <w:docPart w:val="2F8B9FF7F0B5489CA7B1227E37276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Väljumiskoht:"/>
            <w:tag w:val="Väljumiskoht:"/>
            <w:id w:val="-1902051730"/>
            <w:placeholder>
              <w:docPart w:val="7620A8EF3AAE42858FA7342CE8016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Väljumiskoht</w:t>
                </w:r>
              </w:p>
            </w:tc>
          </w:sdtContent>
        </w:sdt>
        <w:sdt>
          <w:sdtPr>
            <w:alias w:val="Väljumisaeg:"/>
            <w:tag w:val="Väljumisaeg:"/>
            <w:id w:val="668520713"/>
            <w:placeholder>
              <w:docPart w:val="20561A8F15A04F218306230840363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Väljumisaeg</w:t>
                </w:r>
              </w:p>
            </w:tc>
          </w:sdtContent>
        </w:sdt>
        <w:sdt>
          <w:sdtPr>
            <w:alias w:val="Sihtkoht:"/>
            <w:tag w:val="Sihtkoht:"/>
            <w:id w:val="-1361202726"/>
            <w:placeholder>
              <w:docPart w:val="DF427528DF4C460CA1FC244F7FAD91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Sihtkoht</w:t>
                </w:r>
              </w:p>
            </w:tc>
          </w:sdtContent>
        </w:sdt>
        <w:sdt>
          <w:sdtPr>
            <w:alias w:val="Saabumisaeg:"/>
            <w:tag w:val="Saabumisaeg:"/>
            <w:id w:val="1732190871"/>
            <w:placeholder>
              <w:docPart w:val="2F8D1DADACD74EDF84548EAEBD1D65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Saabumisaeg</w:t>
                </w:r>
              </w:p>
            </w:tc>
          </w:sdtContent>
        </w:sdt>
        <w:sdt>
          <w:sdtPr>
            <w:alias w:val="Sihtkoha aadress:"/>
            <w:tag w:val="Sihtkoha aadress:"/>
            <w:id w:val="1428239355"/>
            <w:placeholder>
              <w:docPart w:val="7CB64ABB7C124D8E8A15452410834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Sihtkoha aadress</w:t>
                </w:r>
              </w:p>
            </w:tc>
          </w:sdtContent>
        </w:sdt>
        <w:sdt>
          <w:sdtPr>
            <w:alias w:val="Telefoninumber:"/>
            <w:tag w:val="Telefoninumber:"/>
            <w:id w:val="2048485477"/>
            <w:placeholder>
              <w:docPart w:val="321EF6E3815245CDB926F6916A137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Reisiaeg:"/>
            <w:tag w:val="Reisiaeg:"/>
            <w:id w:val="1178013036"/>
            <w:placeholder>
              <w:docPart w:val="C31E247C4A364B1C906D9577BFB30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Reisiaeg</w:t>
                </w:r>
              </w:p>
            </w:tc>
          </w:sdtContent>
        </w:sdt>
        <w:sdt>
          <w:sdtPr>
            <w:alias w:val="Kommentaarid:"/>
            <w:tag w:val="Kommentaarid:"/>
            <w:id w:val="824714878"/>
            <w:placeholder>
              <w:docPart w:val="0D63502A315348FABA182E4AA482E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Kommentaarid</w:t>
                </w:r>
              </w:p>
            </w:tc>
          </w:sdtContent>
        </w:sdt>
      </w:tr>
      <w:tr w:rsidR="00D31146" w:rsidRPr="004F5AF3" w:rsidTr="00D03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Kuupäev:"/>
            <w:tag w:val="Kuupäev:"/>
            <w:id w:val="184018578"/>
            <w:placeholder>
              <w:docPart w:val="581C8EDDD4504DDEA4FE0B377F0F4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Väljumiskoht:"/>
            <w:tag w:val="Väljumiskoht:"/>
            <w:id w:val="-449322559"/>
            <w:placeholder>
              <w:docPart w:val="410A7F3751E64FAA801A4785DA2431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Väljumiskoht</w:t>
                </w:r>
              </w:p>
            </w:tc>
          </w:sdtContent>
        </w:sdt>
        <w:sdt>
          <w:sdtPr>
            <w:alias w:val="Väljumisaeg:"/>
            <w:tag w:val="Väljumisaeg:"/>
            <w:id w:val="251795710"/>
            <w:placeholder>
              <w:docPart w:val="8439A10039D847419666DE02EA561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Väljumisaeg</w:t>
                </w:r>
              </w:p>
            </w:tc>
          </w:sdtContent>
        </w:sdt>
        <w:sdt>
          <w:sdtPr>
            <w:alias w:val="Sihtkoht:"/>
            <w:tag w:val="Sihtkoht:"/>
            <w:id w:val="675163234"/>
            <w:placeholder>
              <w:docPart w:val="7C5CF6F0EC6640A38F211F6EA6E2ED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Sihtkoht</w:t>
                </w:r>
              </w:p>
            </w:tc>
          </w:sdtContent>
        </w:sdt>
        <w:sdt>
          <w:sdtPr>
            <w:alias w:val="Saabumisaeg:"/>
            <w:tag w:val="Saabumisaeg:"/>
            <w:id w:val="-90620817"/>
            <w:placeholder>
              <w:docPart w:val="56CCF0D9AD964440B913362F32B78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Saabumisaeg</w:t>
                </w:r>
              </w:p>
            </w:tc>
          </w:sdtContent>
        </w:sdt>
        <w:sdt>
          <w:sdtPr>
            <w:alias w:val="Sihtkoha aadress:"/>
            <w:tag w:val="Sihtkoha aadress:"/>
            <w:id w:val="-877086932"/>
            <w:placeholder>
              <w:docPart w:val="EE3B1B29AF80456F99D832A3D979A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Sihtkoha aadress</w:t>
                </w:r>
              </w:p>
            </w:tc>
          </w:sdtContent>
        </w:sdt>
        <w:sdt>
          <w:sdtPr>
            <w:alias w:val="Telefoninumber:"/>
            <w:tag w:val="Telefoninumber:"/>
            <w:id w:val="2071839738"/>
            <w:placeholder>
              <w:docPart w:val="76CA5DDF66054E48A40B5BCB3ED0A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Reisiaeg:"/>
            <w:tag w:val="Reisiaeg:"/>
            <w:id w:val="-1043980072"/>
            <w:placeholder>
              <w:docPart w:val="C37530AB828D4DB7B4773A5A24E789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Reisiaeg</w:t>
                </w:r>
              </w:p>
            </w:tc>
          </w:sdtContent>
        </w:sdt>
        <w:sdt>
          <w:sdtPr>
            <w:alias w:val="Kommentaarid:"/>
            <w:tag w:val="Kommentaarid:"/>
            <w:id w:val="1071620339"/>
            <w:placeholder>
              <w:docPart w:val="074A2D00815A413C91A3AC4CED018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Kommentaarid</w:t>
                </w:r>
              </w:p>
            </w:tc>
          </w:sdtContent>
        </w:sdt>
      </w:tr>
      <w:tr w:rsidR="003845AE" w:rsidRPr="004F5AF3" w:rsidTr="00D037E5">
        <w:sdt>
          <w:sdtPr>
            <w:alias w:val="Kuupäev:"/>
            <w:tag w:val="Kuupäev:"/>
            <w:id w:val="528687413"/>
            <w:placeholder>
              <w:docPart w:val="4A509CCF7102419D8CC95CF57D52A6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Väljumiskoht:"/>
            <w:tag w:val="Väljumiskoht:"/>
            <w:id w:val="1126051280"/>
            <w:placeholder>
              <w:docPart w:val="F3E29CB9E5634DF3A9585DE250C47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Väljumiskoht</w:t>
                </w:r>
              </w:p>
            </w:tc>
          </w:sdtContent>
        </w:sdt>
        <w:sdt>
          <w:sdtPr>
            <w:alias w:val="Väljumisaeg:"/>
            <w:tag w:val="Väljumisaeg:"/>
            <w:id w:val="-686211225"/>
            <w:placeholder>
              <w:docPart w:val="3246F0C9297345DEB8CCC4B42F288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Väljumisaeg</w:t>
                </w:r>
              </w:p>
            </w:tc>
          </w:sdtContent>
        </w:sdt>
        <w:sdt>
          <w:sdtPr>
            <w:alias w:val="Sihtkoht:"/>
            <w:tag w:val="Sihtkoht:"/>
            <w:id w:val="-1791275493"/>
            <w:placeholder>
              <w:docPart w:val="51EA3512412D4957AC70D7163BD74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Sihtkoht</w:t>
                </w:r>
              </w:p>
            </w:tc>
          </w:sdtContent>
        </w:sdt>
        <w:sdt>
          <w:sdtPr>
            <w:alias w:val="Saabumisaeg:"/>
            <w:tag w:val="Saabumisaeg:"/>
            <w:id w:val="-1478289919"/>
            <w:placeholder>
              <w:docPart w:val="C5E56973989D44C2BAB785EB057E9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Saabumisaeg</w:t>
                </w:r>
              </w:p>
            </w:tc>
          </w:sdtContent>
        </w:sdt>
        <w:sdt>
          <w:sdtPr>
            <w:alias w:val="Sihtkoha aadress:"/>
            <w:tag w:val="Sihtkoha aadress:"/>
            <w:id w:val="1662966716"/>
            <w:placeholder>
              <w:docPart w:val="AF8D0331DEF641A385506AEFCDFE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Sihtkoha aadress</w:t>
                </w:r>
              </w:p>
            </w:tc>
          </w:sdtContent>
        </w:sdt>
        <w:sdt>
          <w:sdtPr>
            <w:alias w:val="Telefoninumber:"/>
            <w:tag w:val="Telefoninumber:"/>
            <w:id w:val="397567890"/>
            <w:placeholder>
              <w:docPart w:val="5013A2CAB82B4086A84FB42CCC478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Reisiaeg:"/>
            <w:tag w:val="Reisiaeg:"/>
            <w:id w:val="-1347474457"/>
            <w:placeholder>
              <w:docPart w:val="0C9815E5C972406C88EF673BE13690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Reisiaeg</w:t>
                </w:r>
              </w:p>
            </w:tc>
          </w:sdtContent>
        </w:sdt>
        <w:sdt>
          <w:sdtPr>
            <w:alias w:val="Kommentaarid:"/>
            <w:tag w:val="Kommentaarid:"/>
            <w:id w:val="-1888029100"/>
            <w:placeholder>
              <w:docPart w:val="8D826E44D869482FB19CD1D13A42D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Kommentaarid</w:t>
                </w:r>
              </w:p>
            </w:tc>
          </w:sdtContent>
        </w:sdt>
      </w:tr>
      <w:tr w:rsidR="00D31146" w:rsidRPr="004F5AF3" w:rsidTr="00D03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Kuupäev:"/>
            <w:tag w:val="Kuupäev:"/>
            <w:id w:val="-1648737033"/>
            <w:placeholder>
              <w:docPart w:val="A17FC2AAE59B4646A6FA247CA5F6E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Väljumiskoht:"/>
            <w:tag w:val="Väljumiskoht:"/>
            <w:id w:val="188350933"/>
            <w:placeholder>
              <w:docPart w:val="C9ED4966C1D049C79E0C5670F9673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Väljumiskoht</w:t>
                </w:r>
              </w:p>
            </w:tc>
          </w:sdtContent>
        </w:sdt>
        <w:sdt>
          <w:sdtPr>
            <w:alias w:val="Väljumisaeg:"/>
            <w:tag w:val="Väljumisaeg:"/>
            <w:id w:val="-1615359001"/>
            <w:placeholder>
              <w:docPart w:val="BEC4E53808D145E2A8B10DC939B39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Väljumisaeg</w:t>
                </w:r>
              </w:p>
            </w:tc>
          </w:sdtContent>
        </w:sdt>
        <w:sdt>
          <w:sdtPr>
            <w:alias w:val="Sihtkoht:"/>
            <w:tag w:val="Sihtkoht:"/>
            <w:id w:val="1552414770"/>
            <w:placeholder>
              <w:docPart w:val="7CA678CDC5F84AF2B522664FB638E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Sihtkoht</w:t>
                </w:r>
              </w:p>
            </w:tc>
          </w:sdtContent>
        </w:sdt>
        <w:sdt>
          <w:sdtPr>
            <w:alias w:val="Saabumisaeg:"/>
            <w:tag w:val="Saabumisaeg:"/>
            <w:id w:val="-114523181"/>
            <w:placeholder>
              <w:docPart w:val="D4F75E23FD0B4D2694C50C2037C93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Saabumisaeg</w:t>
                </w:r>
              </w:p>
            </w:tc>
          </w:sdtContent>
        </w:sdt>
        <w:sdt>
          <w:sdtPr>
            <w:alias w:val="Sihtkoha aadress:"/>
            <w:tag w:val="Sihtkoha aadress:"/>
            <w:id w:val="2143773001"/>
            <w:placeholder>
              <w:docPart w:val="6C9FBCA375A94F96A7BA5A0581CDE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Sihtkoha aadress</w:t>
                </w:r>
              </w:p>
            </w:tc>
          </w:sdtContent>
        </w:sdt>
        <w:sdt>
          <w:sdtPr>
            <w:alias w:val="Telefoninumber:"/>
            <w:tag w:val="Telefoninumber:"/>
            <w:id w:val="-1755424324"/>
            <w:placeholder>
              <w:docPart w:val="BE7479BBF47C4927B24D5DD551469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Reisiaeg:"/>
            <w:tag w:val="Reisiaeg:"/>
            <w:id w:val="-449402145"/>
            <w:placeholder>
              <w:docPart w:val="C6C82F0B94CF45CAA68B3485BB90D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Reisiaeg</w:t>
                </w:r>
              </w:p>
            </w:tc>
          </w:sdtContent>
        </w:sdt>
        <w:sdt>
          <w:sdtPr>
            <w:alias w:val="Kommentaarid:"/>
            <w:tag w:val="Kommentaarid:"/>
            <w:id w:val="-2139089979"/>
            <w:placeholder>
              <w:docPart w:val="3C047CC71D7D461996DA93D3CA574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Kommentaarid</w:t>
                </w:r>
              </w:p>
            </w:tc>
          </w:sdtContent>
        </w:sdt>
      </w:tr>
      <w:tr w:rsidR="003845AE" w:rsidRPr="004F5AF3" w:rsidTr="00D037E5">
        <w:sdt>
          <w:sdtPr>
            <w:alias w:val="Kuupäev:"/>
            <w:tag w:val="Kuupäev:"/>
            <w:id w:val="-1011764845"/>
            <w:placeholder>
              <w:docPart w:val="84238706D7904993B28E730F1F6CD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Väljumiskoht:"/>
            <w:tag w:val="Väljumiskoht:"/>
            <w:id w:val="-971741987"/>
            <w:placeholder>
              <w:docPart w:val="43A51CB22741462AB4B72D48CF4D3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Väljumiskoht</w:t>
                </w:r>
              </w:p>
            </w:tc>
          </w:sdtContent>
        </w:sdt>
        <w:sdt>
          <w:sdtPr>
            <w:alias w:val="Väljumisaeg:"/>
            <w:tag w:val="Väljumisaeg:"/>
            <w:id w:val="-746339672"/>
            <w:placeholder>
              <w:docPart w:val="A1C947DE55E44010BFAD08F345693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Väljumisaeg</w:t>
                </w:r>
              </w:p>
            </w:tc>
          </w:sdtContent>
        </w:sdt>
        <w:sdt>
          <w:sdtPr>
            <w:alias w:val="Sihtkoht:"/>
            <w:tag w:val="Sihtkoht:"/>
            <w:id w:val="495927204"/>
            <w:placeholder>
              <w:docPart w:val="3E3A66A5DCB54D31966C8EA5F74BF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Sihtkoht</w:t>
                </w:r>
              </w:p>
            </w:tc>
          </w:sdtContent>
        </w:sdt>
        <w:sdt>
          <w:sdtPr>
            <w:alias w:val="Saabumisaeg:"/>
            <w:tag w:val="Saabumisaeg:"/>
            <w:id w:val="-1044897754"/>
            <w:placeholder>
              <w:docPart w:val="C0FDF670A05442068A1C54261EEEFE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Saabumisaeg</w:t>
                </w:r>
              </w:p>
            </w:tc>
          </w:sdtContent>
        </w:sdt>
        <w:sdt>
          <w:sdtPr>
            <w:alias w:val="Sihtkoha aadress:"/>
            <w:tag w:val="Sihtkoha aadress:"/>
            <w:id w:val="-1438051644"/>
            <w:placeholder>
              <w:docPart w:val="13C01BAA58624E769FBE7866DAA63E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Sihtkoha aadress</w:t>
                </w:r>
              </w:p>
            </w:tc>
          </w:sdtContent>
        </w:sdt>
        <w:sdt>
          <w:sdtPr>
            <w:alias w:val="Telefoninumber:"/>
            <w:tag w:val="Telefoninumber:"/>
            <w:id w:val="1068919033"/>
            <w:placeholder>
              <w:docPart w:val="880DF7389CC64516BDFD2B79B6EE2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Reisiaeg:"/>
            <w:tag w:val="Reisiaeg:"/>
            <w:id w:val="1594584922"/>
            <w:placeholder>
              <w:docPart w:val="B1940D8A5D2043A5B3B31C6F353595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Reisiaeg</w:t>
                </w:r>
              </w:p>
            </w:tc>
          </w:sdtContent>
        </w:sdt>
        <w:sdt>
          <w:sdtPr>
            <w:alias w:val="Kommentaarid:"/>
            <w:tag w:val="Kommentaarid:"/>
            <w:id w:val="608394647"/>
            <w:placeholder>
              <w:docPart w:val="A7265BF6FD0A449AB1BBF2035C99A4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Kommentaarid</w:t>
                </w:r>
              </w:p>
            </w:tc>
          </w:sdtContent>
        </w:sdt>
      </w:tr>
      <w:tr w:rsidR="00D31146" w:rsidRPr="004F5AF3" w:rsidTr="00D03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Kuupäev:"/>
            <w:tag w:val="Kuupäev:"/>
            <w:id w:val="-350112600"/>
            <w:placeholder>
              <w:docPart w:val="65B15A9F2504441C99560989C582B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Väljumiskoht:"/>
            <w:tag w:val="Väljumiskoht:"/>
            <w:id w:val="-34745305"/>
            <w:placeholder>
              <w:docPart w:val="4AC1227B1F66485189123039C92E6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Väljumiskoht</w:t>
                </w:r>
              </w:p>
            </w:tc>
          </w:sdtContent>
        </w:sdt>
        <w:sdt>
          <w:sdtPr>
            <w:alias w:val="Väljumisaeg:"/>
            <w:tag w:val="Väljumisaeg:"/>
            <w:id w:val="1263419834"/>
            <w:placeholder>
              <w:docPart w:val="8E366E0F7E104848BC9428C6539F3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Väljumisaeg</w:t>
                </w:r>
              </w:p>
            </w:tc>
          </w:sdtContent>
        </w:sdt>
        <w:sdt>
          <w:sdtPr>
            <w:alias w:val="Sihtkoht:"/>
            <w:tag w:val="Sihtkoht:"/>
            <w:id w:val="-849873214"/>
            <w:placeholder>
              <w:docPart w:val="2CA0A414EF894CF2A941243714A72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Sihtkoht</w:t>
                </w:r>
              </w:p>
            </w:tc>
          </w:sdtContent>
        </w:sdt>
        <w:sdt>
          <w:sdtPr>
            <w:alias w:val="Saabumisaeg:"/>
            <w:tag w:val="Saabumisaeg:"/>
            <w:id w:val="-493868277"/>
            <w:placeholder>
              <w:docPart w:val="F4F4B263C33F4374A88C804F2F9D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Saabumisaeg</w:t>
                </w:r>
              </w:p>
            </w:tc>
          </w:sdtContent>
        </w:sdt>
        <w:sdt>
          <w:sdtPr>
            <w:alias w:val="Sihtkoha aadress:"/>
            <w:tag w:val="Sihtkoha aadress:"/>
            <w:id w:val="-1802065743"/>
            <w:placeholder>
              <w:docPart w:val="3A93B87C5A874A0E80A6CE0FFA324D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Sihtkoha aadress</w:t>
                </w:r>
              </w:p>
            </w:tc>
          </w:sdtContent>
        </w:sdt>
        <w:sdt>
          <w:sdtPr>
            <w:alias w:val="Telefoninumber:"/>
            <w:tag w:val="Telefoninumber:"/>
            <w:id w:val="-509295989"/>
            <w:placeholder>
              <w:docPart w:val="7FB8AC6609514A248E1C4FFFA61FA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Reisiaeg:"/>
            <w:tag w:val="Reisiaeg:"/>
            <w:id w:val="-1454236588"/>
            <w:placeholder>
              <w:docPart w:val="EBA50E9334DF410495D35C974CF3B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Reisiaeg</w:t>
                </w:r>
              </w:p>
            </w:tc>
          </w:sdtContent>
        </w:sdt>
        <w:sdt>
          <w:sdtPr>
            <w:alias w:val="Kommentaarid:"/>
            <w:tag w:val="Kommentaarid:"/>
            <w:id w:val="294185980"/>
            <w:placeholder>
              <w:docPart w:val="6A596D7960FC4AC986264CACBE7A4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Kommentaarid</w:t>
                </w:r>
              </w:p>
            </w:tc>
          </w:sdtContent>
        </w:sdt>
      </w:tr>
      <w:tr w:rsidR="003845AE" w:rsidRPr="004F5AF3" w:rsidTr="00D037E5">
        <w:sdt>
          <w:sdtPr>
            <w:alias w:val="Kuupäev:"/>
            <w:tag w:val="Kuupäev:"/>
            <w:id w:val="1495995897"/>
            <w:placeholder>
              <w:docPart w:val="95F8B3E29F5C46B799B0A64A33EC6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Väljumiskoht:"/>
            <w:tag w:val="Väljumiskoht:"/>
            <w:id w:val="1018510961"/>
            <w:placeholder>
              <w:docPart w:val="10F152F5F2604D799636ABB575DC7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Väljumiskoht</w:t>
                </w:r>
              </w:p>
            </w:tc>
          </w:sdtContent>
        </w:sdt>
        <w:sdt>
          <w:sdtPr>
            <w:alias w:val="Väljumisaeg:"/>
            <w:tag w:val="Väljumisaeg:"/>
            <w:id w:val="-1085063834"/>
            <w:placeholder>
              <w:docPart w:val="6069FFE4D54A4BB09819AF0F57596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Väljumisaeg</w:t>
                </w:r>
              </w:p>
            </w:tc>
          </w:sdtContent>
        </w:sdt>
        <w:sdt>
          <w:sdtPr>
            <w:alias w:val="Sihtkoht:"/>
            <w:tag w:val="Sihtkoht:"/>
            <w:id w:val="-1174640722"/>
            <w:placeholder>
              <w:docPart w:val="3CF063A31DAA4E089AD45A8931F4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Sihtkoht</w:t>
                </w:r>
              </w:p>
            </w:tc>
          </w:sdtContent>
        </w:sdt>
        <w:sdt>
          <w:sdtPr>
            <w:alias w:val="Saabumisaeg:"/>
            <w:tag w:val="Saabumisaeg:"/>
            <w:id w:val="-969199418"/>
            <w:placeholder>
              <w:docPart w:val="F08D7E7D0A314ECABD3CE7AB5D4A2E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Saabumisaeg</w:t>
                </w:r>
              </w:p>
            </w:tc>
          </w:sdtContent>
        </w:sdt>
        <w:sdt>
          <w:sdtPr>
            <w:alias w:val="Sihtkoha aadress:"/>
            <w:tag w:val="Sihtkoha aadress:"/>
            <w:id w:val="1659418110"/>
            <w:placeholder>
              <w:docPart w:val="111E2AD2265740DD8949D4741C345E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Sihtkoha aadress</w:t>
                </w:r>
              </w:p>
            </w:tc>
          </w:sdtContent>
        </w:sdt>
        <w:sdt>
          <w:sdtPr>
            <w:alias w:val="Telefoninumber:"/>
            <w:tag w:val="Telefoninumber:"/>
            <w:id w:val="1194495552"/>
            <w:placeholder>
              <w:docPart w:val="82DBB466400E497BA1C2E65D6312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Reisiaeg:"/>
            <w:tag w:val="Reisiaeg:"/>
            <w:id w:val="-1990940520"/>
            <w:placeholder>
              <w:docPart w:val="36BAE7F489AB4D75BE85E0B45A396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Reisiaeg</w:t>
                </w:r>
              </w:p>
            </w:tc>
          </w:sdtContent>
        </w:sdt>
        <w:sdt>
          <w:sdtPr>
            <w:alias w:val="Kommentaarid:"/>
            <w:tag w:val="Kommentaarid:"/>
            <w:id w:val="935800717"/>
            <w:placeholder>
              <w:docPart w:val="42E87E9D991B4C90BBC97A1DE1F6F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Kommentaarid</w:t>
                </w:r>
              </w:p>
            </w:tc>
          </w:sdtContent>
        </w:sdt>
      </w:tr>
      <w:tr w:rsidR="00D31146" w:rsidRPr="004F5AF3" w:rsidTr="00D03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Kuupäev:"/>
            <w:tag w:val="Kuupäev:"/>
            <w:id w:val="-287053801"/>
            <w:placeholder>
              <w:docPart w:val="4410BB8D7A1A4749B0A037D797B81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Väljumiskoht:"/>
            <w:tag w:val="Väljumiskoht:"/>
            <w:id w:val="767812010"/>
            <w:placeholder>
              <w:docPart w:val="A082AD48DE1A4C38AC212D7F695931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Väljumiskoht</w:t>
                </w:r>
              </w:p>
            </w:tc>
          </w:sdtContent>
        </w:sdt>
        <w:sdt>
          <w:sdtPr>
            <w:alias w:val="Väljumisaeg:"/>
            <w:tag w:val="Väljumisaeg:"/>
            <w:id w:val="-1311242819"/>
            <w:placeholder>
              <w:docPart w:val="5A6F4273341A42DEB7CB33CA6FDFB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Väljumisaeg</w:t>
                </w:r>
              </w:p>
            </w:tc>
          </w:sdtContent>
        </w:sdt>
        <w:sdt>
          <w:sdtPr>
            <w:alias w:val="Sihtkoht:"/>
            <w:tag w:val="Sihtkoht:"/>
            <w:id w:val="1680536263"/>
            <w:placeholder>
              <w:docPart w:val="F6E5F2C549DA4734B8D8D9F53B290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Sihtkoht</w:t>
                </w:r>
              </w:p>
            </w:tc>
          </w:sdtContent>
        </w:sdt>
        <w:sdt>
          <w:sdtPr>
            <w:alias w:val="Saabumisaeg:"/>
            <w:tag w:val="Saabumisaeg:"/>
            <w:id w:val="947275725"/>
            <w:placeholder>
              <w:docPart w:val="055689BC508543E89B6D74C328736D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Saabumisaeg</w:t>
                </w:r>
              </w:p>
            </w:tc>
          </w:sdtContent>
        </w:sdt>
        <w:sdt>
          <w:sdtPr>
            <w:alias w:val="Sihtkoha aadress:"/>
            <w:tag w:val="Sihtkoha aadress:"/>
            <w:id w:val="-820575078"/>
            <w:placeholder>
              <w:docPart w:val="6DD334D88D8F46BEBFE3D7CF939AF0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Sihtkoha aadress</w:t>
                </w:r>
              </w:p>
            </w:tc>
          </w:sdtContent>
        </w:sdt>
        <w:sdt>
          <w:sdtPr>
            <w:alias w:val="Telefoninumber:"/>
            <w:tag w:val="Telefoninumber:"/>
            <w:id w:val="-564415627"/>
            <w:placeholder>
              <w:docPart w:val="3B92F48354394CD6B1544A36A7A35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Reisiaeg:"/>
            <w:tag w:val="Reisiaeg:"/>
            <w:id w:val="-390503080"/>
            <w:placeholder>
              <w:docPart w:val="82597C7F86544402A9CCCE65AA72C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Reisiaeg</w:t>
                </w:r>
              </w:p>
            </w:tc>
          </w:sdtContent>
        </w:sdt>
        <w:sdt>
          <w:sdtPr>
            <w:alias w:val="Kommentaarid:"/>
            <w:tag w:val="Kommentaarid:"/>
            <w:id w:val="1002706517"/>
            <w:placeholder>
              <w:docPart w:val="7380807AE25C46E09D94E9F8E466DE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Kommentaarid</w:t>
                </w:r>
              </w:p>
            </w:tc>
          </w:sdtContent>
        </w:sdt>
      </w:tr>
      <w:tr w:rsidR="003845AE" w:rsidRPr="004F5AF3" w:rsidTr="00D037E5">
        <w:sdt>
          <w:sdtPr>
            <w:alias w:val="Kuupäev:"/>
            <w:tag w:val="Kuupäev:"/>
            <w:id w:val="-1045745519"/>
            <w:placeholder>
              <w:docPart w:val="B2C52FC190B44A82A15069D7B64BA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Väljumiskoht:"/>
            <w:tag w:val="Väljumiskoht:"/>
            <w:id w:val="-2142870385"/>
            <w:placeholder>
              <w:docPart w:val="B06ACD59EC694BF38DC7CE139C4F1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Väljumiskoht</w:t>
                </w:r>
              </w:p>
            </w:tc>
          </w:sdtContent>
        </w:sdt>
        <w:sdt>
          <w:sdtPr>
            <w:alias w:val="Väljumisaeg:"/>
            <w:tag w:val="Väljumisaeg:"/>
            <w:id w:val="555051149"/>
            <w:placeholder>
              <w:docPart w:val="3FBADE8F6DB7469DAC97AC39642C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Väljumisaeg</w:t>
                </w:r>
              </w:p>
            </w:tc>
          </w:sdtContent>
        </w:sdt>
        <w:sdt>
          <w:sdtPr>
            <w:alias w:val="Sihtkoht:"/>
            <w:tag w:val="Sihtkoht:"/>
            <w:id w:val="1110626267"/>
            <w:placeholder>
              <w:docPart w:val="A9CC2EE5A6A14D82AA8E81A569198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Sihtkoht</w:t>
                </w:r>
              </w:p>
            </w:tc>
          </w:sdtContent>
        </w:sdt>
        <w:sdt>
          <w:sdtPr>
            <w:alias w:val="Saabumisaeg:"/>
            <w:tag w:val="Saabumisaeg:"/>
            <w:id w:val="1952203279"/>
            <w:placeholder>
              <w:docPart w:val="6B4536A6C1A24947A790F99FAC6FF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Saabumisaeg</w:t>
                </w:r>
              </w:p>
            </w:tc>
          </w:sdtContent>
        </w:sdt>
        <w:sdt>
          <w:sdtPr>
            <w:alias w:val="Sihtkoha aadress:"/>
            <w:tag w:val="Sihtkoha aadress:"/>
            <w:id w:val="2145078444"/>
            <w:placeholder>
              <w:docPart w:val="AFFDB0810ACC4543937704BB188C0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Sihtkoha aadress</w:t>
                </w:r>
              </w:p>
            </w:tc>
          </w:sdtContent>
        </w:sdt>
        <w:sdt>
          <w:sdtPr>
            <w:alias w:val="Telefoninumber:"/>
            <w:tag w:val="Telefoninumber:"/>
            <w:id w:val="-1000731201"/>
            <w:placeholder>
              <w:docPart w:val="BA70402E03D64B84A15FD3A1C59DF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Reisiaeg:"/>
            <w:tag w:val="Reisiaeg:"/>
            <w:id w:val="-1472054358"/>
            <w:placeholder>
              <w:docPart w:val="34C181EEA4C040719B7EECDE8DBF0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Reisiaeg</w:t>
                </w:r>
              </w:p>
            </w:tc>
          </w:sdtContent>
        </w:sdt>
        <w:sdt>
          <w:sdtPr>
            <w:alias w:val="Kommentaarid:"/>
            <w:tag w:val="Kommentaarid:"/>
            <w:id w:val="796724352"/>
            <w:placeholder>
              <w:docPart w:val="BA0D00349FFD4A17A0B3FFA310A9C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2" w:type="dxa"/>
              </w:tcPr>
              <w:p w:rsidR="003845AE" w:rsidRPr="004F5AF3" w:rsidRDefault="003845AE" w:rsidP="003845AE">
                <w:r w:rsidRPr="004F5AF3">
                  <w:rPr>
                    <w:lang w:bidi="et-EE"/>
                  </w:rPr>
                  <w:t>Kommentaarid</w:t>
                </w:r>
              </w:p>
            </w:tc>
          </w:sdtContent>
        </w:sdt>
      </w:tr>
    </w:tbl>
    <w:sdt>
      <w:sdtPr>
        <w:alias w:val="Märkmed:"/>
        <w:tag w:val="Märkmed:"/>
        <w:id w:val="-2035037272"/>
        <w:placeholder>
          <w:docPart w:val="93D47332E59F4223BB644F97DCBE6001"/>
        </w:placeholder>
        <w:temporary/>
        <w:showingPlcHdr/>
        <w15:appearance w15:val="hidden"/>
      </w:sdtPr>
      <w:sdtEndPr/>
      <w:sdtContent>
        <w:p w:rsidR="00F237BB" w:rsidRPr="004F5AF3" w:rsidRDefault="002C549B" w:rsidP="0069119A">
          <w:pPr>
            <w:pStyle w:val="Pealkiri1"/>
          </w:pPr>
          <w:r w:rsidRPr="002C549B">
            <w:rPr>
              <w:lang w:bidi="et-EE"/>
            </w:rPr>
            <w:t>MÄRKMED</w:t>
          </w:r>
        </w:p>
        <w:bookmarkStart w:id="0" w:name="_GoBack" w:displacedByCustomXml="next"/>
        <w:bookmarkEnd w:id="0" w:displacedByCustomXml="next"/>
      </w:sdtContent>
    </w:sdt>
    <w:p w:rsidR="00A90BDC" w:rsidRPr="004F5AF3" w:rsidRDefault="00DE492F" w:rsidP="00435404">
      <w:pPr>
        <w:pStyle w:val="Mrkmed"/>
      </w:pPr>
      <w:sdt>
        <w:sdtPr>
          <w:alias w:val="Siia sisestage märkmed:"/>
          <w:tag w:val="Siia sisestage märkmed:"/>
          <w:id w:val="520055045"/>
          <w:placeholder>
            <w:docPart w:val="D81BD90BDFD44A888A00176DD49598AF"/>
          </w:placeholder>
          <w:temporary/>
          <w:showingPlcHdr/>
          <w15:appearance w15:val="hidden"/>
        </w:sdtPr>
        <w:sdtEndPr/>
        <w:sdtContent>
          <w:r w:rsidR="00F237BB" w:rsidRPr="004F5AF3">
            <w:rPr>
              <w:lang w:bidi="et-EE"/>
            </w:rPr>
            <w:t>Siia sisestage märkmed</w:t>
          </w:r>
        </w:sdtContent>
      </w:sdt>
    </w:p>
    <w:sectPr w:rsidR="00A90BDC" w:rsidRPr="004F5AF3" w:rsidSect="004F5AF3">
      <w:footerReference w:type="default" r:id="rId10"/>
      <w:pgSz w:w="16838" w:h="11906" w:orient="landscape" w:code="9"/>
      <w:pgMar w:top="624" w:right="624" w:bottom="624" w:left="6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80" w:rsidRDefault="00904680">
      <w:pPr>
        <w:spacing w:before="0" w:after="0" w:line="240" w:lineRule="auto"/>
      </w:pPr>
      <w:r>
        <w:separator/>
      </w:r>
    </w:p>
  </w:endnote>
  <w:endnote w:type="continuationSeparator" w:id="0">
    <w:p w:rsidR="00904680" w:rsidRDefault="009046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C4" w:rsidRDefault="00F6357D">
    <w:pPr>
      <w:pStyle w:val="Jalus"/>
      <w:jc w:val="center"/>
    </w:pPr>
    <w:r>
      <w:rPr>
        <w:lang w:bidi="et-EE"/>
      </w:rPr>
      <w:t xml:space="preserve">Leht |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DE492F">
      <w:rPr>
        <w:noProof/>
        <w:lang w:bidi="et-EE"/>
      </w:rPr>
      <w:t>3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80" w:rsidRDefault="00904680">
      <w:pPr>
        <w:spacing w:before="0" w:after="0" w:line="240" w:lineRule="auto"/>
      </w:pPr>
      <w:r>
        <w:separator/>
      </w:r>
    </w:p>
  </w:footnote>
  <w:footnote w:type="continuationSeparator" w:id="0">
    <w:p w:rsidR="00904680" w:rsidRDefault="0090468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defaultTableStyle w:val="Ruuttabel4rhk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4"/>
    <w:rsid w:val="000361C9"/>
    <w:rsid w:val="0006458F"/>
    <w:rsid w:val="0010397A"/>
    <w:rsid w:val="001B59E6"/>
    <w:rsid w:val="002C549B"/>
    <w:rsid w:val="00354217"/>
    <w:rsid w:val="003845AE"/>
    <w:rsid w:val="00411E92"/>
    <w:rsid w:val="00435404"/>
    <w:rsid w:val="0048305A"/>
    <w:rsid w:val="004E18A7"/>
    <w:rsid w:val="004F5AF3"/>
    <w:rsid w:val="005960F1"/>
    <w:rsid w:val="005962A4"/>
    <w:rsid w:val="005D6DE4"/>
    <w:rsid w:val="006240A7"/>
    <w:rsid w:val="0069119A"/>
    <w:rsid w:val="006E74B0"/>
    <w:rsid w:val="00706A0B"/>
    <w:rsid w:val="0071404F"/>
    <w:rsid w:val="007638DE"/>
    <w:rsid w:val="008A39D5"/>
    <w:rsid w:val="008A69B1"/>
    <w:rsid w:val="00904680"/>
    <w:rsid w:val="00906744"/>
    <w:rsid w:val="009469C9"/>
    <w:rsid w:val="009820C4"/>
    <w:rsid w:val="009E5C4F"/>
    <w:rsid w:val="00A90BDC"/>
    <w:rsid w:val="00B375B0"/>
    <w:rsid w:val="00B4766A"/>
    <w:rsid w:val="00B6188C"/>
    <w:rsid w:val="00B76EA0"/>
    <w:rsid w:val="00BB2A0D"/>
    <w:rsid w:val="00C25AF8"/>
    <w:rsid w:val="00C669BB"/>
    <w:rsid w:val="00C72317"/>
    <w:rsid w:val="00CC3438"/>
    <w:rsid w:val="00D037E5"/>
    <w:rsid w:val="00D03F55"/>
    <w:rsid w:val="00D31146"/>
    <w:rsid w:val="00D476D9"/>
    <w:rsid w:val="00D85D09"/>
    <w:rsid w:val="00DE492F"/>
    <w:rsid w:val="00E42593"/>
    <w:rsid w:val="00E962D2"/>
    <w:rsid w:val="00EB5927"/>
    <w:rsid w:val="00F15B49"/>
    <w:rsid w:val="00F237BB"/>
    <w:rsid w:val="00F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2CD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3845AE"/>
    <w:rPr>
      <w:szCs w:val="20"/>
    </w:rPr>
  </w:style>
  <w:style w:type="paragraph" w:styleId="Pealkiri1">
    <w:name w:val="heading 1"/>
    <w:basedOn w:val="Normaallaad"/>
    <w:next w:val="Normaallaad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Pealkiri2">
    <w:name w:val="heading 2"/>
    <w:basedOn w:val="Normaallaad"/>
    <w:next w:val="Normaallaad"/>
    <w:link w:val="Pealkiri2Mrk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dpealkiri">
    <w:name w:val="Title"/>
    <w:basedOn w:val="Normaallaad"/>
    <w:next w:val="Normaallaad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Ruuttabel4rhk1">
    <w:name w:val="Grid Table 4 Accent 1"/>
    <w:basedOn w:val="Normaaltabel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Kohatitetekst">
    <w:name w:val="Placeholder Text"/>
    <w:basedOn w:val="Liguvaikefont"/>
    <w:uiPriority w:val="99"/>
    <w:semiHidden/>
    <w:rsid w:val="008A69B1"/>
    <w:rPr>
      <w:color w:val="595959" w:themeColor="text1" w:themeTint="A6"/>
      <w:sz w:val="22"/>
    </w:rPr>
  </w:style>
  <w:style w:type="paragraph" w:customStyle="1" w:styleId="Mrkmed">
    <w:name w:val="Märkmed"/>
    <w:basedOn w:val="Normaallaad"/>
    <w:uiPriority w:val="3"/>
    <w:qFormat/>
  </w:style>
  <w:style w:type="paragraph" w:styleId="Jalus">
    <w:name w:val="footer"/>
    <w:basedOn w:val="Normaallaad"/>
    <w:link w:val="JalusMrk"/>
    <w:uiPriority w:val="99"/>
    <w:unhideWhenUsed/>
    <w:rsid w:val="003845AE"/>
    <w:pPr>
      <w:spacing w:before="0"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845AE"/>
    <w:rPr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1B59E6"/>
  </w:style>
  <w:style w:type="paragraph" w:styleId="Plokktekst">
    <w:name w:val="Block Text"/>
    <w:basedOn w:val="Normaallaad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1B59E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1B59E6"/>
    <w:rPr>
      <w:sz w:val="22"/>
      <w:szCs w:val="20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1B59E6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1B59E6"/>
    <w:rPr>
      <w:sz w:val="22"/>
      <w:szCs w:val="20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1B59E6"/>
    <w:rPr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1B59E6"/>
    <w:pPr>
      <w:spacing w:after="4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1B59E6"/>
    <w:rPr>
      <w:sz w:val="22"/>
      <w:szCs w:val="20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1B59E6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1B59E6"/>
    <w:rPr>
      <w:sz w:val="22"/>
      <w:szCs w:val="20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1B59E6"/>
    <w:pPr>
      <w:spacing w:after="4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1B59E6"/>
    <w:rPr>
      <w:sz w:val="22"/>
      <w:szCs w:val="20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1B59E6"/>
    <w:rPr>
      <w:sz w:val="22"/>
      <w:szCs w:val="20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1B59E6"/>
    <w:rPr>
      <w:sz w:val="22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1B59E6"/>
    <w:rPr>
      <w:sz w:val="22"/>
      <w:szCs w:val="20"/>
    </w:rPr>
  </w:style>
  <w:style w:type="table" w:styleId="Vrvilinekoordinaatvrk">
    <w:name w:val="Colorful Grid"/>
    <w:basedOn w:val="Normaaltabe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1B59E6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B59E6"/>
    <w:pPr>
      <w:spacing w:line="240" w:lineRule="auto"/>
    </w:p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B59E6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B59E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B59E6"/>
    <w:rPr>
      <w:b/>
      <w:bCs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1B59E6"/>
  </w:style>
  <w:style w:type="character" w:customStyle="1" w:styleId="KuupevMrk">
    <w:name w:val="Kuupäev Märk"/>
    <w:basedOn w:val="Liguvaikefont"/>
    <w:link w:val="Kuupev"/>
    <w:uiPriority w:val="99"/>
    <w:semiHidden/>
    <w:rsid w:val="001B59E6"/>
    <w:rPr>
      <w:sz w:val="22"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1B59E6"/>
    <w:rPr>
      <w:sz w:val="22"/>
      <w:szCs w:val="20"/>
    </w:rPr>
  </w:style>
  <w:style w:type="character" w:styleId="Rhutus">
    <w:name w:val="Emphasis"/>
    <w:basedOn w:val="Liguvaikefont"/>
    <w:uiPriority w:val="20"/>
    <w:semiHidden/>
    <w:unhideWhenUsed/>
    <w:qFormat/>
    <w:rsid w:val="001B59E6"/>
    <w:rPr>
      <w:i/>
      <w:iCs/>
      <w:sz w:val="22"/>
    </w:rPr>
  </w:style>
  <w:style w:type="character" w:styleId="Lpumrkuseviide">
    <w:name w:val="endnote reference"/>
    <w:basedOn w:val="Liguvaikefont"/>
    <w:uiPriority w:val="99"/>
    <w:semiHidden/>
    <w:unhideWhenUsed/>
    <w:rsid w:val="001B59E6"/>
    <w:rPr>
      <w:sz w:val="22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1B59E6"/>
    <w:rPr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Klastatudhperlink">
    <w:name w:val="FollowedHyperlink"/>
    <w:basedOn w:val="Liguvaikefont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1B59E6"/>
    <w:rPr>
      <w:sz w:val="22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1B59E6"/>
    <w:rPr>
      <w:sz w:val="22"/>
      <w:szCs w:val="20"/>
    </w:rPr>
  </w:style>
  <w:style w:type="table" w:styleId="Heleruuttabel1">
    <w:name w:val="Grid Table 1 Light"/>
    <w:basedOn w:val="Normaaltabe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ttabel3">
    <w:name w:val="Grid Table 3"/>
    <w:basedOn w:val="Normaaltab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2">
    <w:name w:val="Grid Table 4 Accent 2"/>
    <w:basedOn w:val="Normaaltab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Pis">
    <w:name w:val="header"/>
    <w:basedOn w:val="Normaallaad"/>
    <w:link w:val="PisMrk"/>
    <w:uiPriority w:val="99"/>
    <w:unhideWhenUsed/>
    <w:rsid w:val="003845AE"/>
    <w:pPr>
      <w:spacing w:before="0"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845AE"/>
    <w:rPr>
      <w:szCs w:val="20"/>
    </w:rPr>
  </w:style>
  <w:style w:type="character" w:customStyle="1" w:styleId="Pealkiri3Mrk">
    <w:name w:val="Pealkiri 3 Märk"/>
    <w:basedOn w:val="Liguvaikefont"/>
    <w:link w:val="Pealkiri3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Pealkiri5Mrk">
    <w:name w:val="Pealkiri 5 Märk"/>
    <w:basedOn w:val="Liguvaikefont"/>
    <w:link w:val="Pealkiri5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Pealkiri6Mrk">
    <w:name w:val="Pealkiri 6 Märk"/>
    <w:basedOn w:val="Liguvaikefont"/>
    <w:link w:val="Pealkiri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Pealkiri7Mrk">
    <w:name w:val="Pealkiri 7 Märk"/>
    <w:basedOn w:val="Liguvaikefont"/>
    <w:link w:val="Pealkiri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Pealkiri8Mrk">
    <w:name w:val="Pealkiri 8 Märk"/>
    <w:basedOn w:val="Liguvaikefont"/>
    <w:link w:val="Pealkiri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Pealkiri9Mrk">
    <w:name w:val="Pealkiri 9 Märk"/>
    <w:basedOn w:val="Liguvaikefont"/>
    <w:link w:val="Pealkiri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1B59E6"/>
    <w:rPr>
      <w:sz w:val="22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1B59E6"/>
    <w:rPr>
      <w:i/>
      <w:iCs/>
      <w:sz w:val="22"/>
      <w:szCs w:val="20"/>
    </w:rPr>
  </w:style>
  <w:style w:type="character" w:styleId="HTML-tsitaat">
    <w:name w:val="HTML Cite"/>
    <w:basedOn w:val="Liguvaikefont"/>
    <w:uiPriority w:val="99"/>
    <w:semiHidden/>
    <w:unhideWhenUsed/>
    <w:rsid w:val="001B59E6"/>
    <w:rPr>
      <w:i/>
      <w:iCs/>
      <w:sz w:val="22"/>
    </w:rPr>
  </w:style>
  <w:style w:type="character" w:styleId="HTML-kood">
    <w:name w:val="HTML Code"/>
    <w:basedOn w:val="Liguvaikefont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1B59E6"/>
    <w:rPr>
      <w:i/>
      <w:iCs/>
      <w:sz w:val="22"/>
    </w:rPr>
  </w:style>
  <w:style w:type="character" w:styleId="HTML-klaviatuur">
    <w:name w:val="HTML Keyboard"/>
    <w:basedOn w:val="Liguvaikefont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1B59E6"/>
    <w:rPr>
      <w:rFonts w:ascii="Consolas" w:hAnsi="Consolas"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1B59E6"/>
    <w:rPr>
      <w:i/>
      <w:iCs/>
      <w:sz w:val="22"/>
    </w:rPr>
  </w:style>
  <w:style w:type="character" w:styleId="Hperlink">
    <w:name w:val="Hyperlink"/>
    <w:basedOn w:val="Liguvaikefont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Helekoordinaatvrk">
    <w:name w:val="Light Grid"/>
    <w:basedOn w:val="Normaaltabe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1B59E6"/>
    <w:rPr>
      <w:sz w:val="22"/>
    </w:rPr>
  </w:style>
  <w:style w:type="paragraph" w:styleId="Loend">
    <w:name w:val="List"/>
    <w:basedOn w:val="Normaallaad"/>
    <w:uiPriority w:val="99"/>
    <w:semiHidden/>
    <w:unhideWhenUsed/>
    <w:rsid w:val="001B59E6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1B59E6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1B59E6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1B59E6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1B59E6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1B59E6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1B59E6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1B59E6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2">
    <w:name w:val="List Table 2"/>
    <w:basedOn w:val="Normaaltab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3">
    <w:name w:val="List Table 3"/>
    <w:basedOn w:val="Normaaltab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1B59E6"/>
    <w:rPr>
      <w:rFonts w:ascii="Consolas" w:hAnsi="Consolas"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Normaallaadveeb">
    <w:name w:val="Normal (Web)"/>
    <w:basedOn w:val="Normaallaad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1B59E6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1B59E6"/>
    <w:rPr>
      <w:sz w:val="22"/>
      <w:szCs w:val="20"/>
    </w:rPr>
  </w:style>
  <w:style w:type="character" w:styleId="Lehekljenumber">
    <w:name w:val="page number"/>
    <w:basedOn w:val="Liguvaikefont"/>
    <w:uiPriority w:val="99"/>
    <w:semiHidden/>
    <w:unhideWhenUsed/>
    <w:rsid w:val="001B59E6"/>
    <w:rPr>
      <w:sz w:val="22"/>
    </w:rPr>
  </w:style>
  <w:style w:type="table" w:styleId="Tavatabel1">
    <w:name w:val="Plain Table 1"/>
    <w:basedOn w:val="Normaaltabel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1B59E6"/>
    <w:rPr>
      <w:rFonts w:ascii="Consolas" w:hAnsi="Consolas"/>
      <w:sz w:val="22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1B59E6"/>
  </w:style>
  <w:style w:type="character" w:customStyle="1" w:styleId="TervitusMrk">
    <w:name w:val="Tervitus Märk"/>
    <w:basedOn w:val="Liguvaikefont"/>
    <w:link w:val="Tervitus"/>
    <w:uiPriority w:val="99"/>
    <w:semiHidden/>
    <w:rsid w:val="001B59E6"/>
    <w:rPr>
      <w:sz w:val="22"/>
      <w:szCs w:val="20"/>
    </w:rPr>
  </w:style>
  <w:style w:type="paragraph" w:styleId="Allkiri">
    <w:name w:val="Signature"/>
    <w:basedOn w:val="Normaallaad"/>
    <w:link w:val="AllkiriMrk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1B59E6"/>
    <w:rPr>
      <w:sz w:val="22"/>
      <w:szCs w:val="20"/>
    </w:rPr>
  </w:style>
  <w:style w:type="character" w:styleId="Tugev">
    <w:name w:val="Strong"/>
    <w:basedOn w:val="Liguvaikefont"/>
    <w:uiPriority w:val="22"/>
    <w:semiHidden/>
    <w:unhideWhenUsed/>
    <w:qFormat/>
    <w:rsid w:val="001B59E6"/>
    <w:rPr>
      <w:b/>
      <w:bCs/>
      <w:sz w:val="22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Ruumilinetabel1">
    <w:name w:val="Table 3D effects 1"/>
    <w:basedOn w:val="Normaaltabel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1B59E6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1B59E6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1B59E6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1B59E6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1B59E6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1B59E6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1B59E6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1B59E6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1B59E6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1B59E6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1B59E6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BD90BDFD44A888A00176DD49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ACE0-2B50-4DD8-AED4-FA2DCADFAD19}"/>
      </w:docPartPr>
      <w:docPartBody>
        <w:p w:rsidR="00530839" w:rsidRDefault="000060B5">
          <w:r w:rsidRPr="006E74B0">
            <w:rPr>
              <w:lang w:bidi="et-EE"/>
            </w:rPr>
            <w:t>Siia sisestage märkmed</w:t>
          </w:r>
        </w:p>
      </w:docPartBody>
    </w:docPart>
    <w:docPart>
      <w:docPartPr>
        <w:name w:val="A821347471184939A886C9EEADE0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E924-B071-4C68-99F2-C80D3A550579}"/>
      </w:docPartPr>
      <w:docPartBody>
        <w:p w:rsidR="00530839" w:rsidRDefault="000060B5">
          <w:r w:rsidRPr="006E74B0">
            <w:rPr>
              <w:lang w:bidi="et-EE"/>
            </w:rPr>
            <w:t>Nimi</w:t>
          </w:r>
        </w:p>
      </w:docPartBody>
    </w:docPart>
    <w:docPart>
      <w:docPartPr>
        <w:name w:val="17402DF546144FB98420E85841D6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F83-3479-4B1D-9E2D-C8DFA1BE170C}"/>
      </w:docPartPr>
      <w:docPartBody>
        <w:p w:rsidR="00AC649F" w:rsidRDefault="000060B5">
          <w:r w:rsidRPr="006E74B0">
            <w:rPr>
              <w:lang w:bidi="et-EE"/>
            </w:rPr>
            <w:t>Ärireisi kava</w:t>
          </w:r>
        </w:p>
      </w:docPartBody>
    </w:docPart>
    <w:docPart>
      <w:docPartPr>
        <w:name w:val="2D77D8E8174A4FB7AD1EA0486384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EB45-64CE-4B0C-84A7-3AE41C05B9B1}"/>
      </w:docPartPr>
      <w:docPartBody>
        <w:p w:rsidR="00AC649F" w:rsidRDefault="000060B5" w:rsidP="000060B5">
          <w:pPr>
            <w:pStyle w:val="2D77D8E8174A4FB7AD1EA0486384AC2110"/>
          </w:pPr>
          <w:r w:rsidRPr="006E74B0">
            <w:rPr>
              <w:lang w:bidi="et-EE"/>
            </w:rPr>
            <w:t>Kuupäev</w:t>
          </w:r>
        </w:p>
      </w:docPartBody>
    </w:docPart>
    <w:docPart>
      <w:docPartPr>
        <w:name w:val="ACE5C99B414D4A4FA79A575B67EB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A62D-77A2-45F8-949C-3F090BFBA95C}"/>
      </w:docPartPr>
      <w:docPartBody>
        <w:p w:rsidR="00AC649F" w:rsidRDefault="000060B5" w:rsidP="000060B5">
          <w:pPr>
            <w:pStyle w:val="ACE5C99B414D4A4FA79A575B67EBB42910"/>
          </w:pPr>
          <w:r w:rsidRPr="006E74B0">
            <w:rPr>
              <w:lang w:bidi="et-EE"/>
            </w:rPr>
            <w:t>Väljumiskoht</w:t>
          </w:r>
        </w:p>
      </w:docPartBody>
    </w:docPart>
    <w:docPart>
      <w:docPartPr>
        <w:name w:val="107F29E5D790465582A478C5710F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CBD-826E-41FD-8601-FD40B0EE9B80}"/>
      </w:docPartPr>
      <w:docPartBody>
        <w:p w:rsidR="00AC649F" w:rsidRDefault="000060B5" w:rsidP="000060B5">
          <w:pPr>
            <w:pStyle w:val="107F29E5D790465582A478C5710F4B0510"/>
          </w:pPr>
          <w:r w:rsidRPr="006E74B0">
            <w:rPr>
              <w:lang w:bidi="et-EE"/>
            </w:rPr>
            <w:t>Väljumisaeg</w:t>
          </w:r>
        </w:p>
      </w:docPartBody>
    </w:docPart>
    <w:docPart>
      <w:docPartPr>
        <w:name w:val="47FB6908A5D747D4AD7415C23EBA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DFF4-B6A4-4145-A548-463B3FEECABE}"/>
      </w:docPartPr>
      <w:docPartBody>
        <w:p w:rsidR="00AC649F" w:rsidRDefault="000060B5" w:rsidP="000060B5">
          <w:pPr>
            <w:pStyle w:val="47FB6908A5D747D4AD7415C23EBA92AC9"/>
          </w:pPr>
          <w:r w:rsidRPr="006E74B0">
            <w:rPr>
              <w:lang w:bidi="et-EE"/>
            </w:rPr>
            <w:t>Sihtkoht</w:t>
          </w:r>
        </w:p>
      </w:docPartBody>
    </w:docPart>
    <w:docPart>
      <w:docPartPr>
        <w:name w:val="AF087A7621AC441AAFBE550E80C4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2176-B0FD-4D00-B100-EBAD4E04D39A}"/>
      </w:docPartPr>
      <w:docPartBody>
        <w:p w:rsidR="00AC649F" w:rsidRDefault="000060B5" w:rsidP="000060B5">
          <w:pPr>
            <w:pStyle w:val="AF087A7621AC441AAFBE550E80C42E739"/>
          </w:pPr>
          <w:r w:rsidRPr="006E74B0">
            <w:rPr>
              <w:lang w:bidi="et-EE"/>
            </w:rPr>
            <w:t>Saabumisaeg</w:t>
          </w:r>
        </w:p>
      </w:docPartBody>
    </w:docPart>
    <w:docPart>
      <w:docPartPr>
        <w:name w:val="A5243F63A2614A9FA3A78C07A281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E74-C1E3-49F2-A427-8D2F533B4C64}"/>
      </w:docPartPr>
      <w:docPartBody>
        <w:p w:rsidR="00AC649F" w:rsidRDefault="000060B5" w:rsidP="000060B5">
          <w:pPr>
            <w:pStyle w:val="A5243F63A2614A9FA3A78C07A28173389"/>
          </w:pPr>
          <w:r w:rsidRPr="006E74B0">
            <w:rPr>
              <w:lang w:bidi="et-EE"/>
            </w:rPr>
            <w:t>Sihtkoha aadress</w:t>
          </w:r>
        </w:p>
      </w:docPartBody>
    </w:docPart>
    <w:docPart>
      <w:docPartPr>
        <w:name w:val="FF0022997EC94BE8A4C42BCD3FAA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2BEF-A2BB-4ABC-9FC1-C6535C748AE6}"/>
      </w:docPartPr>
      <w:docPartBody>
        <w:p w:rsidR="00AC649F" w:rsidRDefault="000060B5" w:rsidP="000060B5">
          <w:pPr>
            <w:pStyle w:val="FF0022997EC94BE8A4C42BCD3FAA04ED9"/>
          </w:pPr>
          <w:r w:rsidRPr="006E74B0">
            <w:rPr>
              <w:lang w:bidi="et-EE"/>
            </w:rPr>
            <w:t>Telefoninumber</w:t>
          </w:r>
        </w:p>
      </w:docPartBody>
    </w:docPart>
    <w:docPart>
      <w:docPartPr>
        <w:name w:val="D8A665751A094FD2B6359E69C69F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2758-1CA2-4590-954D-24F5C22D8461}"/>
      </w:docPartPr>
      <w:docPartBody>
        <w:p w:rsidR="00AC649F" w:rsidRDefault="000060B5" w:rsidP="000060B5">
          <w:pPr>
            <w:pStyle w:val="D8A665751A094FD2B6359E69C69F0B459"/>
          </w:pPr>
          <w:r w:rsidRPr="006E74B0">
            <w:rPr>
              <w:lang w:bidi="et-EE"/>
            </w:rPr>
            <w:t>Reisiaeg</w:t>
          </w:r>
        </w:p>
      </w:docPartBody>
    </w:docPart>
    <w:docPart>
      <w:docPartPr>
        <w:name w:val="2ACDBB9FB63E4C1EA3B0CFABF941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444-43EA-4051-AD10-A7F2903730F2}"/>
      </w:docPartPr>
      <w:docPartBody>
        <w:p w:rsidR="00AC649F" w:rsidRDefault="000060B5" w:rsidP="000060B5">
          <w:pPr>
            <w:pStyle w:val="2ACDBB9FB63E4C1EA3B0CFABF94193949"/>
          </w:pPr>
          <w:r w:rsidRPr="006E74B0">
            <w:rPr>
              <w:lang w:bidi="et-EE"/>
            </w:rPr>
            <w:t>Kommentaarid</w:t>
          </w:r>
        </w:p>
      </w:docPartBody>
    </w:docPart>
    <w:docPart>
      <w:docPartPr>
        <w:name w:val="93D47332E59F4223BB644F97DCB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C127-F500-4DE7-A038-8BBA84C97040}"/>
      </w:docPartPr>
      <w:docPartBody>
        <w:p w:rsidR="00AC649F" w:rsidRDefault="000060B5" w:rsidP="00613ED0">
          <w:pPr>
            <w:pStyle w:val="93D47332E59F4223BB644F97DCBE60014"/>
          </w:pPr>
          <w:r w:rsidRPr="006E74B0">
            <w:rPr>
              <w:lang w:bidi="et-EE"/>
            </w:rPr>
            <w:t>Märkmed:</w:t>
          </w:r>
        </w:p>
      </w:docPartBody>
    </w:docPart>
    <w:docPart>
      <w:docPartPr>
        <w:name w:val="F998844AAEBB404C8366A80228B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939-8FCB-496B-8E0B-7539D4B73785}"/>
      </w:docPartPr>
      <w:docPartBody>
        <w:p w:rsidR="003151DB" w:rsidRDefault="000060B5" w:rsidP="000060B5">
          <w:pPr>
            <w:pStyle w:val="F998844AAEBB404C8366A80228B1BF71"/>
          </w:pPr>
          <w:r w:rsidRPr="006E74B0">
            <w:rPr>
              <w:lang w:bidi="et-EE"/>
            </w:rPr>
            <w:t>Kuupäev</w:t>
          </w:r>
        </w:p>
      </w:docPartBody>
    </w:docPart>
    <w:docPart>
      <w:docPartPr>
        <w:name w:val="F3A46C9AD7EF48E895F95766A66A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B269-BF8F-468F-8A6A-8E4B9F8E866B}"/>
      </w:docPartPr>
      <w:docPartBody>
        <w:p w:rsidR="003151DB" w:rsidRDefault="000060B5" w:rsidP="000060B5">
          <w:pPr>
            <w:pStyle w:val="F3A46C9AD7EF48E895F95766A66A6A5A"/>
          </w:pPr>
          <w:r w:rsidRPr="006E74B0">
            <w:rPr>
              <w:lang w:bidi="et-EE"/>
            </w:rPr>
            <w:t>Väljumiskoht</w:t>
          </w:r>
        </w:p>
      </w:docPartBody>
    </w:docPart>
    <w:docPart>
      <w:docPartPr>
        <w:name w:val="2CE6F5A21CBA44A18A08188C4BD0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B9B-C2C9-49A6-AA86-495C7E07217B}"/>
      </w:docPartPr>
      <w:docPartBody>
        <w:p w:rsidR="003151DB" w:rsidRDefault="000060B5" w:rsidP="000060B5">
          <w:pPr>
            <w:pStyle w:val="2CE6F5A21CBA44A18A08188C4BD008AE"/>
          </w:pPr>
          <w:r w:rsidRPr="006E74B0">
            <w:rPr>
              <w:lang w:bidi="et-EE"/>
            </w:rPr>
            <w:t>Väljumisaeg</w:t>
          </w:r>
        </w:p>
      </w:docPartBody>
    </w:docPart>
    <w:docPart>
      <w:docPartPr>
        <w:name w:val="5228DC94D0B744D2A64D1585C694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0C07-B639-4B31-A8BD-CFCC8E6484B6}"/>
      </w:docPartPr>
      <w:docPartBody>
        <w:p w:rsidR="003151DB" w:rsidRDefault="000060B5" w:rsidP="000060B5">
          <w:pPr>
            <w:pStyle w:val="5228DC94D0B744D2A64D1585C694FD0D"/>
          </w:pPr>
          <w:r w:rsidRPr="006E74B0">
            <w:rPr>
              <w:lang w:bidi="et-EE"/>
            </w:rPr>
            <w:t>Sihtkoht</w:t>
          </w:r>
        </w:p>
      </w:docPartBody>
    </w:docPart>
    <w:docPart>
      <w:docPartPr>
        <w:name w:val="AB39F392C2B74C43AACF4D9C271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0A5F-1ACC-4965-B6E1-B3F46CD102C3}"/>
      </w:docPartPr>
      <w:docPartBody>
        <w:p w:rsidR="003151DB" w:rsidRDefault="000060B5" w:rsidP="000060B5">
          <w:pPr>
            <w:pStyle w:val="AB39F392C2B74C43AACF4D9C2715F5C8"/>
          </w:pPr>
          <w:r w:rsidRPr="006E74B0">
            <w:rPr>
              <w:lang w:bidi="et-EE"/>
            </w:rPr>
            <w:t>Saabumisaeg</w:t>
          </w:r>
        </w:p>
      </w:docPartBody>
    </w:docPart>
    <w:docPart>
      <w:docPartPr>
        <w:name w:val="68784EBFA9C24269A79874209F8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A748-7A34-4E2F-AE04-BA2E5861F3B1}"/>
      </w:docPartPr>
      <w:docPartBody>
        <w:p w:rsidR="003151DB" w:rsidRDefault="000060B5" w:rsidP="000060B5">
          <w:pPr>
            <w:pStyle w:val="68784EBFA9C24269A79874209F89E26B"/>
          </w:pPr>
          <w:r w:rsidRPr="006E74B0">
            <w:rPr>
              <w:lang w:bidi="et-EE"/>
            </w:rPr>
            <w:t>Sihtkoha aadress</w:t>
          </w:r>
        </w:p>
      </w:docPartBody>
    </w:docPart>
    <w:docPart>
      <w:docPartPr>
        <w:name w:val="8F816AC838B74AECBAECF7F0715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2E73-25C7-4F64-84E8-D1388221C626}"/>
      </w:docPartPr>
      <w:docPartBody>
        <w:p w:rsidR="003151DB" w:rsidRDefault="000060B5" w:rsidP="000060B5">
          <w:pPr>
            <w:pStyle w:val="8F816AC838B74AECBAECF7F071524887"/>
          </w:pPr>
          <w:r w:rsidRPr="006E74B0">
            <w:rPr>
              <w:lang w:bidi="et-EE"/>
            </w:rPr>
            <w:t>Telefoninumber</w:t>
          </w:r>
        </w:p>
      </w:docPartBody>
    </w:docPart>
    <w:docPart>
      <w:docPartPr>
        <w:name w:val="22E077D39F1B42EBBEA09DB7128B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8A8A-FE4E-4674-BF76-FF4C4C00C385}"/>
      </w:docPartPr>
      <w:docPartBody>
        <w:p w:rsidR="003151DB" w:rsidRDefault="000060B5" w:rsidP="000060B5">
          <w:pPr>
            <w:pStyle w:val="22E077D39F1B42EBBEA09DB7128B0B0A"/>
          </w:pPr>
          <w:r w:rsidRPr="006E74B0">
            <w:rPr>
              <w:lang w:bidi="et-EE"/>
            </w:rPr>
            <w:t>Reisiaeg</w:t>
          </w:r>
        </w:p>
      </w:docPartBody>
    </w:docPart>
    <w:docPart>
      <w:docPartPr>
        <w:name w:val="7BF29998DDE74D5384BD62001078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468F-E58E-417A-A7C8-5768057B078D}"/>
      </w:docPartPr>
      <w:docPartBody>
        <w:p w:rsidR="003151DB" w:rsidRDefault="000060B5" w:rsidP="000060B5">
          <w:pPr>
            <w:pStyle w:val="7BF29998DDE74D5384BD6200107822BA"/>
          </w:pPr>
          <w:r w:rsidRPr="006E74B0">
            <w:rPr>
              <w:lang w:bidi="et-EE"/>
            </w:rPr>
            <w:t>Kommentaarid</w:t>
          </w:r>
        </w:p>
      </w:docPartBody>
    </w:docPart>
    <w:docPart>
      <w:docPartPr>
        <w:name w:val="C915120B196049E2821AD013E00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A3-C5E7-42DC-A939-7E0D02271932}"/>
      </w:docPartPr>
      <w:docPartBody>
        <w:p w:rsidR="003151DB" w:rsidRDefault="000060B5" w:rsidP="000060B5">
          <w:pPr>
            <w:pStyle w:val="C915120B196049E2821AD013E00D8482"/>
          </w:pPr>
          <w:r w:rsidRPr="006E74B0">
            <w:rPr>
              <w:lang w:bidi="et-EE"/>
            </w:rPr>
            <w:t>Kuupäev</w:t>
          </w:r>
        </w:p>
      </w:docPartBody>
    </w:docPart>
    <w:docPart>
      <w:docPartPr>
        <w:name w:val="2BABCB3913E04C81A8B79CEBF11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6A48-2413-4AD7-BB76-2F79D1AF1481}"/>
      </w:docPartPr>
      <w:docPartBody>
        <w:p w:rsidR="003151DB" w:rsidRDefault="000060B5" w:rsidP="000060B5">
          <w:pPr>
            <w:pStyle w:val="2BABCB3913E04C81A8B79CEBF1184F5D"/>
          </w:pPr>
          <w:r w:rsidRPr="006E74B0">
            <w:rPr>
              <w:lang w:bidi="et-EE"/>
            </w:rPr>
            <w:t>Väljumiskoht</w:t>
          </w:r>
        </w:p>
      </w:docPartBody>
    </w:docPart>
    <w:docPart>
      <w:docPartPr>
        <w:name w:val="513B296D13EF416AB726E9B3234C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FCD-B1A4-4D0D-86AB-C9D702E33FDD}"/>
      </w:docPartPr>
      <w:docPartBody>
        <w:p w:rsidR="003151DB" w:rsidRDefault="000060B5" w:rsidP="000060B5">
          <w:pPr>
            <w:pStyle w:val="513B296D13EF416AB726E9B3234C0116"/>
          </w:pPr>
          <w:r w:rsidRPr="006E74B0">
            <w:rPr>
              <w:lang w:bidi="et-EE"/>
            </w:rPr>
            <w:t>Väljumisaeg</w:t>
          </w:r>
        </w:p>
      </w:docPartBody>
    </w:docPart>
    <w:docPart>
      <w:docPartPr>
        <w:name w:val="4F870ABB6F84427D8C164632C965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2E7-D52E-44C2-8D3B-4CCBEDF06EE5}"/>
      </w:docPartPr>
      <w:docPartBody>
        <w:p w:rsidR="003151DB" w:rsidRDefault="000060B5" w:rsidP="000060B5">
          <w:pPr>
            <w:pStyle w:val="4F870ABB6F84427D8C164632C965ED3D"/>
          </w:pPr>
          <w:r w:rsidRPr="006E74B0">
            <w:rPr>
              <w:lang w:bidi="et-EE"/>
            </w:rPr>
            <w:t>Sihtkoht</w:t>
          </w:r>
        </w:p>
      </w:docPartBody>
    </w:docPart>
    <w:docPart>
      <w:docPartPr>
        <w:name w:val="8F58C229150E40D38940E0B9813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D24-6EEB-451C-95CF-3417E3659C30}"/>
      </w:docPartPr>
      <w:docPartBody>
        <w:p w:rsidR="003151DB" w:rsidRDefault="000060B5" w:rsidP="000060B5">
          <w:pPr>
            <w:pStyle w:val="8F58C229150E40D38940E0B9813C754C"/>
          </w:pPr>
          <w:r w:rsidRPr="006E74B0">
            <w:rPr>
              <w:lang w:bidi="et-EE"/>
            </w:rPr>
            <w:t>Saabumisaeg</w:t>
          </w:r>
        </w:p>
      </w:docPartBody>
    </w:docPart>
    <w:docPart>
      <w:docPartPr>
        <w:name w:val="D13D367C6BC84049BF1E95D5FB17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6346-739C-4016-B48D-22F531215A2E}"/>
      </w:docPartPr>
      <w:docPartBody>
        <w:p w:rsidR="003151DB" w:rsidRDefault="000060B5" w:rsidP="000060B5">
          <w:pPr>
            <w:pStyle w:val="D13D367C6BC84049BF1E95D5FB17C271"/>
          </w:pPr>
          <w:r w:rsidRPr="006E74B0">
            <w:rPr>
              <w:lang w:bidi="et-EE"/>
            </w:rPr>
            <w:t>Sihtkoha aadress</w:t>
          </w:r>
        </w:p>
      </w:docPartBody>
    </w:docPart>
    <w:docPart>
      <w:docPartPr>
        <w:name w:val="7603082D3243407C8A9B441F94D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5F74-9243-480C-9985-3E0AFB6148EC}"/>
      </w:docPartPr>
      <w:docPartBody>
        <w:p w:rsidR="003151DB" w:rsidRDefault="000060B5" w:rsidP="000060B5">
          <w:pPr>
            <w:pStyle w:val="7603082D3243407C8A9B441F94D6BF5D"/>
          </w:pPr>
          <w:r w:rsidRPr="006E74B0">
            <w:rPr>
              <w:lang w:bidi="et-EE"/>
            </w:rPr>
            <w:t>Telefoninumber</w:t>
          </w:r>
        </w:p>
      </w:docPartBody>
    </w:docPart>
    <w:docPart>
      <w:docPartPr>
        <w:name w:val="D70FA98CF372416187C492E56150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EA00-FA11-4FBC-B67D-50678396D433}"/>
      </w:docPartPr>
      <w:docPartBody>
        <w:p w:rsidR="003151DB" w:rsidRDefault="000060B5" w:rsidP="000060B5">
          <w:pPr>
            <w:pStyle w:val="D70FA98CF372416187C492E56150F629"/>
          </w:pPr>
          <w:r w:rsidRPr="006E74B0">
            <w:rPr>
              <w:lang w:bidi="et-EE"/>
            </w:rPr>
            <w:t>Reisiaeg</w:t>
          </w:r>
        </w:p>
      </w:docPartBody>
    </w:docPart>
    <w:docPart>
      <w:docPartPr>
        <w:name w:val="7F93DAF5CDA742A3A1C4267294CD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2ACB-8E5F-4C68-919F-4C56ED3597FE}"/>
      </w:docPartPr>
      <w:docPartBody>
        <w:p w:rsidR="003151DB" w:rsidRDefault="000060B5" w:rsidP="000060B5">
          <w:pPr>
            <w:pStyle w:val="7F93DAF5CDA742A3A1C4267294CDE9A4"/>
          </w:pPr>
          <w:r w:rsidRPr="006E74B0">
            <w:rPr>
              <w:lang w:bidi="et-EE"/>
            </w:rPr>
            <w:t>Kommentaarid</w:t>
          </w:r>
        </w:p>
      </w:docPartBody>
    </w:docPart>
    <w:docPart>
      <w:docPartPr>
        <w:name w:val="DD6E5633C5684553A3BB5FE1E076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9C9D-0020-447B-B0A4-E279D945F1AE}"/>
      </w:docPartPr>
      <w:docPartBody>
        <w:p w:rsidR="003151DB" w:rsidRDefault="000060B5" w:rsidP="000060B5">
          <w:pPr>
            <w:pStyle w:val="DD6E5633C5684553A3BB5FE1E07686EA"/>
          </w:pPr>
          <w:r w:rsidRPr="006E74B0">
            <w:rPr>
              <w:lang w:bidi="et-EE"/>
            </w:rPr>
            <w:t>Kuupäev</w:t>
          </w:r>
        </w:p>
      </w:docPartBody>
    </w:docPart>
    <w:docPart>
      <w:docPartPr>
        <w:name w:val="EF57CC24479E4A4FA90920B83C4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F97-7F3E-42AC-A84E-F02E15167EC7}"/>
      </w:docPartPr>
      <w:docPartBody>
        <w:p w:rsidR="003151DB" w:rsidRDefault="000060B5" w:rsidP="000060B5">
          <w:pPr>
            <w:pStyle w:val="EF57CC24479E4A4FA90920B83C4677E0"/>
          </w:pPr>
          <w:r w:rsidRPr="006E74B0">
            <w:rPr>
              <w:lang w:bidi="et-EE"/>
            </w:rPr>
            <w:t>Väljumiskoht</w:t>
          </w:r>
        </w:p>
      </w:docPartBody>
    </w:docPart>
    <w:docPart>
      <w:docPartPr>
        <w:name w:val="C43D22BD2A1B4F728C24D3DE5DDA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46E6-86F6-432F-8514-5058BEC8FA7C}"/>
      </w:docPartPr>
      <w:docPartBody>
        <w:p w:rsidR="003151DB" w:rsidRDefault="000060B5" w:rsidP="000060B5">
          <w:pPr>
            <w:pStyle w:val="C43D22BD2A1B4F728C24D3DE5DDAC1ED"/>
          </w:pPr>
          <w:r w:rsidRPr="006E74B0">
            <w:rPr>
              <w:lang w:bidi="et-EE"/>
            </w:rPr>
            <w:t>Väljumisaeg</w:t>
          </w:r>
        </w:p>
      </w:docPartBody>
    </w:docPart>
    <w:docPart>
      <w:docPartPr>
        <w:name w:val="3FE4C442443E4928BF1F744EA17A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BE9F-44BE-4AE9-AC58-34CE47027D84}"/>
      </w:docPartPr>
      <w:docPartBody>
        <w:p w:rsidR="003151DB" w:rsidRDefault="000060B5" w:rsidP="000060B5">
          <w:pPr>
            <w:pStyle w:val="3FE4C442443E4928BF1F744EA17AB3D8"/>
          </w:pPr>
          <w:r w:rsidRPr="006E74B0">
            <w:rPr>
              <w:lang w:bidi="et-EE"/>
            </w:rPr>
            <w:t>Sihtkoht</w:t>
          </w:r>
        </w:p>
      </w:docPartBody>
    </w:docPart>
    <w:docPart>
      <w:docPartPr>
        <w:name w:val="5B243F51F16D42169C1195E27D5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4D6C-F3D3-498F-9CDE-A70657BE2C94}"/>
      </w:docPartPr>
      <w:docPartBody>
        <w:p w:rsidR="003151DB" w:rsidRDefault="000060B5" w:rsidP="000060B5">
          <w:pPr>
            <w:pStyle w:val="5B243F51F16D42169C1195E27D5DE463"/>
          </w:pPr>
          <w:r w:rsidRPr="006E74B0">
            <w:rPr>
              <w:lang w:bidi="et-EE"/>
            </w:rPr>
            <w:t>Saabumisaeg</w:t>
          </w:r>
        </w:p>
      </w:docPartBody>
    </w:docPart>
    <w:docPart>
      <w:docPartPr>
        <w:name w:val="78CC2EBA355B4EE5932632DF0E5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A4D1-F7E1-42F1-9DF1-78342A582D10}"/>
      </w:docPartPr>
      <w:docPartBody>
        <w:p w:rsidR="003151DB" w:rsidRDefault="000060B5" w:rsidP="000060B5">
          <w:pPr>
            <w:pStyle w:val="78CC2EBA355B4EE5932632DF0E5D4B4F"/>
          </w:pPr>
          <w:r w:rsidRPr="006E74B0">
            <w:rPr>
              <w:lang w:bidi="et-EE"/>
            </w:rPr>
            <w:t>Sihtkoha aadress</w:t>
          </w:r>
        </w:p>
      </w:docPartBody>
    </w:docPart>
    <w:docPart>
      <w:docPartPr>
        <w:name w:val="6E289A2C5916483DB6DEAB39FEAA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B657-18EF-4549-8863-1F5793AD527A}"/>
      </w:docPartPr>
      <w:docPartBody>
        <w:p w:rsidR="003151DB" w:rsidRDefault="000060B5" w:rsidP="000060B5">
          <w:pPr>
            <w:pStyle w:val="6E289A2C5916483DB6DEAB39FEAA1903"/>
          </w:pPr>
          <w:r w:rsidRPr="006E74B0">
            <w:rPr>
              <w:lang w:bidi="et-EE"/>
            </w:rPr>
            <w:t>Telefoninumber</w:t>
          </w:r>
        </w:p>
      </w:docPartBody>
    </w:docPart>
    <w:docPart>
      <w:docPartPr>
        <w:name w:val="DC13F42CA19D4E5A81D45D25150A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00C7-3D14-4F8E-8755-6409A44AEA3F}"/>
      </w:docPartPr>
      <w:docPartBody>
        <w:p w:rsidR="003151DB" w:rsidRDefault="000060B5" w:rsidP="000060B5">
          <w:pPr>
            <w:pStyle w:val="DC13F42CA19D4E5A81D45D25150AAA6F"/>
          </w:pPr>
          <w:r w:rsidRPr="006E74B0">
            <w:rPr>
              <w:lang w:bidi="et-EE"/>
            </w:rPr>
            <w:t>Reisiaeg</w:t>
          </w:r>
        </w:p>
      </w:docPartBody>
    </w:docPart>
    <w:docPart>
      <w:docPartPr>
        <w:name w:val="47B44FC884AA4DF491979E9F126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CED5-727B-4946-A48B-884179E4B5A0}"/>
      </w:docPartPr>
      <w:docPartBody>
        <w:p w:rsidR="003151DB" w:rsidRDefault="000060B5" w:rsidP="000060B5">
          <w:pPr>
            <w:pStyle w:val="47B44FC884AA4DF491979E9F1268B342"/>
          </w:pPr>
          <w:r w:rsidRPr="006E74B0">
            <w:rPr>
              <w:lang w:bidi="et-EE"/>
            </w:rPr>
            <w:t>Kommentaarid</w:t>
          </w:r>
        </w:p>
      </w:docPartBody>
    </w:docPart>
    <w:docPart>
      <w:docPartPr>
        <w:name w:val="2F8B9FF7F0B5489CA7B1227E3727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08C8-0304-433D-9FC7-DBC39B4293F2}"/>
      </w:docPartPr>
      <w:docPartBody>
        <w:p w:rsidR="003151DB" w:rsidRDefault="000060B5" w:rsidP="000060B5">
          <w:pPr>
            <w:pStyle w:val="2F8B9FF7F0B5489CA7B1227E37276293"/>
          </w:pPr>
          <w:r w:rsidRPr="006E74B0">
            <w:rPr>
              <w:lang w:bidi="et-EE"/>
            </w:rPr>
            <w:t>Kuupäev</w:t>
          </w:r>
        </w:p>
      </w:docPartBody>
    </w:docPart>
    <w:docPart>
      <w:docPartPr>
        <w:name w:val="7620A8EF3AAE42858FA7342CE801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F927-4804-4A53-A450-622BD079950C}"/>
      </w:docPartPr>
      <w:docPartBody>
        <w:p w:rsidR="003151DB" w:rsidRDefault="000060B5" w:rsidP="000060B5">
          <w:pPr>
            <w:pStyle w:val="7620A8EF3AAE42858FA7342CE80161E4"/>
          </w:pPr>
          <w:r w:rsidRPr="006E74B0">
            <w:rPr>
              <w:lang w:bidi="et-EE"/>
            </w:rPr>
            <w:t>Väljumiskoht</w:t>
          </w:r>
        </w:p>
      </w:docPartBody>
    </w:docPart>
    <w:docPart>
      <w:docPartPr>
        <w:name w:val="20561A8F15A04F2183062308403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FEA-7B60-4973-848C-F8A704309A1C}"/>
      </w:docPartPr>
      <w:docPartBody>
        <w:p w:rsidR="003151DB" w:rsidRDefault="000060B5" w:rsidP="000060B5">
          <w:pPr>
            <w:pStyle w:val="20561A8F15A04F2183062308403634A8"/>
          </w:pPr>
          <w:r w:rsidRPr="006E74B0">
            <w:rPr>
              <w:lang w:bidi="et-EE"/>
            </w:rPr>
            <w:t>Väljumisaeg</w:t>
          </w:r>
        </w:p>
      </w:docPartBody>
    </w:docPart>
    <w:docPart>
      <w:docPartPr>
        <w:name w:val="DF427528DF4C460CA1FC244F7FA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5F1D-87DA-4764-8364-D3DAD2D9B763}"/>
      </w:docPartPr>
      <w:docPartBody>
        <w:p w:rsidR="003151DB" w:rsidRDefault="000060B5" w:rsidP="000060B5">
          <w:pPr>
            <w:pStyle w:val="DF427528DF4C460CA1FC244F7FAD9170"/>
          </w:pPr>
          <w:r w:rsidRPr="006E74B0">
            <w:rPr>
              <w:lang w:bidi="et-EE"/>
            </w:rPr>
            <w:t>Sihtkoht</w:t>
          </w:r>
        </w:p>
      </w:docPartBody>
    </w:docPart>
    <w:docPart>
      <w:docPartPr>
        <w:name w:val="2F8D1DADACD74EDF84548EAEBD1D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7E0D-3B65-43B4-9E3A-4ABF780A2E92}"/>
      </w:docPartPr>
      <w:docPartBody>
        <w:p w:rsidR="003151DB" w:rsidRDefault="000060B5" w:rsidP="000060B5">
          <w:pPr>
            <w:pStyle w:val="2F8D1DADACD74EDF84548EAEBD1D650B"/>
          </w:pPr>
          <w:r w:rsidRPr="006E74B0">
            <w:rPr>
              <w:lang w:bidi="et-EE"/>
            </w:rPr>
            <w:t>Saabumisaeg</w:t>
          </w:r>
        </w:p>
      </w:docPartBody>
    </w:docPart>
    <w:docPart>
      <w:docPartPr>
        <w:name w:val="7CB64ABB7C124D8E8A154524108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2314-8E63-4214-8AC9-152066CAA20F}"/>
      </w:docPartPr>
      <w:docPartBody>
        <w:p w:rsidR="003151DB" w:rsidRDefault="000060B5" w:rsidP="000060B5">
          <w:pPr>
            <w:pStyle w:val="7CB64ABB7C124D8E8A15452410834F74"/>
          </w:pPr>
          <w:r w:rsidRPr="006E74B0">
            <w:rPr>
              <w:lang w:bidi="et-EE"/>
            </w:rPr>
            <w:t>Sihtkoha aadress</w:t>
          </w:r>
        </w:p>
      </w:docPartBody>
    </w:docPart>
    <w:docPart>
      <w:docPartPr>
        <w:name w:val="321EF6E3815245CDB926F6916A13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5E2C-935B-4745-9596-9923800C1603}"/>
      </w:docPartPr>
      <w:docPartBody>
        <w:p w:rsidR="003151DB" w:rsidRDefault="000060B5" w:rsidP="000060B5">
          <w:pPr>
            <w:pStyle w:val="321EF6E3815245CDB926F6916A137A0F"/>
          </w:pPr>
          <w:r w:rsidRPr="006E74B0">
            <w:rPr>
              <w:lang w:bidi="et-EE"/>
            </w:rPr>
            <w:t>Telefoninumber</w:t>
          </w:r>
        </w:p>
      </w:docPartBody>
    </w:docPart>
    <w:docPart>
      <w:docPartPr>
        <w:name w:val="C31E247C4A364B1C906D9577BFB3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58D8-F2F5-47D6-B1DD-77DB5963DDB4}"/>
      </w:docPartPr>
      <w:docPartBody>
        <w:p w:rsidR="003151DB" w:rsidRDefault="000060B5" w:rsidP="000060B5">
          <w:pPr>
            <w:pStyle w:val="C31E247C4A364B1C906D9577BFB30C3D"/>
          </w:pPr>
          <w:r w:rsidRPr="006E74B0">
            <w:rPr>
              <w:lang w:bidi="et-EE"/>
            </w:rPr>
            <w:t>Reisiaeg</w:t>
          </w:r>
        </w:p>
      </w:docPartBody>
    </w:docPart>
    <w:docPart>
      <w:docPartPr>
        <w:name w:val="0D63502A315348FABA182E4AA482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B18E-7DC8-405D-96FF-60B15C2FD970}"/>
      </w:docPartPr>
      <w:docPartBody>
        <w:p w:rsidR="003151DB" w:rsidRDefault="000060B5" w:rsidP="000060B5">
          <w:pPr>
            <w:pStyle w:val="0D63502A315348FABA182E4AA482E5CB"/>
          </w:pPr>
          <w:r w:rsidRPr="006E74B0">
            <w:rPr>
              <w:lang w:bidi="et-EE"/>
            </w:rPr>
            <w:t>Kommentaarid</w:t>
          </w:r>
        </w:p>
      </w:docPartBody>
    </w:docPart>
    <w:docPart>
      <w:docPartPr>
        <w:name w:val="581C8EDDD4504DDEA4FE0B377F0F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CCB-4AF5-4E98-B0B5-143229A930D5}"/>
      </w:docPartPr>
      <w:docPartBody>
        <w:p w:rsidR="003151DB" w:rsidRDefault="000060B5" w:rsidP="000060B5">
          <w:pPr>
            <w:pStyle w:val="581C8EDDD4504DDEA4FE0B377F0F4532"/>
          </w:pPr>
          <w:r w:rsidRPr="006E74B0">
            <w:rPr>
              <w:lang w:bidi="et-EE"/>
            </w:rPr>
            <w:t>Kuupäev</w:t>
          </w:r>
        </w:p>
      </w:docPartBody>
    </w:docPart>
    <w:docPart>
      <w:docPartPr>
        <w:name w:val="410A7F3751E64FAA801A4785DA24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5CB-9BEC-48B7-8C9D-C8A5DD21AAEF}"/>
      </w:docPartPr>
      <w:docPartBody>
        <w:p w:rsidR="003151DB" w:rsidRDefault="000060B5" w:rsidP="000060B5">
          <w:pPr>
            <w:pStyle w:val="410A7F3751E64FAA801A4785DA2431BD"/>
          </w:pPr>
          <w:r w:rsidRPr="006E74B0">
            <w:rPr>
              <w:lang w:bidi="et-EE"/>
            </w:rPr>
            <w:t>Väljumiskoht</w:t>
          </w:r>
        </w:p>
      </w:docPartBody>
    </w:docPart>
    <w:docPart>
      <w:docPartPr>
        <w:name w:val="8439A10039D847419666DE02EA5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CFE-BDFB-4A4D-A403-5E70989064A6}"/>
      </w:docPartPr>
      <w:docPartBody>
        <w:p w:rsidR="003151DB" w:rsidRDefault="000060B5" w:rsidP="000060B5">
          <w:pPr>
            <w:pStyle w:val="8439A10039D847419666DE02EA561853"/>
          </w:pPr>
          <w:r w:rsidRPr="006E74B0">
            <w:rPr>
              <w:lang w:bidi="et-EE"/>
            </w:rPr>
            <w:t>Väljumisaeg</w:t>
          </w:r>
        </w:p>
      </w:docPartBody>
    </w:docPart>
    <w:docPart>
      <w:docPartPr>
        <w:name w:val="7C5CF6F0EC6640A38F211F6EA6E2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72E3-786B-4D2F-A044-198909F2E465}"/>
      </w:docPartPr>
      <w:docPartBody>
        <w:p w:rsidR="003151DB" w:rsidRDefault="000060B5" w:rsidP="000060B5">
          <w:pPr>
            <w:pStyle w:val="7C5CF6F0EC6640A38F211F6EA6E2EDDF"/>
          </w:pPr>
          <w:r w:rsidRPr="006E74B0">
            <w:rPr>
              <w:lang w:bidi="et-EE"/>
            </w:rPr>
            <w:t>Sihtkoht</w:t>
          </w:r>
        </w:p>
      </w:docPartBody>
    </w:docPart>
    <w:docPart>
      <w:docPartPr>
        <w:name w:val="56CCF0D9AD964440B913362F32B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AB09-108B-4F23-8C3B-E174FD99F839}"/>
      </w:docPartPr>
      <w:docPartBody>
        <w:p w:rsidR="003151DB" w:rsidRDefault="000060B5" w:rsidP="000060B5">
          <w:pPr>
            <w:pStyle w:val="56CCF0D9AD964440B913362F32B7839D"/>
          </w:pPr>
          <w:r w:rsidRPr="006E74B0">
            <w:rPr>
              <w:lang w:bidi="et-EE"/>
            </w:rPr>
            <w:t>Saabumisaeg</w:t>
          </w:r>
        </w:p>
      </w:docPartBody>
    </w:docPart>
    <w:docPart>
      <w:docPartPr>
        <w:name w:val="EE3B1B29AF80456F99D832A3D97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5B2-78CA-48C5-B5D5-4DC437D6BE90}"/>
      </w:docPartPr>
      <w:docPartBody>
        <w:p w:rsidR="003151DB" w:rsidRDefault="000060B5" w:rsidP="000060B5">
          <w:pPr>
            <w:pStyle w:val="EE3B1B29AF80456F99D832A3D979A24A"/>
          </w:pPr>
          <w:r w:rsidRPr="006E74B0">
            <w:rPr>
              <w:lang w:bidi="et-EE"/>
            </w:rPr>
            <w:t>Sihtkoha aadress</w:t>
          </w:r>
        </w:p>
      </w:docPartBody>
    </w:docPart>
    <w:docPart>
      <w:docPartPr>
        <w:name w:val="76CA5DDF66054E48A40B5BCB3ED0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2E7A-72AC-4FCD-8D60-029D0B414FDE}"/>
      </w:docPartPr>
      <w:docPartBody>
        <w:p w:rsidR="003151DB" w:rsidRDefault="000060B5" w:rsidP="000060B5">
          <w:pPr>
            <w:pStyle w:val="76CA5DDF66054E48A40B5BCB3ED0A8E9"/>
          </w:pPr>
          <w:r w:rsidRPr="006E74B0">
            <w:rPr>
              <w:lang w:bidi="et-EE"/>
            </w:rPr>
            <w:t>Telefoninumber</w:t>
          </w:r>
        </w:p>
      </w:docPartBody>
    </w:docPart>
    <w:docPart>
      <w:docPartPr>
        <w:name w:val="C37530AB828D4DB7B4773A5A24E7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1C07-D58F-4D49-B785-E5FD1405B809}"/>
      </w:docPartPr>
      <w:docPartBody>
        <w:p w:rsidR="003151DB" w:rsidRDefault="000060B5" w:rsidP="000060B5">
          <w:pPr>
            <w:pStyle w:val="C37530AB828D4DB7B4773A5A24E78927"/>
          </w:pPr>
          <w:r w:rsidRPr="006E74B0">
            <w:rPr>
              <w:lang w:bidi="et-EE"/>
            </w:rPr>
            <w:t>Reisiaeg</w:t>
          </w:r>
        </w:p>
      </w:docPartBody>
    </w:docPart>
    <w:docPart>
      <w:docPartPr>
        <w:name w:val="074A2D00815A413C91A3AC4CED01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21B-B610-472E-98B2-C6C2095A93AF}"/>
      </w:docPartPr>
      <w:docPartBody>
        <w:p w:rsidR="003151DB" w:rsidRDefault="000060B5" w:rsidP="000060B5">
          <w:pPr>
            <w:pStyle w:val="074A2D00815A413C91A3AC4CED018CD8"/>
          </w:pPr>
          <w:r w:rsidRPr="006E74B0">
            <w:rPr>
              <w:lang w:bidi="et-EE"/>
            </w:rPr>
            <w:t>Kommentaarid</w:t>
          </w:r>
        </w:p>
      </w:docPartBody>
    </w:docPart>
    <w:docPart>
      <w:docPartPr>
        <w:name w:val="4A509CCF7102419D8CC95CF57D52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8098-7ADD-4F8B-BECF-2CDC08C8079F}"/>
      </w:docPartPr>
      <w:docPartBody>
        <w:p w:rsidR="003151DB" w:rsidRDefault="000060B5" w:rsidP="000060B5">
          <w:pPr>
            <w:pStyle w:val="4A509CCF7102419D8CC95CF57D52A60B"/>
          </w:pPr>
          <w:r w:rsidRPr="006E74B0">
            <w:rPr>
              <w:lang w:bidi="et-EE"/>
            </w:rPr>
            <w:t>Kuupäev</w:t>
          </w:r>
        </w:p>
      </w:docPartBody>
    </w:docPart>
    <w:docPart>
      <w:docPartPr>
        <w:name w:val="F3E29CB9E5634DF3A9585DE250C4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1CFE-9B52-40B6-AF45-7E7FED01DBFF}"/>
      </w:docPartPr>
      <w:docPartBody>
        <w:p w:rsidR="003151DB" w:rsidRDefault="000060B5" w:rsidP="000060B5">
          <w:pPr>
            <w:pStyle w:val="F3E29CB9E5634DF3A9585DE250C47A99"/>
          </w:pPr>
          <w:r w:rsidRPr="006E74B0">
            <w:rPr>
              <w:lang w:bidi="et-EE"/>
            </w:rPr>
            <w:t>Väljumiskoht</w:t>
          </w:r>
        </w:p>
      </w:docPartBody>
    </w:docPart>
    <w:docPart>
      <w:docPartPr>
        <w:name w:val="3246F0C9297345DEB8CCC4B42F28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4844-84EB-4B4C-9905-43D1FA077433}"/>
      </w:docPartPr>
      <w:docPartBody>
        <w:p w:rsidR="003151DB" w:rsidRDefault="000060B5" w:rsidP="000060B5">
          <w:pPr>
            <w:pStyle w:val="3246F0C9297345DEB8CCC4B42F288384"/>
          </w:pPr>
          <w:r w:rsidRPr="006E74B0">
            <w:rPr>
              <w:lang w:bidi="et-EE"/>
            </w:rPr>
            <w:t>Väljumisaeg</w:t>
          </w:r>
        </w:p>
      </w:docPartBody>
    </w:docPart>
    <w:docPart>
      <w:docPartPr>
        <w:name w:val="51EA3512412D4957AC70D7163BD7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689-0B9A-4EDA-B126-6051E0F919ED}"/>
      </w:docPartPr>
      <w:docPartBody>
        <w:p w:rsidR="003151DB" w:rsidRDefault="000060B5" w:rsidP="000060B5">
          <w:pPr>
            <w:pStyle w:val="51EA3512412D4957AC70D7163BD74ECD"/>
          </w:pPr>
          <w:r w:rsidRPr="006E74B0">
            <w:rPr>
              <w:lang w:bidi="et-EE"/>
            </w:rPr>
            <w:t>Sihtkoht</w:t>
          </w:r>
        </w:p>
      </w:docPartBody>
    </w:docPart>
    <w:docPart>
      <w:docPartPr>
        <w:name w:val="C5E56973989D44C2BAB785EB057E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2CF-A2CA-432E-BB07-CBFCBF830D1B}"/>
      </w:docPartPr>
      <w:docPartBody>
        <w:p w:rsidR="003151DB" w:rsidRDefault="000060B5" w:rsidP="000060B5">
          <w:pPr>
            <w:pStyle w:val="C5E56973989D44C2BAB785EB057E9965"/>
          </w:pPr>
          <w:r w:rsidRPr="006E74B0">
            <w:rPr>
              <w:lang w:bidi="et-EE"/>
            </w:rPr>
            <w:t>Saabumisaeg</w:t>
          </w:r>
        </w:p>
      </w:docPartBody>
    </w:docPart>
    <w:docPart>
      <w:docPartPr>
        <w:name w:val="AF8D0331DEF641A385506AEFCDFE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18F4-5AEA-4844-9033-605333D49D1B}"/>
      </w:docPartPr>
      <w:docPartBody>
        <w:p w:rsidR="003151DB" w:rsidRDefault="000060B5" w:rsidP="000060B5">
          <w:pPr>
            <w:pStyle w:val="AF8D0331DEF641A385506AEFCDFEDC59"/>
          </w:pPr>
          <w:r w:rsidRPr="006E74B0">
            <w:rPr>
              <w:lang w:bidi="et-EE"/>
            </w:rPr>
            <w:t>Sihtkoha aadress</w:t>
          </w:r>
        </w:p>
      </w:docPartBody>
    </w:docPart>
    <w:docPart>
      <w:docPartPr>
        <w:name w:val="5013A2CAB82B4086A84FB42CCC47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B63-753A-4FF6-9662-9974D76314C9}"/>
      </w:docPartPr>
      <w:docPartBody>
        <w:p w:rsidR="003151DB" w:rsidRDefault="000060B5" w:rsidP="000060B5">
          <w:pPr>
            <w:pStyle w:val="5013A2CAB82B4086A84FB42CCC478E38"/>
          </w:pPr>
          <w:r w:rsidRPr="006E74B0">
            <w:rPr>
              <w:lang w:bidi="et-EE"/>
            </w:rPr>
            <w:t>Telefoninumber</w:t>
          </w:r>
        </w:p>
      </w:docPartBody>
    </w:docPart>
    <w:docPart>
      <w:docPartPr>
        <w:name w:val="0C9815E5C972406C88EF673BE136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427B-0027-47AD-8F3F-740BA04D8C58}"/>
      </w:docPartPr>
      <w:docPartBody>
        <w:p w:rsidR="003151DB" w:rsidRDefault="000060B5" w:rsidP="000060B5">
          <w:pPr>
            <w:pStyle w:val="0C9815E5C972406C88EF673BE1369085"/>
          </w:pPr>
          <w:r w:rsidRPr="006E74B0">
            <w:rPr>
              <w:lang w:bidi="et-EE"/>
            </w:rPr>
            <w:t>Reisiaeg</w:t>
          </w:r>
        </w:p>
      </w:docPartBody>
    </w:docPart>
    <w:docPart>
      <w:docPartPr>
        <w:name w:val="8D826E44D869482FB19CD1D13A4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D0C-8F4E-415A-88A7-01C1570EF042}"/>
      </w:docPartPr>
      <w:docPartBody>
        <w:p w:rsidR="003151DB" w:rsidRDefault="000060B5" w:rsidP="000060B5">
          <w:pPr>
            <w:pStyle w:val="8D826E44D869482FB19CD1D13A42DE66"/>
          </w:pPr>
          <w:r w:rsidRPr="006E74B0">
            <w:rPr>
              <w:lang w:bidi="et-EE"/>
            </w:rPr>
            <w:t>Kommentaarid</w:t>
          </w:r>
        </w:p>
      </w:docPartBody>
    </w:docPart>
    <w:docPart>
      <w:docPartPr>
        <w:name w:val="A17FC2AAE59B4646A6FA247CA5F6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16EC-61EB-4E00-A7DE-B4095EBF6DAB}"/>
      </w:docPartPr>
      <w:docPartBody>
        <w:p w:rsidR="003151DB" w:rsidRDefault="000060B5" w:rsidP="000060B5">
          <w:pPr>
            <w:pStyle w:val="A17FC2AAE59B4646A6FA247CA5F6EF7B"/>
          </w:pPr>
          <w:r w:rsidRPr="006E74B0">
            <w:rPr>
              <w:lang w:bidi="et-EE"/>
            </w:rPr>
            <w:t>Kuupäev</w:t>
          </w:r>
        </w:p>
      </w:docPartBody>
    </w:docPart>
    <w:docPart>
      <w:docPartPr>
        <w:name w:val="C9ED4966C1D049C79E0C5670F967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A3F2-36F7-4633-870C-7786720F058E}"/>
      </w:docPartPr>
      <w:docPartBody>
        <w:p w:rsidR="003151DB" w:rsidRDefault="000060B5" w:rsidP="000060B5">
          <w:pPr>
            <w:pStyle w:val="C9ED4966C1D049C79E0C5670F9673A68"/>
          </w:pPr>
          <w:r w:rsidRPr="006E74B0">
            <w:rPr>
              <w:lang w:bidi="et-EE"/>
            </w:rPr>
            <w:t>Väljumiskoht</w:t>
          </w:r>
        </w:p>
      </w:docPartBody>
    </w:docPart>
    <w:docPart>
      <w:docPartPr>
        <w:name w:val="BEC4E53808D145E2A8B10DC939B3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3A3E-23EB-4C7E-B4CC-86BDA718D402}"/>
      </w:docPartPr>
      <w:docPartBody>
        <w:p w:rsidR="003151DB" w:rsidRDefault="000060B5" w:rsidP="000060B5">
          <w:pPr>
            <w:pStyle w:val="BEC4E53808D145E2A8B10DC939B395CC"/>
          </w:pPr>
          <w:r w:rsidRPr="006E74B0">
            <w:rPr>
              <w:lang w:bidi="et-EE"/>
            </w:rPr>
            <w:t>Väljumisaeg</w:t>
          </w:r>
        </w:p>
      </w:docPartBody>
    </w:docPart>
    <w:docPart>
      <w:docPartPr>
        <w:name w:val="7CA678CDC5F84AF2B522664FB63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3C53-E1D2-4B58-BBF0-AF905C8C0FD9}"/>
      </w:docPartPr>
      <w:docPartBody>
        <w:p w:rsidR="003151DB" w:rsidRDefault="000060B5" w:rsidP="000060B5">
          <w:pPr>
            <w:pStyle w:val="7CA678CDC5F84AF2B522664FB638EDDA"/>
          </w:pPr>
          <w:r w:rsidRPr="006E74B0">
            <w:rPr>
              <w:lang w:bidi="et-EE"/>
            </w:rPr>
            <w:t>Sihtkoht</w:t>
          </w:r>
        </w:p>
      </w:docPartBody>
    </w:docPart>
    <w:docPart>
      <w:docPartPr>
        <w:name w:val="D4F75E23FD0B4D2694C50C2037C9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CF5A-8D59-4B2B-8A3B-0DDF6405B44C}"/>
      </w:docPartPr>
      <w:docPartBody>
        <w:p w:rsidR="003151DB" w:rsidRDefault="000060B5" w:rsidP="000060B5">
          <w:pPr>
            <w:pStyle w:val="D4F75E23FD0B4D2694C50C2037C930B4"/>
          </w:pPr>
          <w:r w:rsidRPr="006E74B0">
            <w:rPr>
              <w:lang w:bidi="et-EE"/>
            </w:rPr>
            <w:t>Saabumisaeg</w:t>
          </w:r>
        </w:p>
      </w:docPartBody>
    </w:docPart>
    <w:docPart>
      <w:docPartPr>
        <w:name w:val="6C9FBCA375A94F96A7BA5A0581C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B98-4947-4E0A-B95C-9DDCF0EF3797}"/>
      </w:docPartPr>
      <w:docPartBody>
        <w:p w:rsidR="003151DB" w:rsidRDefault="000060B5" w:rsidP="000060B5">
          <w:pPr>
            <w:pStyle w:val="6C9FBCA375A94F96A7BA5A0581CDE273"/>
          </w:pPr>
          <w:r w:rsidRPr="006E74B0">
            <w:rPr>
              <w:lang w:bidi="et-EE"/>
            </w:rPr>
            <w:t>Sihtkoha aadress</w:t>
          </w:r>
        </w:p>
      </w:docPartBody>
    </w:docPart>
    <w:docPart>
      <w:docPartPr>
        <w:name w:val="BE7479BBF47C4927B24D5DD55146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2E3B-7EF3-444E-81CD-3D060BD72E00}"/>
      </w:docPartPr>
      <w:docPartBody>
        <w:p w:rsidR="003151DB" w:rsidRDefault="000060B5" w:rsidP="000060B5">
          <w:pPr>
            <w:pStyle w:val="BE7479BBF47C4927B24D5DD5514693B0"/>
          </w:pPr>
          <w:r w:rsidRPr="006E74B0">
            <w:rPr>
              <w:lang w:bidi="et-EE"/>
            </w:rPr>
            <w:t>Telefoninumber</w:t>
          </w:r>
        </w:p>
      </w:docPartBody>
    </w:docPart>
    <w:docPart>
      <w:docPartPr>
        <w:name w:val="C6C82F0B94CF45CAA68B3485BB9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3760-C91A-463A-B923-6E8FB7A3E22E}"/>
      </w:docPartPr>
      <w:docPartBody>
        <w:p w:rsidR="003151DB" w:rsidRDefault="000060B5" w:rsidP="000060B5">
          <w:pPr>
            <w:pStyle w:val="C6C82F0B94CF45CAA68B3485BB90D813"/>
          </w:pPr>
          <w:r w:rsidRPr="006E74B0">
            <w:rPr>
              <w:lang w:bidi="et-EE"/>
            </w:rPr>
            <w:t>Reisiaeg</w:t>
          </w:r>
        </w:p>
      </w:docPartBody>
    </w:docPart>
    <w:docPart>
      <w:docPartPr>
        <w:name w:val="3C047CC71D7D461996DA93D3CA57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39E3-0A14-4410-A2B1-570F5AAEE66C}"/>
      </w:docPartPr>
      <w:docPartBody>
        <w:p w:rsidR="003151DB" w:rsidRDefault="000060B5" w:rsidP="000060B5">
          <w:pPr>
            <w:pStyle w:val="3C047CC71D7D461996DA93D3CA5744B1"/>
          </w:pPr>
          <w:r w:rsidRPr="006E74B0">
            <w:rPr>
              <w:lang w:bidi="et-EE"/>
            </w:rPr>
            <w:t>Kommentaarid</w:t>
          </w:r>
        </w:p>
      </w:docPartBody>
    </w:docPart>
    <w:docPart>
      <w:docPartPr>
        <w:name w:val="84238706D7904993B28E730F1F6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7B5-507C-4A37-BBBB-2F36D816EAE8}"/>
      </w:docPartPr>
      <w:docPartBody>
        <w:p w:rsidR="003151DB" w:rsidRDefault="000060B5" w:rsidP="000060B5">
          <w:pPr>
            <w:pStyle w:val="84238706D7904993B28E730F1F6CDBC4"/>
          </w:pPr>
          <w:r w:rsidRPr="006E74B0">
            <w:rPr>
              <w:lang w:bidi="et-EE"/>
            </w:rPr>
            <w:t>Kuupäev</w:t>
          </w:r>
        </w:p>
      </w:docPartBody>
    </w:docPart>
    <w:docPart>
      <w:docPartPr>
        <w:name w:val="43A51CB22741462AB4B72D48CF4D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42AF-AD59-4D27-A563-438947040DE3}"/>
      </w:docPartPr>
      <w:docPartBody>
        <w:p w:rsidR="003151DB" w:rsidRDefault="000060B5" w:rsidP="000060B5">
          <w:pPr>
            <w:pStyle w:val="43A51CB22741462AB4B72D48CF4D3962"/>
          </w:pPr>
          <w:r w:rsidRPr="006E74B0">
            <w:rPr>
              <w:lang w:bidi="et-EE"/>
            </w:rPr>
            <w:t>Väljumiskoht</w:t>
          </w:r>
        </w:p>
      </w:docPartBody>
    </w:docPart>
    <w:docPart>
      <w:docPartPr>
        <w:name w:val="A1C947DE55E44010BFAD08F34569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4575-2B2C-4A2C-BC98-AE7ACA84A57D}"/>
      </w:docPartPr>
      <w:docPartBody>
        <w:p w:rsidR="003151DB" w:rsidRDefault="000060B5" w:rsidP="000060B5">
          <w:pPr>
            <w:pStyle w:val="A1C947DE55E44010BFAD08F345693B87"/>
          </w:pPr>
          <w:r w:rsidRPr="006E74B0">
            <w:rPr>
              <w:lang w:bidi="et-EE"/>
            </w:rPr>
            <w:t>Väljumisaeg</w:t>
          </w:r>
        </w:p>
      </w:docPartBody>
    </w:docPart>
    <w:docPart>
      <w:docPartPr>
        <w:name w:val="3E3A66A5DCB54D31966C8EA5F74B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5B6D-9D8B-4417-9C3C-51ECFB27F641}"/>
      </w:docPartPr>
      <w:docPartBody>
        <w:p w:rsidR="003151DB" w:rsidRDefault="000060B5" w:rsidP="000060B5">
          <w:pPr>
            <w:pStyle w:val="3E3A66A5DCB54D31966C8EA5F74BFCC4"/>
          </w:pPr>
          <w:r w:rsidRPr="006E74B0">
            <w:rPr>
              <w:lang w:bidi="et-EE"/>
            </w:rPr>
            <w:t>Sihtkoht</w:t>
          </w:r>
        </w:p>
      </w:docPartBody>
    </w:docPart>
    <w:docPart>
      <w:docPartPr>
        <w:name w:val="C0FDF670A05442068A1C54261EEE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C90D-84FC-424E-A790-C50A9B8BF9E1}"/>
      </w:docPartPr>
      <w:docPartBody>
        <w:p w:rsidR="003151DB" w:rsidRDefault="000060B5" w:rsidP="000060B5">
          <w:pPr>
            <w:pStyle w:val="C0FDF670A05442068A1C54261EEEFE57"/>
          </w:pPr>
          <w:r w:rsidRPr="006E74B0">
            <w:rPr>
              <w:lang w:bidi="et-EE"/>
            </w:rPr>
            <w:t>Saabumisaeg</w:t>
          </w:r>
        </w:p>
      </w:docPartBody>
    </w:docPart>
    <w:docPart>
      <w:docPartPr>
        <w:name w:val="13C01BAA58624E769FBE7866DAA6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7113-9E15-428E-BCE4-76F7301C0C63}"/>
      </w:docPartPr>
      <w:docPartBody>
        <w:p w:rsidR="003151DB" w:rsidRDefault="000060B5" w:rsidP="000060B5">
          <w:pPr>
            <w:pStyle w:val="13C01BAA58624E769FBE7866DAA63EE3"/>
          </w:pPr>
          <w:r w:rsidRPr="006E74B0">
            <w:rPr>
              <w:lang w:bidi="et-EE"/>
            </w:rPr>
            <w:t>Sihtkoha aadress</w:t>
          </w:r>
        </w:p>
      </w:docPartBody>
    </w:docPart>
    <w:docPart>
      <w:docPartPr>
        <w:name w:val="880DF7389CC64516BDFD2B79B6E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19EF-2AC9-4E10-9CD3-DB814854F31F}"/>
      </w:docPartPr>
      <w:docPartBody>
        <w:p w:rsidR="003151DB" w:rsidRDefault="000060B5" w:rsidP="000060B5">
          <w:pPr>
            <w:pStyle w:val="880DF7389CC64516BDFD2B79B6EE2A12"/>
          </w:pPr>
          <w:r w:rsidRPr="006E74B0">
            <w:rPr>
              <w:lang w:bidi="et-EE"/>
            </w:rPr>
            <w:t>Telefoninumber</w:t>
          </w:r>
        </w:p>
      </w:docPartBody>
    </w:docPart>
    <w:docPart>
      <w:docPartPr>
        <w:name w:val="B1940D8A5D2043A5B3B31C6F353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2557-A67B-47AA-8273-3295A83BA17A}"/>
      </w:docPartPr>
      <w:docPartBody>
        <w:p w:rsidR="003151DB" w:rsidRDefault="000060B5" w:rsidP="000060B5">
          <w:pPr>
            <w:pStyle w:val="B1940D8A5D2043A5B3B31C6F35359527"/>
          </w:pPr>
          <w:r w:rsidRPr="006E74B0">
            <w:rPr>
              <w:lang w:bidi="et-EE"/>
            </w:rPr>
            <w:t>Reisiaeg</w:t>
          </w:r>
        </w:p>
      </w:docPartBody>
    </w:docPart>
    <w:docPart>
      <w:docPartPr>
        <w:name w:val="A7265BF6FD0A449AB1BBF2035C99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4FD-4F0E-495A-85D7-699BB5D021F4}"/>
      </w:docPartPr>
      <w:docPartBody>
        <w:p w:rsidR="003151DB" w:rsidRDefault="000060B5" w:rsidP="000060B5">
          <w:pPr>
            <w:pStyle w:val="A7265BF6FD0A449AB1BBF2035C99A467"/>
          </w:pPr>
          <w:r w:rsidRPr="006E74B0">
            <w:rPr>
              <w:lang w:bidi="et-EE"/>
            </w:rPr>
            <w:t>Kommentaarid</w:t>
          </w:r>
        </w:p>
      </w:docPartBody>
    </w:docPart>
    <w:docPart>
      <w:docPartPr>
        <w:name w:val="65B15A9F2504441C99560989C58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A185-05EC-4B5A-82DE-6D37FE567226}"/>
      </w:docPartPr>
      <w:docPartBody>
        <w:p w:rsidR="003151DB" w:rsidRDefault="000060B5" w:rsidP="000060B5">
          <w:pPr>
            <w:pStyle w:val="65B15A9F2504441C99560989C582B8AE"/>
          </w:pPr>
          <w:r w:rsidRPr="006E74B0">
            <w:rPr>
              <w:lang w:bidi="et-EE"/>
            </w:rPr>
            <w:t>Kuupäev</w:t>
          </w:r>
        </w:p>
      </w:docPartBody>
    </w:docPart>
    <w:docPart>
      <w:docPartPr>
        <w:name w:val="4AC1227B1F66485189123039C92E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9A6-F75B-478E-8391-9FFC0E8CE8BC}"/>
      </w:docPartPr>
      <w:docPartBody>
        <w:p w:rsidR="003151DB" w:rsidRDefault="000060B5" w:rsidP="000060B5">
          <w:pPr>
            <w:pStyle w:val="4AC1227B1F66485189123039C92E68D6"/>
          </w:pPr>
          <w:r w:rsidRPr="006E74B0">
            <w:rPr>
              <w:lang w:bidi="et-EE"/>
            </w:rPr>
            <w:t>Väljumiskoht</w:t>
          </w:r>
        </w:p>
      </w:docPartBody>
    </w:docPart>
    <w:docPart>
      <w:docPartPr>
        <w:name w:val="8E366E0F7E104848BC9428C6539F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823-C968-42EC-999D-10366E2594CC}"/>
      </w:docPartPr>
      <w:docPartBody>
        <w:p w:rsidR="003151DB" w:rsidRDefault="000060B5" w:rsidP="000060B5">
          <w:pPr>
            <w:pStyle w:val="8E366E0F7E104848BC9428C6539F381A"/>
          </w:pPr>
          <w:r w:rsidRPr="006E74B0">
            <w:rPr>
              <w:lang w:bidi="et-EE"/>
            </w:rPr>
            <w:t>Väljumisaeg</w:t>
          </w:r>
        </w:p>
      </w:docPartBody>
    </w:docPart>
    <w:docPart>
      <w:docPartPr>
        <w:name w:val="2CA0A414EF894CF2A941243714A7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8A9-161D-4C2B-9943-F44AB216338A}"/>
      </w:docPartPr>
      <w:docPartBody>
        <w:p w:rsidR="003151DB" w:rsidRDefault="000060B5" w:rsidP="000060B5">
          <w:pPr>
            <w:pStyle w:val="2CA0A414EF894CF2A941243714A72C1A"/>
          </w:pPr>
          <w:r w:rsidRPr="006E74B0">
            <w:rPr>
              <w:lang w:bidi="et-EE"/>
            </w:rPr>
            <w:t>Sihtkoht</w:t>
          </w:r>
        </w:p>
      </w:docPartBody>
    </w:docPart>
    <w:docPart>
      <w:docPartPr>
        <w:name w:val="F4F4B263C33F4374A88C804F2F9D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6784-9AD4-4701-91F5-F083E67541C9}"/>
      </w:docPartPr>
      <w:docPartBody>
        <w:p w:rsidR="003151DB" w:rsidRDefault="000060B5" w:rsidP="000060B5">
          <w:pPr>
            <w:pStyle w:val="F4F4B263C33F4374A88C804F2F9D66F4"/>
          </w:pPr>
          <w:r w:rsidRPr="006E74B0">
            <w:rPr>
              <w:lang w:bidi="et-EE"/>
            </w:rPr>
            <w:t>Saabumisaeg</w:t>
          </w:r>
        </w:p>
      </w:docPartBody>
    </w:docPart>
    <w:docPart>
      <w:docPartPr>
        <w:name w:val="3A93B87C5A874A0E80A6CE0FFA3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0C28-FE27-4615-A7D9-9D89FCABB166}"/>
      </w:docPartPr>
      <w:docPartBody>
        <w:p w:rsidR="003151DB" w:rsidRDefault="000060B5" w:rsidP="000060B5">
          <w:pPr>
            <w:pStyle w:val="3A93B87C5A874A0E80A6CE0FFA324D62"/>
          </w:pPr>
          <w:r w:rsidRPr="006E74B0">
            <w:rPr>
              <w:lang w:bidi="et-EE"/>
            </w:rPr>
            <w:t>Sihtkoha aadress</w:t>
          </w:r>
        </w:p>
      </w:docPartBody>
    </w:docPart>
    <w:docPart>
      <w:docPartPr>
        <w:name w:val="7FB8AC6609514A248E1C4FFFA61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6223-6385-433E-B87C-E45CEB493E34}"/>
      </w:docPartPr>
      <w:docPartBody>
        <w:p w:rsidR="003151DB" w:rsidRDefault="000060B5" w:rsidP="000060B5">
          <w:pPr>
            <w:pStyle w:val="7FB8AC6609514A248E1C4FFFA61FA395"/>
          </w:pPr>
          <w:r w:rsidRPr="006E74B0">
            <w:rPr>
              <w:lang w:bidi="et-EE"/>
            </w:rPr>
            <w:t>Telefoninumber</w:t>
          </w:r>
        </w:p>
      </w:docPartBody>
    </w:docPart>
    <w:docPart>
      <w:docPartPr>
        <w:name w:val="EBA50E9334DF410495D35C974CF3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3577-497B-4897-8E36-0441A1C002B5}"/>
      </w:docPartPr>
      <w:docPartBody>
        <w:p w:rsidR="003151DB" w:rsidRDefault="000060B5" w:rsidP="000060B5">
          <w:pPr>
            <w:pStyle w:val="EBA50E9334DF410495D35C974CF3B6A5"/>
          </w:pPr>
          <w:r w:rsidRPr="006E74B0">
            <w:rPr>
              <w:lang w:bidi="et-EE"/>
            </w:rPr>
            <w:t>Reisiaeg</w:t>
          </w:r>
        </w:p>
      </w:docPartBody>
    </w:docPart>
    <w:docPart>
      <w:docPartPr>
        <w:name w:val="6A596D7960FC4AC986264CACBE7A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A30-8F1B-4776-BAE5-5C0130E3CE83}"/>
      </w:docPartPr>
      <w:docPartBody>
        <w:p w:rsidR="003151DB" w:rsidRDefault="000060B5" w:rsidP="000060B5">
          <w:pPr>
            <w:pStyle w:val="6A596D7960FC4AC986264CACBE7A4DDE"/>
          </w:pPr>
          <w:r w:rsidRPr="006E74B0">
            <w:rPr>
              <w:lang w:bidi="et-EE"/>
            </w:rPr>
            <w:t>Kommentaarid</w:t>
          </w:r>
        </w:p>
      </w:docPartBody>
    </w:docPart>
    <w:docPart>
      <w:docPartPr>
        <w:name w:val="95F8B3E29F5C46B799B0A64A33EC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80E-D268-45EB-B998-9DFBF6C181E3}"/>
      </w:docPartPr>
      <w:docPartBody>
        <w:p w:rsidR="003151DB" w:rsidRDefault="000060B5" w:rsidP="000060B5">
          <w:pPr>
            <w:pStyle w:val="95F8B3E29F5C46B799B0A64A33EC6DEB"/>
          </w:pPr>
          <w:r w:rsidRPr="006E74B0">
            <w:rPr>
              <w:lang w:bidi="et-EE"/>
            </w:rPr>
            <w:t>Kuupäev</w:t>
          </w:r>
        </w:p>
      </w:docPartBody>
    </w:docPart>
    <w:docPart>
      <w:docPartPr>
        <w:name w:val="10F152F5F2604D799636ABB575D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5107-4D73-4F9C-AD8A-8E7851F6B849}"/>
      </w:docPartPr>
      <w:docPartBody>
        <w:p w:rsidR="003151DB" w:rsidRDefault="000060B5" w:rsidP="000060B5">
          <w:pPr>
            <w:pStyle w:val="10F152F5F2604D799636ABB575DC7A43"/>
          </w:pPr>
          <w:r w:rsidRPr="006E74B0">
            <w:rPr>
              <w:lang w:bidi="et-EE"/>
            </w:rPr>
            <w:t>Väljumiskoht</w:t>
          </w:r>
        </w:p>
      </w:docPartBody>
    </w:docPart>
    <w:docPart>
      <w:docPartPr>
        <w:name w:val="6069FFE4D54A4BB09819AF0F5759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FB5-603D-4E50-87DB-2A30AFE13204}"/>
      </w:docPartPr>
      <w:docPartBody>
        <w:p w:rsidR="003151DB" w:rsidRDefault="000060B5" w:rsidP="000060B5">
          <w:pPr>
            <w:pStyle w:val="6069FFE4D54A4BB09819AF0F5759632F"/>
          </w:pPr>
          <w:r w:rsidRPr="006E74B0">
            <w:rPr>
              <w:lang w:bidi="et-EE"/>
            </w:rPr>
            <w:t>Väljumisaeg</w:t>
          </w:r>
        </w:p>
      </w:docPartBody>
    </w:docPart>
    <w:docPart>
      <w:docPartPr>
        <w:name w:val="3CF063A31DAA4E089AD45A8931F4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5D5-E2A0-4A90-B58F-41D04DF32A65}"/>
      </w:docPartPr>
      <w:docPartBody>
        <w:p w:rsidR="003151DB" w:rsidRDefault="000060B5" w:rsidP="000060B5">
          <w:pPr>
            <w:pStyle w:val="3CF063A31DAA4E089AD45A8931F4D9EE"/>
          </w:pPr>
          <w:r w:rsidRPr="006E74B0">
            <w:rPr>
              <w:lang w:bidi="et-EE"/>
            </w:rPr>
            <w:t>Sihtkoht</w:t>
          </w:r>
        </w:p>
      </w:docPartBody>
    </w:docPart>
    <w:docPart>
      <w:docPartPr>
        <w:name w:val="F08D7E7D0A314ECABD3CE7AB5D4A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EDA9-BEED-4CB5-8926-FA8BF94171B3}"/>
      </w:docPartPr>
      <w:docPartBody>
        <w:p w:rsidR="003151DB" w:rsidRDefault="000060B5" w:rsidP="000060B5">
          <w:pPr>
            <w:pStyle w:val="F08D7E7D0A314ECABD3CE7AB5D4A2EF3"/>
          </w:pPr>
          <w:r w:rsidRPr="006E74B0">
            <w:rPr>
              <w:lang w:bidi="et-EE"/>
            </w:rPr>
            <w:t>Saabumisaeg</w:t>
          </w:r>
        </w:p>
      </w:docPartBody>
    </w:docPart>
    <w:docPart>
      <w:docPartPr>
        <w:name w:val="111E2AD2265740DD8949D4741C34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AEC8-9ADE-4A93-8AAE-0E599828964B}"/>
      </w:docPartPr>
      <w:docPartBody>
        <w:p w:rsidR="003151DB" w:rsidRDefault="000060B5" w:rsidP="000060B5">
          <w:pPr>
            <w:pStyle w:val="111E2AD2265740DD8949D4741C345E19"/>
          </w:pPr>
          <w:r w:rsidRPr="006E74B0">
            <w:rPr>
              <w:lang w:bidi="et-EE"/>
            </w:rPr>
            <w:t>Sihtkoha aadress</w:t>
          </w:r>
        </w:p>
      </w:docPartBody>
    </w:docPart>
    <w:docPart>
      <w:docPartPr>
        <w:name w:val="82DBB466400E497BA1C2E65D6312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CB7D-FA74-4E00-909A-86ABA72722DE}"/>
      </w:docPartPr>
      <w:docPartBody>
        <w:p w:rsidR="003151DB" w:rsidRDefault="000060B5" w:rsidP="000060B5">
          <w:pPr>
            <w:pStyle w:val="82DBB466400E497BA1C2E65D63127DD3"/>
          </w:pPr>
          <w:r w:rsidRPr="006E74B0">
            <w:rPr>
              <w:lang w:bidi="et-EE"/>
            </w:rPr>
            <w:t>Telefoninumber</w:t>
          </w:r>
        </w:p>
      </w:docPartBody>
    </w:docPart>
    <w:docPart>
      <w:docPartPr>
        <w:name w:val="36BAE7F489AB4D75BE85E0B45A39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6754-E403-4750-BEB6-BA8E6AD73376}"/>
      </w:docPartPr>
      <w:docPartBody>
        <w:p w:rsidR="003151DB" w:rsidRDefault="000060B5" w:rsidP="000060B5">
          <w:pPr>
            <w:pStyle w:val="36BAE7F489AB4D75BE85E0B45A39658D"/>
          </w:pPr>
          <w:r w:rsidRPr="006E74B0">
            <w:rPr>
              <w:lang w:bidi="et-EE"/>
            </w:rPr>
            <w:t>Reisiaeg</w:t>
          </w:r>
        </w:p>
      </w:docPartBody>
    </w:docPart>
    <w:docPart>
      <w:docPartPr>
        <w:name w:val="42E87E9D991B4C90BBC97A1DE1F6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AAF-9327-4315-9DDA-025D8773466F}"/>
      </w:docPartPr>
      <w:docPartBody>
        <w:p w:rsidR="003151DB" w:rsidRDefault="000060B5" w:rsidP="000060B5">
          <w:pPr>
            <w:pStyle w:val="42E87E9D991B4C90BBC97A1DE1F6F8A0"/>
          </w:pPr>
          <w:r w:rsidRPr="006E74B0">
            <w:rPr>
              <w:lang w:bidi="et-EE"/>
            </w:rPr>
            <w:t>Kommentaarid</w:t>
          </w:r>
        </w:p>
      </w:docPartBody>
    </w:docPart>
    <w:docPart>
      <w:docPartPr>
        <w:name w:val="4410BB8D7A1A4749B0A037D797B8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E46-A917-4227-845D-30A932A20803}"/>
      </w:docPartPr>
      <w:docPartBody>
        <w:p w:rsidR="003151DB" w:rsidRDefault="000060B5" w:rsidP="000060B5">
          <w:pPr>
            <w:pStyle w:val="4410BB8D7A1A4749B0A037D797B8140A"/>
          </w:pPr>
          <w:r w:rsidRPr="006E74B0">
            <w:rPr>
              <w:lang w:bidi="et-EE"/>
            </w:rPr>
            <w:t>Kuupäev</w:t>
          </w:r>
        </w:p>
      </w:docPartBody>
    </w:docPart>
    <w:docPart>
      <w:docPartPr>
        <w:name w:val="A082AD48DE1A4C38AC212D7F695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B86-D01A-448C-A883-29921E241695}"/>
      </w:docPartPr>
      <w:docPartBody>
        <w:p w:rsidR="003151DB" w:rsidRDefault="000060B5" w:rsidP="000060B5">
          <w:pPr>
            <w:pStyle w:val="A082AD48DE1A4C38AC212D7F695931DC"/>
          </w:pPr>
          <w:r w:rsidRPr="006E74B0">
            <w:rPr>
              <w:lang w:bidi="et-EE"/>
            </w:rPr>
            <w:t>Väljumiskoht</w:t>
          </w:r>
        </w:p>
      </w:docPartBody>
    </w:docPart>
    <w:docPart>
      <w:docPartPr>
        <w:name w:val="5A6F4273341A42DEB7CB33CA6FD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141-760F-4832-9F2B-CBAADF88BDEE}"/>
      </w:docPartPr>
      <w:docPartBody>
        <w:p w:rsidR="003151DB" w:rsidRDefault="000060B5" w:rsidP="000060B5">
          <w:pPr>
            <w:pStyle w:val="5A6F4273341A42DEB7CB33CA6FDFBAD0"/>
          </w:pPr>
          <w:r w:rsidRPr="006E74B0">
            <w:rPr>
              <w:lang w:bidi="et-EE"/>
            </w:rPr>
            <w:t>Väljumisaeg</w:t>
          </w:r>
        </w:p>
      </w:docPartBody>
    </w:docPart>
    <w:docPart>
      <w:docPartPr>
        <w:name w:val="F6E5F2C549DA4734B8D8D9F53B2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EBF-92B1-4AB8-8B36-2C8486F1FE2A}"/>
      </w:docPartPr>
      <w:docPartBody>
        <w:p w:rsidR="003151DB" w:rsidRDefault="000060B5" w:rsidP="000060B5">
          <w:pPr>
            <w:pStyle w:val="F6E5F2C549DA4734B8D8D9F53B29008B"/>
          </w:pPr>
          <w:r w:rsidRPr="006E74B0">
            <w:rPr>
              <w:lang w:bidi="et-EE"/>
            </w:rPr>
            <w:t>Sihtkoht</w:t>
          </w:r>
        </w:p>
      </w:docPartBody>
    </w:docPart>
    <w:docPart>
      <w:docPartPr>
        <w:name w:val="055689BC508543E89B6D74C3287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F6AE-DA46-463D-BB2F-58FEE559AE67}"/>
      </w:docPartPr>
      <w:docPartBody>
        <w:p w:rsidR="003151DB" w:rsidRDefault="000060B5" w:rsidP="000060B5">
          <w:pPr>
            <w:pStyle w:val="055689BC508543E89B6D74C328736DE2"/>
          </w:pPr>
          <w:r w:rsidRPr="006E74B0">
            <w:rPr>
              <w:lang w:bidi="et-EE"/>
            </w:rPr>
            <w:t>Saabumisaeg</w:t>
          </w:r>
        </w:p>
      </w:docPartBody>
    </w:docPart>
    <w:docPart>
      <w:docPartPr>
        <w:name w:val="6DD334D88D8F46BEBFE3D7CF939A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E4A-36E3-4106-9D8F-AD0767A2A423}"/>
      </w:docPartPr>
      <w:docPartBody>
        <w:p w:rsidR="003151DB" w:rsidRDefault="000060B5" w:rsidP="000060B5">
          <w:pPr>
            <w:pStyle w:val="6DD334D88D8F46BEBFE3D7CF939AF07F"/>
          </w:pPr>
          <w:r w:rsidRPr="006E74B0">
            <w:rPr>
              <w:lang w:bidi="et-EE"/>
            </w:rPr>
            <w:t>Sihtkoha aadress</w:t>
          </w:r>
        </w:p>
      </w:docPartBody>
    </w:docPart>
    <w:docPart>
      <w:docPartPr>
        <w:name w:val="3B92F48354394CD6B1544A36A7A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5381-FC46-4E31-8E86-C7EAE9E8E3BE}"/>
      </w:docPartPr>
      <w:docPartBody>
        <w:p w:rsidR="003151DB" w:rsidRDefault="000060B5" w:rsidP="000060B5">
          <w:pPr>
            <w:pStyle w:val="3B92F48354394CD6B1544A36A7A35486"/>
          </w:pPr>
          <w:r w:rsidRPr="006E74B0">
            <w:rPr>
              <w:lang w:bidi="et-EE"/>
            </w:rPr>
            <w:t>Telefoninumber</w:t>
          </w:r>
        </w:p>
      </w:docPartBody>
    </w:docPart>
    <w:docPart>
      <w:docPartPr>
        <w:name w:val="82597C7F86544402A9CCCE65AA7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371E-C5F9-40C7-9A0B-E031467D627A}"/>
      </w:docPartPr>
      <w:docPartBody>
        <w:p w:rsidR="003151DB" w:rsidRDefault="000060B5" w:rsidP="000060B5">
          <w:pPr>
            <w:pStyle w:val="82597C7F86544402A9CCCE65AA72C82E"/>
          </w:pPr>
          <w:r w:rsidRPr="006E74B0">
            <w:rPr>
              <w:lang w:bidi="et-EE"/>
            </w:rPr>
            <w:t>Reisiaeg</w:t>
          </w:r>
        </w:p>
      </w:docPartBody>
    </w:docPart>
    <w:docPart>
      <w:docPartPr>
        <w:name w:val="7380807AE25C46E09D94E9F8E46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5003-7A4A-4C2D-9209-444189D97B0F}"/>
      </w:docPartPr>
      <w:docPartBody>
        <w:p w:rsidR="003151DB" w:rsidRDefault="000060B5" w:rsidP="000060B5">
          <w:pPr>
            <w:pStyle w:val="7380807AE25C46E09D94E9F8E466DEF7"/>
          </w:pPr>
          <w:r w:rsidRPr="006E74B0">
            <w:rPr>
              <w:lang w:bidi="et-EE"/>
            </w:rPr>
            <w:t>Kommentaarid</w:t>
          </w:r>
        </w:p>
      </w:docPartBody>
    </w:docPart>
    <w:docPart>
      <w:docPartPr>
        <w:name w:val="B2C52FC190B44A82A15069D7B64B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577F-FCF1-4226-9D74-0E2A841987D4}"/>
      </w:docPartPr>
      <w:docPartBody>
        <w:p w:rsidR="003151DB" w:rsidRDefault="000060B5" w:rsidP="000060B5">
          <w:pPr>
            <w:pStyle w:val="B2C52FC190B44A82A15069D7B64BA16C"/>
          </w:pPr>
          <w:r w:rsidRPr="006E74B0">
            <w:rPr>
              <w:lang w:bidi="et-EE"/>
            </w:rPr>
            <w:t>Kuupäev</w:t>
          </w:r>
        </w:p>
      </w:docPartBody>
    </w:docPart>
    <w:docPart>
      <w:docPartPr>
        <w:name w:val="B06ACD59EC694BF38DC7CE139C4F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F945-06A1-4CFF-8AF0-5378E6EC1023}"/>
      </w:docPartPr>
      <w:docPartBody>
        <w:p w:rsidR="003151DB" w:rsidRDefault="000060B5" w:rsidP="000060B5">
          <w:pPr>
            <w:pStyle w:val="B06ACD59EC694BF38DC7CE139C4F1B7E"/>
          </w:pPr>
          <w:r w:rsidRPr="006E74B0">
            <w:rPr>
              <w:lang w:bidi="et-EE"/>
            </w:rPr>
            <w:t>Väljumiskoht</w:t>
          </w:r>
        </w:p>
      </w:docPartBody>
    </w:docPart>
    <w:docPart>
      <w:docPartPr>
        <w:name w:val="3FBADE8F6DB7469DAC97AC39642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A9C-B63B-4949-ABD6-443235722DAB}"/>
      </w:docPartPr>
      <w:docPartBody>
        <w:p w:rsidR="003151DB" w:rsidRDefault="000060B5" w:rsidP="000060B5">
          <w:pPr>
            <w:pStyle w:val="3FBADE8F6DB7469DAC97AC39642C839E"/>
          </w:pPr>
          <w:r w:rsidRPr="006E74B0">
            <w:rPr>
              <w:lang w:bidi="et-EE"/>
            </w:rPr>
            <w:t>Väljumisaeg</w:t>
          </w:r>
        </w:p>
      </w:docPartBody>
    </w:docPart>
    <w:docPart>
      <w:docPartPr>
        <w:name w:val="A9CC2EE5A6A14D82AA8E81A56919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CEA-ED8D-4AA0-BB14-9BC73831AADA}"/>
      </w:docPartPr>
      <w:docPartBody>
        <w:p w:rsidR="003151DB" w:rsidRDefault="000060B5" w:rsidP="000060B5">
          <w:pPr>
            <w:pStyle w:val="A9CC2EE5A6A14D82AA8E81A569198BB1"/>
          </w:pPr>
          <w:r w:rsidRPr="006E74B0">
            <w:rPr>
              <w:lang w:bidi="et-EE"/>
            </w:rPr>
            <w:t>Sihtkoht</w:t>
          </w:r>
        </w:p>
      </w:docPartBody>
    </w:docPart>
    <w:docPart>
      <w:docPartPr>
        <w:name w:val="6B4536A6C1A24947A790F99FAC6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242-7A85-41A2-BB9C-332B153EA68C}"/>
      </w:docPartPr>
      <w:docPartBody>
        <w:p w:rsidR="003151DB" w:rsidRDefault="000060B5" w:rsidP="000060B5">
          <w:pPr>
            <w:pStyle w:val="6B4536A6C1A24947A790F99FAC6FF654"/>
          </w:pPr>
          <w:r w:rsidRPr="006E74B0">
            <w:rPr>
              <w:lang w:bidi="et-EE"/>
            </w:rPr>
            <w:t>Saabumisaeg</w:t>
          </w:r>
        </w:p>
      </w:docPartBody>
    </w:docPart>
    <w:docPart>
      <w:docPartPr>
        <w:name w:val="AFFDB0810ACC4543937704BB188C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B2A-0440-45F7-9825-267CDC67C74D}"/>
      </w:docPartPr>
      <w:docPartBody>
        <w:p w:rsidR="003151DB" w:rsidRDefault="000060B5" w:rsidP="000060B5">
          <w:pPr>
            <w:pStyle w:val="AFFDB0810ACC4543937704BB188C0918"/>
          </w:pPr>
          <w:r w:rsidRPr="006E74B0">
            <w:rPr>
              <w:lang w:bidi="et-EE"/>
            </w:rPr>
            <w:t>Sihtkoha aadress</w:t>
          </w:r>
        </w:p>
      </w:docPartBody>
    </w:docPart>
    <w:docPart>
      <w:docPartPr>
        <w:name w:val="BA70402E03D64B84A15FD3A1C59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376-A545-4DB0-9D7A-E8F7CA014CD6}"/>
      </w:docPartPr>
      <w:docPartBody>
        <w:p w:rsidR="003151DB" w:rsidRDefault="000060B5" w:rsidP="000060B5">
          <w:pPr>
            <w:pStyle w:val="BA70402E03D64B84A15FD3A1C59DF127"/>
          </w:pPr>
          <w:r w:rsidRPr="006E74B0">
            <w:rPr>
              <w:lang w:bidi="et-EE"/>
            </w:rPr>
            <w:t>Telefoninumber</w:t>
          </w:r>
        </w:p>
      </w:docPartBody>
    </w:docPart>
    <w:docPart>
      <w:docPartPr>
        <w:name w:val="34C181EEA4C040719B7EECDE8DBF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9546-56CF-4B79-9D98-37BA3DF13C82}"/>
      </w:docPartPr>
      <w:docPartBody>
        <w:p w:rsidR="003151DB" w:rsidRDefault="000060B5" w:rsidP="000060B5">
          <w:pPr>
            <w:pStyle w:val="34C181EEA4C040719B7EECDE8DBF0E0A"/>
          </w:pPr>
          <w:r w:rsidRPr="006E74B0">
            <w:rPr>
              <w:lang w:bidi="et-EE"/>
            </w:rPr>
            <w:t>Reisiaeg</w:t>
          </w:r>
        </w:p>
      </w:docPartBody>
    </w:docPart>
    <w:docPart>
      <w:docPartPr>
        <w:name w:val="BA0D00349FFD4A17A0B3FFA310A9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F7A5-BF19-4B2A-9A7A-67FACAD4BE04}"/>
      </w:docPartPr>
      <w:docPartBody>
        <w:p w:rsidR="003151DB" w:rsidRDefault="000060B5" w:rsidP="000060B5">
          <w:pPr>
            <w:pStyle w:val="BA0D00349FFD4A17A0B3FFA310A9CBA8"/>
          </w:pPr>
          <w:r w:rsidRPr="006E74B0">
            <w:rPr>
              <w:lang w:bidi="et-EE"/>
            </w:rPr>
            <w:t>Kommentaarid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9"/>
    <w:rsid w:val="000060B5"/>
    <w:rsid w:val="00106A64"/>
    <w:rsid w:val="001A4729"/>
    <w:rsid w:val="003151DB"/>
    <w:rsid w:val="003E1CE1"/>
    <w:rsid w:val="00530839"/>
    <w:rsid w:val="005C58FC"/>
    <w:rsid w:val="00613ED0"/>
    <w:rsid w:val="00684481"/>
    <w:rsid w:val="00701105"/>
    <w:rsid w:val="00827F57"/>
    <w:rsid w:val="00A82C6F"/>
    <w:rsid w:val="00AC649F"/>
    <w:rsid w:val="00BA5441"/>
    <w:rsid w:val="00DE6672"/>
    <w:rsid w:val="00E7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0060B5"/>
    <w:rPr>
      <w:color w:val="595959" w:themeColor="text1" w:themeTint="A6"/>
      <w:sz w:val="22"/>
    </w:rPr>
  </w:style>
  <w:style w:type="paragraph" w:customStyle="1" w:styleId="2D77D8E8174A4FB7AD1EA0486384AC21">
    <w:name w:val="2D77D8E8174A4FB7AD1EA0486384AC2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">
    <w:name w:val="ACE5C99B414D4A4FA79A575B67EBB429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">
    <w:name w:val="107F29E5D790465582A478C5710F4B0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C6C62B1D72D5436C936EA61B3DE881CD">
    <w:name w:val="C6C62B1D72D5436C936EA61B3DE881CD"/>
    <w:rsid w:val="00530839"/>
    <w:rPr>
      <w:kern w:val="0"/>
      <w14:ligatures w14:val="none"/>
    </w:rPr>
  </w:style>
  <w:style w:type="paragraph" w:customStyle="1" w:styleId="0912A39F318346E78485BE579D6FECAA">
    <w:name w:val="0912A39F318346E78485BE579D6FECAA"/>
    <w:rsid w:val="00530839"/>
    <w:rPr>
      <w:kern w:val="0"/>
      <w14:ligatures w14:val="none"/>
    </w:rPr>
  </w:style>
  <w:style w:type="paragraph" w:customStyle="1" w:styleId="29F36E6CDBF343D592A9E9E49A9E9799">
    <w:name w:val="29F36E6CDBF343D592A9E9E49A9E9799"/>
    <w:rsid w:val="00530839"/>
    <w:rPr>
      <w:kern w:val="0"/>
      <w14:ligatures w14:val="none"/>
    </w:rPr>
  </w:style>
  <w:style w:type="paragraph" w:customStyle="1" w:styleId="009000A9CD834195960F937930AEA496">
    <w:name w:val="009000A9CD834195960F937930AEA496"/>
    <w:rsid w:val="00530839"/>
    <w:rPr>
      <w:kern w:val="0"/>
      <w14:ligatures w14:val="none"/>
    </w:rPr>
  </w:style>
  <w:style w:type="paragraph" w:customStyle="1" w:styleId="100515038DA448418B69F96F82C41A39">
    <w:name w:val="100515038DA448418B69F96F82C41A39"/>
    <w:rsid w:val="00530839"/>
    <w:rPr>
      <w:kern w:val="0"/>
      <w14:ligatures w14:val="none"/>
    </w:rPr>
  </w:style>
  <w:style w:type="paragraph" w:customStyle="1" w:styleId="2719B8C5F78B4F11A625546108B3BF8C">
    <w:name w:val="2719B8C5F78B4F11A625546108B3BF8C"/>
    <w:rsid w:val="00530839"/>
    <w:rPr>
      <w:kern w:val="0"/>
      <w14:ligatures w14:val="none"/>
    </w:rPr>
  </w:style>
  <w:style w:type="paragraph" w:customStyle="1" w:styleId="737EACF5E28843E481FB1C12FFA57F99">
    <w:name w:val="737EACF5E28843E481FB1C12FFA57F99"/>
    <w:rsid w:val="00530839"/>
    <w:rPr>
      <w:kern w:val="0"/>
      <w14:ligatures w14:val="none"/>
    </w:rPr>
  </w:style>
  <w:style w:type="paragraph" w:customStyle="1" w:styleId="3DACD81BB0C84F59A641D09D2C2BBE32">
    <w:name w:val="3DACD81BB0C84F59A641D09D2C2BBE32"/>
    <w:rsid w:val="00530839"/>
    <w:rPr>
      <w:kern w:val="0"/>
      <w14:ligatures w14:val="none"/>
    </w:rPr>
  </w:style>
  <w:style w:type="paragraph" w:customStyle="1" w:styleId="2D77D8E8174A4FB7AD1EA0486384AC211">
    <w:name w:val="2D77D8E8174A4FB7AD1EA0486384AC21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1">
    <w:name w:val="ACE5C99B414D4A4FA79A575B67EBB429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1">
    <w:name w:val="107F29E5D790465582A478C5710F4B0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">
    <w:name w:val="47FB6908A5D747D4AD7415C23EBA92AC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">
    <w:name w:val="AF087A7621AC441AAFBE550E80C42E7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">
    <w:name w:val="A5243F63A2614A9FA3A78C07A2817338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">
    <w:name w:val="FF0022997EC94BE8A4C42BCD3FAA04ED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">
    <w:name w:val="D8A665751A094FD2B6359E69C69F0B4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">
    <w:name w:val="2ACDBB9FB63E4C1EA3B0CFABF94193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D77D8E8174A4FB7AD1EA0486384AC212">
    <w:name w:val="2D77D8E8174A4FB7AD1EA0486384AC21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2">
    <w:name w:val="ACE5C99B414D4A4FA79A575B67EBB429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2">
    <w:name w:val="107F29E5D790465582A478C5710F4B0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1">
    <w:name w:val="47FB6908A5D747D4AD7415C23EBA92AC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1">
    <w:name w:val="AF087A7621AC441AAFBE550E80C42E73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1">
    <w:name w:val="A5243F63A2614A9FA3A78C07A2817338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1">
    <w:name w:val="FF0022997EC94BE8A4C42BCD3FAA04ED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1">
    <w:name w:val="D8A665751A094FD2B6359E69C69F0B4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1">
    <w:name w:val="2ACDBB9FB63E4C1EA3B0CFABF9419394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">
    <w:name w:val="93D47332E59F4223BB644F97DCBE600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3">
    <w:name w:val="2D77D8E8174A4FB7AD1EA0486384AC21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3">
    <w:name w:val="ACE5C99B414D4A4FA79A575B67EBB429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3">
    <w:name w:val="107F29E5D790465582A478C5710F4B0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2">
    <w:name w:val="47FB6908A5D747D4AD7415C23EBA92AC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2">
    <w:name w:val="AF087A7621AC441AAFBE550E80C42E73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2">
    <w:name w:val="A5243F63A2614A9FA3A78C07A2817338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2">
    <w:name w:val="FF0022997EC94BE8A4C42BCD3FAA04ED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2">
    <w:name w:val="D8A665751A094FD2B6359E69C69F0B4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2">
    <w:name w:val="2ACDBB9FB63E4C1EA3B0CFABF9419394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1">
    <w:name w:val="93D47332E59F4223BB644F97DCBE6001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4">
    <w:name w:val="2D77D8E8174A4FB7AD1EA0486384AC21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4">
    <w:name w:val="ACE5C99B414D4A4FA79A575B67EBB42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4">
    <w:name w:val="107F29E5D790465582A478C5710F4B05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3">
    <w:name w:val="47FB6908A5D747D4AD7415C23EBA92AC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3">
    <w:name w:val="AF087A7621AC441AAFBE550E80C42E73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3">
    <w:name w:val="A5243F63A2614A9FA3A78C07A2817338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3">
    <w:name w:val="FF0022997EC94BE8A4C42BCD3FAA04ED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3">
    <w:name w:val="D8A665751A094FD2B6359E69C69F0B4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3">
    <w:name w:val="2ACDBB9FB63E4C1EA3B0CFABF9419394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2">
    <w:name w:val="93D47332E59F4223BB644F97DCBE60012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DD4DB99F545B49ADB149C29677EC2795">
    <w:name w:val="DD4DB99F545B49ADB149C29677EC2795"/>
    <w:rsid w:val="00684481"/>
    <w:rPr>
      <w:kern w:val="0"/>
      <w14:ligatures w14:val="none"/>
    </w:rPr>
  </w:style>
  <w:style w:type="paragraph" w:customStyle="1" w:styleId="E71A042DEEB74F1BA9DA2C8412F99AAA">
    <w:name w:val="E71A042DEEB74F1BA9DA2C8412F99AAA"/>
    <w:rsid w:val="00684481"/>
    <w:rPr>
      <w:kern w:val="0"/>
      <w14:ligatures w14:val="none"/>
    </w:rPr>
  </w:style>
  <w:style w:type="paragraph" w:customStyle="1" w:styleId="144BAB79E2924B7897C35DF24D7565FE">
    <w:name w:val="144BAB79E2924B7897C35DF24D7565FE"/>
    <w:rsid w:val="00684481"/>
    <w:rPr>
      <w:kern w:val="0"/>
      <w14:ligatures w14:val="none"/>
    </w:rPr>
  </w:style>
  <w:style w:type="paragraph" w:customStyle="1" w:styleId="E5A7B8F842264418B848605E6B1BF83D">
    <w:name w:val="E5A7B8F842264418B848605E6B1BF83D"/>
    <w:rsid w:val="00684481"/>
    <w:rPr>
      <w:kern w:val="0"/>
      <w14:ligatures w14:val="none"/>
    </w:rPr>
  </w:style>
  <w:style w:type="paragraph" w:customStyle="1" w:styleId="020CD6E7879149C1AEEBF819A80CAD3C">
    <w:name w:val="020CD6E7879149C1AEEBF819A80CAD3C"/>
    <w:rsid w:val="00684481"/>
    <w:rPr>
      <w:kern w:val="0"/>
      <w14:ligatures w14:val="none"/>
    </w:rPr>
  </w:style>
  <w:style w:type="paragraph" w:customStyle="1" w:styleId="2A22570822D64A0986F4AFF545B3DBBA">
    <w:name w:val="2A22570822D64A0986F4AFF545B3DBBA"/>
    <w:rsid w:val="00684481"/>
    <w:rPr>
      <w:kern w:val="0"/>
      <w14:ligatures w14:val="none"/>
    </w:rPr>
  </w:style>
  <w:style w:type="paragraph" w:customStyle="1" w:styleId="CF97CDDE8CAB4C65AD94094363120182">
    <w:name w:val="CF97CDDE8CAB4C65AD94094363120182"/>
    <w:rsid w:val="00684481"/>
    <w:rPr>
      <w:kern w:val="0"/>
      <w14:ligatures w14:val="none"/>
    </w:rPr>
  </w:style>
  <w:style w:type="paragraph" w:customStyle="1" w:styleId="2E24784035654C0CAD3E117889FD142F">
    <w:name w:val="2E24784035654C0CAD3E117889FD142F"/>
    <w:rsid w:val="00684481"/>
    <w:rPr>
      <w:kern w:val="0"/>
      <w14:ligatures w14:val="none"/>
    </w:rPr>
  </w:style>
  <w:style w:type="paragraph" w:customStyle="1" w:styleId="D5C0D43FAD824D57A43BA4DEDF283450">
    <w:name w:val="D5C0D43FAD824D57A43BA4DEDF283450"/>
    <w:rsid w:val="00684481"/>
    <w:rPr>
      <w:kern w:val="0"/>
      <w14:ligatures w14:val="none"/>
    </w:rPr>
  </w:style>
  <w:style w:type="paragraph" w:customStyle="1" w:styleId="2D77D8E8174A4FB7AD1EA0486384AC215">
    <w:name w:val="2D77D8E8174A4FB7AD1EA0486384AC21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5">
    <w:name w:val="ACE5C99B414D4A4FA79A575B67EBB429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5">
    <w:name w:val="107F29E5D790465582A478C5710F4B0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4">
    <w:name w:val="47FB6908A5D747D4AD7415C23EBA92AC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4">
    <w:name w:val="AF087A7621AC441AAFBE550E80C42E73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4">
    <w:name w:val="A5243F63A2614A9FA3A78C07A2817338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4">
    <w:name w:val="FF0022997EC94BE8A4C42BCD3FAA04ED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4">
    <w:name w:val="D8A665751A094FD2B6359E69C69F0B45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4">
    <w:name w:val="2ACDBB9FB63E4C1EA3B0CFABF9419394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3">
    <w:name w:val="93D47332E59F4223BB644F97DCBE60013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6">
    <w:name w:val="2D77D8E8174A4FB7AD1EA0486384AC21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6">
    <w:name w:val="ACE5C99B414D4A4FA79A575B67EBB429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6">
    <w:name w:val="107F29E5D790465582A478C5710F4B05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5">
    <w:name w:val="47FB6908A5D747D4AD7415C23EBA92AC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5">
    <w:name w:val="AF087A7621AC441AAFBE550E80C42E73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5">
    <w:name w:val="A5243F63A2614A9FA3A78C07A2817338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5">
    <w:name w:val="FF0022997EC94BE8A4C42BCD3FAA04ED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5">
    <w:name w:val="D8A665751A094FD2B6359E69C69F0B4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5">
    <w:name w:val="2ACDBB9FB63E4C1EA3B0CFABF9419394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4">
    <w:name w:val="93D47332E59F4223BB644F97DCBE60014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7">
    <w:name w:val="2D77D8E8174A4FB7AD1EA0486384AC21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7">
    <w:name w:val="ACE5C99B414D4A4FA79A575B67EBB429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7">
    <w:name w:val="107F29E5D790465582A478C5710F4B0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6">
    <w:name w:val="47FB6908A5D747D4AD7415C23EBA92AC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6">
    <w:name w:val="AF087A7621AC441AAFBE550E80C42E73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6">
    <w:name w:val="A5243F63A2614A9FA3A78C07A2817338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6">
    <w:name w:val="FF0022997EC94BE8A4C42BCD3FAA04ED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6">
    <w:name w:val="D8A665751A094FD2B6359E69C69F0B45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6">
    <w:name w:val="2ACDBB9FB63E4C1EA3B0CFABF9419394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D77D8E8174A4FB7AD1EA0486384AC218">
    <w:name w:val="2D77D8E8174A4FB7AD1EA0486384AC21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8">
    <w:name w:val="ACE5C99B414D4A4FA79A575B67EBB429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8">
    <w:name w:val="107F29E5D790465582A478C5710F4B05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7">
    <w:name w:val="47FB6908A5D747D4AD7415C23EBA92AC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7">
    <w:name w:val="AF087A7621AC441AAFBE550E80C42E73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7">
    <w:name w:val="A5243F63A2614A9FA3A78C07A2817338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7">
    <w:name w:val="FF0022997EC94BE8A4C42BCD3FAA04ED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7">
    <w:name w:val="D8A665751A094FD2B6359E69C69F0B4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7">
    <w:name w:val="2ACDBB9FB63E4C1EA3B0CFABF9419394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998844AAEBB404C8366A80228B1BF71">
    <w:name w:val="F998844AAEBB404C8366A80228B1BF71"/>
    <w:rsid w:val="000060B5"/>
    <w:rPr>
      <w:kern w:val="0"/>
      <w14:ligatures w14:val="none"/>
    </w:rPr>
  </w:style>
  <w:style w:type="paragraph" w:customStyle="1" w:styleId="F3A46C9AD7EF48E895F95766A66A6A5A">
    <w:name w:val="F3A46C9AD7EF48E895F95766A66A6A5A"/>
    <w:rsid w:val="000060B5"/>
    <w:rPr>
      <w:kern w:val="0"/>
      <w14:ligatures w14:val="none"/>
    </w:rPr>
  </w:style>
  <w:style w:type="paragraph" w:customStyle="1" w:styleId="2CE6F5A21CBA44A18A08188C4BD008AE">
    <w:name w:val="2CE6F5A21CBA44A18A08188C4BD008AE"/>
    <w:rsid w:val="000060B5"/>
    <w:rPr>
      <w:kern w:val="0"/>
      <w14:ligatures w14:val="none"/>
    </w:rPr>
  </w:style>
  <w:style w:type="paragraph" w:customStyle="1" w:styleId="5228DC94D0B744D2A64D1585C694FD0D">
    <w:name w:val="5228DC94D0B744D2A64D1585C694FD0D"/>
    <w:rsid w:val="000060B5"/>
    <w:rPr>
      <w:kern w:val="0"/>
      <w14:ligatures w14:val="none"/>
    </w:rPr>
  </w:style>
  <w:style w:type="paragraph" w:customStyle="1" w:styleId="AB39F392C2B74C43AACF4D9C2715F5C8">
    <w:name w:val="AB39F392C2B74C43AACF4D9C2715F5C8"/>
    <w:rsid w:val="000060B5"/>
    <w:rPr>
      <w:kern w:val="0"/>
      <w14:ligatures w14:val="none"/>
    </w:rPr>
  </w:style>
  <w:style w:type="paragraph" w:customStyle="1" w:styleId="68784EBFA9C24269A79874209F89E26B">
    <w:name w:val="68784EBFA9C24269A79874209F89E26B"/>
    <w:rsid w:val="000060B5"/>
    <w:rPr>
      <w:kern w:val="0"/>
      <w14:ligatures w14:val="none"/>
    </w:rPr>
  </w:style>
  <w:style w:type="paragraph" w:customStyle="1" w:styleId="8F816AC838B74AECBAECF7F071524887">
    <w:name w:val="8F816AC838B74AECBAECF7F071524887"/>
    <w:rsid w:val="000060B5"/>
    <w:rPr>
      <w:kern w:val="0"/>
      <w14:ligatures w14:val="none"/>
    </w:rPr>
  </w:style>
  <w:style w:type="paragraph" w:customStyle="1" w:styleId="22E077D39F1B42EBBEA09DB7128B0B0A">
    <w:name w:val="22E077D39F1B42EBBEA09DB7128B0B0A"/>
    <w:rsid w:val="000060B5"/>
    <w:rPr>
      <w:kern w:val="0"/>
      <w14:ligatures w14:val="none"/>
    </w:rPr>
  </w:style>
  <w:style w:type="paragraph" w:customStyle="1" w:styleId="7BF29998DDE74D5384BD6200107822BA">
    <w:name w:val="7BF29998DDE74D5384BD6200107822BA"/>
    <w:rsid w:val="000060B5"/>
    <w:rPr>
      <w:kern w:val="0"/>
      <w14:ligatures w14:val="none"/>
    </w:rPr>
  </w:style>
  <w:style w:type="paragraph" w:customStyle="1" w:styleId="2D77D8E8174A4FB7AD1EA0486384AC219">
    <w:name w:val="2D77D8E8174A4FB7AD1EA0486384AC21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9">
    <w:name w:val="ACE5C99B414D4A4FA79A575B67EBB429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9">
    <w:name w:val="107F29E5D790465582A478C5710F4B0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8">
    <w:name w:val="47FB6908A5D747D4AD7415C23EBA92AC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8">
    <w:name w:val="AF087A7621AC441AAFBE550E80C42E73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8">
    <w:name w:val="A5243F63A2614A9FA3A78C07A2817338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8">
    <w:name w:val="FF0022997EC94BE8A4C42BCD3FAA04ED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8">
    <w:name w:val="D8A665751A094FD2B6359E69C69F0B45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8">
    <w:name w:val="2ACDBB9FB63E4C1EA3B0CFABF9419394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D77D8E8174A4FB7AD1EA0486384AC2110">
    <w:name w:val="2D77D8E8174A4FB7AD1EA0486384AC21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0">
    <w:name w:val="ACE5C99B414D4A4FA79A575B67EBB429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0">
    <w:name w:val="107F29E5D790465582A478C5710F4B05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9">
    <w:name w:val="47FB6908A5D747D4AD7415C23EBA92AC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9">
    <w:name w:val="AF087A7621AC441AAFBE550E80C42E73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9">
    <w:name w:val="A5243F63A2614A9FA3A78C07A2817338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9">
    <w:name w:val="FF0022997EC94BE8A4C42BCD3FAA04ED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9">
    <w:name w:val="D8A665751A094FD2B6359E69C69F0B4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9">
    <w:name w:val="2ACDBB9FB63E4C1EA3B0CFABF9419394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">
    <w:name w:val="C915120B196049E2821AD013E00D8482"/>
    <w:rsid w:val="000060B5"/>
    <w:rPr>
      <w:kern w:val="0"/>
      <w14:ligatures w14:val="none"/>
    </w:rPr>
  </w:style>
  <w:style w:type="paragraph" w:customStyle="1" w:styleId="2BABCB3913E04C81A8B79CEBF1184F5D">
    <w:name w:val="2BABCB3913E04C81A8B79CEBF1184F5D"/>
    <w:rsid w:val="000060B5"/>
    <w:rPr>
      <w:kern w:val="0"/>
      <w14:ligatures w14:val="none"/>
    </w:rPr>
  </w:style>
  <w:style w:type="paragraph" w:customStyle="1" w:styleId="513B296D13EF416AB726E9B3234C0116">
    <w:name w:val="513B296D13EF416AB726E9B3234C0116"/>
    <w:rsid w:val="000060B5"/>
    <w:rPr>
      <w:kern w:val="0"/>
      <w14:ligatures w14:val="none"/>
    </w:rPr>
  </w:style>
  <w:style w:type="paragraph" w:customStyle="1" w:styleId="4F870ABB6F84427D8C164632C965ED3D">
    <w:name w:val="4F870ABB6F84427D8C164632C965ED3D"/>
    <w:rsid w:val="000060B5"/>
    <w:rPr>
      <w:kern w:val="0"/>
      <w14:ligatures w14:val="none"/>
    </w:rPr>
  </w:style>
  <w:style w:type="paragraph" w:customStyle="1" w:styleId="8F58C229150E40D38940E0B9813C754C">
    <w:name w:val="8F58C229150E40D38940E0B9813C754C"/>
    <w:rsid w:val="000060B5"/>
    <w:rPr>
      <w:kern w:val="0"/>
      <w14:ligatures w14:val="none"/>
    </w:rPr>
  </w:style>
  <w:style w:type="paragraph" w:customStyle="1" w:styleId="D13D367C6BC84049BF1E95D5FB17C271">
    <w:name w:val="D13D367C6BC84049BF1E95D5FB17C271"/>
    <w:rsid w:val="000060B5"/>
    <w:rPr>
      <w:kern w:val="0"/>
      <w14:ligatures w14:val="none"/>
    </w:rPr>
  </w:style>
  <w:style w:type="paragraph" w:customStyle="1" w:styleId="7603082D3243407C8A9B441F94D6BF5D">
    <w:name w:val="7603082D3243407C8A9B441F94D6BF5D"/>
    <w:rsid w:val="000060B5"/>
    <w:rPr>
      <w:kern w:val="0"/>
      <w14:ligatures w14:val="none"/>
    </w:rPr>
  </w:style>
  <w:style w:type="paragraph" w:customStyle="1" w:styleId="D70FA98CF372416187C492E56150F629">
    <w:name w:val="D70FA98CF372416187C492E56150F629"/>
    <w:rsid w:val="000060B5"/>
    <w:rPr>
      <w:kern w:val="0"/>
      <w14:ligatures w14:val="none"/>
    </w:rPr>
  </w:style>
  <w:style w:type="paragraph" w:customStyle="1" w:styleId="7F93DAF5CDA742A3A1C4267294CDE9A4">
    <w:name w:val="7F93DAF5CDA742A3A1C4267294CDE9A4"/>
    <w:rsid w:val="000060B5"/>
    <w:rPr>
      <w:kern w:val="0"/>
      <w14:ligatures w14:val="none"/>
    </w:rPr>
  </w:style>
  <w:style w:type="paragraph" w:customStyle="1" w:styleId="DD6E5633C5684553A3BB5FE1E07686EA">
    <w:name w:val="DD6E5633C5684553A3BB5FE1E07686EA"/>
    <w:rsid w:val="000060B5"/>
    <w:rPr>
      <w:kern w:val="0"/>
      <w14:ligatures w14:val="none"/>
    </w:rPr>
  </w:style>
  <w:style w:type="paragraph" w:customStyle="1" w:styleId="EF57CC24479E4A4FA90920B83C4677E0">
    <w:name w:val="EF57CC24479E4A4FA90920B83C4677E0"/>
    <w:rsid w:val="000060B5"/>
    <w:rPr>
      <w:kern w:val="0"/>
      <w14:ligatures w14:val="none"/>
    </w:rPr>
  </w:style>
  <w:style w:type="paragraph" w:customStyle="1" w:styleId="C43D22BD2A1B4F728C24D3DE5DDAC1ED">
    <w:name w:val="C43D22BD2A1B4F728C24D3DE5DDAC1ED"/>
    <w:rsid w:val="000060B5"/>
    <w:rPr>
      <w:kern w:val="0"/>
      <w14:ligatures w14:val="none"/>
    </w:rPr>
  </w:style>
  <w:style w:type="paragraph" w:customStyle="1" w:styleId="3FE4C442443E4928BF1F744EA17AB3D8">
    <w:name w:val="3FE4C442443E4928BF1F744EA17AB3D8"/>
    <w:rsid w:val="000060B5"/>
    <w:rPr>
      <w:kern w:val="0"/>
      <w14:ligatures w14:val="none"/>
    </w:rPr>
  </w:style>
  <w:style w:type="paragraph" w:customStyle="1" w:styleId="5B243F51F16D42169C1195E27D5DE463">
    <w:name w:val="5B243F51F16D42169C1195E27D5DE463"/>
    <w:rsid w:val="000060B5"/>
    <w:rPr>
      <w:kern w:val="0"/>
      <w14:ligatures w14:val="none"/>
    </w:rPr>
  </w:style>
  <w:style w:type="paragraph" w:customStyle="1" w:styleId="78CC2EBA355B4EE5932632DF0E5D4B4F">
    <w:name w:val="78CC2EBA355B4EE5932632DF0E5D4B4F"/>
    <w:rsid w:val="000060B5"/>
    <w:rPr>
      <w:kern w:val="0"/>
      <w14:ligatures w14:val="none"/>
    </w:rPr>
  </w:style>
  <w:style w:type="paragraph" w:customStyle="1" w:styleId="6E289A2C5916483DB6DEAB39FEAA1903">
    <w:name w:val="6E289A2C5916483DB6DEAB39FEAA1903"/>
    <w:rsid w:val="000060B5"/>
    <w:rPr>
      <w:kern w:val="0"/>
      <w14:ligatures w14:val="none"/>
    </w:rPr>
  </w:style>
  <w:style w:type="paragraph" w:customStyle="1" w:styleId="DC13F42CA19D4E5A81D45D25150AAA6F">
    <w:name w:val="DC13F42CA19D4E5A81D45D25150AAA6F"/>
    <w:rsid w:val="000060B5"/>
    <w:rPr>
      <w:kern w:val="0"/>
      <w14:ligatures w14:val="none"/>
    </w:rPr>
  </w:style>
  <w:style w:type="paragraph" w:customStyle="1" w:styleId="47B44FC884AA4DF491979E9F1268B342">
    <w:name w:val="47B44FC884AA4DF491979E9F1268B342"/>
    <w:rsid w:val="000060B5"/>
    <w:rPr>
      <w:kern w:val="0"/>
      <w14:ligatures w14:val="none"/>
    </w:rPr>
  </w:style>
  <w:style w:type="paragraph" w:customStyle="1" w:styleId="2F8B9FF7F0B5489CA7B1227E37276293">
    <w:name w:val="2F8B9FF7F0B5489CA7B1227E37276293"/>
    <w:rsid w:val="000060B5"/>
    <w:rPr>
      <w:kern w:val="0"/>
      <w14:ligatures w14:val="none"/>
    </w:rPr>
  </w:style>
  <w:style w:type="paragraph" w:customStyle="1" w:styleId="7620A8EF3AAE42858FA7342CE80161E4">
    <w:name w:val="7620A8EF3AAE42858FA7342CE80161E4"/>
    <w:rsid w:val="000060B5"/>
    <w:rPr>
      <w:kern w:val="0"/>
      <w14:ligatures w14:val="none"/>
    </w:rPr>
  </w:style>
  <w:style w:type="paragraph" w:customStyle="1" w:styleId="20561A8F15A04F2183062308403634A8">
    <w:name w:val="20561A8F15A04F2183062308403634A8"/>
    <w:rsid w:val="000060B5"/>
    <w:rPr>
      <w:kern w:val="0"/>
      <w14:ligatures w14:val="none"/>
    </w:rPr>
  </w:style>
  <w:style w:type="paragraph" w:customStyle="1" w:styleId="DF427528DF4C460CA1FC244F7FAD9170">
    <w:name w:val="DF427528DF4C460CA1FC244F7FAD9170"/>
    <w:rsid w:val="000060B5"/>
    <w:rPr>
      <w:kern w:val="0"/>
      <w14:ligatures w14:val="none"/>
    </w:rPr>
  </w:style>
  <w:style w:type="paragraph" w:customStyle="1" w:styleId="2F8D1DADACD74EDF84548EAEBD1D650B">
    <w:name w:val="2F8D1DADACD74EDF84548EAEBD1D650B"/>
    <w:rsid w:val="000060B5"/>
    <w:rPr>
      <w:kern w:val="0"/>
      <w14:ligatures w14:val="none"/>
    </w:rPr>
  </w:style>
  <w:style w:type="paragraph" w:customStyle="1" w:styleId="7CB64ABB7C124D8E8A15452410834F74">
    <w:name w:val="7CB64ABB7C124D8E8A15452410834F74"/>
    <w:rsid w:val="000060B5"/>
    <w:rPr>
      <w:kern w:val="0"/>
      <w14:ligatures w14:val="none"/>
    </w:rPr>
  </w:style>
  <w:style w:type="paragraph" w:customStyle="1" w:styleId="321EF6E3815245CDB926F6916A137A0F">
    <w:name w:val="321EF6E3815245CDB926F6916A137A0F"/>
    <w:rsid w:val="000060B5"/>
    <w:rPr>
      <w:kern w:val="0"/>
      <w14:ligatures w14:val="none"/>
    </w:rPr>
  </w:style>
  <w:style w:type="paragraph" w:customStyle="1" w:styleId="C31E247C4A364B1C906D9577BFB30C3D">
    <w:name w:val="C31E247C4A364B1C906D9577BFB30C3D"/>
    <w:rsid w:val="000060B5"/>
    <w:rPr>
      <w:kern w:val="0"/>
      <w14:ligatures w14:val="none"/>
    </w:rPr>
  </w:style>
  <w:style w:type="paragraph" w:customStyle="1" w:styleId="0D63502A315348FABA182E4AA482E5CB">
    <w:name w:val="0D63502A315348FABA182E4AA482E5CB"/>
    <w:rsid w:val="000060B5"/>
    <w:rPr>
      <w:kern w:val="0"/>
      <w14:ligatures w14:val="none"/>
    </w:rPr>
  </w:style>
  <w:style w:type="paragraph" w:customStyle="1" w:styleId="581C8EDDD4504DDEA4FE0B377F0F4532">
    <w:name w:val="581C8EDDD4504DDEA4FE0B377F0F4532"/>
    <w:rsid w:val="000060B5"/>
    <w:rPr>
      <w:kern w:val="0"/>
      <w14:ligatures w14:val="none"/>
    </w:rPr>
  </w:style>
  <w:style w:type="paragraph" w:customStyle="1" w:styleId="410A7F3751E64FAA801A4785DA2431BD">
    <w:name w:val="410A7F3751E64FAA801A4785DA2431BD"/>
    <w:rsid w:val="000060B5"/>
    <w:rPr>
      <w:kern w:val="0"/>
      <w14:ligatures w14:val="none"/>
    </w:rPr>
  </w:style>
  <w:style w:type="paragraph" w:customStyle="1" w:styleId="8439A10039D847419666DE02EA561853">
    <w:name w:val="8439A10039D847419666DE02EA561853"/>
    <w:rsid w:val="000060B5"/>
    <w:rPr>
      <w:kern w:val="0"/>
      <w14:ligatures w14:val="none"/>
    </w:rPr>
  </w:style>
  <w:style w:type="paragraph" w:customStyle="1" w:styleId="7C5CF6F0EC6640A38F211F6EA6E2EDDF">
    <w:name w:val="7C5CF6F0EC6640A38F211F6EA6E2EDDF"/>
    <w:rsid w:val="000060B5"/>
    <w:rPr>
      <w:kern w:val="0"/>
      <w14:ligatures w14:val="none"/>
    </w:rPr>
  </w:style>
  <w:style w:type="paragraph" w:customStyle="1" w:styleId="56CCF0D9AD964440B913362F32B7839D">
    <w:name w:val="56CCF0D9AD964440B913362F32B7839D"/>
    <w:rsid w:val="000060B5"/>
    <w:rPr>
      <w:kern w:val="0"/>
      <w14:ligatures w14:val="none"/>
    </w:rPr>
  </w:style>
  <w:style w:type="paragraph" w:customStyle="1" w:styleId="EE3B1B29AF80456F99D832A3D979A24A">
    <w:name w:val="EE3B1B29AF80456F99D832A3D979A24A"/>
    <w:rsid w:val="000060B5"/>
    <w:rPr>
      <w:kern w:val="0"/>
      <w14:ligatures w14:val="none"/>
    </w:rPr>
  </w:style>
  <w:style w:type="paragraph" w:customStyle="1" w:styleId="76CA5DDF66054E48A40B5BCB3ED0A8E9">
    <w:name w:val="76CA5DDF66054E48A40B5BCB3ED0A8E9"/>
    <w:rsid w:val="000060B5"/>
    <w:rPr>
      <w:kern w:val="0"/>
      <w14:ligatures w14:val="none"/>
    </w:rPr>
  </w:style>
  <w:style w:type="paragraph" w:customStyle="1" w:styleId="C37530AB828D4DB7B4773A5A24E78927">
    <w:name w:val="C37530AB828D4DB7B4773A5A24E78927"/>
    <w:rsid w:val="000060B5"/>
    <w:rPr>
      <w:kern w:val="0"/>
      <w14:ligatures w14:val="none"/>
    </w:rPr>
  </w:style>
  <w:style w:type="paragraph" w:customStyle="1" w:styleId="074A2D00815A413C91A3AC4CED018CD8">
    <w:name w:val="074A2D00815A413C91A3AC4CED018CD8"/>
    <w:rsid w:val="000060B5"/>
    <w:rPr>
      <w:kern w:val="0"/>
      <w14:ligatures w14:val="none"/>
    </w:rPr>
  </w:style>
  <w:style w:type="paragraph" w:customStyle="1" w:styleId="4A509CCF7102419D8CC95CF57D52A60B">
    <w:name w:val="4A509CCF7102419D8CC95CF57D52A60B"/>
    <w:rsid w:val="000060B5"/>
    <w:rPr>
      <w:kern w:val="0"/>
      <w14:ligatures w14:val="none"/>
    </w:rPr>
  </w:style>
  <w:style w:type="paragraph" w:customStyle="1" w:styleId="F3E29CB9E5634DF3A9585DE250C47A99">
    <w:name w:val="F3E29CB9E5634DF3A9585DE250C47A99"/>
    <w:rsid w:val="000060B5"/>
    <w:rPr>
      <w:kern w:val="0"/>
      <w14:ligatures w14:val="none"/>
    </w:rPr>
  </w:style>
  <w:style w:type="paragraph" w:customStyle="1" w:styleId="3246F0C9297345DEB8CCC4B42F288384">
    <w:name w:val="3246F0C9297345DEB8CCC4B42F288384"/>
    <w:rsid w:val="000060B5"/>
    <w:rPr>
      <w:kern w:val="0"/>
      <w14:ligatures w14:val="none"/>
    </w:rPr>
  </w:style>
  <w:style w:type="paragraph" w:customStyle="1" w:styleId="51EA3512412D4957AC70D7163BD74ECD">
    <w:name w:val="51EA3512412D4957AC70D7163BD74ECD"/>
    <w:rsid w:val="000060B5"/>
    <w:rPr>
      <w:kern w:val="0"/>
      <w14:ligatures w14:val="none"/>
    </w:rPr>
  </w:style>
  <w:style w:type="paragraph" w:customStyle="1" w:styleId="C5E56973989D44C2BAB785EB057E9965">
    <w:name w:val="C5E56973989D44C2BAB785EB057E9965"/>
    <w:rsid w:val="000060B5"/>
    <w:rPr>
      <w:kern w:val="0"/>
      <w14:ligatures w14:val="none"/>
    </w:rPr>
  </w:style>
  <w:style w:type="paragraph" w:customStyle="1" w:styleId="AF8D0331DEF641A385506AEFCDFEDC59">
    <w:name w:val="AF8D0331DEF641A385506AEFCDFEDC59"/>
    <w:rsid w:val="000060B5"/>
    <w:rPr>
      <w:kern w:val="0"/>
      <w14:ligatures w14:val="none"/>
    </w:rPr>
  </w:style>
  <w:style w:type="paragraph" w:customStyle="1" w:styleId="5013A2CAB82B4086A84FB42CCC478E38">
    <w:name w:val="5013A2CAB82B4086A84FB42CCC478E38"/>
    <w:rsid w:val="000060B5"/>
    <w:rPr>
      <w:kern w:val="0"/>
      <w14:ligatures w14:val="none"/>
    </w:rPr>
  </w:style>
  <w:style w:type="paragraph" w:customStyle="1" w:styleId="0C9815E5C972406C88EF673BE1369085">
    <w:name w:val="0C9815E5C972406C88EF673BE1369085"/>
    <w:rsid w:val="000060B5"/>
    <w:rPr>
      <w:kern w:val="0"/>
      <w14:ligatures w14:val="none"/>
    </w:rPr>
  </w:style>
  <w:style w:type="paragraph" w:customStyle="1" w:styleId="8D826E44D869482FB19CD1D13A42DE66">
    <w:name w:val="8D826E44D869482FB19CD1D13A42DE66"/>
    <w:rsid w:val="000060B5"/>
    <w:rPr>
      <w:kern w:val="0"/>
      <w14:ligatures w14:val="none"/>
    </w:rPr>
  </w:style>
  <w:style w:type="paragraph" w:customStyle="1" w:styleId="A17FC2AAE59B4646A6FA247CA5F6EF7B">
    <w:name w:val="A17FC2AAE59B4646A6FA247CA5F6EF7B"/>
    <w:rsid w:val="000060B5"/>
    <w:rPr>
      <w:kern w:val="0"/>
      <w14:ligatures w14:val="none"/>
    </w:rPr>
  </w:style>
  <w:style w:type="paragraph" w:customStyle="1" w:styleId="C9ED4966C1D049C79E0C5670F9673A68">
    <w:name w:val="C9ED4966C1D049C79E0C5670F9673A68"/>
    <w:rsid w:val="000060B5"/>
    <w:rPr>
      <w:kern w:val="0"/>
      <w14:ligatures w14:val="none"/>
    </w:rPr>
  </w:style>
  <w:style w:type="paragraph" w:customStyle="1" w:styleId="BEC4E53808D145E2A8B10DC939B395CC">
    <w:name w:val="BEC4E53808D145E2A8B10DC939B395CC"/>
    <w:rsid w:val="000060B5"/>
    <w:rPr>
      <w:kern w:val="0"/>
      <w14:ligatures w14:val="none"/>
    </w:rPr>
  </w:style>
  <w:style w:type="paragraph" w:customStyle="1" w:styleId="7CA678CDC5F84AF2B522664FB638EDDA">
    <w:name w:val="7CA678CDC5F84AF2B522664FB638EDDA"/>
    <w:rsid w:val="000060B5"/>
    <w:rPr>
      <w:kern w:val="0"/>
      <w14:ligatures w14:val="none"/>
    </w:rPr>
  </w:style>
  <w:style w:type="paragraph" w:customStyle="1" w:styleId="D4F75E23FD0B4D2694C50C2037C930B4">
    <w:name w:val="D4F75E23FD0B4D2694C50C2037C930B4"/>
    <w:rsid w:val="000060B5"/>
    <w:rPr>
      <w:kern w:val="0"/>
      <w14:ligatures w14:val="none"/>
    </w:rPr>
  </w:style>
  <w:style w:type="paragraph" w:customStyle="1" w:styleId="6C9FBCA375A94F96A7BA5A0581CDE273">
    <w:name w:val="6C9FBCA375A94F96A7BA5A0581CDE273"/>
    <w:rsid w:val="000060B5"/>
    <w:rPr>
      <w:kern w:val="0"/>
      <w14:ligatures w14:val="none"/>
    </w:rPr>
  </w:style>
  <w:style w:type="paragraph" w:customStyle="1" w:styleId="BE7479BBF47C4927B24D5DD5514693B0">
    <w:name w:val="BE7479BBF47C4927B24D5DD5514693B0"/>
    <w:rsid w:val="000060B5"/>
    <w:rPr>
      <w:kern w:val="0"/>
      <w14:ligatures w14:val="none"/>
    </w:rPr>
  </w:style>
  <w:style w:type="paragraph" w:customStyle="1" w:styleId="C6C82F0B94CF45CAA68B3485BB90D813">
    <w:name w:val="C6C82F0B94CF45CAA68B3485BB90D813"/>
    <w:rsid w:val="000060B5"/>
    <w:rPr>
      <w:kern w:val="0"/>
      <w14:ligatures w14:val="none"/>
    </w:rPr>
  </w:style>
  <w:style w:type="paragraph" w:customStyle="1" w:styleId="3C047CC71D7D461996DA93D3CA5744B1">
    <w:name w:val="3C047CC71D7D461996DA93D3CA5744B1"/>
    <w:rsid w:val="000060B5"/>
    <w:rPr>
      <w:kern w:val="0"/>
      <w14:ligatures w14:val="none"/>
    </w:rPr>
  </w:style>
  <w:style w:type="paragraph" w:customStyle="1" w:styleId="84238706D7904993B28E730F1F6CDBC4">
    <w:name w:val="84238706D7904993B28E730F1F6CDBC4"/>
    <w:rsid w:val="000060B5"/>
    <w:rPr>
      <w:kern w:val="0"/>
      <w14:ligatures w14:val="none"/>
    </w:rPr>
  </w:style>
  <w:style w:type="paragraph" w:customStyle="1" w:styleId="43A51CB22741462AB4B72D48CF4D3962">
    <w:name w:val="43A51CB22741462AB4B72D48CF4D3962"/>
    <w:rsid w:val="000060B5"/>
    <w:rPr>
      <w:kern w:val="0"/>
      <w14:ligatures w14:val="none"/>
    </w:rPr>
  </w:style>
  <w:style w:type="paragraph" w:customStyle="1" w:styleId="A1C947DE55E44010BFAD08F345693B87">
    <w:name w:val="A1C947DE55E44010BFAD08F345693B87"/>
    <w:rsid w:val="000060B5"/>
    <w:rPr>
      <w:kern w:val="0"/>
      <w14:ligatures w14:val="none"/>
    </w:rPr>
  </w:style>
  <w:style w:type="paragraph" w:customStyle="1" w:styleId="3E3A66A5DCB54D31966C8EA5F74BFCC4">
    <w:name w:val="3E3A66A5DCB54D31966C8EA5F74BFCC4"/>
    <w:rsid w:val="000060B5"/>
    <w:rPr>
      <w:kern w:val="0"/>
      <w14:ligatures w14:val="none"/>
    </w:rPr>
  </w:style>
  <w:style w:type="paragraph" w:customStyle="1" w:styleId="C0FDF670A05442068A1C54261EEEFE57">
    <w:name w:val="C0FDF670A05442068A1C54261EEEFE57"/>
    <w:rsid w:val="000060B5"/>
    <w:rPr>
      <w:kern w:val="0"/>
      <w14:ligatures w14:val="none"/>
    </w:rPr>
  </w:style>
  <w:style w:type="paragraph" w:customStyle="1" w:styleId="13C01BAA58624E769FBE7866DAA63EE3">
    <w:name w:val="13C01BAA58624E769FBE7866DAA63EE3"/>
    <w:rsid w:val="000060B5"/>
    <w:rPr>
      <w:kern w:val="0"/>
      <w14:ligatures w14:val="none"/>
    </w:rPr>
  </w:style>
  <w:style w:type="paragraph" w:customStyle="1" w:styleId="880DF7389CC64516BDFD2B79B6EE2A12">
    <w:name w:val="880DF7389CC64516BDFD2B79B6EE2A12"/>
    <w:rsid w:val="000060B5"/>
    <w:rPr>
      <w:kern w:val="0"/>
      <w14:ligatures w14:val="none"/>
    </w:rPr>
  </w:style>
  <w:style w:type="paragraph" w:customStyle="1" w:styleId="B1940D8A5D2043A5B3B31C6F35359527">
    <w:name w:val="B1940D8A5D2043A5B3B31C6F35359527"/>
    <w:rsid w:val="000060B5"/>
    <w:rPr>
      <w:kern w:val="0"/>
      <w14:ligatures w14:val="none"/>
    </w:rPr>
  </w:style>
  <w:style w:type="paragraph" w:customStyle="1" w:styleId="A7265BF6FD0A449AB1BBF2035C99A467">
    <w:name w:val="A7265BF6FD0A449AB1BBF2035C99A467"/>
    <w:rsid w:val="000060B5"/>
    <w:rPr>
      <w:kern w:val="0"/>
      <w14:ligatures w14:val="none"/>
    </w:rPr>
  </w:style>
  <w:style w:type="paragraph" w:customStyle="1" w:styleId="65B15A9F2504441C99560989C582B8AE">
    <w:name w:val="65B15A9F2504441C99560989C582B8AE"/>
    <w:rsid w:val="000060B5"/>
    <w:rPr>
      <w:kern w:val="0"/>
      <w14:ligatures w14:val="none"/>
    </w:rPr>
  </w:style>
  <w:style w:type="paragraph" w:customStyle="1" w:styleId="4AC1227B1F66485189123039C92E68D6">
    <w:name w:val="4AC1227B1F66485189123039C92E68D6"/>
    <w:rsid w:val="000060B5"/>
    <w:rPr>
      <w:kern w:val="0"/>
      <w14:ligatures w14:val="none"/>
    </w:rPr>
  </w:style>
  <w:style w:type="paragraph" w:customStyle="1" w:styleId="8E366E0F7E104848BC9428C6539F381A">
    <w:name w:val="8E366E0F7E104848BC9428C6539F381A"/>
    <w:rsid w:val="000060B5"/>
    <w:rPr>
      <w:kern w:val="0"/>
      <w14:ligatures w14:val="none"/>
    </w:rPr>
  </w:style>
  <w:style w:type="paragraph" w:customStyle="1" w:styleId="2CA0A414EF894CF2A941243714A72C1A">
    <w:name w:val="2CA0A414EF894CF2A941243714A72C1A"/>
    <w:rsid w:val="000060B5"/>
    <w:rPr>
      <w:kern w:val="0"/>
      <w14:ligatures w14:val="none"/>
    </w:rPr>
  </w:style>
  <w:style w:type="paragraph" w:customStyle="1" w:styleId="F4F4B263C33F4374A88C804F2F9D66F4">
    <w:name w:val="F4F4B263C33F4374A88C804F2F9D66F4"/>
    <w:rsid w:val="000060B5"/>
    <w:rPr>
      <w:kern w:val="0"/>
      <w14:ligatures w14:val="none"/>
    </w:rPr>
  </w:style>
  <w:style w:type="paragraph" w:customStyle="1" w:styleId="3A93B87C5A874A0E80A6CE0FFA324D62">
    <w:name w:val="3A93B87C5A874A0E80A6CE0FFA324D62"/>
    <w:rsid w:val="000060B5"/>
    <w:rPr>
      <w:kern w:val="0"/>
      <w14:ligatures w14:val="none"/>
    </w:rPr>
  </w:style>
  <w:style w:type="paragraph" w:customStyle="1" w:styleId="7FB8AC6609514A248E1C4FFFA61FA395">
    <w:name w:val="7FB8AC6609514A248E1C4FFFA61FA395"/>
    <w:rsid w:val="000060B5"/>
    <w:rPr>
      <w:kern w:val="0"/>
      <w14:ligatures w14:val="none"/>
    </w:rPr>
  </w:style>
  <w:style w:type="paragraph" w:customStyle="1" w:styleId="EBA50E9334DF410495D35C974CF3B6A5">
    <w:name w:val="EBA50E9334DF410495D35C974CF3B6A5"/>
    <w:rsid w:val="000060B5"/>
    <w:rPr>
      <w:kern w:val="0"/>
      <w14:ligatures w14:val="none"/>
    </w:rPr>
  </w:style>
  <w:style w:type="paragraph" w:customStyle="1" w:styleId="6A596D7960FC4AC986264CACBE7A4DDE">
    <w:name w:val="6A596D7960FC4AC986264CACBE7A4DDE"/>
    <w:rsid w:val="000060B5"/>
    <w:rPr>
      <w:kern w:val="0"/>
      <w14:ligatures w14:val="none"/>
    </w:rPr>
  </w:style>
  <w:style w:type="paragraph" w:customStyle="1" w:styleId="95F8B3E29F5C46B799B0A64A33EC6DEB">
    <w:name w:val="95F8B3E29F5C46B799B0A64A33EC6DEB"/>
    <w:rsid w:val="000060B5"/>
    <w:rPr>
      <w:kern w:val="0"/>
      <w14:ligatures w14:val="none"/>
    </w:rPr>
  </w:style>
  <w:style w:type="paragraph" w:customStyle="1" w:styleId="10F152F5F2604D799636ABB575DC7A43">
    <w:name w:val="10F152F5F2604D799636ABB575DC7A43"/>
    <w:rsid w:val="000060B5"/>
    <w:rPr>
      <w:kern w:val="0"/>
      <w14:ligatures w14:val="none"/>
    </w:rPr>
  </w:style>
  <w:style w:type="paragraph" w:customStyle="1" w:styleId="6069FFE4D54A4BB09819AF0F5759632F">
    <w:name w:val="6069FFE4D54A4BB09819AF0F5759632F"/>
    <w:rsid w:val="000060B5"/>
    <w:rPr>
      <w:kern w:val="0"/>
      <w14:ligatures w14:val="none"/>
    </w:rPr>
  </w:style>
  <w:style w:type="paragraph" w:customStyle="1" w:styleId="3CF063A31DAA4E089AD45A8931F4D9EE">
    <w:name w:val="3CF063A31DAA4E089AD45A8931F4D9EE"/>
    <w:rsid w:val="000060B5"/>
    <w:rPr>
      <w:kern w:val="0"/>
      <w14:ligatures w14:val="none"/>
    </w:rPr>
  </w:style>
  <w:style w:type="paragraph" w:customStyle="1" w:styleId="F08D7E7D0A314ECABD3CE7AB5D4A2EF3">
    <w:name w:val="F08D7E7D0A314ECABD3CE7AB5D4A2EF3"/>
    <w:rsid w:val="000060B5"/>
    <w:rPr>
      <w:kern w:val="0"/>
      <w14:ligatures w14:val="none"/>
    </w:rPr>
  </w:style>
  <w:style w:type="paragraph" w:customStyle="1" w:styleId="111E2AD2265740DD8949D4741C345E19">
    <w:name w:val="111E2AD2265740DD8949D4741C345E19"/>
    <w:rsid w:val="000060B5"/>
    <w:rPr>
      <w:kern w:val="0"/>
      <w14:ligatures w14:val="none"/>
    </w:rPr>
  </w:style>
  <w:style w:type="paragraph" w:customStyle="1" w:styleId="82DBB466400E497BA1C2E65D63127DD3">
    <w:name w:val="82DBB466400E497BA1C2E65D63127DD3"/>
    <w:rsid w:val="000060B5"/>
    <w:rPr>
      <w:kern w:val="0"/>
      <w14:ligatures w14:val="none"/>
    </w:rPr>
  </w:style>
  <w:style w:type="paragraph" w:customStyle="1" w:styleId="36BAE7F489AB4D75BE85E0B45A39658D">
    <w:name w:val="36BAE7F489AB4D75BE85E0B45A39658D"/>
    <w:rsid w:val="000060B5"/>
    <w:rPr>
      <w:kern w:val="0"/>
      <w14:ligatures w14:val="none"/>
    </w:rPr>
  </w:style>
  <w:style w:type="paragraph" w:customStyle="1" w:styleId="42E87E9D991B4C90BBC97A1DE1F6F8A0">
    <w:name w:val="42E87E9D991B4C90BBC97A1DE1F6F8A0"/>
    <w:rsid w:val="000060B5"/>
    <w:rPr>
      <w:kern w:val="0"/>
      <w14:ligatures w14:val="none"/>
    </w:rPr>
  </w:style>
  <w:style w:type="paragraph" w:customStyle="1" w:styleId="4410BB8D7A1A4749B0A037D797B8140A">
    <w:name w:val="4410BB8D7A1A4749B0A037D797B8140A"/>
    <w:rsid w:val="000060B5"/>
    <w:rPr>
      <w:kern w:val="0"/>
      <w14:ligatures w14:val="none"/>
    </w:rPr>
  </w:style>
  <w:style w:type="paragraph" w:customStyle="1" w:styleId="A082AD48DE1A4C38AC212D7F695931DC">
    <w:name w:val="A082AD48DE1A4C38AC212D7F695931DC"/>
    <w:rsid w:val="000060B5"/>
    <w:rPr>
      <w:kern w:val="0"/>
      <w14:ligatures w14:val="none"/>
    </w:rPr>
  </w:style>
  <w:style w:type="paragraph" w:customStyle="1" w:styleId="5A6F4273341A42DEB7CB33CA6FDFBAD0">
    <w:name w:val="5A6F4273341A42DEB7CB33CA6FDFBAD0"/>
    <w:rsid w:val="000060B5"/>
    <w:rPr>
      <w:kern w:val="0"/>
      <w14:ligatures w14:val="none"/>
    </w:rPr>
  </w:style>
  <w:style w:type="paragraph" w:customStyle="1" w:styleId="F6E5F2C549DA4734B8D8D9F53B29008B">
    <w:name w:val="F6E5F2C549DA4734B8D8D9F53B29008B"/>
    <w:rsid w:val="000060B5"/>
    <w:rPr>
      <w:kern w:val="0"/>
      <w14:ligatures w14:val="none"/>
    </w:rPr>
  </w:style>
  <w:style w:type="paragraph" w:customStyle="1" w:styleId="055689BC508543E89B6D74C328736DE2">
    <w:name w:val="055689BC508543E89B6D74C328736DE2"/>
    <w:rsid w:val="000060B5"/>
    <w:rPr>
      <w:kern w:val="0"/>
      <w14:ligatures w14:val="none"/>
    </w:rPr>
  </w:style>
  <w:style w:type="paragraph" w:customStyle="1" w:styleId="6DD334D88D8F46BEBFE3D7CF939AF07F">
    <w:name w:val="6DD334D88D8F46BEBFE3D7CF939AF07F"/>
    <w:rsid w:val="000060B5"/>
    <w:rPr>
      <w:kern w:val="0"/>
      <w14:ligatures w14:val="none"/>
    </w:rPr>
  </w:style>
  <w:style w:type="paragraph" w:customStyle="1" w:styleId="3B92F48354394CD6B1544A36A7A35486">
    <w:name w:val="3B92F48354394CD6B1544A36A7A35486"/>
    <w:rsid w:val="000060B5"/>
    <w:rPr>
      <w:kern w:val="0"/>
      <w14:ligatures w14:val="none"/>
    </w:rPr>
  </w:style>
  <w:style w:type="paragraph" w:customStyle="1" w:styleId="82597C7F86544402A9CCCE65AA72C82E">
    <w:name w:val="82597C7F86544402A9CCCE65AA72C82E"/>
    <w:rsid w:val="000060B5"/>
    <w:rPr>
      <w:kern w:val="0"/>
      <w14:ligatures w14:val="none"/>
    </w:rPr>
  </w:style>
  <w:style w:type="paragraph" w:customStyle="1" w:styleId="7380807AE25C46E09D94E9F8E466DEF7">
    <w:name w:val="7380807AE25C46E09D94E9F8E466DEF7"/>
    <w:rsid w:val="000060B5"/>
    <w:rPr>
      <w:kern w:val="0"/>
      <w14:ligatures w14:val="none"/>
    </w:rPr>
  </w:style>
  <w:style w:type="paragraph" w:customStyle="1" w:styleId="B2C52FC190B44A82A15069D7B64BA16C">
    <w:name w:val="B2C52FC190B44A82A15069D7B64BA16C"/>
    <w:rsid w:val="000060B5"/>
    <w:rPr>
      <w:kern w:val="0"/>
      <w14:ligatures w14:val="none"/>
    </w:rPr>
  </w:style>
  <w:style w:type="paragraph" w:customStyle="1" w:styleId="B06ACD59EC694BF38DC7CE139C4F1B7E">
    <w:name w:val="B06ACD59EC694BF38DC7CE139C4F1B7E"/>
    <w:rsid w:val="000060B5"/>
    <w:rPr>
      <w:kern w:val="0"/>
      <w14:ligatures w14:val="none"/>
    </w:rPr>
  </w:style>
  <w:style w:type="paragraph" w:customStyle="1" w:styleId="3FBADE8F6DB7469DAC97AC39642C839E">
    <w:name w:val="3FBADE8F6DB7469DAC97AC39642C839E"/>
    <w:rsid w:val="000060B5"/>
    <w:rPr>
      <w:kern w:val="0"/>
      <w14:ligatures w14:val="none"/>
    </w:rPr>
  </w:style>
  <w:style w:type="paragraph" w:customStyle="1" w:styleId="A9CC2EE5A6A14D82AA8E81A569198BB1">
    <w:name w:val="A9CC2EE5A6A14D82AA8E81A569198BB1"/>
    <w:rsid w:val="000060B5"/>
    <w:rPr>
      <w:kern w:val="0"/>
      <w14:ligatures w14:val="none"/>
    </w:rPr>
  </w:style>
  <w:style w:type="paragraph" w:customStyle="1" w:styleId="6B4536A6C1A24947A790F99FAC6FF654">
    <w:name w:val="6B4536A6C1A24947A790F99FAC6FF654"/>
    <w:rsid w:val="000060B5"/>
    <w:rPr>
      <w:kern w:val="0"/>
      <w14:ligatures w14:val="none"/>
    </w:rPr>
  </w:style>
  <w:style w:type="paragraph" w:customStyle="1" w:styleId="AFFDB0810ACC4543937704BB188C0918">
    <w:name w:val="AFFDB0810ACC4543937704BB188C0918"/>
    <w:rsid w:val="000060B5"/>
    <w:rPr>
      <w:kern w:val="0"/>
      <w14:ligatures w14:val="none"/>
    </w:rPr>
  </w:style>
  <w:style w:type="paragraph" w:customStyle="1" w:styleId="BA70402E03D64B84A15FD3A1C59DF127">
    <w:name w:val="BA70402E03D64B84A15FD3A1C59DF127"/>
    <w:rsid w:val="000060B5"/>
    <w:rPr>
      <w:kern w:val="0"/>
      <w14:ligatures w14:val="none"/>
    </w:rPr>
  </w:style>
  <w:style w:type="paragraph" w:customStyle="1" w:styleId="34C181EEA4C040719B7EECDE8DBF0E0A">
    <w:name w:val="34C181EEA4C040719B7EECDE8DBF0E0A"/>
    <w:rsid w:val="000060B5"/>
    <w:rPr>
      <w:kern w:val="0"/>
      <w14:ligatures w14:val="none"/>
    </w:rPr>
  </w:style>
  <w:style w:type="paragraph" w:customStyle="1" w:styleId="BA0D00349FFD4A17A0B3FFA310A9CBA8">
    <w:name w:val="BA0D00349FFD4A17A0B3FFA310A9CBA8"/>
    <w:rsid w:val="000060B5"/>
    <w:rPr>
      <w:kern w:val="0"/>
      <w14:ligatures w14:val="none"/>
    </w:rPr>
  </w:style>
  <w:style w:type="paragraph" w:customStyle="1" w:styleId="801475E9B89D42FBB6E0FC05B48F6327">
    <w:name w:val="801475E9B89D42FBB6E0FC05B48F6327"/>
    <w:rsid w:val="000060B5"/>
    <w:rPr>
      <w:kern w:val="0"/>
      <w14:ligatures w14:val="none"/>
    </w:rPr>
  </w:style>
  <w:style w:type="paragraph" w:customStyle="1" w:styleId="1399763ECDB94BC29A84D074C253224A">
    <w:name w:val="1399763ECDB94BC29A84D074C253224A"/>
    <w:rsid w:val="000060B5"/>
    <w:rPr>
      <w:kern w:val="0"/>
      <w14:ligatures w14:val="none"/>
    </w:rPr>
  </w:style>
  <w:style w:type="paragraph" w:customStyle="1" w:styleId="9A5BAFC2698D478D938B76D14544E480">
    <w:name w:val="9A5BAFC2698D478D938B76D14544E480"/>
    <w:rsid w:val="000060B5"/>
    <w:rPr>
      <w:kern w:val="0"/>
      <w14:ligatures w14:val="none"/>
    </w:rPr>
  </w:style>
  <w:style w:type="paragraph" w:customStyle="1" w:styleId="B33230233BC34ABF9AAD62857F59F7AA">
    <w:name w:val="B33230233BC34ABF9AAD62857F59F7AA"/>
    <w:rsid w:val="000060B5"/>
    <w:rPr>
      <w:kern w:val="0"/>
      <w14:ligatures w14:val="none"/>
    </w:rPr>
  </w:style>
  <w:style w:type="paragraph" w:customStyle="1" w:styleId="84600F2585B145E485D895C66064CC5E">
    <w:name w:val="84600F2585B145E485D895C66064CC5E"/>
    <w:rsid w:val="000060B5"/>
    <w:rPr>
      <w:kern w:val="0"/>
      <w14:ligatures w14:val="none"/>
    </w:rPr>
  </w:style>
  <w:style w:type="paragraph" w:customStyle="1" w:styleId="8739033F19394DAAA726D998E44CCFA7">
    <w:name w:val="8739033F19394DAAA726D998E44CCFA7"/>
    <w:rsid w:val="000060B5"/>
    <w:rPr>
      <w:kern w:val="0"/>
      <w14:ligatures w14:val="none"/>
    </w:rPr>
  </w:style>
  <w:style w:type="paragraph" w:customStyle="1" w:styleId="3D3127F5D59B48C793D6724A11969A6A">
    <w:name w:val="3D3127F5D59B48C793D6724A11969A6A"/>
    <w:rsid w:val="000060B5"/>
    <w:rPr>
      <w:kern w:val="0"/>
      <w14:ligatures w14:val="none"/>
    </w:rPr>
  </w:style>
  <w:style w:type="paragraph" w:customStyle="1" w:styleId="9DA75F6EE5194E6F889F6B4BB7780243">
    <w:name w:val="9DA75F6EE5194E6F889F6B4BB7780243"/>
    <w:rsid w:val="000060B5"/>
    <w:rPr>
      <w:kern w:val="0"/>
      <w14:ligatures w14:val="none"/>
    </w:rPr>
  </w:style>
  <w:style w:type="paragraph" w:customStyle="1" w:styleId="6ED667EC037A49CB96B02B2D3F57CD53">
    <w:name w:val="6ED667EC037A49CB96B02B2D3F57CD53"/>
    <w:rsid w:val="000060B5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Office_12843848_TF03983899</Template>
  <TotalTime>127</TotalTime>
  <Pages>3</Pages>
  <Words>251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Dagmar Mocarnikova</cp:lastModifiedBy>
  <cp:revision>3</cp:revision>
  <dcterms:created xsi:type="dcterms:W3CDTF">2012-11-25T19:44:00Z</dcterms:created>
  <dcterms:modified xsi:type="dcterms:W3CDTF">2017-05-03T13:58:00Z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