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3C" w:rsidRDefault="00D5413C" w:rsidP="000F0752">
      <w:pPr>
        <w:pStyle w:val="a0"/>
        <w:tabs>
          <w:tab w:val="left" w:pos="142"/>
        </w:tabs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41E1850F" wp14:editId="03BA69C5">
            <wp:extent cx="5440680" cy="3611880"/>
            <wp:effectExtent l="0" t="0" r="7620" b="7620"/>
            <wp:docPr id="3" name="Рисунок 3" descr="Колонны с точки зрения стоящего у их основания наблюдателя с голубым небом над ни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tory_Cover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8F6" w:rsidRDefault="0000355D" w:rsidP="00D5413C">
      <w:pPr>
        <w:pStyle w:val="Title"/>
      </w:pPr>
      <w:sdt>
        <w:sdtPr>
          <w:alias w:val="Заголовок отчета:"/>
          <w:tag w:val="Заголовок отчета:"/>
          <w:id w:val="-190838849"/>
          <w:placeholder>
            <w:docPart w:val="44947C0028CE4052B88EF5891B590916"/>
          </w:placeholder>
          <w:temporary/>
          <w:showingPlcHdr/>
          <w15:appearance w15:val="hidden"/>
        </w:sdtPr>
        <w:sdtEndPr/>
        <w:sdtContent>
          <w:r w:rsidR="00D5413C" w:rsidRPr="00D5413C">
            <w:rPr>
              <w:lang w:bidi="ru-RU"/>
            </w:rPr>
            <w:t>Заголовок отчета</w:t>
          </w:r>
        </w:sdtContent>
      </w:sdt>
    </w:p>
    <w:p w:rsidR="001638F6" w:rsidRPr="00D5413C" w:rsidRDefault="0000355D" w:rsidP="00D5413C">
      <w:pPr>
        <w:pStyle w:val="Subtitle"/>
      </w:pPr>
      <w:sdt>
        <w:sdtPr>
          <w:alias w:val="Подзаголовок отчета:"/>
          <w:tag w:val="Подзаголовок отчета:"/>
          <w:id w:val="1354841790"/>
          <w:placeholder>
            <w:docPart w:val="DE33D168D360439391840590FA072A3F"/>
          </w:placeholder>
          <w:temporary/>
          <w:showingPlcHdr/>
          <w15:appearance w15:val="hidden"/>
        </w:sdtPr>
        <w:sdtEndPr/>
        <w:sdtContent>
          <w:r w:rsidR="00D5413C" w:rsidRPr="00D5413C">
            <w:rPr>
              <w:lang w:bidi="ru-RU"/>
            </w:rPr>
            <w:t>ПОДЗАГОЛОВОК ОТЧЕТА</w:t>
          </w:r>
        </w:sdtContent>
      </w:sdt>
    </w:p>
    <w:p w:rsidR="003422FF" w:rsidRDefault="0000355D" w:rsidP="003422FF">
      <w:pPr>
        <w:pStyle w:val="a"/>
      </w:pPr>
      <w:sdt>
        <w:sdtPr>
          <w:alias w:val="Имя:"/>
          <w:tag w:val="Имя:"/>
          <w:id w:val="-2071874759"/>
          <w:placeholder>
            <w:docPart w:val="A2AF06443C3143BE9D926851E6790B94"/>
          </w:placeholder>
          <w:temporary/>
          <w:showingPlcHdr/>
          <w15:appearance w15:val="hidden"/>
        </w:sdtPr>
        <w:sdtEndPr/>
        <w:sdtContent>
          <w:r w:rsidR="00D5413C">
            <w:rPr>
              <w:lang w:bidi="ru-RU"/>
            </w:rPr>
            <w:t>Имя</w:t>
          </w:r>
        </w:sdtContent>
      </w:sdt>
      <w:r w:rsidR="00D5413C">
        <w:rPr>
          <w:lang w:bidi="ru-RU"/>
        </w:rPr>
        <w:t xml:space="preserve"> | </w:t>
      </w:r>
      <w:sdt>
        <w:sdtPr>
          <w:alias w:val="Название курса:"/>
          <w:tag w:val="Название курса:"/>
          <w:id w:val="-1824112714"/>
          <w:placeholder>
            <w:docPart w:val="6B9034D0D34D4E59A9B6AC59AD647AC6"/>
          </w:placeholder>
          <w:temporary/>
          <w:showingPlcHdr/>
          <w15:appearance w15:val="hidden"/>
        </w:sdtPr>
        <w:sdtEndPr/>
        <w:sdtContent>
          <w:r w:rsidR="00D5413C">
            <w:rPr>
              <w:lang w:bidi="ru-RU"/>
            </w:rPr>
            <w:t>Название курса</w:t>
          </w:r>
        </w:sdtContent>
      </w:sdt>
      <w:r w:rsidR="00D5413C">
        <w:rPr>
          <w:lang w:bidi="ru-RU"/>
        </w:rPr>
        <w:t xml:space="preserve"> | </w:t>
      </w:r>
      <w:sdt>
        <w:sdtPr>
          <w:alias w:val="Дата:"/>
          <w:tag w:val="Дата:"/>
          <w:id w:val="-35980865"/>
          <w:placeholder>
            <w:docPart w:val="6475456F19084C82AB9404D8CBEE4FA1"/>
          </w:placeholder>
          <w:temporary/>
          <w:showingPlcHdr/>
          <w15:appearance w15:val="hidden"/>
        </w:sdtPr>
        <w:sdtEndPr/>
        <w:sdtContent>
          <w:r w:rsidR="00D5413C">
            <w:rPr>
              <w:lang w:bidi="ru-RU"/>
            </w:rPr>
            <w:t>Дата</w:t>
          </w:r>
        </w:sdtContent>
      </w:sdt>
      <w:r w:rsidR="003422FF">
        <w:rPr>
          <w:lang w:bidi="ru-RU"/>
        </w:rPr>
        <w:br w:type="page"/>
      </w:r>
    </w:p>
    <w:sdt>
      <w:sdtPr>
        <w:alias w:val="Заголовок 1:"/>
        <w:tag w:val="Заголовок 1:"/>
        <w:id w:val="1549648056"/>
        <w:placeholder>
          <w:docPart w:val="B07D4EE6FA44440DB5C1EE930F1D9113"/>
        </w:placeholder>
        <w:temporary/>
        <w:showingPlcHdr/>
        <w15:appearance w15:val="hidden"/>
      </w:sdtPr>
      <w:sdtEndPr/>
      <w:sdtContent>
        <w:p w:rsidR="001638F6" w:rsidRDefault="00D5413C">
          <w:pPr>
            <w:pStyle w:val="Heading1"/>
          </w:pPr>
          <w:r>
            <w:rPr>
              <w:lang w:bidi="ru-RU"/>
            </w:rPr>
            <w:t>Заголовок 1</w:t>
          </w:r>
        </w:p>
      </w:sdtContent>
    </w:sdt>
    <w:sdt>
      <w:sdtPr>
        <w:alias w:val="Текст абзаца:"/>
        <w:tag w:val="Текст абзаца:"/>
        <w:id w:val="-335997730"/>
        <w:placeholder>
          <w:docPart w:val="BD08DFBB63FE45EF995486304986C1F8"/>
        </w:placeholder>
        <w:temporary/>
        <w:showingPlcHdr/>
        <w15:appearance w15:val="hidden"/>
      </w:sdtPr>
      <w:sdtEndPr/>
      <w:sdtContent>
        <w:p w:rsidR="00D5413C" w:rsidRDefault="0000355D" w:rsidP="0000355D">
          <w:r w:rsidRPr="0000355D">
            <w:rPr>
              <w:lang w:bidi="ru-RU"/>
            </w:rPr>
            <w:t>Чтобы изменить замещающий текст на этой странице, выделите его и начните вводить новый текст. Но прежде чем начать ввод текста, ознакомьтесь с советами, которые помогут быстро отформатировать отчет. Вы удивитесь, насколько это просто.</w:t>
          </w:r>
        </w:p>
      </w:sdtContent>
    </w:sdt>
    <w:sdt>
      <w:sdtPr>
        <w:alias w:val="Введите содержимое маркированного списка:"/>
        <w:tag w:val="Введите содержимое маркированного списка:"/>
        <w:id w:val="-784043198"/>
        <w:placeholder>
          <w:docPart w:val="0AED71DBB62A4CDEA13CAF573BBC5E6E"/>
        </w:placeholder>
        <w:temporary/>
        <w:showingPlcHdr/>
        <w15:appearance w15:val="hidden"/>
      </w:sdtPr>
      <w:sdtEndPr/>
      <w:sdtContent>
        <w:p w:rsidR="007021DE" w:rsidRPr="00514122" w:rsidRDefault="007021DE" w:rsidP="007021DE">
          <w:pPr>
            <w:pStyle w:val="ListBullet"/>
            <w:numPr>
              <w:ilvl w:val="0"/>
              <w:numId w:val="1"/>
            </w:numPr>
          </w:pPr>
          <w:r w:rsidRPr="00514122">
            <w:rPr>
              <w:lang w:bidi="ru-RU"/>
            </w:rPr>
            <w:t xml:space="preserve">Нужен заголовок? Просто выберите необходимый стиль заголовка в коллекции стилей на вкладке "Главная". </w:t>
          </w:r>
        </w:p>
        <w:p w:rsidR="007021DE" w:rsidRPr="00514122" w:rsidRDefault="007021DE" w:rsidP="007021DE">
          <w:pPr>
            <w:pStyle w:val="ListBullet"/>
            <w:numPr>
              <w:ilvl w:val="0"/>
              <w:numId w:val="1"/>
            </w:numPr>
          </w:pPr>
          <w:r w:rsidRPr="00514122">
            <w:rPr>
              <w:lang w:bidi="ru-RU"/>
            </w:rPr>
            <w:t>Обратите внимание на другие стили в коллекции, например для цитат, нумерованного списка или этого маркированного списка.</w:t>
          </w:r>
        </w:p>
        <w:p w:rsidR="007021DE" w:rsidRPr="00514122" w:rsidRDefault="007021DE" w:rsidP="007021DE">
          <w:pPr>
            <w:pStyle w:val="ListBullet"/>
            <w:numPr>
              <w:ilvl w:val="0"/>
              <w:numId w:val="1"/>
            </w:numPr>
          </w:pPr>
          <w:r w:rsidRPr="00514122">
            <w:rPr>
              <w:lang w:bidi="ru-RU"/>
            </w:rPr>
            <w:t>Чтобы получить наилучшие результаты при выделении текста для копирования или редактирования, не выделяйте вместе с текстом пробелы слева или справа от него.</w:t>
          </w:r>
        </w:p>
      </w:sdtContent>
    </w:sdt>
    <w:p w:rsidR="00D5413C" w:rsidRPr="00D5413C" w:rsidRDefault="0000355D" w:rsidP="00D5413C">
      <w:pPr>
        <w:pStyle w:val="Heading2"/>
      </w:pPr>
      <w:sdt>
        <w:sdtPr>
          <w:alias w:val="Заголовок 2:"/>
          <w:tag w:val="Заголовок 2:"/>
          <w:id w:val="959536471"/>
          <w:placeholder>
            <w:docPart w:val="342BC798F1D84D7D882F705554C08403"/>
          </w:placeholder>
          <w:temporary/>
          <w:showingPlcHdr/>
          <w15:appearance w15:val="hidden"/>
        </w:sdtPr>
        <w:sdtEndPr/>
        <w:sdtContent>
          <w:r w:rsidR="00D5413C">
            <w:rPr>
              <w:lang w:bidi="ru-RU"/>
            </w:rPr>
            <w:t>Заголовок 2</w:t>
          </w:r>
        </w:sdtContent>
      </w:sdt>
    </w:p>
    <w:sdt>
      <w:sdtPr>
        <w:alias w:val="Текст абзаца:"/>
        <w:tag w:val="Текст абзаца:"/>
        <w:id w:val="-2013052735"/>
        <w:placeholder>
          <w:docPart w:val="6187C20BBD924F8387BC59B5018CF65C"/>
        </w:placeholder>
        <w:temporary/>
        <w:showingPlcHdr/>
        <w15:appearance w15:val="hidden"/>
      </w:sdtPr>
      <w:sdtEndPr/>
      <w:sdtContent>
        <w:p w:rsidR="007021DE" w:rsidRDefault="007021DE" w:rsidP="007021DE">
          <w:r>
            <w:rPr>
              <w:lang w:bidi="ru-RU"/>
            </w:rPr>
            <w:t>Если эта фотография на титульном листе не подходит для вашего отчета, вы можете легко заменить ее.</w:t>
          </w:r>
        </w:p>
        <w:p w:rsidR="001638F6" w:rsidRPr="007021DE" w:rsidRDefault="007021DE" w:rsidP="007021DE">
          <w:r>
            <w:rPr>
              <w:lang w:bidi="ru-RU"/>
            </w:rPr>
            <w:t xml:space="preserve">Просто удалите заполнитель изображения. </w:t>
          </w:r>
          <w:r w:rsidR="0000355D" w:rsidRPr="0000355D">
            <w:rPr>
              <w:lang w:bidi="ru-RU"/>
            </w:rPr>
            <w:t>Затем на вкладке "Вставка" нажмите кнопку "Рисунки" и выберите один из файлов.</w:t>
          </w:r>
        </w:p>
      </w:sdtContent>
    </w:sdt>
    <w:sectPr w:rsidR="001638F6" w:rsidRPr="007021DE" w:rsidSect="000F0752">
      <w:footerReference w:type="default" r:id="rId9"/>
      <w:pgSz w:w="11906" w:h="16838" w:code="9"/>
      <w:pgMar w:top="1440" w:right="1639" w:bottom="1440" w:left="1639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72" w:rsidRDefault="00510C72">
      <w:pPr>
        <w:spacing w:before="0" w:after="0" w:line="240" w:lineRule="auto"/>
      </w:pPr>
      <w:r>
        <w:separator/>
      </w:r>
    </w:p>
  </w:endnote>
  <w:endnote w:type="continuationSeparator" w:id="0">
    <w:p w:rsidR="00510C72" w:rsidRDefault="00510C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F6" w:rsidRDefault="00844483">
    <w:pPr>
      <w:pStyle w:val="Footer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\* Arabic  \* MERGEFORMAT </w:instrText>
    </w:r>
    <w:r>
      <w:rPr>
        <w:lang w:bidi="ru-RU"/>
      </w:rPr>
      <w:fldChar w:fldCharType="separate"/>
    </w:r>
    <w:r w:rsidR="0000355D">
      <w:rPr>
        <w:noProof/>
        <w:lang w:bidi="ru-RU"/>
      </w:rPr>
      <w:t>1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72" w:rsidRDefault="00510C72">
      <w:pPr>
        <w:spacing w:before="0" w:after="0" w:line="240" w:lineRule="auto"/>
      </w:pPr>
      <w:r>
        <w:separator/>
      </w:r>
    </w:p>
  </w:footnote>
  <w:footnote w:type="continuationSeparator" w:id="0">
    <w:p w:rsidR="00510C72" w:rsidRDefault="00510C7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A23C8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BC2713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E0360C"/>
    <w:multiLevelType w:val="multilevel"/>
    <w:tmpl w:val="2E96955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F6"/>
    <w:rsid w:val="0000355D"/>
    <w:rsid w:val="000748AA"/>
    <w:rsid w:val="000F0752"/>
    <w:rsid w:val="001459BA"/>
    <w:rsid w:val="001638F6"/>
    <w:rsid w:val="001A2000"/>
    <w:rsid w:val="003209D6"/>
    <w:rsid w:val="00334A73"/>
    <w:rsid w:val="003422FF"/>
    <w:rsid w:val="004952C4"/>
    <w:rsid w:val="00510C72"/>
    <w:rsid w:val="005A1C5A"/>
    <w:rsid w:val="00690EFD"/>
    <w:rsid w:val="007021DE"/>
    <w:rsid w:val="00732607"/>
    <w:rsid w:val="007F24AD"/>
    <w:rsid w:val="00844483"/>
    <w:rsid w:val="00934F1C"/>
    <w:rsid w:val="009D2231"/>
    <w:rsid w:val="00A122DB"/>
    <w:rsid w:val="00AD165F"/>
    <w:rsid w:val="00B47B7A"/>
    <w:rsid w:val="00B646B8"/>
    <w:rsid w:val="00C80BD4"/>
    <w:rsid w:val="00CF3A42"/>
    <w:rsid w:val="00D5413C"/>
    <w:rsid w:val="00DC07A3"/>
    <w:rsid w:val="00E11B8A"/>
    <w:rsid w:val="00F677F9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ru-RU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1504"/>
  </w:style>
  <w:style w:type="paragraph" w:styleId="Heading1">
    <w:name w:val="heading 1"/>
    <w:basedOn w:val="Normal"/>
    <w:next w:val="Normal"/>
    <w:link w:val="Heading1Ch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">
    <w:name w:val="Контактные данные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Heading1Char">
    <w:name w:val="Heading 1 Char"/>
    <w:basedOn w:val="DefaultParagraphFont"/>
    <w:link w:val="Heading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Bullet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Number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itle">
    <w:name w:val="Title"/>
    <w:basedOn w:val="Normal"/>
    <w:link w:val="TitleCh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a0">
    <w:name w:val="Фото"/>
    <w:basedOn w:val="Normal"/>
    <w:uiPriority w:val="1"/>
    <w:qFormat/>
    <w:rsid w:val="00D5413C"/>
    <w:pPr>
      <w:spacing w:before="2400" w:after="400"/>
      <w:jc w:val="center"/>
    </w:pPr>
  </w:style>
  <w:style w:type="paragraph" w:styleId="Caption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22FF"/>
    <w:rPr>
      <w:sz w:val="22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DB"/>
    <w:rPr>
      <w:rFonts w:ascii="Tahoma" w:hAnsi="Tahoma" w:cs="Tahoma"/>
      <w:szCs w:val="16"/>
    </w:r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a1">
    <w:name w:val="Таблица отчета"/>
    <w:basedOn w:val="Table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00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00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22D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2D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22D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2D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2D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2DB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2DB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2D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2D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22DB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2DB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947C0028CE4052B88EF5891B59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6C28-694A-45BA-9DBF-C89668CC8085}"/>
      </w:docPartPr>
      <w:docPartBody>
        <w:p w:rsidR="006E1C06" w:rsidRDefault="008C198B" w:rsidP="008C198B">
          <w:pPr>
            <w:pStyle w:val="44947C0028CE4052B88EF5891B5909161"/>
          </w:pPr>
          <w:r w:rsidRPr="00D5413C">
            <w:rPr>
              <w:lang w:bidi="ru-RU"/>
            </w:rPr>
            <w:t>Заголовок отчета</w:t>
          </w:r>
        </w:p>
      </w:docPartBody>
    </w:docPart>
    <w:docPart>
      <w:docPartPr>
        <w:name w:val="DE33D168D360439391840590FA07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2B94-5140-482A-B513-6F9A6D4AE745}"/>
      </w:docPartPr>
      <w:docPartBody>
        <w:p w:rsidR="006E1C06" w:rsidRDefault="008C198B" w:rsidP="008C198B">
          <w:pPr>
            <w:pStyle w:val="DE33D168D360439391840590FA072A3F1"/>
          </w:pPr>
          <w:r w:rsidRPr="00D5413C">
            <w:rPr>
              <w:lang w:bidi="ru-RU"/>
            </w:rPr>
            <w:t>ПОДЗАГОЛОВОК ОТЧЕТА</w:t>
          </w:r>
        </w:p>
      </w:docPartBody>
    </w:docPart>
    <w:docPart>
      <w:docPartPr>
        <w:name w:val="A2AF06443C3143BE9D926851E679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FE1D-BF5A-4EB7-9B4F-5CC9F381350D}"/>
      </w:docPartPr>
      <w:docPartBody>
        <w:p w:rsidR="006E1C06" w:rsidRDefault="008C198B" w:rsidP="008C198B">
          <w:pPr>
            <w:pStyle w:val="A2AF06443C3143BE9D926851E6790B941"/>
          </w:pPr>
          <w:r>
            <w:rPr>
              <w:lang w:bidi="ru-RU"/>
            </w:rPr>
            <w:t>Имя</w:t>
          </w:r>
        </w:p>
      </w:docPartBody>
    </w:docPart>
    <w:docPart>
      <w:docPartPr>
        <w:name w:val="6B9034D0D34D4E59A9B6AC59AD64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B07E-B7F0-4A21-A21F-0DA99D7699DC}"/>
      </w:docPartPr>
      <w:docPartBody>
        <w:p w:rsidR="006E1C06" w:rsidRDefault="008C198B" w:rsidP="008C198B">
          <w:pPr>
            <w:pStyle w:val="6B9034D0D34D4E59A9B6AC59AD647AC61"/>
          </w:pPr>
          <w:r>
            <w:rPr>
              <w:lang w:bidi="ru-RU"/>
            </w:rPr>
            <w:t>Название курса</w:t>
          </w:r>
        </w:p>
      </w:docPartBody>
    </w:docPart>
    <w:docPart>
      <w:docPartPr>
        <w:name w:val="6475456F19084C82AB9404D8CBEE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55E-E7D0-4223-96CE-E709C01473C4}"/>
      </w:docPartPr>
      <w:docPartBody>
        <w:p w:rsidR="006E1C06" w:rsidRDefault="008C198B" w:rsidP="008C198B">
          <w:pPr>
            <w:pStyle w:val="6475456F19084C82AB9404D8CBEE4FA11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BD08DFBB63FE45EF995486304986C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7C37-C444-400C-9D40-880DC9D0CE63}"/>
      </w:docPartPr>
      <w:docPartBody>
        <w:p w:rsidR="008C198B" w:rsidRDefault="008C198B" w:rsidP="00D5413C">
          <w:r>
            <w:rPr>
              <w:lang w:bidi="ru-RU"/>
            </w:rPr>
            <w:t>Чтобы изменить замещающий текст на этой странице, выделите его и начните вводить новый текст. Но прежде чем начать ввод текста,</w:t>
          </w:r>
        </w:p>
        <w:p w:rsidR="006E1C06" w:rsidRDefault="008C198B" w:rsidP="008C198B">
          <w:pPr>
            <w:pStyle w:val="BD08DFBB63FE45EF995486304986C1F81"/>
          </w:pPr>
          <w:r>
            <w:rPr>
              <w:lang w:bidi="ru-RU"/>
            </w:rPr>
            <w:t>ознакомьтесь с советами, которые помогут быстро отформатировать отчет. Вы удивитесь, насколько это просто.</w:t>
          </w:r>
        </w:p>
      </w:docPartBody>
    </w:docPart>
    <w:docPart>
      <w:docPartPr>
        <w:name w:val="342BC798F1D84D7D882F705554C0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3F3EA-0A66-4DD2-9D55-DAA71B70C302}"/>
      </w:docPartPr>
      <w:docPartBody>
        <w:p w:rsidR="006E1C06" w:rsidRDefault="008C198B" w:rsidP="008C198B">
          <w:pPr>
            <w:pStyle w:val="342BC798F1D84D7D882F705554C084031"/>
          </w:pPr>
          <w:r>
            <w:rPr>
              <w:lang w:bidi="ru-RU"/>
            </w:rPr>
            <w:t>Заголовок 2</w:t>
          </w:r>
        </w:p>
      </w:docPartBody>
    </w:docPart>
    <w:docPart>
      <w:docPartPr>
        <w:name w:val="B07D4EE6FA44440DB5C1EE930F1D9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B63A-4C6C-4E77-B543-764AFCFBC9F0}"/>
      </w:docPartPr>
      <w:docPartBody>
        <w:p w:rsidR="006E1C06" w:rsidRDefault="008C198B" w:rsidP="008C198B">
          <w:pPr>
            <w:pStyle w:val="B07D4EE6FA44440DB5C1EE930F1D9113"/>
          </w:pPr>
          <w:r>
            <w:rPr>
              <w:lang w:bidi="ru-RU"/>
            </w:rPr>
            <w:t>Заголовок 1</w:t>
          </w:r>
        </w:p>
      </w:docPartBody>
    </w:docPart>
    <w:docPart>
      <w:docPartPr>
        <w:name w:val="0AED71DBB62A4CDEA13CAF573BBC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4B8F-D0EC-4036-87D8-EF9C6A7118C3}"/>
      </w:docPartPr>
      <w:docPartBody>
        <w:p w:rsidR="008C198B" w:rsidRPr="00514122" w:rsidRDefault="008C198B" w:rsidP="007021DE">
          <w:pPr>
            <w:pStyle w:val="ListBullet"/>
          </w:pPr>
          <w:r w:rsidRPr="00514122">
            <w:rPr>
              <w:lang w:bidi="ru-RU"/>
            </w:rPr>
            <w:t xml:space="preserve">Нужен заголовок? Просто выберите необходимый стиль заголовка в коллекции стилей на вкладке "Главная". </w:t>
          </w:r>
        </w:p>
        <w:p w:rsidR="008C198B" w:rsidRPr="00514122" w:rsidRDefault="008C198B" w:rsidP="007021DE">
          <w:pPr>
            <w:pStyle w:val="ListBullet"/>
          </w:pPr>
          <w:r w:rsidRPr="00514122">
            <w:rPr>
              <w:lang w:bidi="ru-RU"/>
            </w:rPr>
            <w:t>Обратите внимание на другие стили в коллекции, например для цитат, нумерованного списка или этого маркированного списка.</w:t>
          </w:r>
        </w:p>
        <w:p w:rsidR="00272FD3" w:rsidRDefault="008C198B" w:rsidP="008C198B">
          <w:pPr>
            <w:pStyle w:val="0AED71DBB62A4CDEA13CAF573BBC5E6E1"/>
          </w:pPr>
          <w:r w:rsidRPr="00514122">
            <w:rPr>
              <w:lang w:bidi="ru-RU"/>
            </w:rPr>
            <w:t>Чтобы получить наилучшие результаты при выделении текста для копирования или редактирования, не выделяйте вместе с текстом пробелы слева или справа от него.</w:t>
          </w:r>
        </w:p>
      </w:docPartBody>
    </w:docPart>
    <w:docPart>
      <w:docPartPr>
        <w:name w:val="6187C20BBD924F8387BC59B5018C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3925-1B44-4CEF-91C8-5B3C49AA4D36}"/>
      </w:docPartPr>
      <w:docPartBody>
        <w:p w:rsidR="008C198B" w:rsidRDefault="008C198B" w:rsidP="007021DE">
          <w:r>
            <w:rPr>
              <w:lang w:bidi="ru-RU"/>
            </w:rPr>
            <w:t>Если эта фотография на титульном листе не подходит для вашего отчета, вы можете легко заменить ее.</w:t>
          </w:r>
        </w:p>
        <w:p w:rsidR="00272FD3" w:rsidRDefault="008C198B" w:rsidP="008C198B">
          <w:pPr>
            <w:pStyle w:val="6187C20BBD924F8387BC59B5018CF65C"/>
          </w:pPr>
          <w:r>
            <w:rPr>
              <w:lang w:bidi="ru-RU"/>
            </w:rPr>
            <w:t>Просто удалите заполнитель изображения. Затем на вкладке "Вставка" нажмите кнопку "Рисунок" и выберите один из файлов.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8A23C8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" w15:restartNumberingAfterBreak="0">
    <w:nsid w:val="31D324B3"/>
    <w:multiLevelType w:val="multilevel"/>
    <w:tmpl w:val="2E1E7E3E"/>
    <w:lvl w:ilvl="0">
      <w:start w:val="1"/>
      <w:numFmt w:val="decimal"/>
      <w:pStyle w:val="0AED71DBB62A4CDEA13CAF573BBC5E6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DF"/>
    <w:rsid w:val="00076606"/>
    <w:rsid w:val="001222E2"/>
    <w:rsid w:val="00272FD3"/>
    <w:rsid w:val="005E04DF"/>
    <w:rsid w:val="006155F7"/>
    <w:rsid w:val="006A30DD"/>
    <w:rsid w:val="006E1C06"/>
    <w:rsid w:val="008C198B"/>
    <w:rsid w:val="00E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04DF"/>
    <w:rPr>
      <w:rFonts w:cs="Times New Roman"/>
      <w:sz w:val="3276"/>
      <w:szCs w:val="3276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C198B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C198B"/>
    <w:rPr>
      <w:color w:val="595959" w:themeColor="text1" w:themeTint="A6"/>
    </w:rPr>
  </w:style>
  <w:style w:type="paragraph" w:customStyle="1" w:styleId="44947C0028CE4052B88EF5891B590916">
    <w:name w:val="44947C0028CE4052B88EF5891B590916"/>
    <w:rsid w:val="005E04DF"/>
  </w:style>
  <w:style w:type="paragraph" w:customStyle="1" w:styleId="DE33D168D360439391840590FA072A3F">
    <w:name w:val="DE33D168D360439391840590FA072A3F"/>
    <w:rsid w:val="005E04DF"/>
  </w:style>
  <w:style w:type="paragraph" w:customStyle="1" w:styleId="A2AF06443C3143BE9D926851E6790B94">
    <w:name w:val="A2AF06443C3143BE9D926851E6790B94"/>
    <w:rsid w:val="005E04DF"/>
  </w:style>
  <w:style w:type="paragraph" w:customStyle="1" w:styleId="6B9034D0D34D4E59A9B6AC59AD647AC6">
    <w:name w:val="6B9034D0D34D4E59A9B6AC59AD647AC6"/>
    <w:rsid w:val="005E04DF"/>
  </w:style>
  <w:style w:type="paragraph" w:customStyle="1" w:styleId="6475456F19084C82AB9404D8CBEE4FA1">
    <w:name w:val="6475456F19084C82AB9404D8CBEE4FA1"/>
    <w:rsid w:val="005E04DF"/>
  </w:style>
  <w:style w:type="paragraph" w:customStyle="1" w:styleId="BD08DFBB63FE45EF995486304986C1F8">
    <w:name w:val="BD08DFBB63FE45EF995486304986C1F8"/>
    <w:rsid w:val="005E04DF"/>
  </w:style>
  <w:style w:type="paragraph" w:customStyle="1" w:styleId="342BC798F1D84D7D882F705554C08403">
    <w:name w:val="342BC798F1D84D7D882F705554C08403"/>
    <w:rsid w:val="005E04DF"/>
  </w:style>
  <w:style w:type="character" w:customStyle="1" w:styleId="Heading6Char">
    <w:name w:val="Heading 6 Char"/>
    <w:basedOn w:val="DefaultParagraphFont"/>
    <w:link w:val="Heading6"/>
    <w:uiPriority w:val="4"/>
    <w:semiHidden/>
    <w:rsid w:val="008C198B"/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paragraph" w:styleId="ListBullet">
    <w:name w:val="List Bullet"/>
    <w:basedOn w:val="Normal"/>
    <w:uiPriority w:val="7"/>
    <w:unhideWhenUsed/>
    <w:qFormat/>
    <w:rsid w:val="008C198B"/>
    <w:pPr>
      <w:numPr>
        <w:numId w:val="1"/>
      </w:numPr>
      <w:spacing w:before="120" w:after="20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5F5F9339FB874ED08C1F57BD87E06A38">
    <w:name w:val="5F5F9339FB874ED08C1F57BD87E06A38"/>
    <w:rsid w:val="005E04DF"/>
  </w:style>
  <w:style w:type="paragraph" w:styleId="Title">
    <w:name w:val="Title"/>
    <w:basedOn w:val="Normal"/>
    <w:next w:val="Normal"/>
    <w:link w:val="TitleChar"/>
    <w:uiPriority w:val="10"/>
    <w:unhideWhenUsed/>
    <w:qFormat/>
    <w:rsid w:val="005E04DF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E04DF"/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paragraph" w:customStyle="1" w:styleId="0AED71DBB62A4CDEA13CAF573BBC5E6E">
    <w:name w:val="0AED71DBB62A4CDEA13CAF573BBC5E6E"/>
    <w:rsid w:val="00076606"/>
  </w:style>
  <w:style w:type="paragraph" w:customStyle="1" w:styleId="Photo">
    <w:name w:val="Photo"/>
    <w:basedOn w:val="Normal"/>
    <w:uiPriority w:val="1"/>
    <w:qFormat/>
    <w:rsid w:val="00272FD3"/>
    <w:pPr>
      <w:spacing w:before="2400" w:after="400" w:line="264" w:lineRule="auto"/>
      <w:jc w:val="center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44947C0028CE4052B88EF5891B5909161">
    <w:name w:val="44947C0028CE4052B88EF5891B5909161"/>
    <w:rsid w:val="008C198B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paragraph" w:customStyle="1" w:styleId="DE33D168D360439391840590FA072A3F1">
    <w:name w:val="DE33D168D360439391840590FA072A3F1"/>
    <w:rsid w:val="008C198B"/>
    <w:pPr>
      <w:numPr>
        <w:ilvl w:val="1"/>
      </w:numPr>
      <w:spacing w:before="300" w:after="4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z w:val="26"/>
      <w:szCs w:val="26"/>
      <w:lang w:eastAsia="ja-JP"/>
    </w:rPr>
  </w:style>
  <w:style w:type="paragraph" w:customStyle="1" w:styleId="A2AF06443C3143BE9D926851E6790B941">
    <w:name w:val="A2AF06443C3143BE9D926851E6790B941"/>
    <w:rsid w:val="008C198B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6B9034D0D34D4E59A9B6AC59AD647AC61">
    <w:name w:val="6B9034D0D34D4E59A9B6AC59AD647AC61"/>
    <w:rsid w:val="008C198B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6475456F19084C82AB9404D8CBEE4FA11">
    <w:name w:val="6475456F19084C82AB9404D8CBEE4FA11"/>
    <w:rsid w:val="008C198B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B07D4EE6FA44440DB5C1EE930F1D9113">
    <w:name w:val="B07D4EE6FA44440DB5C1EE930F1D9113"/>
    <w:rsid w:val="008C198B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  <w:lang w:eastAsia="ja-JP"/>
    </w:rPr>
  </w:style>
  <w:style w:type="paragraph" w:customStyle="1" w:styleId="BD08DFBB63FE45EF995486304986C1F81">
    <w:name w:val="BD08DFBB63FE45EF995486304986C1F81"/>
    <w:rsid w:val="008C198B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">
    <w:name w:val="Фото"/>
    <w:basedOn w:val="Normal"/>
    <w:uiPriority w:val="1"/>
    <w:qFormat/>
    <w:rsid w:val="008C198B"/>
    <w:pPr>
      <w:spacing w:before="2400" w:after="400" w:line="264" w:lineRule="auto"/>
      <w:jc w:val="center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0AED71DBB62A4CDEA13CAF573BBC5E6E1">
    <w:name w:val="0AED71DBB62A4CDEA13CAF573BBC5E6E1"/>
    <w:rsid w:val="008C198B"/>
    <w:pPr>
      <w:numPr>
        <w:numId w:val="2"/>
      </w:numPr>
      <w:spacing w:before="120" w:after="200" w:line="264" w:lineRule="auto"/>
      <w:ind w:hanging="360"/>
    </w:pPr>
    <w:rPr>
      <w:color w:val="44546A" w:themeColor="text2"/>
      <w:lang w:eastAsia="ja-JP"/>
    </w:rPr>
  </w:style>
  <w:style w:type="paragraph" w:customStyle="1" w:styleId="342BC798F1D84D7D882F705554C084031">
    <w:name w:val="342BC798F1D84D7D882F705554C084031"/>
    <w:rsid w:val="008C198B"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  <w:lang w:eastAsia="ja-JP"/>
    </w:rPr>
  </w:style>
  <w:style w:type="paragraph" w:customStyle="1" w:styleId="6187C20BBD924F8387BC59B5018CF65C">
    <w:name w:val="6187C20BBD924F8387BC59B5018CF65C"/>
    <w:rsid w:val="008C198B"/>
    <w:pPr>
      <w:spacing w:before="120" w:after="200" w:line="264" w:lineRule="auto"/>
    </w:pPr>
    <w:rPr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848A5-7B52-4D6F-A208-6CB23026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Office_10457278_TF16392938</Template>
  <TotalTime>11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Richard Stork</cp:lastModifiedBy>
  <cp:revision>2</cp:revision>
  <dcterms:created xsi:type="dcterms:W3CDTF">2016-09-07T23:41:00Z</dcterms:created>
  <dcterms:modified xsi:type="dcterms:W3CDTF">2017-01-04T13:11:00Z</dcterms:modified>
  <cp:version/>
</cp:coreProperties>
</file>