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outside of card  - 2 cards per sheet"/>
      </w:tblPr>
      <w:tblGrid>
        <w:gridCol w:w="6173"/>
        <w:gridCol w:w="685"/>
        <w:gridCol w:w="685"/>
        <w:gridCol w:w="6172"/>
        <w:gridCol w:w="685"/>
      </w:tblGrid>
      <w:tr w:rsidR="00D55C80" w:rsidRPr="00B47E4C" w:rsidTr="00582454">
        <w:trPr>
          <w:gridAfter w:val="1"/>
          <w:wAfter w:w="238" w:type="pct"/>
          <w:trHeight w:hRule="exact" w:val="5400"/>
          <w:jc w:val="center"/>
        </w:trPr>
        <w:tc>
          <w:tcPr>
            <w:tcW w:w="2143" w:type="pct"/>
          </w:tcPr>
          <w:p w:rsidR="00D55C80" w:rsidRPr="00B47E4C" w:rsidRDefault="00D55C80"/>
        </w:tc>
        <w:tc>
          <w:tcPr>
            <w:tcW w:w="238" w:type="pct"/>
          </w:tcPr>
          <w:p w:rsidR="00D55C80" w:rsidRPr="00B47E4C" w:rsidRDefault="00D55C80"/>
        </w:tc>
        <w:tc>
          <w:tcPr>
            <w:tcW w:w="238" w:type="pct"/>
          </w:tcPr>
          <w:p w:rsidR="00D55C80" w:rsidRPr="00B47E4C" w:rsidRDefault="00D55C80"/>
        </w:tc>
        <w:tc>
          <w:tcPr>
            <w:tcW w:w="2143" w:type="pct"/>
          </w:tcPr>
          <w:p w:rsidR="00D55C80" w:rsidRPr="00B47E4C" w:rsidRDefault="00D55C80"/>
        </w:tc>
      </w:tr>
      <w:tr w:rsidR="00582454" w:rsidRPr="00B47E4C" w:rsidTr="00582454">
        <w:trPr>
          <w:trHeight w:hRule="exact" w:val="5400"/>
          <w:jc w:val="center"/>
        </w:trPr>
        <w:tc>
          <w:tcPr>
            <w:tcW w:w="2143" w:type="pct"/>
            <w:vAlign w:val="center"/>
          </w:tcPr>
          <w:p w:rsidR="00582454" w:rsidRPr="00B47E4C" w:rsidRDefault="00582454" w:rsidP="00582454">
            <w:pPr>
              <w:pStyle w:val="Pealkiri"/>
              <w:rPr>
                <w:sz w:val="168"/>
                <w:szCs w:val="168"/>
              </w:rPr>
            </w:pPr>
            <w:r w:rsidRPr="00B47E4C">
              <w:rPr>
                <w:sz w:val="168"/>
                <w:szCs w:val="168"/>
                <w:lang w:eastAsia="et-EE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433C4E8D" wp14:editId="7B9E4405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9" name="Rühm 9" descr="Title border ar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Sirgkonnektor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irgkonnektor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78EFB7" id="Rühm 9" o:spid="_x0000_s1026" alt="Title border art" style="position:absolute;margin-left:0;margin-top:76.15pt;width:4in;height:79.2pt;z-index:-251653120;mso-position-horizontal:center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">
                      <v:line id="Sirgkonnektor 7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 strokecolor="#a5a5a5 [2092]" strokeweight=".5pt">
                        <v:stroke joinstyle="miter"/>
                      </v:line>
                      <v:line id="Sirgkonnektor 8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B47E4C">
              <w:rPr>
                <w:sz w:val="168"/>
                <w:szCs w:val="168"/>
              </w:rPr>
              <w:t>Tähistagem</w:t>
            </w:r>
          </w:p>
        </w:tc>
        <w:tc>
          <w:tcPr>
            <w:tcW w:w="238" w:type="pct"/>
          </w:tcPr>
          <w:p w:rsidR="00582454" w:rsidRPr="00B47E4C" w:rsidRDefault="00582454" w:rsidP="00582454">
            <w:pPr>
              <w:rPr>
                <w:rFonts w:asciiTheme="majorHAnsi" w:eastAsiaTheme="majorEastAsia" w:hAnsiTheme="majorHAnsi" w:cstheme="majorBidi"/>
                <w:i/>
                <w:iCs/>
                <w:color w:val="A51A41" w:themeColor="accent1"/>
                <w:kern w:val="28"/>
                <w:sz w:val="176"/>
                <w14:stylisticSets>
                  <w14:styleSet w14:id="7"/>
                </w14:stylisticSets>
              </w:rPr>
            </w:pPr>
          </w:p>
        </w:tc>
        <w:tc>
          <w:tcPr>
            <w:tcW w:w="238" w:type="pct"/>
          </w:tcPr>
          <w:p w:rsidR="00582454" w:rsidRPr="00B47E4C" w:rsidRDefault="00582454" w:rsidP="00582454"/>
        </w:tc>
        <w:tc>
          <w:tcPr>
            <w:tcW w:w="2143" w:type="pct"/>
            <w:vAlign w:val="center"/>
          </w:tcPr>
          <w:p w:rsidR="00582454" w:rsidRPr="00B47E4C" w:rsidRDefault="00582454" w:rsidP="00582454">
            <w:pPr>
              <w:pStyle w:val="Pealkiri"/>
              <w:rPr>
                <w:sz w:val="168"/>
                <w:szCs w:val="168"/>
              </w:rPr>
            </w:pPr>
            <w:r w:rsidRPr="00B47E4C">
              <w:rPr>
                <w:sz w:val="168"/>
                <w:szCs w:val="168"/>
                <w:lang w:eastAsia="et-EE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34954616" wp14:editId="5DAE872B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4" name="Rühm 9" descr="Title border ar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5" name="Sirgkonnektor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irgkonnektor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EA9E65" id="Rühm 9" o:spid="_x0000_s1026" alt="Title border art" style="position:absolute;margin-left:0;margin-top:76.15pt;width:4in;height:79.2pt;z-index:-251652096;mso-position-horizontal:center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">
                      <v:line id="Sirgkonnektor 7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OeKcQAAADaAAAADwAAAGRycy9kb3ducmV2LnhtbESPQWvCQBSE74X+h+UVems2lmolupFi&#10;KQjSg9aDx2f2mYRk38bdbUz99V1B8DjMzDfMfDGYVvTkfG1ZwShJQRAXVtdcKtj9fL1MQfiArLG1&#10;TAr+yMMif3yYY6btmTfUb0MpIoR9hgqqELpMSl9UZNAntiOO3tE6gyFKV0rt8BzhppWvaTqRBmuO&#10;CxV2tKyoaLa/RsHptF6V00+/pPV3v7+8sWvs+0Gp56fhYwYi0BDu4Vt7pRWM4X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g54pxAAAANoAAAAPAAAAAAAAAAAA&#10;AAAAAKECAABkcnMvZG93bnJldi54bWxQSwUGAAAAAAQABAD5AAAAkgMAAAAA&#10;" strokecolor="#a5a5a5 [2092]" strokeweight=".5pt">
                        <v:stroke joinstyle="miter"/>
                      </v:line>
                      <v:line id="Sirgkonnektor 8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EAXsQAAADaAAAADwAAAGRycy9kb3ducmV2LnhtbESPQWvCQBSE7wX/w/KE3upGKalEVxFF&#10;CIQeqj30+Mw+k2D2bdzdJml/fbdQ6HGYmW+Y9XY0rejJ+caygvksAUFcWt1wpeD9fHxagvABWWNr&#10;mRR8kYftZvKwxkzbgd+oP4VKRAj7DBXUIXSZlL6syaCf2Y44elfrDIYoXSW1wyHCTSsXSZJKgw3H&#10;hRo72tdU3k6fRsH9XuTV8uD3VLz2H9/P7G725aLU43TcrUAEGsN/+K+dawUp/F6JN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UQBexAAAANoAAAAPAAAAAAAAAAAA&#10;AAAAAKECAABkcnMvZG93bnJldi54bWxQSwUGAAAAAAQABAD5AAAAkg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B47E4C">
              <w:rPr>
                <w:sz w:val="168"/>
                <w:szCs w:val="168"/>
              </w:rPr>
              <w:t>Tähistagem</w:t>
            </w:r>
          </w:p>
        </w:tc>
        <w:tc>
          <w:tcPr>
            <w:tcW w:w="238" w:type="pct"/>
          </w:tcPr>
          <w:p w:rsidR="00582454" w:rsidRPr="00B47E4C" w:rsidRDefault="00582454" w:rsidP="00582454">
            <w:pPr>
              <w:rPr>
                <w:rFonts w:asciiTheme="majorHAnsi" w:eastAsiaTheme="majorEastAsia" w:hAnsiTheme="majorHAnsi" w:cstheme="majorBidi"/>
                <w:i/>
                <w:iCs/>
                <w:color w:val="A51A41" w:themeColor="accent1"/>
                <w:kern w:val="28"/>
                <w:sz w:val="176"/>
                <w14:stylisticSets>
                  <w14:styleSet w14:id="7"/>
                </w14:stylisticSets>
              </w:rPr>
            </w:pPr>
          </w:p>
        </w:tc>
      </w:tr>
    </w:tbl>
    <w:p w:rsidR="00D55C80" w:rsidRPr="00B47E4C" w:rsidRDefault="009906C9">
      <w:r w:rsidRPr="00B47E4C">
        <w:rPr>
          <w:lang w:eastAsia="et-E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13" name="Rühm 13" descr="Cut and fold guidelin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14" name="Sirgkonnektor 14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irgkonnektor 15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D8D94C" id="Rühm 13" o:spid="_x0000_s1026" alt="Cut and fold guidelines" style="position:absolute;margin-left:0;margin-top:0;width:11in;height:612pt;z-index:-251655168;mso-position-horizontal:center;mso-position-horizontal-relative:page;mso-position-vertical:center;mso-position-vertical-relative:page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">
                <v:line id="Sirgkonnektor 14" o:spid="_x0000_s1027" style="position:absolute;visibility:visible;mso-wrap-style:square" from="50196,0" to="50196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h3S78AAADbAAAADwAAAGRycy9kb3ducmV2LnhtbERP32vCMBB+F/wfwg32IppuE5Guqaig&#10;bI9W+340t6asuZQk0/rfm8Fgb/fx/bxiM9peXMmHzrGCl0UGgrhxuuNWweV8mK9BhIissXdMCu4U&#10;YFNOJwXm2t34RNcqtiKFcMhRgYlxyKUMjSGLYeEG4sR9OW8xJuhbqT3eUrjt5WuWraTFjlODwYH2&#10;hprv6scqOF5s5XdR1vWa32ozuze7zywo9fw0bt9BRBrjv/jP/aHT/C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oh3S78AAADbAAAADwAAAAAAAAAAAAAAAACh&#10;AgAAZHJzL2Rvd25yZXYueG1sUEsFBgAAAAAEAAQA+QAAAI0DAAAAAA==&#10;" strokecolor="#d8d8d8 [2732]" strokeweight=".5pt">
                  <v:stroke dashstyle="dash" joinstyle="miter"/>
                </v:line>
                <v:line id="Sirgkonnektor 15" o:spid="_x0000_s1028" style="position:absolute;visibility:visible;mso-wrap-style:square" from="0,38862" to="100584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e8YsIAAADbAAAADwAAAGRycy9kb3ducmV2LnhtbERPTWvCQBC9C/6HZQq91U0LEY2uooJB&#10;UQ+x9T5kp0lqdjZkV5P++65Q8DaP9znzZW9qcafWVZYVvI8iEMS51RUXCr4+t28TEM4ja6wtk4Jf&#10;crBcDAdzTLTtOKP72RcihLBLUEHpfZNI6fKSDLqRbYgD921bgz7AtpC6xS6Em1p+RNFYGqw4NJTY&#10;0Kak/Hq+GQXbPZ4OcbceX9LjJkvjfHr7SbVSry/9agbCU++f4n/3Tof5MTx+C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e8YsIAAADbAAAADwAAAAAAAAAAAAAA&#10;AAChAgAAZHJzL2Rvd25yZXYueG1sUEsFBgAAAAAEAAQA+QAAAJADAAAAAA==&#10;" strokecolor="#d8d8d8 [2732]" strokeweight=".5pt">
                  <v:stroke joinstyle="miter"/>
                </v:line>
                <w10:wrap anchorx="page" anchory="page"/>
              </v:group>
            </w:pict>
          </mc:Fallback>
        </mc:AlternateConten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inside of card  - 2 cards per sheet"/>
      </w:tblPr>
      <w:tblGrid>
        <w:gridCol w:w="6478"/>
        <w:gridCol w:w="721"/>
        <w:gridCol w:w="721"/>
        <w:gridCol w:w="6480"/>
      </w:tblGrid>
      <w:tr w:rsidR="00D55C80" w:rsidRPr="00B47E4C">
        <w:trPr>
          <w:trHeight w:hRule="exact" w:val="5400"/>
          <w:jc w:val="center"/>
        </w:trPr>
        <w:tc>
          <w:tcPr>
            <w:tcW w:w="2249" w:type="pct"/>
          </w:tcPr>
          <w:p w:rsidR="00D55C80" w:rsidRPr="00B47E4C" w:rsidRDefault="00D55C80"/>
        </w:tc>
        <w:tc>
          <w:tcPr>
            <w:tcW w:w="250" w:type="pct"/>
          </w:tcPr>
          <w:p w:rsidR="00D55C80" w:rsidRPr="00B47E4C" w:rsidRDefault="00D55C80"/>
        </w:tc>
        <w:tc>
          <w:tcPr>
            <w:tcW w:w="250" w:type="pct"/>
          </w:tcPr>
          <w:p w:rsidR="00D55C80" w:rsidRPr="00B47E4C" w:rsidRDefault="00D55C80"/>
        </w:tc>
        <w:tc>
          <w:tcPr>
            <w:tcW w:w="2250" w:type="pct"/>
          </w:tcPr>
          <w:p w:rsidR="00D55C80" w:rsidRPr="00B47E4C" w:rsidRDefault="00D55C80"/>
        </w:tc>
      </w:tr>
      <w:tr w:rsidR="00D55C80" w:rsidRPr="00B47E4C" w:rsidTr="00B47E4C">
        <w:trPr>
          <w:trHeight w:hRule="exact" w:val="5230"/>
          <w:jc w:val="center"/>
        </w:trPr>
        <w:tc>
          <w:tcPr>
            <w:tcW w:w="2249" w:type="pct"/>
          </w:tcPr>
          <w:p w:rsidR="00BF38E1" w:rsidRPr="00B47E4C" w:rsidRDefault="00857B3D" w:rsidP="00BF38E1">
            <w:pPr>
              <w:pStyle w:val="Alapealkiri"/>
            </w:pPr>
            <w:sdt>
              <w:sdtPr>
                <w:id w:val="-878162461"/>
                <w:placeholder>
                  <w:docPart w:val="90F0789882354C50AE30DCF7396ECDF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F38E1" w:rsidRPr="00B47E4C">
                  <w:t>[Sündmuse sissejuhatus]</w:t>
                </w:r>
              </w:sdtContent>
            </w:sdt>
          </w:p>
          <w:p w:rsidR="001E0A0E" w:rsidRPr="00B47E4C" w:rsidRDefault="001E0A0E" w:rsidP="001E0A0E">
            <w:pPr>
              <w:pStyle w:val="Vikepealkiri"/>
              <w:rPr>
                <w:lang w:val="et-EE"/>
              </w:rPr>
            </w:pPr>
            <w:r w:rsidRPr="00B47E4C">
              <w:rPr>
                <w:lang w:val="et-EE" w:eastAsia="et-EE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5B28E074" wp14:editId="4A37A964">
                      <wp:simplePos x="0" y="0"/>
                      <wp:positionH relativeFrom="margin">
                        <wp:posOffset>668218</wp:posOffset>
                      </wp:positionH>
                      <wp:positionV relativeFrom="paragraph">
                        <wp:posOffset>234769</wp:posOffset>
                      </wp:positionV>
                      <wp:extent cx="2971800" cy="411480"/>
                      <wp:effectExtent l="0" t="0" r="19050" b="26670"/>
                      <wp:wrapNone/>
                      <wp:docPr id="12" name="Rühm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Sirgkonnektor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irgkonnektor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A84665" id="Rühm 12" o:spid="_x0000_s1026" style="position:absolute;margin-left:52.6pt;margin-top:18.5pt;width:234pt;height:32.4pt;z-index:-251656192;mso-position-horizontal-relative:margin;mso-width-relative:margin;mso-height-relative:margin" coordsize="27432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">
                      <v:line id="Sirgkonnektor 10" o:spid="_x0000_s1027" style="position:absolute;visibility:visible;mso-wrap-style:square" from="0,0" to="274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 strokecolor="#a5a5a5 [2092]" strokeweight=".5pt">
                        <v:stroke joinstyle="miter"/>
                      </v:line>
                      <v:line id="Sirgkonnektor 11" o:spid="_x0000_s1028" style="position:absolute;visibility:visible;mso-wrap-style:square" from="0,4095" to="27432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 strokecolor="#a5a5a5 [2092]" strokeweight="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rPr>
                  <w:lang w:val="et-EE"/>
                </w:rPr>
                <w:id w:val="-562257513"/>
                <w:placeholder>
                  <w:docPart w:val="D52DE49205C042A8BC47E296EBB22DF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B47E4C">
                  <w:rPr>
                    <w:lang w:val="et-EE"/>
                  </w:rPr>
                  <w:t>[Sündmuse tiitel]</w:t>
                </w:r>
              </w:sdtContent>
            </w:sdt>
          </w:p>
          <w:sdt>
            <w:sdtPr>
              <w:id w:val="1578713386"/>
              <w:placeholder>
                <w:docPart w:val="271DA01FCF5447459DE22F1AB526BED9"/>
              </w:placeholder>
              <w:showingPlcHdr/>
              <w:date>
                <w:dateFormat w:val="dddd. MMMM yyyy'. a.'"/>
                <w:lid w:val="et-EE"/>
                <w:storeMappedDataAs w:val="dateTime"/>
                <w:calendar w:val="gregorian"/>
              </w:date>
            </w:sdtPr>
            <w:sdtEndPr/>
            <w:sdtContent>
              <w:p w:rsidR="00D55C80" w:rsidRPr="00B47E4C" w:rsidRDefault="009906C9">
                <w:pPr>
                  <w:pStyle w:val="Kuupev"/>
                </w:pPr>
                <w:r w:rsidRPr="00B47E4C">
                  <w:t>[Valige kuupäev]</w:t>
                </w:r>
              </w:p>
            </w:sdtContent>
          </w:sdt>
          <w:sdt>
            <w:sdtPr>
              <w:id w:val="1971941059"/>
              <w:placeholder>
                <w:docPart w:val="3A52A18F96624A2A8D90B590DBE17640"/>
              </w:placeholder>
              <w:temporary/>
              <w:showingPlcHdr/>
              <w:text/>
            </w:sdtPr>
            <w:sdtEndPr/>
            <w:sdtContent>
              <w:p w:rsidR="00D55C80" w:rsidRPr="00B47E4C" w:rsidRDefault="009906C9">
                <w:pPr>
                  <w:pStyle w:val="Pealkiri1"/>
                </w:pPr>
                <w:r w:rsidRPr="00B47E4C">
                  <w:t>[Toimumiskoha nimi]</w:t>
                </w:r>
              </w:p>
            </w:sdtContent>
          </w:sdt>
          <w:sdt>
            <w:sdtPr>
              <w:id w:val="-2046352917"/>
              <w:placeholder>
                <w:docPart w:val="AC54C90394F04E5E9BA2E3D4D8EC150E"/>
              </w:placeholder>
              <w:temporary/>
              <w:showingPlcHdr/>
              <w:text/>
            </w:sdtPr>
            <w:sdtEndPr/>
            <w:sdtContent>
              <w:p w:rsidR="00D55C80" w:rsidRPr="00B47E4C" w:rsidRDefault="009906C9">
                <w:pPr>
                  <w:pStyle w:val="Kaarditekst"/>
                </w:pPr>
                <w:r w:rsidRPr="00B47E4C">
                  <w:rPr>
                    <w:noProof w:val="0"/>
                  </w:rPr>
                  <w:t>[Toimumiskoha aadress]</w:t>
                </w:r>
              </w:p>
            </w:sdtContent>
          </w:sdt>
          <w:sdt>
            <w:sdtPr>
              <w:id w:val="1997759744"/>
              <w:placeholder>
                <w:docPart w:val="399BAC8D5018403BB87AEE4A100818E4"/>
              </w:placeholder>
              <w:temporary/>
              <w:showingPlcHdr/>
              <w:text/>
            </w:sdtPr>
            <w:sdtEndPr/>
            <w:sdtContent>
              <w:p w:rsidR="00D55C80" w:rsidRPr="00B47E4C" w:rsidRDefault="009906C9">
                <w:pPr>
                  <w:pStyle w:val="Pealkiri1"/>
                </w:pPr>
                <w:r w:rsidRPr="00B47E4C">
                  <w:t>17:30</w:t>
                </w:r>
              </w:p>
            </w:sdtContent>
          </w:sdt>
          <w:sdt>
            <w:sdtPr>
              <w:id w:val="193816786"/>
              <w:placeholder>
                <w:docPart w:val="950D9D2DBCB7443D8D7465D464B6EB75"/>
              </w:placeholder>
              <w:temporary/>
              <w:showingPlcHdr/>
              <w:text/>
            </w:sdtPr>
            <w:sdtEndPr/>
            <w:sdtContent>
              <w:p w:rsidR="00D55C80" w:rsidRPr="00B47E4C" w:rsidRDefault="009906C9">
                <w:pPr>
                  <w:pStyle w:val="Kaarditekst"/>
                </w:pPr>
                <w:r w:rsidRPr="00B47E4C">
                  <w:rPr>
                    <w:rFonts w:ascii="Calibri" w:hAnsi="Calibri"/>
                    <w:color w:val="0D0D0D"/>
                  </w:rPr>
                  <w:t>[</w:t>
                </w:r>
                <w:r w:rsidRPr="00B47E4C">
                  <w:rPr>
                    <w:noProof w:val="0"/>
                  </w:rPr>
                  <w:t>Kokteilivastuvõtt]</w:t>
                </w:r>
              </w:p>
            </w:sdtContent>
          </w:sdt>
          <w:sdt>
            <w:sdtPr>
              <w:id w:val="-1902505508"/>
              <w:placeholder>
                <w:docPart w:val="F16EF3C6AE9641F7B27B00AC2F198BD4"/>
              </w:placeholder>
              <w:temporary/>
              <w:showingPlcHdr/>
              <w:text/>
            </w:sdtPr>
            <w:sdtEndPr/>
            <w:sdtContent>
              <w:p w:rsidR="00D55C80" w:rsidRPr="00B47E4C" w:rsidRDefault="009906C9">
                <w:pPr>
                  <w:pStyle w:val="Pealkiri1"/>
                </w:pPr>
                <w:r w:rsidRPr="00B47E4C">
                  <w:t>19:00</w:t>
                </w:r>
              </w:p>
            </w:sdtContent>
          </w:sdt>
          <w:sdt>
            <w:sdtPr>
              <w:id w:val="1698048480"/>
              <w:placeholder>
                <w:docPart w:val="0FCD63CB9A2C45988FCB5E8F58435D05"/>
              </w:placeholder>
              <w:temporary/>
              <w:showingPlcHdr/>
              <w:text/>
            </w:sdtPr>
            <w:sdtEndPr/>
            <w:sdtContent>
              <w:p w:rsidR="00D55C80" w:rsidRPr="00B47E4C" w:rsidRDefault="009906C9">
                <w:pPr>
                  <w:pStyle w:val="Kaarditekst"/>
                </w:pPr>
                <w:r w:rsidRPr="00B47E4C">
                  <w:rPr>
                    <w:rFonts w:ascii="Calibri" w:hAnsi="Calibri"/>
                    <w:color w:val="0D0D0D"/>
                  </w:rPr>
                  <w:t>[Õhtusöök]</w:t>
                </w:r>
              </w:p>
            </w:sdtContent>
          </w:sdt>
          <w:sdt>
            <w:sdtPr>
              <w:id w:val="-1151437530"/>
              <w:placeholder>
                <w:docPart w:val="C334482EDA0B4AC9BFCCA43D5099300F"/>
              </w:placeholder>
              <w:temporary/>
              <w:showingPlcHdr/>
              <w:text/>
            </w:sdtPr>
            <w:sdtEndPr/>
            <w:sdtContent>
              <w:p w:rsidR="00D55C80" w:rsidRPr="00B47E4C" w:rsidRDefault="009906C9">
                <w:pPr>
                  <w:pStyle w:val="Pealkiri1"/>
                </w:pPr>
                <w:r w:rsidRPr="00B47E4C">
                  <w:rPr>
                    <w:rFonts w:ascii="Calibri" w:hAnsi="Calibri"/>
                    <w:color w:val="A51A41"/>
                  </w:rPr>
                  <w:t>20:30</w:t>
                </w:r>
              </w:p>
            </w:sdtContent>
          </w:sdt>
          <w:sdt>
            <w:sdtPr>
              <w:id w:val="-1809858777"/>
              <w:placeholder>
                <w:docPart w:val="1FE95F88869544F9963AAB08BD2BFA35"/>
              </w:placeholder>
              <w:temporary/>
              <w:showingPlcHdr/>
              <w:text/>
            </w:sdtPr>
            <w:sdtEndPr/>
            <w:sdtContent>
              <w:p w:rsidR="00D55C80" w:rsidRPr="00B47E4C" w:rsidRDefault="009906C9">
                <w:pPr>
                  <w:pStyle w:val="Kaarditekst"/>
                </w:pPr>
                <w:r w:rsidRPr="00B47E4C">
                  <w:rPr>
                    <w:rFonts w:ascii="Calibri" w:hAnsi="Calibri"/>
                    <w:color w:val="0D0D0D"/>
                  </w:rPr>
                  <w:t>[Oksjon]</w:t>
                </w:r>
              </w:p>
            </w:sdtContent>
          </w:sdt>
          <w:p w:rsidR="00D55C80" w:rsidRPr="00B47E4C" w:rsidRDefault="009906C9">
            <w:pPr>
              <w:pStyle w:val="Pealkiri2"/>
            </w:pPr>
            <w:r w:rsidRPr="00B47E4C">
              <w:t xml:space="preserve">Palun vastake enne </w:t>
            </w:r>
            <w:sdt>
              <w:sdtPr>
                <w:id w:val="-1447926490"/>
                <w:placeholder>
                  <w:docPart w:val="CBFB74684629447BAEA020E79537203A"/>
                </w:placeholder>
                <w:temporary/>
                <w:showingPlcHdr/>
                <w:text/>
              </w:sdtPr>
              <w:sdtEndPr/>
              <w:sdtContent>
                <w:r w:rsidRPr="00B47E4C">
                  <w:t>[</w:t>
                </w:r>
                <w:r w:rsidR="00B47E4C" w:rsidRPr="00B47E4C">
                  <w:t>Kp</w:t>
                </w:r>
                <w:r w:rsidRPr="00B47E4C">
                  <w:t>]</w:t>
                </w:r>
              </w:sdtContent>
            </w:sdt>
          </w:p>
          <w:p w:rsidR="00D55C80" w:rsidRPr="00B47E4C" w:rsidRDefault="00857B3D">
            <w:pPr>
              <w:pStyle w:val="Kaarditekst"/>
            </w:pPr>
            <w:sdt>
              <w:sdtPr>
                <w:id w:val="-1527406986"/>
                <w:placeholder>
                  <w:docPart w:val="BBDD0B14EAB4433BA0470A4BD5AD4B88"/>
                </w:placeholder>
                <w:temporary/>
                <w:showingPlcHdr/>
                <w:text/>
              </w:sdtPr>
              <w:sdtEndPr/>
              <w:sdtContent>
                <w:r w:rsidR="009906C9" w:rsidRPr="00B47E4C">
                  <w:t>[</w:t>
                </w:r>
                <w:r w:rsidR="00B47E4C" w:rsidRPr="00B47E4C">
                  <w:t>telefoni ja/või e-posti teel</w:t>
                </w:r>
                <w:r w:rsidR="009906C9" w:rsidRPr="00B47E4C">
                  <w:t>]</w:t>
                </w:r>
              </w:sdtContent>
            </w:sdt>
          </w:p>
        </w:tc>
        <w:tc>
          <w:tcPr>
            <w:tcW w:w="250" w:type="pct"/>
          </w:tcPr>
          <w:p w:rsidR="00D55C80" w:rsidRPr="00B47E4C" w:rsidRDefault="00D55C80">
            <w:pPr>
              <w:pStyle w:val="Kaarditekst"/>
            </w:pPr>
          </w:p>
        </w:tc>
        <w:tc>
          <w:tcPr>
            <w:tcW w:w="250" w:type="pct"/>
          </w:tcPr>
          <w:p w:rsidR="00D55C80" w:rsidRPr="00B47E4C" w:rsidRDefault="00D55C80">
            <w:pPr>
              <w:pStyle w:val="Kaarditekst"/>
            </w:pPr>
          </w:p>
        </w:tc>
        <w:tc>
          <w:tcPr>
            <w:tcW w:w="2250" w:type="pct"/>
          </w:tcPr>
          <w:p w:rsidR="00D55C80" w:rsidRPr="00B47E4C" w:rsidRDefault="009906C9" w:rsidP="003C0205">
            <w:r w:rsidRPr="00B47E4C">
              <w:t>[Kutse saate hõlpsalt kopeerida. Õpetus:</w:t>
            </w:r>
          </w:p>
          <w:p w:rsidR="00D55C80" w:rsidRPr="00B47E4C" w:rsidRDefault="009906C9">
            <w:pPr>
              <w:pStyle w:val="Kaarditekst"/>
              <w:rPr>
                <w:noProof w:val="0"/>
                <w:color w:val="7F7F7F" w:themeColor="text1" w:themeTint="80"/>
              </w:rPr>
            </w:pPr>
            <w:r w:rsidRPr="00B47E4C">
              <w:rPr>
                <w:rFonts w:ascii="Calibri" w:hAnsi="Calibri"/>
                <w:color w:val="0D0D0D"/>
                <w:sz w:val="20"/>
              </w:rPr>
              <w:t>1</w:t>
            </w:r>
            <w:r w:rsidRPr="00B47E4C">
              <w:rPr>
                <w:sz w:val="20"/>
              </w:rPr>
              <w:t xml:space="preserve">. </w:t>
            </w:r>
            <w:r w:rsidRPr="00B47E4C">
              <w:rPr>
                <w:b/>
                <w:sz w:val="20"/>
              </w:rPr>
              <w:t>Valige</w:t>
            </w:r>
            <w:r w:rsidRPr="00B47E4C">
              <w:rPr>
                <w:sz w:val="20"/>
              </w:rPr>
              <w:t xml:space="preserve"> vasakul kutse sisu.</w:t>
            </w:r>
            <w:r w:rsidRPr="00B47E4C">
              <w:br/>
            </w:r>
            <w:r w:rsidRPr="00B47E4C">
              <w:rPr>
                <w:noProof w:val="0"/>
                <w:color w:val="7F7F7F" w:themeColor="text1" w:themeTint="80"/>
              </w:rPr>
              <w:t>(Lihtsalt pukseerige sisu valimiseks. Ärge valige kogu lahtrit.)</w:t>
            </w:r>
          </w:p>
          <w:p w:rsidR="00D55C80" w:rsidRPr="00B47E4C" w:rsidRDefault="009906C9">
            <w:pPr>
              <w:pStyle w:val="Kaarditekst"/>
              <w:rPr>
                <w:noProof w:val="0"/>
                <w:color w:val="7F7F7F" w:themeColor="text1" w:themeTint="80"/>
              </w:rPr>
            </w:pPr>
            <w:r w:rsidRPr="00B47E4C">
              <w:rPr>
                <w:rFonts w:ascii="Calibri" w:hAnsi="Calibri"/>
                <w:color w:val="0D0D0D"/>
                <w:sz w:val="20"/>
              </w:rPr>
              <w:t>2</w:t>
            </w:r>
            <w:r w:rsidRPr="00B47E4C">
              <w:rPr>
                <w:color w:val="auto"/>
                <w:sz w:val="20"/>
                <w:szCs w:val="24"/>
              </w:rPr>
              <w:t xml:space="preserve">. Vajutage klahve </w:t>
            </w:r>
            <w:r w:rsidRPr="00B47E4C">
              <w:rPr>
                <w:b/>
                <w:color w:val="auto"/>
                <w:sz w:val="20"/>
                <w:szCs w:val="24"/>
              </w:rPr>
              <w:t>Ctrl + C</w:t>
            </w:r>
            <w:r w:rsidRPr="00B47E4C">
              <w:rPr>
                <w:color w:val="auto"/>
                <w:sz w:val="20"/>
                <w:szCs w:val="24"/>
              </w:rPr>
              <w:t>.</w:t>
            </w:r>
            <w:r w:rsidRPr="00B47E4C">
              <w:rPr>
                <w:color w:val="auto"/>
                <w:sz w:val="20"/>
                <w:szCs w:val="24"/>
              </w:rPr>
              <w:br/>
            </w:r>
            <w:r w:rsidRPr="00B47E4C">
              <w:rPr>
                <w:noProof w:val="0"/>
                <w:color w:val="7F7F7F" w:themeColor="text1" w:themeTint="80"/>
              </w:rPr>
              <w:t>(Kopeerib kutse.)</w:t>
            </w:r>
          </w:p>
          <w:p w:rsidR="00D55C80" w:rsidRPr="00B47E4C" w:rsidRDefault="009906C9">
            <w:pPr>
              <w:pStyle w:val="Kaarditekst"/>
              <w:rPr>
                <w:sz w:val="20"/>
              </w:rPr>
            </w:pPr>
            <w:r w:rsidRPr="00B47E4C">
              <w:rPr>
                <w:rFonts w:ascii="Calibri" w:hAnsi="Calibri"/>
                <w:color w:val="0D0D0D"/>
                <w:sz w:val="20"/>
              </w:rPr>
              <w:t>3</w:t>
            </w:r>
            <w:r w:rsidRPr="00B47E4C">
              <w:rPr>
                <w:color w:val="auto"/>
                <w:sz w:val="20"/>
                <w:szCs w:val="24"/>
              </w:rPr>
              <w:t xml:space="preserve">. </w:t>
            </w:r>
            <w:r w:rsidRPr="00B47E4C">
              <w:rPr>
                <w:b/>
                <w:color w:val="auto"/>
                <w:sz w:val="20"/>
                <w:szCs w:val="24"/>
              </w:rPr>
              <w:t>Valige</w:t>
            </w:r>
            <w:r w:rsidRPr="00B47E4C">
              <w:rPr>
                <w:color w:val="auto"/>
                <w:sz w:val="20"/>
                <w:szCs w:val="24"/>
              </w:rPr>
              <w:t xml:space="preserve"> kogu näpunäite tekst</w:t>
            </w:r>
            <w:r w:rsidRPr="00B47E4C">
              <w:rPr>
                <w:rFonts w:ascii="Calibri" w:hAnsi="Calibri"/>
                <w:color w:val="0D0D0D"/>
                <w:sz w:val="20"/>
              </w:rPr>
              <w:t>.</w:t>
            </w:r>
          </w:p>
          <w:p w:rsidR="00D55C80" w:rsidRPr="00B47E4C" w:rsidRDefault="009906C9">
            <w:pPr>
              <w:pStyle w:val="Kaarditekst"/>
            </w:pPr>
            <w:r w:rsidRPr="00B47E4C">
              <w:rPr>
                <w:rFonts w:ascii="Calibri" w:hAnsi="Calibri"/>
                <w:color w:val="auto"/>
                <w:sz w:val="20"/>
                <w:szCs w:val="24"/>
              </w:rPr>
              <w:t>4</w:t>
            </w:r>
            <w:r w:rsidRPr="00B47E4C">
              <w:rPr>
                <w:color w:val="auto"/>
                <w:sz w:val="20"/>
                <w:szCs w:val="24"/>
              </w:rPr>
              <w:t xml:space="preserve">. Vajutage klahve </w:t>
            </w:r>
            <w:r w:rsidRPr="00B47E4C">
              <w:rPr>
                <w:b/>
                <w:color w:val="auto"/>
                <w:sz w:val="20"/>
                <w:szCs w:val="24"/>
              </w:rPr>
              <w:t>Ctrl + V.</w:t>
            </w:r>
            <w:r w:rsidRPr="00B47E4C">
              <w:rPr>
                <w:color w:val="auto"/>
                <w:sz w:val="20"/>
                <w:szCs w:val="24"/>
              </w:rPr>
              <w:br/>
            </w:r>
            <w:r w:rsidRPr="00B47E4C">
              <w:rPr>
                <w:noProof w:val="0"/>
                <w:color w:val="7F7F7F" w:themeColor="text1" w:themeTint="80"/>
              </w:rPr>
              <w:t>(Asendab teksti teie kutse teksti koopiaga.)]</w:t>
            </w:r>
          </w:p>
        </w:tc>
      </w:tr>
    </w:tbl>
    <w:p w:rsidR="00D55C80" w:rsidRPr="00B47E4C" w:rsidRDefault="009906C9">
      <w:r w:rsidRPr="00B47E4C">
        <w:rPr>
          <w:lang w:eastAsia="et-E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16" name="Rühm 16" descr="Lõikamis- ja voltimisjoone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17" name="Sirgkonnektor 17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irgkonnektor 18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8DAE55" id="Rühm 16" o:spid="_x0000_s1026" alt="Lõikamis- ja voltimisjooned" style="position:absolute;margin-left:0;margin-top:0;width:11in;height:612pt;z-index:-251654144;mso-position-horizontal:center;mso-position-horizontal-relative:page;mso-position-vertical:center;mso-position-vertical-relative:page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">
                <v:line id="Sirgkonnektor 17" o:spid="_x0000_s1027" style="position:absolute;visibility:visible;mso-wrap-style:square" from="50196,0" to="50196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rpPL8AAADbAAAADwAAAGRycy9kb3ducmV2LnhtbERP32vCMBB+F/wfwg32IppuA5Wuqaig&#10;bI9W+340t6asuZQk0/rfm8Fgb/fx/bxiM9peXMmHzrGCl0UGgrhxuuNWweV8mK9BhIissXdMCu4U&#10;YFNOJwXm2t34RNcqtiKFcMhRgYlxyKUMjSGLYeEG4sR9OW8xJuhbqT3eUrjt5WuWLaXFjlODwYH2&#10;hprv6scqOF5s5XdR1vWa32ozuze7zywo9fw0bt9BRBrjv/jP/aHT/B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lrpPL8AAADbAAAADwAAAAAAAAAAAAAAAACh&#10;AgAAZHJzL2Rvd25yZXYueG1sUEsFBgAAAAAEAAQA+QAAAI0DAAAAAA==&#10;" strokecolor="#d8d8d8 [2732]" strokeweight=".5pt">
                  <v:stroke dashstyle="dash" joinstyle="miter"/>
                </v:line>
                <v:line id="Sirgkonnektor 18" o:spid="_x0000_s1028" style="position:absolute;visibility:visible;mso-wrap-style:square" from="0,38862" to="100584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YT/MUAAADbAAAADwAAAGRycy9kb3ducmV2LnhtbESPT2vCQBDF70K/wzKF3nRTQdHoKlUw&#10;tLQe/HcfsmOSNjsbsqtJv33nUPA2w3vz3m+W697V6k5tqDwbeB0loIhzbysuDJxPu+EMVIjIFmvP&#10;ZOCXAqxXT4MlptZ3fKD7MRZKQjikaKCMsUm1DnlJDsPIN8SiXX3rMMraFtq22Em4q/U4SabaYcXS&#10;UGJD25Lyn+PNGdh94P5z0m2ml+xre8gm+fz2nVljXp77twWoSH18mP+v363gC6z8IgP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YT/MUAAADbAAAADwAAAAAAAAAA&#10;AAAAAAChAgAAZHJzL2Rvd25yZXYueG1sUEsFBgAAAAAEAAQA+QAAAJMDAAAAAA==&#10;" strokecolor="#d8d8d8 [2732]" strokeweight=".5pt">
                  <v:stroke joinstyle="miter"/>
                </v:line>
                <w10:wrap anchorx="page" anchory="page"/>
              </v:group>
            </w:pict>
          </mc:Fallback>
        </mc:AlternateContent>
      </w:r>
    </w:p>
    <w:sectPr w:rsidR="00D55C80" w:rsidRPr="00B47E4C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BA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80"/>
    <w:rsid w:val="001E0A0E"/>
    <w:rsid w:val="002C1A42"/>
    <w:rsid w:val="003C0205"/>
    <w:rsid w:val="00467F39"/>
    <w:rsid w:val="00500DC8"/>
    <w:rsid w:val="00582454"/>
    <w:rsid w:val="00857B3D"/>
    <w:rsid w:val="00897B4A"/>
    <w:rsid w:val="008A7C8D"/>
    <w:rsid w:val="009906C9"/>
    <w:rsid w:val="009B3B17"/>
    <w:rsid w:val="009E086A"/>
    <w:rsid w:val="00AA0BD0"/>
    <w:rsid w:val="00B47E4C"/>
    <w:rsid w:val="00BC0DE8"/>
    <w:rsid w:val="00BF38E1"/>
    <w:rsid w:val="00CB1F5D"/>
    <w:rsid w:val="00D55C80"/>
    <w:rsid w:val="00E70148"/>
    <w:rsid w:val="00F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6"/>
        <w:lang w:val="en-US" w:eastAsia="ja-JP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noProof/>
      <w:lang w:val="et-EE"/>
    </w:rPr>
  </w:style>
  <w:style w:type="paragraph" w:styleId="Pealkiri1">
    <w:name w:val="heading 1"/>
    <w:basedOn w:val="Normaallaad"/>
    <w:next w:val="Normaallaad"/>
    <w:link w:val="Pealkiri1Mrk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styleId="Pealkiri2">
    <w:name w:val="heading 2"/>
    <w:basedOn w:val="Normaallaad"/>
    <w:next w:val="Normaallaad"/>
    <w:link w:val="Pealkiri2Mrk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alkiri">
    <w:name w:val="Title"/>
    <w:basedOn w:val="Normaallaad"/>
    <w:next w:val="Normaallaad"/>
    <w:link w:val="PealkiriMrk"/>
    <w:uiPriority w:val="1"/>
    <w:qFormat/>
    <w:pPr>
      <w:spacing w:before="360" w:after="580"/>
    </w:pPr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PealkiriMrk">
    <w:name w:val="Pealkiri Märk"/>
    <w:basedOn w:val="Liguvaikefont"/>
    <w:link w:val="Pealkiri"/>
    <w:uiPriority w:val="1"/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Alapealkiri">
    <w:name w:val="Subtitle"/>
    <w:basedOn w:val="Normaallaad"/>
    <w:next w:val="Normaallaad"/>
    <w:link w:val="AlapealkiriMrk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AlapealkiriMrk">
    <w:name w:val="Alapealkiri Märk"/>
    <w:basedOn w:val="Liguvaikefont"/>
    <w:link w:val="Alapealkiri"/>
    <w:uiPriority w:val="2"/>
    <w:rPr>
      <w:caps/>
      <w:sz w:val="18"/>
    </w:rPr>
  </w:style>
  <w:style w:type="paragraph" w:styleId="Kuupev">
    <w:name w:val="Date"/>
    <w:basedOn w:val="Normaallaad"/>
    <w:next w:val="Normaallaad"/>
    <w:link w:val="KuupevMrk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KuupevMrk">
    <w:name w:val="Kuupäev Märk"/>
    <w:basedOn w:val="Liguvaikefont"/>
    <w:link w:val="Kuupev"/>
    <w:uiPriority w:val="3"/>
    <w:rPr>
      <w:caps/>
      <w:sz w:val="18"/>
    </w:rPr>
  </w:style>
  <w:style w:type="character" w:customStyle="1" w:styleId="Pealkiri1Mrk">
    <w:name w:val="Pealkiri 1 Märk"/>
    <w:basedOn w:val="Liguvaikefont"/>
    <w:link w:val="Pealkiri1"/>
    <w:uiPriority w:val="3"/>
    <w:rPr>
      <w:caps/>
      <w:color w:val="A51A41" w:themeColor="accent1"/>
    </w:rPr>
  </w:style>
  <w:style w:type="paragraph" w:customStyle="1" w:styleId="Kaarditekst">
    <w:name w:val="Kaardi tekst"/>
    <w:basedOn w:val="Normaallaad"/>
    <w:uiPriority w:val="4"/>
    <w:qFormat/>
    <w:pPr>
      <w:ind w:left="1080" w:right="1080"/>
    </w:pPr>
  </w:style>
  <w:style w:type="character" w:customStyle="1" w:styleId="Pealkiri2Mrk">
    <w:name w:val="Pealkiri 2 Märk"/>
    <w:basedOn w:val="Liguvaikefont"/>
    <w:link w:val="Pealkiri2"/>
    <w:uiPriority w:val="4"/>
    <w:rPr>
      <w:color w:val="A51A41" w:themeColor="accent1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A0BD0"/>
    <w:pPr>
      <w:spacing w:after="0"/>
    </w:pPr>
    <w:rPr>
      <w:rFonts w:ascii="Tahoma" w:hAnsi="Tahoma" w:cs="Tahoma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A0BD0"/>
    <w:rPr>
      <w:rFonts w:ascii="Tahoma" w:hAnsi="Tahoma" w:cs="Tahoma"/>
      <w:szCs w:val="16"/>
      <w:lang w:val="et-EE"/>
    </w:rPr>
  </w:style>
  <w:style w:type="paragraph" w:customStyle="1" w:styleId="Vikepealkiri">
    <w:name w:val="Väike pealkiri"/>
    <w:basedOn w:val="Normaallaad"/>
    <w:uiPriority w:val="2"/>
    <w:qFormat/>
    <w:rsid w:val="001E0A0E"/>
    <w:pPr>
      <w:spacing w:after="200"/>
    </w:pPr>
    <w:rPr>
      <w:rFonts w:asciiTheme="majorHAnsi" w:eastAsiaTheme="majorEastAsia" w:hAnsiTheme="majorHAnsi" w:cstheme="majorBidi"/>
      <w:color w:val="A51A41" w:themeColor="accent1"/>
      <w:sz w:val="62"/>
      <w:lang w:val="en-US"/>
      <w14:stylisticSets>
        <w14:styleSet w14:id="7"/>
      </w14:stylisticSets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1DA01FCF5447459DE22F1AB526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740BC0" w:rsidRDefault="000975A7" w:rsidP="00C34513">
          <w:pPr>
            <w:pStyle w:val="271DA01FCF5447459DE22F1AB526BED92"/>
          </w:pPr>
          <w:r w:rsidRPr="00B47E4C">
            <w:t>[Valige kuupäev]</w:t>
          </w:r>
        </w:p>
      </w:docPartBody>
    </w:docPart>
    <w:docPart>
      <w:docPartPr>
        <w:name w:val="3A52A18F96624A2A8D90B590DBE1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740BC0" w:rsidRDefault="000975A7" w:rsidP="00C34513">
          <w:pPr>
            <w:pStyle w:val="3A52A18F96624A2A8D90B590DBE176402"/>
          </w:pPr>
          <w:r w:rsidRPr="00B47E4C">
            <w:t>[Toimumiskoha nimi]</w:t>
          </w:r>
        </w:p>
      </w:docPartBody>
    </w:docPart>
    <w:docPart>
      <w:docPartPr>
        <w:name w:val="AC54C90394F04E5E9BA2E3D4D8EC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740BC0" w:rsidRDefault="000975A7" w:rsidP="000975A7">
          <w:pPr>
            <w:pStyle w:val="AC54C90394F04E5E9BA2E3D4D8EC150E14"/>
          </w:pPr>
          <w:r w:rsidRPr="00B47E4C">
            <w:rPr>
              <w:noProof w:val="0"/>
            </w:rPr>
            <w:t>[Toimumiskoha aadress]</w:t>
          </w:r>
        </w:p>
      </w:docPartBody>
    </w:docPart>
    <w:docPart>
      <w:docPartPr>
        <w:name w:val="399BAC8D5018403BB87AEE4A1008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740BC0" w:rsidRDefault="000975A7" w:rsidP="00C34513">
          <w:pPr>
            <w:pStyle w:val="399BAC8D5018403BB87AEE4A100818E42"/>
          </w:pPr>
          <w:r w:rsidRPr="00B47E4C">
            <w:t>17:30</w:t>
          </w:r>
        </w:p>
      </w:docPartBody>
    </w:docPart>
    <w:docPart>
      <w:docPartPr>
        <w:name w:val="950D9D2DBCB7443D8D7465D464B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740BC0" w:rsidRDefault="000975A7" w:rsidP="000975A7">
          <w:pPr>
            <w:pStyle w:val="950D9D2DBCB7443D8D7465D464B6EB7514"/>
          </w:pPr>
          <w:r w:rsidRPr="00B47E4C">
            <w:rPr>
              <w:rFonts w:ascii="Calibri" w:hAnsi="Calibri"/>
              <w:color w:val="0D0D0D"/>
            </w:rPr>
            <w:t>[</w:t>
          </w:r>
          <w:r w:rsidRPr="00B47E4C">
            <w:rPr>
              <w:noProof w:val="0"/>
            </w:rPr>
            <w:t>Kokteilivastuvõtt]</w:t>
          </w:r>
        </w:p>
      </w:docPartBody>
    </w:docPart>
    <w:docPart>
      <w:docPartPr>
        <w:name w:val="F16EF3C6AE9641F7B27B00AC2F19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740BC0" w:rsidRDefault="000975A7" w:rsidP="00C34513">
          <w:pPr>
            <w:pStyle w:val="F16EF3C6AE9641F7B27B00AC2F198BD42"/>
          </w:pPr>
          <w:r w:rsidRPr="00B47E4C">
            <w:t>19:00</w:t>
          </w:r>
        </w:p>
      </w:docPartBody>
    </w:docPart>
    <w:docPart>
      <w:docPartPr>
        <w:name w:val="0FCD63CB9A2C45988FCB5E8F5843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740BC0" w:rsidRDefault="000975A7" w:rsidP="000975A7">
          <w:pPr>
            <w:pStyle w:val="0FCD63CB9A2C45988FCB5E8F58435D0514"/>
          </w:pPr>
          <w:r w:rsidRPr="00B47E4C">
            <w:rPr>
              <w:rFonts w:ascii="Calibri" w:hAnsi="Calibri"/>
              <w:color w:val="0D0D0D"/>
            </w:rPr>
            <w:t>[Õhtusöök]</w:t>
          </w:r>
        </w:p>
      </w:docPartBody>
    </w:docPart>
    <w:docPart>
      <w:docPartPr>
        <w:name w:val="C334482EDA0B4AC9BFCCA43D5099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740BC0" w:rsidRDefault="000975A7" w:rsidP="000975A7">
          <w:pPr>
            <w:pStyle w:val="C334482EDA0B4AC9BFCCA43D5099300F14"/>
          </w:pPr>
          <w:r w:rsidRPr="00B47E4C">
            <w:rPr>
              <w:rFonts w:ascii="Calibri" w:hAnsi="Calibri"/>
              <w:color w:val="A51A41"/>
            </w:rPr>
            <w:t>20:30</w:t>
          </w:r>
        </w:p>
      </w:docPartBody>
    </w:docPart>
    <w:docPart>
      <w:docPartPr>
        <w:name w:val="1FE95F88869544F9963AAB08BD2B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740BC0" w:rsidRDefault="000975A7" w:rsidP="000975A7">
          <w:pPr>
            <w:pStyle w:val="1FE95F88869544F9963AAB08BD2BFA3514"/>
          </w:pPr>
          <w:r w:rsidRPr="00B47E4C">
            <w:rPr>
              <w:rFonts w:ascii="Calibri" w:hAnsi="Calibri"/>
              <w:color w:val="0D0D0D"/>
            </w:rPr>
            <w:t>[Oksjon]</w:t>
          </w:r>
        </w:p>
      </w:docPartBody>
    </w:docPart>
    <w:docPart>
      <w:docPartPr>
        <w:name w:val="CBFB74684629447BAEA020E79537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740BC0" w:rsidRDefault="000975A7" w:rsidP="00C34513">
          <w:pPr>
            <w:pStyle w:val="CBFB74684629447BAEA020E79537203A"/>
          </w:pPr>
          <w:r w:rsidRPr="00B47E4C">
            <w:t>[Kp]</w:t>
          </w:r>
        </w:p>
      </w:docPartBody>
    </w:docPart>
    <w:docPart>
      <w:docPartPr>
        <w:name w:val="BBDD0B14EAB4433BA0470A4BD5AD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740BC0" w:rsidRDefault="000975A7" w:rsidP="00C34513">
          <w:pPr>
            <w:pStyle w:val="BBDD0B14EAB4433BA0470A4BD5AD4B88"/>
          </w:pPr>
          <w:r w:rsidRPr="00B47E4C">
            <w:t>[telefoni ja/või e-posti teel]</w:t>
          </w:r>
        </w:p>
      </w:docPartBody>
    </w:docPart>
    <w:docPart>
      <w:docPartPr>
        <w:name w:val="D52DE49205C042A8BC47E296EBB22DF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B7726BB-6FC3-40DC-9BCE-71DD1C0FD6B4}"/>
      </w:docPartPr>
      <w:docPartBody>
        <w:p w:rsidR="007C75CD" w:rsidRDefault="000975A7" w:rsidP="000975A7">
          <w:pPr>
            <w:pStyle w:val="D52DE49205C042A8BC47E296EBB22DFB12"/>
          </w:pPr>
          <w:r w:rsidRPr="00B47E4C">
            <w:rPr>
              <w:lang w:val="et-EE"/>
            </w:rPr>
            <w:t>[Sündmuse tiitel]</w:t>
          </w:r>
        </w:p>
      </w:docPartBody>
    </w:docPart>
    <w:docPart>
      <w:docPartPr>
        <w:name w:val="90F0789882354C50AE30DCF7396ECDF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E30E6A2-50E1-43F7-9B8A-1B2B094EBEE0}"/>
      </w:docPartPr>
      <w:docPartBody>
        <w:p w:rsidR="00F67018" w:rsidRDefault="000975A7" w:rsidP="00C838CD">
          <w:pPr>
            <w:pStyle w:val="90F0789882354C50AE30DCF7396ECDF6"/>
          </w:pPr>
          <w:r w:rsidRPr="00B47E4C">
            <w:t>[Sündmuse sissejuhatus]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BA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C0"/>
    <w:rsid w:val="000975A7"/>
    <w:rsid w:val="001D176E"/>
    <w:rsid w:val="00740BC0"/>
    <w:rsid w:val="007C75CD"/>
    <w:rsid w:val="00A95826"/>
    <w:rsid w:val="00BD5D65"/>
    <w:rsid w:val="00C34513"/>
    <w:rsid w:val="00C838CD"/>
    <w:rsid w:val="00F6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cs="Times New Roman"/>
      <w:sz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0975A7"/>
    <w:rPr>
      <w:color w:val="808080"/>
    </w:rPr>
  </w:style>
  <w:style w:type="paragraph" w:customStyle="1" w:styleId="9A5FF90E3576411F853A7E1E653F5AAA">
    <w:name w:val="9A5FF90E3576411F853A7E1E653F5AAA"/>
    <w:rsid w:val="00740BC0"/>
    <w:rPr>
      <w:kern w:val="0"/>
      <w:lang w:val="et-EE" w:eastAsia="et-EE"/>
      <w14:ligatures w14:val="none"/>
    </w:rPr>
  </w:style>
  <w:style w:type="paragraph" w:customStyle="1" w:styleId="DC339A81F62244C29DCDE9FD856D6F2E">
    <w:name w:val="DC339A81F62244C29DCDE9FD856D6F2E"/>
    <w:rsid w:val="00740BC0"/>
    <w:rPr>
      <w:kern w:val="0"/>
      <w:lang w:val="et-EE" w:eastAsia="et-EE"/>
      <w14:ligatures w14:val="none"/>
    </w:rPr>
  </w:style>
  <w:style w:type="paragraph" w:customStyle="1" w:styleId="271DA01FCF5447459DE22F1AB526BED9">
    <w:name w:val="271DA01FCF5447459DE22F1AB526BED9"/>
    <w:rsid w:val="00A95826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val="et-EE" w:eastAsia="ja-JP"/>
    </w:rPr>
  </w:style>
  <w:style w:type="paragraph" w:customStyle="1" w:styleId="3A52A18F96624A2A8D90B590DBE17640">
    <w:name w:val="3A52A18F96624A2A8D90B590DBE17640"/>
    <w:rsid w:val="00A95826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val="et-EE" w:eastAsia="ja-JP"/>
    </w:rPr>
  </w:style>
  <w:style w:type="paragraph" w:customStyle="1" w:styleId="AC54C90394F04E5E9BA2E3D4D8EC150E">
    <w:name w:val="AC54C90394F04E5E9BA2E3D4D8EC150E"/>
    <w:rsid w:val="00A95826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val="et-EE" w:eastAsia="ja-JP"/>
    </w:rPr>
  </w:style>
  <w:style w:type="paragraph" w:customStyle="1" w:styleId="399BAC8D5018403BB87AEE4A100818E4">
    <w:name w:val="399BAC8D5018403BB87AEE4A100818E4"/>
    <w:rsid w:val="00A95826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val="et-EE" w:eastAsia="ja-JP"/>
    </w:rPr>
  </w:style>
  <w:style w:type="paragraph" w:customStyle="1" w:styleId="950D9D2DBCB7443D8D7465D464B6EB75">
    <w:name w:val="950D9D2DBCB7443D8D7465D464B6EB75"/>
    <w:rsid w:val="00A95826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val="et-EE" w:eastAsia="ja-JP"/>
    </w:rPr>
  </w:style>
  <w:style w:type="paragraph" w:customStyle="1" w:styleId="F16EF3C6AE9641F7B27B00AC2F198BD4">
    <w:name w:val="F16EF3C6AE9641F7B27B00AC2F198BD4"/>
    <w:rsid w:val="00A95826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val="et-EE" w:eastAsia="ja-JP"/>
    </w:rPr>
  </w:style>
  <w:style w:type="paragraph" w:customStyle="1" w:styleId="0FCD63CB9A2C45988FCB5E8F58435D05">
    <w:name w:val="0FCD63CB9A2C45988FCB5E8F58435D05"/>
    <w:rsid w:val="00A95826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val="et-EE" w:eastAsia="ja-JP"/>
    </w:rPr>
  </w:style>
  <w:style w:type="paragraph" w:customStyle="1" w:styleId="C334482EDA0B4AC9BFCCA43D5099300F">
    <w:name w:val="C334482EDA0B4AC9BFCCA43D5099300F"/>
    <w:rsid w:val="00A95826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val="et-EE" w:eastAsia="ja-JP"/>
    </w:rPr>
  </w:style>
  <w:style w:type="paragraph" w:customStyle="1" w:styleId="1FE95F88869544F9963AAB08BD2BFA35">
    <w:name w:val="1FE95F88869544F9963AAB08BD2BFA35"/>
    <w:rsid w:val="00A95826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val="et-EE" w:eastAsia="ja-JP"/>
    </w:rPr>
  </w:style>
  <w:style w:type="paragraph" w:customStyle="1" w:styleId="271DA01FCF5447459DE22F1AB526BED91">
    <w:name w:val="271DA01FCF5447459DE22F1AB526BED91"/>
    <w:rsid w:val="00A95826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val="et-EE" w:eastAsia="ja-JP"/>
    </w:rPr>
  </w:style>
  <w:style w:type="paragraph" w:customStyle="1" w:styleId="3A52A18F96624A2A8D90B590DBE176401">
    <w:name w:val="3A52A18F96624A2A8D90B590DBE176401"/>
    <w:rsid w:val="00A95826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val="et-EE" w:eastAsia="ja-JP"/>
    </w:rPr>
  </w:style>
  <w:style w:type="paragraph" w:customStyle="1" w:styleId="AC54C90394F04E5E9BA2E3D4D8EC150E1">
    <w:name w:val="AC54C90394F04E5E9BA2E3D4D8EC150E1"/>
    <w:rsid w:val="00A95826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val="et-EE" w:eastAsia="ja-JP"/>
    </w:rPr>
  </w:style>
  <w:style w:type="paragraph" w:customStyle="1" w:styleId="399BAC8D5018403BB87AEE4A100818E41">
    <w:name w:val="399BAC8D5018403BB87AEE4A100818E41"/>
    <w:rsid w:val="00A95826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val="et-EE" w:eastAsia="ja-JP"/>
    </w:rPr>
  </w:style>
  <w:style w:type="paragraph" w:customStyle="1" w:styleId="950D9D2DBCB7443D8D7465D464B6EB751">
    <w:name w:val="950D9D2DBCB7443D8D7465D464B6EB751"/>
    <w:rsid w:val="00A95826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val="et-EE" w:eastAsia="ja-JP"/>
    </w:rPr>
  </w:style>
  <w:style w:type="paragraph" w:customStyle="1" w:styleId="F16EF3C6AE9641F7B27B00AC2F198BD41">
    <w:name w:val="F16EF3C6AE9641F7B27B00AC2F198BD41"/>
    <w:rsid w:val="00A95826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val="et-EE" w:eastAsia="ja-JP"/>
    </w:rPr>
  </w:style>
  <w:style w:type="paragraph" w:customStyle="1" w:styleId="0FCD63CB9A2C45988FCB5E8F58435D051">
    <w:name w:val="0FCD63CB9A2C45988FCB5E8F58435D051"/>
    <w:rsid w:val="00A95826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val="et-EE" w:eastAsia="ja-JP"/>
    </w:rPr>
  </w:style>
  <w:style w:type="paragraph" w:customStyle="1" w:styleId="C334482EDA0B4AC9BFCCA43D5099300F1">
    <w:name w:val="C334482EDA0B4AC9BFCCA43D5099300F1"/>
    <w:rsid w:val="00A95826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val="et-EE" w:eastAsia="ja-JP"/>
    </w:rPr>
  </w:style>
  <w:style w:type="paragraph" w:customStyle="1" w:styleId="1FE95F88869544F9963AAB08BD2BFA351">
    <w:name w:val="1FE95F88869544F9963AAB08BD2BFA351"/>
    <w:rsid w:val="00A95826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val="et-EE" w:eastAsia="ja-JP"/>
    </w:rPr>
  </w:style>
  <w:style w:type="paragraph" w:customStyle="1" w:styleId="271DA01FCF5447459DE22F1AB526BED92">
    <w:name w:val="271DA01FCF5447459DE22F1AB526BED92"/>
    <w:rsid w:val="00C34513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val="et-EE" w:eastAsia="ja-JP"/>
    </w:rPr>
  </w:style>
  <w:style w:type="paragraph" w:customStyle="1" w:styleId="3A52A18F96624A2A8D90B590DBE176402">
    <w:name w:val="3A52A18F96624A2A8D90B590DBE176402"/>
    <w:rsid w:val="00C34513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val="et-EE" w:eastAsia="ja-JP"/>
    </w:rPr>
  </w:style>
  <w:style w:type="paragraph" w:customStyle="1" w:styleId="AC54C90394F04E5E9BA2E3D4D8EC150E2">
    <w:name w:val="AC54C90394F04E5E9BA2E3D4D8EC150E2"/>
    <w:rsid w:val="00C34513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val="et-EE" w:eastAsia="ja-JP"/>
    </w:rPr>
  </w:style>
  <w:style w:type="paragraph" w:customStyle="1" w:styleId="399BAC8D5018403BB87AEE4A100818E42">
    <w:name w:val="399BAC8D5018403BB87AEE4A100818E42"/>
    <w:rsid w:val="00C34513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val="et-EE" w:eastAsia="ja-JP"/>
    </w:rPr>
  </w:style>
  <w:style w:type="paragraph" w:customStyle="1" w:styleId="950D9D2DBCB7443D8D7465D464B6EB752">
    <w:name w:val="950D9D2DBCB7443D8D7465D464B6EB752"/>
    <w:rsid w:val="00C34513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val="et-EE" w:eastAsia="ja-JP"/>
    </w:rPr>
  </w:style>
  <w:style w:type="paragraph" w:customStyle="1" w:styleId="F16EF3C6AE9641F7B27B00AC2F198BD42">
    <w:name w:val="F16EF3C6AE9641F7B27B00AC2F198BD42"/>
    <w:rsid w:val="00C34513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val="et-EE" w:eastAsia="ja-JP"/>
    </w:rPr>
  </w:style>
  <w:style w:type="paragraph" w:customStyle="1" w:styleId="0FCD63CB9A2C45988FCB5E8F58435D052">
    <w:name w:val="0FCD63CB9A2C45988FCB5E8F58435D052"/>
    <w:rsid w:val="00C34513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val="et-EE" w:eastAsia="ja-JP"/>
    </w:rPr>
  </w:style>
  <w:style w:type="paragraph" w:customStyle="1" w:styleId="C334482EDA0B4AC9BFCCA43D5099300F2">
    <w:name w:val="C334482EDA0B4AC9BFCCA43D5099300F2"/>
    <w:rsid w:val="00C34513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val="et-EE" w:eastAsia="ja-JP"/>
    </w:rPr>
  </w:style>
  <w:style w:type="paragraph" w:customStyle="1" w:styleId="1FE95F88869544F9963AAB08BD2BFA352">
    <w:name w:val="1FE95F88869544F9963AAB08BD2BFA352"/>
    <w:rsid w:val="00C34513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val="et-EE" w:eastAsia="ja-JP"/>
    </w:rPr>
  </w:style>
  <w:style w:type="paragraph" w:customStyle="1" w:styleId="CBFB74684629447BAEA020E79537203A">
    <w:name w:val="CBFB74684629447BAEA020E79537203A"/>
    <w:rsid w:val="00C34513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val="et-EE" w:eastAsia="ja-JP"/>
    </w:rPr>
  </w:style>
  <w:style w:type="paragraph" w:customStyle="1" w:styleId="BBDD0B14EAB4433BA0470A4BD5AD4B88">
    <w:name w:val="BBDD0B14EAB4433BA0470A4BD5AD4B88"/>
    <w:rsid w:val="00C34513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val="et-EE" w:eastAsia="ja-JP"/>
    </w:rPr>
  </w:style>
  <w:style w:type="paragraph" w:customStyle="1" w:styleId="D52DE49205C042A8BC47E296EBB22DFB">
    <w:name w:val="D52DE49205C042A8BC47E296EBB22DFB"/>
    <w:rsid w:val="00C34513"/>
    <w:rPr>
      <w:kern w:val="0"/>
      <w:lang w:val="et-EE" w:eastAsia="et-EE"/>
      <w14:ligatures w14:val="none"/>
    </w:rPr>
  </w:style>
  <w:style w:type="paragraph" w:customStyle="1" w:styleId="D52DE49205C042A8BC47E296EBB22DFB1">
    <w:name w:val="D52DE49205C042A8BC47E296EBB22DFB1"/>
    <w:rsid w:val="007C75CD"/>
    <w:pPr>
      <w:spacing w:after="200" w:line="240" w:lineRule="auto"/>
      <w:jc w:val="center"/>
    </w:pPr>
    <w:rPr>
      <w:rFonts w:asciiTheme="majorHAnsi" w:eastAsiaTheme="majorEastAsia" w:hAnsiTheme="majorHAnsi" w:cstheme="majorBidi"/>
      <w:noProof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AC54C90394F04E5E9BA2E3D4D8EC150E3">
    <w:name w:val="AC54C90394F04E5E9BA2E3D4D8EC150E3"/>
    <w:rsid w:val="007C75CD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950D9D2DBCB7443D8D7465D464B6EB753">
    <w:name w:val="950D9D2DBCB7443D8D7465D464B6EB753"/>
    <w:rsid w:val="007C75CD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0FCD63CB9A2C45988FCB5E8F58435D053">
    <w:name w:val="0FCD63CB9A2C45988FCB5E8F58435D053"/>
    <w:rsid w:val="007C75CD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C334482EDA0B4AC9BFCCA43D5099300F3">
    <w:name w:val="C334482EDA0B4AC9BFCCA43D5099300F3"/>
    <w:rsid w:val="007C75CD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et-EE" w:eastAsia="ja-JP"/>
    </w:rPr>
  </w:style>
  <w:style w:type="paragraph" w:customStyle="1" w:styleId="1FE95F88869544F9963AAB08BD2BFA353">
    <w:name w:val="1FE95F88869544F9963AAB08BD2BFA353"/>
    <w:rsid w:val="007C75CD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D52DE49205C042A8BC47E296EBB22DFB2">
    <w:name w:val="D52DE49205C042A8BC47E296EBB22DFB2"/>
    <w:rsid w:val="00C838CD"/>
    <w:pPr>
      <w:spacing w:after="200" w:line="240" w:lineRule="auto"/>
      <w:jc w:val="center"/>
    </w:pPr>
    <w:rPr>
      <w:rFonts w:asciiTheme="majorHAnsi" w:eastAsiaTheme="majorEastAsia" w:hAnsiTheme="majorHAnsi" w:cstheme="majorBidi"/>
      <w:noProof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AC54C90394F04E5E9BA2E3D4D8EC150E4">
    <w:name w:val="AC54C90394F04E5E9BA2E3D4D8EC150E4"/>
    <w:rsid w:val="00C838CD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950D9D2DBCB7443D8D7465D464B6EB754">
    <w:name w:val="950D9D2DBCB7443D8D7465D464B6EB754"/>
    <w:rsid w:val="00C838CD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0FCD63CB9A2C45988FCB5E8F58435D054">
    <w:name w:val="0FCD63CB9A2C45988FCB5E8F58435D054"/>
    <w:rsid w:val="00C838CD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C334482EDA0B4AC9BFCCA43D5099300F4">
    <w:name w:val="C334482EDA0B4AC9BFCCA43D5099300F4"/>
    <w:rsid w:val="00C838CD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et-EE" w:eastAsia="ja-JP"/>
    </w:rPr>
  </w:style>
  <w:style w:type="paragraph" w:customStyle="1" w:styleId="1FE95F88869544F9963AAB08BD2BFA354">
    <w:name w:val="1FE95F88869544F9963AAB08BD2BFA354"/>
    <w:rsid w:val="00C838CD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90F0789882354C50AE30DCF7396ECDF6">
    <w:name w:val="90F0789882354C50AE30DCF7396ECDF6"/>
    <w:rsid w:val="00C838CD"/>
    <w:rPr>
      <w:kern w:val="0"/>
      <w:lang w:val="lt-LT" w:eastAsia="lt-LT"/>
      <w14:ligatures w14:val="none"/>
    </w:rPr>
  </w:style>
  <w:style w:type="paragraph" w:customStyle="1" w:styleId="067CFC11CF3C4A859CD3F8A21FBD9E5A">
    <w:name w:val="067CFC11CF3C4A859CD3F8A21FBD9E5A"/>
    <w:rsid w:val="00C838CD"/>
    <w:rPr>
      <w:kern w:val="0"/>
      <w:lang w:val="lt-LT" w:eastAsia="lt-LT"/>
      <w14:ligatures w14:val="none"/>
    </w:rPr>
  </w:style>
  <w:style w:type="paragraph" w:customStyle="1" w:styleId="D52DE49205C042A8BC47E296EBB22DFB3">
    <w:name w:val="D52DE49205C042A8BC47E296EBB22DFB3"/>
    <w:rsid w:val="00C838CD"/>
    <w:pPr>
      <w:spacing w:after="200" w:line="240" w:lineRule="auto"/>
      <w:jc w:val="center"/>
    </w:pPr>
    <w:rPr>
      <w:rFonts w:asciiTheme="majorHAnsi" w:eastAsiaTheme="majorEastAsia" w:hAnsiTheme="majorHAnsi" w:cstheme="majorBidi"/>
      <w:noProof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AC54C90394F04E5E9BA2E3D4D8EC150E5">
    <w:name w:val="AC54C90394F04E5E9BA2E3D4D8EC150E5"/>
    <w:rsid w:val="00C838CD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950D9D2DBCB7443D8D7465D464B6EB755">
    <w:name w:val="950D9D2DBCB7443D8D7465D464B6EB755"/>
    <w:rsid w:val="00C838CD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0FCD63CB9A2C45988FCB5E8F58435D055">
    <w:name w:val="0FCD63CB9A2C45988FCB5E8F58435D055"/>
    <w:rsid w:val="00C838CD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C334482EDA0B4AC9BFCCA43D5099300F5">
    <w:name w:val="C334482EDA0B4AC9BFCCA43D5099300F5"/>
    <w:rsid w:val="00C838CD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et-EE" w:eastAsia="ja-JP"/>
    </w:rPr>
  </w:style>
  <w:style w:type="paragraph" w:customStyle="1" w:styleId="1FE95F88869544F9963AAB08BD2BFA355">
    <w:name w:val="1FE95F88869544F9963AAB08BD2BFA355"/>
    <w:rsid w:val="00C838CD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D52DE49205C042A8BC47E296EBB22DFB4">
    <w:name w:val="D52DE49205C042A8BC47E296EBB22DFB4"/>
    <w:rsid w:val="00C838CD"/>
    <w:pPr>
      <w:spacing w:after="200" w:line="240" w:lineRule="auto"/>
      <w:jc w:val="center"/>
    </w:pPr>
    <w:rPr>
      <w:rFonts w:asciiTheme="majorHAnsi" w:eastAsiaTheme="majorEastAsia" w:hAnsiTheme="majorHAnsi" w:cstheme="majorBidi"/>
      <w:noProof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AC54C90394F04E5E9BA2E3D4D8EC150E6">
    <w:name w:val="AC54C90394F04E5E9BA2E3D4D8EC150E6"/>
    <w:rsid w:val="00C838CD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950D9D2DBCB7443D8D7465D464B6EB756">
    <w:name w:val="950D9D2DBCB7443D8D7465D464B6EB756"/>
    <w:rsid w:val="00C838CD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0FCD63CB9A2C45988FCB5E8F58435D056">
    <w:name w:val="0FCD63CB9A2C45988FCB5E8F58435D056"/>
    <w:rsid w:val="00C838CD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C334482EDA0B4AC9BFCCA43D5099300F6">
    <w:name w:val="C334482EDA0B4AC9BFCCA43D5099300F6"/>
    <w:rsid w:val="00C838CD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et-EE" w:eastAsia="ja-JP"/>
    </w:rPr>
  </w:style>
  <w:style w:type="paragraph" w:customStyle="1" w:styleId="1FE95F88869544F9963AAB08BD2BFA356">
    <w:name w:val="1FE95F88869544F9963AAB08BD2BFA356"/>
    <w:rsid w:val="00C838CD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D52DE49205C042A8BC47E296EBB22DFB5">
    <w:name w:val="D52DE49205C042A8BC47E296EBB22DFB5"/>
    <w:rsid w:val="00C838CD"/>
    <w:pPr>
      <w:spacing w:after="200" w:line="240" w:lineRule="auto"/>
      <w:jc w:val="center"/>
    </w:pPr>
    <w:rPr>
      <w:rFonts w:asciiTheme="majorHAnsi" w:eastAsiaTheme="majorEastAsia" w:hAnsiTheme="majorHAnsi" w:cstheme="majorBidi"/>
      <w:noProof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AC54C90394F04E5E9BA2E3D4D8EC150E7">
    <w:name w:val="AC54C90394F04E5E9BA2E3D4D8EC150E7"/>
    <w:rsid w:val="00C838CD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950D9D2DBCB7443D8D7465D464B6EB757">
    <w:name w:val="950D9D2DBCB7443D8D7465D464B6EB757"/>
    <w:rsid w:val="00C838CD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0FCD63CB9A2C45988FCB5E8F58435D057">
    <w:name w:val="0FCD63CB9A2C45988FCB5E8F58435D057"/>
    <w:rsid w:val="00C838CD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C334482EDA0B4AC9BFCCA43D5099300F7">
    <w:name w:val="C334482EDA0B4AC9BFCCA43D5099300F7"/>
    <w:rsid w:val="00C838CD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et-EE" w:eastAsia="ja-JP"/>
    </w:rPr>
  </w:style>
  <w:style w:type="paragraph" w:customStyle="1" w:styleId="1FE95F88869544F9963AAB08BD2BFA357">
    <w:name w:val="1FE95F88869544F9963AAB08BD2BFA357"/>
    <w:rsid w:val="00C838CD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D52DE49205C042A8BC47E296EBB22DFB6">
    <w:name w:val="D52DE49205C042A8BC47E296EBB22DFB6"/>
    <w:rsid w:val="00C838CD"/>
    <w:pPr>
      <w:spacing w:after="200" w:line="240" w:lineRule="auto"/>
      <w:jc w:val="center"/>
    </w:pPr>
    <w:rPr>
      <w:rFonts w:asciiTheme="majorHAnsi" w:eastAsiaTheme="majorEastAsia" w:hAnsiTheme="majorHAnsi" w:cstheme="majorBidi"/>
      <w:noProof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AC54C90394F04E5E9BA2E3D4D8EC150E8">
    <w:name w:val="AC54C90394F04E5E9BA2E3D4D8EC150E8"/>
    <w:rsid w:val="00C838CD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950D9D2DBCB7443D8D7465D464B6EB758">
    <w:name w:val="950D9D2DBCB7443D8D7465D464B6EB758"/>
    <w:rsid w:val="00C838CD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0FCD63CB9A2C45988FCB5E8F58435D058">
    <w:name w:val="0FCD63CB9A2C45988FCB5E8F58435D058"/>
    <w:rsid w:val="00C838CD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C334482EDA0B4AC9BFCCA43D5099300F8">
    <w:name w:val="C334482EDA0B4AC9BFCCA43D5099300F8"/>
    <w:rsid w:val="00C838CD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et-EE" w:eastAsia="ja-JP"/>
    </w:rPr>
  </w:style>
  <w:style w:type="paragraph" w:customStyle="1" w:styleId="1FE95F88869544F9963AAB08BD2BFA358">
    <w:name w:val="1FE95F88869544F9963AAB08BD2BFA358"/>
    <w:rsid w:val="00C838CD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D52DE49205C042A8BC47E296EBB22DFB7">
    <w:name w:val="D52DE49205C042A8BC47E296EBB22DFB7"/>
    <w:rsid w:val="00C838CD"/>
    <w:pPr>
      <w:spacing w:after="200" w:line="240" w:lineRule="auto"/>
      <w:jc w:val="center"/>
    </w:pPr>
    <w:rPr>
      <w:rFonts w:asciiTheme="majorHAnsi" w:eastAsiaTheme="majorEastAsia" w:hAnsiTheme="majorHAnsi" w:cstheme="majorBidi"/>
      <w:noProof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AC54C90394F04E5E9BA2E3D4D8EC150E9">
    <w:name w:val="AC54C90394F04E5E9BA2E3D4D8EC150E9"/>
    <w:rsid w:val="00C838CD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950D9D2DBCB7443D8D7465D464B6EB759">
    <w:name w:val="950D9D2DBCB7443D8D7465D464B6EB759"/>
    <w:rsid w:val="00C838CD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0FCD63CB9A2C45988FCB5E8F58435D059">
    <w:name w:val="0FCD63CB9A2C45988FCB5E8F58435D059"/>
    <w:rsid w:val="00C838CD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C334482EDA0B4AC9BFCCA43D5099300F9">
    <w:name w:val="C334482EDA0B4AC9BFCCA43D5099300F9"/>
    <w:rsid w:val="00C838CD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et-EE" w:eastAsia="ja-JP"/>
    </w:rPr>
  </w:style>
  <w:style w:type="paragraph" w:customStyle="1" w:styleId="1FE95F88869544F9963AAB08BD2BFA359">
    <w:name w:val="1FE95F88869544F9963AAB08BD2BFA359"/>
    <w:rsid w:val="00C838CD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D52DE49205C042A8BC47E296EBB22DFB8">
    <w:name w:val="D52DE49205C042A8BC47E296EBB22DFB8"/>
    <w:rsid w:val="00C838CD"/>
    <w:pPr>
      <w:spacing w:after="200" w:line="240" w:lineRule="auto"/>
      <w:jc w:val="center"/>
    </w:pPr>
    <w:rPr>
      <w:rFonts w:asciiTheme="majorHAnsi" w:eastAsiaTheme="majorEastAsia" w:hAnsiTheme="majorHAnsi" w:cstheme="majorBidi"/>
      <w:noProof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AC54C90394F04E5E9BA2E3D4D8EC150E10">
    <w:name w:val="AC54C90394F04E5E9BA2E3D4D8EC150E10"/>
    <w:rsid w:val="00C838CD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950D9D2DBCB7443D8D7465D464B6EB7510">
    <w:name w:val="950D9D2DBCB7443D8D7465D464B6EB7510"/>
    <w:rsid w:val="00C838CD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0FCD63CB9A2C45988FCB5E8F58435D0510">
    <w:name w:val="0FCD63CB9A2C45988FCB5E8F58435D0510"/>
    <w:rsid w:val="00C838CD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C334482EDA0B4AC9BFCCA43D5099300F10">
    <w:name w:val="C334482EDA0B4AC9BFCCA43D5099300F10"/>
    <w:rsid w:val="00C838CD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et-EE" w:eastAsia="ja-JP"/>
    </w:rPr>
  </w:style>
  <w:style w:type="paragraph" w:customStyle="1" w:styleId="1FE95F88869544F9963AAB08BD2BFA3510">
    <w:name w:val="1FE95F88869544F9963AAB08BD2BFA3510"/>
    <w:rsid w:val="00C838CD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D52DE49205C042A8BC47E296EBB22DFB9">
    <w:name w:val="D52DE49205C042A8BC47E296EBB22DFB9"/>
    <w:rsid w:val="00F67018"/>
    <w:pPr>
      <w:spacing w:after="200" w:line="240" w:lineRule="auto"/>
      <w:jc w:val="center"/>
    </w:pPr>
    <w:rPr>
      <w:rFonts w:asciiTheme="majorHAnsi" w:eastAsiaTheme="majorEastAsia" w:hAnsiTheme="majorHAnsi" w:cstheme="majorBidi"/>
      <w:noProof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AC54C90394F04E5E9BA2E3D4D8EC150E11">
    <w:name w:val="AC54C90394F04E5E9BA2E3D4D8EC150E11"/>
    <w:rsid w:val="00F67018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950D9D2DBCB7443D8D7465D464B6EB7511">
    <w:name w:val="950D9D2DBCB7443D8D7465D464B6EB7511"/>
    <w:rsid w:val="00F67018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0FCD63CB9A2C45988FCB5E8F58435D0511">
    <w:name w:val="0FCD63CB9A2C45988FCB5E8F58435D0511"/>
    <w:rsid w:val="00F67018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C334482EDA0B4AC9BFCCA43D5099300F11">
    <w:name w:val="C334482EDA0B4AC9BFCCA43D5099300F11"/>
    <w:rsid w:val="00F67018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et-EE" w:eastAsia="ja-JP"/>
    </w:rPr>
  </w:style>
  <w:style w:type="paragraph" w:customStyle="1" w:styleId="1FE95F88869544F9963AAB08BD2BFA3511">
    <w:name w:val="1FE95F88869544F9963AAB08BD2BFA3511"/>
    <w:rsid w:val="00F67018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D52DE49205C042A8BC47E296EBB22DFB10">
    <w:name w:val="D52DE49205C042A8BC47E296EBB22DFB10"/>
    <w:rsid w:val="00BD5D65"/>
    <w:pPr>
      <w:spacing w:after="200" w:line="240" w:lineRule="auto"/>
      <w:jc w:val="center"/>
    </w:pPr>
    <w:rPr>
      <w:rFonts w:asciiTheme="majorHAnsi" w:eastAsiaTheme="majorEastAsia" w:hAnsiTheme="majorHAnsi" w:cstheme="majorBidi"/>
      <w:noProof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AC54C90394F04E5E9BA2E3D4D8EC150E12">
    <w:name w:val="AC54C90394F04E5E9BA2E3D4D8EC150E12"/>
    <w:rsid w:val="00BD5D65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950D9D2DBCB7443D8D7465D464B6EB7512">
    <w:name w:val="950D9D2DBCB7443D8D7465D464B6EB7512"/>
    <w:rsid w:val="00BD5D65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0FCD63CB9A2C45988FCB5E8F58435D0512">
    <w:name w:val="0FCD63CB9A2C45988FCB5E8F58435D0512"/>
    <w:rsid w:val="00BD5D65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C334482EDA0B4AC9BFCCA43D5099300F12">
    <w:name w:val="C334482EDA0B4AC9BFCCA43D5099300F12"/>
    <w:rsid w:val="00BD5D65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et-EE" w:eastAsia="ja-JP"/>
    </w:rPr>
  </w:style>
  <w:style w:type="paragraph" w:customStyle="1" w:styleId="1FE95F88869544F9963AAB08BD2BFA3512">
    <w:name w:val="1FE95F88869544F9963AAB08BD2BFA3512"/>
    <w:rsid w:val="00BD5D65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D52DE49205C042A8BC47E296EBB22DFB11">
    <w:name w:val="D52DE49205C042A8BC47E296EBB22DFB11"/>
    <w:rsid w:val="00BD5D65"/>
    <w:pPr>
      <w:spacing w:after="200" w:line="240" w:lineRule="auto"/>
      <w:jc w:val="center"/>
    </w:pPr>
    <w:rPr>
      <w:rFonts w:asciiTheme="majorHAnsi" w:eastAsiaTheme="majorEastAsia" w:hAnsiTheme="majorHAnsi" w:cstheme="majorBidi"/>
      <w:noProof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AC54C90394F04E5E9BA2E3D4D8EC150E13">
    <w:name w:val="AC54C90394F04E5E9BA2E3D4D8EC150E13"/>
    <w:rsid w:val="00BD5D65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950D9D2DBCB7443D8D7465D464B6EB7513">
    <w:name w:val="950D9D2DBCB7443D8D7465D464B6EB7513"/>
    <w:rsid w:val="00BD5D65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0FCD63CB9A2C45988FCB5E8F58435D0513">
    <w:name w:val="0FCD63CB9A2C45988FCB5E8F58435D0513"/>
    <w:rsid w:val="00BD5D65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C334482EDA0B4AC9BFCCA43D5099300F13">
    <w:name w:val="C334482EDA0B4AC9BFCCA43D5099300F13"/>
    <w:rsid w:val="00BD5D65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et-EE" w:eastAsia="ja-JP"/>
    </w:rPr>
  </w:style>
  <w:style w:type="paragraph" w:customStyle="1" w:styleId="1FE95F88869544F9963AAB08BD2BFA3513">
    <w:name w:val="1FE95F88869544F9963AAB08BD2BFA3513"/>
    <w:rsid w:val="00BD5D65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D52DE49205C042A8BC47E296EBB22DFB12">
    <w:name w:val="D52DE49205C042A8BC47E296EBB22DFB12"/>
    <w:rsid w:val="000975A7"/>
    <w:pPr>
      <w:spacing w:after="200" w:line="240" w:lineRule="auto"/>
      <w:jc w:val="center"/>
    </w:pPr>
    <w:rPr>
      <w:rFonts w:asciiTheme="majorHAnsi" w:eastAsiaTheme="majorEastAsia" w:hAnsiTheme="majorHAnsi" w:cstheme="majorBidi"/>
      <w:noProof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AC54C90394F04E5E9BA2E3D4D8EC150E14">
    <w:name w:val="AC54C90394F04E5E9BA2E3D4D8EC150E14"/>
    <w:rsid w:val="000975A7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950D9D2DBCB7443D8D7465D464B6EB7514">
    <w:name w:val="950D9D2DBCB7443D8D7465D464B6EB7514"/>
    <w:rsid w:val="000975A7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0FCD63CB9A2C45988FCB5E8F58435D0514">
    <w:name w:val="0FCD63CB9A2C45988FCB5E8F58435D0514"/>
    <w:rsid w:val="000975A7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  <w:style w:type="paragraph" w:customStyle="1" w:styleId="C334482EDA0B4AC9BFCCA43D5099300F14">
    <w:name w:val="C334482EDA0B4AC9BFCCA43D5099300F14"/>
    <w:rsid w:val="000975A7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noProof/>
      <w:color w:val="5B9BD5" w:themeColor="accent1"/>
      <w:sz w:val="16"/>
      <w:szCs w:val="20"/>
      <w:lang w:val="et-EE" w:eastAsia="ja-JP"/>
    </w:rPr>
  </w:style>
  <w:style w:type="paragraph" w:customStyle="1" w:styleId="1FE95F88869544F9963AAB08BD2BFA3514">
    <w:name w:val="1FE95F88869544F9963AAB08BD2BFA3514"/>
    <w:rsid w:val="000975A7"/>
    <w:pPr>
      <w:spacing w:line="240" w:lineRule="auto"/>
      <w:ind w:left="1080" w:right="1080"/>
      <w:jc w:val="center"/>
    </w:pPr>
    <w:rPr>
      <w:rFonts w:eastAsiaTheme="minorHAnsi"/>
      <w:noProof/>
      <w:color w:val="0D0D0D" w:themeColor="text1" w:themeTint="F2"/>
      <w:sz w:val="16"/>
      <w:szCs w:val="20"/>
      <w:lang w:val="et-EE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6915d0e-cf05-431d-933b-d1cc56028ad4" xsi:nil="true"/>
    <AssetExpire xmlns="e6915d0e-cf05-431d-933b-d1cc56028ad4">2029-01-01T08:00:00+00:00</AssetExpire>
    <CampaignTagsTaxHTField0 xmlns="e6915d0e-cf05-431d-933b-d1cc56028ad4">
      <Terms xmlns="http://schemas.microsoft.com/office/infopath/2007/PartnerControls"/>
    </CampaignTagsTaxHTField0>
    <IntlLangReviewDate xmlns="e6915d0e-cf05-431d-933b-d1cc56028ad4" xsi:nil="true"/>
    <TPFriendlyName xmlns="e6915d0e-cf05-431d-933b-d1cc56028ad4" xsi:nil="true"/>
    <IntlLangReview xmlns="e6915d0e-cf05-431d-933b-d1cc56028ad4">false</IntlLangReview>
    <LocLastLocAttemptVersionLookup xmlns="e6915d0e-cf05-431d-933b-d1cc56028ad4">848347</LocLastLocAttemptVersionLookup>
    <PolicheckWords xmlns="e6915d0e-cf05-431d-933b-d1cc56028ad4" xsi:nil="true"/>
    <SubmitterId xmlns="e6915d0e-cf05-431d-933b-d1cc56028ad4" xsi:nil="true"/>
    <AcquiredFrom xmlns="e6915d0e-cf05-431d-933b-d1cc56028ad4">Internal MS</AcquiredFrom>
    <EditorialStatus xmlns="e6915d0e-cf05-431d-933b-d1cc56028ad4">Complete</EditorialStatus>
    <Markets xmlns="e6915d0e-cf05-431d-933b-d1cc56028ad4"/>
    <OriginAsset xmlns="e6915d0e-cf05-431d-933b-d1cc56028ad4" xsi:nil="true"/>
    <AssetStart xmlns="e6915d0e-cf05-431d-933b-d1cc56028ad4">2012-07-25T04:58:00+00:00</AssetStart>
    <FriendlyTitle xmlns="e6915d0e-cf05-431d-933b-d1cc56028ad4" xsi:nil="true"/>
    <MarketSpecific xmlns="e6915d0e-cf05-431d-933b-d1cc56028ad4">false</MarketSpecific>
    <TPNamespace xmlns="e6915d0e-cf05-431d-933b-d1cc56028ad4" xsi:nil="true"/>
    <PublishStatusLookup xmlns="e6915d0e-cf05-431d-933b-d1cc56028ad4">
      <Value>224918</Value>
    </PublishStatusLookup>
    <APAuthor xmlns="e6915d0e-cf05-431d-933b-d1cc56028ad4">
      <UserInfo>
        <DisplayName>REDMOND\v-sa</DisplayName>
        <AccountId>2467</AccountId>
        <AccountType/>
      </UserInfo>
    </APAuthor>
    <TPCommandLine xmlns="e6915d0e-cf05-431d-933b-d1cc56028ad4" xsi:nil="true"/>
    <IntlLangReviewer xmlns="e6915d0e-cf05-431d-933b-d1cc56028ad4" xsi:nil="true"/>
    <OpenTemplate xmlns="e6915d0e-cf05-431d-933b-d1cc56028ad4">true</OpenTemplate>
    <CSXSubmissionDate xmlns="e6915d0e-cf05-431d-933b-d1cc56028ad4" xsi:nil="true"/>
    <TaxCatchAll xmlns="e6915d0e-cf05-431d-933b-d1cc56028ad4"/>
    <Manager xmlns="e6915d0e-cf05-431d-933b-d1cc56028ad4" xsi:nil="true"/>
    <NumericId xmlns="e6915d0e-cf05-431d-933b-d1cc56028ad4" xsi:nil="true"/>
    <ParentAssetId xmlns="e6915d0e-cf05-431d-933b-d1cc56028ad4" xsi:nil="true"/>
    <OriginalSourceMarket xmlns="e6915d0e-cf05-431d-933b-d1cc56028ad4">english</OriginalSourceMarket>
    <ApprovalStatus xmlns="e6915d0e-cf05-431d-933b-d1cc56028ad4">InProgress</ApprovalStatus>
    <TPComponent xmlns="e6915d0e-cf05-431d-933b-d1cc56028ad4" xsi:nil="true"/>
    <EditorialTags xmlns="e6915d0e-cf05-431d-933b-d1cc56028ad4" xsi:nil="true"/>
    <TPExecutable xmlns="e6915d0e-cf05-431d-933b-d1cc56028ad4" xsi:nil="true"/>
    <TPLaunchHelpLink xmlns="e6915d0e-cf05-431d-933b-d1cc56028ad4" xsi:nil="true"/>
    <LocComments xmlns="e6915d0e-cf05-431d-933b-d1cc56028ad4" xsi:nil="true"/>
    <LocRecommendedHandoff xmlns="e6915d0e-cf05-431d-933b-d1cc56028ad4" xsi:nil="true"/>
    <SourceTitle xmlns="e6915d0e-cf05-431d-933b-d1cc56028ad4" xsi:nil="true"/>
    <CSXUpdate xmlns="e6915d0e-cf05-431d-933b-d1cc56028ad4">false</CSXUpdate>
    <IntlLocPriority xmlns="e6915d0e-cf05-431d-933b-d1cc56028ad4" xsi:nil="true"/>
    <UAProjectedTotalWords xmlns="e6915d0e-cf05-431d-933b-d1cc56028ad4" xsi:nil="true"/>
    <AssetType xmlns="e6915d0e-cf05-431d-933b-d1cc56028ad4">TP</AssetType>
    <MachineTranslated xmlns="e6915d0e-cf05-431d-933b-d1cc56028ad4">false</MachineTranslated>
    <OutputCachingOn xmlns="e6915d0e-cf05-431d-933b-d1cc56028ad4">false</OutputCachingOn>
    <TemplateStatus xmlns="e6915d0e-cf05-431d-933b-d1cc56028ad4">Complete</TemplateStatus>
    <IsSearchable xmlns="e6915d0e-cf05-431d-933b-d1cc56028ad4">true</IsSearchable>
    <ContentItem xmlns="e6915d0e-cf05-431d-933b-d1cc56028ad4" xsi:nil="true"/>
    <HandoffToMSDN xmlns="e6915d0e-cf05-431d-933b-d1cc56028ad4" xsi:nil="true"/>
    <ShowIn xmlns="e6915d0e-cf05-431d-933b-d1cc56028ad4">Show everywhere</ShowIn>
    <ThumbnailAssetId xmlns="e6915d0e-cf05-431d-933b-d1cc56028ad4" xsi:nil="true"/>
    <UALocComments xmlns="e6915d0e-cf05-431d-933b-d1cc56028ad4" xsi:nil="true"/>
    <UALocRecommendation xmlns="e6915d0e-cf05-431d-933b-d1cc56028ad4">Localize</UALocRecommendation>
    <LastModifiedDateTime xmlns="e6915d0e-cf05-431d-933b-d1cc56028ad4" xsi:nil="true"/>
    <LegacyData xmlns="e6915d0e-cf05-431d-933b-d1cc56028ad4" xsi:nil="true"/>
    <LocManualTestRequired xmlns="e6915d0e-cf05-431d-933b-d1cc56028ad4">false</LocManualTestRequired>
    <LocMarketGroupTiers2 xmlns="e6915d0e-cf05-431d-933b-d1cc56028ad4" xsi:nil="true"/>
    <ClipArtFilename xmlns="e6915d0e-cf05-431d-933b-d1cc56028ad4" xsi:nil="true"/>
    <TPApplication xmlns="e6915d0e-cf05-431d-933b-d1cc56028ad4" xsi:nil="true"/>
    <CSXHash xmlns="e6915d0e-cf05-431d-933b-d1cc56028ad4" xsi:nil="true"/>
    <DirectSourceMarket xmlns="e6915d0e-cf05-431d-933b-d1cc56028ad4">english</DirectSourceMarket>
    <PrimaryImageGen xmlns="e6915d0e-cf05-431d-933b-d1cc56028ad4">true</PrimaryImageGen>
    <PlannedPubDate xmlns="e6915d0e-cf05-431d-933b-d1cc56028ad4" xsi:nil="true"/>
    <CSXSubmissionMarket xmlns="e6915d0e-cf05-431d-933b-d1cc56028ad4" xsi:nil="true"/>
    <Downloads xmlns="e6915d0e-cf05-431d-933b-d1cc56028ad4">0</Downloads>
    <ArtSampleDocs xmlns="e6915d0e-cf05-431d-933b-d1cc56028ad4" xsi:nil="true"/>
    <TrustLevel xmlns="e6915d0e-cf05-431d-933b-d1cc56028ad4">1 Microsoft Managed Content</TrustLevel>
    <BlockPublish xmlns="e6915d0e-cf05-431d-933b-d1cc56028ad4">false</BlockPublish>
    <TPLaunchHelpLinkType xmlns="e6915d0e-cf05-431d-933b-d1cc56028ad4">Template</TPLaunchHelpLinkType>
    <LocalizationTagsTaxHTField0 xmlns="e6915d0e-cf05-431d-933b-d1cc56028ad4">
      <Terms xmlns="http://schemas.microsoft.com/office/infopath/2007/PartnerControls"/>
    </LocalizationTagsTaxHTField0>
    <BusinessGroup xmlns="e6915d0e-cf05-431d-933b-d1cc56028ad4" xsi:nil="true"/>
    <Providers xmlns="e6915d0e-cf05-431d-933b-d1cc56028ad4" xsi:nil="true"/>
    <TemplateTemplateType xmlns="e6915d0e-cf05-431d-933b-d1cc56028ad4">Word 2007 Default</TemplateTemplateType>
    <TimesCloned xmlns="e6915d0e-cf05-431d-933b-d1cc56028ad4" xsi:nil="true"/>
    <TPAppVersion xmlns="e6915d0e-cf05-431d-933b-d1cc56028ad4" xsi:nil="true"/>
    <VoteCount xmlns="e6915d0e-cf05-431d-933b-d1cc56028ad4" xsi:nil="true"/>
    <FeatureTagsTaxHTField0 xmlns="e6915d0e-cf05-431d-933b-d1cc56028ad4">
      <Terms xmlns="http://schemas.microsoft.com/office/infopath/2007/PartnerControls"/>
    </FeatureTagsTaxHTField0>
    <Provider xmlns="e6915d0e-cf05-431d-933b-d1cc56028ad4" xsi:nil="true"/>
    <UACurrentWords xmlns="e6915d0e-cf05-431d-933b-d1cc56028ad4" xsi:nil="true"/>
    <AssetId xmlns="e6915d0e-cf05-431d-933b-d1cc56028ad4">TP103091212</AssetId>
    <TPClientViewer xmlns="e6915d0e-cf05-431d-933b-d1cc56028ad4" xsi:nil="true"/>
    <DSATActionTaken xmlns="e6915d0e-cf05-431d-933b-d1cc56028ad4" xsi:nil="true"/>
    <APEditor xmlns="e6915d0e-cf05-431d-933b-d1cc56028ad4">
      <UserInfo>
        <DisplayName/>
        <AccountId xsi:nil="true"/>
        <AccountType/>
      </UserInfo>
    </APEditor>
    <TPInstallLocation xmlns="e6915d0e-cf05-431d-933b-d1cc56028ad4" xsi:nil="true"/>
    <OOCacheId xmlns="e6915d0e-cf05-431d-933b-d1cc56028ad4" xsi:nil="true"/>
    <IsDeleted xmlns="e6915d0e-cf05-431d-933b-d1cc56028ad4">false</IsDeleted>
    <PublishTargets xmlns="e6915d0e-cf05-431d-933b-d1cc56028ad4">OfficeOnlineVNext</PublishTargets>
    <ApprovalLog xmlns="e6915d0e-cf05-431d-933b-d1cc56028ad4" xsi:nil="true"/>
    <BugNumber xmlns="e6915d0e-cf05-431d-933b-d1cc56028ad4" xsi:nil="true"/>
    <CrawlForDependencies xmlns="e6915d0e-cf05-431d-933b-d1cc56028ad4">false</CrawlForDependencies>
    <InternalTagsTaxHTField0 xmlns="e6915d0e-cf05-431d-933b-d1cc56028ad4">
      <Terms xmlns="http://schemas.microsoft.com/office/infopath/2007/PartnerControls"/>
    </InternalTagsTaxHTField0>
    <LastHandOff xmlns="e6915d0e-cf05-431d-933b-d1cc56028ad4" xsi:nil="true"/>
    <Milestone xmlns="e6915d0e-cf05-431d-933b-d1cc56028ad4" xsi:nil="true"/>
    <OriginalRelease xmlns="e6915d0e-cf05-431d-933b-d1cc56028ad4">15</OriginalRelease>
    <RecommendationsModifier xmlns="e6915d0e-cf05-431d-933b-d1cc56028ad4" xsi:nil="true"/>
    <ScenarioTagsTaxHTField0 xmlns="e6915d0e-cf05-431d-933b-d1cc56028ad4">
      <Terms xmlns="http://schemas.microsoft.com/office/infopath/2007/PartnerControls"/>
    </ScenarioTagsTaxHTField0>
    <UANotes xmlns="e6915d0e-cf05-431d-933b-d1cc56028ad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4E8D3BEC39D3D46AC451D02438F5D060400CB81DFFA1D586449BCE65B14D355E0F6" ma:contentTypeVersion="54" ma:contentTypeDescription="Create a new document." ma:contentTypeScope="" ma:versionID="ffc533bb0492977505da71299b19ea84">
  <xsd:schema xmlns:xsd="http://www.w3.org/2001/XMLSchema" xmlns:xs="http://www.w3.org/2001/XMLSchema" xmlns:p="http://schemas.microsoft.com/office/2006/metadata/properties" xmlns:ns2="e6915d0e-cf05-431d-933b-d1cc56028ad4" targetNamespace="http://schemas.microsoft.com/office/2006/metadata/properties" ma:root="true" ma:fieldsID="ea1d494a5b8ded1d62aa54fc3d72a8d0" ns2:_="">
    <xsd:import namespace="e6915d0e-cf05-431d-933b-d1cc56028ad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15d0e-cf05-431d-933b-d1cc56028ad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708ce33-41d8-43f1-befe-0a2cac5d7b2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6E2E1864-3F7C-478B-B7F6-18FEB1234A47}" ma:internalName="CSXSubmissionMarket" ma:readOnly="false" ma:showField="MarketName" ma:web="e6915d0e-cf05-431d-933b-d1cc56028ad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c5a965e3-1b0e-4e44-84ae-a0ef5f75539d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80E2DE0-8ACB-4404-B690-D2AB4CF5E438}" ma:internalName="InProjectListLookup" ma:readOnly="true" ma:showField="InProjectLis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676eb09-ce71-4569-bc0e-8ff327aded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80E2DE0-8ACB-4404-B690-D2AB4CF5E438}" ma:internalName="LastCompleteVersionLookup" ma:readOnly="true" ma:showField="LastComplete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80E2DE0-8ACB-4404-B690-D2AB4CF5E438}" ma:internalName="LastPreviewErrorLookup" ma:readOnly="true" ma:showField="LastPreview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80E2DE0-8ACB-4404-B690-D2AB4CF5E438}" ma:internalName="LastPreviewResultLookup" ma:readOnly="true" ma:showField="LastPreview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80E2DE0-8ACB-4404-B690-D2AB4CF5E438}" ma:internalName="LastPreviewAttemptDateLookup" ma:readOnly="true" ma:showField="LastPreview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80E2DE0-8ACB-4404-B690-D2AB4CF5E438}" ma:internalName="LastPreviewedByLookup" ma:readOnly="true" ma:showField="LastPreview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80E2DE0-8ACB-4404-B690-D2AB4CF5E438}" ma:internalName="LastPreviewTimeLookup" ma:readOnly="true" ma:showField="LastPreview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80E2DE0-8ACB-4404-B690-D2AB4CF5E438}" ma:internalName="LastPreviewVersionLookup" ma:readOnly="true" ma:showField="LastPreview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80E2DE0-8ACB-4404-B690-D2AB4CF5E438}" ma:internalName="LastPublishErrorLookup" ma:readOnly="true" ma:showField="LastPublish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80E2DE0-8ACB-4404-B690-D2AB4CF5E438}" ma:internalName="LastPublishResultLookup" ma:readOnly="true" ma:showField="LastPublish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80E2DE0-8ACB-4404-B690-D2AB4CF5E438}" ma:internalName="LastPublishAttemptDateLookup" ma:readOnly="true" ma:showField="LastPublish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80E2DE0-8ACB-4404-B690-D2AB4CF5E438}" ma:internalName="LastPublishedByLookup" ma:readOnly="true" ma:showField="LastPublish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80E2DE0-8ACB-4404-B690-D2AB4CF5E438}" ma:internalName="LastPublishTimeLookup" ma:readOnly="true" ma:showField="LastPublish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80E2DE0-8ACB-4404-B690-D2AB4CF5E438}" ma:internalName="LastPublishVersionLookup" ma:readOnly="true" ma:showField="LastPublish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07007B4E-5EF6-4477-87D6-00EE19F76B1E}" ma:internalName="LocLastLocAttemptVersionLookup" ma:readOnly="false" ma:showField="LastLocAttemptVersion" ma:web="e6915d0e-cf05-431d-933b-d1cc56028ad4">
      <xsd:simpleType>
        <xsd:restriction base="dms:Lookup"/>
      </xsd:simpleType>
    </xsd:element>
    <xsd:element name="LocLastLocAttemptVersionTypeLookup" ma:index="71" nillable="true" ma:displayName="Loc Last Loc Attempt Version Type" ma:default="" ma:list="{07007B4E-5EF6-4477-87D6-00EE19F76B1E}" ma:internalName="LocLastLocAttemptVersionTypeLookup" ma:readOnly="true" ma:showField="LastLocAttemptVersionType" ma:web="e6915d0e-cf05-431d-933b-d1cc56028ad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07007B4E-5EF6-4477-87D6-00EE19F76B1E}" ma:internalName="LocNewPublishedVersionLookup" ma:readOnly="true" ma:showField="NewPublishedVersion" ma:web="e6915d0e-cf05-431d-933b-d1cc56028ad4">
      <xsd:simpleType>
        <xsd:restriction base="dms:Lookup"/>
      </xsd:simpleType>
    </xsd:element>
    <xsd:element name="LocOverallHandbackStatusLookup" ma:index="75" nillable="true" ma:displayName="Loc Overall Handback Status" ma:default="" ma:list="{07007B4E-5EF6-4477-87D6-00EE19F76B1E}" ma:internalName="LocOverallHandbackStatusLookup" ma:readOnly="true" ma:showField="OverallHandbackStatus" ma:web="e6915d0e-cf05-431d-933b-d1cc56028ad4">
      <xsd:simpleType>
        <xsd:restriction base="dms:Lookup"/>
      </xsd:simpleType>
    </xsd:element>
    <xsd:element name="LocOverallLocStatusLookup" ma:index="76" nillable="true" ma:displayName="Loc Overall Localize Status" ma:default="" ma:list="{07007B4E-5EF6-4477-87D6-00EE19F76B1E}" ma:internalName="LocOverallLocStatusLookup" ma:readOnly="true" ma:showField="OverallLocStatus" ma:web="e6915d0e-cf05-431d-933b-d1cc56028ad4">
      <xsd:simpleType>
        <xsd:restriction base="dms:Lookup"/>
      </xsd:simpleType>
    </xsd:element>
    <xsd:element name="LocOverallPreviewStatusLookup" ma:index="77" nillable="true" ma:displayName="Loc Overall Preview Status" ma:default="" ma:list="{07007B4E-5EF6-4477-87D6-00EE19F76B1E}" ma:internalName="LocOverallPreviewStatusLookup" ma:readOnly="true" ma:showField="OverallPreviewStatus" ma:web="e6915d0e-cf05-431d-933b-d1cc56028ad4">
      <xsd:simpleType>
        <xsd:restriction base="dms:Lookup"/>
      </xsd:simpleType>
    </xsd:element>
    <xsd:element name="LocOverallPublishStatusLookup" ma:index="78" nillable="true" ma:displayName="Loc Overall Publish Status" ma:default="" ma:list="{07007B4E-5EF6-4477-87D6-00EE19F76B1E}" ma:internalName="LocOverallPublishStatusLookup" ma:readOnly="true" ma:showField="OverallPublishStatus" ma:web="e6915d0e-cf05-431d-933b-d1cc56028ad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07007B4E-5EF6-4477-87D6-00EE19F76B1E}" ma:internalName="LocProcessedForHandoffsLookup" ma:readOnly="true" ma:showField="ProcessedForHandoffs" ma:web="e6915d0e-cf05-431d-933b-d1cc56028ad4">
      <xsd:simpleType>
        <xsd:restriction base="dms:Lookup"/>
      </xsd:simpleType>
    </xsd:element>
    <xsd:element name="LocProcessedForMarketsLookup" ma:index="81" nillable="true" ma:displayName="Loc Processed For Markets" ma:default="" ma:list="{07007B4E-5EF6-4477-87D6-00EE19F76B1E}" ma:internalName="LocProcessedForMarketsLookup" ma:readOnly="true" ma:showField="ProcessedForMarkets" ma:web="e6915d0e-cf05-431d-933b-d1cc56028ad4">
      <xsd:simpleType>
        <xsd:restriction base="dms:Lookup"/>
      </xsd:simpleType>
    </xsd:element>
    <xsd:element name="LocPublishedDependentAssetsLookup" ma:index="82" nillable="true" ma:displayName="Loc Published Dependent Assets" ma:default="" ma:list="{07007B4E-5EF6-4477-87D6-00EE19F76B1E}" ma:internalName="LocPublishedDependentAssetsLookup" ma:readOnly="true" ma:showField="PublishedDependentAssets" ma:web="e6915d0e-cf05-431d-933b-d1cc56028ad4">
      <xsd:simpleType>
        <xsd:restriction base="dms:Lookup"/>
      </xsd:simpleType>
    </xsd:element>
    <xsd:element name="LocPublishedLinkedAssetsLookup" ma:index="83" nillable="true" ma:displayName="Loc Published Linked Assets" ma:default="" ma:list="{07007B4E-5EF6-4477-87D6-00EE19F76B1E}" ma:internalName="LocPublishedLinkedAssetsLookup" ma:readOnly="true" ma:showField="PublishedLinkedAssets" ma:web="e6915d0e-cf05-431d-933b-d1cc56028ad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a8ed7b0-b63f-4170-a2b0-8a87f0acfa4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6E2E1864-3F7C-478B-B7F6-18FEB1234A47}" ma:internalName="Markets" ma:readOnly="false" ma:showField="MarketNa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80E2DE0-8ACB-4404-B690-D2AB4CF5E438}" ma:internalName="NumOfRatingsLookup" ma:readOnly="true" ma:showField="NumOfRating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80E2DE0-8ACB-4404-B690-D2AB4CF5E438}" ma:internalName="PublishStatusLookup" ma:readOnly="false" ma:showField="PublishStatu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e29cdc1-88d8-4f6c-8e48-a5ad0930846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542c419-b7c1-4eb9-9fc0-33b3ddb4410d}" ma:internalName="TaxCatchAll" ma:showField="CatchAllData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542c419-b7c1-4eb9-9fc0-33b3ddb4410d}" ma:internalName="TaxCatchAllLabel" ma:readOnly="true" ma:showField="CatchAllDataLabel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20C6A7-9AA2-4952-B531-2F72819D539B}"/>
</file>

<file path=customXml/itemProps2.xml><?xml version="1.0" encoding="utf-8"?>
<ds:datastoreItem xmlns:ds="http://schemas.openxmlformats.org/officeDocument/2006/customXml" ds:itemID="{8B5C75E3-DC17-4BAF-8CF6-A979098D2565}"/>
</file>

<file path=customXml/itemProps3.xml><?xml version="1.0" encoding="utf-8"?>
<ds:datastoreItem xmlns:ds="http://schemas.openxmlformats.org/officeDocument/2006/customXml" ds:itemID="{275A8FCD-DD1E-4EEF-B451-549D1A16403E}"/>
</file>

<file path=customXml/itemProps4.xml><?xml version="1.0" encoding="utf-8"?>
<ds:datastoreItem xmlns:ds="http://schemas.openxmlformats.org/officeDocument/2006/customXml" ds:itemID="{28001D4C-D9CF-4F99-97FB-68B4D5C2E4FD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with cut and fold lines_color_15_TP103091212</Template>
  <TotalTime>58</TotalTime>
  <Pages>2</Pages>
  <Words>84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Windowsi kasutaja</cp:lastModifiedBy>
  <cp:revision>20</cp:revision>
  <dcterms:created xsi:type="dcterms:W3CDTF">2012-07-20T19:40:00Z</dcterms:created>
  <dcterms:modified xsi:type="dcterms:W3CDTF">2012-11-07T10:18:00Z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0x01010074E8D3BEC39D3D46AC451D02438F5D060400CB81DFFA1D586449BCE65B14D355E0F6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