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na otsikko:"/>
        <w:tag w:val="Anna otsikko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Otsikko"/>
          </w:pPr>
          <w:r w:rsidRPr="00341DA5">
            <w:rPr>
              <w:lang w:bidi="fi-FI"/>
            </w:rPr>
            <w:t>Joukkueen yhteystiedot. Lisää joukkueen nimi kaksoisnapsauttamalla ylätunnisteen Joukkueesi urheiluseura -kohtaa.</w:t>
          </w:r>
        </w:p>
      </w:sdtContent>
    </w:sdt>
    <w:tbl>
      <w:tblPr>
        <w:tblStyle w:val="Yhteystietoluettelo"/>
        <w:tblW w:w="4919" w:type="pct"/>
        <w:tblInd w:w="172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ulukko pelaajien yhteystiedoista"/>
      </w:tblPr>
      <w:tblGrid>
        <w:gridCol w:w="2295"/>
        <w:gridCol w:w="2508"/>
        <w:gridCol w:w="2378"/>
        <w:gridCol w:w="3765"/>
        <w:gridCol w:w="3976"/>
      </w:tblGrid>
      <w:tr w:rsidR="00341DA5" w:rsidTr="00B54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Pelaajan nimi:"/>
            <w:tag w:val="Pelaajan nimi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pelaajan nimi</w:t>
                </w:r>
              </w:p>
            </w:tc>
          </w:sdtContent>
        </w:sdt>
        <w:sdt>
          <w:sdtPr>
            <w:alias w:val="Huoltajan nimi:"/>
            <w:tag w:val="Huoltajan nimi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</w:t>
                </w:r>
              </w:p>
            </w:tc>
          </w:sdtContent>
        </w:sdt>
        <w:sdt>
          <w:sdtPr>
            <w:alias w:val="Kotipuhelinnumero:"/>
            <w:tag w:val="Kotipuhelinnumero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</w:t>
                </w:r>
              </w:p>
            </w:tc>
          </w:sdtContent>
        </w:sdt>
        <w:sdt>
          <w:sdtPr>
            <w:alias w:val="Matkapuhelinnumero:"/>
            <w:tag w:val="Matkapuhelinnumero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</w:t>
                </w:r>
              </w:p>
            </w:tc>
          </w:sdtContent>
        </w:sdt>
        <w:sdt>
          <w:sdtPr>
            <w:alias w:val="Sähköposti:"/>
            <w:tag w:val="Sähköposti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41DA5" w:rsidTr="00B540E2">
        <w:sdt>
          <w:sdtPr>
            <w:alias w:val="Anna pelaajan nimi 1:"/>
            <w:tag w:val="Anna pelaajan nimi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6E772E">
                  <w:rPr>
                    <w:lang w:bidi="fi-FI"/>
                  </w:rPr>
                  <w:t>Pelaajan nimi 1</w:t>
                </w:r>
              </w:p>
            </w:tc>
          </w:sdtContent>
        </w:sdt>
        <w:sdt>
          <w:sdtPr>
            <w:alias w:val="Kirjoita huoltajan nimi 1:"/>
            <w:tag w:val="Kirjoita huoltajan nimi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</w:t>
                </w:r>
              </w:p>
            </w:tc>
          </w:sdtContent>
        </w:sdt>
        <w:sdt>
          <w:sdtPr>
            <w:alias w:val="Anna kotipuhelinnumero 1:"/>
            <w:tag w:val="Anna kotipuhelinnumero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024231">
                  <w:rPr>
                    <w:lang w:bidi="fi-FI"/>
                  </w:rPr>
                  <w:t>Puhelin (koti) 1</w:t>
                </w:r>
              </w:p>
            </w:tc>
          </w:sdtContent>
        </w:sdt>
        <w:sdt>
          <w:sdtPr>
            <w:alias w:val="Kirjoita matkapuhelinnumero 1:"/>
            <w:tag w:val="Kirjoita matkapuhelinnumero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024231">
                  <w:rPr>
                    <w:lang w:bidi="fi-FI"/>
                  </w:rPr>
                  <w:t>Puhelin (matkapuhelin) 1</w:t>
                </w:r>
              </w:p>
            </w:tc>
          </w:sdtContent>
        </w:sdt>
        <w:sdt>
          <w:sdtPr>
            <w:alias w:val="Anna sähköpostiosoite 1:"/>
            <w:tag w:val="Anna sähköpostiosoite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</w:t>
                </w:r>
              </w:p>
            </w:tc>
          </w:sdtContent>
        </w:sdt>
      </w:tr>
      <w:tr w:rsidR="00341DA5" w:rsidTr="00B540E2">
        <w:sdt>
          <w:sdtPr>
            <w:alias w:val="Anna pelaajan nimi 2:"/>
            <w:tag w:val="Anna pelaajan nimi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2</w:t>
                </w:r>
              </w:p>
            </w:tc>
          </w:sdtContent>
        </w:sdt>
        <w:sdt>
          <w:sdtPr>
            <w:alias w:val="Anna huoltajan nimi 2:"/>
            <w:tag w:val="Anna huoltajan nimi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2</w:t>
                </w:r>
              </w:p>
            </w:tc>
          </w:sdtContent>
        </w:sdt>
        <w:sdt>
          <w:sdtPr>
            <w:alias w:val="Anna kotipuhelinnumero 2:"/>
            <w:tag w:val="Anna kotipuhelinnumero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2</w:t>
                </w:r>
              </w:p>
            </w:tc>
          </w:sdtContent>
        </w:sdt>
        <w:sdt>
          <w:sdtPr>
            <w:alias w:val="Anna matkapuhelinnumero 2:"/>
            <w:tag w:val="Anna matkapuhelinnumero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2</w:t>
                </w:r>
              </w:p>
            </w:tc>
          </w:sdtContent>
        </w:sdt>
        <w:sdt>
          <w:sdtPr>
            <w:alias w:val="Anna sähköpostiosoite 2:"/>
            <w:tag w:val="Anna sähköpostiosoite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2</w:t>
                </w:r>
              </w:p>
            </w:tc>
          </w:sdtContent>
        </w:sdt>
      </w:tr>
      <w:tr w:rsidR="00341DA5" w:rsidTr="00B540E2">
        <w:sdt>
          <w:sdtPr>
            <w:alias w:val="Anna pelaajan nimi 3:"/>
            <w:tag w:val="Anna pelaajan nimi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3</w:t>
                </w:r>
              </w:p>
            </w:tc>
          </w:sdtContent>
        </w:sdt>
        <w:sdt>
          <w:sdtPr>
            <w:alias w:val="Anna huoltajan nimi 3:"/>
            <w:tag w:val="Anna huoltajan nimi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3</w:t>
                </w:r>
              </w:p>
            </w:tc>
          </w:sdtContent>
        </w:sdt>
        <w:sdt>
          <w:sdtPr>
            <w:alias w:val="Anna kotipuhelinnumero 3:"/>
            <w:tag w:val="Anna kotipuhelinnumero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3</w:t>
                </w:r>
              </w:p>
            </w:tc>
          </w:sdtContent>
        </w:sdt>
        <w:sdt>
          <w:sdtPr>
            <w:alias w:val="Anna matkapuhelinnumero 3:"/>
            <w:tag w:val="Anna matkapuhelinnumero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3</w:t>
                </w:r>
              </w:p>
            </w:tc>
          </w:sdtContent>
        </w:sdt>
        <w:sdt>
          <w:sdtPr>
            <w:alias w:val="Anna sähköpostiosoite 3:"/>
            <w:tag w:val="Anna sähköpostiosoite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3</w:t>
                </w:r>
              </w:p>
            </w:tc>
          </w:sdtContent>
        </w:sdt>
      </w:tr>
      <w:tr w:rsidR="00341DA5" w:rsidTr="00B540E2">
        <w:sdt>
          <w:sdtPr>
            <w:alias w:val="Anna pelaajan nimi 4:"/>
            <w:tag w:val="Anna pelaajan nimi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4</w:t>
                </w:r>
              </w:p>
            </w:tc>
          </w:sdtContent>
        </w:sdt>
        <w:sdt>
          <w:sdtPr>
            <w:alias w:val="Anna huoltajan nimi 4:"/>
            <w:tag w:val="Anna huoltajan nimi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4</w:t>
                </w:r>
              </w:p>
            </w:tc>
          </w:sdtContent>
        </w:sdt>
        <w:sdt>
          <w:sdtPr>
            <w:alias w:val="Anna kotipuhelinnumero 4:"/>
            <w:tag w:val="Anna kotipuhelinnumero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4</w:t>
                </w:r>
              </w:p>
            </w:tc>
          </w:sdtContent>
        </w:sdt>
        <w:sdt>
          <w:sdtPr>
            <w:alias w:val="Anna matkapuhelinnumero 4:"/>
            <w:tag w:val="Anna matkapuhelinnumero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4</w:t>
                </w:r>
              </w:p>
            </w:tc>
          </w:sdtContent>
        </w:sdt>
        <w:sdt>
          <w:sdtPr>
            <w:alias w:val="Anna sähköpostiosoite 4:"/>
            <w:tag w:val="Anna sähköpostiosoite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4</w:t>
                </w:r>
              </w:p>
            </w:tc>
          </w:sdtContent>
        </w:sdt>
      </w:tr>
      <w:tr w:rsidR="00341DA5" w:rsidTr="00B540E2">
        <w:sdt>
          <w:sdtPr>
            <w:alias w:val="Anna pelaajan nimi 5:"/>
            <w:tag w:val="Anna pelaajan nimi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5</w:t>
                </w:r>
              </w:p>
            </w:tc>
          </w:sdtContent>
        </w:sdt>
        <w:sdt>
          <w:sdtPr>
            <w:alias w:val="Anna huoltajan nimi 5:"/>
            <w:tag w:val="Anna huoltajan nimi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5</w:t>
                </w:r>
              </w:p>
            </w:tc>
          </w:sdtContent>
        </w:sdt>
        <w:sdt>
          <w:sdtPr>
            <w:alias w:val="Anna kotipuhelinnumero 5:"/>
            <w:tag w:val="Anna kotipuhelinnumero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5</w:t>
                </w:r>
              </w:p>
            </w:tc>
          </w:sdtContent>
        </w:sdt>
        <w:sdt>
          <w:sdtPr>
            <w:alias w:val="Anna matkapuhelinnumero 5:"/>
            <w:tag w:val="Anna matkapuhelinnumero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5</w:t>
                </w:r>
              </w:p>
            </w:tc>
          </w:sdtContent>
        </w:sdt>
        <w:sdt>
          <w:sdtPr>
            <w:alias w:val="Anna sähköpostiosoite 5:"/>
            <w:tag w:val="Anna sähköpostiosoite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5</w:t>
                </w:r>
              </w:p>
            </w:tc>
          </w:sdtContent>
        </w:sdt>
      </w:tr>
      <w:tr w:rsidR="00341DA5" w:rsidTr="00B540E2">
        <w:sdt>
          <w:sdtPr>
            <w:alias w:val="Anna pelaajan nimi 6:"/>
            <w:tag w:val="Anna pelaajan nimi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6</w:t>
                </w:r>
              </w:p>
            </w:tc>
          </w:sdtContent>
        </w:sdt>
        <w:sdt>
          <w:sdtPr>
            <w:alias w:val="Anna huoltajan nimi 6:"/>
            <w:tag w:val="Anna huoltajan nimi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6</w:t>
                </w:r>
              </w:p>
            </w:tc>
          </w:sdtContent>
        </w:sdt>
        <w:sdt>
          <w:sdtPr>
            <w:alias w:val="Anna kotipuhelinnumero 6:"/>
            <w:tag w:val="Anna kotipuhelinnumero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6</w:t>
                </w:r>
              </w:p>
            </w:tc>
          </w:sdtContent>
        </w:sdt>
        <w:sdt>
          <w:sdtPr>
            <w:alias w:val="Anna matkapuhelinnumero 6:"/>
            <w:tag w:val="Anna matkapuhelinnumero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6</w:t>
                </w:r>
              </w:p>
            </w:tc>
          </w:sdtContent>
        </w:sdt>
        <w:sdt>
          <w:sdtPr>
            <w:alias w:val="Anna sähköpostiosoite 6:"/>
            <w:tag w:val="Anna sähköpostiosoite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6</w:t>
                </w:r>
              </w:p>
            </w:tc>
          </w:sdtContent>
        </w:sdt>
      </w:tr>
      <w:tr w:rsidR="00341DA5" w:rsidTr="00B540E2">
        <w:sdt>
          <w:sdtPr>
            <w:alias w:val="Anna pelaajan nimi 7:"/>
            <w:tag w:val="Anna pelaajan nimi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7</w:t>
                </w:r>
              </w:p>
            </w:tc>
          </w:sdtContent>
        </w:sdt>
        <w:sdt>
          <w:sdtPr>
            <w:alias w:val="Anna huoltajan nimi 7:"/>
            <w:tag w:val="Anna huoltajan nimi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7</w:t>
                </w:r>
              </w:p>
            </w:tc>
          </w:sdtContent>
        </w:sdt>
        <w:sdt>
          <w:sdtPr>
            <w:alias w:val="Anna kotipuhelinnumero 7:"/>
            <w:tag w:val="Anna kotipuhelinnumero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7</w:t>
                </w:r>
              </w:p>
            </w:tc>
          </w:sdtContent>
        </w:sdt>
        <w:sdt>
          <w:sdtPr>
            <w:alias w:val="Anna matkapuhelinnumero 7:"/>
            <w:tag w:val="Anna matkapuhelinnumero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7</w:t>
                </w:r>
              </w:p>
            </w:tc>
          </w:sdtContent>
        </w:sdt>
        <w:sdt>
          <w:sdtPr>
            <w:alias w:val="Anna sähköpostiosoite 7:"/>
            <w:tag w:val="Anna sähköpostiosoite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7</w:t>
                </w:r>
              </w:p>
            </w:tc>
          </w:sdtContent>
        </w:sdt>
      </w:tr>
      <w:tr w:rsidR="00341DA5" w:rsidTr="00B540E2">
        <w:sdt>
          <w:sdtPr>
            <w:alias w:val="Anna pelaajan nimi 8:"/>
            <w:tag w:val="Anna pelaajan nimi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8</w:t>
                </w:r>
              </w:p>
            </w:tc>
          </w:sdtContent>
        </w:sdt>
        <w:sdt>
          <w:sdtPr>
            <w:alias w:val="Anna huoltajan nimi 8:"/>
            <w:tag w:val="Anna huoltajan nimi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8</w:t>
                </w:r>
              </w:p>
            </w:tc>
          </w:sdtContent>
        </w:sdt>
        <w:sdt>
          <w:sdtPr>
            <w:alias w:val="Anna kotipuhelinnumero 8:"/>
            <w:tag w:val="Anna kotipuhelinnumero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8</w:t>
                </w:r>
              </w:p>
            </w:tc>
          </w:sdtContent>
        </w:sdt>
        <w:sdt>
          <w:sdtPr>
            <w:alias w:val="Anna matkapuhelinnumero 8:"/>
            <w:tag w:val="Anna matkapuhelinnumero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8</w:t>
                </w:r>
              </w:p>
            </w:tc>
          </w:sdtContent>
        </w:sdt>
        <w:sdt>
          <w:sdtPr>
            <w:alias w:val="Anna sähköpostiosoite 8:"/>
            <w:tag w:val="Anna sähköpostiosoite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8</w:t>
                </w:r>
              </w:p>
            </w:tc>
          </w:sdtContent>
        </w:sdt>
      </w:tr>
      <w:tr w:rsidR="00341DA5" w:rsidTr="00B540E2">
        <w:sdt>
          <w:sdtPr>
            <w:alias w:val="Anna pelaajan nimi 9:"/>
            <w:tag w:val="Anna pelaajan nimi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9</w:t>
                </w:r>
              </w:p>
            </w:tc>
          </w:sdtContent>
        </w:sdt>
        <w:sdt>
          <w:sdtPr>
            <w:alias w:val="Anna huoltajan nimi 9:"/>
            <w:tag w:val="Anna huoltajan nimi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9</w:t>
                </w:r>
              </w:p>
            </w:tc>
          </w:sdtContent>
        </w:sdt>
        <w:sdt>
          <w:sdtPr>
            <w:alias w:val="Anna kotipuhelinnumero 9:"/>
            <w:tag w:val="Anna kotipuhelinnumero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9</w:t>
                </w:r>
              </w:p>
            </w:tc>
          </w:sdtContent>
        </w:sdt>
        <w:sdt>
          <w:sdtPr>
            <w:alias w:val="Anna matkapuhelinnumero 9:"/>
            <w:tag w:val="Anna matkapuhelinnumero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9</w:t>
                </w:r>
              </w:p>
            </w:tc>
          </w:sdtContent>
        </w:sdt>
        <w:sdt>
          <w:sdtPr>
            <w:alias w:val="Anna sähköpostiosoite 9:"/>
            <w:tag w:val="Anna sähköpostiosoite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9</w:t>
                </w:r>
              </w:p>
            </w:tc>
          </w:sdtContent>
        </w:sdt>
      </w:tr>
      <w:tr w:rsidR="00341DA5" w:rsidTr="00B540E2">
        <w:sdt>
          <w:sdtPr>
            <w:alias w:val="Anna pelaajan nimi 10:"/>
            <w:tag w:val="Anna pelaajan nimi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10</w:t>
                </w:r>
              </w:p>
            </w:tc>
          </w:sdtContent>
        </w:sdt>
        <w:sdt>
          <w:sdtPr>
            <w:alias w:val="Anna huoltajan nimi 10:"/>
            <w:tag w:val="Anna huoltajan nimi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10</w:t>
                </w:r>
              </w:p>
            </w:tc>
          </w:sdtContent>
        </w:sdt>
        <w:sdt>
          <w:sdtPr>
            <w:alias w:val="Anna kotipuhelinnumero 10:"/>
            <w:tag w:val="Anna kotipuhelinnumero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10</w:t>
                </w:r>
              </w:p>
            </w:tc>
          </w:sdtContent>
        </w:sdt>
        <w:sdt>
          <w:sdtPr>
            <w:alias w:val="Anna matkapuhelinnumero 10:"/>
            <w:tag w:val="Anna matkapuhelinnumero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10</w:t>
                </w:r>
              </w:p>
            </w:tc>
          </w:sdtContent>
        </w:sdt>
        <w:sdt>
          <w:sdtPr>
            <w:alias w:val="Anna sähköpostiosoite 10:"/>
            <w:tag w:val="Anna sähköpostiosoite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10</w:t>
                </w:r>
              </w:p>
            </w:tc>
          </w:sdtContent>
        </w:sdt>
      </w:tr>
      <w:tr w:rsidR="00341DA5" w:rsidTr="00B540E2">
        <w:sdt>
          <w:sdtPr>
            <w:alias w:val="Anna pelaajan nimi 11:"/>
            <w:tag w:val="Anna pelaajan nimi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11</w:t>
                </w:r>
              </w:p>
            </w:tc>
          </w:sdtContent>
        </w:sdt>
        <w:sdt>
          <w:sdtPr>
            <w:alias w:val="Anna huoltajan nimi 11:"/>
            <w:tag w:val="Anna huoltajan nimi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11</w:t>
                </w:r>
              </w:p>
            </w:tc>
          </w:sdtContent>
        </w:sdt>
        <w:sdt>
          <w:sdtPr>
            <w:alias w:val="Anna kotipuhelinnumero 11:"/>
            <w:tag w:val="Anna kotipuhelinnumero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11</w:t>
                </w:r>
              </w:p>
            </w:tc>
          </w:sdtContent>
        </w:sdt>
        <w:sdt>
          <w:sdtPr>
            <w:alias w:val="Anna matkapuhelinnumero 11:"/>
            <w:tag w:val="Anna matkapuhelinnumero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11</w:t>
                </w:r>
              </w:p>
            </w:tc>
          </w:sdtContent>
        </w:sdt>
        <w:sdt>
          <w:sdtPr>
            <w:alias w:val="Anna sähköpostiosoite 11:"/>
            <w:tag w:val="Anna sähköpostiosoite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11</w:t>
                </w:r>
              </w:p>
            </w:tc>
          </w:sdtContent>
        </w:sdt>
      </w:tr>
      <w:tr w:rsidR="00341DA5" w:rsidTr="00B540E2">
        <w:sdt>
          <w:sdtPr>
            <w:alias w:val="Anna pelaajan nimi 12:"/>
            <w:tag w:val="Anna pelaajan nimi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12</w:t>
                </w:r>
              </w:p>
            </w:tc>
          </w:sdtContent>
        </w:sdt>
        <w:sdt>
          <w:sdtPr>
            <w:alias w:val="Anna huoltajan nimi 12:"/>
            <w:tag w:val="Anna huoltajan nimi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12</w:t>
                </w:r>
              </w:p>
            </w:tc>
          </w:sdtContent>
        </w:sdt>
        <w:sdt>
          <w:sdtPr>
            <w:alias w:val="Anna kotipuhelinnumero 12:"/>
            <w:tag w:val="Anna kotipuhelinnumero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12</w:t>
                </w:r>
              </w:p>
            </w:tc>
          </w:sdtContent>
        </w:sdt>
        <w:sdt>
          <w:sdtPr>
            <w:alias w:val="Anna matkapuhelinnumero 12:"/>
            <w:tag w:val="Anna matkapuhelinnumero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12</w:t>
                </w:r>
              </w:p>
            </w:tc>
          </w:sdtContent>
        </w:sdt>
        <w:sdt>
          <w:sdtPr>
            <w:alias w:val="Anna sähköpostiosoite 12:"/>
            <w:tag w:val="Anna sähköpostiosoite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12</w:t>
                </w:r>
              </w:p>
            </w:tc>
          </w:sdtContent>
        </w:sdt>
      </w:tr>
      <w:tr w:rsidR="00341DA5" w:rsidTr="00B540E2">
        <w:sdt>
          <w:sdtPr>
            <w:alias w:val="Anna pelaajan nimi 13:"/>
            <w:tag w:val="Anna pelaajan nimi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13</w:t>
                </w:r>
              </w:p>
            </w:tc>
          </w:sdtContent>
        </w:sdt>
        <w:sdt>
          <w:sdtPr>
            <w:alias w:val="Anna huoltajan nimi 13:"/>
            <w:tag w:val="Anna huoltajan nimi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13</w:t>
                </w:r>
              </w:p>
            </w:tc>
          </w:sdtContent>
        </w:sdt>
        <w:sdt>
          <w:sdtPr>
            <w:alias w:val="Anna kotipuhelinnumero 13:"/>
            <w:tag w:val="Anna kotipuhelinnumero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13</w:t>
                </w:r>
              </w:p>
            </w:tc>
          </w:sdtContent>
        </w:sdt>
        <w:sdt>
          <w:sdtPr>
            <w:alias w:val="Anna matkapuhelinnumero 13:"/>
            <w:tag w:val="Anna matkapuhelinnumero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13</w:t>
                </w:r>
              </w:p>
            </w:tc>
          </w:sdtContent>
        </w:sdt>
        <w:sdt>
          <w:sdtPr>
            <w:alias w:val="Anna sähköpostiosoite 13:"/>
            <w:tag w:val="Anna sähköpostiosoite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13</w:t>
                </w:r>
              </w:p>
            </w:tc>
          </w:sdtContent>
        </w:sdt>
      </w:tr>
      <w:tr w:rsidR="00341DA5" w:rsidTr="00B540E2">
        <w:sdt>
          <w:sdtPr>
            <w:alias w:val="Anna pelaajan nimi 14:"/>
            <w:tag w:val="Anna pelaajan nimi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14</w:t>
                </w:r>
              </w:p>
            </w:tc>
          </w:sdtContent>
        </w:sdt>
        <w:sdt>
          <w:sdtPr>
            <w:alias w:val="Anna huoltajan nimi 14:"/>
            <w:tag w:val="Anna huoltajan nimi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14</w:t>
                </w:r>
              </w:p>
            </w:tc>
          </w:sdtContent>
        </w:sdt>
        <w:sdt>
          <w:sdtPr>
            <w:alias w:val="Anna kotipuhelinnumero 14:"/>
            <w:tag w:val="Anna kotipuhelinnumero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14</w:t>
                </w:r>
              </w:p>
            </w:tc>
          </w:sdtContent>
        </w:sdt>
        <w:sdt>
          <w:sdtPr>
            <w:alias w:val="Anna matkapuhelinnumero 14:"/>
            <w:tag w:val="Anna matkapuhelinnumero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14</w:t>
                </w:r>
              </w:p>
            </w:tc>
          </w:sdtContent>
        </w:sdt>
        <w:sdt>
          <w:sdtPr>
            <w:alias w:val="Anna sähköpostiosoite 14:"/>
            <w:tag w:val="Anna sähköpostiosoite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14</w:t>
                </w:r>
              </w:p>
            </w:tc>
          </w:sdtContent>
        </w:sdt>
      </w:tr>
      <w:tr w:rsidR="00341DA5" w:rsidTr="00B540E2">
        <w:sdt>
          <w:sdtPr>
            <w:alias w:val="Anna pelaajan nimi 15:"/>
            <w:tag w:val="Anna pelaajan nimi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15</w:t>
                </w:r>
              </w:p>
            </w:tc>
          </w:sdtContent>
        </w:sdt>
        <w:sdt>
          <w:sdtPr>
            <w:alias w:val="Anna huoltajan nimi 15:"/>
            <w:tag w:val="Anna huoltajan nimi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15</w:t>
                </w:r>
              </w:p>
            </w:tc>
          </w:sdtContent>
        </w:sdt>
        <w:sdt>
          <w:sdtPr>
            <w:alias w:val="Anna kotipuhelinnumero 15:"/>
            <w:tag w:val="Anna kotipuhelinnumero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15</w:t>
                </w:r>
              </w:p>
            </w:tc>
          </w:sdtContent>
        </w:sdt>
        <w:sdt>
          <w:sdtPr>
            <w:alias w:val="Anna matkapuhelinnumero 15:"/>
            <w:tag w:val="Anna matkapuhelinnumero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15</w:t>
                </w:r>
              </w:p>
            </w:tc>
          </w:sdtContent>
        </w:sdt>
        <w:sdt>
          <w:sdtPr>
            <w:alias w:val="Anna sähköpostiosoite 15:"/>
            <w:tag w:val="Anna sähköpostiosoite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15</w:t>
                </w:r>
              </w:p>
            </w:tc>
          </w:sdtContent>
        </w:sdt>
      </w:tr>
      <w:tr w:rsidR="00341DA5" w:rsidTr="00B540E2">
        <w:sdt>
          <w:sdtPr>
            <w:alias w:val="Anna pelaajan nimi 16:"/>
            <w:tag w:val="Anna pelaajan nimi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16</w:t>
                </w:r>
              </w:p>
            </w:tc>
          </w:sdtContent>
        </w:sdt>
        <w:sdt>
          <w:sdtPr>
            <w:alias w:val="Anna huoltajan nimi 16:"/>
            <w:tag w:val="Anna huoltajan nimi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16</w:t>
                </w:r>
              </w:p>
            </w:tc>
          </w:sdtContent>
        </w:sdt>
        <w:sdt>
          <w:sdtPr>
            <w:alias w:val="Anna kotipuhelinnumero 16:"/>
            <w:tag w:val="Anna kotipuhelinnumero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16</w:t>
                </w:r>
              </w:p>
            </w:tc>
          </w:sdtContent>
        </w:sdt>
        <w:sdt>
          <w:sdtPr>
            <w:alias w:val="Anna matkapuhelinnumero 16:"/>
            <w:tag w:val="Anna matkapuhelinnumero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16</w:t>
                </w:r>
              </w:p>
            </w:tc>
          </w:sdtContent>
        </w:sdt>
        <w:sdt>
          <w:sdtPr>
            <w:alias w:val="Anna sähköpostiosoite 16:"/>
            <w:tag w:val="Anna sähköpostiosoite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16</w:t>
                </w:r>
              </w:p>
            </w:tc>
          </w:sdtContent>
        </w:sdt>
      </w:tr>
      <w:tr w:rsidR="00341DA5" w:rsidTr="00B540E2">
        <w:sdt>
          <w:sdtPr>
            <w:alias w:val="Anna pelaajan nimi 17:"/>
            <w:tag w:val="Anna pelaajan nimi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17</w:t>
                </w:r>
              </w:p>
            </w:tc>
          </w:sdtContent>
        </w:sdt>
        <w:sdt>
          <w:sdtPr>
            <w:alias w:val="Anna huoltajan nimi 17:"/>
            <w:tag w:val="Anna huoltajan nimi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17</w:t>
                </w:r>
              </w:p>
            </w:tc>
          </w:sdtContent>
        </w:sdt>
        <w:sdt>
          <w:sdtPr>
            <w:alias w:val="Anna kotipuhelinnumero 17:"/>
            <w:tag w:val="Anna kotipuhelinnumero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17</w:t>
                </w:r>
              </w:p>
            </w:tc>
          </w:sdtContent>
        </w:sdt>
        <w:sdt>
          <w:sdtPr>
            <w:alias w:val="Anna matkapuhelinnumero 17:"/>
            <w:tag w:val="Anna matkapuhelinnumero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17</w:t>
                </w:r>
              </w:p>
            </w:tc>
          </w:sdtContent>
        </w:sdt>
        <w:sdt>
          <w:sdtPr>
            <w:alias w:val="Anna sähköpostiosoite 17:"/>
            <w:tag w:val="Anna sähköpostiosoite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17</w:t>
                </w:r>
              </w:p>
            </w:tc>
          </w:sdtContent>
        </w:sdt>
      </w:tr>
      <w:tr w:rsidR="00341DA5" w:rsidTr="00B540E2">
        <w:sdt>
          <w:sdtPr>
            <w:alias w:val="Anna pelaajan nimi 18:"/>
            <w:tag w:val="Anna pelaajan nimi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18</w:t>
                </w:r>
              </w:p>
            </w:tc>
          </w:sdtContent>
        </w:sdt>
        <w:sdt>
          <w:sdtPr>
            <w:alias w:val="Anna huoltajan nimi 18:"/>
            <w:tag w:val="Anna huoltajan nimi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18</w:t>
                </w:r>
              </w:p>
            </w:tc>
          </w:sdtContent>
        </w:sdt>
        <w:sdt>
          <w:sdtPr>
            <w:alias w:val="Anna kotipuhelinnumero 18:"/>
            <w:tag w:val="Anna kotipuhelinnumero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18</w:t>
                </w:r>
              </w:p>
            </w:tc>
          </w:sdtContent>
        </w:sdt>
        <w:sdt>
          <w:sdtPr>
            <w:alias w:val="Anna matkapuhelinnumero 18:"/>
            <w:tag w:val="Anna matkapuhelinnumero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18</w:t>
                </w:r>
              </w:p>
            </w:tc>
          </w:sdtContent>
        </w:sdt>
        <w:sdt>
          <w:sdtPr>
            <w:alias w:val="Anna sähköpostiosoite 18:"/>
            <w:tag w:val="Anna sähköpostiosoite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18</w:t>
                </w:r>
              </w:p>
            </w:tc>
          </w:sdtContent>
        </w:sdt>
      </w:tr>
      <w:tr w:rsidR="00341DA5" w:rsidTr="00B540E2">
        <w:sdt>
          <w:sdtPr>
            <w:alias w:val="Anna pelaajan nimi 19:"/>
            <w:tag w:val="Anna pelaajan nimi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19</w:t>
                </w:r>
              </w:p>
            </w:tc>
          </w:sdtContent>
        </w:sdt>
        <w:sdt>
          <w:sdtPr>
            <w:alias w:val="Anna huoltajan nimi 19:"/>
            <w:tag w:val="Anna huoltajan nimi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19</w:t>
                </w:r>
              </w:p>
            </w:tc>
          </w:sdtContent>
        </w:sdt>
        <w:sdt>
          <w:sdtPr>
            <w:alias w:val="Anna kotipuhelinnumero 19:"/>
            <w:tag w:val="Anna kotipuhelinnumero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(koti) 19</w:t>
                </w:r>
              </w:p>
            </w:tc>
          </w:sdtContent>
        </w:sdt>
        <w:sdt>
          <w:sdtPr>
            <w:alias w:val="Anna matkapuhelinnumero 19:"/>
            <w:tag w:val="Anna matkapuhelinnumero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 w:rsidRPr="00EA38FF">
                  <w:rPr>
                    <w:lang w:bidi="fi-FI"/>
                  </w:rPr>
                  <w:t>Puhelin (matkapuhelin) 19</w:t>
                </w:r>
              </w:p>
            </w:tc>
          </w:sdtContent>
        </w:sdt>
        <w:sdt>
          <w:sdtPr>
            <w:alias w:val="Anna sähköpostiosoite 19:"/>
            <w:tag w:val="Anna sähköpostiosoite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19</w:t>
                </w:r>
              </w:p>
            </w:tc>
          </w:sdtContent>
        </w:sdt>
      </w:tr>
      <w:tr w:rsidR="00341DA5" w:rsidTr="00B540E2">
        <w:sdt>
          <w:sdtPr>
            <w:alias w:val="Anna pelaajan nimi 20:"/>
            <w:tag w:val="Anna pelaajan nimi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295" w:type="dxa"/>
                <w:vAlign w:val="top"/>
              </w:tcPr>
              <w:p w:rsidR="00341DA5" w:rsidRDefault="00341DA5" w:rsidP="00341DA5">
                <w:r w:rsidRPr="000532E6">
                  <w:rPr>
                    <w:lang w:bidi="fi-FI"/>
                  </w:rPr>
                  <w:t>Pelaajan nimi 20</w:t>
                </w:r>
              </w:p>
            </w:tc>
          </w:sdtContent>
        </w:sdt>
        <w:sdt>
          <w:sdtPr>
            <w:alias w:val="Anna huoltajan nimi 20:"/>
            <w:tag w:val="Anna huoltajan nimi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50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Huoltajan nimi 20</w:t>
                </w:r>
              </w:p>
            </w:tc>
          </w:sdtContent>
        </w:sdt>
        <w:sdt>
          <w:sdtPr>
            <w:alias w:val="Anna kotipuhelinnumero 20:"/>
            <w:tag w:val="Anna kotipuhelinnumero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378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(koti) 20</w:t>
                </w:r>
              </w:p>
            </w:tc>
          </w:sdtContent>
        </w:sdt>
        <w:sdt>
          <w:sdtPr>
            <w:alias w:val="Anna matkapuhelinnumero 20:"/>
            <w:tag w:val="Anna matkapuhelinnumero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3765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Puhelin (matkapuhelin) 20</w:t>
                </w:r>
              </w:p>
            </w:tc>
          </w:sdtContent>
        </w:sdt>
        <w:sdt>
          <w:sdtPr>
            <w:alias w:val="Anna sähköpostiosoite 20:"/>
            <w:tag w:val="Anna sähköpostiosoite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3976" w:type="dxa"/>
                <w:vAlign w:val="top"/>
              </w:tcPr>
              <w:p w:rsidR="00341DA5" w:rsidRDefault="00341DA5" w:rsidP="00341DA5">
                <w:r>
                  <w:rPr>
                    <w:lang w:bidi="fi-FI"/>
                  </w:rPr>
                  <w:t>Sähköposti 20</w:t>
                </w:r>
              </w:p>
            </w:tc>
            <w:bookmarkEnd w:id="0" w:displacedByCustomXml="next"/>
          </w:sdtContent>
        </w:sdt>
      </w:tr>
    </w:tbl>
    <w:p w:rsidR="00A76806" w:rsidRDefault="00A76806"/>
    <w:sectPr w:rsidR="00A76806" w:rsidSect="00B540E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24" w:rsidRDefault="00F44C24">
      <w:r>
        <w:separator/>
      </w:r>
    </w:p>
    <w:p w:rsidR="00F44C24" w:rsidRDefault="00F44C24"/>
  </w:endnote>
  <w:endnote w:type="continuationSeparator" w:id="0">
    <w:p w:rsidR="00F44C24" w:rsidRDefault="00F44C24">
      <w:r>
        <w:continuationSeparator/>
      </w:r>
    </w:p>
    <w:p w:rsidR="00F44C24" w:rsidRDefault="00F4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Alatunniste"/>
    </w:pPr>
    <w:r>
      <w:rPr>
        <w:noProof w:val="0"/>
        <w:lang w:bidi="fi-FI"/>
      </w:rPr>
      <w:t xml:space="preserve">Sivu </w:t>
    </w:r>
    <w:r>
      <w:rPr>
        <w:noProof w:val="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noProof w:val="0"/>
        <w:lang w:bidi="fi-FI"/>
      </w:rPr>
      <w:fldChar w:fldCharType="separate"/>
    </w:r>
    <w:r w:rsidR="00927C8B">
      <w:rPr>
        <w:lang w:bidi="fi-FI"/>
      </w:rPr>
      <w:t>2</w:t>
    </w:r>
    <w:r>
      <w:rPr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Alatunniste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Suorakulmio 2" descr="Ensimmäisen sivun alatunnisteen suorakulmi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51345" id="Suorakulmio 2" o:spid="_x0000_s1026" alt="Ensimmäisen sivun alatunnisteen suorakulmio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24" w:rsidRDefault="00F44C24">
      <w:r>
        <w:separator/>
      </w:r>
    </w:p>
    <w:p w:rsidR="00F44C24" w:rsidRDefault="00F44C24"/>
  </w:footnote>
  <w:footnote w:type="continuationSeparator" w:id="0">
    <w:p w:rsidR="00F44C24" w:rsidRDefault="00F44C24">
      <w:r>
        <w:continuationSeparator/>
      </w:r>
    </w:p>
    <w:p w:rsidR="00F44C24" w:rsidRDefault="00F4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F44C24" w:rsidP="00985A0C">
    <w:pPr>
      <w:pStyle w:val="Yltunniste"/>
    </w:pPr>
    <w:sdt>
      <w:sdtPr>
        <w:rPr>
          <w:rStyle w:val="Voimakas"/>
        </w:rPr>
        <w:alias w:val="Anna urheiluseuran nimi:"/>
        <w:tag w:val="Anna urheiluseuran nimi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Kappaleenoletusfontti"/>
          <w:b w:val="0"/>
          <w:bCs w:val="0"/>
          <w:color w:val="auto"/>
        </w:rPr>
      </w:sdtEndPr>
      <w:sdtContent>
        <w:r w:rsidR="00B540E2">
          <w:rPr>
            <w:rStyle w:val="Voimakas"/>
            <w:lang w:bidi="fi-FI"/>
          </w:rPr>
          <w:t>Joukkueesi</w:t>
        </w:r>
      </w:sdtContent>
    </w:sdt>
    <w:r w:rsidR="00985A0C" w:rsidRPr="00A2043A">
      <w:rPr>
        <w:lang w:bidi="fi-FI"/>
      </w:rPr>
      <w:t xml:space="preserve"> </w:t>
    </w:r>
    <w:sdt>
      <w:sdtPr>
        <w:alias w:val="Anna urheiluseura:"/>
        <w:tag w:val="Anna urheiluseura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fi-FI"/>
          </w:rPr>
          <w:t>urheiluseura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F44C24" w:rsidP="00985A0C">
    <w:pPr>
      <w:pStyle w:val="Yltunniste"/>
    </w:pPr>
    <w:sdt>
      <w:sdtPr>
        <w:rPr>
          <w:rStyle w:val="Voimakas"/>
        </w:rPr>
        <w:alias w:val="Anna urheiluseuran nimi:"/>
        <w:tag w:val="Anna urheiluseuran nimi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Kappaleenoletusfontti"/>
          <w:b w:val="0"/>
          <w:bCs w:val="0"/>
          <w:color w:val="auto"/>
        </w:rPr>
      </w:sdtEndPr>
      <w:sdtContent>
        <w:r w:rsidR="00985A0C">
          <w:rPr>
            <w:rStyle w:val="Voimakas"/>
            <w:lang w:bidi="fi-FI"/>
          </w:rPr>
          <w:t>Joukkueesi</w:t>
        </w:r>
      </w:sdtContent>
    </w:sdt>
    <w:r w:rsidR="00985A0C" w:rsidRPr="00A2043A">
      <w:rPr>
        <w:lang w:bidi="fi-FI"/>
      </w:rPr>
      <w:t xml:space="preserve"> </w:t>
    </w:r>
    <w:sdt>
      <w:sdtPr>
        <w:alias w:val="Anna urheiluseura:"/>
        <w:tag w:val="Anna urheiluseura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fi-FI"/>
          </w:rPr>
          <w:t>urheiluseura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efaultTableStyle w:val="Yhteystietoluettel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27C8B"/>
    <w:rsid w:val="00985A0C"/>
    <w:rsid w:val="009D19CF"/>
    <w:rsid w:val="009F09F0"/>
    <w:rsid w:val="00A762FA"/>
    <w:rsid w:val="00A76806"/>
    <w:rsid w:val="00AD05F3"/>
    <w:rsid w:val="00B540E2"/>
    <w:rsid w:val="00CC0A54"/>
    <w:rsid w:val="00CF3DE3"/>
    <w:rsid w:val="00DB0B07"/>
    <w:rsid w:val="00DE35E4"/>
    <w:rsid w:val="00E679F1"/>
    <w:rsid w:val="00F44C24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fi-F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E3D10"/>
  </w:style>
  <w:style w:type="paragraph" w:styleId="Otsikko1">
    <w:name w:val="heading 1"/>
    <w:basedOn w:val="Normaali"/>
    <w:next w:val="Normaali"/>
    <w:link w:val="Otsikko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56EC8"/>
    <w:rPr>
      <w:color w:val="595959" w:themeColor="text1" w:themeTint="A6"/>
    </w:rPr>
  </w:style>
  <w:style w:type="character" w:styleId="Voimakas">
    <w:name w:val="Strong"/>
    <w:basedOn w:val="Kappaleenoletusfontti"/>
    <w:uiPriority w:val="1"/>
    <w:qFormat/>
    <w:rPr>
      <w:b/>
      <w:bCs/>
      <w:color w:val="BFBFBF" w:themeColor="background1" w:themeShade="BF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hteystietoluettelo">
    <w:name w:val="Yhteystietoluettelo"/>
    <w:basedOn w:val="Normaalitaulukko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YltunnisteChar">
    <w:name w:val="Ylätunniste Char"/>
    <w:basedOn w:val="Kappaleenoletusfontti"/>
    <w:link w:val="Yltunniste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Alatunniste">
    <w:name w:val="footer"/>
    <w:basedOn w:val="Normaali"/>
    <w:link w:val="Alatunniste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Otsikko">
    <w:name w:val="Title"/>
    <w:basedOn w:val="Normaali"/>
    <w:link w:val="Otsikko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465A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1465A"/>
  </w:style>
  <w:style w:type="paragraph" w:styleId="Lohkoteksti">
    <w:name w:val="Block Text"/>
    <w:basedOn w:val="Normaali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1465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1465A"/>
  </w:style>
  <w:style w:type="paragraph" w:styleId="Leipteksti2">
    <w:name w:val="Body Text 2"/>
    <w:basedOn w:val="Normaali"/>
    <w:link w:val="Leipteksti2Char"/>
    <w:uiPriority w:val="99"/>
    <w:semiHidden/>
    <w:unhideWhenUsed/>
    <w:rsid w:val="0061465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1465A"/>
  </w:style>
  <w:style w:type="paragraph" w:styleId="Leipteksti3">
    <w:name w:val="Body Text 3"/>
    <w:basedOn w:val="Normaali"/>
    <w:link w:val="Leipteksti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1465A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1465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1465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1465A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1465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1465A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1465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1465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1465A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1465A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1465A"/>
  </w:style>
  <w:style w:type="table" w:styleId="Vriksruudukko">
    <w:name w:val="Colorful Grid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1465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465A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465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46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465A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1465A"/>
  </w:style>
  <w:style w:type="character" w:customStyle="1" w:styleId="PivmrChar">
    <w:name w:val="Päivämäärä Char"/>
    <w:basedOn w:val="Kappaleenoletusfontti"/>
    <w:link w:val="Pivmr"/>
    <w:uiPriority w:val="99"/>
    <w:semiHidden/>
    <w:rsid w:val="0061465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1465A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1465A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1465A"/>
  </w:style>
  <w:style w:type="character" w:styleId="Korostus">
    <w:name w:val="Emphasis"/>
    <w:basedOn w:val="Kappaleenoletusfontti"/>
    <w:uiPriority w:val="20"/>
    <w:semiHidden/>
    <w:unhideWhenUsed/>
    <w:qFormat/>
    <w:rsid w:val="0061465A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1465A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1465A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1465A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1465A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1465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1465A"/>
    <w:rPr>
      <w:szCs w:val="20"/>
    </w:rPr>
  </w:style>
  <w:style w:type="table" w:customStyle="1" w:styleId="Vaalearuudukkotaulukko11">
    <w:name w:val="Vaalea ruudukkotaulukko 1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udukkotaulukko2-korostus21">
    <w:name w:val="Ruudukkotaulukko 2 - korostus 2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udukkotaulukko2-korostus31">
    <w:name w:val="Ruudukkotaulukko 2 - korostus 3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udukkotaulukko2-korostus41">
    <w:name w:val="Ruudukkotaulukko 2 - korostus 4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udukkotaulukko2-korostus51">
    <w:name w:val="Ruudukkotaulukko 2 - korostus 5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udukkotaulukko2-korostus61">
    <w:name w:val="Ruudukkotaulukko 2 - korostus 61"/>
    <w:basedOn w:val="Normaalitaulukko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Ruudukkotaulukko3-korostus21">
    <w:name w:val="Ruudukkotaulukko 3 - korostus 2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Ruudukkotaulukko3-korostus31">
    <w:name w:val="Ruudukkotaulukko 3 - korostus 3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Ruudukkotaulukko3-korostus41">
    <w:name w:val="Ruudukkotaulukko 3 - korostus 4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Ruudukkotaulukko3-korostus51">
    <w:name w:val="Ruudukkotaulukko 3 - korostus 5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Ruudukkotaulukko3-korostus61">
    <w:name w:val="Ruudukkotaulukko 3 - korostus 6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udukkotaulukko4-korostus41">
    <w:name w:val="Ruudukkotaulukko 4 - korostus 4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udukkotaulukko4-korostus51">
    <w:name w:val="Ruudukkotaulukko 4 - korostus 5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udukkotaulukko4-korostus61">
    <w:name w:val="Ruudukkotaulukko 4 - korostus 6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ummaruudukkotaulukko51">
    <w:name w:val="Tumma ruudukkotaulukko 5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Tummaruudukkotaulukko5-korostus21">
    <w:name w:val="Tumma ruudukkotaulukko 5 - korostus 2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ummaruudukkotaulukko5-korostus41">
    <w:name w:val="Tumma ruudukkotaulukko 5 - korostus 4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ummaruudukkotaulukko5-korostus51">
    <w:name w:val="Tumma ruudukkotaulukko 5 - korostus 5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Vriksruudukkotaulukko61">
    <w:name w:val="Värikäs ruudukkotaulukko 61"/>
    <w:basedOn w:val="Normaalitaulukko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Normaalitaulukko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Vriksruudukkotaulukko6-korostus21">
    <w:name w:val="Värikäs ruudukkotaulukko 6 - korostus 21"/>
    <w:basedOn w:val="Normaalitaulukko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Vriksruudukkotaulukko6-korostus31">
    <w:name w:val="Värikäs ruudukkotaulukko 6 - korostus 31"/>
    <w:basedOn w:val="Normaalitaulukko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Vriksruudukkotaulukko6-korostus41">
    <w:name w:val="Värikäs ruudukkotaulukko 6 - korostus 41"/>
    <w:basedOn w:val="Normaalitaulukko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Vriksruudukkotaulukko6-korostus51">
    <w:name w:val="Värikäs ruudukkotaulukko 6 - korostus 51"/>
    <w:basedOn w:val="Normaalitaulukko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Vriksruudukkotaulukko6-korostus61">
    <w:name w:val="Värikäs ruudukkotaulukko 6 - korostus 61"/>
    <w:basedOn w:val="Normaalitaulukko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Vriksruudukkotaulukko71">
    <w:name w:val="Värikäs ruudukkotaulukko 71"/>
    <w:basedOn w:val="Normaalitaulukko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Normaalitaulukko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Normaalitaulukko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Normaalitaulukko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Normaalitaulukko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Normaalitaulukko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Normaalitaulukko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1465A"/>
  </w:style>
  <w:style w:type="paragraph" w:styleId="HTML-osoite">
    <w:name w:val="HTML Address"/>
    <w:basedOn w:val="Normaali"/>
    <w:link w:val="HTML-osoiteChar"/>
    <w:uiPriority w:val="99"/>
    <w:semiHidden/>
    <w:unhideWhenUsed/>
    <w:rsid w:val="0061465A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1465A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1465A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1465A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1465A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1465A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1465A"/>
    <w:rPr>
      <w:color w:val="5F5F5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1465A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1465A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1465A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1465A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1465A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1465A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1465A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1465A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1465A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56EC8"/>
    <w:rPr>
      <w:i/>
      <w:iCs/>
      <w:color w:val="141414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1465A"/>
  </w:style>
  <w:style w:type="paragraph" w:styleId="Luettelo">
    <w:name w:val="List"/>
    <w:basedOn w:val="Normaali"/>
    <w:uiPriority w:val="99"/>
    <w:semiHidden/>
    <w:unhideWhenUsed/>
    <w:rsid w:val="0061465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1465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1465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1465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1465A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1465A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1465A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1465A"/>
    <w:pPr>
      <w:ind w:left="720"/>
      <w:contextualSpacing/>
    </w:pPr>
  </w:style>
  <w:style w:type="table" w:customStyle="1" w:styleId="Vaalealuettelotaulukko11">
    <w:name w:val="Vaalea luettelotaulukko 1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Vaalealuettelotaulukko1-korostus31">
    <w:name w:val="Vaalea luettelotaulukko 1 - korostus 3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Vaalealuettelotaulukko1-korostus41">
    <w:name w:val="Vaalea luettelotaulukko 1 - korostus 4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Vaalealuettelotaulukko1-korostus51">
    <w:name w:val="Vaalea luettelotaulukko 1 - korostus 5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Vaalealuettelotaulukko1-korostus61">
    <w:name w:val="Vaalea luettelotaulukko 1 - korostus 61"/>
    <w:basedOn w:val="Normaalitaulukk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uettelotaulukko21">
    <w:name w:val="Luettelotaulukko 2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uettelotaulukko2-korostus21">
    <w:name w:val="Luettelotaulukko 2 - korostus 2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uettelotaulukko2-korostus31">
    <w:name w:val="Luettelotaulukko 2 - korostus 3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uettelotaulukko2-korostus41">
    <w:name w:val="Luettelotaulukko 2 - korostus 4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uettelotaulukko2-korostus51">
    <w:name w:val="Luettelotaulukko 2 - korostus 5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uettelotaulukko2-korostus61">
    <w:name w:val="Luettelotaulukko 2 - korostus 61"/>
    <w:basedOn w:val="Normaalitaulukko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Normaalitaulukko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uettelotaulukko4-korostus21">
    <w:name w:val="Luettelotaulukko 4 - korostus 2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uettelotaulukko4-korostus31">
    <w:name w:val="Luettelotaulukko 4 - korostus 3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uettelotaulukko4-korostus41">
    <w:name w:val="Luettelotaulukko 4 - korostus 4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uettelotaulukko4-korostus51">
    <w:name w:val="Luettelotaulukko 4 - korostus 5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uettelotaulukko4-korostus61">
    <w:name w:val="Luettelotaulukko 4 - korostus 61"/>
    <w:basedOn w:val="Normaalitaulukko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ummaluettelotaulukko51">
    <w:name w:val="Tumma luettelotaulukko 5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Normaalitaulukk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Vriksluettelotaulukko61">
    <w:name w:val="Värikäs luettelotaulukko 61"/>
    <w:basedOn w:val="Normaalitaulukko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Normaalitaulukko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Vriksluettelotaulukko6-korostus21">
    <w:name w:val="Värikäs luettelotaulukko 6 - korostus 21"/>
    <w:basedOn w:val="Normaalitaulukko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Vriksluettelotaulukko6-korostus31">
    <w:name w:val="Värikäs luettelotaulukko 6 - korostus 31"/>
    <w:basedOn w:val="Normaalitaulukko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Vriksluettelotaulukko6-korostus41">
    <w:name w:val="Värikäs luettelotaulukko 6 - korostus 41"/>
    <w:basedOn w:val="Normaalitaulukko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Vriksluettelotaulukko6-korostus51">
    <w:name w:val="Värikäs luettelotaulukko 6 - korostus 51"/>
    <w:basedOn w:val="Normaalitaulukko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Vriksluettelotaulukko6-korostus61">
    <w:name w:val="Värikäs luettelotaulukko 6 - korostus 61"/>
    <w:basedOn w:val="Normaalitaulukko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Vriksluettelotaulukko71">
    <w:name w:val="Värikäs luettelotaulukko 71"/>
    <w:basedOn w:val="Normaalitaulukko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Normaalitaulukko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Normaalitaulukko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Normaalitaulukko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Normaalitaulukko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Normaalitaulukko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1465A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61465A"/>
  </w:style>
  <w:style w:type="paragraph" w:styleId="NormaaliWWW">
    <w:name w:val="Normal (Web)"/>
    <w:basedOn w:val="Normaali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1465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1465A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1465A"/>
  </w:style>
  <w:style w:type="character" w:styleId="Sivunumero">
    <w:name w:val="page number"/>
    <w:basedOn w:val="Kappaleenoletusfontti"/>
    <w:uiPriority w:val="99"/>
    <w:semiHidden/>
    <w:unhideWhenUsed/>
    <w:rsid w:val="0061465A"/>
  </w:style>
  <w:style w:type="table" w:customStyle="1" w:styleId="Yksinkertainentaulukko11">
    <w:name w:val="Yksinkertainen taulukko 11"/>
    <w:basedOn w:val="Normaalitaulukko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1465A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F56EC8"/>
    <w:rPr>
      <w:i/>
      <w:iCs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1465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1465A"/>
  </w:style>
  <w:style w:type="paragraph" w:styleId="Allekirjoitus">
    <w:name w:val="Signature"/>
    <w:basedOn w:val="Normaali"/>
    <w:link w:val="AllekirjoitusChar"/>
    <w:uiPriority w:val="99"/>
    <w:semiHidden/>
    <w:unhideWhenUsed/>
    <w:rsid w:val="0061465A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1465A"/>
  </w:style>
  <w:style w:type="character" w:styleId="Hienovarainenkorostus">
    <w:name w:val="Subtle Emphasis"/>
    <w:basedOn w:val="Kappaleenoletusfontti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aaleataulukkoruudukko1">
    <w:name w:val="Vaalea taulukkoruudukko1"/>
    <w:basedOn w:val="Normaalitaulukko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1465A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1465A"/>
  </w:style>
  <w:style w:type="table" w:styleId="TaulukkoPerus">
    <w:name w:val="Table Professional"/>
    <w:basedOn w:val="Normaalitaulukk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1465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1465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1465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1465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1465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1465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1465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1465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1465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BB2E01" w:rsidP="00BB2E01">
          <w:pPr>
            <w:pStyle w:val="65DC7B37155642E48DDFA57C11C020C35"/>
          </w:pPr>
          <w:r>
            <w:rPr>
              <w:lang w:bidi="fi-FI"/>
            </w:rPr>
            <w:t>pelaajan nimi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BB2E01" w:rsidP="00BB2E01">
          <w:pPr>
            <w:pStyle w:val="2EBFCC59071F47DF81B32C1BAA143CC55"/>
          </w:pPr>
          <w:r>
            <w:rPr>
              <w:lang w:bidi="fi-FI"/>
            </w:rPr>
            <w:t>huoltajan nimi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BB2E01" w:rsidP="00BB2E01">
          <w:pPr>
            <w:pStyle w:val="7310851ACEE44EEA846DAC2AB53D40435"/>
          </w:pPr>
          <w:r>
            <w:rPr>
              <w:lang w:bidi="fi-FI"/>
            </w:rPr>
            <w:t>puhelin (koti)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BB2E01" w:rsidP="00BB2E01">
          <w:pPr>
            <w:pStyle w:val="F28E255C71CB4F889E47CFC662B766425"/>
          </w:pPr>
          <w:r>
            <w:rPr>
              <w:lang w:bidi="fi-FI"/>
            </w:rPr>
            <w:t>Puhelin (matkapuhelin)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BB2E01" w:rsidP="00BB2E01">
          <w:pPr>
            <w:pStyle w:val="E48E6A8021304A7E81C541E9AA4270525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BB2E01" w:rsidP="00BB2E01">
          <w:pPr>
            <w:pStyle w:val="AB470FC0B81A446396AD817E99CF316D1"/>
          </w:pPr>
          <w:r w:rsidRPr="006E772E">
            <w:rPr>
              <w:lang w:bidi="fi-FI"/>
            </w:rPr>
            <w:t>Pelaajan nimi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BB2E01" w:rsidP="00BB2E01">
          <w:pPr>
            <w:pStyle w:val="14896C0029DC499D952BAE4474AE67B01"/>
          </w:pPr>
          <w:r>
            <w:rPr>
              <w:lang w:bidi="fi-FI"/>
            </w:rPr>
            <w:t>Huoltajan nimi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BB2E01" w:rsidP="00BB2E01">
          <w:pPr>
            <w:pStyle w:val="7C0C139CD88347AB934A2C244246AC301"/>
          </w:pPr>
          <w:r w:rsidRPr="00024231">
            <w:rPr>
              <w:lang w:bidi="fi-FI"/>
            </w:rPr>
            <w:t>Puhelin (koti)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BB2E01" w:rsidP="00BB2E01">
          <w:pPr>
            <w:pStyle w:val="715F109A3B9F454893DC8519E1C9B2881"/>
          </w:pPr>
          <w:r w:rsidRPr="00024231">
            <w:rPr>
              <w:lang w:bidi="fi-FI"/>
            </w:rPr>
            <w:t>Puhelin (matkapuhelin)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BB2E01" w:rsidP="00BB2E01">
          <w:pPr>
            <w:pStyle w:val="B85229F395364642B22E88533E5653A31"/>
          </w:pPr>
          <w:r>
            <w:rPr>
              <w:lang w:bidi="fi-FI"/>
            </w:rPr>
            <w:t>Sähköposti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BB2E01" w:rsidP="00BB2E01">
          <w:pPr>
            <w:pStyle w:val="29860769CABD459F8476D9B6D763913B1"/>
          </w:pPr>
          <w:r w:rsidRPr="000532E6">
            <w:rPr>
              <w:lang w:bidi="fi-FI"/>
            </w:rPr>
            <w:t>Pelaajan nimi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BB2E01" w:rsidP="00BB2E01">
          <w:pPr>
            <w:pStyle w:val="395FC470C2DC4B5685E4241BEEE193261"/>
          </w:pPr>
          <w:r>
            <w:rPr>
              <w:lang w:bidi="fi-FI"/>
            </w:rPr>
            <w:t>Huoltajan nimi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BB2E01" w:rsidP="00BB2E01">
          <w:pPr>
            <w:pStyle w:val="BF1BE745E4E04FACA4E13EB8C946AAAC1"/>
          </w:pPr>
          <w:r>
            <w:rPr>
              <w:lang w:bidi="fi-FI"/>
            </w:rPr>
            <w:t>Puhelin (koti)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BB2E01" w:rsidP="00BB2E01">
          <w:pPr>
            <w:pStyle w:val="632BF344EC45497FB8DEFB4287F51D621"/>
          </w:pPr>
          <w:r>
            <w:rPr>
              <w:lang w:bidi="fi-FI"/>
            </w:rPr>
            <w:t>Puhelin (matkapuhelin)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BB2E01" w:rsidP="00BB2E01">
          <w:pPr>
            <w:pStyle w:val="7B600790A62D4BA2BC6968629C5C7C251"/>
          </w:pPr>
          <w:r>
            <w:rPr>
              <w:lang w:bidi="fi-FI"/>
            </w:rPr>
            <w:t>Sähköposti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BB2E01" w:rsidP="00BB2E01">
          <w:pPr>
            <w:pStyle w:val="8339DCD6695143D690002D60E44A16A01"/>
          </w:pPr>
          <w:r w:rsidRPr="000532E6">
            <w:rPr>
              <w:lang w:bidi="fi-FI"/>
            </w:rPr>
            <w:t>Pelaajan nimi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BB2E01" w:rsidP="00BB2E01">
          <w:pPr>
            <w:pStyle w:val="0782616C91BC4BB4808CEC02CFCC1A4D1"/>
          </w:pPr>
          <w:r>
            <w:rPr>
              <w:lang w:bidi="fi-FI"/>
            </w:rPr>
            <w:t>Huoltajan nimi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BB2E01" w:rsidP="00BB2E01">
          <w:pPr>
            <w:pStyle w:val="EF8587B11A9D41D49B95B56B6C9FC52D1"/>
          </w:pPr>
          <w:r>
            <w:rPr>
              <w:lang w:bidi="fi-FI"/>
            </w:rPr>
            <w:t>Puhelin (koti)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BB2E01" w:rsidP="00BB2E01">
          <w:pPr>
            <w:pStyle w:val="E7906FC248614BB0AB95D704C4909CC71"/>
          </w:pPr>
          <w:r>
            <w:rPr>
              <w:lang w:bidi="fi-FI"/>
            </w:rPr>
            <w:t>Puhelin (matkapuhelin)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BB2E01" w:rsidP="00BB2E01">
          <w:pPr>
            <w:pStyle w:val="8508F10EF91C402C9872C7A591EC33991"/>
          </w:pPr>
          <w:r>
            <w:rPr>
              <w:lang w:bidi="fi-FI"/>
            </w:rPr>
            <w:t>Sähköposti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BB2E01" w:rsidP="00BB2E01">
          <w:pPr>
            <w:pStyle w:val="6DC8A59D70E445918909F7802602BF1D1"/>
          </w:pPr>
          <w:r w:rsidRPr="000532E6">
            <w:rPr>
              <w:lang w:bidi="fi-FI"/>
            </w:rPr>
            <w:t>Pelaajan nimi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BB2E01" w:rsidP="00BB2E01">
          <w:pPr>
            <w:pStyle w:val="8BB519B5A3804968A0A90CF82BE0D8651"/>
          </w:pPr>
          <w:r>
            <w:rPr>
              <w:lang w:bidi="fi-FI"/>
            </w:rPr>
            <w:t>Huoltajan nimi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BB2E01" w:rsidP="00BB2E01">
          <w:pPr>
            <w:pStyle w:val="8E337B95B9784DFC96D2CFD941E7FBCB1"/>
          </w:pPr>
          <w:r>
            <w:rPr>
              <w:lang w:bidi="fi-FI"/>
            </w:rPr>
            <w:t>Puhelin (koti)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BB2E01" w:rsidP="00BB2E01">
          <w:pPr>
            <w:pStyle w:val="C3FEF36F78F3436FAE01A3A0782F86FD1"/>
          </w:pPr>
          <w:r>
            <w:rPr>
              <w:lang w:bidi="fi-FI"/>
            </w:rPr>
            <w:t>Puhelin (matkapuhelin)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BB2E01" w:rsidP="00BB2E01">
          <w:pPr>
            <w:pStyle w:val="BF6F1E1FCC4E44A2B7961650AC53D3F71"/>
          </w:pPr>
          <w:r>
            <w:rPr>
              <w:lang w:bidi="fi-FI"/>
            </w:rPr>
            <w:t>Sähköposti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BB2E01" w:rsidP="00BB2E01">
          <w:pPr>
            <w:pStyle w:val="C0FB55AC9F834DFA8150D61ADD4136B51"/>
          </w:pPr>
          <w:r w:rsidRPr="000532E6">
            <w:rPr>
              <w:lang w:bidi="fi-FI"/>
            </w:rPr>
            <w:t>Pelaajan nimi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BB2E01" w:rsidP="00BB2E01">
          <w:pPr>
            <w:pStyle w:val="47F0A2A8B1064A198BE4C3B6B9F2CF4E1"/>
          </w:pPr>
          <w:r>
            <w:rPr>
              <w:lang w:bidi="fi-FI"/>
            </w:rPr>
            <w:t>Huoltajan nimi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BB2E01" w:rsidP="00BB2E01">
          <w:pPr>
            <w:pStyle w:val="44381B8283514A8C9D4C66B43F37F0FE1"/>
          </w:pPr>
          <w:r>
            <w:rPr>
              <w:lang w:bidi="fi-FI"/>
            </w:rPr>
            <w:t>Puhelin (koti)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BB2E01" w:rsidP="00BB2E01">
          <w:pPr>
            <w:pStyle w:val="52E2BBDBDAD04DA48D5A3A681BE840191"/>
          </w:pPr>
          <w:r>
            <w:rPr>
              <w:lang w:bidi="fi-FI"/>
            </w:rPr>
            <w:t>Puhelin (matkapuhelin)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BB2E01" w:rsidP="00BB2E01">
          <w:pPr>
            <w:pStyle w:val="886EDEDD235F4CD08234709E5913647A1"/>
          </w:pPr>
          <w:r>
            <w:rPr>
              <w:lang w:bidi="fi-FI"/>
            </w:rPr>
            <w:t>Sähköposti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BB2E01" w:rsidP="00BB2E01">
          <w:pPr>
            <w:pStyle w:val="77BB50CC27604CA19B1A97D109610D631"/>
          </w:pPr>
          <w:r w:rsidRPr="000532E6">
            <w:rPr>
              <w:lang w:bidi="fi-FI"/>
            </w:rPr>
            <w:t>Pelaajan nimi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BB2E01" w:rsidP="00BB2E01">
          <w:pPr>
            <w:pStyle w:val="F933C737029B49E9A05B94F7D9C3E0E61"/>
          </w:pPr>
          <w:r>
            <w:rPr>
              <w:lang w:bidi="fi-FI"/>
            </w:rPr>
            <w:t>Huoltajan nimi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BB2E01" w:rsidP="00BB2E01">
          <w:pPr>
            <w:pStyle w:val="1526E7555FE54B1588CD967E6E0517431"/>
          </w:pPr>
          <w:r>
            <w:rPr>
              <w:lang w:bidi="fi-FI"/>
            </w:rPr>
            <w:t>Puhelin (koti)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BB2E01" w:rsidP="00BB2E01">
          <w:pPr>
            <w:pStyle w:val="FDEB9090DD5941368EF1AF7C44534EDD1"/>
          </w:pPr>
          <w:r>
            <w:rPr>
              <w:lang w:bidi="fi-FI"/>
            </w:rPr>
            <w:t>Puhelin (matkapuhelin)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BB2E01" w:rsidP="00BB2E01">
          <w:pPr>
            <w:pStyle w:val="A0C2293AF6314EE1815E3F9D2E45D1401"/>
          </w:pPr>
          <w:r>
            <w:rPr>
              <w:lang w:bidi="fi-FI"/>
            </w:rPr>
            <w:t>Sähköposti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BB2E01" w:rsidP="00BB2E01">
          <w:pPr>
            <w:pStyle w:val="72D480223E2C432187DC40A5F754B6DC1"/>
          </w:pPr>
          <w:r w:rsidRPr="000532E6">
            <w:rPr>
              <w:lang w:bidi="fi-FI"/>
            </w:rPr>
            <w:t>Pelaajan nimi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BB2E01" w:rsidP="00BB2E01">
          <w:pPr>
            <w:pStyle w:val="675DC8FEF272472EBE6C542C32323A631"/>
          </w:pPr>
          <w:r>
            <w:rPr>
              <w:lang w:bidi="fi-FI"/>
            </w:rPr>
            <w:t>Huoltajan nimi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BB2E01" w:rsidP="00BB2E01">
          <w:pPr>
            <w:pStyle w:val="272579D3303146D29A1C3C29C90102EA1"/>
          </w:pPr>
          <w:r>
            <w:rPr>
              <w:lang w:bidi="fi-FI"/>
            </w:rPr>
            <w:t>Puhelin (koti)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BB2E01" w:rsidP="00BB2E01">
          <w:pPr>
            <w:pStyle w:val="0146B4CEE86349BB97F85CDBC4AC03BD1"/>
          </w:pPr>
          <w:r>
            <w:rPr>
              <w:lang w:bidi="fi-FI"/>
            </w:rPr>
            <w:t>Puhelin (matkapuhelin)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BB2E01" w:rsidP="00BB2E01">
          <w:pPr>
            <w:pStyle w:val="F8035A05E52B4F4F85FFD23BEA1B73D91"/>
          </w:pPr>
          <w:r>
            <w:rPr>
              <w:lang w:bidi="fi-FI"/>
            </w:rPr>
            <w:t>Sähköposti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BB2E01" w:rsidP="00BB2E01">
          <w:pPr>
            <w:pStyle w:val="90EA003FCA03494CB4FB8D08CFAEC5321"/>
          </w:pPr>
          <w:r w:rsidRPr="000532E6">
            <w:rPr>
              <w:lang w:bidi="fi-FI"/>
            </w:rPr>
            <w:t>Pelaajan nimi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BB2E01" w:rsidP="00BB2E01">
          <w:pPr>
            <w:pStyle w:val="C0DE3CCD33D94D8DBDB098C2CF0D59CA1"/>
          </w:pPr>
          <w:r>
            <w:rPr>
              <w:lang w:bidi="fi-FI"/>
            </w:rPr>
            <w:t>Huoltajan nimi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BB2E01" w:rsidP="00BB2E01">
          <w:pPr>
            <w:pStyle w:val="03C7EFE920AE48F28A04A8D75DDAA7E21"/>
          </w:pPr>
          <w:r>
            <w:rPr>
              <w:lang w:bidi="fi-FI"/>
            </w:rPr>
            <w:t>Puhelin (koti)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BB2E01" w:rsidP="00BB2E01">
          <w:pPr>
            <w:pStyle w:val="3B3EDD1F8B3244CD80DE06F4A6239CBD1"/>
          </w:pPr>
          <w:r>
            <w:rPr>
              <w:lang w:bidi="fi-FI"/>
            </w:rPr>
            <w:t>Puhelin (matkapuhelin)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BB2E01" w:rsidP="00BB2E01">
          <w:pPr>
            <w:pStyle w:val="83FDA159D2F245E0BAD3B4A7EDBC9FC11"/>
          </w:pPr>
          <w:r>
            <w:rPr>
              <w:lang w:bidi="fi-FI"/>
            </w:rPr>
            <w:t>Sähköposti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BB2E01" w:rsidP="00BB2E01">
          <w:pPr>
            <w:pStyle w:val="68CF873539624686BAA1B586C3716F4A1"/>
          </w:pPr>
          <w:r w:rsidRPr="000532E6">
            <w:rPr>
              <w:lang w:bidi="fi-FI"/>
            </w:rPr>
            <w:t>Pelaajan nimi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BB2E01" w:rsidP="00BB2E01">
          <w:pPr>
            <w:pStyle w:val="7054043D5E8742C984678AA7E3023B361"/>
          </w:pPr>
          <w:r>
            <w:rPr>
              <w:lang w:bidi="fi-FI"/>
            </w:rPr>
            <w:t>Huoltajan nimi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BB2E01" w:rsidP="00BB2E01">
          <w:pPr>
            <w:pStyle w:val="0374056862534D2BB7711EA2358082481"/>
          </w:pPr>
          <w:r>
            <w:rPr>
              <w:lang w:bidi="fi-FI"/>
            </w:rPr>
            <w:t>Puhelin (koti)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BB2E01" w:rsidP="00BB2E01">
          <w:pPr>
            <w:pStyle w:val="428561271475415FB48312E3E0157D4B1"/>
          </w:pPr>
          <w:r>
            <w:rPr>
              <w:lang w:bidi="fi-FI"/>
            </w:rPr>
            <w:t>Puhelin (matkapuhelin)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BB2E01" w:rsidP="00BB2E01">
          <w:pPr>
            <w:pStyle w:val="5B636B95EB9F43638C68BC8661C928521"/>
          </w:pPr>
          <w:r>
            <w:rPr>
              <w:lang w:bidi="fi-FI"/>
            </w:rPr>
            <w:t>Sähköposti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BB2E01" w:rsidP="00BB2E01">
          <w:pPr>
            <w:pStyle w:val="B09E4905FA9B4BF4AC06E568589D6A0B1"/>
          </w:pPr>
          <w:r w:rsidRPr="000532E6">
            <w:rPr>
              <w:lang w:bidi="fi-FI"/>
            </w:rPr>
            <w:t>Pelaajan nimi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BB2E01" w:rsidP="00BB2E01">
          <w:pPr>
            <w:pStyle w:val="C7492C2D2E6F494E9D494613C30BF51D1"/>
          </w:pPr>
          <w:r>
            <w:rPr>
              <w:lang w:bidi="fi-FI"/>
            </w:rPr>
            <w:t>Huoltajan nimi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BB2E01" w:rsidP="00BB2E01">
          <w:pPr>
            <w:pStyle w:val="3D9FFB6C2ED34014900A27F5D49164DA1"/>
          </w:pPr>
          <w:r w:rsidRPr="00EA38FF">
            <w:rPr>
              <w:lang w:bidi="fi-FI"/>
            </w:rPr>
            <w:t>Puhelin (koti)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BB2E01" w:rsidP="00BB2E01">
          <w:pPr>
            <w:pStyle w:val="A47AA97D7731410890C658E72B8FB2AB1"/>
          </w:pPr>
          <w:r w:rsidRPr="00EA38FF">
            <w:rPr>
              <w:lang w:bidi="fi-FI"/>
            </w:rPr>
            <w:t>Puhelin (matkapuhelin)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BB2E01" w:rsidP="00BB2E01">
          <w:pPr>
            <w:pStyle w:val="1C7AEC8CF49F4A118D526BDE642C68901"/>
          </w:pPr>
          <w:r>
            <w:rPr>
              <w:lang w:bidi="fi-FI"/>
            </w:rPr>
            <w:t>Sähköposti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BB2E01" w:rsidP="00BB2E01">
          <w:pPr>
            <w:pStyle w:val="0A2143BF6E7344A0A518126F10FF75F81"/>
          </w:pPr>
          <w:r w:rsidRPr="000532E6">
            <w:rPr>
              <w:lang w:bidi="fi-FI"/>
            </w:rPr>
            <w:t>Pelaajan nimi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BB2E01" w:rsidP="00BB2E01">
          <w:pPr>
            <w:pStyle w:val="975386E538B645AFAB443A1A7367AE871"/>
          </w:pPr>
          <w:r>
            <w:rPr>
              <w:lang w:bidi="fi-FI"/>
            </w:rPr>
            <w:t>Huoltajan nimi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BB2E01" w:rsidP="00BB2E01">
          <w:pPr>
            <w:pStyle w:val="DD9C25F8DEC84C96914962D460829EB31"/>
          </w:pPr>
          <w:r w:rsidRPr="00EA38FF">
            <w:rPr>
              <w:lang w:bidi="fi-FI"/>
            </w:rPr>
            <w:t>Puhelin (koti)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BB2E01" w:rsidP="00BB2E01">
          <w:pPr>
            <w:pStyle w:val="99988A0F32A74F7F9BD8B0C2E980870B1"/>
          </w:pPr>
          <w:r w:rsidRPr="00EA38FF">
            <w:rPr>
              <w:lang w:bidi="fi-FI"/>
            </w:rPr>
            <w:t>Puhelin (matkapuhelin)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BB2E01" w:rsidP="00BB2E01">
          <w:pPr>
            <w:pStyle w:val="1FED772E58F64E32B66950AD7B5399D71"/>
          </w:pPr>
          <w:r>
            <w:rPr>
              <w:lang w:bidi="fi-FI"/>
            </w:rPr>
            <w:t>Sähköposti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BB2E01" w:rsidP="00BB2E01">
          <w:pPr>
            <w:pStyle w:val="7954B7A9568A428E9F71E80D1CA96D2A1"/>
          </w:pPr>
          <w:r w:rsidRPr="000532E6">
            <w:rPr>
              <w:lang w:bidi="fi-FI"/>
            </w:rPr>
            <w:t>Pelaajan nimi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BB2E01" w:rsidP="00BB2E01">
          <w:pPr>
            <w:pStyle w:val="00647098CF874D6F9745AA803C22D2F91"/>
          </w:pPr>
          <w:r>
            <w:rPr>
              <w:lang w:bidi="fi-FI"/>
            </w:rPr>
            <w:t>Huoltajan nimi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BB2E01" w:rsidP="00BB2E01">
          <w:pPr>
            <w:pStyle w:val="68B491EDAF3A4D54BAAFD32259BC06B31"/>
          </w:pPr>
          <w:r w:rsidRPr="00EA38FF">
            <w:rPr>
              <w:lang w:bidi="fi-FI"/>
            </w:rPr>
            <w:t>Puhelin (koti)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BB2E01" w:rsidP="00BB2E01">
          <w:pPr>
            <w:pStyle w:val="625EE5CA3E044DDCAB437841F518AF5B1"/>
          </w:pPr>
          <w:r w:rsidRPr="00EA38FF">
            <w:rPr>
              <w:lang w:bidi="fi-FI"/>
            </w:rPr>
            <w:t>Puhelin (matkapuhelin)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BB2E01" w:rsidP="00BB2E01">
          <w:pPr>
            <w:pStyle w:val="76385B2B0D78410EA911A6A34B4C6B3D1"/>
          </w:pPr>
          <w:r>
            <w:rPr>
              <w:lang w:bidi="fi-FI"/>
            </w:rPr>
            <w:t>Sähköposti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BB2E01" w:rsidP="00BB2E01">
          <w:pPr>
            <w:pStyle w:val="3D3F0B2028E54C3D95708878067D50501"/>
          </w:pPr>
          <w:r w:rsidRPr="000532E6">
            <w:rPr>
              <w:lang w:bidi="fi-FI"/>
            </w:rPr>
            <w:t>Pelaajan nimi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BB2E01" w:rsidP="00BB2E01">
          <w:pPr>
            <w:pStyle w:val="78027E95B1EF4ED4A049E512D64548091"/>
          </w:pPr>
          <w:r>
            <w:rPr>
              <w:lang w:bidi="fi-FI"/>
            </w:rPr>
            <w:t>Huoltajan nimi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BB2E01" w:rsidP="00BB2E01">
          <w:pPr>
            <w:pStyle w:val="31784C69F9874495A7D250DFFFBDF8041"/>
          </w:pPr>
          <w:r w:rsidRPr="00EA38FF">
            <w:rPr>
              <w:lang w:bidi="fi-FI"/>
            </w:rPr>
            <w:t>Puhelin (koti)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BB2E01" w:rsidP="00BB2E01">
          <w:pPr>
            <w:pStyle w:val="8EB1628F839B44B6AF9C5F8FCD07AC411"/>
          </w:pPr>
          <w:r w:rsidRPr="00EA38FF">
            <w:rPr>
              <w:lang w:bidi="fi-FI"/>
            </w:rPr>
            <w:t>Puhelin (matkapuhelin)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BB2E01" w:rsidP="00BB2E01">
          <w:pPr>
            <w:pStyle w:val="54D3F3A92A214DF0AEEAEED26B395D6F1"/>
          </w:pPr>
          <w:r>
            <w:rPr>
              <w:lang w:bidi="fi-FI"/>
            </w:rPr>
            <w:t>Sähköposti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BB2E01" w:rsidP="00BB2E01">
          <w:pPr>
            <w:pStyle w:val="598CE398A22040F98A87E7392A9310B71"/>
          </w:pPr>
          <w:r w:rsidRPr="000532E6">
            <w:rPr>
              <w:lang w:bidi="fi-FI"/>
            </w:rPr>
            <w:t>Pelaajan nimi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BB2E01" w:rsidP="00BB2E01">
          <w:pPr>
            <w:pStyle w:val="EF7975343AD848B2BC5CBD635A2504E21"/>
          </w:pPr>
          <w:r>
            <w:rPr>
              <w:lang w:bidi="fi-FI"/>
            </w:rPr>
            <w:t>Huoltajan nimi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BB2E01" w:rsidP="00BB2E01">
          <w:pPr>
            <w:pStyle w:val="4D3062EC97234BC4BDAEBEEC6E28B0EE1"/>
          </w:pPr>
          <w:r w:rsidRPr="00EA38FF">
            <w:rPr>
              <w:lang w:bidi="fi-FI"/>
            </w:rPr>
            <w:t>Puhelin (koti)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BB2E01" w:rsidP="00BB2E01">
          <w:pPr>
            <w:pStyle w:val="2F367DD17DE84F3D8CFD267D3717B8291"/>
          </w:pPr>
          <w:r w:rsidRPr="00EA38FF">
            <w:rPr>
              <w:lang w:bidi="fi-FI"/>
            </w:rPr>
            <w:t>Puhelin (matkapuhelin)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BB2E01" w:rsidP="00BB2E01">
          <w:pPr>
            <w:pStyle w:val="8CCFA5071A3749B9B5E1AE5D88D3EE011"/>
          </w:pPr>
          <w:r>
            <w:rPr>
              <w:lang w:bidi="fi-FI"/>
            </w:rPr>
            <w:t>Sähköposti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BB2E01" w:rsidP="00BB2E01">
          <w:pPr>
            <w:pStyle w:val="B25ACE9E05E24668B3C52EF314CFBCF01"/>
          </w:pPr>
          <w:r w:rsidRPr="000532E6">
            <w:rPr>
              <w:lang w:bidi="fi-FI"/>
            </w:rPr>
            <w:t>Pelaajan nimi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BB2E01" w:rsidP="00BB2E01">
          <w:pPr>
            <w:pStyle w:val="9FB233AA9F684AFF933DA78E6792A7161"/>
          </w:pPr>
          <w:r>
            <w:rPr>
              <w:lang w:bidi="fi-FI"/>
            </w:rPr>
            <w:t>Huoltajan nimi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BB2E01" w:rsidP="00BB2E01">
          <w:pPr>
            <w:pStyle w:val="7CC8F261322541CF969EAEDB21DDF1681"/>
          </w:pPr>
          <w:r w:rsidRPr="00EA38FF">
            <w:rPr>
              <w:lang w:bidi="fi-FI"/>
            </w:rPr>
            <w:t>Puhelin (koti)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BB2E01" w:rsidP="00BB2E01">
          <w:pPr>
            <w:pStyle w:val="443FFE8F80B3458F9FBFF504D6523F311"/>
          </w:pPr>
          <w:r w:rsidRPr="00EA38FF">
            <w:rPr>
              <w:lang w:bidi="fi-FI"/>
            </w:rPr>
            <w:t>Puhelin (matkapuhelin)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BB2E01" w:rsidP="00BB2E01">
          <w:pPr>
            <w:pStyle w:val="3210CCA60657433A9415BCA374B184831"/>
          </w:pPr>
          <w:r>
            <w:rPr>
              <w:lang w:bidi="fi-FI"/>
            </w:rPr>
            <w:t>Sähköposti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BB2E01" w:rsidP="00BB2E01">
          <w:pPr>
            <w:pStyle w:val="A65922042A4943A7BA999408E59151B01"/>
          </w:pPr>
          <w:r w:rsidRPr="000532E6">
            <w:rPr>
              <w:lang w:bidi="fi-FI"/>
            </w:rPr>
            <w:t>Pelaajan nimi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BB2E01" w:rsidP="00BB2E01">
          <w:pPr>
            <w:pStyle w:val="31960E69DC8A4E7D88BC81F991C8AA441"/>
          </w:pPr>
          <w:r>
            <w:rPr>
              <w:lang w:bidi="fi-FI"/>
            </w:rPr>
            <w:t>Huoltajan nimi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BB2E01" w:rsidP="00BB2E01">
          <w:pPr>
            <w:pStyle w:val="AB07ABE5DF4B4EAEA3326CF02D8B46131"/>
          </w:pPr>
          <w:r w:rsidRPr="00EA38FF">
            <w:rPr>
              <w:lang w:bidi="fi-FI"/>
            </w:rPr>
            <w:t>Puhelin (koti)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BB2E01" w:rsidP="00BB2E01">
          <w:pPr>
            <w:pStyle w:val="2E6E1B4C960C41F49626B8F9228F21321"/>
          </w:pPr>
          <w:r w:rsidRPr="00EA38FF">
            <w:rPr>
              <w:lang w:bidi="fi-FI"/>
            </w:rPr>
            <w:t>Puhelin (matkapuhelin)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BB2E01" w:rsidP="00BB2E01">
          <w:pPr>
            <w:pStyle w:val="AE26278E70E142F188328AB62E1C61BB1"/>
          </w:pPr>
          <w:r>
            <w:rPr>
              <w:lang w:bidi="fi-FI"/>
            </w:rPr>
            <w:t>Sähköposti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BB2E01" w:rsidP="00BB2E01">
          <w:pPr>
            <w:pStyle w:val="ACE685B4C84C4ADD8C168C1A663863C91"/>
          </w:pPr>
          <w:r w:rsidRPr="000532E6">
            <w:rPr>
              <w:lang w:bidi="fi-FI"/>
            </w:rPr>
            <w:t>Pelaajan nimi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BB2E01" w:rsidP="00BB2E01">
          <w:pPr>
            <w:pStyle w:val="74A6290555D947919B24DD775E71D9EE1"/>
          </w:pPr>
          <w:r>
            <w:rPr>
              <w:lang w:bidi="fi-FI"/>
            </w:rPr>
            <w:t>Huoltajan nimi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BB2E01" w:rsidP="00BB2E01">
          <w:pPr>
            <w:pStyle w:val="E8F14AE098BB46068C57D1C5ADF563BA1"/>
          </w:pPr>
          <w:r w:rsidRPr="00EA38FF">
            <w:rPr>
              <w:lang w:bidi="fi-FI"/>
            </w:rPr>
            <w:t>Puhelin (koti)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BB2E01" w:rsidP="00BB2E01">
          <w:pPr>
            <w:pStyle w:val="12C2A6AF05E94E5E859B3AF9BA18020A1"/>
          </w:pPr>
          <w:r w:rsidRPr="00EA38FF">
            <w:rPr>
              <w:lang w:bidi="fi-FI"/>
            </w:rPr>
            <w:t>Puhelin (matkapuhelin)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BB2E01" w:rsidP="00BB2E01">
          <w:pPr>
            <w:pStyle w:val="BCB9F16C9A594CF3BB3F50A5036BA41C1"/>
          </w:pPr>
          <w:r>
            <w:rPr>
              <w:lang w:bidi="fi-FI"/>
            </w:rPr>
            <w:t>Sähköposti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BB2E01" w:rsidP="00BB2E01">
          <w:pPr>
            <w:pStyle w:val="6A10926829BE459594F1D21DD0C8616D1"/>
          </w:pPr>
          <w:r w:rsidRPr="000532E6">
            <w:rPr>
              <w:lang w:bidi="fi-FI"/>
            </w:rPr>
            <w:t>Pelaajan nimi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BB2E01" w:rsidP="00BB2E01">
          <w:pPr>
            <w:pStyle w:val="ABCB8E0C7A784115B1AED6C98E0CF95C1"/>
          </w:pPr>
          <w:r>
            <w:rPr>
              <w:lang w:bidi="fi-FI"/>
            </w:rPr>
            <w:t>Huoltajan nimi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BB2E01" w:rsidP="00BB2E01">
          <w:pPr>
            <w:pStyle w:val="41728037B28C4393A4187F7D9F4150301"/>
          </w:pPr>
          <w:r w:rsidRPr="00EA38FF">
            <w:rPr>
              <w:lang w:bidi="fi-FI"/>
            </w:rPr>
            <w:t>Puhelin (koti)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BB2E01" w:rsidP="00BB2E01">
          <w:pPr>
            <w:pStyle w:val="A23AC6A59722473AA797D03935409E291"/>
          </w:pPr>
          <w:r w:rsidRPr="00EA38FF">
            <w:rPr>
              <w:lang w:bidi="fi-FI"/>
            </w:rPr>
            <w:t>Puhelin (matkapuhelin)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BB2E01" w:rsidP="00BB2E01">
          <w:pPr>
            <w:pStyle w:val="F37F22F7915A48958D8D90DF15348A651"/>
          </w:pPr>
          <w:r>
            <w:rPr>
              <w:lang w:bidi="fi-FI"/>
            </w:rPr>
            <w:t>Sähköposti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BB2E01" w:rsidP="00BB2E01">
          <w:pPr>
            <w:pStyle w:val="9C48EE43D5824D48A60C67B3AB4ABCDE1"/>
          </w:pPr>
          <w:r w:rsidRPr="000532E6">
            <w:rPr>
              <w:lang w:bidi="fi-FI"/>
            </w:rPr>
            <w:t>Pelaajan nimi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BB2E01" w:rsidP="00BB2E01">
          <w:pPr>
            <w:pStyle w:val="A47CB55029E642B798E961E76BA1B5C71"/>
          </w:pPr>
          <w:r>
            <w:rPr>
              <w:lang w:bidi="fi-FI"/>
            </w:rPr>
            <w:t>Huoltajan nimi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BB2E01" w:rsidP="00BB2E01">
          <w:pPr>
            <w:pStyle w:val="3DFF3B6582DD4BE7B220B4AE6462380A1"/>
          </w:pPr>
          <w:r w:rsidRPr="00EA38FF">
            <w:rPr>
              <w:lang w:bidi="fi-FI"/>
            </w:rPr>
            <w:t>Puhelin (koti)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BB2E01" w:rsidP="00BB2E01">
          <w:pPr>
            <w:pStyle w:val="6657C24054D942DE8A8716B164E748751"/>
          </w:pPr>
          <w:r w:rsidRPr="00EA38FF">
            <w:rPr>
              <w:lang w:bidi="fi-FI"/>
            </w:rPr>
            <w:t>Puhelin (matkapuhelin)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BB2E01" w:rsidP="00BB2E01">
          <w:pPr>
            <w:pStyle w:val="D872B22D81FD42EB96ECF25722431AB91"/>
          </w:pPr>
          <w:r>
            <w:rPr>
              <w:lang w:bidi="fi-FI"/>
            </w:rPr>
            <w:t>Sähköposti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BB2E01" w:rsidP="00BB2E01">
          <w:pPr>
            <w:pStyle w:val="9D3104046C944783B9FAB2CC27C6DBEF1"/>
          </w:pPr>
          <w:r w:rsidRPr="000532E6">
            <w:rPr>
              <w:lang w:bidi="fi-FI"/>
            </w:rPr>
            <w:t>Pelaajan nimi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BB2E01" w:rsidP="00BB2E01">
          <w:pPr>
            <w:pStyle w:val="CE42BAD5AE554D37B6335AD34D2595761"/>
          </w:pPr>
          <w:r>
            <w:rPr>
              <w:lang w:bidi="fi-FI"/>
            </w:rPr>
            <w:t>Huoltajan nimi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BB2E01" w:rsidP="00BB2E01">
          <w:pPr>
            <w:pStyle w:val="1AE3B548342B42FE96D5A3120C50C9C01"/>
          </w:pPr>
          <w:r>
            <w:rPr>
              <w:lang w:bidi="fi-FI"/>
            </w:rPr>
            <w:t>Puhelin (koti)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BB2E01" w:rsidP="00BB2E01">
          <w:pPr>
            <w:pStyle w:val="99A55EA6A4834B4298EEC43FC9FFF1851"/>
          </w:pPr>
          <w:r>
            <w:rPr>
              <w:lang w:bidi="fi-FI"/>
            </w:rPr>
            <w:t>Puhelin (matkapuhelin)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BB2E01" w:rsidP="00BB2E01">
          <w:pPr>
            <w:pStyle w:val="5F4051B830F848A284BB137F92C358CC1"/>
          </w:pPr>
          <w:r>
            <w:rPr>
              <w:lang w:bidi="fi-FI"/>
            </w:rPr>
            <w:t>Sähköposti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BB2E01" w:rsidP="00BB2E01">
          <w:pPr>
            <w:pStyle w:val="ADFE134D65434C1CA863C5AA37E3EF561"/>
          </w:pPr>
          <w:r w:rsidRPr="00341DA5">
            <w:rPr>
              <w:lang w:bidi="fi-FI"/>
            </w:rPr>
            <w:t>Joukkueen yhteystiedot. Lisää joukkueen nimi kaksoisnapsauttamalla ylätunnisteen Joukkueesi urheiluseura -kohtaa.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BB2E01" w:rsidP="00BB2E01">
          <w:pPr>
            <w:pStyle w:val="7F88121AEB284EACA45E263B34EC81B22"/>
          </w:pPr>
          <w:r>
            <w:rPr>
              <w:rStyle w:val="Voimakas"/>
              <w:lang w:bidi="fi-FI"/>
            </w:rPr>
            <w:t>Joukkueesi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BB2E01" w:rsidP="00BB2E01">
          <w:pPr>
            <w:pStyle w:val="6848A87AA9544556B26EED7635E98F922"/>
          </w:pPr>
          <w:r>
            <w:rPr>
              <w:rStyle w:val="Voimakas"/>
              <w:lang w:bidi="fi-FI"/>
            </w:rPr>
            <w:t>Joukkueesi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BB2E01" w:rsidP="00BB2E01">
          <w:pPr>
            <w:pStyle w:val="880F9248845945CE90ECA02F75C2544C"/>
          </w:pPr>
          <w:r>
            <w:rPr>
              <w:lang w:bidi="fi-FI"/>
            </w:rPr>
            <w:t>urheiluseura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BB2E01" w:rsidP="00BB2E01">
          <w:pPr>
            <w:pStyle w:val="2BE41269264744B483F84D0488DE2E1E"/>
          </w:pPr>
          <w:r>
            <w:rPr>
              <w:lang w:bidi="fi-FI"/>
            </w:rPr>
            <w:t>urheiluseura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7D4838"/>
    <w:rsid w:val="00B44F45"/>
    <w:rsid w:val="00BB2E01"/>
    <w:rsid w:val="00C85BC5"/>
    <w:rsid w:val="00D550D2"/>
    <w:rsid w:val="00EC4B2A"/>
    <w:rsid w:val="00F40C40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B2E01"/>
    <w:rPr>
      <w:color w:val="595959" w:themeColor="text1" w:themeTint="A6"/>
    </w:rPr>
  </w:style>
  <w:style w:type="character" w:styleId="Voimakas">
    <w:name w:val="Strong"/>
    <w:basedOn w:val="Kappaleenoletusfontti"/>
    <w:uiPriority w:val="1"/>
    <w:qFormat/>
    <w:rsid w:val="00BB2E01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Otsikko">
    <w:name w:val="Title"/>
    <w:basedOn w:val="Normaali"/>
    <w:link w:val="Otsikko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OtsikkoChar">
    <w:name w:val="Otsikko Char"/>
    <w:basedOn w:val="Kappaleenoletusfontti"/>
    <w:link w:val="Otsikko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BB2E01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BB2E01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2">
    <w:name w:val="6848A87AA9544556B26EED7635E98F922"/>
    <w:rsid w:val="00BB2E0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BB2E0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BB2E0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BB2E0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Office_18340781_TF03148038</Template>
  <TotalTime>0</TotalTime>
  <Pages>1</Pages>
  <Words>246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2</cp:revision>
  <dcterms:created xsi:type="dcterms:W3CDTF">2018-04-10T13:12:00Z</dcterms:created>
  <dcterms:modified xsi:type="dcterms:W3CDTF">2018-04-10T13:12:00Z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