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isestage oma nimi:"/>
        <w:tag w:val="Sisestage oma nimi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Kontaktteave"/>
          </w:pPr>
          <w:r>
            <w:rPr>
              <w:lang w:bidi="et-EE"/>
            </w:rPr>
            <w:t>Teie nimi</w:t>
          </w:r>
        </w:p>
      </w:sdtContent>
    </w:sdt>
    <w:sdt>
      <w:sdtPr>
        <w:alias w:val="Sisestage ettevõtte nimi:"/>
        <w:tag w:val="Sisestage ettevõtte nimi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teave"/>
          </w:pPr>
          <w:r>
            <w:rPr>
              <w:lang w:bidi="et-EE"/>
            </w:rPr>
            <w:t>Ettevõtte nimi</w:t>
          </w:r>
        </w:p>
      </w:sdtContent>
    </w:sdt>
    <w:p w:rsidR="0015703F" w:rsidRDefault="007C2EF1">
      <w:pPr>
        <w:pStyle w:val="Kontaktteave"/>
      </w:pPr>
      <w:sdt>
        <w:sdtPr>
          <w:alias w:val="Sisestage tänav, maja:"/>
          <w:tag w:val="Sisestage tänav, maj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t-EE"/>
            </w:rPr>
            <w:t>Tänav, maja</w:t>
          </w:r>
        </w:sdtContent>
      </w:sdt>
    </w:p>
    <w:sdt>
      <w:sdtPr>
        <w:alias w:val="Sisestage linn, maakond, sihtnumber:"/>
        <w:tag w:val="Sisestage linn, maakond, sihtnumb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sdt>
      <w:sdtPr>
        <w:alias w:val="Sisestage kuupäev:"/>
        <w:tag w:val="Sisestage kuupäev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Date"/>
          </w:pPr>
          <w:r>
            <w:rPr>
              <w:lang w:bidi="et-EE"/>
            </w:rPr>
            <w:t>Kuupäev</w:t>
          </w:r>
        </w:p>
      </w:sdtContent>
    </w:sdt>
    <w:sdt>
      <w:sdtPr>
        <w:alias w:val="Sisestage adressaadi nimi:"/>
        <w:tag w:val="Sisestage adressaadi nimi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Kontaktteave"/>
          </w:pPr>
          <w:r>
            <w:rPr>
              <w:lang w:bidi="et-EE"/>
            </w:rPr>
            <w:t>Adressaadi nimi</w:t>
          </w:r>
        </w:p>
      </w:sdtContent>
    </w:sdt>
    <w:p w:rsidR="0015703F" w:rsidRDefault="007C2EF1">
      <w:pPr>
        <w:pStyle w:val="Kontaktteave"/>
      </w:pPr>
      <w:sdt>
        <w:sdtPr>
          <w:alias w:val="Sisestage adressaadi ametinimetus:"/>
          <w:tag w:val="Sisestage adressaadi ametinimetu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t-EE"/>
            </w:rPr>
            <w:t>Ametinimetus</w:t>
          </w:r>
        </w:sdtContent>
      </w:sdt>
    </w:p>
    <w:sdt>
      <w:sdtPr>
        <w:alias w:val="Sisestage adressaadi ettevõtte nimi:"/>
        <w:tag w:val="Sisestage adressaadi ettevõtte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teave"/>
          </w:pPr>
          <w:r>
            <w:rPr>
              <w:lang w:bidi="et-EE"/>
            </w:rPr>
            <w:t>Ettevõtte nimi</w:t>
          </w:r>
        </w:p>
      </w:sdtContent>
    </w:sdt>
    <w:sdt>
      <w:sdtPr>
        <w:alias w:val="Sisestage adressaadi tänav, maja:"/>
        <w:tag w:val="Sisestage adressaadi tänav, ma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F94B13">
          <w:pPr>
            <w:pStyle w:val="Kontaktteave"/>
          </w:pPr>
          <w:r>
            <w:rPr>
              <w:lang w:bidi="et-EE"/>
            </w:rPr>
            <w:t>Tänav, maja</w:t>
          </w:r>
        </w:p>
      </w:sdtContent>
    </w:sdt>
    <w:sdt>
      <w:sdtPr>
        <w:alias w:val="Sisestage adressaadi linn, maakond, sihtnumber:"/>
        <w:tag w:val="Sisestage adressaadi linn, maakond, sihtnumb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15703F" w:rsidRDefault="00F94B13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p w:rsidR="0015703F" w:rsidRDefault="00AC6705">
      <w:pPr>
        <w:pStyle w:val="Salutation"/>
      </w:pPr>
      <w:r>
        <w:rPr>
          <w:lang w:bidi="et-EE"/>
        </w:rPr>
        <w:t xml:space="preserve">Lugupeetud </w:t>
      </w:r>
      <w:sdt>
        <w:sdtPr>
          <w:alias w:val="Adressaadi nimi:"/>
          <w:tag w:val="Adressaadi nimi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et-EE"/>
            </w:rPr>
            <w:t>adressaadi nimi</w:t>
          </w:r>
        </w:sdtContent>
      </w:sdt>
      <w:r>
        <w:rPr>
          <w:lang w:bidi="et-EE"/>
        </w:rPr>
        <w:t>!</w:t>
      </w:r>
    </w:p>
    <w:p w:rsidR="0015703F" w:rsidRDefault="007C2EF1">
      <w:sdt>
        <w:sdtPr>
          <w:alias w:val="Sisestage kirja sisu:"/>
          <w:tag w:val="Sisestage kirja sisu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t-EE"/>
            </w:rPr>
            <w:t>Kuupäeval</w:t>
          </w:r>
        </w:sdtContent>
      </w:sdt>
      <w:r w:rsidR="00C30C31">
        <w:rPr>
          <w:lang w:bidi="et-EE"/>
        </w:rPr>
        <w:t xml:space="preserve"> </w:t>
      </w:r>
      <w:sdt>
        <w:sdtPr>
          <w:alias w:val="Sisestage kuupäev:"/>
          <w:tag w:val="Sisestage kuupäev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SubtleReference"/>
              <w:lang w:bidi="et-EE"/>
            </w:rPr>
            <w:t>kuupäev</w:t>
          </w:r>
        </w:sdtContent>
      </w:sdt>
      <w:r w:rsidR="00C30C31">
        <w:rPr>
          <w:lang w:bidi="et-EE"/>
        </w:rPr>
        <w:t xml:space="preserve">, </w:t>
      </w:r>
      <w:sdt>
        <w:sdtPr>
          <w:alias w:val="Sisestage kirja sisu:"/>
          <w:tag w:val="Sisestage kirja sisu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t-EE"/>
            </w:rPr>
            <w:t>proovisime kohaletoimetada teie tellimust viitenumbriga</w:t>
          </w:r>
        </w:sdtContent>
      </w:sdt>
      <w:r w:rsidR="00C30C31">
        <w:rPr>
          <w:lang w:bidi="et-EE"/>
        </w:rPr>
        <w:t xml:space="preserve"> </w:t>
      </w:r>
      <w:sdt>
        <w:sdtPr>
          <w:alias w:val="Sisestage tellimuse number:"/>
          <w:tag w:val="Sisestage tellimuse number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SubtleReference"/>
              <w:lang w:bidi="et-EE"/>
            </w:rPr>
            <w:t>tellimuse number</w:t>
          </w:r>
        </w:sdtContent>
      </w:sdt>
      <w:r w:rsidR="00C30C31">
        <w:rPr>
          <w:lang w:bidi="et-EE"/>
        </w:rPr>
        <w:t xml:space="preserve">. </w:t>
      </w:r>
      <w:sdt>
        <w:sdtPr>
          <w:alias w:val="Sisestage kirja sisu:"/>
          <w:tag w:val="Sisestage kirja sisu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t-EE"/>
            </w:rPr>
            <w:t>Ilmselt on seoses selle saadetisega aset leidnud arusaamatus, sest kuigi tegu oli kokkulepitud kohaletoimetamiskuupäevaga, polnud saadetist vastu võtmas mitte kedagi. Saadetist ei toimetatud kohale. Helistage numbril</w:t>
          </w:r>
        </w:sdtContent>
      </w:sdt>
      <w:r w:rsidR="00C30C31">
        <w:rPr>
          <w:lang w:bidi="et-EE"/>
        </w:rPr>
        <w:t xml:space="preserve"> </w:t>
      </w:r>
      <w:sdt>
        <w:sdtPr>
          <w:alias w:val="Sisestage telefoninumber:"/>
          <w:tag w:val="Sisestage telefoninumber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SubtleReference"/>
              <w:lang w:bidi="et-EE"/>
            </w:rPr>
            <w:t>telefoninumber</w:t>
          </w:r>
        </w:sdtContent>
      </w:sdt>
      <w:r w:rsidR="00C30C31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t-EE"/>
            </w:rPr>
            <w:t>niipea kui võimalik, et leppida kokku uus tarneaeg.</w:t>
          </w:r>
        </w:sdtContent>
      </w:sdt>
    </w:p>
    <w:sdt>
      <w:sdtPr>
        <w:alias w:val="Sisestage kirja sisu:"/>
        <w:tag w:val="Sisestage kirja sisu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et-EE"/>
            </w:rPr>
            <w:t>Täname teid taas tellimuse eest. Loodame, et saate selle peagi kätte ja jätkate meiega koostööd ka tulevikus.</w:t>
          </w:r>
        </w:p>
      </w:sdtContent>
    </w:sdt>
    <w:p w:rsidR="0015703F" w:rsidRDefault="007C2EF1">
      <w:pPr>
        <w:pStyle w:val="Closing"/>
      </w:pPr>
      <w:sdt>
        <w:sdtPr>
          <w:alias w:val="Lugupidamisega"/>
          <w:tag w:val="Lugupidamisega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t-EE"/>
            </w:rPr>
            <w:t>Lugupidamisega</w:t>
          </w:r>
        </w:sdtContent>
      </w:sdt>
      <w:r w:rsidR="00F60FD1">
        <w:t>,</w:t>
      </w:r>
    </w:p>
    <w:sdt>
      <w:sdtPr>
        <w:alias w:val="Teie nimi:"/>
        <w:tag w:val="Teie nimi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Signature"/>
          </w:pPr>
          <w:r>
            <w:rPr>
              <w:lang w:bidi="et-EE"/>
            </w:rPr>
            <w:t>Teie nimi</w:t>
          </w:r>
        </w:p>
      </w:sdtContent>
    </w:sdt>
    <w:p w:rsidR="003B73F4" w:rsidRDefault="007C2EF1">
      <w:pPr>
        <w:pStyle w:val="Signature"/>
      </w:pPr>
      <w:sdt>
        <w:sdtPr>
          <w:alias w:val="Sisestage ametinimetus:"/>
          <w:tag w:val="Sisestage ametinimetus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F94B13">
            <w:rPr>
              <w:lang w:bidi="et-EE"/>
            </w:rPr>
            <w:t>Ametinimetus</w:t>
          </w:r>
        </w:sdtContent>
      </w:sdt>
    </w:p>
    <w:sectPr w:rsidR="003B73F4" w:rsidSect="0063707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F1" w:rsidRDefault="007C2EF1">
      <w:pPr>
        <w:spacing w:after="0" w:line="240" w:lineRule="auto"/>
      </w:pPr>
      <w:r>
        <w:separator/>
      </w:r>
    </w:p>
  </w:endnote>
  <w:endnote w:type="continuationSeparator" w:id="0">
    <w:p w:rsidR="007C2EF1" w:rsidRDefault="007C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F1" w:rsidRDefault="007C2EF1">
      <w:pPr>
        <w:spacing w:after="0" w:line="240" w:lineRule="auto"/>
      </w:pPr>
      <w:r>
        <w:separator/>
      </w:r>
    </w:p>
  </w:footnote>
  <w:footnote w:type="continuationSeparator" w:id="0">
    <w:p w:rsidR="007C2EF1" w:rsidRDefault="007C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ressaadi nimi:"/>
      <w:tag w:val="Adressaadi nimi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F94B13" w:rsidP="00EE6744">
        <w:pPr>
          <w:pStyle w:val="Header"/>
        </w:pPr>
        <w:r w:rsidRPr="00EE6744">
          <w:rPr>
            <w:lang w:bidi="et-EE"/>
          </w:rPr>
          <w:t>adressaadi nimi</w:t>
        </w:r>
      </w:p>
    </w:sdtContent>
  </w:sdt>
  <w:sdt>
    <w:sdtPr>
      <w:alias w:val="Kuupäev:"/>
      <w:tag w:val="Kuupäev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Header"/>
        </w:pPr>
        <w:r w:rsidRPr="00EE6744">
          <w:rPr>
            <w:lang w:bidi="et-EE"/>
          </w:rPr>
          <w:t>Kuupäev</w:t>
        </w:r>
      </w:p>
    </w:sdtContent>
  </w:sdt>
  <w:p w:rsidR="0015703F" w:rsidRDefault="00AC6705">
    <w:pPr>
      <w:pStyle w:val="Header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37077">
      <w:rPr>
        <w:noProof/>
        <w:lang w:bidi="et-EE"/>
      </w:rPr>
      <w:t>0</w:t>
    </w:r>
    <w:r>
      <w:rPr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04F9C"/>
    <w:rsid w:val="00045CB9"/>
    <w:rsid w:val="00130310"/>
    <w:rsid w:val="0015703F"/>
    <w:rsid w:val="00245667"/>
    <w:rsid w:val="003B73F4"/>
    <w:rsid w:val="00571ACB"/>
    <w:rsid w:val="005C3B5D"/>
    <w:rsid w:val="00637077"/>
    <w:rsid w:val="006C0D15"/>
    <w:rsid w:val="006E212B"/>
    <w:rsid w:val="007C2EF1"/>
    <w:rsid w:val="00932FF6"/>
    <w:rsid w:val="0094413E"/>
    <w:rsid w:val="009C06DF"/>
    <w:rsid w:val="00A214F8"/>
    <w:rsid w:val="00AC6705"/>
    <w:rsid w:val="00B7377F"/>
    <w:rsid w:val="00BD3233"/>
    <w:rsid w:val="00C30C31"/>
    <w:rsid w:val="00C568F7"/>
    <w:rsid w:val="00CE6439"/>
    <w:rsid w:val="00DA7C86"/>
    <w:rsid w:val="00EB5601"/>
    <w:rsid w:val="00EE6744"/>
    <w:rsid w:val="00F60FD1"/>
    <w:rsid w:val="00F94B13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taktteave">
    <w:name w:val="Kontaktteave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A37B0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932FF6"/>
    <w:rPr>
      <w:spacing w:val="4"/>
      <w:szCs w:val="20"/>
    </w:rPr>
  </w:style>
  <w:style w:type="paragraph" w:styleId="Date">
    <w:name w:val="Date"/>
    <w:basedOn w:val="Normal"/>
    <w:next w:val="Kontaktteave"/>
    <w:link w:val="DateChar"/>
    <w:uiPriority w:val="2"/>
    <w:qFormat/>
    <w:rsid w:val="00FA37B0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A37B0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2FF6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6E212B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A37B0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A37B0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D1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15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73F4"/>
  </w:style>
  <w:style w:type="paragraph" w:styleId="BlockText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3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3F4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73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73F4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73F4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73F4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73F4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73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3F4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73F4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73F4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73F4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73F4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73F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3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3F4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3F4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73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73F4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73F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73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73F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73F4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73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3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3F4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73F4"/>
  </w:style>
  <w:style w:type="paragraph" w:styleId="HTMLAddress">
    <w:name w:val="HTML Address"/>
    <w:basedOn w:val="Normal"/>
    <w:link w:val="HTMLAddress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73F4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73F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B73F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73F4"/>
  </w:style>
  <w:style w:type="paragraph" w:styleId="List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73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73F4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73F4"/>
  </w:style>
  <w:style w:type="table" w:styleId="PlainTable1">
    <w:name w:val="Plain Table 1"/>
    <w:basedOn w:val="TableNorma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3B73F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37B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B62972" w:rsidP="00B62972">
          <w:pPr>
            <w:pStyle w:val="9DDC425213674C2D9EB4CF85368D9A884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B62972" w:rsidP="00B62972">
          <w:pPr>
            <w:pStyle w:val="F900B9214CCC44F7B4C2A4CB80B508E54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B62972" w:rsidP="00B62972">
          <w:pPr>
            <w:pStyle w:val="D8C3423F6D3444D4A00935386B79D27B4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B62972" w:rsidP="00B62972">
          <w:pPr>
            <w:pStyle w:val="0C2FCAE11D7849AA9E53C95D6E1C3FC54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B62972" w:rsidP="00B62972">
          <w:pPr>
            <w:pStyle w:val="63FE83EE1DC64E4D9957DBDA31C1018D4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B62972" w:rsidP="00B62972">
          <w:pPr>
            <w:pStyle w:val="36C95D3AF7A54B2D9D299C5E4A8B39ED6"/>
          </w:pPr>
          <w:r w:rsidRPr="00EE6744">
            <w:rPr>
              <w:lang w:bidi="et-EE"/>
            </w:rPr>
            <w:t>adressaadi nimi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B62972" w:rsidP="00B62972">
          <w:pPr>
            <w:pStyle w:val="B9EBCBBDB02D446BA9E4D6EAC7D451C412"/>
          </w:pPr>
          <w:r w:rsidRPr="00C30C31">
            <w:rPr>
              <w:rStyle w:val="SubtleReference"/>
              <w:lang w:bidi="et-EE"/>
            </w:rPr>
            <w:t>telefoninumber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B62972" w:rsidP="00B62972">
          <w:pPr>
            <w:pStyle w:val="0AA2EAA9C2DB409F968FEA741A7CF9F112"/>
          </w:pPr>
          <w:r w:rsidRPr="00C30C31">
            <w:rPr>
              <w:rStyle w:val="SubtleReference"/>
              <w:lang w:bidi="et-EE"/>
            </w:rPr>
            <w:t>tellimuse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B62972" w:rsidP="00B62972">
          <w:pPr>
            <w:pStyle w:val="DefaultPlaceholder10818685744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B62972" w:rsidP="00B62972">
          <w:pPr>
            <w:pStyle w:val="A93F3BE5DAF84460BF931B977692A1C84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B62972" w:rsidP="00B62972">
          <w:pPr>
            <w:pStyle w:val="59D1DBD037DE41ED949C466FB18A35DB5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B62972" w:rsidP="00B62972">
          <w:pPr>
            <w:pStyle w:val="322A30BDBE444CA9B148CD9C658ED7854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B62972" w:rsidP="00B62972">
          <w:pPr>
            <w:pStyle w:val="829CFFA1103D47E4B846344A4AE5C2D55"/>
          </w:pPr>
          <w:r w:rsidRPr="00EE6744">
            <w:rPr>
              <w:lang w:bidi="et-EE"/>
            </w:rPr>
            <w:t>Kuupäev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B62972" w:rsidP="00B62972">
          <w:pPr>
            <w:pStyle w:val="135EF265ECAB4CBA849318E80963192A4"/>
          </w:pPr>
          <w:r>
            <w:rPr>
              <w:lang w:bidi="et-EE"/>
            </w:rPr>
            <w:t>Kuupäeval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B62972" w:rsidP="00B62972">
          <w:pPr>
            <w:pStyle w:val="6FB41CC8A1B6473DB382DD9753EBDF7F8"/>
          </w:pPr>
          <w:r>
            <w:rPr>
              <w:rStyle w:val="SubtleReference"/>
              <w:lang w:bidi="et-EE"/>
            </w:rPr>
            <w:t>kuupäev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B62972" w:rsidP="00B62972">
          <w:pPr>
            <w:pStyle w:val="627CE3788E13475D8D642CD6F3E554C24"/>
          </w:pPr>
          <w:r>
            <w:rPr>
              <w:lang w:bidi="et-EE"/>
            </w:rPr>
            <w:t>proovisime kohaletoimetada teie tellimust viitenumbriga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B62972" w:rsidP="00B62972">
          <w:pPr>
            <w:pStyle w:val="90996FBD1496449CA7BC381D3AF06A264"/>
          </w:pPr>
          <w:r>
            <w:rPr>
              <w:lang w:bidi="et-EE"/>
            </w:rPr>
            <w:t>Ilmselt on seoses selle saadetisega aset leidnud arusaamatus, sest kuigi tegu oli kokkulepitud kohaletoimetamiskuupäevaga, polnud saadetist vastu võtmas mitte kedagi. Saadetist ei toimetatud kohale. Helistage numbril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B62972" w:rsidP="00B62972">
          <w:pPr>
            <w:pStyle w:val="61F6A3BB38FA46128AFE4A98428035CD4"/>
          </w:pPr>
          <w:r>
            <w:rPr>
              <w:lang w:bidi="et-EE"/>
            </w:rPr>
            <w:t>niipea kui võimalik, et leppida kokku uus tarneaeg.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B62972" w:rsidP="00B62972">
          <w:pPr>
            <w:pStyle w:val="A2E8A3E272A94A378418C45B2455D6144"/>
          </w:pPr>
          <w:r>
            <w:rPr>
              <w:lang w:bidi="et-EE"/>
            </w:rPr>
            <w:t>Täname teid taas tellimuse eest. Loodame, et saate selle peagi kätte ja jätkate meiega koostööd ka tulevikus.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B62972" w:rsidP="00B62972">
          <w:pPr>
            <w:pStyle w:val="91F2DFD9C9A7421A8FD5BD0135662D354"/>
          </w:pPr>
          <w:r>
            <w:rPr>
              <w:lang w:bidi="et-EE"/>
            </w:rPr>
            <w:t>Lugupidamisega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361BC7"/>
    <w:rsid w:val="00365460"/>
    <w:rsid w:val="006123A1"/>
    <w:rsid w:val="00674541"/>
    <w:rsid w:val="00986EA5"/>
    <w:rsid w:val="009A00FF"/>
    <w:rsid w:val="009C672E"/>
    <w:rsid w:val="00B62972"/>
    <w:rsid w:val="00D92AC8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972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B62972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6123A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6123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6123A1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6123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6123A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6123A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6123A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9A00F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9A00F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9A00F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9A00F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9A00F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9A00F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9A00F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2">
    <w:name w:val="A93F3BE5DAF84460BF931B977692A1C8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2">
    <w:name w:val="DefaultPlaceholder_1081868574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2">
    <w:name w:val="322A30BDBE444CA9B148CD9C658ED7852"/>
    <w:rsid w:val="00361BC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361BC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2">
    <w:name w:val="135EF265ECAB4CBA849318E80963192A2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6">
    <w:name w:val="6FB41CC8A1B6473DB382DD9753EBDF7F6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2">
    <w:name w:val="627CE3788E13475D8D642CD6F3E554C22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10">
    <w:name w:val="0AA2EAA9C2DB409F968FEA741A7CF9F110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2">
    <w:name w:val="90996FBD1496449CA7BC381D3AF06A262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10">
    <w:name w:val="B9EBCBBDB02D446BA9E4D6EAC7D451C410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2">
    <w:name w:val="61F6A3BB38FA46128AFE4A98428035CD2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2">
    <w:name w:val="A2E8A3E272A94A378418C45B2455D6142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2">
    <w:name w:val="91F2DFD9C9A7421A8FD5BD0135662D352"/>
    <w:rsid w:val="00361BC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3">
    <w:name w:val="59D1DBD037DE41ED949C466FB18A35DB3"/>
    <w:rsid w:val="00361BC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3">
    <w:name w:val="829CFFA1103D47E4B846344A4AE5C2D53"/>
    <w:rsid w:val="00361BC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3">
    <w:name w:val="A93F3BE5DAF84460BF931B977692A1C8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3">
    <w:name w:val="DefaultPlaceholder_1081868574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3">
    <w:name w:val="322A30BDBE444CA9B148CD9C658ED7853"/>
    <w:rsid w:val="00361BC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3">
    <w:name w:val="63FE83EE1DC64E4D9957DBDA31C1018D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361BC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5">
    <w:name w:val="36C95D3AF7A54B2D9D299C5E4A8B39ED5"/>
    <w:rsid w:val="00361BC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3">
    <w:name w:val="135EF265ECAB4CBA849318E80963192A3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7">
    <w:name w:val="6FB41CC8A1B6473DB382DD9753EBDF7F7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3">
    <w:name w:val="627CE3788E13475D8D642CD6F3E554C23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11">
    <w:name w:val="0AA2EAA9C2DB409F968FEA741A7CF9F111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3">
    <w:name w:val="90996FBD1496449CA7BC381D3AF06A263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11">
    <w:name w:val="B9EBCBBDB02D446BA9E4D6EAC7D451C411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3">
    <w:name w:val="61F6A3BB38FA46128AFE4A98428035CD3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3">
    <w:name w:val="A2E8A3E272A94A378418C45B2455D6143"/>
    <w:rsid w:val="00361BC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3">
    <w:name w:val="91F2DFD9C9A7421A8FD5BD0135662D353"/>
    <w:rsid w:val="00361BC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4">
    <w:name w:val="59D1DBD037DE41ED949C466FB18A35DB4"/>
    <w:rsid w:val="00361BC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4">
    <w:name w:val="829CFFA1103D47E4B846344A4AE5C2D54"/>
    <w:rsid w:val="00361BC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4">
    <w:name w:val="A93F3BE5DAF84460BF931B977692A1C8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4">
    <w:name w:val="DefaultPlaceholder_1081868574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4">
    <w:name w:val="322A30BDBE444CA9B148CD9C658ED7854"/>
    <w:rsid w:val="00B6297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4">
    <w:name w:val="63FE83EE1DC64E4D9957DBDA31C1018D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4">
    <w:name w:val="D8C3423F6D3444D4A00935386B79D27B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4">
    <w:name w:val="0C2FCAE11D7849AA9E53C95D6E1C3FC54"/>
    <w:rsid w:val="00B6297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B6297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4">
    <w:name w:val="135EF265ECAB4CBA849318E80963192A4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8">
    <w:name w:val="6FB41CC8A1B6473DB382DD9753EBDF7F8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4">
    <w:name w:val="627CE3788E13475D8D642CD6F3E554C24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12">
    <w:name w:val="0AA2EAA9C2DB409F968FEA741A7CF9F112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4">
    <w:name w:val="90996FBD1496449CA7BC381D3AF06A264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12">
    <w:name w:val="B9EBCBBDB02D446BA9E4D6EAC7D451C412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4">
    <w:name w:val="61F6A3BB38FA46128AFE4A98428035CD4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4">
    <w:name w:val="A2E8A3E272A94A378418C45B2455D6144"/>
    <w:rsid w:val="00B6297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4">
    <w:name w:val="91F2DFD9C9A7421A8FD5BD0135662D354"/>
    <w:rsid w:val="00B6297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5">
    <w:name w:val="59D1DBD037DE41ED949C466FB18A35DB5"/>
    <w:rsid w:val="00B6297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5">
    <w:name w:val="829CFFA1103D47E4B846344A4AE5C2D55"/>
    <w:rsid w:val="00B6297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Office_15458308_TF04021860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2012-06-25T04:49:00Z</dcterms:created>
  <dcterms:modified xsi:type="dcterms:W3CDTF">2017-08-25T06:06:00Z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