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BF6961" w:rsidRPr="00023CE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  <w:bookmarkStart w:id="0" w:name="_GoBack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[kohv]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Vabakuju 6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4C6CDA" id="Vabakuju 6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[tee]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Vabakuju 1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D94700" id="Vabakuju 1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[jahu]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Vabakuju 2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9733E8" id="Vabakuju 2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</w:tr>
      <w:tr w:rsidR="00BF6961" w:rsidRPr="00023CE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Vabakuju 3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AFCCE8" id="Vabakuju 3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D1lyzKpGgAAB5cAAA4AAAAAAAAAAAAAAAAALgIAAGRycy9lMm9E&#10;b2MueG1sUEsBAi0AFAAGAAgAAAAhAK957rjaAAAABAEAAA8AAAAAAAAAAAAAAAAAAx0AAGRycy9k&#10;b3ducmV2LnhtbFBLBQYAAAAABAAEAPMAAAAK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Vabakuju 4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DBB4EB" id="Vabakuju 4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Vabakuju 5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1645D7" id="Vabakuju 5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</w:tr>
      <w:tr w:rsidR="00BF6961" w:rsidRPr="00023CE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Vabakuju 7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701688" id="Vabakuju 7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Vabakuju 8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D1AA0F" id="Vabakuju 8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Vabakuju 9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0AFAA8" id="Vabakuju 9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</w:tr>
      <w:tr w:rsidR="00BF6961" w:rsidRPr="00023CE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Vabakuju 10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1EA646" id="Vabakuju 10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Vabakuju 11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D41E36" id="Vabakuju 11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Vabakuju 12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2C6C7B" id="Vabakuju 12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</w:tr>
      <w:tr w:rsidR="00BF6961" w:rsidRPr="00023CE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Vabakuju 13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0FBC0A" id="Vabakuju 13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Vabakuju 14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A0333" id="Vabakuju 14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Vabakuju 15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2E5A5D" id="Vabakuju 15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</w:tr>
      <w:tr w:rsidR="00BF6961" w:rsidRPr="00023CE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Vabakuju 16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CCE12C" id="Vabakuju 16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Vabakuju 17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0BB346" id="Vabakuju 17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Vabakuju 18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BEEB2E" id="Vabakuju 18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</w:tr>
      <w:tr w:rsidR="00BF6961" w:rsidRPr="00023CE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Vabakuju 19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CEE9B5" id="Vabakuju 19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Vabakuju 20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6C0E2A" id="Vabakuju 20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Vabakuju 21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7609A3" id="Vabakuju 21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</w:tr>
      <w:tr w:rsidR="00BF6961" w:rsidRPr="00023CE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Vabakuju 22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AC1917" id="Vabakuju 22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Vabakuju 23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F3134B" id="Vabakuju 23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Vabakuju 24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206F0B" id="Vabakuju 24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</w:tr>
      <w:tr w:rsidR="00BF6961" w:rsidRPr="00023CE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Vabakuju 27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F36459" id="Vabakuju 27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Vabakuju 26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06ED1F" id="Vabakuju 26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Vabakuju 25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5648A0" id="Vabakuju 25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</w:tr>
      <w:tr w:rsidR="00BF6961" w:rsidRPr="00023CE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Vabakuju 28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1B14DB" id="Vabakuju 28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Vabakuju 29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721B2F" id="Vabakuju 29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173" w:type="dxa"/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F6961" w:rsidRPr="00023CEB" w:rsidRDefault="00023CEB">
                <w:pPr>
                  <w:pStyle w:val="Pealkiri"/>
                </w:pPr>
                <w:r w:rsidRPr="00023CEB">
                  <w:rPr>
                    <w:lang w:bidi="et-EE"/>
                  </w:rPr>
                  <w:t>[silt]</w:t>
                </w:r>
              </w:p>
            </w:sdtContent>
          </w:sdt>
          <w:p w:rsidR="00BF6961" w:rsidRPr="00023CEB" w:rsidRDefault="00023CEB">
            <w:pPr>
              <w:jc w:val="center"/>
            </w:pPr>
            <w:r w:rsidRPr="00023CEB">
              <w:rPr>
                <w:noProof/>
                <w:lang w:eastAsia="et-EE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Vabakuju 30" descr="Filigraanmustriga joonistus, mille keskel on kahvel ja nu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B4932B" id="Vabakuju 30" o:spid="_x0000_s1026" alt="Filigraanmustriga joonistus, mille keskel on kahvel ja nuga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NWu982pGgAACZcAAA4AAAAAAAAAAAAAAAAALgIAAGRycy9lMm9E&#10;b2MueG1sUEsBAi0AFAAGAAgAAAAhAK957rjaAAAABAEAAA8AAAAAAAAAAAAAAAAAAx0AAGRycy9k&#10;b3ducmV2LnhtbFBLBQYAAAAABAAEAPMAAAAK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F6961" w:rsidRPr="00023CEB" w:rsidRDefault="00BF6961">
            <w:pPr>
              <w:jc w:val="center"/>
            </w:pPr>
          </w:p>
        </w:tc>
      </w:tr>
      <w:bookmarkEnd w:id="0"/>
    </w:tbl>
    <w:p w:rsidR="00BF6961" w:rsidRPr="00023CEB" w:rsidRDefault="00BF6961"/>
    <w:sectPr w:rsidR="00BF6961" w:rsidRPr="00023CEB" w:rsidSect="0017124C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61"/>
    <w:rsid w:val="00023CEB"/>
    <w:rsid w:val="0017124C"/>
    <w:rsid w:val="00B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et-EE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9D1346" w:rsidRDefault="0087507E">
          <w:r>
            <w:rPr>
              <w:lang w:bidi="et-EE"/>
            </w:rPr>
            <w:t>[kohv]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9D1346" w:rsidRDefault="0087507E">
          <w:r>
            <w:rPr>
              <w:lang w:bidi="et-EE"/>
            </w:rPr>
            <w:t>[tee]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9D1346" w:rsidRDefault="0087507E">
          <w:r>
            <w:rPr>
              <w:lang w:bidi="et-EE"/>
            </w:rPr>
            <w:t>[jahu]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9D1346" w:rsidRDefault="0087507E">
          <w:r>
            <w:rPr>
              <w:lang w:bidi="et-EE"/>
            </w:rPr>
            <w:t>[silt]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46"/>
    <w:rsid w:val="0087507E"/>
    <w:rsid w:val="009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Office_7242839_TF03988559</Template>
  <TotalTime>24</TotalTime>
  <Pages>1</Pages>
  <Words>70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18</cp:revision>
  <cp:lastPrinted>2012-12-26T18:44:00Z</cp:lastPrinted>
  <dcterms:created xsi:type="dcterms:W3CDTF">2012-12-26T18:25:00Z</dcterms:created>
  <dcterms:modified xsi:type="dcterms:W3CDTF">2016-06-02T01:55:00Z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