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1046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Paigutustabel koosoleku üksikasjade lisamiseks"/>
      </w:tblPr>
      <w:tblGrid>
        <w:gridCol w:w="10466"/>
      </w:tblGrid>
      <w:tr w:rsidR="00A319C4" w:rsidRPr="00DE25E6" w14:paraId="57D762B1" w14:textId="77777777" w:rsidTr="002237A6">
        <w:trPr>
          <w:trHeight w:val="576"/>
        </w:trPr>
        <w:tc>
          <w:tcPr>
            <w:tcW w:w="10466" w:type="dxa"/>
            <w:shd w:val="clear" w:color="auto" w:fill="D9D9D9"/>
            <w:vAlign w:val="center"/>
          </w:tcPr>
          <w:p w14:paraId="3AC2A241" w14:textId="7FE505A8" w:rsidR="00A319C4" w:rsidRPr="00DE25E6" w:rsidRDefault="003A63AC" w:rsidP="00D01859">
            <w:pPr>
              <w:pStyle w:val="Pealkiri1"/>
              <w:outlineLvl w:val="0"/>
            </w:pPr>
            <w:sdt>
              <w:sdtPr>
                <w:alias w:val="Koosolekul osalejate leht:"/>
                <w:tag w:val="Koosolekul osalejate leht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C717A6" w:rsidRPr="00DE25E6">
                  <w:rPr>
                    <w:lang w:bidi="et-EE"/>
                  </w:rPr>
                  <w:t xml:space="preserve">Koosolekul </w:t>
                </w:r>
                <w:r w:rsidR="00E465BE">
                  <w:rPr>
                    <w:lang w:bidi="et-EE"/>
                  </w:rPr>
                  <w:t>O</w:t>
                </w:r>
                <w:r w:rsidR="00C717A6" w:rsidRPr="00DE25E6">
                  <w:rPr>
                    <w:lang w:bidi="et-EE"/>
                  </w:rPr>
                  <w:t xml:space="preserve">salejate </w:t>
                </w:r>
                <w:r w:rsidR="00E465BE">
                  <w:rPr>
                    <w:lang w:bidi="et-EE"/>
                  </w:rPr>
                  <w:t>L</w:t>
                </w:r>
                <w:r w:rsidR="00C717A6" w:rsidRPr="00DE25E6">
                  <w:rPr>
                    <w:lang w:bidi="et-EE"/>
                  </w:rPr>
                  <w:t>eht</w:t>
                </w:r>
                <w:bookmarkEnd w:id="0"/>
              </w:sdtContent>
            </w:sdt>
          </w:p>
        </w:tc>
      </w:tr>
      <w:tr w:rsidR="0084533D" w:rsidRPr="00DE25E6" w14:paraId="69C6608E" w14:textId="77777777" w:rsidTr="002237A6">
        <w:trPr>
          <w:trHeight w:val="576"/>
        </w:trPr>
        <w:tc>
          <w:tcPr>
            <w:tcW w:w="1046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Kontuur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Paigutustabel koosoleku üksikasjade lisamiseks"/>
            </w:tblPr>
            <w:tblGrid>
              <w:gridCol w:w="1433"/>
              <w:gridCol w:w="3372"/>
              <w:gridCol w:w="2551"/>
              <w:gridCol w:w="3424"/>
            </w:tblGrid>
            <w:tr w:rsidR="0084533D" w:rsidRPr="00DE25E6" w14:paraId="4147B0D4" w14:textId="77777777" w:rsidTr="00924E1F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CF1FA49" w14:textId="77777777" w:rsidR="0084533D" w:rsidRPr="00DE25E6" w:rsidRDefault="003A63AC" w:rsidP="00767194">
                  <w:pPr>
                    <w:pStyle w:val="Pealkiri2"/>
                    <w:outlineLvl w:val="1"/>
                  </w:pPr>
                  <w:sdt>
                    <w:sdtPr>
                      <w:alias w:val="Projekt:"/>
                      <w:tag w:val="Projekt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DE25E6">
                        <w:rPr>
                          <w:lang w:bidi="et-EE"/>
                        </w:rPr>
                        <w:t>Projekt:</w:t>
                      </w:r>
                    </w:sdtContent>
                  </w:sdt>
                </w:p>
              </w:tc>
              <w:sdt>
                <w:sdtPr>
                  <w:alias w:val="Sisestage projekti nimi:"/>
                  <w:tag w:val="Sisestage projekti nimi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372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DE25E6" w:rsidRDefault="00767194" w:rsidP="00767194">
                      <w:r w:rsidRPr="00DE25E6">
                        <w:rPr>
                          <w:lang w:bidi="et-EE"/>
                        </w:rPr>
                        <w:t>Projekti nimi</w:t>
                      </w:r>
                    </w:p>
                  </w:tc>
                </w:sdtContent>
              </w:sdt>
              <w:sdt>
                <w:sdtPr>
                  <w:alias w:val="Koosoleku kuupäev:"/>
                  <w:tag w:val="Koosoleku kuupäev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DE25E6" w:rsidRDefault="00836D4A" w:rsidP="00767194">
                      <w:pPr>
                        <w:pStyle w:val="Pealkiri2"/>
                        <w:outlineLvl w:val="1"/>
                      </w:pPr>
                      <w:r w:rsidRPr="00DE25E6">
                        <w:rPr>
                          <w:lang w:bidi="et-EE"/>
                        </w:rPr>
                        <w:t>Koosoleku kuupäev:</w:t>
                      </w:r>
                    </w:p>
                  </w:tc>
                </w:sdtContent>
              </w:sdt>
              <w:sdt>
                <w:sdtPr>
                  <w:alias w:val="Sisestage kuupäev:"/>
                  <w:tag w:val="Sisestage kuupäev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424" w:type="dxa"/>
                      <w:shd w:val="clear" w:color="auto" w:fill="auto"/>
                      <w:vAlign w:val="center"/>
                    </w:tcPr>
                    <w:p w14:paraId="3497DEB6" w14:textId="77777777" w:rsidR="0084533D" w:rsidRPr="00DE25E6" w:rsidRDefault="00767194" w:rsidP="00767194">
                      <w:r w:rsidRPr="00DE25E6">
                        <w:rPr>
                          <w:lang w:bidi="et-EE"/>
                        </w:rPr>
                        <w:t>Kuupäev</w:t>
                      </w:r>
                    </w:p>
                  </w:tc>
                </w:sdtContent>
              </w:sdt>
            </w:tr>
            <w:tr w:rsidR="0084533D" w:rsidRPr="00DE25E6" w14:paraId="7154DB18" w14:textId="77777777" w:rsidTr="00924E1F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6577E25" w14:textId="77777777" w:rsidR="0084533D" w:rsidRPr="00DE25E6" w:rsidRDefault="003A63AC" w:rsidP="00767194">
                  <w:pPr>
                    <w:pStyle w:val="Pealkiri2"/>
                    <w:outlineLvl w:val="1"/>
                  </w:pPr>
                  <w:sdt>
                    <w:sdtPr>
                      <w:alias w:val="Läbiviija:"/>
                      <w:tag w:val="Läbiviija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DE25E6">
                        <w:rPr>
                          <w:lang w:bidi="et-EE"/>
                        </w:rPr>
                        <w:t>Läbiviija:</w:t>
                      </w:r>
                    </w:sdtContent>
                  </w:sdt>
                </w:p>
              </w:tc>
              <w:sdt>
                <w:sdtPr>
                  <w:alias w:val="Sisestage läbiviija nimi:"/>
                  <w:tag w:val="Sisestage läbiviija nimi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372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DE25E6" w:rsidRDefault="00767194" w:rsidP="00767194">
                      <w:r w:rsidRPr="00DE25E6">
                        <w:rPr>
                          <w:lang w:bidi="et-EE"/>
                        </w:rPr>
                        <w:t>Läbiviija nimi</w:t>
                      </w:r>
                    </w:p>
                  </w:tc>
                </w:sdtContent>
              </w:sdt>
              <w:sdt>
                <w:sdtPr>
                  <w:alias w:val="Koht/ruum:"/>
                  <w:tag w:val="Koht/ruum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DE25E6" w:rsidRDefault="003D58A0" w:rsidP="00767194">
                      <w:pPr>
                        <w:pStyle w:val="Pealkiri2"/>
                        <w:outlineLvl w:val="1"/>
                      </w:pPr>
                      <w:r w:rsidRPr="00DE25E6">
                        <w:rPr>
                          <w:lang w:bidi="et-EE"/>
                        </w:rPr>
                        <w:t>Koht/ruum:</w:t>
                      </w:r>
                    </w:p>
                  </w:tc>
                </w:sdtContent>
              </w:sdt>
              <w:sdt>
                <w:sdtPr>
                  <w:alias w:val="Sisestage koosoleku koht või ruum:"/>
                  <w:tag w:val="Sisestage koosoleku koht või ruum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424" w:type="dxa"/>
                      <w:shd w:val="clear" w:color="auto" w:fill="auto"/>
                      <w:vAlign w:val="center"/>
                    </w:tcPr>
                    <w:p w14:paraId="30882088" w14:textId="77777777" w:rsidR="0084533D" w:rsidRPr="00DE25E6" w:rsidRDefault="00767194" w:rsidP="00767194">
                      <w:r w:rsidRPr="00DE25E6">
                        <w:rPr>
                          <w:lang w:bidi="et-EE"/>
                        </w:rPr>
                        <w:t>Koosoleku koht/ruum</w:t>
                      </w:r>
                    </w:p>
                  </w:tc>
                </w:sdtContent>
              </w:sdt>
            </w:tr>
          </w:tbl>
          <w:p w14:paraId="5F6611D1" w14:textId="77777777" w:rsidR="0084533D" w:rsidRPr="00DE25E6" w:rsidRDefault="0084533D" w:rsidP="0084533D"/>
        </w:tc>
      </w:tr>
    </w:tbl>
    <w:p w14:paraId="7A731B6C" w14:textId="77777777" w:rsidR="0084533D" w:rsidRPr="00DE25E6" w:rsidRDefault="0084533D"/>
    <w:tbl>
      <w:tblPr>
        <w:tblStyle w:val="Kontuurtabel"/>
        <w:tblW w:w="1046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Sellesse tabelisse lisage nimi, ametinimetus, telefoni- ja faksinumbrid ning meiliaadress."/>
      </w:tblPr>
      <w:tblGrid>
        <w:gridCol w:w="1619"/>
        <w:gridCol w:w="1946"/>
        <w:gridCol w:w="1498"/>
        <w:gridCol w:w="2268"/>
        <w:gridCol w:w="1305"/>
        <w:gridCol w:w="1830"/>
      </w:tblGrid>
      <w:tr w:rsidR="00614BD7" w:rsidRPr="00DE25E6" w14:paraId="14F595A6" w14:textId="77777777" w:rsidTr="002237A6">
        <w:trPr>
          <w:trHeight w:val="323"/>
          <w:tblHeader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DE25E6" w:rsidRDefault="003A63AC" w:rsidP="0084533D">
            <w:pPr>
              <w:pStyle w:val="Pealkiri2"/>
              <w:outlineLvl w:val="1"/>
            </w:pPr>
            <w:sdt>
              <w:sdtPr>
                <w:alias w:val="Nimi:"/>
                <w:tag w:val="Nimi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DE25E6">
                  <w:rPr>
                    <w:lang w:bidi="et-EE"/>
                  </w:rPr>
                  <w:t>Nimi</w:t>
                </w:r>
              </w:sdtContent>
            </w:sdt>
          </w:p>
        </w:tc>
        <w:sdt>
          <w:sdtPr>
            <w:alias w:val="Ametinimetus"/>
            <w:tag w:val="Ametinimetus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DE25E6" w:rsidRDefault="00A537E4" w:rsidP="0084533D">
                <w:pPr>
                  <w:pStyle w:val="Pealkiri2"/>
                  <w:outlineLvl w:val="1"/>
                </w:pPr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Ettevõte"/>
            <w:tag w:val="Ettevõte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DE25E6" w:rsidRDefault="00A537E4" w:rsidP="0084533D">
                <w:pPr>
                  <w:pStyle w:val="Pealkiri2"/>
                  <w:outlineLvl w:val="1"/>
                </w:pPr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Telefon:"/>
            <w:tag w:val="Telefon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DE25E6" w:rsidRDefault="00A537E4" w:rsidP="0084533D">
                <w:pPr>
                  <w:pStyle w:val="Pealkiri2"/>
                  <w:outlineLvl w:val="1"/>
                </w:pPr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Faks:"/>
            <w:tag w:val="Faks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DE25E6" w:rsidRDefault="00A537E4" w:rsidP="0084533D">
                <w:pPr>
                  <w:pStyle w:val="Pealkiri2"/>
                  <w:outlineLvl w:val="1"/>
                </w:pPr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Meiliaadress:"/>
            <w:tag w:val="Meiliaadress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DE25E6" w:rsidRDefault="00A537E4" w:rsidP="0084533D">
                <w:pPr>
                  <w:pStyle w:val="Pealkiri2"/>
                  <w:outlineLvl w:val="1"/>
                </w:pPr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614BD7" w:rsidRPr="00DE25E6" w14:paraId="3600B9E0" w14:textId="77777777" w:rsidTr="002237A6">
        <w:trPr>
          <w:trHeight w:hRule="exact" w:val="605"/>
        </w:trPr>
        <w:sdt>
          <w:sdtPr>
            <w:alias w:val="Sisestage nimi1:"/>
            <w:tag w:val="Sisestage nimi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2C7ABDD9" w14:textId="77777777" w:rsidR="00614BD7" w:rsidRPr="00DE25E6" w:rsidRDefault="00836D4A" w:rsidP="00614BD7">
                <w:r w:rsidRPr="00DE25E6">
                  <w:rPr>
                    <w:lang w:bidi="et-EE"/>
                  </w:rPr>
                  <w:t>Nimi 1</w:t>
                </w:r>
              </w:p>
            </w:tc>
          </w:sdtContent>
        </w:sdt>
        <w:sdt>
          <w:sdtPr>
            <w:alias w:val="Sisestage ametinimetus1:"/>
            <w:tag w:val="Sisestage ametinimetus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7BD1FEAD" w14:textId="77777777" w:rsidR="00614BD7" w:rsidRPr="00DE25E6" w:rsidRDefault="00836D4A" w:rsidP="00614BD7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:"/>
            <w:tag w:val="Sisestage ettevõte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422432AD" w14:textId="77777777" w:rsidR="00614BD7" w:rsidRPr="00DE25E6" w:rsidRDefault="00836D4A" w:rsidP="00614BD7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:"/>
            <w:tag w:val="Sisestage telefoninumber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01B8EC32" w14:textId="77777777" w:rsidR="00614BD7" w:rsidRPr="00DE25E6" w:rsidRDefault="00836D4A" w:rsidP="00614BD7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:"/>
            <w:tag w:val="Sisestage faksinumber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DE25E6" w:rsidRDefault="00836D4A" w:rsidP="00614BD7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:"/>
            <w:tag w:val="Sisestage meiliaadress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648AA59F" w14:textId="77777777" w:rsidR="00614BD7" w:rsidRPr="00DE25E6" w:rsidRDefault="00836D4A" w:rsidP="00614BD7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2BF34222" w14:textId="77777777" w:rsidTr="002237A6">
        <w:trPr>
          <w:trHeight w:hRule="exact" w:val="605"/>
        </w:trPr>
        <w:sdt>
          <w:sdtPr>
            <w:alias w:val="Sisestage nimi2:"/>
            <w:tag w:val="Sisestage nimi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54E79C8B" w14:textId="77777777" w:rsidR="003D58A0" w:rsidRPr="00DE25E6" w:rsidRDefault="003D58A0" w:rsidP="003D58A0">
                <w:r w:rsidRPr="00DE25E6">
                  <w:rPr>
                    <w:lang w:bidi="et-EE"/>
                  </w:rPr>
                  <w:t>Nimi 2</w:t>
                </w:r>
              </w:p>
            </w:tc>
          </w:sdtContent>
        </w:sdt>
        <w:sdt>
          <w:sdtPr>
            <w:alias w:val="Sisestage ametinimetus2:"/>
            <w:tag w:val="Sisestage ametinimetus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546D55FD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2:"/>
            <w:tag w:val="Sisestage ettevõte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0188AE6B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2:"/>
            <w:tag w:val="Sisestage telefoninumber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7397FABC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2:"/>
            <w:tag w:val="Sisestage faksinumber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2:"/>
            <w:tag w:val="Sisestage meiliaadress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1242E90D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567DAA18" w14:textId="77777777" w:rsidTr="002237A6">
        <w:trPr>
          <w:trHeight w:hRule="exact" w:val="605"/>
        </w:trPr>
        <w:sdt>
          <w:sdtPr>
            <w:alias w:val="Sisestage nimi3:"/>
            <w:tag w:val="Sisestage nimi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2E3CE4D9" w14:textId="77777777" w:rsidR="003D58A0" w:rsidRPr="00DE25E6" w:rsidRDefault="003D58A0" w:rsidP="003D58A0">
                <w:r w:rsidRPr="00DE25E6">
                  <w:rPr>
                    <w:lang w:bidi="et-EE"/>
                  </w:rPr>
                  <w:t>Nimi 3</w:t>
                </w:r>
              </w:p>
            </w:tc>
          </w:sdtContent>
        </w:sdt>
        <w:sdt>
          <w:sdtPr>
            <w:alias w:val="Sisestage ametinimetus3:"/>
            <w:tag w:val="Sisestage ametinimetus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71243225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3:"/>
            <w:tag w:val="Sisestage ettevõte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14A4A311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3:"/>
            <w:tag w:val="Sisestage telefoninumber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0B106CC4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3:"/>
            <w:tag w:val="Sisestage faksinumber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3:"/>
            <w:tag w:val="Sisestage meiliaadress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1AA5676E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24B29586" w14:textId="77777777" w:rsidTr="002237A6">
        <w:trPr>
          <w:trHeight w:hRule="exact" w:val="605"/>
        </w:trPr>
        <w:sdt>
          <w:sdtPr>
            <w:alias w:val="Sisestage nimi4:"/>
            <w:tag w:val="Sisestage nimi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2DF35155" w14:textId="77777777" w:rsidR="003D58A0" w:rsidRPr="00DE25E6" w:rsidRDefault="003D58A0" w:rsidP="003D58A0">
                <w:r w:rsidRPr="00DE25E6">
                  <w:rPr>
                    <w:lang w:bidi="et-EE"/>
                  </w:rPr>
                  <w:t>Nimi 4</w:t>
                </w:r>
              </w:p>
            </w:tc>
          </w:sdtContent>
        </w:sdt>
        <w:sdt>
          <w:sdtPr>
            <w:alias w:val="Sisestage ametinimetus4:"/>
            <w:tag w:val="Sisestage ametinimetus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6A83F1F5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4:"/>
            <w:tag w:val="Sisestage ettevõte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62E63A2A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4:"/>
            <w:tag w:val="Sisestage telefoninumber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35524842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4:"/>
            <w:tag w:val="Sisestage faksinumber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4:"/>
            <w:tag w:val="Sisestage meiliaadress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23B2FD77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731014DD" w14:textId="77777777" w:rsidTr="002237A6">
        <w:trPr>
          <w:trHeight w:hRule="exact" w:val="605"/>
        </w:trPr>
        <w:sdt>
          <w:sdtPr>
            <w:alias w:val="Sisestage nimi5:"/>
            <w:tag w:val="Sisestage nimi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721F009B" w14:textId="77777777" w:rsidR="003D58A0" w:rsidRPr="00DE25E6" w:rsidRDefault="003D58A0" w:rsidP="003D58A0">
                <w:r w:rsidRPr="00DE25E6">
                  <w:rPr>
                    <w:lang w:bidi="et-EE"/>
                  </w:rPr>
                  <w:t>Nimi 5</w:t>
                </w:r>
              </w:p>
            </w:tc>
          </w:sdtContent>
        </w:sdt>
        <w:sdt>
          <w:sdtPr>
            <w:alias w:val="Lisage pealkiri5:"/>
            <w:tag w:val="Lisage pealkiri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2A672CBA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5:"/>
            <w:tag w:val="Sisestage ettevõte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532B9D22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5:"/>
            <w:tag w:val="Sisestage telefoninumber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4B37F8B8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5:"/>
            <w:tag w:val="Sisestage faksinumber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5:"/>
            <w:tag w:val="Sisestage meiliaadress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60B74CF4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0FED41B2" w14:textId="77777777" w:rsidTr="002237A6">
        <w:trPr>
          <w:trHeight w:hRule="exact" w:val="605"/>
        </w:trPr>
        <w:sdt>
          <w:sdtPr>
            <w:alias w:val="Sisestage nimi6:"/>
            <w:tag w:val="Sisestage nimi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4AFD5586" w14:textId="77777777" w:rsidR="003D58A0" w:rsidRPr="00DE25E6" w:rsidRDefault="003D58A0" w:rsidP="003D58A0">
                <w:r w:rsidRPr="00DE25E6">
                  <w:rPr>
                    <w:lang w:bidi="et-EE"/>
                  </w:rPr>
                  <w:t>Nimi 6</w:t>
                </w:r>
              </w:p>
            </w:tc>
          </w:sdtContent>
        </w:sdt>
        <w:sdt>
          <w:sdtPr>
            <w:alias w:val="Sisestage ametinimetus6:"/>
            <w:tag w:val="Sisestage ametinimetus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73C6DD9A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6:"/>
            <w:tag w:val="Sisestage ettevõte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2F305AAD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6:"/>
            <w:tag w:val="Sisestage telefoninumber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6D1370E4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6:"/>
            <w:tag w:val="Sisestage faksinumber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6:"/>
            <w:tag w:val="Sisestage meiliaadress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08ED3A96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54D8CE2F" w14:textId="77777777" w:rsidTr="002237A6">
        <w:trPr>
          <w:trHeight w:hRule="exact" w:val="605"/>
        </w:trPr>
        <w:sdt>
          <w:sdtPr>
            <w:alias w:val="Sisestage nimi7:"/>
            <w:tag w:val="Sisestage nimi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1BFDFBCB" w14:textId="77777777" w:rsidR="003D58A0" w:rsidRPr="00DE25E6" w:rsidRDefault="003D58A0" w:rsidP="003D58A0">
                <w:r w:rsidRPr="00DE25E6">
                  <w:rPr>
                    <w:lang w:bidi="et-EE"/>
                  </w:rPr>
                  <w:t>Nimi 7</w:t>
                </w:r>
              </w:p>
            </w:tc>
          </w:sdtContent>
        </w:sdt>
        <w:sdt>
          <w:sdtPr>
            <w:alias w:val="Sisestage ametinimetus7:"/>
            <w:tag w:val="Sisestage ametinimetus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79B16213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7:"/>
            <w:tag w:val="Sisestage ettevõte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250C701C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7:"/>
            <w:tag w:val="Sisestage telefoninumber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6935A9BA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7:"/>
            <w:tag w:val="Sisestage faksinumber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7:"/>
            <w:tag w:val="Sisestage meiliaadress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56F374E8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6EFB82A5" w14:textId="77777777" w:rsidTr="002237A6">
        <w:trPr>
          <w:trHeight w:hRule="exact" w:val="605"/>
        </w:trPr>
        <w:sdt>
          <w:sdtPr>
            <w:alias w:val="Sisestage nimi8:"/>
            <w:tag w:val="Sisestage nimi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1C6ABC1D" w14:textId="77777777" w:rsidR="003D58A0" w:rsidRPr="00DE25E6" w:rsidRDefault="003D58A0" w:rsidP="003D58A0">
                <w:r w:rsidRPr="00DE25E6">
                  <w:rPr>
                    <w:lang w:bidi="et-EE"/>
                  </w:rPr>
                  <w:t>Nimi 8</w:t>
                </w:r>
              </w:p>
            </w:tc>
          </w:sdtContent>
        </w:sdt>
        <w:sdt>
          <w:sdtPr>
            <w:alias w:val="Sisestage ametinimetus8:"/>
            <w:tag w:val="Sisestage ametinimetus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45BF729C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8:"/>
            <w:tag w:val="Sisestage ettevõte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5C9CAED9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8:"/>
            <w:tag w:val="Sisestage telefoninumber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01ECB56B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8:"/>
            <w:tag w:val="Sisestage faksinumber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8:"/>
            <w:tag w:val="Sisestage meiliaadress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08DF0626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19B4FAD1" w14:textId="77777777" w:rsidTr="002237A6">
        <w:trPr>
          <w:trHeight w:hRule="exact" w:val="605"/>
        </w:trPr>
        <w:sdt>
          <w:sdtPr>
            <w:alias w:val="Sisestage nimi9:"/>
            <w:tag w:val="Sisestage nimi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41CFDF8A" w14:textId="77777777" w:rsidR="003D58A0" w:rsidRPr="00DE25E6" w:rsidRDefault="003D58A0" w:rsidP="003D58A0">
                <w:r w:rsidRPr="00DE25E6">
                  <w:rPr>
                    <w:lang w:bidi="et-EE"/>
                  </w:rPr>
                  <w:t>Nimi 9</w:t>
                </w:r>
              </w:p>
            </w:tc>
          </w:sdtContent>
        </w:sdt>
        <w:sdt>
          <w:sdtPr>
            <w:alias w:val="Sisestage ametinimetus9:"/>
            <w:tag w:val="Sisestage ametinimetus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5EBF84AD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9:"/>
            <w:tag w:val="Sisestage ettevõte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7451CEFD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9:"/>
            <w:tag w:val="Sisestage telefoninumber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017EC091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9:"/>
            <w:tag w:val="Sisestage faksinumber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9:"/>
            <w:tag w:val="Sisestage meiliaadress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127B27DD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4CB18667" w14:textId="77777777" w:rsidTr="002237A6">
        <w:trPr>
          <w:trHeight w:hRule="exact" w:val="605"/>
        </w:trPr>
        <w:sdt>
          <w:sdtPr>
            <w:alias w:val="Sisestage nimi10:"/>
            <w:tag w:val="Sisestage nimi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4F06D9E0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10</w:t>
                </w:r>
              </w:p>
            </w:tc>
          </w:sdtContent>
        </w:sdt>
        <w:sdt>
          <w:sdtPr>
            <w:alias w:val="Sisestage ametinimetus10:"/>
            <w:tag w:val="Sisestage ametinimetus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54E137D2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0:"/>
            <w:tag w:val="Sisestage ettevõte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5F275E23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0:"/>
            <w:tag w:val="Sisestage telefoninumber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04533F4F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0:"/>
            <w:tag w:val="Sisestage faksinumber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0:"/>
            <w:tag w:val="Sisestage meiliaadress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7111A345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4BA3B773" w14:textId="77777777" w:rsidTr="002237A6">
        <w:trPr>
          <w:trHeight w:hRule="exact" w:val="605"/>
        </w:trPr>
        <w:sdt>
          <w:sdtPr>
            <w:alias w:val="Sisestage nimi11:"/>
            <w:tag w:val="Sisestage nimi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517DEC77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11</w:t>
                </w:r>
              </w:p>
            </w:tc>
          </w:sdtContent>
        </w:sdt>
        <w:sdt>
          <w:sdtPr>
            <w:alias w:val="Sisestage ametinimetus11:"/>
            <w:tag w:val="Sisestage ametinimetus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66E58345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1:"/>
            <w:tag w:val="Sisestage ettevõte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0DE9D971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1:"/>
            <w:tag w:val="Sisestage telefoninumber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5F4782B0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1:"/>
            <w:tag w:val="Sisestage faksinumber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1:"/>
            <w:tag w:val="Sisestage meiliaadress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67E4B294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11734420" w14:textId="77777777" w:rsidTr="002237A6">
        <w:trPr>
          <w:trHeight w:hRule="exact" w:val="605"/>
        </w:trPr>
        <w:sdt>
          <w:sdtPr>
            <w:alias w:val="Sisestage nimi12:"/>
            <w:tag w:val="Sisestage nimi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62C18EE4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12</w:t>
                </w:r>
              </w:p>
            </w:tc>
          </w:sdtContent>
        </w:sdt>
        <w:sdt>
          <w:sdtPr>
            <w:alias w:val="Sisestage ametinimetus12:"/>
            <w:tag w:val="Sisestage ametinimetus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3693B20C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2:"/>
            <w:tag w:val="Sisestage ettevõte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5B223B71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2:"/>
            <w:tag w:val="Sisestage telefoninumber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4B4F4A06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2:"/>
            <w:tag w:val="Sisestage faksinumber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2:"/>
            <w:tag w:val="Sisestage meiliaadress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58F6DC6E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08A59AA0" w14:textId="77777777" w:rsidTr="002237A6">
        <w:trPr>
          <w:trHeight w:hRule="exact" w:val="605"/>
        </w:trPr>
        <w:sdt>
          <w:sdtPr>
            <w:alias w:val="Sisestage nimi13:"/>
            <w:tag w:val="Sisestage nimi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0E094324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13</w:t>
                </w:r>
              </w:p>
            </w:tc>
          </w:sdtContent>
        </w:sdt>
        <w:sdt>
          <w:sdtPr>
            <w:alias w:val="Sisestage ametinimetus13:"/>
            <w:tag w:val="Sisestage ametinimetus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14616272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3:"/>
            <w:tag w:val="Sisestage ettevõte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770A62E3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3:"/>
            <w:tag w:val="Sisestage telefoninumber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64809680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3:"/>
            <w:tag w:val="Sisestage faksinumber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3:"/>
            <w:tag w:val="Sisestage meiliaadress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789509CB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30782369" w14:textId="77777777" w:rsidTr="002237A6">
        <w:trPr>
          <w:trHeight w:hRule="exact" w:val="605"/>
        </w:trPr>
        <w:sdt>
          <w:sdtPr>
            <w:alias w:val="Sisestage nimi14:"/>
            <w:tag w:val="Sisestage nimi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54299290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14</w:t>
                </w:r>
              </w:p>
            </w:tc>
          </w:sdtContent>
        </w:sdt>
        <w:sdt>
          <w:sdtPr>
            <w:alias w:val="Sisestage ametinimetus14:"/>
            <w:tag w:val="Sisestage ametinimetus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59E87F1E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4:"/>
            <w:tag w:val="Sisestage ettevõte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476195D0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4:"/>
            <w:tag w:val="Sisestage telefoninumber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05BD2655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4:"/>
            <w:tag w:val="Sisestage faksinumber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4:"/>
            <w:tag w:val="Sisestage meiliaadress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384454DB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77E6E0F7" w14:textId="77777777" w:rsidTr="002237A6">
        <w:trPr>
          <w:trHeight w:hRule="exact" w:val="605"/>
        </w:trPr>
        <w:sdt>
          <w:sdtPr>
            <w:alias w:val="Sisestage nimi15:"/>
            <w:tag w:val="Sisestage nimi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0BF3426C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15</w:t>
                </w:r>
              </w:p>
            </w:tc>
          </w:sdtContent>
        </w:sdt>
        <w:sdt>
          <w:sdtPr>
            <w:alias w:val="Sisestage ametinimetus15:"/>
            <w:tag w:val="Sisestage ametinimetus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0E47E375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5:"/>
            <w:tag w:val="Sisestage ettevõte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76EDB826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5:"/>
            <w:tag w:val="Sisestage telefoninumber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18BE6FEF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5:"/>
            <w:tag w:val="Sisestage faksinumber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5:"/>
            <w:tag w:val="Sisestage meiliaadress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091B505E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1FAC513D" w14:textId="77777777" w:rsidTr="002237A6">
        <w:trPr>
          <w:trHeight w:hRule="exact" w:val="605"/>
        </w:trPr>
        <w:sdt>
          <w:sdtPr>
            <w:alias w:val="Sisestage nimi16:"/>
            <w:tag w:val="Sisestage nimi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6F51541F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16</w:t>
                </w:r>
              </w:p>
            </w:tc>
          </w:sdtContent>
        </w:sdt>
        <w:sdt>
          <w:sdtPr>
            <w:alias w:val="Sisestage ametinimetus16:"/>
            <w:tag w:val="Sisestage ametinimetus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1E1514C9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6:"/>
            <w:tag w:val="Sisestage ettevõte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29CB2FAC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6:"/>
            <w:tag w:val="Sisestage telefoninumber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72F0AC5A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6:"/>
            <w:tag w:val="Sisestage faksinumber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6:"/>
            <w:tag w:val="Sisestage meiliaadress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238E284A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3D58A0" w:rsidRPr="00DE25E6" w14:paraId="2492311C" w14:textId="77777777" w:rsidTr="002237A6">
        <w:trPr>
          <w:trHeight w:hRule="exact" w:val="605"/>
        </w:trPr>
        <w:sdt>
          <w:sdtPr>
            <w:alias w:val="Sisestage nimi17:"/>
            <w:tag w:val="Sisestage nimi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30B54709" w14:textId="77777777" w:rsidR="003D58A0" w:rsidRPr="00DE25E6" w:rsidRDefault="003D58A0" w:rsidP="003D58A0">
                <w:r w:rsidRPr="00DE25E6">
                  <w:rPr>
                    <w:lang w:bidi="et-EE"/>
                  </w:rPr>
                  <w:t>Nimi 17</w:t>
                </w:r>
              </w:p>
            </w:tc>
          </w:sdtContent>
        </w:sdt>
        <w:sdt>
          <w:sdtPr>
            <w:alias w:val="Sisestage ametinimetus17:"/>
            <w:tag w:val="Sisestage ametinimetus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3572EEC0" w14:textId="77777777" w:rsidR="003D58A0" w:rsidRPr="00DE25E6" w:rsidRDefault="003D58A0" w:rsidP="003D58A0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7:"/>
            <w:tag w:val="Sisestage ettevõte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153E045C" w14:textId="77777777" w:rsidR="003D58A0" w:rsidRPr="00DE25E6" w:rsidRDefault="003D58A0" w:rsidP="003D58A0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7:"/>
            <w:tag w:val="Sisestage telefoninumber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0739F147" w14:textId="77777777" w:rsidR="003D58A0" w:rsidRPr="00DE25E6" w:rsidRDefault="003D58A0" w:rsidP="003D58A0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7:"/>
            <w:tag w:val="Sisestage faksinumber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DE25E6" w:rsidRDefault="003D58A0" w:rsidP="003D58A0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7:"/>
            <w:tag w:val="Sisestage meiliaadress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2A2690EA" w14:textId="77777777" w:rsidR="003D58A0" w:rsidRPr="00DE25E6" w:rsidRDefault="003D58A0" w:rsidP="003D58A0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767194" w:rsidRPr="00DE25E6" w14:paraId="09A22848" w14:textId="77777777" w:rsidTr="002237A6">
        <w:trPr>
          <w:trHeight w:hRule="exact" w:val="605"/>
        </w:trPr>
        <w:sdt>
          <w:sdtPr>
            <w:alias w:val="Sisestage nimi18:"/>
            <w:tag w:val="Sisestage nimi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1772B952" w14:textId="77777777" w:rsidR="00767194" w:rsidRPr="00DE25E6" w:rsidRDefault="00767194" w:rsidP="00767194">
                <w:r w:rsidRPr="00DE25E6">
                  <w:rPr>
                    <w:lang w:bidi="et-EE"/>
                  </w:rPr>
                  <w:t>Nimi 18</w:t>
                </w:r>
              </w:p>
            </w:tc>
          </w:sdtContent>
        </w:sdt>
        <w:sdt>
          <w:sdtPr>
            <w:alias w:val="Sisestage ametinimetus18:"/>
            <w:tag w:val="Sisestage ametinimetus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273C3078" w14:textId="77777777" w:rsidR="00767194" w:rsidRPr="00DE25E6" w:rsidRDefault="00767194" w:rsidP="00767194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8:"/>
            <w:tag w:val="Sisestage ettevõte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4B1C2F7A" w14:textId="77777777" w:rsidR="00767194" w:rsidRPr="00DE25E6" w:rsidRDefault="00767194" w:rsidP="00767194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8:"/>
            <w:tag w:val="Sisestage telefoninumber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13564AE4" w14:textId="77777777" w:rsidR="00767194" w:rsidRPr="00DE25E6" w:rsidRDefault="00767194" w:rsidP="00767194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8:"/>
            <w:tag w:val="Sisestage faksinumber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DE25E6" w:rsidRDefault="00767194" w:rsidP="00767194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8:"/>
            <w:tag w:val="Sisestage meiliaadress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0C1E835C" w14:textId="77777777" w:rsidR="00767194" w:rsidRPr="00DE25E6" w:rsidRDefault="00767194" w:rsidP="00767194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  <w:tr w:rsidR="00767194" w:rsidRPr="00DE25E6" w14:paraId="3207845C" w14:textId="77777777" w:rsidTr="002237A6">
        <w:trPr>
          <w:trHeight w:hRule="exact" w:val="605"/>
        </w:trPr>
        <w:sdt>
          <w:sdtPr>
            <w:alias w:val="Sisestage nimi19:"/>
            <w:tag w:val="Sisestage nimi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19" w:type="dxa"/>
                <w:vAlign w:val="center"/>
              </w:tcPr>
              <w:p w14:paraId="2CF00D0D" w14:textId="77777777" w:rsidR="00767194" w:rsidRPr="00DE25E6" w:rsidRDefault="00767194" w:rsidP="00767194">
                <w:r w:rsidRPr="00DE25E6">
                  <w:rPr>
                    <w:lang w:bidi="et-EE"/>
                  </w:rPr>
                  <w:t>Nimi 19</w:t>
                </w:r>
              </w:p>
            </w:tc>
          </w:sdtContent>
        </w:sdt>
        <w:sdt>
          <w:sdtPr>
            <w:alias w:val="Sisestage ametinimetus19:"/>
            <w:tag w:val="Sisestage ametinimetus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46" w:type="dxa"/>
                <w:vAlign w:val="center"/>
              </w:tcPr>
              <w:p w14:paraId="10317CB9" w14:textId="77777777" w:rsidR="00767194" w:rsidRPr="00DE25E6" w:rsidRDefault="00767194" w:rsidP="00767194">
                <w:r w:rsidRPr="00DE25E6">
                  <w:rPr>
                    <w:lang w:bidi="et-EE"/>
                  </w:rPr>
                  <w:t>Ametinimetus</w:t>
                </w:r>
              </w:p>
            </w:tc>
          </w:sdtContent>
        </w:sdt>
        <w:sdt>
          <w:sdtPr>
            <w:alias w:val="Sisestage ettevõte19:"/>
            <w:tag w:val="Sisestage ettevõte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98" w:type="dxa"/>
                <w:vAlign w:val="center"/>
              </w:tcPr>
              <w:p w14:paraId="558A863E" w14:textId="77777777" w:rsidR="00767194" w:rsidRPr="00DE25E6" w:rsidRDefault="00767194" w:rsidP="00767194">
                <w:r w:rsidRPr="00DE25E6">
                  <w:rPr>
                    <w:lang w:bidi="et-EE"/>
                  </w:rPr>
                  <w:t>Ettevõte</w:t>
                </w:r>
              </w:p>
            </w:tc>
          </w:sdtContent>
        </w:sdt>
        <w:sdt>
          <w:sdtPr>
            <w:alias w:val="Sisestage telefoninumber19:"/>
            <w:tag w:val="Sisestage telefoninumber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68" w:type="dxa"/>
                <w:vAlign w:val="center"/>
              </w:tcPr>
              <w:p w14:paraId="3E4CEBD7" w14:textId="77777777" w:rsidR="00767194" w:rsidRPr="00DE25E6" w:rsidRDefault="00767194" w:rsidP="00767194">
                <w:r w:rsidRPr="00DE25E6">
                  <w:rPr>
                    <w:lang w:bidi="et-EE"/>
                  </w:rPr>
                  <w:t>Telefoninumber</w:t>
                </w:r>
              </w:p>
            </w:tc>
          </w:sdtContent>
        </w:sdt>
        <w:sdt>
          <w:sdtPr>
            <w:alias w:val="Sisestage faksinumber19:"/>
            <w:tag w:val="Sisestage faksinumber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DE25E6" w:rsidRDefault="00767194" w:rsidP="00767194">
                <w:r w:rsidRPr="00DE25E6">
                  <w:rPr>
                    <w:lang w:bidi="et-EE"/>
                  </w:rPr>
                  <w:t>Faks</w:t>
                </w:r>
              </w:p>
            </w:tc>
          </w:sdtContent>
        </w:sdt>
        <w:sdt>
          <w:sdtPr>
            <w:alias w:val="Sisestage meiliaadress19:"/>
            <w:tag w:val="Sisestage meiliaadress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30" w:type="dxa"/>
                <w:vAlign w:val="center"/>
              </w:tcPr>
              <w:p w14:paraId="315C03B8" w14:textId="77777777" w:rsidR="00767194" w:rsidRPr="00DE25E6" w:rsidRDefault="00767194" w:rsidP="00767194">
                <w:r w:rsidRPr="00DE25E6">
                  <w:rPr>
                    <w:lang w:bidi="et-EE"/>
                  </w:rPr>
                  <w:t>Meiliaadress</w:t>
                </w:r>
              </w:p>
            </w:tc>
          </w:sdtContent>
        </w:sdt>
      </w:tr>
    </w:tbl>
    <w:p w14:paraId="656D8115" w14:textId="77777777" w:rsidR="0057559D" w:rsidRPr="00DE25E6" w:rsidRDefault="0057559D" w:rsidP="0057559D"/>
    <w:sectPr w:rsidR="0057559D" w:rsidRPr="00DE25E6" w:rsidSect="00DE25E6">
      <w:footerReference w:type="default" r:id="rId7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BF19" w14:textId="77777777" w:rsidR="003A63AC" w:rsidRDefault="003A63AC">
      <w:r>
        <w:separator/>
      </w:r>
    </w:p>
  </w:endnote>
  <w:endnote w:type="continuationSeparator" w:id="0">
    <w:p w14:paraId="42599349" w14:textId="77777777" w:rsidR="003A63AC" w:rsidRDefault="003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Jalus"/>
    </w:pPr>
    <w:r w:rsidRPr="0057559D">
      <w:rPr>
        <w:lang w:bidi="et-EE"/>
      </w:rPr>
      <w:t xml:space="preserve">Lk </w:t>
    </w:r>
    <w:r w:rsidRPr="0057559D">
      <w:rPr>
        <w:lang w:bidi="et-EE"/>
      </w:rPr>
      <w:fldChar w:fldCharType="begin"/>
    </w:r>
    <w:r w:rsidRPr="0057559D">
      <w:rPr>
        <w:lang w:bidi="et-EE"/>
      </w:rPr>
      <w:instrText xml:space="preserve"> PAGE  \* Arabic  \* MERGEFORMAT </w:instrText>
    </w:r>
    <w:r w:rsidRPr="0057559D">
      <w:rPr>
        <w:lang w:bidi="et-EE"/>
      </w:rPr>
      <w:fldChar w:fldCharType="separate"/>
    </w:r>
    <w:r w:rsidR="00192AB6">
      <w:rPr>
        <w:noProof/>
        <w:lang w:bidi="et-EE"/>
      </w:rPr>
      <w:t>1</w:t>
    </w:r>
    <w:r w:rsidRPr="0057559D">
      <w:rPr>
        <w:lang w:bidi="et-EE"/>
      </w:rPr>
      <w:fldChar w:fldCharType="end"/>
    </w:r>
    <w:r w:rsidRPr="0057559D">
      <w:rPr>
        <w:lang w:bidi="et-EE"/>
      </w:rPr>
      <w:t>/</w:t>
    </w:r>
    <w:r w:rsidRPr="0057559D">
      <w:rPr>
        <w:lang w:bidi="et-EE"/>
      </w:rPr>
      <w:fldChar w:fldCharType="begin"/>
    </w:r>
    <w:r w:rsidRPr="0057559D">
      <w:rPr>
        <w:lang w:bidi="et-EE"/>
      </w:rPr>
      <w:instrText xml:space="preserve"> NUMPAGES  \* Arabic  \* MERGEFORMAT </w:instrText>
    </w:r>
    <w:r w:rsidRPr="0057559D">
      <w:rPr>
        <w:lang w:bidi="et-EE"/>
      </w:rPr>
      <w:fldChar w:fldCharType="separate"/>
    </w:r>
    <w:r w:rsidR="00192AB6">
      <w:rPr>
        <w:noProof/>
        <w:lang w:bidi="et-EE"/>
      </w:rPr>
      <w:t>1</w:t>
    </w:r>
    <w:r w:rsidRPr="0057559D"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F014" w14:textId="77777777" w:rsidR="003A63AC" w:rsidRDefault="003A63AC">
      <w:r>
        <w:separator/>
      </w:r>
    </w:p>
  </w:footnote>
  <w:footnote w:type="continuationSeparator" w:id="0">
    <w:p w14:paraId="3A147540" w14:textId="77777777" w:rsidR="003A63AC" w:rsidRDefault="003A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237A6"/>
    <w:rsid w:val="00266807"/>
    <w:rsid w:val="003359D2"/>
    <w:rsid w:val="003A63AC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42E05"/>
    <w:rsid w:val="006E1340"/>
    <w:rsid w:val="00702EDB"/>
    <w:rsid w:val="00767194"/>
    <w:rsid w:val="00836D4A"/>
    <w:rsid w:val="0084533D"/>
    <w:rsid w:val="00924E1F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DE25E6"/>
    <w:rsid w:val="00E465BE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t-E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437143"/>
  </w:style>
  <w:style w:type="paragraph" w:styleId="Pealkiri1">
    <w:name w:val="heading 1"/>
    <w:basedOn w:val="Normaallaad"/>
    <w:next w:val="Normaallaad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Pealkiri3">
    <w:name w:val="heading 3"/>
    <w:basedOn w:val="Normaallaad"/>
    <w:next w:val="Normaallaad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84533D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rsid w:val="0084533D"/>
    <w:rPr>
      <w:rFonts w:asciiTheme="minorHAnsi" w:hAnsiTheme="minorHAnsi"/>
      <w:sz w:val="24"/>
      <w:szCs w:val="24"/>
      <w:lang w:eastAsia="ko-KR"/>
    </w:rPr>
  </w:style>
  <w:style w:type="paragraph" w:styleId="Jalus">
    <w:name w:val="footer"/>
    <w:basedOn w:val="Normaallaad"/>
    <w:qFormat/>
    <w:rsid w:val="000807D1"/>
  </w:style>
  <w:style w:type="character" w:customStyle="1" w:styleId="Pealkiri2Mrk">
    <w:name w:val="Pealkiri 2 Märk"/>
    <w:basedOn w:val="Liguvaikefont"/>
    <w:link w:val="Pealkiri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Kohatitetekst">
    <w:name w:val="Placeholder Text"/>
    <w:basedOn w:val="Liguvaikefont"/>
    <w:uiPriority w:val="99"/>
    <w:semiHidden/>
    <w:rsid w:val="00437143"/>
    <w:rPr>
      <w:color w:val="595959" w:themeColor="text1" w:themeTint="A6"/>
    </w:rPr>
  </w:style>
  <w:style w:type="paragraph" w:styleId="Jutumullitekst">
    <w:name w:val="Balloon Text"/>
    <w:basedOn w:val="Normaallaad"/>
    <w:link w:val="JutumullitekstMrk"/>
    <w:semiHidden/>
    <w:unhideWhenUsed/>
    <w:rsid w:val="009E1A91"/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9E1A91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9E1A91"/>
  </w:style>
  <w:style w:type="paragraph" w:styleId="Plokktekst">
    <w:name w:val="Block Text"/>
    <w:basedOn w:val="Normaallaad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semiHidden/>
    <w:unhideWhenUsed/>
    <w:rsid w:val="009E1A91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9E1A91"/>
  </w:style>
  <w:style w:type="paragraph" w:styleId="Kehatekst2">
    <w:name w:val="Body Text 2"/>
    <w:basedOn w:val="Normaallaad"/>
    <w:link w:val="Kehatekst2Mrk"/>
    <w:semiHidden/>
    <w:unhideWhenUsed/>
    <w:rsid w:val="009E1A9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9E1A91"/>
  </w:style>
  <w:style w:type="paragraph" w:styleId="Kehatekst3">
    <w:name w:val="Body Text 3"/>
    <w:basedOn w:val="Normaallaad"/>
    <w:link w:val="Kehatekst3Mrk"/>
    <w:semiHidden/>
    <w:unhideWhenUsed/>
    <w:rsid w:val="009E1A91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semiHidden/>
    <w:rsid w:val="009E1A91"/>
    <w:rPr>
      <w:szCs w:val="16"/>
    </w:rPr>
  </w:style>
  <w:style w:type="paragraph" w:styleId="Esireataandegakehatekst">
    <w:name w:val="Body Text First Indent"/>
    <w:basedOn w:val="Kehatekst"/>
    <w:link w:val="EsireataandegakehatekstMrk"/>
    <w:semiHidden/>
    <w:unhideWhenUsed/>
    <w:rsid w:val="009E1A91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semiHidden/>
    <w:rsid w:val="009E1A91"/>
  </w:style>
  <w:style w:type="paragraph" w:styleId="Taandegakehatekst">
    <w:name w:val="Body Text Indent"/>
    <w:basedOn w:val="Normaallaad"/>
    <w:link w:val="TaandegakehatekstMrk"/>
    <w:semiHidden/>
    <w:unhideWhenUsed/>
    <w:rsid w:val="009E1A91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semiHidden/>
    <w:rsid w:val="009E1A91"/>
  </w:style>
  <w:style w:type="paragraph" w:styleId="Esireataandegakehatekst2">
    <w:name w:val="Body Text First Indent 2"/>
    <w:basedOn w:val="Taandegakehatekst"/>
    <w:link w:val="Esireataandegakehatekst2Mrk"/>
    <w:semiHidden/>
    <w:unhideWhenUsed/>
    <w:rsid w:val="009E1A91"/>
    <w:pPr>
      <w:spacing w:after="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semiHidden/>
    <w:rsid w:val="009E1A91"/>
  </w:style>
  <w:style w:type="paragraph" w:styleId="Taandegakehatekst2">
    <w:name w:val="Body Text Indent 2"/>
    <w:basedOn w:val="Normaallaad"/>
    <w:link w:val="Taandegakehatekst2Mrk"/>
    <w:semiHidden/>
    <w:unhideWhenUsed/>
    <w:rsid w:val="009E1A91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semiHidden/>
    <w:rsid w:val="009E1A91"/>
  </w:style>
  <w:style w:type="paragraph" w:styleId="Taandegakehatekst3">
    <w:name w:val="Body Text Indent 3"/>
    <w:basedOn w:val="Normaallaad"/>
    <w:link w:val="Taandegakehatekst3Mrk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semiHidden/>
    <w:rsid w:val="009E1A91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semiHidden/>
    <w:unhideWhenUsed/>
    <w:rsid w:val="009E1A91"/>
    <w:pPr>
      <w:ind w:left="4252"/>
    </w:pPr>
  </w:style>
  <w:style w:type="character" w:customStyle="1" w:styleId="LpetusMrk">
    <w:name w:val="Lõpetus Märk"/>
    <w:basedOn w:val="Liguvaikefont"/>
    <w:link w:val="Lpetus"/>
    <w:semiHidden/>
    <w:rsid w:val="009E1A91"/>
  </w:style>
  <w:style w:type="table" w:styleId="Vrvilinekoordinaatvrk">
    <w:name w:val="Colorful Grid"/>
    <w:basedOn w:val="Normaaltabe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semiHidden/>
    <w:unhideWhenUsed/>
    <w:rsid w:val="009E1A91"/>
    <w:rPr>
      <w:sz w:val="22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9E1A91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9E1A91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9E1A9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9E1A91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semiHidden/>
    <w:unhideWhenUsed/>
    <w:rsid w:val="009E1A91"/>
  </w:style>
  <w:style w:type="character" w:customStyle="1" w:styleId="KuupevMrk">
    <w:name w:val="Kuupäev Märk"/>
    <w:basedOn w:val="Liguvaikefont"/>
    <w:link w:val="Kuupev"/>
    <w:semiHidden/>
    <w:rsid w:val="009E1A91"/>
  </w:style>
  <w:style w:type="paragraph" w:styleId="Dokumendiplaan">
    <w:name w:val="Document Map"/>
    <w:basedOn w:val="Normaallaad"/>
    <w:link w:val="DokumendiplaanMrk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semiHidden/>
    <w:rsid w:val="009E1A91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semiHidden/>
    <w:unhideWhenUsed/>
    <w:rsid w:val="009E1A91"/>
  </w:style>
  <w:style w:type="character" w:customStyle="1" w:styleId="MeilisignatuurMrk">
    <w:name w:val="Meilisignatuur Märk"/>
    <w:basedOn w:val="Liguvaikefont"/>
    <w:link w:val="Meilisignatuur"/>
    <w:semiHidden/>
    <w:rsid w:val="009E1A91"/>
  </w:style>
  <w:style w:type="character" w:styleId="Rhutus">
    <w:name w:val="Emphasis"/>
    <w:basedOn w:val="Liguvaikefont"/>
    <w:semiHidden/>
    <w:unhideWhenUsed/>
    <w:qFormat/>
    <w:rsid w:val="009E1A91"/>
    <w:rPr>
      <w:i/>
      <w:iCs/>
    </w:rPr>
  </w:style>
  <w:style w:type="character" w:styleId="Lpumrkuseviide">
    <w:name w:val="endnote reference"/>
    <w:basedOn w:val="Liguvaikefont"/>
    <w:semiHidden/>
    <w:unhideWhenUsed/>
    <w:rsid w:val="009E1A91"/>
    <w:rPr>
      <w:vertAlign w:val="superscript"/>
    </w:rPr>
  </w:style>
  <w:style w:type="paragraph" w:styleId="Lpumrkusetekst">
    <w:name w:val="endnote text"/>
    <w:basedOn w:val="Normaallaad"/>
    <w:link w:val="LpumrkusetekstMrk"/>
    <w:semiHidden/>
    <w:unhideWhenUsed/>
    <w:rsid w:val="009E1A91"/>
    <w:rPr>
      <w:szCs w:val="20"/>
    </w:rPr>
  </w:style>
  <w:style w:type="character" w:customStyle="1" w:styleId="LpumrkusetekstMrk">
    <w:name w:val="Lõpumärkuse tekst Märk"/>
    <w:basedOn w:val="Liguvaikefont"/>
    <w:link w:val="Lpumrkusetekst"/>
    <w:semiHidden/>
    <w:rsid w:val="009E1A91"/>
    <w:rPr>
      <w:szCs w:val="20"/>
    </w:rPr>
  </w:style>
  <w:style w:type="paragraph" w:styleId="mbrikuaadress">
    <w:name w:val="envelope address"/>
    <w:basedOn w:val="Normaallaad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semiHidden/>
    <w:unhideWhenUsed/>
    <w:rsid w:val="009E1A91"/>
    <w:rPr>
      <w:color w:val="800080" w:themeColor="followedHyperlink"/>
      <w:u w:val="single"/>
    </w:rPr>
  </w:style>
  <w:style w:type="character" w:styleId="Allmrkuseviide">
    <w:name w:val="footnote reference"/>
    <w:basedOn w:val="Liguvaikefont"/>
    <w:semiHidden/>
    <w:unhideWhenUsed/>
    <w:rsid w:val="009E1A91"/>
    <w:rPr>
      <w:vertAlign w:val="superscript"/>
    </w:rPr>
  </w:style>
  <w:style w:type="paragraph" w:styleId="Allmrkusetekst">
    <w:name w:val="footnote text"/>
    <w:basedOn w:val="Normaallaad"/>
    <w:link w:val="AllmrkusetekstMrk"/>
    <w:semiHidden/>
    <w:unhideWhenUsed/>
    <w:rsid w:val="009E1A91"/>
    <w:rPr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9E1A91"/>
    <w:rPr>
      <w:szCs w:val="20"/>
    </w:rPr>
  </w:style>
  <w:style w:type="table" w:styleId="Heleruuttabel1">
    <w:name w:val="Grid Table 1 Light"/>
    <w:basedOn w:val="Normaaltabe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rellsilt">
    <w:name w:val="Trellsilt (#)"/>
    <w:basedOn w:val="Liguvaike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Pealkiri4Mrk">
    <w:name w:val="Pealkiri 4 Märk"/>
    <w:basedOn w:val="Liguvaikefont"/>
    <w:link w:val="Pealkiri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semiHidden/>
    <w:unhideWhenUsed/>
    <w:rsid w:val="009E1A91"/>
  </w:style>
  <w:style w:type="paragraph" w:styleId="HTML-aadress">
    <w:name w:val="HTML Address"/>
    <w:basedOn w:val="Normaallaad"/>
    <w:link w:val="HTML-aadressMrk"/>
    <w:semiHidden/>
    <w:unhideWhenUsed/>
    <w:rsid w:val="009E1A91"/>
    <w:rPr>
      <w:i/>
      <w:iCs/>
    </w:rPr>
  </w:style>
  <w:style w:type="character" w:customStyle="1" w:styleId="HTML-aadressMrk">
    <w:name w:val="HTML-aadress Märk"/>
    <w:basedOn w:val="Liguvaikefont"/>
    <w:link w:val="HTML-aadress"/>
    <w:semiHidden/>
    <w:rsid w:val="009E1A91"/>
    <w:rPr>
      <w:i/>
      <w:iCs/>
    </w:rPr>
  </w:style>
  <w:style w:type="character" w:styleId="HTML-tsitaat">
    <w:name w:val="HTML Cite"/>
    <w:basedOn w:val="Liguvaikefont"/>
    <w:semiHidden/>
    <w:unhideWhenUsed/>
    <w:rsid w:val="009E1A91"/>
    <w:rPr>
      <w:i/>
      <w:iCs/>
    </w:rPr>
  </w:style>
  <w:style w:type="character" w:styleId="HTML-kood">
    <w:name w:val="HTML Code"/>
    <w:basedOn w:val="Liguvaikefont"/>
    <w:semiHidden/>
    <w:unhideWhenUsed/>
    <w:rsid w:val="009E1A91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semiHidden/>
    <w:unhideWhenUsed/>
    <w:rsid w:val="009E1A91"/>
    <w:rPr>
      <w:i/>
      <w:iCs/>
    </w:rPr>
  </w:style>
  <w:style w:type="character" w:styleId="HTML-klaviatuur">
    <w:name w:val="HTML Keyboard"/>
    <w:basedOn w:val="Liguvaikefont"/>
    <w:semiHidden/>
    <w:unhideWhenUsed/>
    <w:rsid w:val="009E1A91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semiHidden/>
    <w:unhideWhenUsed/>
    <w:rsid w:val="009E1A91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semiHidden/>
    <w:rsid w:val="009E1A91"/>
    <w:rPr>
      <w:rFonts w:ascii="Consolas" w:hAnsi="Consolas"/>
      <w:szCs w:val="20"/>
    </w:rPr>
  </w:style>
  <w:style w:type="character" w:styleId="HTML-nidis">
    <w:name w:val="HTML Sample"/>
    <w:basedOn w:val="Liguvaikefont"/>
    <w:semiHidden/>
    <w:unhideWhenUsed/>
    <w:rsid w:val="009E1A91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semiHidden/>
    <w:unhideWhenUsed/>
    <w:rsid w:val="009E1A91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semiHidden/>
    <w:unhideWhenUsed/>
    <w:rsid w:val="009E1A91"/>
    <w:rPr>
      <w:i/>
      <w:iCs/>
    </w:rPr>
  </w:style>
  <w:style w:type="character" w:styleId="Hperlink">
    <w:name w:val="Hyperlink"/>
    <w:basedOn w:val="Liguvaikefont"/>
    <w:semiHidden/>
    <w:unhideWhenUsed/>
    <w:rsid w:val="009E1A91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semiHidden/>
    <w:unhideWhenUsed/>
    <w:rsid w:val="009E1A91"/>
    <w:pPr>
      <w:ind w:left="220" w:hanging="220"/>
    </w:pPr>
  </w:style>
  <w:style w:type="paragraph" w:styleId="Register2">
    <w:name w:val="index 2"/>
    <w:basedOn w:val="Normaallaad"/>
    <w:next w:val="Normaallaad"/>
    <w:autoRedefine/>
    <w:semiHidden/>
    <w:unhideWhenUsed/>
    <w:rsid w:val="009E1A91"/>
    <w:pPr>
      <w:ind w:left="440" w:hanging="220"/>
    </w:pPr>
  </w:style>
  <w:style w:type="paragraph" w:styleId="Register3">
    <w:name w:val="index 3"/>
    <w:basedOn w:val="Normaallaad"/>
    <w:next w:val="Normaallaad"/>
    <w:autoRedefine/>
    <w:semiHidden/>
    <w:unhideWhenUsed/>
    <w:rsid w:val="009E1A91"/>
    <w:pPr>
      <w:ind w:left="660" w:hanging="220"/>
    </w:pPr>
  </w:style>
  <w:style w:type="paragraph" w:styleId="Register4">
    <w:name w:val="index 4"/>
    <w:basedOn w:val="Normaallaad"/>
    <w:next w:val="Normaallaad"/>
    <w:autoRedefine/>
    <w:semiHidden/>
    <w:unhideWhenUsed/>
    <w:rsid w:val="009E1A91"/>
    <w:pPr>
      <w:ind w:left="880" w:hanging="220"/>
    </w:pPr>
  </w:style>
  <w:style w:type="paragraph" w:styleId="Register5">
    <w:name w:val="index 5"/>
    <w:basedOn w:val="Normaallaad"/>
    <w:next w:val="Normaallaad"/>
    <w:autoRedefine/>
    <w:semiHidden/>
    <w:unhideWhenUsed/>
    <w:rsid w:val="009E1A91"/>
    <w:pPr>
      <w:ind w:left="1100" w:hanging="220"/>
    </w:pPr>
  </w:style>
  <w:style w:type="paragraph" w:styleId="Register6">
    <w:name w:val="index 6"/>
    <w:basedOn w:val="Normaallaad"/>
    <w:next w:val="Normaallaad"/>
    <w:autoRedefine/>
    <w:semiHidden/>
    <w:unhideWhenUsed/>
    <w:rsid w:val="009E1A91"/>
    <w:pPr>
      <w:ind w:left="1320" w:hanging="220"/>
    </w:pPr>
  </w:style>
  <w:style w:type="paragraph" w:styleId="Register7">
    <w:name w:val="index 7"/>
    <w:basedOn w:val="Normaallaad"/>
    <w:next w:val="Normaallaad"/>
    <w:autoRedefine/>
    <w:semiHidden/>
    <w:unhideWhenUsed/>
    <w:rsid w:val="009E1A91"/>
    <w:pPr>
      <w:ind w:left="1540" w:hanging="220"/>
    </w:pPr>
  </w:style>
  <w:style w:type="paragraph" w:styleId="Register8">
    <w:name w:val="index 8"/>
    <w:basedOn w:val="Normaallaad"/>
    <w:next w:val="Normaallaad"/>
    <w:autoRedefine/>
    <w:semiHidden/>
    <w:unhideWhenUsed/>
    <w:rsid w:val="009E1A91"/>
    <w:pPr>
      <w:ind w:left="1760" w:hanging="220"/>
    </w:pPr>
  </w:style>
  <w:style w:type="paragraph" w:styleId="Register9">
    <w:name w:val="index 9"/>
    <w:basedOn w:val="Normaallaad"/>
    <w:next w:val="Normaallaad"/>
    <w:autoRedefine/>
    <w:semiHidden/>
    <w:unhideWhenUsed/>
    <w:rsid w:val="009E1A91"/>
    <w:pPr>
      <w:ind w:left="1980" w:hanging="220"/>
    </w:pPr>
  </w:style>
  <w:style w:type="paragraph" w:styleId="Registripealkiri">
    <w:name w:val="index heading"/>
    <w:basedOn w:val="Normaallaad"/>
    <w:next w:val="Register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37143"/>
    <w:rPr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semiHidden/>
    <w:unhideWhenUsed/>
    <w:rsid w:val="009E1A91"/>
  </w:style>
  <w:style w:type="paragraph" w:styleId="Loend">
    <w:name w:val="List"/>
    <w:basedOn w:val="Normaallaad"/>
    <w:semiHidden/>
    <w:unhideWhenUsed/>
    <w:rsid w:val="009E1A91"/>
    <w:pPr>
      <w:ind w:left="283" w:hanging="283"/>
      <w:contextualSpacing/>
    </w:pPr>
  </w:style>
  <w:style w:type="paragraph" w:styleId="Loend2">
    <w:name w:val="List 2"/>
    <w:basedOn w:val="Normaallaad"/>
    <w:semiHidden/>
    <w:unhideWhenUsed/>
    <w:rsid w:val="009E1A91"/>
    <w:pPr>
      <w:ind w:left="566" w:hanging="283"/>
      <w:contextualSpacing/>
    </w:pPr>
  </w:style>
  <w:style w:type="paragraph" w:styleId="Loend3">
    <w:name w:val="List 3"/>
    <w:basedOn w:val="Normaallaad"/>
    <w:semiHidden/>
    <w:unhideWhenUsed/>
    <w:rsid w:val="009E1A91"/>
    <w:pPr>
      <w:ind w:left="849" w:hanging="283"/>
      <w:contextualSpacing/>
    </w:pPr>
  </w:style>
  <w:style w:type="paragraph" w:styleId="Loend4">
    <w:name w:val="List 4"/>
    <w:basedOn w:val="Normaallaad"/>
    <w:semiHidden/>
    <w:unhideWhenUsed/>
    <w:rsid w:val="009E1A91"/>
    <w:pPr>
      <w:ind w:left="1132" w:hanging="283"/>
      <w:contextualSpacing/>
    </w:pPr>
  </w:style>
  <w:style w:type="paragraph" w:styleId="Loend5">
    <w:name w:val="List 5"/>
    <w:basedOn w:val="Normaallaad"/>
    <w:semiHidden/>
    <w:unhideWhenUsed/>
    <w:rsid w:val="009E1A91"/>
    <w:pPr>
      <w:ind w:left="1415" w:hanging="283"/>
      <w:contextualSpacing/>
    </w:pPr>
  </w:style>
  <w:style w:type="paragraph" w:styleId="Loenditpp">
    <w:name w:val="List Bullet"/>
    <w:basedOn w:val="Normaallaad"/>
    <w:semiHidden/>
    <w:unhideWhenUsed/>
    <w:rsid w:val="009E1A91"/>
    <w:pPr>
      <w:numPr>
        <w:numId w:val="1"/>
      </w:numPr>
      <w:contextualSpacing/>
    </w:pPr>
  </w:style>
  <w:style w:type="paragraph" w:styleId="Loenditpp2">
    <w:name w:val="List Bullet 2"/>
    <w:basedOn w:val="Normaallaad"/>
    <w:semiHidden/>
    <w:unhideWhenUsed/>
    <w:rsid w:val="009E1A91"/>
    <w:pPr>
      <w:numPr>
        <w:numId w:val="2"/>
      </w:numPr>
      <w:contextualSpacing/>
    </w:pPr>
  </w:style>
  <w:style w:type="paragraph" w:styleId="Loenditpp3">
    <w:name w:val="List Bullet 3"/>
    <w:basedOn w:val="Normaallaad"/>
    <w:semiHidden/>
    <w:unhideWhenUsed/>
    <w:rsid w:val="009E1A91"/>
    <w:pPr>
      <w:numPr>
        <w:numId w:val="3"/>
      </w:numPr>
      <w:contextualSpacing/>
    </w:pPr>
  </w:style>
  <w:style w:type="paragraph" w:styleId="Loenditpp4">
    <w:name w:val="List Bullet 4"/>
    <w:basedOn w:val="Normaallaad"/>
    <w:semiHidden/>
    <w:unhideWhenUsed/>
    <w:rsid w:val="009E1A91"/>
    <w:pPr>
      <w:numPr>
        <w:numId w:val="4"/>
      </w:numPr>
      <w:contextualSpacing/>
    </w:pPr>
  </w:style>
  <w:style w:type="paragraph" w:styleId="Loenditpp5">
    <w:name w:val="List Bullet 5"/>
    <w:basedOn w:val="Normaallaad"/>
    <w:semiHidden/>
    <w:unhideWhenUsed/>
    <w:rsid w:val="009E1A91"/>
    <w:pPr>
      <w:numPr>
        <w:numId w:val="5"/>
      </w:numPr>
      <w:contextualSpacing/>
    </w:pPr>
  </w:style>
  <w:style w:type="paragraph" w:styleId="Loendijtk">
    <w:name w:val="List Continue"/>
    <w:basedOn w:val="Normaallaad"/>
    <w:semiHidden/>
    <w:unhideWhenUsed/>
    <w:rsid w:val="009E1A91"/>
    <w:pPr>
      <w:spacing w:after="120"/>
      <w:ind w:left="283"/>
      <w:contextualSpacing/>
    </w:pPr>
  </w:style>
  <w:style w:type="paragraph" w:styleId="Loendijtk2">
    <w:name w:val="List Continue 2"/>
    <w:basedOn w:val="Normaallaad"/>
    <w:semiHidden/>
    <w:unhideWhenUsed/>
    <w:rsid w:val="009E1A91"/>
    <w:pPr>
      <w:spacing w:after="120"/>
      <w:ind w:left="566"/>
      <w:contextualSpacing/>
    </w:pPr>
  </w:style>
  <w:style w:type="paragraph" w:styleId="Loendijtk3">
    <w:name w:val="List Continue 3"/>
    <w:basedOn w:val="Normaallaad"/>
    <w:semiHidden/>
    <w:unhideWhenUsed/>
    <w:rsid w:val="009E1A91"/>
    <w:pPr>
      <w:spacing w:after="120"/>
      <w:ind w:left="849"/>
      <w:contextualSpacing/>
    </w:pPr>
  </w:style>
  <w:style w:type="paragraph" w:styleId="Loendijtk4">
    <w:name w:val="List Continue 4"/>
    <w:basedOn w:val="Normaallaad"/>
    <w:semiHidden/>
    <w:unhideWhenUsed/>
    <w:rsid w:val="009E1A91"/>
    <w:pPr>
      <w:spacing w:after="120"/>
      <w:ind w:left="1132"/>
      <w:contextualSpacing/>
    </w:pPr>
  </w:style>
  <w:style w:type="paragraph" w:styleId="Loendijtk5">
    <w:name w:val="List Continue 5"/>
    <w:basedOn w:val="Normaallaad"/>
    <w:semiHidden/>
    <w:unhideWhenUsed/>
    <w:rsid w:val="009E1A91"/>
    <w:pPr>
      <w:spacing w:after="120"/>
      <w:ind w:left="1415"/>
      <w:contextualSpacing/>
    </w:pPr>
  </w:style>
  <w:style w:type="paragraph" w:styleId="Loendinumber">
    <w:name w:val="List Number"/>
    <w:basedOn w:val="Normaallaad"/>
    <w:semiHidden/>
    <w:unhideWhenUsed/>
    <w:rsid w:val="009E1A91"/>
    <w:pPr>
      <w:numPr>
        <w:numId w:val="6"/>
      </w:numPr>
      <w:contextualSpacing/>
    </w:pPr>
  </w:style>
  <w:style w:type="paragraph" w:styleId="Loendinumber2">
    <w:name w:val="List Number 2"/>
    <w:basedOn w:val="Normaallaad"/>
    <w:semiHidden/>
    <w:unhideWhenUsed/>
    <w:rsid w:val="009E1A91"/>
    <w:pPr>
      <w:numPr>
        <w:numId w:val="7"/>
      </w:numPr>
      <w:contextualSpacing/>
    </w:pPr>
  </w:style>
  <w:style w:type="paragraph" w:styleId="Loendinumber3">
    <w:name w:val="List Number 3"/>
    <w:basedOn w:val="Normaallaad"/>
    <w:semiHidden/>
    <w:unhideWhenUsed/>
    <w:rsid w:val="009E1A91"/>
    <w:pPr>
      <w:numPr>
        <w:numId w:val="8"/>
      </w:numPr>
      <w:contextualSpacing/>
    </w:pPr>
  </w:style>
  <w:style w:type="paragraph" w:styleId="Loendinumber4">
    <w:name w:val="List Number 4"/>
    <w:basedOn w:val="Normaallaad"/>
    <w:semiHidden/>
    <w:unhideWhenUsed/>
    <w:rsid w:val="009E1A91"/>
    <w:pPr>
      <w:numPr>
        <w:numId w:val="9"/>
      </w:numPr>
      <w:contextualSpacing/>
    </w:pPr>
  </w:style>
  <w:style w:type="paragraph" w:styleId="Loendinumber5">
    <w:name w:val="List Number 5"/>
    <w:basedOn w:val="Normaallaad"/>
    <w:semiHidden/>
    <w:unhideWhenUsed/>
    <w:rsid w:val="009E1A91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9E1A91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semiHidden/>
    <w:rsid w:val="009E1A91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Liguvaike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9E1A91"/>
  </w:style>
  <w:style w:type="paragraph" w:styleId="Normaallaadveeb">
    <w:name w:val="Normal (Web)"/>
    <w:basedOn w:val="Normaallaad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altaane">
    <w:name w:val="Normal Indent"/>
    <w:basedOn w:val="Normaallaad"/>
    <w:semiHidden/>
    <w:unhideWhenUsed/>
    <w:rsid w:val="009E1A91"/>
    <w:pPr>
      <w:ind w:left="720"/>
    </w:pPr>
  </w:style>
  <w:style w:type="paragraph" w:styleId="Mrkmepealkiri">
    <w:name w:val="Note Heading"/>
    <w:basedOn w:val="Normaallaad"/>
    <w:next w:val="Normaallaad"/>
    <w:link w:val="MrkmepealkiriMrk"/>
    <w:semiHidden/>
    <w:unhideWhenUsed/>
    <w:rsid w:val="009E1A91"/>
  </w:style>
  <w:style w:type="character" w:customStyle="1" w:styleId="MrkmepealkiriMrk">
    <w:name w:val="Märkme pealkiri Märk"/>
    <w:basedOn w:val="Liguvaikefont"/>
    <w:link w:val="Mrkmepealkiri"/>
    <w:semiHidden/>
    <w:rsid w:val="009E1A91"/>
  </w:style>
  <w:style w:type="character" w:styleId="Lehekljenumber">
    <w:name w:val="page number"/>
    <w:basedOn w:val="Liguvaikefont"/>
    <w:semiHidden/>
    <w:unhideWhenUsed/>
    <w:rsid w:val="009E1A91"/>
  </w:style>
  <w:style w:type="table" w:styleId="Tavatabel1">
    <w:name w:val="Plain Table 1"/>
    <w:basedOn w:val="Normaaltabe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semiHidden/>
    <w:unhideWhenUsed/>
    <w:rsid w:val="009E1A91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semiHidden/>
    <w:rsid w:val="009E1A91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9E1A91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semiHidden/>
    <w:unhideWhenUsed/>
    <w:rsid w:val="009E1A91"/>
  </w:style>
  <w:style w:type="character" w:customStyle="1" w:styleId="TervitusMrk">
    <w:name w:val="Tervitus Märk"/>
    <w:basedOn w:val="Liguvaikefont"/>
    <w:link w:val="Tervitus"/>
    <w:semiHidden/>
    <w:rsid w:val="009E1A91"/>
  </w:style>
  <w:style w:type="paragraph" w:styleId="Allkiri">
    <w:name w:val="Signature"/>
    <w:basedOn w:val="Normaallaad"/>
    <w:link w:val="AllkiriMrk"/>
    <w:semiHidden/>
    <w:unhideWhenUsed/>
    <w:rsid w:val="009E1A91"/>
    <w:pPr>
      <w:ind w:left="4252"/>
    </w:pPr>
  </w:style>
  <w:style w:type="character" w:customStyle="1" w:styleId="AllkiriMrk">
    <w:name w:val="Allkiri Märk"/>
    <w:basedOn w:val="Liguvaikefont"/>
    <w:link w:val="Allkiri"/>
    <w:semiHidden/>
    <w:rsid w:val="009E1A91"/>
  </w:style>
  <w:style w:type="character" w:customStyle="1" w:styleId="Nutikashperlink1">
    <w:name w:val="Nutikas hüperlink1"/>
    <w:basedOn w:val="Liguvaikefont"/>
    <w:uiPriority w:val="99"/>
    <w:semiHidden/>
    <w:unhideWhenUsed/>
    <w:rsid w:val="009E1A91"/>
    <w:rPr>
      <w:u w:val="dotted"/>
    </w:rPr>
  </w:style>
  <w:style w:type="character" w:styleId="Tugev">
    <w:name w:val="Strong"/>
    <w:basedOn w:val="Liguvaikefont"/>
    <w:semiHidden/>
    <w:unhideWhenUsed/>
    <w:qFormat/>
    <w:rsid w:val="009E1A91"/>
    <w:rPr>
      <w:b/>
      <w:bCs/>
    </w:rPr>
  </w:style>
  <w:style w:type="paragraph" w:styleId="Alapealkiri">
    <w:name w:val="Subtitle"/>
    <w:basedOn w:val="Normaallaad"/>
    <w:next w:val="Normaallaad"/>
    <w:link w:val="AlapealkiriMrk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semiHidden/>
    <w:unhideWhenUsed/>
    <w:rsid w:val="009E1A91"/>
    <w:pPr>
      <w:ind w:left="220" w:hanging="220"/>
    </w:pPr>
  </w:style>
  <w:style w:type="paragraph" w:styleId="Illustratsiooniloend">
    <w:name w:val="table of figures"/>
    <w:basedOn w:val="Normaallaad"/>
    <w:next w:val="Normaallaad"/>
    <w:semiHidden/>
    <w:unhideWhenUsed/>
    <w:rsid w:val="009E1A91"/>
  </w:style>
  <w:style w:type="table" w:styleId="Professionaalnetabel">
    <w:name w:val="Table Professional"/>
    <w:basedOn w:val="Normaaltabe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semiHidden/>
    <w:unhideWhenUsed/>
    <w:rsid w:val="009E1A91"/>
    <w:pPr>
      <w:spacing w:after="100"/>
    </w:pPr>
  </w:style>
  <w:style w:type="paragraph" w:styleId="SK2">
    <w:name w:val="toc 2"/>
    <w:basedOn w:val="Normaallaad"/>
    <w:next w:val="Normaallaad"/>
    <w:autoRedefine/>
    <w:semiHidden/>
    <w:unhideWhenUsed/>
    <w:rsid w:val="009E1A91"/>
    <w:pPr>
      <w:spacing w:after="100"/>
      <w:ind w:left="220"/>
    </w:pPr>
  </w:style>
  <w:style w:type="paragraph" w:styleId="SK3">
    <w:name w:val="toc 3"/>
    <w:basedOn w:val="Normaallaad"/>
    <w:next w:val="Normaallaad"/>
    <w:autoRedefine/>
    <w:semiHidden/>
    <w:unhideWhenUsed/>
    <w:rsid w:val="009E1A91"/>
    <w:pPr>
      <w:spacing w:after="100"/>
      <w:ind w:left="440"/>
    </w:pPr>
  </w:style>
  <w:style w:type="paragraph" w:styleId="SK4">
    <w:name w:val="toc 4"/>
    <w:basedOn w:val="Normaallaad"/>
    <w:next w:val="Normaallaad"/>
    <w:autoRedefine/>
    <w:semiHidden/>
    <w:unhideWhenUsed/>
    <w:rsid w:val="009E1A91"/>
    <w:pPr>
      <w:spacing w:after="100"/>
      <w:ind w:left="660"/>
    </w:pPr>
  </w:style>
  <w:style w:type="paragraph" w:styleId="SK5">
    <w:name w:val="toc 5"/>
    <w:basedOn w:val="Normaallaad"/>
    <w:next w:val="Normaallaad"/>
    <w:autoRedefine/>
    <w:semiHidden/>
    <w:unhideWhenUsed/>
    <w:rsid w:val="009E1A91"/>
    <w:pPr>
      <w:spacing w:after="100"/>
      <w:ind w:left="880"/>
    </w:pPr>
  </w:style>
  <w:style w:type="paragraph" w:styleId="SK6">
    <w:name w:val="toc 6"/>
    <w:basedOn w:val="Normaallaad"/>
    <w:next w:val="Normaallaad"/>
    <w:autoRedefine/>
    <w:semiHidden/>
    <w:unhideWhenUsed/>
    <w:rsid w:val="009E1A91"/>
    <w:pPr>
      <w:spacing w:after="100"/>
      <w:ind w:left="1100"/>
    </w:pPr>
  </w:style>
  <w:style w:type="paragraph" w:styleId="SK7">
    <w:name w:val="toc 7"/>
    <w:basedOn w:val="Normaallaad"/>
    <w:next w:val="Normaallaad"/>
    <w:autoRedefine/>
    <w:semiHidden/>
    <w:unhideWhenUsed/>
    <w:rsid w:val="009E1A91"/>
    <w:pPr>
      <w:spacing w:after="100"/>
      <w:ind w:left="1320"/>
    </w:pPr>
  </w:style>
  <w:style w:type="paragraph" w:styleId="SK8">
    <w:name w:val="toc 8"/>
    <w:basedOn w:val="Normaallaad"/>
    <w:next w:val="Normaallaad"/>
    <w:autoRedefine/>
    <w:semiHidden/>
    <w:unhideWhenUsed/>
    <w:rsid w:val="009E1A91"/>
    <w:pPr>
      <w:spacing w:after="100"/>
      <w:ind w:left="1540"/>
    </w:pPr>
  </w:style>
  <w:style w:type="paragraph" w:styleId="SK9">
    <w:name w:val="toc 9"/>
    <w:basedOn w:val="Normaallaad"/>
    <w:next w:val="Normaallaad"/>
    <w:autoRedefine/>
    <w:semiHidden/>
    <w:unhideWhenUsed/>
    <w:rsid w:val="009E1A91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F51415" w:rsidP="00F51415">
          <w:pPr>
            <w:pStyle w:val="84E7E5E0965E43169F4A5EBB3D3207322"/>
          </w:pPr>
          <w:r w:rsidRPr="00DE25E6">
            <w:rPr>
              <w:lang w:bidi="et-EE"/>
            </w:rPr>
            <w:t xml:space="preserve">Koosolekul </w:t>
          </w:r>
          <w:r>
            <w:rPr>
              <w:lang w:bidi="et-EE"/>
            </w:rPr>
            <w:t>O</w:t>
          </w:r>
          <w:r w:rsidRPr="00DE25E6">
            <w:rPr>
              <w:lang w:bidi="et-EE"/>
            </w:rPr>
            <w:t xml:space="preserve">salejate </w:t>
          </w:r>
          <w:r>
            <w:rPr>
              <w:lang w:bidi="et-EE"/>
            </w:rPr>
            <w:t>L</w:t>
          </w:r>
          <w:r w:rsidRPr="00DE25E6">
            <w:rPr>
              <w:lang w:bidi="et-EE"/>
            </w:rPr>
            <w:t>eht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F51415" w:rsidP="00F51415">
          <w:pPr>
            <w:pStyle w:val="B83393A2C3A244DAA7C56D39CCF4ABD515"/>
          </w:pPr>
          <w:r w:rsidRPr="00DE25E6">
            <w:rPr>
              <w:lang w:bidi="et-EE"/>
            </w:rPr>
            <w:t>Projekt: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F51415" w:rsidP="00F51415">
          <w:pPr>
            <w:pStyle w:val="36D8165E58304A7C8D976A4334FA112615"/>
          </w:pPr>
          <w:r w:rsidRPr="00DE25E6">
            <w:rPr>
              <w:lang w:bidi="et-EE"/>
            </w:rPr>
            <w:t>Läbiviija: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F51415" w:rsidP="00F51415">
          <w:pPr>
            <w:pStyle w:val="FDA03AE3D4254A9AAD80C54720F9FC4821"/>
          </w:pPr>
          <w:r w:rsidRPr="00DE25E6">
            <w:rPr>
              <w:lang w:bidi="et-EE"/>
            </w:rPr>
            <w:t>Nimi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F51415" w:rsidP="00F51415">
          <w:pPr>
            <w:pStyle w:val="B22CF31003844D7CB86DB82308929D86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F51415" w:rsidP="00F51415">
          <w:pPr>
            <w:pStyle w:val="6E09542A56A948EC8BFF4C20CF036C59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F51415" w:rsidP="00F51415">
          <w:pPr>
            <w:pStyle w:val="F3F8040CADE348C8B74474F3BC6B169A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F51415" w:rsidP="00F51415">
          <w:pPr>
            <w:pStyle w:val="0D80557A248E4F2089EC778201D2F1B7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F51415" w:rsidP="00F51415">
          <w:pPr>
            <w:pStyle w:val="B6A6A340DC9C4089B731B830BB04A7DA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F51415" w:rsidP="00F51415">
          <w:pPr>
            <w:pStyle w:val="91CCF1D2D87C41FD99FCA214C289B67321"/>
          </w:pPr>
          <w:r w:rsidRPr="00DE25E6">
            <w:rPr>
              <w:lang w:bidi="et-EE"/>
            </w:rPr>
            <w:t>Nimi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F51415" w:rsidP="00F51415">
          <w:pPr>
            <w:pStyle w:val="A17468E218894362871B63EE64102C1A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F51415" w:rsidP="00F51415">
          <w:pPr>
            <w:pStyle w:val="DF60247BB67A4E8BBF815E0DF9FE1755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F51415" w:rsidP="00F51415">
          <w:pPr>
            <w:pStyle w:val="ECB6B86437AA4E9CBC39E20C319460FF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F51415" w:rsidP="00F51415">
          <w:pPr>
            <w:pStyle w:val="4BB2C4DCEDB24234B405CC4F4175D483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F51415" w:rsidP="00F51415">
          <w:pPr>
            <w:pStyle w:val="338B388CE7B2479BA6B3BB426D7B8A29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F51415" w:rsidP="00F51415">
          <w:pPr>
            <w:pStyle w:val="076D1575AB1F43839C67B4878250C85E21"/>
          </w:pPr>
          <w:r w:rsidRPr="00DE25E6">
            <w:rPr>
              <w:lang w:bidi="et-EE"/>
            </w:rPr>
            <w:t>Nimi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F51415" w:rsidP="00F51415">
          <w:pPr>
            <w:pStyle w:val="2ED8E0C2F96743A5ACE21815AA851460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F51415" w:rsidP="00F51415">
          <w:pPr>
            <w:pStyle w:val="EFC1C332B2BF4896AB0C3E87B4F079DF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F51415" w:rsidP="00F51415">
          <w:pPr>
            <w:pStyle w:val="2EC25F13FF7B4FD695D1609D3EC7D06E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F51415" w:rsidP="00F51415">
          <w:pPr>
            <w:pStyle w:val="78625B19D2874C9D9E686961A5A2EDAF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F51415" w:rsidP="00F51415">
          <w:pPr>
            <w:pStyle w:val="32E85E7FE46E42D2A59E5238345AA0FF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F51415" w:rsidP="00F51415">
          <w:pPr>
            <w:pStyle w:val="40802519DA1A43D3A5F313EF4F94CD7321"/>
          </w:pPr>
          <w:r w:rsidRPr="00DE25E6">
            <w:rPr>
              <w:lang w:bidi="et-EE"/>
            </w:rPr>
            <w:t>Nimi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F51415" w:rsidP="00F51415">
          <w:pPr>
            <w:pStyle w:val="0C02E0B86E774F929768BC99B65A972B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F51415" w:rsidP="00F51415">
          <w:pPr>
            <w:pStyle w:val="69BA90027AB24EF1A5A086C0A04CF625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F51415" w:rsidP="00F51415">
          <w:pPr>
            <w:pStyle w:val="5FDCB7CF841B4A7595D90ADAAAEBDBC3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F51415" w:rsidP="00F51415">
          <w:pPr>
            <w:pStyle w:val="34465307ED4B4F96AF376931868F8E07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F51415" w:rsidP="00F51415">
          <w:pPr>
            <w:pStyle w:val="C5BA52B654494B979D2D2BEF19FEB6C3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F51415" w:rsidP="00F51415">
          <w:pPr>
            <w:pStyle w:val="05183A1D50CB44839CE394A688230DFD21"/>
          </w:pPr>
          <w:r w:rsidRPr="00DE25E6">
            <w:rPr>
              <w:lang w:bidi="et-EE"/>
            </w:rPr>
            <w:t>Nimi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F51415" w:rsidP="00F51415">
          <w:pPr>
            <w:pStyle w:val="2C06FE21E10641E0AEB217A7C204CB7F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F51415" w:rsidP="00F51415">
          <w:pPr>
            <w:pStyle w:val="C438121535B4465785B28D4B75808BA1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F51415" w:rsidP="00F51415">
          <w:pPr>
            <w:pStyle w:val="9ECB71FFBAF2412F9252644F1A0E333D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F51415" w:rsidP="00F51415">
          <w:pPr>
            <w:pStyle w:val="F48187F94CAD4D648BFA5C9939ED2EB3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F51415" w:rsidP="00F51415">
          <w:pPr>
            <w:pStyle w:val="EF485A481D3C466C933D0D611C175555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F51415" w:rsidP="00F51415">
          <w:pPr>
            <w:pStyle w:val="DCF13628349547C6A0D8F05463B24E4421"/>
          </w:pPr>
          <w:r w:rsidRPr="00DE25E6">
            <w:rPr>
              <w:lang w:bidi="et-EE"/>
            </w:rPr>
            <w:t>Nimi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F51415" w:rsidP="00F51415">
          <w:pPr>
            <w:pStyle w:val="B911741FF166457CB0135742DACDD607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F51415" w:rsidP="00F51415">
          <w:pPr>
            <w:pStyle w:val="193E1AD85ED04803B8BD81325B66C4EB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F51415" w:rsidP="00F51415">
          <w:pPr>
            <w:pStyle w:val="8CC31594049A42D5B2B61847671533CB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F51415" w:rsidP="00F51415">
          <w:pPr>
            <w:pStyle w:val="B3D4FD6E75E44BFDB944154ADC9AAE56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F51415" w:rsidP="00F51415">
          <w:pPr>
            <w:pStyle w:val="392A5906C8B14BF7ACCD25B56429DAFE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F51415" w:rsidP="00F51415">
          <w:pPr>
            <w:pStyle w:val="5E639219026A4C8BA6625EE0F82139FC21"/>
          </w:pPr>
          <w:r w:rsidRPr="00DE25E6">
            <w:rPr>
              <w:lang w:bidi="et-EE"/>
            </w:rPr>
            <w:t>Nimi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F51415" w:rsidP="00F51415">
          <w:pPr>
            <w:pStyle w:val="35E2AA250FCF4E34BC1FA5D49EBE1286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F51415" w:rsidP="00F51415">
          <w:pPr>
            <w:pStyle w:val="91351D68C814459FB35B6616C65CA7F6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F51415" w:rsidP="00F51415">
          <w:pPr>
            <w:pStyle w:val="FC92C181FC9D4EAC8ABA78556627F862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F51415" w:rsidP="00F51415">
          <w:pPr>
            <w:pStyle w:val="221CC8437D244F29A04FB2D015C1D256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F51415" w:rsidP="00F51415">
          <w:pPr>
            <w:pStyle w:val="70E70F81C403494BA02B3679DE4FF163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F51415" w:rsidP="00F51415">
          <w:pPr>
            <w:pStyle w:val="FFA3D2DB42BC4DED93029AD67C43C45121"/>
          </w:pPr>
          <w:r w:rsidRPr="00DE25E6">
            <w:rPr>
              <w:lang w:bidi="et-EE"/>
            </w:rPr>
            <w:t>Nimi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F51415" w:rsidP="00F51415">
          <w:pPr>
            <w:pStyle w:val="D497D770B48F4BC68C664A8A57B6F67A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F51415" w:rsidP="00F51415">
          <w:pPr>
            <w:pStyle w:val="0A4EF38D4BE1429081C131E63A1D9B57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F51415" w:rsidP="00F51415">
          <w:pPr>
            <w:pStyle w:val="F6333A0B41B8419BA082206BD9A78012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F51415" w:rsidP="00F51415">
          <w:pPr>
            <w:pStyle w:val="B2D2CF7E11AB44BEAEED055074A8D5AE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F51415" w:rsidP="00F51415">
          <w:pPr>
            <w:pStyle w:val="295997BFCF5D4051BA4994F8D4D89F34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F51415" w:rsidP="00F51415">
          <w:pPr>
            <w:pStyle w:val="CCD8998E48F34FF899FD2AF38C53BD2821"/>
          </w:pPr>
          <w:r w:rsidRPr="00DE25E6">
            <w:rPr>
              <w:lang w:bidi="et-EE"/>
            </w:rPr>
            <w:t>Nimi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F51415" w:rsidP="00F51415">
          <w:pPr>
            <w:pStyle w:val="45C7033F18C7494DBD1BE90E1E6EDBB6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F51415" w:rsidP="00F51415">
          <w:pPr>
            <w:pStyle w:val="649E12A0301E44C2A269811A8D5EC4EA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F51415" w:rsidP="00F51415">
          <w:pPr>
            <w:pStyle w:val="9F5FC6B100D549DEB7605C76E3EB1BD3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F51415" w:rsidP="00F51415">
          <w:pPr>
            <w:pStyle w:val="CAF143DDEED34545BE9B01DBC68CBAD9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F51415" w:rsidP="00F51415">
          <w:pPr>
            <w:pStyle w:val="1D99CB3652FE41219654BC48408403F1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F51415" w:rsidP="00F51415">
          <w:pPr>
            <w:pStyle w:val="9E0074116D4A4A30B02555F1D130B66121"/>
          </w:pPr>
          <w:r w:rsidRPr="00DE25E6">
            <w:rPr>
              <w:lang w:bidi="et-EE"/>
            </w:rPr>
            <w:t>Nimi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F51415" w:rsidP="00F51415">
          <w:pPr>
            <w:pStyle w:val="E2DDC80E4D764DD0ABA13870BFA3145B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F51415" w:rsidP="00F51415">
          <w:pPr>
            <w:pStyle w:val="1FDC119614AB48C1B36D58E8D050D3D7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F51415" w:rsidP="00F51415">
          <w:pPr>
            <w:pStyle w:val="58E74E41DDF644309880C2A2E6D03503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F51415" w:rsidP="00F51415">
          <w:pPr>
            <w:pStyle w:val="71F55717AD4E4312B6B3669E1048F359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F51415" w:rsidP="00F51415">
          <w:pPr>
            <w:pStyle w:val="24ABD131FC7645A5A3562D5F4D1ED7A5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F51415" w:rsidP="00F51415">
          <w:pPr>
            <w:pStyle w:val="6183ECEE07694232B71E5CD1AE56D01A21"/>
          </w:pPr>
          <w:r w:rsidRPr="00DE25E6">
            <w:rPr>
              <w:lang w:bidi="et-EE"/>
            </w:rPr>
            <w:t>Nimi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F51415" w:rsidP="00F51415">
          <w:pPr>
            <w:pStyle w:val="3DE3675F96F7446887006E9577EA03C8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F51415" w:rsidP="00F51415">
          <w:pPr>
            <w:pStyle w:val="065F29996B5449A1A3D06E29DE31B082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F51415" w:rsidP="00F51415">
          <w:pPr>
            <w:pStyle w:val="ADC8BA3C78294013885C3AB7CB9474DE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F51415" w:rsidP="00F51415">
          <w:pPr>
            <w:pStyle w:val="C04B6DBD1F3549FD924AA5CF182F1D53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F51415" w:rsidP="00F51415">
          <w:pPr>
            <w:pStyle w:val="102DAE883D894D9FB5EE24B7203B5D74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F51415" w:rsidP="00F51415">
          <w:pPr>
            <w:pStyle w:val="70C05FFB6CFA40489DD43BB291C22DB121"/>
          </w:pPr>
          <w:r w:rsidRPr="00DE25E6">
            <w:rPr>
              <w:lang w:bidi="et-EE"/>
            </w:rPr>
            <w:t>Nimi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F51415" w:rsidP="00F51415">
          <w:pPr>
            <w:pStyle w:val="DD5B0216E460482192D0EE7A8F46FC42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F51415" w:rsidP="00F51415">
          <w:pPr>
            <w:pStyle w:val="A634C67C4C504E618FE6521E6911C7DB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F51415" w:rsidP="00F51415">
          <w:pPr>
            <w:pStyle w:val="CED6B7B7C67F4C57A803D98723C2849F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F51415" w:rsidP="00F51415">
          <w:pPr>
            <w:pStyle w:val="45D9BB959586441BB0F09F7A4CB3AF11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F51415" w:rsidP="00F51415">
          <w:pPr>
            <w:pStyle w:val="60C7C5D2CCEE4C09A6296B58DD9AEF57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F51415" w:rsidP="00F51415">
          <w:pPr>
            <w:pStyle w:val="B31CF7A53E2F402CA952CF19C7BFF43B21"/>
          </w:pPr>
          <w:r w:rsidRPr="00DE25E6">
            <w:rPr>
              <w:lang w:bidi="et-EE"/>
            </w:rPr>
            <w:t>Nimi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F51415" w:rsidP="00F51415">
          <w:pPr>
            <w:pStyle w:val="DEBAE86ED5C44DB5B9852BA38352434F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F51415" w:rsidP="00F51415">
          <w:pPr>
            <w:pStyle w:val="9B4A0FDD02C94AD1BDECF72407DF482C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F51415" w:rsidP="00F51415">
          <w:pPr>
            <w:pStyle w:val="60CC1795E17B4C4489B18A34882BCB23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F51415" w:rsidP="00F51415">
          <w:pPr>
            <w:pStyle w:val="BD7AB830D71743AA9C7AFCD9CCCE4B88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F51415" w:rsidP="00F51415">
          <w:pPr>
            <w:pStyle w:val="092DEDC8191A4D74BB8C1067E92FE60D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F51415" w:rsidP="00F51415">
          <w:pPr>
            <w:pStyle w:val="C4AA941DFBB64A24B83995FA2FFE384D21"/>
          </w:pPr>
          <w:r w:rsidRPr="00DE25E6">
            <w:rPr>
              <w:lang w:bidi="et-EE"/>
            </w:rPr>
            <w:t>Nimi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F51415" w:rsidP="00F51415">
          <w:pPr>
            <w:pStyle w:val="0F70A9B0A62249DBA2F6F835DA9EF5E3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F51415" w:rsidP="00F51415">
          <w:pPr>
            <w:pStyle w:val="FB9B69A2375643E6B5114D76F6D5BED8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F51415" w:rsidP="00F51415">
          <w:pPr>
            <w:pStyle w:val="BAC9FDB1ECF6486DBFB0860518AD8BC8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F51415" w:rsidP="00F51415">
          <w:pPr>
            <w:pStyle w:val="960D0E79CA3C42A88E6908BCDB0A5B6D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F51415" w:rsidP="00F51415">
          <w:pPr>
            <w:pStyle w:val="B677F5B73C9842BA980ACDE49AB941F6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F51415" w:rsidP="00F51415">
          <w:pPr>
            <w:pStyle w:val="F9CA0CD933154566828C9ECE973EE2A521"/>
          </w:pPr>
          <w:r w:rsidRPr="00DE25E6">
            <w:rPr>
              <w:lang w:bidi="et-EE"/>
            </w:rPr>
            <w:t>Nimi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F51415" w:rsidP="00F51415">
          <w:pPr>
            <w:pStyle w:val="7C0A3FF36CE44598942DF13CC12A72D4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F51415" w:rsidP="00F51415">
          <w:pPr>
            <w:pStyle w:val="2C4F41DEDE3348C9BE5E4B813D886DAF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F51415" w:rsidP="00F51415">
          <w:pPr>
            <w:pStyle w:val="54BC6EE4C42A490F9BE5BEC3B5851F09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F51415" w:rsidP="00F51415">
          <w:pPr>
            <w:pStyle w:val="520BF514966B4ACFBB159793B316DA40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F51415" w:rsidP="00F51415">
          <w:pPr>
            <w:pStyle w:val="ADEAE6AF8F324681ABF5758A55D578A3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F51415" w:rsidP="00F51415">
          <w:pPr>
            <w:pStyle w:val="363530AD291B40ACBD2A2BA0D006DF6521"/>
          </w:pPr>
          <w:r w:rsidRPr="00DE25E6">
            <w:rPr>
              <w:lang w:bidi="et-EE"/>
            </w:rPr>
            <w:t>Nimi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F51415" w:rsidP="00F51415">
          <w:pPr>
            <w:pStyle w:val="58E1FB8B62A5440F8A55143E97778E5C21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F51415" w:rsidP="00F51415">
          <w:pPr>
            <w:pStyle w:val="EA884B7FF8A74E23BB19C2EBB7A9877521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F51415" w:rsidP="00F51415">
          <w:pPr>
            <w:pStyle w:val="56603313A5A24D0FB2238AE95E52EBD221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F51415" w:rsidP="00F51415">
          <w:pPr>
            <w:pStyle w:val="14F9F9FB38EA489ABD083FC02A4FD85421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F51415" w:rsidP="00F51415">
          <w:pPr>
            <w:pStyle w:val="38E5AA841E13431EA56F012C7D51BC1621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F51415" w:rsidP="00F51415">
          <w:pPr>
            <w:pStyle w:val="B4C8BA42C9AB4627A8FC26B0161CA59115"/>
          </w:pPr>
          <w:r w:rsidRPr="00DE25E6">
            <w:rPr>
              <w:lang w:bidi="et-EE"/>
            </w:rPr>
            <w:t>Koosoleku kuupäev: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F51415" w:rsidP="00F51415">
          <w:pPr>
            <w:pStyle w:val="3B8BB97B326E48F58462E9FFB4B8A84E15"/>
          </w:pPr>
          <w:r w:rsidRPr="00DE25E6">
            <w:rPr>
              <w:lang w:bidi="et-EE"/>
            </w:rPr>
            <w:t>Koht/ruum: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F51415" w:rsidP="00F51415">
          <w:pPr>
            <w:pStyle w:val="F300493EA8944D478091CA16A77A632620"/>
          </w:pPr>
          <w:r w:rsidRPr="00DE25E6">
            <w:rPr>
              <w:lang w:bidi="et-EE"/>
            </w:rPr>
            <w:t>Nimi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F51415" w:rsidP="00F51415">
          <w:pPr>
            <w:pStyle w:val="D4B430FD9B55407B93D2B03B5BFA7CD120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F51415" w:rsidP="00F51415">
          <w:pPr>
            <w:pStyle w:val="CDC01EC715C74E4F80A327977F9EDE2320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F51415" w:rsidP="00F51415">
          <w:pPr>
            <w:pStyle w:val="7740AFE15547407EA5F1E08F03F068FD20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F51415" w:rsidP="00F51415">
          <w:pPr>
            <w:pStyle w:val="EC6FCD64795442F383A6B83AA6A6DE4C20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F51415" w:rsidP="00F51415">
          <w:pPr>
            <w:pStyle w:val="85985BDDBCB84E779512A98D487F923920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F51415" w:rsidP="00F51415">
          <w:pPr>
            <w:pStyle w:val="87BB8B8724874BB89E6CD2394BCF85DB16"/>
          </w:pPr>
          <w:r w:rsidRPr="00DE25E6">
            <w:rPr>
              <w:lang w:bidi="et-EE"/>
            </w:rPr>
            <w:t>Nimi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F51415" w:rsidP="00F51415">
          <w:pPr>
            <w:pStyle w:val="3CB4484239BB48199C4AC808ADA3722C16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F51415" w:rsidP="00F51415">
          <w:pPr>
            <w:pStyle w:val="40B2AC2A312143A8AF13197E518326E316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F51415" w:rsidP="00F51415">
          <w:pPr>
            <w:pStyle w:val="E1E08D8337474506977F83A1D16E485D16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F51415" w:rsidP="00F51415">
          <w:pPr>
            <w:pStyle w:val="3E14E8A7AEB2456DBA101E7BB40171FB16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F51415" w:rsidP="00F51415">
          <w:pPr>
            <w:pStyle w:val="2AB9459873AF42C3B7689C9590C4E1D316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F51415" w:rsidP="00F51415">
          <w:pPr>
            <w:pStyle w:val="CECC7B05503B4EF9A24D288983D86BF816"/>
          </w:pPr>
          <w:r w:rsidRPr="00DE25E6">
            <w:rPr>
              <w:lang w:bidi="et-EE"/>
            </w:rPr>
            <w:t>Nimi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F51415" w:rsidP="00F51415">
          <w:pPr>
            <w:pStyle w:val="3D897770262F44BE8C9C588C0D1FC0E716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F51415" w:rsidP="00F51415">
          <w:pPr>
            <w:pStyle w:val="4C59484F82674AD19FAE6FFA186587E916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F51415" w:rsidP="00F51415">
          <w:pPr>
            <w:pStyle w:val="37013DCEA9B54DE3A1AF9094EB1C507816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F51415" w:rsidP="00F51415">
          <w:pPr>
            <w:pStyle w:val="AEFC77CE9E904E309A0DFFC7A7BF231716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F51415" w:rsidP="00F51415">
          <w:pPr>
            <w:pStyle w:val="A79E12AED1E545DB9BD98D9C751CB47316"/>
          </w:pPr>
          <w:r w:rsidRPr="00DE25E6">
            <w:rPr>
              <w:lang w:bidi="et-EE"/>
            </w:rPr>
            <w:t>Meiliaadress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F51415" w:rsidP="00F51415">
          <w:pPr>
            <w:pStyle w:val="0576687771F84AB4A55C41EC2EEDDEE413"/>
          </w:pPr>
          <w:r w:rsidRPr="00DE25E6">
            <w:rPr>
              <w:lang w:bidi="et-EE"/>
            </w:rPr>
            <w:t>Projekti nimi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F51415" w:rsidP="00F51415">
          <w:pPr>
            <w:pStyle w:val="A0692C3E8B0D45A3983D0EEE9BB6FA3D13"/>
          </w:pPr>
          <w:r w:rsidRPr="00DE25E6">
            <w:rPr>
              <w:lang w:bidi="et-EE"/>
            </w:rPr>
            <w:t>Kuupäev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F51415" w:rsidP="00F51415">
          <w:pPr>
            <w:pStyle w:val="9CA7E59F38DF45FB8D2FAF7FF0C1EA1D13"/>
          </w:pPr>
          <w:r w:rsidRPr="00DE25E6">
            <w:rPr>
              <w:lang w:bidi="et-EE"/>
            </w:rPr>
            <w:t>Läbiviija nimi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F51415" w:rsidP="00F51415">
          <w:pPr>
            <w:pStyle w:val="5187CDE6A03A4845B611789134236D6413"/>
          </w:pPr>
          <w:r w:rsidRPr="00DE25E6">
            <w:rPr>
              <w:lang w:bidi="et-EE"/>
            </w:rPr>
            <w:t>Koosoleku koht/ruum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F51415" w:rsidP="00F51415">
          <w:pPr>
            <w:pStyle w:val="9D56D0C8CC6F4EEF970C206DE790C2329"/>
          </w:pPr>
          <w:r w:rsidRPr="00DE25E6">
            <w:rPr>
              <w:lang w:bidi="et-EE"/>
            </w:rPr>
            <w:t>Nimi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F51415" w:rsidP="00F51415">
          <w:pPr>
            <w:pStyle w:val="344953077CDB44BEAFFED15C80098A219"/>
          </w:pPr>
          <w:r w:rsidRPr="00DE25E6">
            <w:rPr>
              <w:lang w:bidi="et-EE"/>
            </w:rPr>
            <w:t>Ametinimetus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F51415" w:rsidP="00F51415">
          <w:pPr>
            <w:pStyle w:val="36FC5888266846238272F63D774C22B69"/>
          </w:pPr>
          <w:r w:rsidRPr="00DE25E6">
            <w:rPr>
              <w:lang w:bidi="et-EE"/>
            </w:rPr>
            <w:t>Ettevõte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F51415" w:rsidP="00F51415">
          <w:pPr>
            <w:pStyle w:val="0ACBCB6713B7427F9F1B21E0AE51B9869"/>
          </w:pPr>
          <w:r w:rsidRPr="00DE25E6">
            <w:rPr>
              <w:lang w:bidi="et-EE"/>
            </w:rPr>
            <w:t>Telefoninumber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F51415" w:rsidP="00F51415">
          <w:pPr>
            <w:pStyle w:val="9226ABB6B45F4FFA8630CB681EBD627C9"/>
          </w:pPr>
          <w:r w:rsidRPr="00DE25E6">
            <w:rPr>
              <w:lang w:bidi="et-EE"/>
            </w:rPr>
            <w:t>Faks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F51415" w:rsidP="00F51415">
          <w:pPr>
            <w:pStyle w:val="A0A3DCB17EC44E3EA6932F6AD12DEF749"/>
          </w:pPr>
          <w:r w:rsidRPr="00DE25E6">
            <w:rPr>
              <w:lang w:bidi="et-EE"/>
            </w:rPr>
            <w:t>Meiliaadress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071346"/>
    <w:rsid w:val="000D7BF1"/>
    <w:rsid w:val="00746025"/>
    <w:rsid w:val="007B7750"/>
    <w:rsid w:val="009B2C16"/>
    <w:rsid w:val="00C53B52"/>
    <w:rsid w:val="00DB5508"/>
    <w:rsid w:val="00F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B7750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51415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0D7BF1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4E7E5E0965E43169F4A5EBB3D3207321">
    <w:name w:val="84E7E5E0965E43169F4A5EBB3D3207321"/>
    <w:rsid w:val="000D7BF1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4">
    <w:name w:val="B83393A2C3A244DAA7C56D39CCF4ABD514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2">
    <w:name w:val="0576687771F84AB4A55C41EC2EEDDEE412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4">
    <w:name w:val="B4C8BA42C9AB4627A8FC26B0161CA59114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2">
    <w:name w:val="A0692C3E8B0D45A3983D0EEE9BB6FA3D12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4">
    <w:name w:val="36D8165E58304A7C8D976A4334FA112614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2">
    <w:name w:val="9CA7E59F38DF45FB8D2FAF7FF0C1EA1D12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4">
    <w:name w:val="3B8BB97B326E48F58462E9FFB4B8A84E14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2">
    <w:name w:val="5187CDE6A03A4845B611789134236D6412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8">
    <w:name w:val="9D56D0C8CC6F4EEF970C206DE790C2328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8">
    <w:name w:val="344953077CDB44BEAFFED15C80098A218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8">
    <w:name w:val="36FC5888266846238272F63D774C22B68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8">
    <w:name w:val="0ACBCB6713B7427F9F1B21E0AE51B9868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8">
    <w:name w:val="9226ABB6B45F4FFA8630CB681EBD627C8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8">
    <w:name w:val="A0A3DCB17EC44E3EA6932F6AD12DEF748"/>
    <w:rsid w:val="000D7BF1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9">
    <w:name w:val="F300493EA8944D478091CA16A77A6326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9">
    <w:name w:val="D4B430FD9B55407B93D2B03B5BFA7CD1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9">
    <w:name w:val="CDC01EC715C74E4F80A327977F9EDE23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9">
    <w:name w:val="7740AFE15547407EA5F1E08F03F068FD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9">
    <w:name w:val="EC6FCD64795442F383A6B83AA6A6DE4C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9">
    <w:name w:val="85985BDDBCB84E779512A98D487F923919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20">
    <w:name w:val="FDA03AE3D4254A9AAD80C54720F9FC48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20">
    <w:name w:val="B22CF31003844D7CB86DB82308929D8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20">
    <w:name w:val="6E09542A56A948EC8BFF4C20CF036C59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20">
    <w:name w:val="F3F8040CADE348C8B74474F3BC6B169A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20">
    <w:name w:val="0D80557A248E4F2089EC778201D2F1B7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20">
    <w:name w:val="B6A6A340DC9C4089B731B830BB04A7DA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20">
    <w:name w:val="91CCF1D2D87C41FD99FCA214C289B67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20">
    <w:name w:val="A17468E218894362871B63EE64102C1A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20">
    <w:name w:val="DF60247BB67A4E8BBF815E0DF9FE1755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20">
    <w:name w:val="ECB6B86437AA4E9CBC39E20C319460F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20">
    <w:name w:val="4BB2C4DCEDB24234B405CC4F4175D48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20">
    <w:name w:val="338B388CE7B2479BA6B3BB426D7B8A29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20">
    <w:name w:val="076D1575AB1F43839C67B4878250C85E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20">
    <w:name w:val="2ED8E0C2F96743A5ACE21815AA851460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20">
    <w:name w:val="EFC1C332B2BF4896AB0C3E87B4F079D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20">
    <w:name w:val="2EC25F13FF7B4FD695D1609D3EC7D06E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20">
    <w:name w:val="78625B19D2874C9D9E686961A5A2EDA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20">
    <w:name w:val="32E85E7FE46E42D2A59E5238345AA0F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20">
    <w:name w:val="40802519DA1A43D3A5F313EF4F94CD7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20">
    <w:name w:val="0C02E0B86E774F929768BC99B65A972B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20">
    <w:name w:val="69BA90027AB24EF1A5A086C0A04CF625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20">
    <w:name w:val="5FDCB7CF841B4A7595D90ADAAAEBDBC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20">
    <w:name w:val="34465307ED4B4F96AF376931868F8E07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20">
    <w:name w:val="C5BA52B654494B979D2D2BEF19FEB6C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20">
    <w:name w:val="05183A1D50CB44839CE394A688230DFD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20">
    <w:name w:val="2C06FE21E10641E0AEB217A7C204CB7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20">
    <w:name w:val="C438121535B4465785B28D4B75808BA1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20">
    <w:name w:val="9ECB71FFBAF2412F9252644F1A0E333D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20">
    <w:name w:val="F48187F94CAD4D648BFA5C9939ED2EB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20">
    <w:name w:val="EF485A481D3C466C933D0D611C175555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20">
    <w:name w:val="DCF13628349547C6A0D8F05463B24E44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20">
    <w:name w:val="B911741FF166457CB0135742DACDD607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20">
    <w:name w:val="193E1AD85ED04803B8BD81325B66C4EB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20">
    <w:name w:val="8CC31594049A42D5B2B61847671533CB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20">
    <w:name w:val="B3D4FD6E75E44BFDB944154ADC9AAE5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20">
    <w:name w:val="392A5906C8B14BF7ACCD25B56429DAFE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20">
    <w:name w:val="5E639219026A4C8BA6625EE0F82139FC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20">
    <w:name w:val="35E2AA250FCF4E34BC1FA5D49EBE128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20">
    <w:name w:val="91351D68C814459FB35B6616C65CA7F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20">
    <w:name w:val="FC92C181FC9D4EAC8ABA78556627F862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20">
    <w:name w:val="221CC8437D244F29A04FB2D015C1D25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20">
    <w:name w:val="70E70F81C403494BA02B3679DE4FF16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20">
    <w:name w:val="FFA3D2DB42BC4DED93029AD67C43C451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20">
    <w:name w:val="D497D770B48F4BC68C664A8A57B6F67A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20">
    <w:name w:val="0A4EF38D4BE1429081C131E63A1D9B57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20">
    <w:name w:val="F6333A0B41B8419BA082206BD9A78012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20">
    <w:name w:val="B2D2CF7E11AB44BEAEED055074A8D5AE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20">
    <w:name w:val="295997BFCF5D4051BA4994F8D4D89F34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20">
    <w:name w:val="CCD8998E48F34FF899FD2AF38C53BD28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20">
    <w:name w:val="45C7033F18C7494DBD1BE90E1E6EDBB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20">
    <w:name w:val="649E12A0301E44C2A269811A8D5EC4EA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20">
    <w:name w:val="9F5FC6B100D549DEB7605C76E3EB1BD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20">
    <w:name w:val="CAF143DDEED34545BE9B01DBC68CBAD9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20">
    <w:name w:val="1D99CB3652FE41219654BC48408403F1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20">
    <w:name w:val="9E0074116D4A4A30B02555F1D130B661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20">
    <w:name w:val="E2DDC80E4D764DD0ABA13870BFA3145B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20">
    <w:name w:val="1FDC119614AB48C1B36D58E8D050D3D7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20">
    <w:name w:val="58E74E41DDF644309880C2A2E6D0350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20">
    <w:name w:val="71F55717AD4E4312B6B3669E1048F359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20">
    <w:name w:val="24ABD131FC7645A5A3562D5F4D1ED7A5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20">
    <w:name w:val="6183ECEE07694232B71E5CD1AE56D01A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20">
    <w:name w:val="3DE3675F96F7446887006E9577EA03C8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20">
    <w:name w:val="065F29996B5449A1A3D06E29DE31B082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20">
    <w:name w:val="ADC8BA3C78294013885C3AB7CB9474DE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20">
    <w:name w:val="C04B6DBD1F3549FD924AA5CF182F1D5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20">
    <w:name w:val="102DAE883D894D9FB5EE24B7203B5D74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20">
    <w:name w:val="70C05FFB6CFA40489DD43BB291C22DB1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20">
    <w:name w:val="DD5B0216E460482192D0EE7A8F46FC42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20">
    <w:name w:val="A634C67C4C504E618FE6521E6911C7DB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20">
    <w:name w:val="CED6B7B7C67F4C57A803D98723C2849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20">
    <w:name w:val="45D9BB959586441BB0F09F7A4CB3AF11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20">
    <w:name w:val="60C7C5D2CCEE4C09A6296B58DD9AEF57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20">
    <w:name w:val="B31CF7A53E2F402CA952CF19C7BFF43B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20">
    <w:name w:val="DEBAE86ED5C44DB5B9852BA38352434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20">
    <w:name w:val="9B4A0FDD02C94AD1BDECF72407DF482C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20">
    <w:name w:val="60CC1795E17B4C4489B18A34882BCB2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20">
    <w:name w:val="BD7AB830D71743AA9C7AFCD9CCCE4B88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20">
    <w:name w:val="092DEDC8191A4D74BB8C1067E92FE60D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20">
    <w:name w:val="C4AA941DFBB64A24B83995FA2FFE384D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20">
    <w:name w:val="0F70A9B0A62249DBA2F6F835DA9EF5E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20">
    <w:name w:val="FB9B69A2375643E6B5114D76F6D5BED8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20">
    <w:name w:val="BAC9FDB1ECF6486DBFB0860518AD8BC8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20">
    <w:name w:val="960D0E79CA3C42A88E6908BCDB0A5B6D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20">
    <w:name w:val="B677F5B73C9842BA980ACDE49AB941F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20">
    <w:name w:val="F9CA0CD933154566828C9ECE973EE2A5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20">
    <w:name w:val="7C0A3FF36CE44598942DF13CC12A72D4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20">
    <w:name w:val="2C4F41DEDE3348C9BE5E4B813D886DAF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20">
    <w:name w:val="54BC6EE4C42A490F9BE5BEC3B5851F09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20">
    <w:name w:val="520BF514966B4ACFBB159793B316DA40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20">
    <w:name w:val="ADEAE6AF8F324681ABF5758A55D578A3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20">
    <w:name w:val="363530AD291B40ACBD2A2BA0D006DF65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20">
    <w:name w:val="58E1FB8B62A5440F8A55143E97778E5C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20">
    <w:name w:val="EA884B7FF8A74E23BB19C2EBB7A98775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20">
    <w:name w:val="56603313A5A24D0FB2238AE95E52EBD2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20">
    <w:name w:val="14F9F9FB38EA489ABD083FC02A4FD854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20">
    <w:name w:val="38E5AA841E13431EA56F012C7D51BC1620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5">
    <w:name w:val="87BB8B8724874BB89E6CD2394BCF85DB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5">
    <w:name w:val="3CB4484239BB48199C4AC808ADA3722C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5">
    <w:name w:val="40B2AC2A312143A8AF13197E518326E3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5">
    <w:name w:val="E1E08D8337474506977F83A1D16E485D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5">
    <w:name w:val="3E14E8A7AEB2456DBA101E7BB40171FB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5">
    <w:name w:val="2AB9459873AF42C3B7689C9590C4E1D3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5">
    <w:name w:val="CECC7B05503B4EF9A24D288983D86BF8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5">
    <w:name w:val="3D897770262F44BE8C9C588C0D1FC0E7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5">
    <w:name w:val="4C59484F82674AD19FAE6FFA186587E9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5">
    <w:name w:val="37013DCEA9B54DE3A1AF9094EB1C5078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5">
    <w:name w:val="AEFC77CE9E904E309A0DFFC7A7BF2317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5">
    <w:name w:val="A79E12AED1E545DB9BD98D9C751CB47315"/>
    <w:rsid w:val="000D7BF1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4E7E5E0965E43169F4A5EBB3D3207322">
    <w:name w:val="84E7E5E0965E43169F4A5EBB3D3207322"/>
    <w:rsid w:val="00F51415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5">
    <w:name w:val="B83393A2C3A244DAA7C56D39CCF4ABD515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3">
    <w:name w:val="0576687771F84AB4A55C41EC2EEDDEE413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5">
    <w:name w:val="B4C8BA42C9AB4627A8FC26B0161CA59115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3">
    <w:name w:val="A0692C3E8B0D45A3983D0EEE9BB6FA3D13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5">
    <w:name w:val="36D8165E58304A7C8D976A4334FA112615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3">
    <w:name w:val="9CA7E59F38DF45FB8D2FAF7FF0C1EA1D13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5">
    <w:name w:val="3B8BB97B326E48F58462E9FFB4B8A84E15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3">
    <w:name w:val="5187CDE6A03A4845B611789134236D6413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9">
    <w:name w:val="9D56D0C8CC6F4EEF970C206DE790C2329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9">
    <w:name w:val="344953077CDB44BEAFFED15C80098A219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9">
    <w:name w:val="36FC5888266846238272F63D774C22B69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9">
    <w:name w:val="0ACBCB6713B7427F9F1B21E0AE51B9869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9">
    <w:name w:val="9226ABB6B45F4FFA8630CB681EBD627C9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9">
    <w:name w:val="A0A3DCB17EC44E3EA6932F6AD12DEF749"/>
    <w:rsid w:val="00F51415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20">
    <w:name w:val="F300493EA8944D478091CA16A77A632620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20">
    <w:name w:val="D4B430FD9B55407B93D2B03B5BFA7CD120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20">
    <w:name w:val="CDC01EC715C74E4F80A327977F9EDE2320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20">
    <w:name w:val="7740AFE15547407EA5F1E08F03F068FD20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20">
    <w:name w:val="EC6FCD64795442F383A6B83AA6A6DE4C20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20">
    <w:name w:val="85985BDDBCB84E779512A98D487F923920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21">
    <w:name w:val="FDA03AE3D4254A9AAD80C54720F9FC48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21">
    <w:name w:val="B22CF31003844D7CB86DB82308929D8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21">
    <w:name w:val="6E09542A56A948EC8BFF4C20CF036C59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21">
    <w:name w:val="F3F8040CADE348C8B74474F3BC6B169A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21">
    <w:name w:val="0D80557A248E4F2089EC778201D2F1B7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21">
    <w:name w:val="B6A6A340DC9C4089B731B830BB04A7DA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21">
    <w:name w:val="91CCF1D2D87C41FD99FCA214C289B67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21">
    <w:name w:val="A17468E218894362871B63EE64102C1A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21">
    <w:name w:val="DF60247BB67A4E8BBF815E0DF9FE1755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21">
    <w:name w:val="ECB6B86437AA4E9CBC39E20C319460F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21">
    <w:name w:val="4BB2C4DCEDB24234B405CC4F4175D48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21">
    <w:name w:val="338B388CE7B2479BA6B3BB426D7B8A29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21">
    <w:name w:val="076D1575AB1F43839C67B4878250C85E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21">
    <w:name w:val="2ED8E0C2F96743A5ACE21815AA851460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21">
    <w:name w:val="EFC1C332B2BF4896AB0C3E87B4F079D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21">
    <w:name w:val="2EC25F13FF7B4FD695D1609D3EC7D06E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21">
    <w:name w:val="78625B19D2874C9D9E686961A5A2EDA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21">
    <w:name w:val="32E85E7FE46E42D2A59E5238345AA0F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21">
    <w:name w:val="40802519DA1A43D3A5F313EF4F94CD7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21">
    <w:name w:val="0C02E0B86E774F929768BC99B65A972B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21">
    <w:name w:val="69BA90027AB24EF1A5A086C0A04CF625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21">
    <w:name w:val="5FDCB7CF841B4A7595D90ADAAAEBDBC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21">
    <w:name w:val="34465307ED4B4F96AF376931868F8E07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21">
    <w:name w:val="C5BA52B654494B979D2D2BEF19FEB6C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21">
    <w:name w:val="05183A1D50CB44839CE394A688230DFD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21">
    <w:name w:val="2C06FE21E10641E0AEB217A7C204CB7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21">
    <w:name w:val="C438121535B4465785B28D4B75808BA1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21">
    <w:name w:val="9ECB71FFBAF2412F9252644F1A0E333D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21">
    <w:name w:val="F48187F94CAD4D648BFA5C9939ED2EB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21">
    <w:name w:val="EF485A481D3C466C933D0D611C175555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21">
    <w:name w:val="DCF13628349547C6A0D8F05463B24E44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21">
    <w:name w:val="B911741FF166457CB0135742DACDD607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21">
    <w:name w:val="193E1AD85ED04803B8BD81325B66C4EB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21">
    <w:name w:val="8CC31594049A42D5B2B61847671533CB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21">
    <w:name w:val="B3D4FD6E75E44BFDB944154ADC9AAE5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21">
    <w:name w:val="392A5906C8B14BF7ACCD25B56429DAFE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21">
    <w:name w:val="5E639219026A4C8BA6625EE0F82139FC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21">
    <w:name w:val="35E2AA250FCF4E34BC1FA5D49EBE128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21">
    <w:name w:val="91351D68C814459FB35B6616C65CA7F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21">
    <w:name w:val="FC92C181FC9D4EAC8ABA78556627F862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21">
    <w:name w:val="221CC8437D244F29A04FB2D015C1D25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21">
    <w:name w:val="70E70F81C403494BA02B3679DE4FF16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21">
    <w:name w:val="FFA3D2DB42BC4DED93029AD67C43C451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21">
    <w:name w:val="D497D770B48F4BC68C664A8A57B6F67A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21">
    <w:name w:val="0A4EF38D4BE1429081C131E63A1D9B57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21">
    <w:name w:val="F6333A0B41B8419BA082206BD9A78012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21">
    <w:name w:val="B2D2CF7E11AB44BEAEED055074A8D5AE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21">
    <w:name w:val="295997BFCF5D4051BA4994F8D4D89F34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21">
    <w:name w:val="CCD8998E48F34FF899FD2AF38C53BD28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21">
    <w:name w:val="45C7033F18C7494DBD1BE90E1E6EDBB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21">
    <w:name w:val="649E12A0301E44C2A269811A8D5EC4EA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21">
    <w:name w:val="9F5FC6B100D549DEB7605C76E3EB1BD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21">
    <w:name w:val="CAF143DDEED34545BE9B01DBC68CBAD9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21">
    <w:name w:val="1D99CB3652FE41219654BC48408403F1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21">
    <w:name w:val="9E0074116D4A4A30B02555F1D130B661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21">
    <w:name w:val="E2DDC80E4D764DD0ABA13870BFA3145B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21">
    <w:name w:val="1FDC119614AB48C1B36D58E8D050D3D7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21">
    <w:name w:val="58E74E41DDF644309880C2A2E6D0350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21">
    <w:name w:val="71F55717AD4E4312B6B3669E1048F359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21">
    <w:name w:val="24ABD131FC7645A5A3562D5F4D1ED7A5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21">
    <w:name w:val="6183ECEE07694232B71E5CD1AE56D01A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21">
    <w:name w:val="3DE3675F96F7446887006E9577EA03C8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21">
    <w:name w:val="065F29996B5449A1A3D06E29DE31B082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21">
    <w:name w:val="ADC8BA3C78294013885C3AB7CB9474DE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21">
    <w:name w:val="C04B6DBD1F3549FD924AA5CF182F1D5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21">
    <w:name w:val="102DAE883D894D9FB5EE24B7203B5D74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21">
    <w:name w:val="70C05FFB6CFA40489DD43BB291C22DB1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21">
    <w:name w:val="DD5B0216E460482192D0EE7A8F46FC42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21">
    <w:name w:val="A634C67C4C504E618FE6521E6911C7DB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21">
    <w:name w:val="CED6B7B7C67F4C57A803D98723C2849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21">
    <w:name w:val="45D9BB959586441BB0F09F7A4CB3AF11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21">
    <w:name w:val="60C7C5D2CCEE4C09A6296B58DD9AEF57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21">
    <w:name w:val="B31CF7A53E2F402CA952CF19C7BFF43B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21">
    <w:name w:val="DEBAE86ED5C44DB5B9852BA38352434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21">
    <w:name w:val="9B4A0FDD02C94AD1BDECF72407DF482C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21">
    <w:name w:val="60CC1795E17B4C4489B18A34882BCB2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21">
    <w:name w:val="BD7AB830D71743AA9C7AFCD9CCCE4B88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21">
    <w:name w:val="092DEDC8191A4D74BB8C1067E92FE60D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21">
    <w:name w:val="C4AA941DFBB64A24B83995FA2FFE384D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21">
    <w:name w:val="0F70A9B0A62249DBA2F6F835DA9EF5E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21">
    <w:name w:val="FB9B69A2375643E6B5114D76F6D5BED8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21">
    <w:name w:val="BAC9FDB1ECF6486DBFB0860518AD8BC8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21">
    <w:name w:val="960D0E79CA3C42A88E6908BCDB0A5B6D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21">
    <w:name w:val="B677F5B73C9842BA980ACDE49AB941F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21">
    <w:name w:val="F9CA0CD933154566828C9ECE973EE2A5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21">
    <w:name w:val="7C0A3FF36CE44598942DF13CC12A72D4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21">
    <w:name w:val="2C4F41DEDE3348C9BE5E4B813D886DAF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21">
    <w:name w:val="54BC6EE4C42A490F9BE5BEC3B5851F09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21">
    <w:name w:val="520BF514966B4ACFBB159793B316DA40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21">
    <w:name w:val="ADEAE6AF8F324681ABF5758A55D578A3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21">
    <w:name w:val="363530AD291B40ACBD2A2BA0D006DF65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21">
    <w:name w:val="58E1FB8B62A5440F8A55143E97778E5C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21">
    <w:name w:val="EA884B7FF8A74E23BB19C2EBB7A98775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21">
    <w:name w:val="56603313A5A24D0FB2238AE95E52EBD2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21">
    <w:name w:val="14F9F9FB38EA489ABD083FC02A4FD854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21">
    <w:name w:val="38E5AA841E13431EA56F012C7D51BC1621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6">
    <w:name w:val="87BB8B8724874BB89E6CD2394BCF85DB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6">
    <w:name w:val="3CB4484239BB48199C4AC808ADA3722C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6">
    <w:name w:val="40B2AC2A312143A8AF13197E518326E3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6">
    <w:name w:val="E1E08D8337474506977F83A1D16E485D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6">
    <w:name w:val="3E14E8A7AEB2456DBA101E7BB40171FB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6">
    <w:name w:val="2AB9459873AF42C3B7689C9590C4E1D3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6">
    <w:name w:val="CECC7B05503B4EF9A24D288983D86BF8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6">
    <w:name w:val="3D897770262F44BE8C9C588C0D1FC0E7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6">
    <w:name w:val="4C59484F82674AD19FAE6FFA186587E9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6">
    <w:name w:val="37013DCEA9B54DE3A1AF9094EB1C5078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6">
    <w:name w:val="AEFC77CE9E904E309A0DFFC7A7BF231716"/>
    <w:rsid w:val="00F51415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6">
    <w:name w:val="A79E12AED1E545DB9BD98D9C751CB47316"/>
    <w:rsid w:val="00F51415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Office_23802902_TF02807582</Template>
  <TotalTime>4</TotalTime>
  <Pages>1</Pages>
  <Words>245</Words>
  <Characters>1421</Characters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2018-09-06T07:41:00Z</dcterms:modified>
</cp:coreProperties>
</file>