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11" w:type="pct"/>
        <w:tblInd w:w="-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78"/>
        <w:gridCol w:w="8129"/>
      </w:tblGrid>
      <w:tr w:rsidR="00E25B04" w:rsidRPr="005374C9" w:rsidTr="00C12B8C">
        <w:trPr>
          <w:trHeight w:hRule="exact" w:val="720"/>
        </w:trPr>
        <w:tc>
          <w:tcPr>
            <w:tcW w:w="2126" w:type="dxa"/>
            <w:vAlign w:val="bottom"/>
          </w:tcPr>
          <w:p w:rsidR="00E25B04" w:rsidRPr="005374C9" w:rsidRDefault="00E833C8" w:rsidP="00C12B8C">
            <w:pPr>
              <w:pStyle w:val="Kuupev"/>
              <w:ind w:left="612" w:hanging="612"/>
              <w:rPr>
                <w:lang w:val="et-EE"/>
              </w:rPr>
            </w:pPr>
            <w:sdt>
              <w:sdtPr>
                <w:rPr>
                  <w:lang w:val="et-EE"/>
                </w:rPr>
                <w:alias w:val="Kuupäev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544561" w:rsidRPr="005374C9">
                  <w:rPr>
                    <w:lang w:val="et-EE"/>
                  </w:rPr>
                  <w:t>[</w:t>
                </w:r>
                <w:r w:rsidR="003574C5" w:rsidRPr="005374C9">
                  <w:rPr>
                    <w:lang w:val="et-EE"/>
                  </w:rPr>
                  <w:t>Kuupäev</w:t>
                </w:r>
                <w:r w:rsidR="00544561" w:rsidRPr="005374C9">
                  <w:rPr>
                    <w:lang w:val="et-EE"/>
                  </w:rPr>
                  <w:t>]</w:t>
                </w:r>
              </w:sdtContent>
            </w:sdt>
          </w:p>
        </w:tc>
        <w:tc>
          <w:tcPr>
            <w:tcW w:w="378" w:type="dxa"/>
            <w:vAlign w:val="bottom"/>
          </w:tcPr>
          <w:p w:rsidR="00E25B04" w:rsidRPr="005374C9" w:rsidRDefault="00E25B04">
            <w:pPr>
              <w:rPr>
                <w:lang w:val="et-EE"/>
              </w:rPr>
            </w:pPr>
          </w:p>
        </w:tc>
        <w:tc>
          <w:tcPr>
            <w:tcW w:w="8128" w:type="dxa"/>
            <w:vAlign w:val="bottom"/>
          </w:tcPr>
          <w:p w:rsidR="00E25B04" w:rsidRPr="005374C9" w:rsidRDefault="00E833C8" w:rsidP="005374C9">
            <w:pPr>
              <w:pStyle w:val="Tiitel"/>
              <w:ind w:hanging="24"/>
              <w:rPr>
                <w:lang w:val="et-EE"/>
              </w:rPr>
            </w:pPr>
            <w:sdt>
              <w:sdtPr>
                <w:rPr>
                  <w:lang w:val="et-EE"/>
                </w:rPr>
                <w:alias w:val="Tiitel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44561" w:rsidRPr="005374C9">
                  <w:rPr>
                    <w:lang w:val="et-EE"/>
                  </w:rPr>
                  <w:t>Memo</w:t>
                </w:r>
              </w:sdtContent>
            </w:sdt>
          </w:p>
        </w:tc>
      </w:tr>
      <w:tr w:rsidR="00E25B04" w:rsidRPr="005374C9" w:rsidTr="00C12B8C">
        <w:trPr>
          <w:trHeight w:hRule="exact" w:val="86"/>
        </w:trPr>
        <w:tc>
          <w:tcPr>
            <w:tcW w:w="2126" w:type="dxa"/>
            <w:shd w:val="clear" w:color="auto" w:fill="000000" w:themeFill="text1"/>
          </w:tcPr>
          <w:p w:rsidR="00E25B04" w:rsidRPr="005374C9" w:rsidRDefault="00E25B04">
            <w:pPr>
              <w:rPr>
                <w:lang w:val="et-EE"/>
              </w:rPr>
            </w:pPr>
          </w:p>
        </w:tc>
        <w:tc>
          <w:tcPr>
            <w:tcW w:w="378" w:type="dxa"/>
          </w:tcPr>
          <w:p w:rsidR="00E25B04" w:rsidRPr="005374C9" w:rsidRDefault="00E25B04">
            <w:pPr>
              <w:rPr>
                <w:lang w:val="et-EE"/>
              </w:rPr>
            </w:pPr>
          </w:p>
        </w:tc>
        <w:tc>
          <w:tcPr>
            <w:tcW w:w="8128" w:type="dxa"/>
            <w:shd w:val="clear" w:color="auto" w:fill="000000" w:themeFill="text1"/>
          </w:tcPr>
          <w:p w:rsidR="00E25B04" w:rsidRPr="005374C9" w:rsidRDefault="00E25B04">
            <w:pPr>
              <w:rPr>
                <w:lang w:val="et-EE"/>
              </w:rPr>
            </w:pPr>
          </w:p>
        </w:tc>
      </w:tr>
    </w:tbl>
    <w:p w:rsidR="00E25B04" w:rsidRPr="005374C9" w:rsidRDefault="00E833C8" w:rsidP="005374C9">
      <w:pPr>
        <w:ind w:left="-180"/>
        <w:rPr>
          <w:lang w:val="et-EE"/>
        </w:rPr>
      </w:pPr>
      <w:r>
        <w:rPr>
          <w:noProof/>
          <w:lang w:val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Pealkirja tekstivälja memovorm" style="position:absolute;left:0;text-align:left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" filled="f" stroked="f" strokeweight=".5pt">
            <v:textbox style="mso-fit-shape-to-text:t" inset="0,0,0,0">
              <w:txbxContent>
                <w:p w:rsidR="00034365" w:rsidRPr="005374C9" w:rsidRDefault="00034365">
                  <w:pPr>
                    <w:pStyle w:val="Vormipealkiri"/>
                    <w:rPr>
                      <w:lang w:val="et-EE"/>
                    </w:rPr>
                  </w:pPr>
                  <w:r w:rsidRPr="005374C9">
                    <w:rPr>
                      <w:rFonts w:ascii="Arial" w:hAnsi="Arial"/>
                      <w:color w:val="404040"/>
                      <w:lang w:val="et-EE"/>
                    </w:rPr>
                    <w:t>Saaja</w:t>
                  </w:r>
                </w:p>
                <w:p w:rsidR="00034365" w:rsidRPr="005374C9" w:rsidRDefault="00E833C8">
                  <w:pPr>
                    <w:pStyle w:val="Vormitekst"/>
                    <w:rPr>
                      <w:lang w:val="et-EE"/>
                    </w:rPr>
                  </w:pPr>
                  <w:sdt>
                    <w:sdtPr>
                      <w:rPr>
                        <w:lang w:val="et-EE"/>
                      </w:rPr>
                      <w:id w:val="-190845037"/>
                      <w:placeholder>
                        <w:docPart w:val="A3120482C7014DEDB378391444236783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034365" w:rsidRPr="005374C9">
                        <w:rPr>
                          <w:lang w:val="et-EE"/>
                        </w:rPr>
                        <w:t>[</w:t>
                      </w:r>
                      <w:r w:rsidR="00034365" w:rsidRPr="005374C9">
                        <w:rPr>
                          <w:rFonts w:ascii="Arial" w:hAnsi="Arial"/>
                          <w:color w:val="EF4623"/>
                          <w:lang w:val="et-EE"/>
                        </w:rPr>
                        <w:t>Nimi</w:t>
                      </w:r>
                      <w:r w:rsidR="00034365" w:rsidRPr="005374C9">
                        <w:rPr>
                          <w:lang w:val="et-EE"/>
                        </w:rPr>
                        <w:t>]</w:t>
                      </w:r>
                    </w:sdtContent>
                  </w:sdt>
                </w:p>
                <w:p w:rsidR="00034365" w:rsidRPr="005374C9" w:rsidRDefault="00034365" w:rsidP="005374C9">
                  <w:pPr>
                    <w:pStyle w:val="Vormipealkiri"/>
                    <w:tabs>
                      <w:tab w:val="left" w:pos="1260"/>
                    </w:tabs>
                    <w:rPr>
                      <w:lang w:val="et-EE"/>
                    </w:rPr>
                  </w:pPr>
                  <w:r w:rsidRPr="005374C9">
                    <w:rPr>
                      <w:rFonts w:ascii="Arial" w:hAnsi="Arial"/>
                      <w:color w:val="404040"/>
                      <w:lang w:val="et-EE"/>
                    </w:rPr>
                    <w:t>Saatja</w:t>
                  </w:r>
                </w:p>
                <w:p w:rsidR="00034365" w:rsidRPr="005374C9" w:rsidRDefault="00E833C8">
                  <w:pPr>
                    <w:pStyle w:val="Vormitekst"/>
                    <w:rPr>
                      <w:lang w:val="et-EE"/>
                    </w:rPr>
                  </w:pPr>
                  <w:sdt>
                    <w:sdtPr>
                      <w:rPr>
                        <w:lang w:val="et-EE"/>
                      </w:rPr>
                      <w:id w:val="-786579127"/>
                      <w:placeholder>
                        <w:docPart w:val="8EA43C8F0B144460BF921B5EE36A018E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034365" w:rsidRPr="005374C9">
                        <w:rPr>
                          <w:lang w:val="et-EE"/>
                        </w:rPr>
                        <w:t>[</w:t>
                      </w:r>
                      <w:r w:rsidR="00034365" w:rsidRPr="005374C9">
                        <w:rPr>
                          <w:rFonts w:ascii="Arial" w:hAnsi="Arial"/>
                          <w:color w:val="EF4623"/>
                          <w:lang w:val="et-EE"/>
                        </w:rPr>
                        <w:t>Nimi</w:t>
                      </w:r>
                      <w:r w:rsidR="00034365" w:rsidRPr="005374C9">
                        <w:rPr>
                          <w:lang w:val="et-EE"/>
                        </w:rPr>
                        <w:t>]</w:t>
                      </w:r>
                    </w:sdtContent>
                  </w:sdt>
                </w:p>
                <w:p w:rsidR="00034365" w:rsidRPr="005374C9" w:rsidRDefault="00034365">
                  <w:pPr>
                    <w:pStyle w:val="Vormipealkiri"/>
                    <w:rPr>
                      <w:lang w:val="et-EE"/>
                    </w:rPr>
                  </w:pPr>
                  <w:r w:rsidRPr="005374C9">
                    <w:rPr>
                      <w:rFonts w:ascii="Arial" w:hAnsi="Arial"/>
                      <w:color w:val="404040"/>
                      <w:lang w:val="et-EE"/>
                    </w:rPr>
                    <w:t>Koopia</w:t>
                  </w:r>
                </w:p>
                <w:sdt>
                  <w:sdtPr>
                    <w:rPr>
                      <w:lang w:val="et-EE"/>
                    </w:rPr>
                    <w:id w:val="1664363053"/>
                    <w:placeholder>
                      <w:docPart w:val="82BC9FAB6BE9400F81BFA21942672A1A"/>
                    </w:placeholder>
                    <w:temporary/>
                    <w:showingPlcHdr/>
                    <w:text/>
                  </w:sdtPr>
                  <w:sdtEndPr/>
                  <w:sdtContent>
                    <w:p w:rsidR="00034365" w:rsidRPr="005374C9" w:rsidRDefault="00034365">
                      <w:pPr>
                        <w:pStyle w:val="Vormitekst"/>
                        <w:rPr>
                          <w:lang w:val="et-EE"/>
                        </w:rPr>
                      </w:pPr>
                      <w:r w:rsidRPr="005374C9">
                        <w:rPr>
                          <w:rFonts w:ascii="Arial" w:hAnsi="Arial"/>
                          <w:color w:val="EF4623"/>
                          <w:lang w:val="et-EE"/>
                        </w:rPr>
                        <w:t>[Nimi]</w:t>
                      </w:r>
                    </w:p>
                  </w:sdtContent>
                </w:sdt>
                <w:p w:rsidR="00034365" w:rsidRPr="005374C9" w:rsidRDefault="00034365">
                  <w:pPr>
                    <w:pStyle w:val="Vormipealkiri"/>
                    <w:rPr>
                      <w:lang w:val="et-EE"/>
                    </w:rPr>
                  </w:pPr>
                  <w:r w:rsidRPr="005374C9">
                    <w:rPr>
                      <w:rFonts w:ascii="Arial" w:hAnsi="Arial"/>
                      <w:color w:val="404040"/>
                      <w:lang w:val="et-EE"/>
                    </w:rPr>
                    <w:t>Vastus</w:t>
                  </w:r>
                </w:p>
                <w:sdt>
                  <w:sdtPr>
                    <w:rPr>
                      <w:lang w:val="et-EE"/>
                    </w:rPr>
                    <w:id w:val="207845079"/>
                    <w:placeholder>
                      <w:docPart w:val="63F9A00257FF40E18559CD2E1A7F9B85"/>
                    </w:placeholder>
                    <w:temporary/>
                    <w:showingPlcHdr/>
                    <w:text/>
                  </w:sdtPr>
                  <w:sdtEndPr/>
                  <w:sdtContent>
                    <w:p w:rsidR="00034365" w:rsidRPr="005374C9" w:rsidRDefault="00034365">
                      <w:pPr>
                        <w:pStyle w:val="Vormitekst"/>
                        <w:rPr>
                          <w:lang w:val="et-EE"/>
                        </w:rPr>
                      </w:pPr>
                      <w:r w:rsidRPr="005374C9">
                        <w:rPr>
                          <w:rFonts w:ascii="Arial" w:hAnsi="Arial"/>
                          <w:color w:val="EF4623"/>
                          <w:lang w:val="et-EE"/>
                        </w:rPr>
                        <w:t>[Teema]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</w:p>
    <w:p w:rsidR="00E25B04" w:rsidRPr="005374C9" w:rsidRDefault="00544561">
      <w:pPr>
        <w:pStyle w:val="lehepealkiri"/>
        <w:rPr>
          <w:lang w:val="et-EE"/>
        </w:rPr>
      </w:pPr>
      <w:r w:rsidRPr="005374C9">
        <w:rPr>
          <w:rFonts w:ascii="Arial" w:hAnsi="Arial"/>
          <w:color w:val="404040"/>
          <w:lang w:val="et-EE"/>
        </w:rPr>
        <w:t>Kommentaarid:</w:t>
      </w:r>
    </w:p>
    <w:p w:rsidR="005374C9" w:rsidRDefault="00E833C8">
      <w:pPr>
        <w:rPr>
          <w:lang w:val="et-EE"/>
        </w:rPr>
      </w:pPr>
      <w:sdt>
        <w:sdtPr>
          <w:rPr>
            <w:lang w:val="et-EE"/>
          </w:rPr>
          <w:id w:val="973806641"/>
          <w:placeholder>
            <w:docPart w:val="6DCBC9D32E6946EFB94731222C3A1910"/>
          </w:placeholder>
          <w:temporary/>
          <w:showingPlcHdr/>
          <w:text/>
        </w:sdtPr>
        <w:sdtEndPr/>
        <w:sdtContent>
          <w:r w:rsidR="00544561" w:rsidRPr="005374C9">
            <w:rPr>
              <w:lang w:val="et-EE"/>
            </w:rPr>
            <w:t>[</w:t>
          </w:r>
          <w:r w:rsidR="005374C9" w:rsidRPr="005374C9">
            <w:rPr>
              <w:lang w:val="et-EE"/>
            </w:rPr>
            <w:t>Alustage teksti siin.</w:t>
          </w:r>
          <w:r w:rsidR="00544561" w:rsidRPr="005374C9">
            <w:rPr>
              <w:lang w:val="et-EE"/>
            </w:rPr>
            <w:t>]</w:t>
          </w:r>
        </w:sdtContent>
      </w:sdt>
    </w:p>
    <w:p w:rsidR="005374C9" w:rsidRPr="005374C9" w:rsidRDefault="005374C9" w:rsidP="005374C9">
      <w:pPr>
        <w:rPr>
          <w:lang w:val="et-EE"/>
        </w:rPr>
      </w:pPr>
    </w:p>
    <w:p w:rsidR="005374C9" w:rsidRPr="005374C9" w:rsidRDefault="005374C9" w:rsidP="005374C9">
      <w:pPr>
        <w:rPr>
          <w:lang w:val="et-EE"/>
        </w:rPr>
      </w:pPr>
    </w:p>
    <w:p w:rsidR="005374C9" w:rsidRPr="005374C9" w:rsidRDefault="005374C9" w:rsidP="005374C9">
      <w:pPr>
        <w:rPr>
          <w:lang w:val="et-EE"/>
        </w:rPr>
      </w:pPr>
    </w:p>
    <w:p w:rsidR="005374C9" w:rsidRDefault="005374C9" w:rsidP="005374C9">
      <w:pPr>
        <w:rPr>
          <w:lang w:val="et-EE"/>
        </w:rPr>
      </w:pPr>
    </w:p>
    <w:p w:rsidR="00C12B8C" w:rsidRDefault="005374C9" w:rsidP="005374C9">
      <w:pPr>
        <w:tabs>
          <w:tab w:val="left" w:pos="5295"/>
        </w:tabs>
        <w:rPr>
          <w:lang w:val="et-EE"/>
        </w:rPr>
      </w:pPr>
      <w:r>
        <w:rPr>
          <w:lang w:val="et-EE"/>
        </w:rPr>
        <w:tab/>
      </w:r>
    </w:p>
    <w:p w:rsidR="00C12B8C" w:rsidRPr="00C12B8C" w:rsidRDefault="00C12B8C" w:rsidP="00C12B8C">
      <w:pPr>
        <w:rPr>
          <w:lang w:val="et-EE"/>
        </w:rPr>
      </w:pPr>
    </w:p>
    <w:p w:rsidR="00C12B8C" w:rsidRPr="00C12B8C" w:rsidRDefault="00C12B8C" w:rsidP="00C12B8C">
      <w:pPr>
        <w:rPr>
          <w:lang w:val="et-EE"/>
        </w:rPr>
      </w:pPr>
    </w:p>
    <w:p w:rsidR="00C12B8C" w:rsidRPr="00C12B8C" w:rsidRDefault="00C12B8C" w:rsidP="00C12B8C">
      <w:pPr>
        <w:rPr>
          <w:lang w:val="et-EE"/>
        </w:rPr>
      </w:pPr>
    </w:p>
    <w:p w:rsidR="00C12B8C" w:rsidRPr="00C12B8C" w:rsidRDefault="00C12B8C" w:rsidP="00C12B8C">
      <w:pPr>
        <w:rPr>
          <w:lang w:val="et-EE"/>
        </w:rPr>
      </w:pPr>
    </w:p>
    <w:p w:rsidR="00C12B8C" w:rsidRPr="00C12B8C" w:rsidRDefault="00C12B8C" w:rsidP="00C12B8C">
      <w:pPr>
        <w:ind w:right="344"/>
        <w:rPr>
          <w:lang w:val="et-EE"/>
        </w:rPr>
      </w:pPr>
    </w:p>
    <w:p w:rsidR="00C12B8C" w:rsidRPr="00C12B8C" w:rsidRDefault="00C12B8C" w:rsidP="00C12B8C">
      <w:pPr>
        <w:rPr>
          <w:lang w:val="et-EE"/>
        </w:rPr>
      </w:pPr>
    </w:p>
    <w:p w:rsidR="00C12B8C" w:rsidRPr="00C12B8C" w:rsidRDefault="00C12B8C" w:rsidP="00C12B8C">
      <w:pPr>
        <w:rPr>
          <w:lang w:val="et-EE"/>
        </w:rPr>
      </w:pPr>
    </w:p>
    <w:p w:rsidR="00C12B8C" w:rsidRPr="00C12B8C" w:rsidRDefault="00C12B8C" w:rsidP="00C12B8C">
      <w:pPr>
        <w:rPr>
          <w:lang w:val="et-EE"/>
        </w:rPr>
      </w:pPr>
    </w:p>
    <w:p w:rsidR="00C12B8C" w:rsidRDefault="00C12B8C" w:rsidP="00C12B8C">
      <w:pPr>
        <w:tabs>
          <w:tab w:val="left" w:pos="1627"/>
        </w:tabs>
        <w:rPr>
          <w:lang w:val="et-EE"/>
        </w:rPr>
      </w:pPr>
      <w:r>
        <w:rPr>
          <w:lang w:val="et-EE"/>
        </w:rPr>
        <w:tab/>
      </w:r>
    </w:p>
    <w:p w:rsidR="00E25B04" w:rsidRPr="00C12B8C" w:rsidRDefault="00C12B8C" w:rsidP="00C12B8C">
      <w:pPr>
        <w:tabs>
          <w:tab w:val="left" w:pos="3722"/>
        </w:tabs>
        <w:rPr>
          <w:lang w:val="et-EE"/>
        </w:rPr>
      </w:pPr>
      <w:r>
        <w:rPr>
          <w:lang w:val="et-EE"/>
        </w:rPr>
        <w:tab/>
      </w:r>
    </w:p>
    <w:sectPr w:rsidR="00E25B04" w:rsidRPr="00C12B8C" w:rsidSect="00E25B04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65" w:rsidRDefault="00034365">
      <w:pPr>
        <w:spacing w:after="0" w:line="240" w:lineRule="auto"/>
      </w:pPr>
      <w:r>
        <w:separator/>
      </w:r>
    </w:p>
    <w:p w:rsidR="00034365" w:rsidRDefault="00034365"/>
  </w:endnote>
  <w:endnote w:type="continuationSeparator" w:id="0">
    <w:p w:rsidR="00034365" w:rsidRDefault="00034365">
      <w:pPr>
        <w:spacing w:after="0" w:line="240" w:lineRule="auto"/>
      </w:pPr>
      <w:r>
        <w:continuationSeparator/>
      </w:r>
    </w:p>
    <w:p w:rsidR="00034365" w:rsidRDefault="00034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034365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034365" w:rsidRDefault="00034365">
          <w:pPr>
            <w:pStyle w:val="Jalus"/>
            <w:rPr>
              <w:sz w:val="10"/>
              <w:szCs w:val="10"/>
            </w:rPr>
          </w:pPr>
        </w:p>
      </w:tc>
    </w:tr>
  </w:tbl>
  <w:p w:rsidR="00034365" w:rsidRDefault="00034365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46"/>
      <w:gridCol w:w="284"/>
      <w:gridCol w:w="2470"/>
    </w:tblGrid>
    <w:tr w:rsidR="00034365" w:rsidRPr="00017088" w:rsidTr="00C12B8C">
      <w:trPr>
        <w:jc w:val="right"/>
      </w:trPr>
      <w:tc>
        <w:tcPr>
          <w:tcW w:w="8046" w:type="dxa"/>
        </w:tcPr>
        <w:sdt>
          <w:sdtPr>
            <w:rPr>
              <w:lang w:val="et-EE"/>
            </w:rPr>
            <w:id w:val="-1942834360"/>
            <w:temporary/>
            <w:showingPlcHdr/>
            <w:text/>
          </w:sdtPr>
          <w:sdtEndPr/>
          <w:sdtContent>
            <w:p w:rsidR="00034365" w:rsidRPr="00017088" w:rsidRDefault="00034365">
              <w:pPr>
                <w:pStyle w:val="Organisatsioon"/>
                <w:rPr>
                  <w:lang w:val="et-EE"/>
                </w:rPr>
              </w:pPr>
              <w:r w:rsidRPr="00017088">
                <w:rPr>
                  <w:rFonts w:ascii="Arial" w:hAnsi="Arial"/>
                  <w:color w:val="EF4623"/>
                  <w:lang w:val="et-EE"/>
                </w:rPr>
                <w:t>[Ettevõte]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08"/>
            <w:gridCol w:w="3661"/>
            <w:gridCol w:w="1677"/>
          </w:tblGrid>
          <w:tr w:rsidR="00034365" w:rsidRPr="00017088" w:rsidTr="00C12B8C">
            <w:trPr>
              <w:trHeight w:hRule="exact" w:val="144"/>
            </w:trPr>
            <w:tc>
              <w:tcPr>
                <w:tcW w:w="1683" w:type="pct"/>
              </w:tcPr>
              <w:p w:rsidR="00034365" w:rsidRPr="00017088" w:rsidRDefault="00034365">
                <w:pPr>
                  <w:rPr>
                    <w:lang w:val="et-EE"/>
                  </w:rPr>
                </w:pPr>
              </w:p>
            </w:tc>
            <w:tc>
              <w:tcPr>
                <w:tcW w:w="2275" w:type="pct"/>
              </w:tcPr>
              <w:p w:rsidR="00034365" w:rsidRPr="00017088" w:rsidRDefault="00034365">
                <w:pPr>
                  <w:rPr>
                    <w:lang w:val="et-EE"/>
                  </w:rPr>
                </w:pPr>
              </w:p>
            </w:tc>
            <w:tc>
              <w:tcPr>
                <w:tcW w:w="1042" w:type="pct"/>
              </w:tcPr>
              <w:p w:rsidR="00034365" w:rsidRPr="00017088" w:rsidRDefault="00034365">
                <w:pPr>
                  <w:rPr>
                    <w:lang w:val="et-EE"/>
                  </w:rPr>
                </w:pPr>
              </w:p>
            </w:tc>
          </w:tr>
          <w:tr w:rsidR="00034365" w:rsidRPr="00017088" w:rsidTr="00C12B8C">
            <w:tc>
              <w:tcPr>
                <w:tcW w:w="1683" w:type="pct"/>
                <w:tcMar>
                  <w:bottom w:w="144" w:type="dxa"/>
                </w:tcMar>
              </w:tcPr>
              <w:p w:rsidR="00034365" w:rsidRPr="00017088" w:rsidRDefault="00034365">
                <w:pPr>
                  <w:pStyle w:val="Jalus"/>
                  <w:rPr>
                    <w:lang w:val="et-EE"/>
                  </w:rPr>
                </w:pPr>
                <w:r w:rsidRPr="00017088">
                  <w:rPr>
                    <w:rStyle w:val="Tugev"/>
                    <w:rFonts w:ascii="Arial" w:hAnsi="Arial"/>
                    <w:color w:val="EF4623"/>
                    <w:lang w:val="et-EE"/>
                  </w:rPr>
                  <w:t>Tel</w:t>
                </w:r>
                <w:r w:rsidRPr="00017088">
                  <w:rPr>
                    <w:rFonts w:ascii="Arial" w:hAnsi="Arial"/>
                    <w:color w:val="EF4623"/>
                    <w:lang w:val="et-EE"/>
                  </w:rPr>
                  <w:t xml:space="preserve"> </w:t>
                </w:r>
                <w:sdt>
                  <w:sdtPr>
                    <w:rPr>
                      <w:lang w:val="et-EE"/>
                    </w:rPr>
                    <w:alias w:val="Telefon"/>
                    <w:tag w:val="Telefon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Pr="00017088">
                      <w:rPr>
                        <w:lang w:val="et-EE"/>
                      </w:rPr>
                      <w:t>[Telefon]</w:t>
                    </w:r>
                  </w:sdtContent>
                </w:sdt>
              </w:p>
              <w:p w:rsidR="00034365" w:rsidRPr="00017088" w:rsidRDefault="00034365">
                <w:pPr>
                  <w:pStyle w:val="Jalus"/>
                  <w:rPr>
                    <w:lang w:val="et-EE"/>
                  </w:rPr>
                </w:pPr>
                <w:r w:rsidRPr="00017088">
                  <w:rPr>
                    <w:rStyle w:val="Tugev"/>
                    <w:rFonts w:ascii="Arial" w:hAnsi="Arial"/>
                    <w:color w:val="EF4623"/>
                    <w:lang w:val="et-EE"/>
                  </w:rPr>
                  <w:t>Faks</w:t>
                </w:r>
                <w:r w:rsidRPr="00017088">
                  <w:rPr>
                    <w:rFonts w:ascii="Arial" w:hAnsi="Arial"/>
                    <w:color w:val="EF4623"/>
                    <w:lang w:val="et-EE"/>
                  </w:rPr>
                  <w:t xml:space="preserve"> </w:t>
                </w:r>
                <w:sdt>
                  <w:sdtPr>
                    <w:rPr>
                      <w:lang w:val="et-EE"/>
                    </w:rPr>
                    <w:alias w:val="Faks"/>
                    <w:tag w:val="Faks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017088">
                      <w:rPr>
                        <w:lang w:val="et-EE"/>
                      </w:rPr>
                      <w:t>[Faks]</w:t>
                    </w:r>
                  </w:sdtContent>
                </w:sdt>
              </w:p>
            </w:tc>
            <w:sdt>
              <w:sdtPr>
                <w:rPr>
                  <w:lang w:val="et-EE"/>
                </w:rPr>
                <w:alias w:val="Aadress"/>
                <w:tag w:val="Aadress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2275" w:type="pct"/>
                    <w:tcMar>
                      <w:bottom w:w="144" w:type="dxa"/>
                    </w:tcMar>
                  </w:tcPr>
                  <w:p w:rsidR="00034365" w:rsidRPr="00017088" w:rsidRDefault="00034365">
                    <w:pPr>
                      <w:pStyle w:val="Jalus"/>
                      <w:rPr>
                        <w:lang w:val="et-EE"/>
                      </w:rPr>
                    </w:pPr>
                    <w:r w:rsidRPr="00017088">
                      <w:rPr>
                        <w:rFonts w:ascii="Arial" w:hAnsi="Arial"/>
                        <w:color w:val="EF4623"/>
                        <w:lang w:val="et-EE"/>
                      </w:rPr>
                      <w:t>[Aadress]</w:t>
                    </w:r>
                    <w:r w:rsidRPr="00017088">
                      <w:rPr>
                        <w:lang w:val="et-EE"/>
                      </w:rPr>
                      <w:br/>
                    </w:r>
                    <w:r w:rsidRPr="00017088">
                      <w:rPr>
                        <w:rFonts w:ascii="Arial" w:hAnsi="Arial"/>
                        <w:color w:val="EF4623"/>
                        <w:lang w:val="et-EE"/>
                      </w:rPr>
                      <w:t>[Linn, tänav, sihtnumber]</w:t>
                    </w:r>
                  </w:p>
                </w:tc>
              </w:sdtContent>
            </w:sdt>
            <w:tc>
              <w:tcPr>
                <w:tcW w:w="1042" w:type="pct"/>
                <w:tcMar>
                  <w:bottom w:w="144" w:type="dxa"/>
                </w:tcMar>
              </w:tcPr>
              <w:sdt>
                <w:sdtPr>
                  <w:rPr>
                    <w:lang w:val="et-EE"/>
                  </w:rPr>
                  <w:alias w:val="Veebisait"/>
                  <w:tag w:val="Veebisait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034365" w:rsidRPr="00017088" w:rsidRDefault="00034365">
                    <w:pPr>
                      <w:pStyle w:val="Jalus"/>
                      <w:rPr>
                        <w:lang w:val="et-EE"/>
                      </w:rPr>
                    </w:pPr>
                    <w:r w:rsidRPr="00017088">
                      <w:rPr>
                        <w:rFonts w:ascii="Arial" w:hAnsi="Arial"/>
                        <w:color w:val="EF4623"/>
                        <w:lang w:val="et-EE"/>
                      </w:rPr>
                      <w:t>[Veebisait]</w:t>
                    </w:r>
                  </w:p>
                </w:sdtContent>
              </w:sdt>
              <w:sdt>
                <w:sdtPr>
                  <w:rPr>
                    <w:lang w:val="et-EE"/>
                  </w:rPr>
                  <w:alias w:val="E-post"/>
                  <w:tag w:val="E-post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034365" w:rsidRPr="00017088" w:rsidRDefault="00034365">
                    <w:pPr>
                      <w:pStyle w:val="Jalus"/>
                      <w:rPr>
                        <w:lang w:val="et-EE"/>
                      </w:rPr>
                    </w:pPr>
                    <w:r w:rsidRPr="00017088">
                      <w:rPr>
                        <w:rFonts w:ascii="Arial" w:hAnsi="Arial"/>
                        <w:color w:val="EF4623"/>
                        <w:lang w:val="et-EE"/>
                      </w:rPr>
                      <w:t>[E-post]</w:t>
                    </w:r>
                  </w:p>
                </w:sdtContent>
              </w:sdt>
            </w:tc>
          </w:tr>
        </w:tbl>
        <w:p w:rsidR="00034365" w:rsidRPr="00017088" w:rsidRDefault="00034365">
          <w:pPr>
            <w:pStyle w:val="Jalus"/>
            <w:rPr>
              <w:lang w:val="et-EE"/>
            </w:rPr>
          </w:pPr>
        </w:p>
      </w:tc>
      <w:tc>
        <w:tcPr>
          <w:tcW w:w="284" w:type="dxa"/>
        </w:tcPr>
        <w:p w:rsidR="00034365" w:rsidRPr="00017088" w:rsidRDefault="00034365">
          <w:pPr>
            <w:pStyle w:val="Jalus"/>
            <w:rPr>
              <w:lang w:val="et-EE"/>
            </w:rPr>
          </w:pPr>
        </w:p>
      </w:tc>
      <w:sdt>
        <w:sdtPr>
          <w:rPr>
            <w:lang w:val="et-EE"/>
          </w:rPr>
          <w:alias w:val="Klõpsake logo asendamiseks paremal olevat ikooni"/>
          <w:tag w:val="Klõpsake logo asendamiseks paremal olevat ikooni"/>
          <w:id w:val="1506468256"/>
          <w:picture/>
        </w:sdtPr>
        <w:sdtEndPr/>
        <w:sdtContent>
          <w:tc>
            <w:tcPr>
              <w:tcW w:w="2470" w:type="dxa"/>
              <w:vAlign w:val="bottom"/>
            </w:tcPr>
            <w:p w:rsidR="00034365" w:rsidRPr="00017088" w:rsidRDefault="00034365">
              <w:pPr>
                <w:pStyle w:val="Pilt"/>
                <w:rPr>
                  <w:lang w:val="et-EE"/>
                </w:rPr>
              </w:pPr>
              <w:r w:rsidRPr="00017088">
                <w:rPr>
                  <w:noProof/>
                  <w:lang w:val="et-EE" w:eastAsia="et-EE"/>
                </w:rPr>
                <w:drawing>
                  <wp:inline distT="0" distB="0" distL="0" distR="0">
                    <wp:extent cx="1386000" cy="442800"/>
                    <wp:effectExtent l="0" t="0" r="0" b="0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86000" cy="44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034365" w:rsidRPr="00017088" w:rsidTr="00C12B8C">
      <w:trPr>
        <w:trHeight w:hRule="exact" w:val="86"/>
        <w:jc w:val="right"/>
      </w:trPr>
      <w:tc>
        <w:tcPr>
          <w:tcW w:w="8046" w:type="dxa"/>
          <w:shd w:val="clear" w:color="auto" w:fill="000000" w:themeFill="text1"/>
        </w:tcPr>
        <w:p w:rsidR="00034365" w:rsidRPr="00017088" w:rsidRDefault="00034365">
          <w:pPr>
            <w:pStyle w:val="Jalus"/>
            <w:rPr>
              <w:sz w:val="10"/>
              <w:szCs w:val="10"/>
              <w:lang w:val="et-EE"/>
            </w:rPr>
          </w:pPr>
        </w:p>
      </w:tc>
      <w:tc>
        <w:tcPr>
          <w:tcW w:w="284" w:type="dxa"/>
        </w:tcPr>
        <w:p w:rsidR="00034365" w:rsidRPr="00017088" w:rsidRDefault="00034365">
          <w:pPr>
            <w:pStyle w:val="Jalus"/>
            <w:rPr>
              <w:sz w:val="10"/>
              <w:szCs w:val="10"/>
              <w:lang w:val="et-EE"/>
            </w:rPr>
          </w:pPr>
        </w:p>
      </w:tc>
      <w:tc>
        <w:tcPr>
          <w:tcW w:w="2470" w:type="dxa"/>
          <w:shd w:val="clear" w:color="auto" w:fill="000000" w:themeFill="text1"/>
        </w:tcPr>
        <w:p w:rsidR="00034365" w:rsidRPr="00017088" w:rsidRDefault="00034365">
          <w:pPr>
            <w:pStyle w:val="Jalus"/>
            <w:rPr>
              <w:sz w:val="10"/>
              <w:szCs w:val="10"/>
              <w:lang w:val="et-EE"/>
            </w:rPr>
          </w:pPr>
        </w:p>
      </w:tc>
    </w:tr>
  </w:tbl>
  <w:p w:rsidR="00034365" w:rsidRPr="00017088" w:rsidRDefault="00034365">
    <w:pPr>
      <w:pStyle w:val="Jalus"/>
      <w:rPr>
        <w:lang w:val="et-E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65" w:rsidRDefault="00034365">
      <w:pPr>
        <w:spacing w:after="0" w:line="240" w:lineRule="auto"/>
      </w:pPr>
      <w:r>
        <w:separator/>
      </w:r>
    </w:p>
    <w:p w:rsidR="00034365" w:rsidRDefault="00034365"/>
  </w:footnote>
  <w:footnote w:type="continuationSeparator" w:id="0">
    <w:p w:rsidR="00034365" w:rsidRDefault="00034365">
      <w:pPr>
        <w:spacing w:after="0" w:line="240" w:lineRule="auto"/>
      </w:pPr>
      <w:r>
        <w:continuationSeparator/>
      </w:r>
    </w:p>
    <w:p w:rsidR="00034365" w:rsidRDefault="000343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5544"/>
      <w:gridCol w:w="2880"/>
    </w:tblGrid>
    <w:tr w:rsidR="00034365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034365" w:rsidRDefault="00034365">
              <w:pPr>
                <w:pStyle w:val="Kuupev"/>
              </w:pPr>
              <w:r>
                <w:rPr>
                  <w:rFonts w:ascii="Arial" w:hAnsi="Arial"/>
                  <w:color w:val="000000"/>
                </w:rPr>
                <w:t>[Kuupäev]</w:t>
              </w:r>
            </w:p>
          </w:tc>
        </w:sdtContent>
      </w:sdt>
      <w:tc>
        <w:tcPr>
          <w:tcW w:w="288" w:type="dxa"/>
          <w:vAlign w:val="bottom"/>
        </w:tcPr>
        <w:p w:rsidR="00034365" w:rsidRDefault="00034365"/>
      </w:tc>
      <w:tc>
        <w:tcPr>
          <w:tcW w:w="5544" w:type="dxa"/>
          <w:vAlign w:val="bottom"/>
        </w:tcPr>
        <w:p w:rsidR="00034365" w:rsidRDefault="00E833C8">
          <w:pPr>
            <w:pStyle w:val="Tiitel"/>
          </w:pPr>
          <w:sdt>
            <w:sdtPr>
              <w:alias w:val="Title"/>
              <w:tag w:val=""/>
              <w:id w:val="87829287"/>
              <w:placeholder>
                <w:docPart w:val="1651D7806864458F846D8C6102C597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34365">
                <w:t>Memo</w:t>
              </w:r>
            </w:sdtContent>
          </w:sdt>
        </w:p>
      </w:tc>
      <w:tc>
        <w:tcPr>
          <w:tcW w:w="2880" w:type="dxa"/>
          <w:vAlign w:val="bottom"/>
        </w:tcPr>
        <w:p w:rsidR="00034365" w:rsidRDefault="00034365">
          <w:pPr>
            <w:pStyle w:val="Leheklg"/>
          </w:pPr>
          <w:r>
            <w:rPr>
              <w:rFonts w:ascii="Arial" w:hAnsi="Arial"/>
              <w:color w:val="000000"/>
            </w:rPr>
            <w:t>Lk.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034365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034365" w:rsidRDefault="00034365">
          <w:pPr>
            <w:rPr>
              <w:sz w:val="10"/>
            </w:rPr>
          </w:pPr>
        </w:p>
      </w:tc>
      <w:tc>
        <w:tcPr>
          <w:tcW w:w="288" w:type="dxa"/>
        </w:tcPr>
        <w:p w:rsidR="00034365" w:rsidRDefault="00034365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034365" w:rsidRDefault="00034365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034365" w:rsidRDefault="00034365">
          <w:pPr>
            <w:rPr>
              <w:sz w:val="10"/>
            </w:rPr>
          </w:pPr>
        </w:p>
      </w:tc>
    </w:tr>
  </w:tbl>
  <w:p w:rsidR="00034365" w:rsidRDefault="00034365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90"/>
  <w:proofState w:spelling="clean" w:grammar="clean"/>
  <w:defaultTabStop w:val="720"/>
  <w:hyphenationZone w:val="425"/>
  <w:defaultTableStyle w:val="Kontuurtabel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B04"/>
    <w:rsid w:val="00017088"/>
    <w:rsid w:val="00034365"/>
    <w:rsid w:val="000757B7"/>
    <w:rsid w:val="003574C5"/>
    <w:rsid w:val="005374C9"/>
    <w:rsid w:val="00544561"/>
    <w:rsid w:val="00C12B8C"/>
    <w:rsid w:val="00E25B04"/>
    <w:rsid w:val="00E833C8"/>
    <w:rsid w:val="00F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25B04"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uupev">
    <w:name w:val="Date"/>
    <w:basedOn w:val="Normaallaad"/>
    <w:next w:val="Normaallaad"/>
    <w:link w:val="KuupevMrk"/>
    <w:uiPriority w:val="99"/>
    <w:qFormat/>
    <w:rsid w:val="00E25B04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KuupevMrk">
    <w:name w:val="Kuupäev Märk"/>
    <w:basedOn w:val="Liguvaikefont"/>
    <w:link w:val="Kuupev"/>
    <w:uiPriority w:val="99"/>
    <w:rsid w:val="00E25B04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Jalus">
    <w:name w:val="footer"/>
    <w:basedOn w:val="Normaallaad"/>
    <w:link w:val="JalusMrk"/>
    <w:uiPriority w:val="99"/>
    <w:unhideWhenUsed/>
    <w:qFormat/>
    <w:rsid w:val="00E25B04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JalusMrk">
    <w:name w:val="Jalus Märk"/>
    <w:basedOn w:val="Liguvaikefont"/>
    <w:link w:val="Jalus"/>
    <w:uiPriority w:val="99"/>
    <w:rsid w:val="00E25B04"/>
    <w:rPr>
      <w:color w:val="EF4623" w:themeColor="accent1"/>
      <w:lang w:val="en-US"/>
    </w:rPr>
  </w:style>
  <w:style w:type="paragraph" w:customStyle="1" w:styleId="Vormipealkiri">
    <w:name w:val="Vormi pealkiri"/>
    <w:basedOn w:val="Normaallaad"/>
    <w:qFormat/>
    <w:rsid w:val="00E25B04"/>
    <w:pPr>
      <w:spacing w:before="320" w:after="0" w:line="240" w:lineRule="auto"/>
    </w:pPr>
    <w:rPr>
      <w:b/>
      <w:szCs w:val="26"/>
    </w:rPr>
  </w:style>
  <w:style w:type="paragraph" w:customStyle="1" w:styleId="Pilt">
    <w:name w:val="Pilt"/>
    <w:basedOn w:val="Normaallaad"/>
    <w:uiPriority w:val="99"/>
    <w:rsid w:val="00E25B04"/>
    <w:pPr>
      <w:spacing w:after="80" w:line="240" w:lineRule="auto"/>
      <w:jc w:val="center"/>
    </w:pPr>
  </w:style>
  <w:style w:type="paragraph" w:styleId="Pis">
    <w:name w:val="header"/>
    <w:basedOn w:val="Normaallaad"/>
    <w:link w:val="PisMrk"/>
    <w:uiPriority w:val="99"/>
    <w:qFormat/>
    <w:rsid w:val="00E25B04"/>
    <w:pPr>
      <w:spacing w:after="38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25B04"/>
    <w:rPr>
      <w:color w:val="404040" w:themeColor="text1" w:themeTint="BF"/>
      <w:sz w:val="20"/>
      <w:szCs w:val="20"/>
      <w:lang w:val="en-US"/>
    </w:rPr>
  </w:style>
  <w:style w:type="table" w:styleId="Kontuurtabel">
    <w:name w:val="Table Grid"/>
    <w:basedOn w:val="Normaaltabel"/>
    <w:uiPriority w:val="59"/>
    <w:rsid w:val="00E25B04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sioon">
    <w:name w:val="Organisatsioon"/>
    <w:basedOn w:val="Normaallaad"/>
    <w:uiPriority w:val="2"/>
    <w:qFormat/>
    <w:rsid w:val="00E25B04"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Leheklg">
    <w:name w:val="Lehekülg"/>
    <w:basedOn w:val="Normaallaad"/>
    <w:next w:val="Normaallaad"/>
    <w:uiPriority w:val="99"/>
    <w:unhideWhenUsed/>
    <w:rsid w:val="00E25B04"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Lehekljenumber">
    <w:name w:val="page number"/>
    <w:basedOn w:val="Liguvaikefont"/>
    <w:uiPriority w:val="99"/>
    <w:unhideWhenUsed/>
    <w:rsid w:val="00E25B04"/>
    <w:rPr>
      <w:b w:val="0"/>
      <w:color w:val="000000" w:themeColor="text1"/>
      <w:sz w:val="44"/>
    </w:rPr>
  </w:style>
  <w:style w:type="paragraph" w:styleId="Tiitel">
    <w:name w:val="Title"/>
    <w:basedOn w:val="Normaallaad"/>
    <w:next w:val="Normaallaad"/>
    <w:link w:val="TiitelMrk"/>
    <w:uiPriority w:val="2"/>
    <w:qFormat/>
    <w:rsid w:val="00E25B04"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itelMrk">
    <w:name w:val="Tiitel Märk"/>
    <w:basedOn w:val="Liguvaikefont"/>
    <w:link w:val="Tiitel"/>
    <w:uiPriority w:val="2"/>
    <w:rsid w:val="00E25B04"/>
    <w:rPr>
      <w:b/>
      <w:color w:val="EF4623" w:themeColor="accent1"/>
      <w:sz w:val="44"/>
      <w:szCs w:val="42"/>
      <w:lang w:val="en-US"/>
    </w:rPr>
  </w:style>
  <w:style w:type="character" w:styleId="Kohatitetekst">
    <w:name w:val="Placeholder Text"/>
    <w:basedOn w:val="Liguvaikefont"/>
    <w:uiPriority w:val="99"/>
    <w:semiHidden/>
    <w:rsid w:val="00E25B04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2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25B04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E25B04"/>
    <w:rPr>
      <w:b/>
      <w:bCs/>
    </w:rPr>
  </w:style>
  <w:style w:type="paragraph" w:customStyle="1" w:styleId="Vormitekst">
    <w:name w:val="Vormi tekst"/>
    <w:basedOn w:val="Normaallaad"/>
    <w:qFormat/>
    <w:rsid w:val="00E25B04"/>
    <w:pPr>
      <w:spacing w:after="0" w:line="264" w:lineRule="auto"/>
    </w:pPr>
    <w:rPr>
      <w:color w:val="EF4623" w:themeColor="accent1"/>
      <w:sz w:val="18"/>
    </w:rPr>
  </w:style>
  <w:style w:type="paragraph" w:customStyle="1" w:styleId="lehepealkiri">
    <w:name w:val="lehe pealkiri"/>
    <w:basedOn w:val="Normaallaad"/>
    <w:uiPriority w:val="1"/>
    <w:qFormat/>
    <w:rsid w:val="00E25B04"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166B1E" w:rsidRDefault="00E73BDB" w:rsidP="00E73BDB">
          <w:pPr>
            <w:pStyle w:val="25E060D2F3544B0D9D0BD89FEFDFE6604"/>
          </w:pPr>
          <w:r w:rsidRPr="005374C9">
            <w:rPr>
              <w:lang w:val="et-EE"/>
            </w:rPr>
            <w:t>[Kuupäev]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166B1E" w:rsidRDefault="00E73BDB" w:rsidP="00E73BDB">
          <w:pPr>
            <w:pStyle w:val="15023B6367384F859374EC6E1A7C04BF5"/>
          </w:pPr>
          <w:r>
            <w:rPr>
              <w:rFonts w:ascii="Arial" w:hAnsi="Arial"/>
              <w:color w:val="000000"/>
            </w:rPr>
            <w:t>[Kuupäev]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166B1E" w:rsidRDefault="00E73BDB" w:rsidP="00E73BDB">
          <w:pPr>
            <w:pStyle w:val="3F912E137DF14834B782A74B9DC73D1A4"/>
          </w:pPr>
          <w:r w:rsidRPr="005374C9">
            <w:rPr>
              <w:lang w:val="et-EE"/>
            </w:rPr>
            <w:t>Memo</w:t>
          </w:r>
        </w:p>
      </w:docPartBody>
    </w:docPart>
    <w:docPart>
      <w:docPartPr>
        <w:name w:val="1651D7806864458F846D8C6102C5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B590-D30B-446E-AD8A-9797D6D3841F}"/>
      </w:docPartPr>
      <w:docPartBody>
        <w:p w:rsidR="00166B1E" w:rsidRDefault="00E73BDB">
          <w:pPr>
            <w:pStyle w:val="1651D7806864458F846D8C6102C5978E"/>
          </w:pPr>
          <w:r>
            <w:t>Memo</w:t>
          </w:r>
        </w:p>
      </w:docPartBody>
    </w:docPart>
    <w:docPart>
      <w:docPartPr>
        <w:name w:val="6DCBC9D32E6946EFB94731222C3A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67D9-3596-4786-AB17-542328910088}"/>
      </w:docPartPr>
      <w:docPartBody>
        <w:p w:rsidR="00166B1E" w:rsidRDefault="00E73BDB" w:rsidP="00E73BDB">
          <w:pPr>
            <w:pStyle w:val="6DCBC9D32E6946EFB94731222C3A19105"/>
          </w:pPr>
          <w:r w:rsidRPr="005374C9">
            <w:rPr>
              <w:lang w:val="et-EE"/>
            </w:rPr>
            <w:t>[Alustage teksti siin.]</w:t>
          </w:r>
        </w:p>
      </w:docPartBody>
    </w:docPart>
    <w:docPart>
      <w:docPartPr>
        <w:name w:val="A3120482C7014DEDB37839144423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D50F-807C-4388-B7C0-C5F2550B2BDB}"/>
      </w:docPartPr>
      <w:docPartBody>
        <w:p w:rsidR="00CD7B10" w:rsidRDefault="00E73BDB" w:rsidP="00E73BDB">
          <w:pPr>
            <w:pStyle w:val="A3120482C7014DEDB3783914442367834"/>
          </w:pPr>
          <w:r w:rsidRPr="005374C9">
            <w:rPr>
              <w:lang w:val="et-EE"/>
            </w:rPr>
            <w:t>[</w:t>
          </w:r>
          <w:r w:rsidRPr="005374C9">
            <w:rPr>
              <w:rFonts w:ascii="Arial" w:hAnsi="Arial"/>
              <w:color w:val="EF4623"/>
              <w:lang w:val="et-EE"/>
            </w:rPr>
            <w:t>Nimi</w:t>
          </w:r>
          <w:r w:rsidRPr="005374C9">
            <w:rPr>
              <w:lang w:val="et-EE"/>
            </w:rPr>
            <w:t>]</w:t>
          </w:r>
        </w:p>
      </w:docPartBody>
    </w:docPart>
    <w:docPart>
      <w:docPartPr>
        <w:name w:val="8EA43C8F0B144460BF921B5EE36A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0237-C144-41F1-972D-6053237DC021}"/>
      </w:docPartPr>
      <w:docPartBody>
        <w:p w:rsidR="00CD7B10" w:rsidRDefault="00E73BDB" w:rsidP="00E73BDB">
          <w:pPr>
            <w:pStyle w:val="8EA43C8F0B144460BF921B5EE36A018E4"/>
          </w:pPr>
          <w:r w:rsidRPr="005374C9">
            <w:rPr>
              <w:lang w:val="et-EE"/>
            </w:rPr>
            <w:t>[</w:t>
          </w:r>
          <w:r w:rsidRPr="005374C9">
            <w:rPr>
              <w:rFonts w:ascii="Arial" w:hAnsi="Arial"/>
              <w:color w:val="EF4623"/>
              <w:lang w:val="et-EE"/>
            </w:rPr>
            <w:t>Nimi</w:t>
          </w:r>
          <w:r w:rsidRPr="005374C9">
            <w:rPr>
              <w:lang w:val="et-EE"/>
            </w:rPr>
            <w:t>]</w:t>
          </w:r>
        </w:p>
      </w:docPartBody>
    </w:docPart>
    <w:docPart>
      <w:docPartPr>
        <w:name w:val="82BC9FAB6BE9400F81BFA2194267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EC9B-7EB9-4825-A85F-F2314C2A412F}"/>
      </w:docPartPr>
      <w:docPartBody>
        <w:p w:rsidR="00CD7B10" w:rsidRDefault="00E73BDB" w:rsidP="00E73BDB">
          <w:pPr>
            <w:pStyle w:val="82BC9FAB6BE9400F81BFA21942672A1A4"/>
          </w:pPr>
          <w:r w:rsidRPr="005374C9">
            <w:rPr>
              <w:rFonts w:ascii="Arial" w:hAnsi="Arial"/>
              <w:color w:val="EF4623"/>
              <w:lang w:val="et-EE"/>
            </w:rPr>
            <w:t>[Nimi]</w:t>
          </w:r>
        </w:p>
      </w:docPartBody>
    </w:docPart>
    <w:docPart>
      <w:docPartPr>
        <w:name w:val="63F9A00257FF40E18559CD2E1A7F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6B64-5D0F-40B7-9B6D-D97118A46024}"/>
      </w:docPartPr>
      <w:docPartBody>
        <w:p w:rsidR="00CD7B10" w:rsidRDefault="00E73BDB" w:rsidP="00E73BDB">
          <w:pPr>
            <w:pStyle w:val="63F9A00257FF40E18559CD2E1A7F9B854"/>
          </w:pPr>
          <w:r w:rsidRPr="005374C9">
            <w:rPr>
              <w:rFonts w:ascii="Arial" w:hAnsi="Arial"/>
              <w:color w:val="EF4623"/>
              <w:lang w:val="et-EE"/>
            </w:rPr>
            <w:t>[Teema]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6B1E"/>
    <w:rsid w:val="00166B1E"/>
    <w:rsid w:val="00CD7B10"/>
    <w:rsid w:val="00E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66B1E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E73BDB"/>
    <w:rPr>
      <w:color w:val="808080"/>
    </w:rPr>
  </w:style>
  <w:style w:type="paragraph" w:customStyle="1" w:styleId="8ACF1AD2D2B2457A904167D8C184FB05">
    <w:name w:val="8ACF1AD2D2B2457A904167D8C184FB05"/>
    <w:rsid w:val="00166B1E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  <w:rsid w:val="00166B1E"/>
  </w:style>
  <w:style w:type="paragraph" w:customStyle="1" w:styleId="D8A9A249D7B54199912F5AB7BC560B1D">
    <w:name w:val="D8A9A249D7B54199912F5AB7BC560B1D"/>
    <w:rsid w:val="00166B1E"/>
  </w:style>
  <w:style w:type="paragraph" w:customStyle="1" w:styleId="BACEBEA10C76427E86A03A9356B33D66">
    <w:name w:val="BACEBEA10C76427E86A03A9356B33D66"/>
    <w:rsid w:val="00166B1E"/>
  </w:style>
  <w:style w:type="paragraph" w:customStyle="1" w:styleId="17669D16CA1447F3BDF84B88F16400A0">
    <w:name w:val="17669D16CA1447F3BDF84B88F16400A0"/>
    <w:rsid w:val="00166B1E"/>
  </w:style>
  <w:style w:type="paragraph" w:customStyle="1" w:styleId="B870FE179DA44E3B94E3210536C4D2CF">
    <w:name w:val="B870FE179DA44E3B94E3210536C4D2CF"/>
    <w:rsid w:val="00166B1E"/>
  </w:style>
  <w:style w:type="paragraph" w:customStyle="1" w:styleId="C163D098C68247B5A943951691BFD69D">
    <w:name w:val="C163D098C68247B5A943951691BFD69D"/>
    <w:rsid w:val="00166B1E"/>
  </w:style>
  <w:style w:type="paragraph" w:customStyle="1" w:styleId="C32B0E96201A4959B28CCAC5A119DA95">
    <w:name w:val="C32B0E96201A4959B28CCAC5A119DA95"/>
    <w:rsid w:val="00166B1E"/>
    <w:rPr>
      <w:lang w:val="en-US" w:eastAsia="en-US"/>
    </w:rPr>
  </w:style>
  <w:style w:type="paragraph" w:customStyle="1" w:styleId="DC6086D64E4844E2BF7413D5030C6EEB">
    <w:name w:val="DC6086D64E4844E2BF7413D5030C6EEB"/>
    <w:rsid w:val="00166B1E"/>
    <w:rPr>
      <w:lang w:val="en-US" w:eastAsia="en-US"/>
    </w:rPr>
  </w:style>
  <w:style w:type="paragraph" w:customStyle="1" w:styleId="B1DED997780A4554BD37F2173D79DDEA">
    <w:name w:val="B1DED997780A4554BD37F2173D79DDEA"/>
    <w:rsid w:val="00166B1E"/>
    <w:rPr>
      <w:lang w:val="en-US" w:eastAsia="en-US"/>
    </w:rPr>
  </w:style>
  <w:style w:type="paragraph" w:customStyle="1" w:styleId="9A5DD985657847A0B3B1CACC2E71AB8B">
    <w:name w:val="9A5DD985657847A0B3B1CACC2E71AB8B"/>
    <w:rsid w:val="00166B1E"/>
    <w:rPr>
      <w:lang w:val="en-US" w:eastAsia="en-US"/>
    </w:rPr>
  </w:style>
  <w:style w:type="paragraph" w:customStyle="1" w:styleId="A34160718D9E4F4E90B0C829A19DA19D">
    <w:name w:val="A34160718D9E4F4E90B0C829A19DA19D"/>
    <w:rsid w:val="00166B1E"/>
    <w:rPr>
      <w:lang w:val="en-US" w:eastAsia="en-US"/>
    </w:rPr>
  </w:style>
  <w:style w:type="paragraph" w:customStyle="1" w:styleId="BF075597F5734386B835ED6E8A84CA2D">
    <w:name w:val="BF075597F5734386B835ED6E8A84CA2D"/>
    <w:rsid w:val="00166B1E"/>
    <w:rPr>
      <w:lang w:val="en-US" w:eastAsia="en-US"/>
    </w:rPr>
  </w:style>
  <w:style w:type="paragraph" w:customStyle="1" w:styleId="4B568D18E1BC4341804D9B46CEE6A26A">
    <w:name w:val="4B568D18E1BC4341804D9B46CEE6A26A"/>
    <w:rsid w:val="00166B1E"/>
    <w:rPr>
      <w:lang w:val="en-US" w:eastAsia="en-US"/>
    </w:rPr>
  </w:style>
  <w:style w:type="paragraph" w:customStyle="1" w:styleId="15023B6367384F859374EC6E1A7C04BF">
    <w:name w:val="15023B6367384F859374EC6E1A7C04BF"/>
    <w:rsid w:val="00166B1E"/>
    <w:rPr>
      <w:lang w:val="en-US" w:eastAsia="en-US"/>
    </w:rPr>
  </w:style>
  <w:style w:type="paragraph" w:customStyle="1" w:styleId="CE38E55CA9F044A9AF43B248297674B1">
    <w:name w:val="CE38E55CA9F044A9AF43B248297674B1"/>
    <w:rsid w:val="00166B1E"/>
    <w:rPr>
      <w:lang w:val="en-US" w:eastAsia="en-US"/>
    </w:rPr>
  </w:style>
  <w:style w:type="paragraph" w:customStyle="1" w:styleId="A9DF968D3F52470B8121C29B3300EF13">
    <w:name w:val="A9DF968D3F52470B8121C29B3300EF13"/>
    <w:rsid w:val="00166B1E"/>
    <w:rPr>
      <w:lang w:val="en-US" w:eastAsia="en-US"/>
    </w:rPr>
  </w:style>
  <w:style w:type="paragraph" w:customStyle="1" w:styleId="EF226EEC619143809FB24182A1D09AFC">
    <w:name w:val="EF226EEC619143809FB24182A1D09AFC"/>
    <w:rsid w:val="00166B1E"/>
    <w:rPr>
      <w:lang w:val="en-US" w:eastAsia="en-US"/>
    </w:rPr>
  </w:style>
  <w:style w:type="paragraph" w:customStyle="1" w:styleId="80C80A6B61A747078BB67089A4E72564">
    <w:name w:val="80C80A6B61A747078BB67089A4E72564"/>
    <w:rsid w:val="00166B1E"/>
    <w:rPr>
      <w:lang w:val="en-US" w:eastAsia="en-US"/>
    </w:rPr>
  </w:style>
  <w:style w:type="paragraph" w:customStyle="1" w:styleId="D853A0EF5B3B46F18B3CF1827DF4E193">
    <w:name w:val="D853A0EF5B3B46F18B3CF1827DF4E193"/>
    <w:rsid w:val="00166B1E"/>
    <w:rPr>
      <w:lang w:val="en-US" w:eastAsia="en-US"/>
    </w:rPr>
  </w:style>
  <w:style w:type="paragraph" w:customStyle="1" w:styleId="C810BCCCBDB8407093E7BAB70D1EA10B">
    <w:name w:val="C810BCCCBDB8407093E7BAB70D1EA10B"/>
    <w:rsid w:val="00166B1E"/>
    <w:rPr>
      <w:lang w:val="en-US" w:eastAsia="en-US"/>
    </w:rPr>
  </w:style>
  <w:style w:type="paragraph" w:customStyle="1" w:styleId="00CB9181CCF24896B3F8C6754BD0E1DB">
    <w:name w:val="00CB9181CCF24896B3F8C6754BD0E1DB"/>
    <w:rsid w:val="00166B1E"/>
    <w:rPr>
      <w:lang w:val="en-US" w:eastAsia="en-US"/>
    </w:rPr>
  </w:style>
  <w:style w:type="paragraph" w:customStyle="1" w:styleId="1BA5C83EAC6E43C39E90D35BB3858534">
    <w:name w:val="1BA5C83EAC6E43C39E90D35BB3858534"/>
    <w:rsid w:val="00166B1E"/>
    <w:rPr>
      <w:lang w:val="en-US" w:eastAsia="en-US"/>
    </w:rPr>
  </w:style>
  <w:style w:type="paragraph" w:customStyle="1" w:styleId="9D2E67991C7E47BD84F4CDF51357D64D">
    <w:name w:val="9D2E67991C7E47BD84F4CDF51357D64D"/>
    <w:rsid w:val="00166B1E"/>
    <w:rPr>
      <w:lang w:val="en-US" w:eastAsia="en-US"/>
    </w:rPr>
  </w:style>
  <w:style w:type="paragraph" w:customStyle="1" w:styleId="C7F2255E4EB14254813F764ACD4A0D8C">
    <w:name w:val="C7F2255E4EB14254813F764ACD4A0D8C"/>
    <w:rsid w:val="00166B1E"/>
    <w:rPr>
      <w:lang w:val="en-US" w:eastAsia="en-US"/>
    </w:rPr>
  </w:style>
  <w:style w:type="paragraph" w:customStyle="1" w:styleId="545FD54892B244728E4AC59E7FE0A081">
    <w:name w:val="545FD54892B244728E4AC59E7FE0A081"/>
    <w:rsid w:val="00166B1E"/>
    <w:rPr>
      <w:lang w:val="en-US" w:eastAsia="en-US"/>
    </w:rPr>
  </w:style>
  <w:style w:type="paragraph" w:customStyle="1" w:styleId="8BFB11010A974D46A78DFB0C077F74F7">
    <w:name w:val="8BFB11010A974D46A78DFB0C077F74F7"/>
    <w:rsid w:val="00166B1E"/>
    <w:rPr>
      <w:lang w:val="en-US" w:eastAsia="en-US"/>
    </w:rPr>
  </w:style>
  <w:style w:type="paragraph" w:customStyle="1" w:styleId="1651D7806864458F846D8C6102C5978E">
    <w:name w:val="1651D7806864458F846D8C6102C5978E"/>
    <w:rsid w:val="00166B1E"/>
    <w:rPr>
      <w:lang w:val="en-US" w:eastAsia="en-US"/>
    </w:rPr>
  </w:style>
  <w:style w:type="paragraph" w:customStyle="1" w:styleId="9E71E894F50F46DF89C015E4DDAB96BF">
    <w:name w:val="9E71E894F50F46DF89C015E4DDAB96BF"/>
    <w:rsid w:val="00166B1E"/>
    <w:rPr>
      <w:lang w:val="en-US" w:eastAsia="en-US"/>
    </w:rPr>
  </w:style>
  <w:style w:type="paragraph" w:customStyle="1" w:styleId="6DCBC9D32E6946EFB94731222C3A1910">
    <w:name w:val="6DCBC9D32E6946EFB94731222C3A1910"/>
    <w:rsid w:val="00166B1E"/>
    <w:rPr>
      <w:lang w:val="en-US" w:eastAsia="en-US"/>
    </w:rPr>
  </w:style>
  <w:style w:type="paragraph" w:customStyle="1" w:styleId="25E060D2F3544B0D9D0BD89FEFDFE660">
    <w:name w:val="25E060D2F3544B0D9D0BD89FEFDFE660"/>
    <w:rsid w:val="00CD7B1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">
    <w:name w:val="3F912E137DF14834B782A74B9DC73D1A"/>
    <w:rsid w:val="00CD7B10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6DCBC9D32E6946EFB94731222C3A19101">
    <w:name w:val="6DCBC9D32E6946EFB94731222C3A19101"/>
    <w:rsid w:val="00CD7B10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3120482C7014DEDB378391444236783">
    <w:name w:val="A3120482C7014DEDB378391444236783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EA43C8F0B144460BF921B5EE36A018E">
    <w:name w:val="8EA43C8F0B144460BF921B5EE36A018E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2BC9FAB6BE9400F81BFA21942672A1A">
    <w:name w:val="82BC9FAB6BE9400F81BFA21942672A1A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63F9A00257FF40E18559CD2E1A7F9B85">
    <w:name w:val="63F9A00257FF40E18559CD2E1A7F9B85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1">
    <w:name w:val="15023B6367384F859374EC6E1A7C04BF1"/>
    <w:rsid w:val="00CD7B1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F0DC5825080945ABAA861A90367B576A">
    <w:name w:val="F0DC5825080945ABAA861A90367B576A"/>
    <w:rsid w:val="00CD7B10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F0DC5825080945ABAA861A90367B576A1">
    <w:name w:val="F0DC5825080945ABAA861A90367B576A1"/>
    <w:rsid w:val="00CD7B10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9BAC84276FDD446E8EF2ECA1909C17C0">
    <w:name w:val="9BAC84276FDD446E8EF2ECA1909C17C0"/>
    <w:rsid w:val="00CD7B1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6FEA00F47E24560A548BDF9674BFBF5">
    <w:name w:val="96FEA00F47E24560A548BDF9674BFBF5"/>
    <w:rsid w:val="00CD7B1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348679A53D849DDA6C2BFACE523A3F4">
    <w:name w:val="B348679A53D849DDA6C2BFACE523A3F4"/>
    <w:rsid w:val="00CD7B1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">
    <w:name w:val="25E060D2F3544B0D9D0BD89FEFDFE6601"/>
    <w:rsid w:val="00CD7B1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1">
    <w:name w:val="3F912E137DF14834B782A74B9DC73D1A1"/>
    <w:rsid w:val="00CD7B10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6DCBC9D32E6946EFB94731222C3A19102">
    <w:name w:val="6DCBC9D32E6946EFB94731222C3A19102"/>
    <w:rsid w:val="00CD7B10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3120482C7014DEDB3783914442367831">
    <w:name w:val="A3120482C7014DEDB3783914442367831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EA43C8F0B144460BF921B5EE36A018E1">
    <w:name w:val="8EA43C8F0B144460BF921B5EE36A018E1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2BC9FAB6BE9400F81BFA21942672A1A1">
    <w:name w:val="82BC9FAB6BE9400F81BFA21942672A1A1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63F9A00257FF40E18559CD2E1A7F9B851">
    <w:name w:val="63F9A00257FF40E18559CD2E1A7F9B851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2">
    <w:name w:val="15023B6367384F859374EC6E1A7C04BF2"/>
    <w:rsid w:val="00CD7B1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F0DC5825080945ABAA861A90367B576A2">
    <w:name w:val="F0DC5825080945ABAA861A90367B576A2"/>
    <w:rsid w:val="00CD7B10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9BAC84276FDD446E8EF2ECA1909C17C01">
    <w:name w:val="9BAC84276FDD446E8EF2ECA1909C17C01"/>
    <w:rsid w:val="00CD7B1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6FEA00F47E24560A548BDF9674BFBF51">
    <w:name w:val="96FEA00F47E24560A548BDF9674BFBF51"/>
    <w:rsid w:val="00CD7B1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348679A53D849DDA6C2BFACE523A3F41">
    <w:name w:val="B348679A53D849DDA6C2BFACE523A3F41"/>
    <w:rsid w:val="00CD7B1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2">
    <w:name w:val="25E060D2F3544B0D9D0BD89FEFDFE6602"/>
    <w:rsid w:val="00CD7B1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2">
    <w:name w:val="3F912E137DF14834B782A74B9DC73D1A2"/>
    <w:rsid w:val="00CD7B10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6DCBC9D32E6946EFB94731222C3A19103">
    <w:name w:val="6DCBC9D32E6946EFB94731222C3A19103"/>
    <w:rsid w:val="00CD7B10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3120482C7014DEDB3783914442367832">
    <w:name w:val="A3120482C7014DEDB3783914442367832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EA43C8F0B144460BF921B5EE36A018E2">
    <w:name w:val="8EA43C8F0B144460BF921B5EE36A018E2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2BC9FAB6BE9400F81BFA21942672A1A2">
    <w:name w:val="82BC9FAB6BE9400F81BFA21942672A1A2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63F9A00257FF40E18559CD2E1A7F9B852">
    <w:name w:val="63F9A00257FF40E18559CD2E1A7F9B852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3">
    <w:name w:val="15023B6367384F859374EC6E1A7C04BF3"/>
    <w:rsid w:val="00CD7B1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F0DC5825080945ABAA861A90367B576A3">
    <w:name w:val="F0DC5825080945ABAA861A90367B576A3"/>
    <w:rsid w:val="00CD7B10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9BAC84276FDD446E8EF2ECA1909C17C02">
    <w:name w:val="9BAC84276FDD446E8EF2ECA1909C17C02"/>
    <w:rsid w:val="00CD7B1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6FEA00F47E24560A548BDF9674BFBF52">
    <w:name w:val="96FEA00F47E24560A548BDF9674BFBF52"/>
    <w:rsid w:val="00CD7B1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348679A53D849DDA6C2BFACE523A3F42">
    <w:name w:val="B348679A53D849DDA6C2BFACE523A3F42"/>
    <w:rsid w:val="00CD7B1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3">
    <w:name w:val="25E060D2F3544B0D9D0BD89FEFDFE6603"/>
    <w:rsid w:val="00CD7B1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3">
    <w:name w:val="3F912E137DF14834B782A74B9DC73D1A3"/>
    <w:rsid w:val="00CD7B10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6DCBC9D32E6946EFB94731222C3A19104">
    <w:name w:val="6DCBC9D32E6946EFB94731222C3A19104"/>
    <w:rsid w:val="00CD7B10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3120482C7014DEDB3783914442367833">
    <w:name w:val="A3120482C7014DEDB3783914442367833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EA43C8F0B144460BF921B5EE36A018E3">
    <w:name w:val="8EA43C8F0B144460BF921B5EE36A018E3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2BC9FAB6BE9400F81BFA21942672A1A3">
    <w:name w:val="82BC9FAB6BE9400F81BFA21942672A1A3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63F9A00257FF40E18559CD2E1A7F9B853">
    <w:name w:val="63F9A00257FF40E18559CD2E1A7F9B853"/>
    <w:rsid w:val="00CD7B1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4">
    <w:name w:val="15023B6367384F859374EC6E1A7C04BF4"/>
    <w:rsid w:val="00CD7B1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F0DC5825080945ABAA861A90367B576A4">
    <w:name w:val="F0DC5825080945ABAA861A90367B576A4"/>
    <w:rsid w:val="00CD7B10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3DDD34A699B94B48B41163C72A59CD3B">
    <w:name w:val="3DDD34A699B94B48B41163C72A59CD3B"/>
    <w:rsid w:val="00CD7B1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BAC84276FDD446E8EF2ECA1909C17C03">
    <w:name w:val="9BAC84276FDD446E8EF2ECA1909C17C03"/>
    <w:rsid w:val="00CD7B1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6FEA00F47E24560A548BDF9674BFBF53">
    <w:name w:val="96FEA00F47E24560A548BDF9674BFBF53"/>
    <w:rsid w:val="00CD7B1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348679A53D849DDA6C2BFACE523A3F43">
    <w:name w:val="B348679A53D849DDA6C2BFACE523A3F43"/>
    <w:rsid w:val="00CD7B1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4">
    <w:name w:val="25E060D2F3544B0D9D0BD89FEFDFE6604"/>
    <w:rsid w:val="00E73BD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4">
    <w:name w:val="3F912E137DF14834B782A74B9DC73D1A4"/>
    <w:rsid w:val="00E73BD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6DCBC9D32E6946EFB94731222C3A19105">
    <w:name w:val="6DCBC9D32E6946EFB94731222C3A19105"/>
    <w:rsid w:val="00E73BDB"/>
    <w:pPr>
      <w:spacing w:after="180" w:line="336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3120482C7014DEDB3783914442367834">
    <w:name w:val="A3120482C7014DEDB3783914442367834"/>
    <w:rsid w:val="00E73BD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EA43C8F0B144460BF921B5EE36A018E4">
    <w:name w:val="8EA43C8F0B144460BF921B5EE36A018E4"/>
    <w:rsid w:val="00E73BD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2BC9FAB6BE9400F81BFA21942672A1A4">
    <w:name w:val="82BC9FAB6BE9400F81BFA21942672A1A4"/>
    <w:rsid w:val="00E73BD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63F9A00257FF40E18559CD2E1A7F9B854">
    <w:name w:val="63F9A00257FF40E18559CD2E1A7F9B854"/>
    <w:rsid w:val="00E73BD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5">
    <w:name w:val="15023B6367384F859374EC6E1A7C04BF5"/>
    <w:rsid w:val="00E73BD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0B73E8DB92C340F484605987511A7519">
    <w:name w:val="0B73E8DB92C340F484605987511A7519"/>
    <w:rsid w:val="00E73BD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32FE6082174B4B58ACEC5FCA1CCD2FBC">
    <w:name w:val="32FE6082174B4B58ACEC5FCA1CCD2FBC"/>
    <w:rsid w:val="00E73BD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C742AE506444F29AAC7BABD518E389E">
    <w:name w:val="6C742AE506444F29AAC7BABD518E389E"/>
    <w:rsid w:val="00E73BD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7208ADF03BE4A83864577540C989BA1">
    <w:name w:val="47208ADF03BE4A83864577540C989BA1"/>
    <w:rsid w:val="00E73BD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3B780BBC7F74119A840B5E241D90CF9">
    <w:name w:val="43B780BBC7F74119A840B5E241D90CF9"/>
    <w:rsid w:val="00E73BD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FF9BFBEC37A4018AF4BBD8938E9CDE4">
    <w:name w:val="EFF9BFBEC37A4018AF4BBD8938E9CDE4"/>
    <w:rsid w:val="00E73BD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6915d0e-cf05-431d-933b-d1cc56028ad4" xsi:nil="true"/>
    <ApprovalStatus xmlns="e6915d0e-cf05-431d-933b-d1cc56028ad4">InProgress</ApprovalStatus>
    <MarketSpecific xmlns="e6915d0e-cf05-431d-933b-d1cc56028ad4">false</MarketSpecific>
    <LocComments xmlns="e6915d0e-cf05-431d-933b-d1cc56028ad4" xsi:nil="true"/>
    <LocLastLocAttemptVersionTypeLookup xmlns="e6915d0e-cf05-431d-933b-d1cc56028ad4" xsi:nil="true"/>
    <DirectSourceMarket xmlns="e6915d0e-cf05-431d-933b-d1cc56028ad4">english</DirectSourceMarket>
    <ThumbnailAssetId xmlns="e6915d0e-cf05-431d-933b-d1cc56028ad4" xsi:nil="true"/>
    <PrimaryImageGen xmlns="e6915d0e-cf05-431d-933b-d1cc56028ad4">true</PrimaryImageGen>
    <LocNewPublishedVersionLookup xmlns="e6915d0e-cf05-431d-933b-d1cc56028ad4" xsi:nil="true"/>
    <LegacyData xmlns="e6915d0e-cf05-431d-933b-d1cc56028ad4" xsi:nil="true"/>
    <LocRecommendedHandoff xmlns="e6915d0e-cf05-431d-933b-d1cc56028ad4" xsi:nil="true"/>
    <BusinessGroup xmlns="e6915d0e-cf05-431d-933b-d1cc56028ad4" xsi:nil="true"/>
    <BlockPublish xmlns="e6915d0e-cf05-431d-933b-d1cc56028ad4">false</BlockPublish>
    <TPFriendlyName xmlns="e6915d0e-cf05-431d-933b-d1cc56028ad4" xsi:nil="true"/>
    <LocOverallPublishStatusLookup xmlns="e6915d0e-cf05-431d-933b-d1cc56028ad4" xsi:nil="true"/>
    <NumericId xmlns="e6915d0e-cf05-431d-933b-d1cc56028ad4" xsi:nil="true"/>
    <APEditor xmlns="e6915d0e-cf05-431d-933b-d1cc56028ad4">
      <UserInfo>
        <DisplayName/>
        <AccountId xsi:nil="true"/>
        <AccountType/>
      </UserInfo>
    </APEditor>
    <SourceTitle xmlns="e6915d0e-cf05-431d-933b-d1cc56028ad4" xsi:nil="true"/>
    <OpenTemplate xmlns="e6915d0e-cf05-431d-933b-d1cc56028ad4">true</OpenTemplate>
    <LocOverallLocStatusLookup xmlns="e6915d0e-cf05-431d-933b-d1cc56028ad4" xsi:nil="true"/>
    <UALocComments xmlns="e6915d0e-cf05-431d-933b-d1cc56028ad4" xsi:nil="true"/>
    <ParentAssetId xmlns="e6915d0e-cf05-431d-933b-d1cc56028ad4" xsi:nil="true"/>
    <IntlLangReviewDate xmlns="e6915d0e-cf05-431d-933b-d1cc56028ad4" xsi:nil="true"/>
    <FeatureTagsTaxHTField0 xmlns="e6915d0e-cf05-431d-933b-d1cc56028ad4">
      <Terms xmlns="http://schemas.microsoft.com/office/infopath/2007/PartnerControls"/>
    </FeatureTagsTaxHTField0>
    <PublishStatusLookup xmlns="e6915d0e-cf05-431d-933b-d1cc56028ad4">
      <Value>197566</Value>
    </PublishStatusLookup>
    <Providers xmlns="e6915d0e-cf05-431d-933b-d1cc56028ad4" xsi:nil="true"/>
    <MachineTranslated xmlns="e6915d0e-cf05-431d-933b-d1cc56028ad4">false</MachineTranslated>
    <OriginalSourceMarket xmlns="e6915d0e-cf05-431d-933b-d1cc56028ad4">english</OriginalSourceMarket>
    <APDescription xmlns="e6915d0e-cf05-431d-933b-d1cc56028ad4">This business memo can be used for any type of meeting information or follow-up.</APDescription>
    <ClipArtFilename xmlns="e6915d0e-cf05-431d-933b-d1cc56028ad4" xsi:nil="true"/>
    <ContentItem xmlns="e6915d0e-cf05-431d-933b-d1cc56028ad4" xsi:nil="true"/>
    <TPInstallLocation xmlns="e6915d0e-cf05-431d-933b-d1cc56028ad4" xsi:nil="true"/>
    <PublishTargets xmlns="e6915d0e-cf05-431d-933b-d1cc56028ad4">OfficeOnlineVNext</PublishTargets>
    <TimesCloned xmlns="e6915d0e-cf05-431d-933b-d1cc56028ad4" xsi:nil="true"/>
    <AssetStart xmlns="e6915d0e-cf05-431d-933b-d1cc56028ad4">2011-12-02T20:18:00+00:00</AssetStart>
    <Provider xmlns="e6915d0e-cf05-431d-933b-d1cc56028ad4" xsi:nil="true"/>
    <AcquiredFrom xmlns="e6915d0e-cf05-431d-933b-d1cc56028ad4">Internal MS</AcquiredFrom>
    <FriendlyTitle xmlns="e6915d0e-cf05-431d-933b-d1cc56028ad4" xsi:nil="true"/>
    <LastHandOff xmlns="e6915d0e-cf05-431d-933b-d1cc56028ad4" xsi:nil="true"/>
    <TPClientViewer xmlns="e6915d0e-cf05-431d-933b-d1cc56028ad4" xsi:nil="true"/>
    <ShowIn xmlns="e6915d0e-cf05-431d-933b-d1cc56028ad4">Show everywhere</ShowIn>
    <UANotes xmlns="e6915d0e-cf05-431d-933b-d1cc56028ad4" xsi:nil="true"/>
    <TemplateStatus xmlns="e6915d0e-cf05-431d-933b-d1cc56028ad4">Complete</TemplateStatus>
    <InternalTagsTaxHTField0 xmlns="e6915d0e-cf05-431d-933b-d1cc56028ad4">
      <Terms xmlns="http://schemas.microsoft.com/office/infopath/2007/PartnerControls"/>
    </InternalTagsTaxHTField0>
    <CSXHash xmlns="e6915d0e-cf05-431d-933b-d1cc56028ad4" xsi:nil="true"/>
    <Downloads xmlns="e6915d0e-cf05-431d-933b-d1cc56028ad4">0</Downloads>
    <VoteCount xmlns="e6915d0e-cf05-431d-933b-d1cc56028ad4" xsi:nil="true"/>
    <OOCacheId xmlns="e6915d0e-cf05-431d-933b-d1cc56028ad4" xsi:nil="true"/>
    <IsDeleted xmlns="e6915d0e-cf05-431d-933b-d1cc56028ad4">false</IsDeleted>
    <AssetExpire xmlns="e6915d0e-cf05-431d-933b-d1cc56028ad4">2029-05-12T07:00:00+00:00</AssetExpire>
    <DSATActionTaken xmlns="e6915d0e-cf05-431d-933b-d1cc56028ad4" xsi:nil="true"/>
    <LocPublishedDependentAssetsLookup xmlns="e6915d0e-cf05-431d-933b-d1cc56028ad4" xsi:nil="true"/>
    <CSXSubmissionMarket xmlns="e6915d0e-cf05-431d-933b-d1cc56028ad4" xsi:nil="true"/>
    <TPExecutable xmlns="e6915d0e-cf05-431d-933b-d1cc56028ad4" xsi:nil="true"/>
    <EditorialTags xmlns="e6915d0e-cf05-431d-933b-d1cc56028ad4" xsi:nil="true"/>
    <SubmitterId xmlns="e6915d0e-cf05-431d-933b-d1cc56028ad4" xsi:nil="true"/>
    <ApprovalLog xmlns="e6915d0e-cf05-431d-933b-d1cc56028ad4" xsi:nil="true"/>
    <AssetType xmlns="e6915d0e-cf05-431d-933b-d1cc56028ad4">TP</AssetType>
    <BugNumber xmlns="e6915d0e-cf05-431d-933b-d1cc56028ad4" xsi:nil="true"/>
    <CSXSubmissionDate xmlns="e6915d0e-cf05-431d-933b-d1cc56028ad4" xsi:nil="true"/>
    <CSXUpdate xmlns="e6915d0e-cf05-431d-933b-d1cc56028ad4">false</CSXUpdate>
    <Milestone xmlns="e6915d0e-cf05-431d-933b-d1cc56028ad4" xsi:nil="true"/>
    <RecommendationsModifier xmlns="e6915d0e-cf05-431d-933b-d1cc56028ad4" xsi:nil="true"/>
    <OriginAsset xmlns="e6915d0e-cf05-431d-933b-d1cc56028ad4" xsi:nil="true"/>
    <TPComponent xmlns="e6915d0e-cf05-431d-933b-d1cc56028ad4" xsi:nil="true"/>
    <AssetId xmlns="e6915d0e-cf05-431d-933b-d1cc56028ad4">TP102790956</AssetId>
    <IntlLocPriority xmlns="e6915d0e-cf05-431d-933b-d1cc56028ad4" xsi:nil="true"/>
    <PolicheckWords xmlns="e6915d0e-cf05-431d-933b-d1cc56028ad4" xsi:nil="true"/>
    <TPLaunchHelpLink xmlns="e6915d0e-cf05-431d-933b-d1cc56028ad4" xsi:nil="true"/>
    <TPApplication xmlns="e6915d0e-cf05-431d-933b-d1cc56028ad4" xsi:nil="true"/>
    <CrawlForDependencies xmlns="e6915d0e-cf05-431d-933b-d1cc56028ad4">false</CrawlForDependencies>
    <HandoffToMSDN xmlns="e6915d0e-cf05-431d-933b-d1cc56028ad4" xsi:nil="true"/>
    <PlannedPubDate xmlns="e6915d0e-cf05-431d-933b-d1cc56028ad4" xsi:nil="true"/>
    <IntlLangReviewer xmlns="e6915d0e-cf05-431d-933b-d1cc56028ad4" xsi:nil="true"/>
    <TrustLevel xmlns="e6915d0e-cf05-431d-933b-d1cc56028ad4">1 Microsoft Managed Content</TrustLevel>
    <LocLastLocAttemptVersionLookup xmlns="e6915d0e-cf05-431d-933b-d1cc56028ad4">694815</LocLastLocAttemptVersionLookup>
    <LocProcessedForHandoffsLookup xmlns="e6915d0e-cf05-431d-933b-d1cc56028ad4" xsi:nil="true"/>
    <IsSearchable xmlns="e6915d0e-cf05-431d-933b-d1cc56028ad4">true</IsSearchable>
    <TemplateTemplateType xmlns="e6915d0e-cf05-431d-933b-d1cc56028ad4">Word Document Template</TemplateTemplateType>
    <CampaignTagsTaxHTField0 xmlns="e6915d0e-cf05-431d-933b-d1cc56028ad4">
      <Terms xmlns="http://schemas.microsoft.com/office/infopath/2007/PartnerControls"/>
    </CampaignTagsTaxHTField0>
    <TPNamespace xmlns="e6915d0e-cf05-431d-933b-d1cc56028ad4" xsi:nil="true"/>
    <LocOverallPreviewStatusLookup xmlns="e6915d0e-cf05-431d-933b-d1cc56028ad4" xsi:nil="true"/>
    <TaxCatchAll xmlns="e6915d0e-cf05-431d-933b-d1cc56028ad4"/>
    <Markets xmlns="e6915d0e-cf05-431d-933b-d1cc56028ad4"/>
    <UAProjectedTotalWords xmlns="e6915d0e-cf05-431d-933b-d1cc56028ad4" xsi:nil="true"/>
    <IntlLangReview xmlns="e6915d0e-cf05-431d-933b-d1cc56028ad4" xsi:nil="true"/>
    <OutputCachingOn xmlns="e6915d0e-cf05-431d-933b-d1cc56028ad4">false</OutputCachingOn>
    <APAuthor xmlns="e6915d0e-cf05-431d-933b-d1cc56028ad4">
      <UserInfo>
        <DisplayName>REDMOND\ncrowell</DisplayName>
        <AccountId>81</AccountId>
        <AccountType/>
      </UserInfo>
    </APAuthor>
    <LocManualTestRequired xmlns="e6915d0e-cf05-431d-933b-d1cc56028ad4">false</LocManualTestRequired>
    <TPCommandLine xmlns="e6915d0e-cf05-431d-933b-d1cc56028ad4" xsi:nil="true"/>
    <TPAppVersion xmlns="e6915d0e-cf05-431d-933b-d1cc56028ad4" xsi:nil="true"/>
    <EditorialStatus xmlns="e6915d0e-cf05-431d-933b-d1cc56028ad4">Complete</EditorialStatus>
    <LastModifiedDateTime xmlns="e6915d0e-cf05-431d-933b-d1cc56028ad4" xsi:nil="true"/>
    <ScenarioTagsTaxHTField0 xmlns="e6915d0e-cf05-431d-933b-d1cc56028ad4">
      <Terms xmlns="http://schemas.microsoft.com/office/infopath/2007/PartnerControls"/>
    </ScenarioTagsTaxHTField0>
    <LocProcessedForMarketsLookup xmlns="e6915d0e-cf05-431d-933b-d1cc56028ad4" xsi:nil="true"/>
    <TPLaunchHelpLinkType xmlns="e6915d0e-cf05-431d-933b-d1cc56028ad4">Template</TPLaunchHelpLinkType>
    <LocalizationTagsTaxHTField0 xmlns="e6915d0e-cf05-431d-933b-d1cc56028ad4">
      <Terms xmlns="http://schemas.microsoft.com/office/infopath/2007/PartnerControls"/>
    </LocalizationTagsTaxHTField0>
    <UACurrentWords xmlns="e6915d0e-cf05-431d-933b-d1cc56028ad4" xsi:nil="true"/>
    <ArtSampleDocs xmlns="e6915d0e-cf05-431d-933b-d1cc56028ad4" xsi:nil="true"/>
    <UALocRecommendation xmlns="e6915d0e-cf05-431d-933b-d1cc56028ad4">Localize</UALocRecommendation>
    <Manager xmlns="e6915d0e-cf05-431d-933b-d1cc56028ad4" xsi:nil="true"/>
    <LocOverallHandbackStatusLookup xmlns="e6915d0e-cf05-431d-933b-d1cc56028ad4" xsi:nil="true"/>
    <OriginalRelease xmlns="e6915d0e-cf05-431d-933b-d1cc56028ad4">15</OriginalRelease>
    <LocMarketGroupTiers2 xmlns="e6915d0e-cf05-431d-933b-d1cc56028a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16CC18D-C81A-4265-8920-21E4E70164BB}"/>
</file>

<file path=customXml/itemProps3.xml><?xml version="1.0" encoding="utf-8"?>
<ds:datastoreItem xmlns:ds="http://schemas.openxmlformats.org/officeDocument/2006/customXml" ds:itemID="{F850DEDD-83F8-468D-9A94-F4E5F67622D4}"/>
</file>

<file path=customXml/itemProps4.xml><?xml version="1.0" encoding="utf-8"?>
<ds:datastoreItem xmlns:ds="http://schemas.openxmlformats.org/officeDocument/2006/customXml" ds:itemID="{86DF4283-6105-45E1-9886-B6C810924DFA}"/>
</file>

<file path=docProps/app.xml><?xml version="1.0" encoding="utf-8"?>
<Properties xmlns="http://schemas.openxmlformats.org/officeDocument/2006/extended-properties" xmlns:vt="http://schemas.openxmlformats.org/officeDocument/2006/docPropsVTypes">
  <Template>Business Memo_red and black_15_TP102790956</Template>
  <TotalTime>28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lonng</dc:creator>
  <cp:lastModifiedBy>Windowsi kasutaja</cp:lastModifiedBy>
  <cp:revision>8</cp:revision>
  <dcterms:created xsi:type="dcterms:W3CDTF">2012-05-16T10:19:00Z</dcterms:created>
  <dcterms:modified xsi:type="dcterms:W3CDTF">2012-07-10T04:27:00Z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0x01010074E8D3BEC39D3D46AC451D02438F5D060400CB81DFFA1D586449BCE65B14D355E0F6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