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Front"/>
      </w:tblPr>
      <w:tblGrid>
        <w:gridCol w:w="4795"/>
        <w:gridCol w:w="4133"/>
      </w:tblGrid>
      <w:tr w:rsidR="00F801EF" w:rsidRPr="00B142D2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F801EF" w:rsidRPr="00B142D2" w:rsidRDefault="00C163F9">
            <w:pPr>
              <w:pStyle w:val="Bezriadkovania"/>
              <w:rPr>
                <w:lang w:val="sk-SK"/>
              </w:rPr>
            </w:pPr>
            <w:r w:rsidRPr="00B142D2">
              <w:rPr>
                <w:noProof/>
                <w:lang w:val="sk-SK" w:eastAsia="sk-SK"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21" name="Skupina 20" descr="Svieč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2" name="Skupina 2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0" name="Voľná forma 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Voľná forma 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" name="Skupina 3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4" name="Voľná forma 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" name="Voľná forma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" name="Voľná forma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Voľná forma 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Voľná forma 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oľná forma 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20" style="width:190.8pt;height:257.45pt;mso-position-horizontal-relative:char;mso-position-vertical-relative:line" alt="Candles" coordsize="24828,33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">
                      <o:lock v:ext="edit" aspectratio="t"/>
                      <v:group id="Skupina 2" style="position:absolute;width:24828;height:14668" coordsize="24828,1466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Voľná forma 10" style="position:absolute;width:24828;height:14620;visibility:visible;mso-wrap-style:square;v-text-anchor:top" coordsize="3127,1843" o:spid="_x0000_s1028" fillcolor="#ffec8f" strokecolor="#fcf675" strokeweight="0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kksYA&#10;AADbAAAADwAAAGRycy9kb3ducmV2LnhtbESPQWvCQBCF74X+h2UKvdWNFsRGVylFaQ8ttFHR45Ad&#10;k2B2NuxuY+yv7xwKvc3w3rz3zWI1uFb1FGLj2cB4lIEiLr1tuDKw224eZqBiQrbYeiYDV4qwWt7e&#10;LDC3/sJf1BepUhLCMUcDdUpdrnUsa3IYR74jFu3kg8Mka6i0DXiRcNfqSZZNtcOGpaHGjl5qKs/F&#10;tzPwufnYjw9Puj+Gx5+C3Cy+rt27Mfd3w/McVKIh/Zv/rt+s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2kksYAAADbAAAADwAAAAAAAAAAAAAAAACYAgAAZHJz&#10;L2Rvd25yZXYueG1sUEsFBgAAAAAEAAQA9QAAAIsDAAAAAA==&#10;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Voľná forma 11" style="position:absolute;left:1285;top:7874;width:22162;height:6794;visibility:visible;mso-wrap-style:square;v-text-anchor:top" coordsize="2790,855" o:spid="_x0000_s1029" fillcolor="#f4bf00" strokecolor="#f3c100" strokeweight="0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q70A&#10;AADbAAAADwAAAGRycy9kb3ducmV2LnhtbERPSwrCMBDdC94hjODOpoqIVKOoIIjowg/icmjGtthM&#10;ShO13t4Igrt5vO9M540pxZNqV1hW0I9iEMSp1QVnCs6ndW8MwnlkjaVlUvAmB/NZuzXFRNsXH+h5&#10;9JkIIewSVJB7XyVSujQngy6yFXHgbrY26AOsM6lrfIVwU8pBHI+kwYJDQ44VrXJK78eHUXDdN/eV&#10;jNf6VjxGW0qHO1xenFLdTrOYgPDU+L/4597oML8P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ceq70AAADbAAAADwAAAAAAAAAAAAAAAACYAgAAZHJzL2Rvd25yZXYu&#10;eG1sUEsFBgAAAAAEAAQA9QAAAIIDAAAAAA==&#10;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Skupina 3" style="position:absolute;left:269;top:9064;width:23956;height:24506" coordsize="23955,23542" coordorigin="269,906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Voľná forma 4" style="position:absolute;left:476;top:15335;width:2619;height:17272;visibility:visible;mso-wrap-style:square;v-text-anchor:top" coordsize="330,2175" o:spid="_x0000_s1031" fillcolor="#2e3192 [3208]" stroked="f" strokeweight="0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uJcIA&#10;AADaAAAADwAAAGRycy9kb3ducmV2LnhtbESP0WoCMRRE3wX/IdxCX0SzFVHZGkWEQvsiddcPuGyu&#10;u2mTmyVJ3e3fN4VCH4eZOcPsDqOz4k4hGs8KnhYFCOLGa8Otgmv9Mt+CiAlZo/VMCr4pwmE/neyw&#10;1H7gC92r1IoM4Viigi6lvpQyNh05jAvfE2fv5oPDlGVopQ44ZLizclkUa+nQcF7osKdTR81n9eUU&#10;uA87M+flYFpv49t7PAVd1RulHh/G4zOIRGP6D/+1X7WCFfxey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q4lwgAAANoAAAAPAAAAAAAAAAAAAAAAAJgCAABkcnMvZG93&#10;bnJldi54bWxQSwUGAAAAAAQABAD1AAAAhwMAAAAA&#10;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Voľná forma 5" style="position:absolute;left:15843;top:11350;width:2476;height:21257;visibility:visible;mso-wrap-style:square;v-text-anchor:top" coordsize="311,2678" o:spid="_x0000_s1032" fillcolor="#9109d1 [3209]" stroked="f" strokeweight="0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71sEA&#10;AADaAAAADwAAAGRycy9kb3ducmV2LnhtbESPzarCMBSE94LvEI7gTlMFL1KNIoqgi3vBv/2hObbF&#10;5qQ2se316Y0guBxm5htmvmxNIWqqXG5ZwWgYgSBOrM45VXA+bQdTEM4jaywsk4J/crBcdDtzjLVt&#10;+ED10aciQNjFqCDzvoyldElGBt3QlsTBu9rKoA+ySqWusAlwU8hxFP1IgzmHhQxLWmeU3I4PoyDd&#10;tpffaXOZPO293vzd937jVlqpfq9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O9bBAAAA2gAAAA8AAAAAAAAAAAAAAAAAmAIAAGRycy9kb3du&#10;cmV2LnhtbFBLBQYAAAAABAAEAPUAAACGAwAAAAA=&#10;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Voľná forma 6" style="position:absolute;left:10541;top:15605;width:3000;height:17002;visibility:visible;mso-wrap-style:square;v-text-anchor:top" coordsize="379,2143" o:spid="_x0000_s1033" fillcolor="#f58220 [3206]" stroked="f" strokeweight="0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QscQA&#10;AADaAAAADwAAAGRycy9kb3ducmV2LnhtbESP0WrCQBRE3wX/YbmFvjWbFqo1ugliaSmiYKMfcMle&#10;k5Ds3ZjdmvTvu0LBx2FmzjCrbDStuFLvassKnqMYBHFhdc2lgtPx4+kNhPPIGlvLpOCXHGTpdLLC&#10;RNuBv+ma+1IECLsEFVTed4mUrqjIoItsRxy8s+0N+iD7UuoehwA3rXyJ45k0WHNYqLCjTUVFk/8Y&#10;BTu/fc0/m4se5u790Kwvi2J/0ko9PozrJQhPo7+H/9tfWsEM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kLHEAAAA2gAAAA8AAAAAAAAAAAAAAAAAmAIAAGRycy9k&#10;b3ducmV2LnhtbFBLBQYAAAAABAAEAPUAAACJAwAAAAA=&#10;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Voľná forma 7" style="position:absolute;left:5699;top:12033;width:2492;height:20574;visibility:visible;mso-wrap-style:square;v-text-anchor:top" coordsize="314,2592" o:spid="_x0000_s1034" fillcolor="#ed1c24 [3205]" stroked="f" strokeweight="0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yxMUA&#10;AADaAAAADwAAAGRycy9kb3ducmV2LnhtbESPQWvCQBSE74X+h+UVvNVNK6QSXUVKS/RgRavS4yP7&#10;moRm38bsGqO/3hWEHoeZ+YYZTztTiZYaV1pW8NKPQBBnVpecK9h+fz4PQTiPrLGyTArO5GA6eXwY&#10;Y6LtidfUbnwuAoRdggoK7+tESpcVZND1bU0cvF/bGPRBNrnUDZ4C3FTyNYpiabDksFBgTe8FZX+b&#10;o1Gw+6gWh+XwQnGa7ufp189qEM9apXpP3WwEwlPn/8P39lwreIPblXA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LLExQAAANoAAAAPAAAAAAAAAAAAAAAAAJgCAABkcnMv&#10;ZG93bnJldi54bWxQSwUGAAAAAAQABAD1AAAAigMAAAAA&#10;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Voľná forma 8" style="position:absolute;left:269;top:9064;width:23956;height:23543;visibility:visible;mso-wrap-style:square;v-text-anchor:top" coordsize="3017,2967" o:spid="_x0000_s1035" strokecolor="white" strokeweight="0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TYMAA&#10;AADaAAAADwAAAGRycy9kb3ducmV2LnhtbERPz0/CMBS+k/A/NM+EG+skSMigELOMYDzp0PtjfW7T&#10;9XW0hc3/3h5MOH75fm/3o+nEjZxvLSt4TFIQxJXVLdcKPk6H+RqED8gaO8uk4Jc87HfTyRYzbQd+&#10;p1sZahFD2GeooAmhz6T0VUMGfWJ74sh9WWcwROhqqR0OMdx0cpGmK2mw5djQYE95Q9VPeTUKXu3K&#10;FoV/O1J1uS6/OT9/Lp6cUrOH8XkDItAY7uJ/94tWELfGK/EG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NTYMAAAADaAAAADwAAAAAAAAAAAAAAAACYAgAAZHJzL2Rvd25y&#10;ZXYueG1sUEsFBgAAAAAEAAQA9QAAAIUDAAAAAA==&#10;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Voľná forma 9" style="position:absolute;left:20748;top:15224;width:3286;height:17383;visibility:visible;mso-wrap-style:square;v-text-anchor:top" coordsize="412,2190" o:spid="_x0000_s1036" fillcolor="#39b54a [3207]" stroked="f" strokeweight="0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xK8IA&#10;AADaAAAADwAAAGRycy9kb3ducmV2LnhtbESP3WrCQBSE7wu+w3IK3hTdWGzR1E2QQkCQXlT7AIfs&#10;MQlmz8bs5u/tXUHo5TAz3zC7dDS16Kl1lWUFq2UEgji3uuJCwd85W2xAOI+ssbZMCiZykCazlx3G&#10;2g78S/3JFyJA2MWooPS+iaV0eUkG3dI2xMG72NagD7ItpG5xCHBTy/co+pQGKw4LJTb0XVJ+PXVG&#10;wdXQ/iPqaBqy6Wf1dqzWt54OSs1fx/0XCE+j/w8/2wetYAuPK+EGy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TErwgAAANoAAAAPAAAAAAAAAAAAAAAAAJgCAABkcnMvZG93&#10;bnJldi54bWxQSwUGAAAAAAQABAD1AAAAhwMAAAAA&#10;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F801EF" w:rsidRPr="00B72B47" w:rsidRDefault="00C163F9">
            <w:pPr>
              <w:pStyle w:val="Nadpis"/>
              <w:rPr>
                <w:szCs w:val="88"/>
                <w:lang w:val="sk-SK"/>
              </w:rPr>
            </w:pPr>
            <w:sdt>
              <w:sdtPr>
                <w:rPr>
                  <w:szCs w:val="88"/>
                  <w:lang w:val="sk-SK"/>
                </w:rPr>
                <w:alias w:val="Záhlavie karty"/>
                <w:tag w:val="Záhlavie karty"/>
                <w:id w:val="-570820547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Pr="00B72B47">
                  <w:rPr>
                    <w:szCs w:val="88"/>
                    <w:lang w:val="sk-SK"/>
                  </w:rPr>
                  <w:t>Narodeninová oslava</w:t>
                </w:r>
              </w:sdtContent>
            </w:sdt>
          </w:p>
        </w:tc>
      </w:tr>
      <w:tr w:rsidR="00F801EF" w:rsidRPr="00B142D2">
        <w:trPr>
          <w:trHeight w:hRule="exact" w:val="432"/>
          <w:jc w:val="center"/>
        </w:trPr>
        <w:tc>
          <w:tcPr>
            <w:tcW w:w="4795" w:type="dxa"/>
            <w:shd w:val="clear" w:color="auto" w:fill="auto"/>
            <w:vAlign w:val="center"/>
          </w:tcPr>
          <w:p w:rsidR="00F801EF" w:rsidRPr="00B142D2" w:rsidRDefault="00F801EF">
            <w:pPr>
              <w:rPr>
                <w:lang w:val="sk-SK"/>
              </w:rPr>
            </w:pPr>
          </w:p>
        </w:tc>
        <w:tc>
          <w:tcPr>
            <w:tcW w:w="4133" w:type="dxa"/>
            <w:shd w:val="clear" w:color="auto" w:fill="auto"/>
            <w:vAlign w:val="center"/>
          </w:tcPr>
          <w:p w:rsidR="00F801EF" w:rsidRPr="00B142D2" w:rsidRDefault="00F801EF">
            <w:pPr>
              <w:rPr>
                <w:lang w:val="sk-SK"/>
              </w:rPr>
            </w:pPr>
          </w:p>
        </w:tc>
      </w:tr>
      <w:tr w:rsidR="00F801EF" w:rsidRPr="00B142D2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F801EF" w:rsidRPr="00B142D2" w:rsidRDefault="00C163F9">
            <w:pPr>
              <w:pStyle w:val="Bezriadkovania"/>
              <w:rPr>
                <w:lang w:val="sk-SK"/>
              </w:rPr>
            </w:pPr>
            <w:r w:rsidRPr="00B142D2">
              <w:rPr>
                <w:noProof/>
                <w:lang w:val="sk-SK" w:eastAsia="sk-SK"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13" name="Skupina 20" descr="Svieč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14" name="Skupina 14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5" name="Voľná forma 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oľná forma 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7" name="Skupina 17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18" name="Voľná forma 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Voľná forma 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Voľná forma 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Voľná forma 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Voľná forma 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Voľná forma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20" style="width:190.8pt;height:257.45pt;mso-position-horizontal-relative:char;mso-position-vertical-relative:line" alt="Candles" coordsize="24828,33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">
                      <o:lock v:ext="edit" aspectratio="t"/>
                      <v:group id="Skupina 14" style="position:absolute;width:24828;height:14668" coordsize="24828,1466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Voľná forma 15" style="position:absolute;width:24828;height:14620;visibility:visible;mso-wrap-style:square;v-text-anchor:top" coordsize="3127,1843" o:spid="_x0000_s1028" fillcolor="#ffec8f" strokecolor="#fcf675" strokeweight="0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HCsMA&#10;AADbAAAADwAAAGRycy9kb3ducmV2LnhtbERPTWvCQBC9C/0PyxR6040tFk1dpZSKHhQ0KvY4ZKdJ&#10;aHY27K4x9td3hYK3ebzPmc47U4uWnK8sKxgOEhDEudUVFwoO+0V/DMIHZI21ZVJwJQ/z2UNviqm2&#10;F95Rm4VCxBD2KSooQ2hSKX1ekkE/sA1x5L6tMxgidIXUDi8x3NTyOUlepcGKY0OJDX2UlP9kZ6Ng&#10;u9gch6eJbL/cy29GZuyXn2at1NNj9/4GIlAX7uJ/90rH+SO4/R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oHCsMAAADbAAAADwAAAAAAAAAAAAAAAACYAgAAZHJzL2Rv&#10;d25yZXYueG1sUEsFBgAAAAAEAAQA9QAAAIgDAAAAAA==&#10;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Voľná forma 16" style="position:absolute;left:1285;top:7874;width:22162;height:6794;visibility:visible;mso-wrap-style:square;v-text-anchor:top" coordsize="2790,855" o:spid="_x0000_s1029" fillcolor="#f4bf00" strokecolor="#f3c100" strokeweight="0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G370A&#10;AADbAAAADwAAAGRycy9kb3ducmV2LnhtbERPSwrCMBDdC94hjOBOU0WKVKOoIIjowg/icmjGtthM&#10;ShO13t4Igrt5vO9M540pxZNqV1hWMOhHIIhTqwvOFJxP694YhPPIGkvLpOBNDuazdmuKibYvPtDz&#10;6DMRQtglqCD3vkqkdGlOBl3fVsSBu9naoA+wzqSu8RXCTSmHURRLgwWHhhwrWuWU3o8Po+C6b+4r&#10;Ga31rXjEW0pHO1xenFLdTrOYgPDU+L/4597oMD+G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6G370AAADbAAAADwAAAAAAAAAAAAAAAACYAgAAZHJzL2Rvd25yZXYu&#10;eG1sUEsFBgAAAAAEAAQA9QAAAIIDAAAAAA==&#10;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Skupina 17" style="position:absolute;left:269;top:9064;width:23956;height:24506" coordsize="23955,23542" coordorigin="269,906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Voľná forma 18" style="position:absolute;left:476;top:15335;width:2619;height:17272;visibility:visible;mso-wrap-style:square;v-text-anchor:top" coordsize="330,2175" o:spid="_x0000_s1031" fillcolor="#2e3192 [3208]" stroked="f" strokeweight="0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W/cMA&#10;AADbAAAADwAAAGRycy9kb3ducmV2LnhtbESPQWvDMAyF74P9B6PBLmN12kM7srplFAbbZbRpf4CI&#10;tcSbLQfbbbJ/Px0KvUm8p/c+rbdT8OpCKbvIBuazChRxG63jzsDp+P78AioXZIs+Mhn4owzbzf3d&#10;GmsbRz7QpSmdkhDONRroSxlqrXPbU8A8iwOxaN8xBSyypk7bhKOEB68XVbXUAR1LQ48D7Xpqf5tz&#10;MBB+/JP7Woyuiz5/7vMu2ea4MubxYXp7BVVoKjfz9frD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W/cMAAADbAAAADwAAAAAAAAAAAAAAAACYAgAAZHJzL2Rv&#10;d25yZXYueG1sUEsFBgAAAAAEAAQA9QAAAIgDAAAAAA==&#10;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Voľná forma 41" style="position:absolute;left:15843;top:11350;width:2476;height:21257;visibility:visible;mso-wrap-style:square;v-text-anchor:top" coordsize="311,2678" o:spid="_x0000_s1032" fillcolor="#9109d1 [3209]" stroked="f" strokeweight="0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2nMMA&#10;AADbAAAADwAAAGRycy9kb3ducmV2LnhtbESPT4vCMBTE74LfITzBm6aKu5RqFFEEPezC+uf+aJ5t&#10;sXmpTWy7++k3guBxmJnfMItVZ0rRUO0Kywom4wgEcWp1wZmC82k3ikE4j6yxtEwKfsnBatnvLTDR&#10;tuUfao4+EwHCLkEFufdVIqVLczLoxrYiDt7V1gZ9kHUmdY1tgJtSTqPoUxosOCzkWNEmp/R2fBgF&#10;2a67fMXt5ePP3pvt9/3gt26tlRoOuvUchKfOv8Ov9l4rmE3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2nMMAAADbAAAADwAAAAAAAAAAAAAAAACYAgAAZHJzL2Rv&#10;d25yZXYueG1sUEsFBgAAAAAEAAQA9QAAAIgDAAAAAA==&#10;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Voľná forma 42" style="position:absolute;left:10541;top:15605;width:3000;height:17002;visibility:visible;mso-wrap-style:square;v-text-anchor:top" coordsize="379,2143" o:spid="_x0000_s1033" fillcolor="#f58220 [3206]" stroked="f" strokeweight="0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1NsUA&#10;AADbAAAADwAAAGRycy9kb3ducmV2LnhtbESP0WrCQBRE34X+w3ILfdNNpVqbZiPSUhGx0EY/4JK9&#10;TUKyd2N2a+Lfu4Lg4zAzZ5hkOZhGnKhzlWUFz5MIBHFudcWFgsP+a7wA4TyyxsYyKTiTg2X6MEow&#10;1rbnXzplvhABwi5GBaX3bSyly0sy6Ca2JQ7en+0M+iC7QuoO+wA3jZxG0VwarDgslNjSR0l5nf0b&#10;BTu/nWXr+qj7V/f5U6+Ob/n3QSv19Dis3kF4Gvw9fGtvtIKXKV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TU2xQAAANsAAAAPAAAAAAAAAAAAAAAAAJgCAABkcnMv&#10;ZG93bnJldi54bWxQSwUGAAAAAAQABAD1AAAAigMAAAAA&#10;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Voľná forma 43" style="position:absolute;left:5699;top:12033;width:2492;height:20574;visibility:visible;mso-wrap-style:square;v-text-anchor:top" coordsize="314,2592" o:spid="_x0000_s1034" fillcolor="#ed1c24 [3205]" stroked="f" strokeweight="0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DH8cA&#10;AADbAAAADwAAAGRycy9kb3ducmV2LnhtbESPT2vCQBTE74V+h+UVeqsb/xAkdRUpluhBRduKx0f2&#10;mYRm36bZbUz99G5B8DjMzG+YyawzlWipcaVlBf1eBII4s7rkXMHnx/vLGITzyBory6TgjxzMpo8P&#10;E0y0PfOO2r3PRYCwS1BB4X2dSOmyggy6nq2Jg3eyjUEfZJNL3eA5wE0lB1EUS4Mlh4UCa3orKPve&#10;/xoFX4tq9bMeXyhO08My3Ry3w3jeKvX81M1fQXjq/D18ay+1gtEQ/r+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hwx/HAAAA2wAAAA8AAAAAAAAAAAAAAAAAmAIAAGRy&#10;cy9kb3ducmV2LnhtbFBLBQYAAAAABAAEAPUAAACMAwAAAAA=&#10;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Voľná forma 44" style="position:absolute;left:269;top:9064;width:23956;height:23543;visibility:visible;mso-wrap-style:square;v-text-anchor:top" coordsize="3017,2967" o:spid="_x0000_s1035" strokecolor="white" strokeweight="0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mCsIA&#10;AADbAAAADwAAAGRycy9kb3ducmV2LnhtbESPT4vCMBTE7wt+h/CEva2pUkWqUURcdvHk+uf+bJ5t&#10;tXmpSdTut98ICx6HmfkNM523phZ3cr6yrKDfS0AQ51ZXXCjY7z4/xiB8QNZYWyYFv+RhPuu8TTHT&#10;9sE/dN+GQkQI+wwVlCE0mZQ+L8mg79mGOHon6wyGKF0htcNHhJtaDpJkJA1WHBdKbGhZUn7Z3oyC&#10;tR3Z1cpvvii/3tIzL4+HwdAp9d5tFxMQgdrwCv+3v7WCNIXn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uYKwgAAANsAAAAPAAAAAAAAAAAAAAAAAJgCAABkcnMvZG93&#10;bnJldi54bWxQSwUGAAAAAAQABAD1AAAAhwMAAAAA&#10;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Voľná forma 45" style="position:absolute;left:20748;top:15224;width:3286;height:17383;visibility:visible;mso-wrap-style:square;v-text-anchor:top" coordsize="412,2190" o:spid="_x0000_s1036" fillcolor="#39b54a [3207]" stroked="f" strokeweight="0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HasMA&#10;AADbAAAADwAAAGRycy9kb3ducmV2LnhtbESP3WrCQBSE7wu+w3IEb4puLEYkuooUAoL0omkf4JA9&#10;JsHs2Zjd/L29KxR6OczMN8zhNJpa9NS6yrKC9SoCQZxbXXGh4PcnXe5AOI+ssbZMCiZycDrO3g6Y&#10;aDvwN/WZL0SAsEtQQel9k0jp8pIMupVtiIN3s61BH2RbSN3iEOCmlh9RtJUGKw4LJTb0WVJ+zzqj&#10;4G7oHEcdTUM6fa3fr9Xm0dNFqcV8PO9BeBr9f/ivfdEKNjG8voQfI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HasMAAADbAAAADwAAAAAAAAAAAAAAAACYAgAAZHJzL2Rv&#10;d25yZXYueG1sUEsFBgAAAAAEAAQA9QAAAIgDAAAAAA==&#10;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F801EF" w:rsidRPr="00B142D2" w:rsidRDefault="00C163F9">
            <w:pPr>
              <w:pStyle w:val="Nadpis"/>
              <w:rPr>
                <w:lang w:val="sk-SK"/>
              </w:rPr>
            </w:pPr>
            <w:sdt>
              <w:sdtPr>
                <w:rPr>
                  <w:lang w:val="sk-SK"/>
                </w:rPr>
                <w:alias w:val="Záhlavie karty"/>
                <w:tag w:val="Záhlavie karty"/>
                <w:id w:val="-2012364633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Pr="00B142D2">
                  <w:rPr>
                    <w:lang w:val="sk-SK"/>
                  </w:rPr>
                  <w:t>Narodeninová oslava</w:t>
                </w:r>
              </w:sdtContent>
            </w:sdt>
          </w:p>
        </w:tc>
      </w:tr>
    </w:tbl>
    <w:p w:rsidR="00F801EF" w:rsidRPr="00B142D2" w:rsidRDefault="00C163F9">
      <w:pPr>
        <w:rPr>
          <w:lang w:val="sk-SK"/>
        </w:rPr>
        <w:sectPr w:rsidR="00F801EF" w:rsidRPr="00B142D2" w:rsidSect="00B142D2">
          <w:pgSz w:w="11907" w:h="16839" w:code="9"/>
          <w:pgMar w:top="1656" w:right="1656" w:bottom="720" w:left="1656" w:header="288" w:footer="720" w:gutter="0"/>
          <w:cols w:space="720"/>
          <w:docGrid w:linePitch="360"/>
        </w:sectPr>
      </w:pPr>
      <w:r w:rsidRPr="00B142D2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DE01D8" wp14:editId="64F98A97">
                <wp:simplePos x="0" y="0"/>
                <wp:positionH relativeFrom="page">
                  <wp:posOffset>0</wp:posOffset>
                </wp:positionH>
                <wp:positionV relativeFrom="page">
                  <wp:posOffset>-10633</wp:posOffset>
                </wp:positionV>
                <wp:extent cx="7560000" cy="10692000"/>
                <wp:effectExtent l="0" t="0" r="22225" b="33655"/>
                <wp:wrapNone/>
                <wp:docPr id="98" name="Bodkované vodiace čiary na vystrihnutie" descr="Vodiace čiary na vystrihnuti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0" y="-13648"/>
                          <a:chExt cx="7560000" cy="10692000"/>
                        </a:xfrm>
                      </wpg:grpSpPr>
                      <wpg:grpSp>
                        <wpg:cNvPr id="99" name="Skupina 99"/>
                        <wpg:cNvGrpSpPr/>
                        <wpg:grpSpPr>
                          <a:xfrm>
                            <a:off x="0" y="1152525"/>
                            <a:ext cx="7560000" cy="7772400"/>
                            <a:chOff x="0" y="0"/>
                            <a:chExt cx="7560000" cy="7772400"/>
                          </a:xfrm>
                        </wpg:grpSpPr>
                        <wps:wsp>
                          <wps:cNvPr id="100" name="Rovná spojnica 100"/>
                          <wps:cNvCnPr/>
                          <wps:spPr>
                            <a:xfrm>
                              <a:off x="0" y="36576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Rovná spojnica 101"/>
                          <wps:cNvCnPr/>
                          <wps:spPr>
                            <a:xfrm>
                              <a:off x="0" y="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Rovná spojnica 102"/>
                          <wps:cNvCnPr/>
                          <wps:spPr>
                            <a:xfrm>
                              <a:off x="0" y="77724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Rovná spojnica 103"/>
                          <wps:cNvCnPr/>
                          <wps:spPr>
                            <a:xfrm>
                              <a:off x="0" y="41148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4" name="Skupina 104"/>
                        <wpg:cNvGrpSpPr/>
                        <wpg:grpSpPr>
                          <a:xfrm>
                            <a:off x="1033837" y="-13648"/>
                            <a:ext cx="5486400" cy="10692000"/>
                            <a:chOff x="-99638" y="-13648"/>
                            <a:chExt cx="5486400" cy="10692000"/>
                          </a:xfrm>
                        </wpg:grpSpPr>
                        <wps:wsp>
                          <wps:cNvPr id="105" name="Rovná spojnica 105"/>
                          <wps:cNvCnPr/>
                          <wps:spPr>
                            <a:xfrm>
                              <a:off x="-99638" y="-13648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Rovná spojnica 106"/>
                          <wps:cNvCnPr/>
                          <wps:spPr>
                            <a:xfrm>
                              <a:off x="5386762" y="-13648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167A0" id="Bodkované vodiace čiary na vystrihnutie" o:spid="_x0000_s1026" alt="Vodiace čiary na vystrihnutie" style="position:absolute;margin-left:0;margin-top:-.85pt;width:595.3pt;height:841.9pt;z-index:-251657216;mso-position-horizontal-relative:page;mso-position-vertical-relative:page" coordorigin=",-136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">
                <v:group id="Skupina 99" o:spid="_x0000_s1027" style="position:absolute;top:11525;width:75600;height:77724" coordsize="75600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Rovná spojnica 100" o:spid="_x0000_s1028" style="position:absolute;visibility:visible;mso-wrap-style:square" from="0,36576" to="75600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hesYAAADcAAAADwAAAGRycy9kb3ducmV2LnhtbESPQUsDMRCF7wX/Qxihl2KTFpSyNi1a&#10;FLwouquH3sbNuFncTJZNbLf/vnMQepvhvXnvm/V2DJ060JDayBYWcwOKuI6u5cbCZ/V8swKVMrLD&#10;LjJZOFGC7eZqssbCxSN/0KHMjZIQTgVa8Dn3hdap9hQwzWNPLNpPHAJmWYdGuwGPEh46vTTmTgds&#10;WRo89rTzVP+Wf8HCF95y/f349v5U7Wfl/tX4VaW9tdPr8eEeVKYxX8z/1y9O8I3gyzMygd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sIXrGAAAA3AAAAA8AAAAAAAAA&#10;AAAAAAAAoQIAAGRycy9kb3ducmV2LnhtbFBLBQYAAAAABAAEAPkAAACUAwAAAAA=&#10;" strokecolor="#bfbfbf [2412]" strokeweight=".5pt">
                    <v:stroke dashstyle="dash"/>
                  </v:line>
                  <v:line id="Rovná spojnica 101" o:spid="_x0000_s1029" style="position:absolute;visibility:visible;mso-wrap-style:square" from="0,0" to="75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E4cMAAADcAAAADwAAAGRycy9kb3ducmV2LnhtbERPTWsCMRC9C/6HMIVeRBMLFlmNUksL&#10;vbTUXT14GzfjZnEzWTaprv++KRS8zeN9znLdu0ZcqAu1Zw3TiQJBXHpTc6VhV7yP5yBCRDbYeCYN&#10;NwqwXg0HS8yMv/KWLnmsRArhkKEGG2ObSRlKSw7DxLfEiTv5zmFMsKuk6fCawl0jn5R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ghOHDAAAA3AAAAA8AAAAAAAAAAAAA&#10;AAAAoQIAAGRycy9kb3ducmV2LnhtbFBLBQYAAAAABAAEAPkAAACRAwAAAAA=&#10;" strokecolor="#bfbfbf [2412]" strokeweight=".5pt">
                    <v:stroke dashstyle="dash"/>
                  </v:line>
                  <v:line id="Rovná spojnica 102" o:spid="_x0000_s1030" style="position:absolute;visibility:visible;mso-wrap-style:square" from="0,77724" to="7560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alsMAAADcAAAADwAAAGRycy9kb3ducmV2LnhtbERPTWsCMRC9C/6HMIVeRJMKFlmNUksL&#10;vbTUXT14GzfjZnEzWTaprv++KRS8zeN9znLdu0ZcqAu1Zw1PEwWCuPSm5krDrngfz0GEiGyw8Uwa&#10;bhRgvRoOlpgZf+UtXfJYiRTCIUMNNsY2kzKUlhyGiW+JE3fyncOYYFdJ0+E1hbtGTpV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yGpbDAAAA3AAAAA8AAAAAAAAAAAAA&#10;AAAAoQIAAGRycy9kb3ducmV2LnhtbFBLBQYAAAAABAAEAPkAAACRAwAAAAA=&#10;" strokecolor="#bfbfbf [2412]" strokeweight=".5pt">
                    <v:stroke dashstyle="dash"/>
                  </v:line>
                  <v:line id="Rovná spojnica 103" o:spid="_x0000_s1031" style="position:absolute;visibility:visible;mso-wrap-style:square" from="0,41148" to="75600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6/DcQAAADcAAAADwAAAGRycy9kb3ducmV2LnhtbERPTWsCMRC9F/wPYYReRBNbWmQ1Si0t&#10;9GKxu3rwNm7GzdLNZNmkuv77piD0No/3OYtV7xpxpi7UnjVMJwoEcelNzZWGXfE+noEIEdlg45k0&#10;XCnAajm4W2Bm/IW/6JzHSqQQDhlqsDG2mZShtOQwTHxLnLiT7xzGBLtKmg4vKdw18kGpZ+mw5tRg&#10;saVXS+V3/uM07PGJy+P6c/tWHEb5YaPsrJBW6/th/zIHEamP/+Kb+8Ok+eoR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/r8NxAAAANwAAAAPAAAAAAAAAAAA&#10;AAAAAKECAABkcnMvZG93bnJldi54bWxQSwUGAAAAAAQABAD5AAAAkgMAAAAA&#10;" strokecolor="#bfbfbf [2412]" strokeweight=".5pt">
                    <v:stroke dashstyle="dash"/>
                  </v:line>
                </v:group>
                <v:group id="Skupina 104" o:spid="_x0000_s1032" style="position:absolute;left:10338;top:-136;width:54864;height:106919" coordorigin="-996,-136" coordsize="54864,106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line id="Rovná spojnica 105" o:spid="_x0000_s1033" style="position:absolute;visibility:visible;mso-wrap-style:square" from="-996,-136" to="-996,106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C4sMAAADcAAAADwAAAGRycy9kb3ducmV2LnhtbERPTWsCMRC9F/wPYQq9lJq0oMhqlFoU&#10;vFTqrj14GzfTzdLNZNlE3f57UxC8zeN9zmzRu0acqQu1Zw2vQwWCuPSm5krDvli/TECEiGyw8Uwa&#10;/ijAYj54mGFm/IV3dM5jJVIIhww12BjbTMpQWnIYhr4lTtyP7xzGBLtKmg4vKdw18k2psXRYc2qw&#10;2NKHpfI3PzkN3zji8rjcfq2Kw3N++FR2Ukir9dNj/z4FEamPd/HNvTFpvhrB/zPp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guLDAAAA3AAAAA8AAAAAAAAAAAAA&#10;AAAAoQIAAGRycy9kb3ducmV2LnhtbFBLBQYAAAAABAAEAPkAAACRAwAAAAA=&#10;" strokecolor="#bfbfbf [2412]" strokeweight=".5pt">
                    <v:stroke dashstyle="dash"/>
                  </v:line>
                  <v:line id="Rovná spojnica 106" o:spid="_x0000_s1034" style="position:absolute;visibility:visible;mso-wrap-style:square" from="53867,-136" to="53867,106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clcMAAADcAAAADwAAAGRycy9kb3ducmV2LnhtbERPTWsCMRC9F/wPYQpeSk0UFFmNUkWh&#10;F0vdtQdv42a6WbqZLJtUt/++KRS8zeN9znLdu0ZcqQu1Zw3jkQJBXHpTc6XhVOyf5yBCRDbYeCYN&#10;PxRgvRo8LDEz/sZHuuaxEimEQ4YabIxtJmUoLTkMI98SJ+7Tdw5jgl0lTYe3FO4aOVFqJh3WnBos&#10;trS1VH7l307DB065vGze3nfF+Sk/H5SdF9JqPXzsXxYgIvXxLv53v5o0X83g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JHJXDAAAA3AAAAA8AAAAAAAAAAAAA&#10;AAAAoQIAAGRycy9kb3ducmV2LnhtbFBLBQYAAAAABAAEAPkAAACRAwAAAAA=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tbl>
      <w:tblPr>
        <w:tblW w:w="86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Back"/>
      </w:tblPr>
      <w:tblGrid>
        <w:gridCol w:w="691"/>
        <w:gridCol w:w="4090"/>
        <w:gridCol w:w="634"/>
        <w:gridCol w:w="3226"/>
      </w:tblGrid>
      <w:tr w:rsidR="00F801EF" w:rsidRPr="00B142D2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F801EF" w:rsidRPr="00B142D2" w:rsidRDefault="00F801EF">
            <w:pPr>
              <w:rPr>
                <w:lang w:val="sk-SK"/>
              </w:rPr>
            </w:pPr>
          </w:p>
        </w:tc>
        <w:tc>
          <w:tcPr>
            <w:tcW w:w="4090" w:type="dxa"/>
          </w:tcPr>
          <w:p w:rsidR="00F801EF" w:rsidRPr="00B142D2" w:rsidRDefault="00F801EF">
            <w:pPr>
              <w:rPr>
                <w:lang w:val="sk-SK"/>
              </w:rPr>
            </w:pPr>
          </w:p>
        </w:tc>
        <w:tc>
          <w:tcPr>
            <w:tcW w:w="634" w:type="dxa"/>
          </w:tcPr>
          <w:p w:rsidR="00F801EF" w:rsidRPr="00B142D2" w:rsidRDefault="00F801EF">
            <w:pPr>
              <w:rPr>
                <w:lang w:val="sk-SK"/>
              </w:rPr>
            </w:pPr>
          </w:p>
        </w:tc>
        <w:tc>
          <w:tcPr>
            <w:tcW w:w="3226" w:type="dxa"/>
          </w:tcPr>
          <w:p w:rsidR="00F801EF" w:rsidRPr="00B142D2" w:rsidRDefault="00F801EF">
            <w:pPr>
              <w:rPr>
                <w:lang w:val="sk-SK"/>
              </w:rPr>
            </w:pPr>
          </w:p>
        </w:tc>
      </w:tr>
      <w:tr w:rsidR="00F801EF" w:rsidRPr="00B142D2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F801EF" w:rsidRPr="00B142D2" w:rsidRDefault="00F801EF">
            <w:pPr>
              <w:rPr>
                <w:lang w:val="sk-SK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lang w:val="sk-SK"/>
              </w:rPr>
              <w:alias w:val="Vaše meno"/>
              <w:tag w:val=""/>
              <w:id w:val="89601922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F801EF" w:rsidRPr="00B142D2" w:rsidRDefault="00C163F9">
                <w:pPr>
                  <w:pStyle w:val="Neno"/>
                  <w:rPr>
                    <w:lang w:val="sk-SK"/>
                  </w:rPr>
                </w:pPr>
                <w:r w:rsidRPr="00B142D2">
                  <w:rPr>
                    <w:lang w:val="sk-SK"/>
                  </w:rPr>
                  <w:t>[Vaše meno]</w:t>
                </w:r>
              </w:p>
            </w:sdtContent>
          </w:sdt>
          <w:sdt>
            <w:sdtPr>
              <w:rPr>
                <w:lang w:val="sk-SK"/>
              </w:rPr>
              <w:alias w:val="Adresa"/>
              <w:tag w:val=""/>
              <w:id w:val="-816249985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801EF" w:rsidRPr="00B142D2" w:rsidRDefault="00C163F9">
                <w:pPr>
                  <w:rPr>
                    <w:lang w:val="sk-SK"/>
                  </w:rPr>
                </w:pPr>
                <w:r w:rsidRPr="00B142D2">
                  <w:rPr>
                    <w:lang w:val="sk-SK"/>
                  </w:rPr>
                  <w:t>[Adresa]</w:t>
                </w:r>
                <w:r w:rsidRPr="00B142D2">
                  <w:rPr>
                    <w:lang w:val="sk-SK"/>
                  </w:rPr>
                  <w:br/>
                </w:r>
                <w:r w:rsidRPr="00B142D2">
                  <w:rPr>
                    <w:lang w:val="sk-SK"/>
                  </w:rPr>
                  <w:t>[Mesto, štát, PSČ]</w:t>
                </w:r>
              </w:p>
            </w:sdtContent>
          </w:sdt>
          <w:sdt>
            <w:sdtPr>
              <w:rPr>
                <w:lang w:val="sk-SK"/>
              </w:rPr>
              <w:alias w:val="Úvod"/>
              <w:tag w:val=""/>
              <w:id w:val="423226473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F801EF" w:rsidRPr="00B142D2" w:rsidRDefault="00C163F9">
                <w:pPr>
                  <w:pStyle w:val="Zhlaviekarty"/>
                  <w:rPr>
                    <w:lang w:val="sk-SK"/>
                  </w:rPr>
                </w:pPr>
                <w:r w:rsidRPr="00B142D2">
                  <w:rPr>
                    <w:lang w:val="sk-SK"/>
                  </w:rPr>
                  <w:t>Príďte osláviť</w:t>
                </w:r>
              </w:p>
            </w:sdtContent>
          </w:sdt>
          <w:sdt>
            <w:sdtPr>
              <w:rPr>
                <w:lang w:val="sk-SK"/>
              </w:rPr>
              <w:alias w:val="Predmet"/>
              <w:tag w:val=""/>
              <w:id w:val="1814212244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F801EF" w:rsidRPr="00B142D2" w:rsidRDefault="00C163F9">
                <w:pPr>
                  <w:pStyle w:val="Podnadpis"/>
                  <w:rPr>
                    <w:lang w:val="sk-SK"/>
                  </w:rPr>
                </w:pPr>
                <w:r w:rsidRPr="00B142D2">
                  <w:rPr>
                    <w:lang w:val="sk-SK"/>
                  </w:rPr>
                  <w:t>Jakubove narodeniny</w:t>
                </w:r>
              </w:p>
            </w:sdtContent>
          </w:sdt>
          <w:p w:rsidR="00F801EF" w:rsidRPr="00B142D2" w:rsidRDefault="00C163F9">
            <w:pPr>
              <w:pStyle w:val="Dtum"/>
              <w:rPr>
                <w:lang w:val="sk-SK"/>
              </w:rPr>
            </w:pPr>
            <w:sdt>
              <w:sdtPr>
                <w:rPr>
                  <w:lang w:val="sk-SK"/>
                </w:rPr>
                <w:alias w:val="Dátum"/>
                <w:tag w:val=""/>
                <w:id w:val="-761985410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B142D2">
                  <w:rPr>
                    <w:lang w:val="sk-SK"/>
                  </w:rPr>
                  <w:t>[Dátum]</w:t>
                </w:r>
              </w:sdtContent>
            </w:sdt>
          </w:p>
          <w:sdt>
            <w:sdtPr>
              <w:rPr>
                <w:lang w:val="sk-SK"/>
              </w:rPr>
              <w:alias w:val="Poloha"/>
              <w:tag w:val=""/>
              <w:id w:val="2146924842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801EF" w:rsidRPr="00B142D2" w:rsidRDefault="00C163F9">
                <w:pPr>
                  <w:rPr>
                    <w:lang w:val="sk-SK"/>
                  </w:rPr>
                </w:pPr>
                <w:r w:rsidRPr="00B142D2">
                  <w:rPr>
                    <w:lang w:val="sk-SK"/>
                  </w:rPr>
                  <w:t xml:space="preserve">[Miesto </w:t>
                </w:r>
                <w:r w:rsidRPr="00B142D2">
                  <w:rPr>
                    <w:lang w:val="sk-SK"/>
                  </w:rPr>
                  <w:t>konania]</w:t>
                </w:r>
                <w:r w:rsidRPr="00B142D2">
                  <w:rPr>
                    <w:lang w:val="sk-SK"/>
                  </w:rPr>
                  <w:br/>
                </w:r>
                <w:r w:rsidRPr="00B142D2">
                  <w:rPr>
                    <w:lang w:val="sk-SK"/>
                  </w:rPr>
                  <w:t>[Adresa]</w:t>
                </w:r>
              </w:p>
            </w:sdtContent>
          </w:sdt>
          <w:p w:rsidR="00F801EF" w:rsidRPr="00B142D2" w:rsidRDefault="00C163F9">
            <w:pPr>
              <w:pStyle w:val="Potvrdenieasti"/>
              <w:rPr>
                <w:lang w:val="sk-SK"/>
              </w:rPr>
            </w:pPr>
            <w:r w:rsidRPr="00B142D2">
              <w:rPr>
                <w:lang w:val="sk-SK"/>
              </w:rPr>
              <w:t xml:space="preserve">Potvrdenie účasti: </w:t>
            </w:r>
            <w:sdt>
              <w:sdtPr>
                <w:rPr>
                  <w:lang w:val="sk-SK"/>
                </w:rPr>
                <w:alias w:val="Telefón"/>
                <w:tag w:val=""/>
                <w:id w:val="1766259117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B142D2">
                  <w:rPr>
                    <w:lang w:val="sk-SK"/>
                  </w:rPr>
                  <w:t>[Telefón]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F801EF" w:rsidRPr="00B142D2" w:rsidRDefault="00F801EF">
            <w:pPr>
              <w:rPr>
                <w:lang w:val="sk-SK"/>
              </w:rPr>
            </w:pPr>
          </w:p>
        </w:tc>
        <w:tc>
          <w:tcPr>
            <w:tcW w:w="3226" w:type="dxa"/>
            <w:vAlign w:val="center"/>
          </w:tcPr>
          <w:p w:rsidR="00F801EF" w:rsidRPr="00B142D2" w:rsidRDefault="00C163F9">
            <w:pPr>
              <w:pStyle w:val="Prjemca"/>
              <w:rPr>
                <w:lang w:val="sk-SK"/>
              </w:rPr>
            </w:pPr>
            <w:sdt>
              <w:sdtPr>
                <w:rPr>
                  <w:lang w:val="sk-SK"/>
                </w:rPr>
                <w:id w:val="1191340271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Pr="00B142D2">
                  <w:rPr>
                    <w:lang w:val="sk-SK"/>
                  </w:rPr>
                  <w:t>[Meno príjemcu]</w:t>
                </w:r>
                <w:r w:rsidRPr="00B142D2">
                  <w:rPr>
                    <w:lang w:val="sk-SK"/>
                  </w:rPr>
                  <w:br/>
                </w:r>
                <w:r w:rsidRPr="00B142D2">
                  <w:rPr>
                    <w:lang w:val="sk-SK"/>
                  </w:rPr>
                  <w:t>[Adresa]</w:t>
                </w:r>
                <w:r w:rsidRPr="00B142D2">
                  <w:rPr>
                    <w:lang w:val="sk-SK"/>
                  </w:rPr>
                  <w:br/>
                </w:r>
                <w:r w:rsidRPr="00B142D2">
                  <w:rPr>
                    <w:lang w:val="sk-SK"/>
                  </w:rPr>
                  <w:t>[Mesto, štát, PSČ]</w:t>
                </w:r>
              </w:sdtContent>
            </w:sdt>
          </w:p>
        </w:tc>
      </w:tr>
      <w:tr w:rsidR="00F801EF" w:rsidRPr="00B142D2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F801EF" w:rsidRPr="00B142D2" w:rsidRDefault="00F801EF">
            <w:pPr>
              <w:rPr>
                <w:lang w:val="sk-SK"/>
              </w:rPr>
            </w:pPr>
          </w:p>
        </w:tc>
        <w:tc>
          <w:tcPr>
            <w:tcW w:w="4090" w:type="dxa"/>
          </w:tcPr>
          <w:p w:rsidR="00F801EF" w:rsidRPr="00B142D2" w:rsidRDefault="00F801EF">
            <w:pPr>
              <w:rPr>
                <w:lang w:val="sk-SK"/>
              </w:rPr>
            </w:pPr>
          </w:p>
        </w:tc>
        <w:tc>
          <w:tcPr>
            <w:tcW w:w="634" w:type="dxa"/>
          </w:tcPr>
          <w:p w:rsidR="00F801EF" w:rsidRPr="00B142D2" w:rsidRDefault="00F801EF">
            <w:pPr>
              <w:rPr>
                <w:lang w:val="sk-SK"/>
              </w:rPr>
            </w:pPr>
          </w:p>
        </w:tc>
        <w:tc>
          <w:tcPr>
            <w:tcW w:w="3226" w:type="dxa"/>
          </w:tcPr>
          <w:p w:rsidR="00F801EF" w:rsidRPr="00B142D2" w:rsidRDefault="00F801EF">
            <w:pPr>
              <w:pStyle w:val="Prjemca"/>
              <w:rPr>
                <w:lang w:val="sk-SK"/>
              </w:rPr>
            </w:pPr>
          </w:p>
        </w:tc>
      </w:tr>
      <w:tr w:rsidR="00F801EF" w:rsidRPr="00B142D2">
        <w:trPr>
          <w:trHeight w:hRule="exact" w:val="720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F801EF" w:rsidRPr="00B142D2" w:rsidRDefault="00F801EF">
            <w:pPr>
              <w:rPr>
                <w:lang w:val="sk-SK"/>
              </w:rPr>
            </w:pPr>
          </w:p>
        </w:tc>
        <w:tc>
          <w:tcPr>
            <w:tcW w:w="4090" w:type="dxa"/>
          </w:tcPr>
          <w:p w:rsidR="00F801EF" w:rsidRPr="00B142D2" w:rsidRDefault="00F801EF">
            <w:pPr>
              <w:rPr>
                <w:lang w:val="sk-SK"/>
              </w:rPr>
            </w:pPr>
          </w:p>
        </w:tc>
        <w:tc>
          <w:tcPr>
            <w:tcW w:w="634" w:type="dxa"/>
          </w:tcPr>
          <w:p w:rsidR="00F801EF" w:rsidRPr="00B142D2" w:rsidRDefault="00F801EF">
            <w:pPr>
              <w:rPr>
                <w:lang w:val="sk-SK"/>
              </w:rPr>
            </w:pPr>
          </w:p>
        </w:tc>
        <w:tc>
          <w:tcPr>
            <w:tcW w:w="3226" w:type="dxa"/>
          </w:tcPr>
          <w:p w:rsidR="00F801EF" w:rsidRPr="00B142D2" w:rsidRDefault="00F801EF">
            <w:pPr>
              <w:rPr>
                <w:lang w:val="sk-SK"/>
              </w:rPr>
            </w:pPr>
          </w:p>
        </w:tc>
      </w:tr>
      <w:tr w:rsidR="00F801EF" w:rsidRPr="00B142D2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F801EF" w:rsidRPr="00B142D2" w:rsidRDefault="00F801EF">
            <w:pPr>
              <w:rPr>
                <w:lang w:val="sk-SK"/>
              </w:rPr>
            </w:pPr>
          </w:p>
        </w:tc>
        <w:tc>
          <w:tcPr>
            <w:tcW w:w="4090" w:type="dxa"/>
          </w:tcPr>
          <w:p w:rsidR="00F801EF" w:rsidRPr="00B142D2" w:rsidRDefault="00F801EF">
            <w:pPr>
              <w:rPr>
                <w:lang w:val="sk-SK"/>
              </w:rPr>
            </w:pPr>
          </w:p>
        </w:tc>
        <w:tc>
          <w:tcPr>
            <w:tcW w:w="634" w:type="dxa"/>
          </w:tcPr>
          <w:p w:rsidR="00F801EF" w:rsidRPr="00B142D2" w:rsidRDefault="00F801EF">
            <w:pPr>
              <w:rPr>
                <w:lang w:val="sk-SK"/>
              </w:rPr>
            </w:pPr>
          </w:p>
        </w:tc>
        <w:tc>
          <w:tcPr>
            <w:tcW w:w="3226" w:type="dxa"/>
          </w:tcPr>
          <w:p w:rsidR="00F801EF" w:rsidRPr="00B142D2" w:rsidRDefault="00F801EF">
            <w:pPr>
              <w:rPr>
                <w:lang w:val="sk-SK"/>
              </w:rPr>
            </w:pPr>
          </w:p>
        </w:tc>
      </w:tr>
      <w:tr w:rsidR="00F801EF" w:rsidRPr="00B142D2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F801EF" w:rsidRPr="00B142D2" w:rsidRDefault="00F801EF">
            <w:pPr>
              <w:rPr>
                <w:lang w:val="sk-SK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lang w:val="sk-SK"/>
              </w:rPr>
              <w:alias w:val="Vaše meno"/>
              <w:tag w:val=""/>
              <w:id w:val="-135687923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F801EF" w:rsidRPr="00B142D2" w:rsidRDefault="00C163F9">
                <w:pPr>
                  <w:pStyle w:val="Neno"/>
                  <w:rPr>
                    <w:lang w:val="sk-SK"/>
                  </w:rPr>
                </w:pPr>
                <w:r w:rsidRPr="00B142D2">
                  <w:rPr>
                    <w:lang w:val="sk-SK"/>
                  </w:rPr>
                  <w:t>[Vaše meno]</w:t>
                </w:r>
              </w:p>
            </w:sdtContent>
          </w:sdt>
          <w:sdt>
            <w:sdtPr>
              <w:rPr>
                <w:lang w:val="sk-SK"/>
              </w:rPr>
              <w:alias w:val="Adresa"/>
              <w:tag w:val=""/>
              <w:id w:val="1851756933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801EF" w:rsidRPr="00B142D2" w:rsidRDefault="00C163F9">
                <w:pPr>
                  <w:rPr>
                    <w:lang w:val="sk-SK"/>
                  </w:rPr>
                </w:pPr>
                <w:r w:rsidRPr="00B142D2">
                  <w:rPr>
                    <w:lang w:val="sk-SK"/>
                  </w:rPr>
                  <w:t>[Adresa]</w:t>
                </w:r>
                <w:r w:rsidRPr="00B142D2">
                  <w:rPr>
                    <w:lang w:val="sk-SK"/>
                  </w:rPr>
                  <w:br/>
                </w:r>
                <w:r w:rsidRPr="00B142D2">
                  <w:rPr>
                    <w:lang w:val="sk-SK"/>
                  </w:rPr>
                  <w:t>[Mesto, štát, PSČ]</w:t>
                </w:r>
              </w:p>
            </w:sdtContent>
          </w:sdt>
          <w:sdt>
            <w:sdtPr>
              <w:rPr>
                <w:lang w:val="sk-SK"/>
              </w:rPr>
              <w:alias w:val="Úvod"/>
              <w:tag w:val=""/>
              <w:id w:val="-136491612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F801EF" w:rsidRPr="00B142D2" w:rsidRDefault="00C163F9">
                <w:pPr>
                  <w:pStyle w:val="Zhlaviekarty"/>
                  <w:rPr>
                    <w:lang w:val="sk-SK"/>
                  </w:rPr>
                </w:pPr>
                <w:r w:rsidRPr="00B142D2">
                  <w:rPr>
                    <w:lang w:val="sk-SK"/>
                  </w:rPr>
                  <w:t>Príďte osláviť</w:t>
                </w:r>
              </w:p>
            </w:sdtContent>
          </w:sdt>
          <w:sdt>
            <w:sdtPr>
              <w:rPr>
                <w:lang w:val="sk-SK"/>
              </w:rPr>
              <w:alias w:val="Predmet"/>
              <w:tag w:val=""/>
              <w:id w:val="-270094132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F801EF" w:rsidRPr="00B142D2" w:rsidRDefault="00C163F9">
                <w:pPr>
                  <w:pStyle w:val="Podnadpis"/>
                  <w:rPr>
                    <w:lang w:val="sk-SK"/>
                  </w:rPr>
                </w:pPr>
                <w:r w:rsidRPr="00B142D2">
                  <w:rPr>
                    <w:lang w:val="sk-SK"/>
                  </w:rPr>
                  <w:t>Jakubove narodeniny</w:t>
                </w:r>
              </w:p>
            </w:sdtContent>
          </w:sdt>
          <w:p w:rsidR="00F801EF" w:rsidRPr="00B142D2" w:rsidRDefault="00C163F9">
            <w:pPr>
              <w:pStyle w:val="Dtum"/>
              <w:rPr>
                <w:lang w:val="sk-SK"/>
              </w:rPr>
            </w:pPr>
            <w:sdt>
              <w:sdtPr>
                <w:rPr>
                  <w:lang w:val="sk-SK"/>
                </w:rPr>
                <w:alias w:val="Dátum"/>
                <w:tag w:val=""/>
                <w:id w:val="-600796048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B142D2">
                  <w:rPr>
                    <w:lang w:val="sk-SK"/>
                  </w:rPr>
                  <w:t>[Dátum]</w:t>
                </w:r>
              </w:sdtContent>
            </w:sdt>
          </w:p>
          <w:sdt>
            <w:sdtPr>
              <w:rPr>
                <w:lang w:val="sk-SK"/>
              </w:rPr>
              <w:alias w:val="Poloha"/>
              <w:tag w:val=""/>
              <w:id w:val="-454869308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801EF" w:rsidRPr="00B142D2" w:rsidRDefault="00C163F9">
                <w:pPr>
                  <w:rPr>
                    <w:lang w:val="sk-SK"/>
                  </w:rPr>
                </w:pPr>
                <w:r w:rsidRPr="00B142D2">
                  <w:rPr>
                    <w:lang w:val="sk-SK"/>
                  </w:rPr>
                  <w:t>[Miesto konania]</w:t>
                </w:r>
                <w:r w:rsidRPr="00B142D2">
                  <w:rPr>
                    <w:lang w:val="sk-SK"/>
                  </w:rPr>
                  <w:br/>
                </w:r>
                <w:r w:rsidRPr="00B142D2">
                  <w:rPr>
                    <w:lang w:val="sk-SK"/>
                  </w:rPr>
                  <w:t>[Adresa]</w:t>
                </w:r>
              </w:p>
            </w:sdtContent>
          </w:sdt>
          <w:p w:rsidR="00F801EF" w:rsidRPr="00B142D2" w:rsidRDefault="00C163F9">
            <w:pPr>
              <w:pStyle w:val="Potvrdenieasti"/>
              <w:rPr>
                <w:lang w:val="sk-SK"/>
              </w:rPr>
            </w:pPr>
            <w:r w:rsidRPr="00B142D2">
              <w:rPr>
                <w:lang w:val="sk-SK"/>
              </w:rPr>
              <w:t xml:space="preserve">Potvrdenie účasti: </w:t>
            </w:r>
            <w:sdt>
              <w:sdtPr>
                <w:rPr>
                  <w:lang w:val="sk-SK"/>
                </w:rPr>
                <w:alias w:val="Telefón"/>
                <w:tag w:val=""/>
                <w:id w:val="1001315658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B142D2">
                  <w:rPr>
                    <w:lang w:val="sk-SK"/>
                  </w:rPr>
                  <w:t>[Telefón]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F801EF" w:rsidRPr="00B142D2" w:rsidRDefault="00F801EF">
            <w:pPr>
              <w:rPr>
                <w:lang w:val="sk-SK"/>
              </w:rPr>
            </w:pPr>
          </w:p>
        </w:tc>
        <w:tc>
          <w:tcPr>
            <w:tcW w:w="3226" w:type="dxa"/>
            <w:vAlign w:val="center"/>
          </w:tcPr>
          <w:p w:rsidR="00F801EF" w:rsidRPr="00B142D2" w:rsidRDefault="00C163F9">
            <w:pPr>
              <w:pStyle w:val="Prjemca"/>
              <w:rPr>
                <w:lang w:val="sk-SK"/>
              </w:rPr>
            </w:pPr>
            <w:sdt>
              <w:sdtPr>
                <w:rPr>
                  <w:lang w:val="sk-SK"/>
                </w:rPr>
                <w:id w:val="210689319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Pr="00B142D2">
                  <w:rPr>
                    <w:lang w:val="sk-SK"/>
                  </w:rPr>
                  <w:t>[Meno príjemcu]</w:t>
                </w:r>
                <w:r w:rsidRPr="00B142D2">
                  <w:rPr>
                    <w:lang w:val="sk-SK"/>
                  </w:rPr>
                  <w:br/>
                </w:r>
                <w:r w:rsidRPr="00B142D2">
                  <w:rPr>
                    <w:lang w:val="sk-SK"/>
                  </w:rPr>
                  <w:t>[Adresa]</w:t>
                </w:r>
                <w:r w:rsidRPr="00B142D2">
                  <w:rPr>
                    <w:lang w:val="sk-SK"/>
                  </w:rPr>
                  <w:br/>
                </w:r>
                <w:r w:rsidRPr="00B142D2">
                  <w:rPr>
                    <w:lang w:val="sk-SK"/>
                  </w:rPr>
                  <w:t>[Mesto, štát, PSČ]</w:t>
                </w:r>
              </w:sdtContent>
            </w:sdt>
          </w:p>
        </w:tc>
      </w:tr>
      <w:tr w:rsidR="00F801EF" w:rsidRPr="00B142D2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F801EF" w:rsidRPr="00B142D2" w:rsidRDefault="00F801EF">
            <w:pPr>
              <w:rPr>
                <w:lang w:val="sk-SK"/>
              </w:rPr>
            </w:pPr>
          </w:p>
        </w:tc>
        <w:tc>
          <w:tcPr>
            <w:tcW w:w="4090" w:type="dxa"/>
          </w:tcPr>
          <w:p w:rsidR="00F801EF" w:rsidRPr="00B142D2" w:rsidRDefault="00F801EF">
            <w:pPr>
              <w:rPr>
                <w:lang w:val="sk-SK"/>
              </w:rPr>
            </w:pPr>
          </w:p>
        </w:tc>
        <w:tc>
          <w:tcPr>
            <w:tcW w:w="634" w:type="dxa"/>
          </w:tcPr>
          <w:p w:rsidR="00F801EF" w:rsidRPr="00B142D2" w:rsidRDefault="00F801EF">
            <w:pPr>
              <w:rPr>
                <w:lang w:val="sk-SK"/>
              </w:rPr>
            </w:pPr>
          </w:p>
        </w:tc>
        <w:tc>
          <w:tcPr>
            <w:tcW w:w="3226" w:type="dxa"/>
          </w:tcPr>
          <w:p w:rsidR="00F801EF" w:rsidRPr="00B142D2" w:rsidRDefault="00F801EF">
            <w:pPr>
              <w:rPr>
                <w:lang w:val="sk-SK"/>
              </w:rPr>
            </w:pPr>
          </w:p>
        </w:tc>
      </w:tr>
    </w:tbl>
    <w:p w:rsidR="00F801EF" w:rsidRPr="00B142D2" w:rsidRDefault="00C163F9">
      <w:pPr>
        <w:rPr>
          <w:lang w:val="sk-SK"/>
        </w:rPr>
      </w:pPr>
      <w:r w:rsidRPr="00B142D2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BA3D385" wp14:editId="16F676E1">
                <wp:simplePos x="0" y="0"/>
                <wp:positionH relativeFrom="page">
                  <wp:posOffset>0</wp:posOffset>
                </wp:positionH>
                <wp:positionV relativeFrom="page">
                  <wp:posOffset>-10633</wp:posOffset>
                </wp:positionV>
                <wp:extent cx="7560000" cy="10692000"/>
                <wp:effectExtent l="0" t="0" r="22225" b="33655"/>
                <wp:wrapNone/>
                <wp:docPr id="107" name="Bodkované vodiace čiary na vystrihnutie" descr="Vodiace čiary na vystrihnuti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0" y="-10633"/>
                          <a:chExt cx="7560000" cy="10692000"/>
                        </a:xfrm>
                      </wpg:grpSpPr>
                      <wpg:grpSp>
                        <wpg:cNvPr id="108" name="Skupina 108"/>
                        <wpg:cNvGrpSpPr/>
                        <wpg:grpSpPr>
                          <a:xfrm>
                            <a:off x="0" y="1152525"/>
                            <a:ext cx="7560000" cy="7772400"/>
                            <a:chOff x="0" y="0"/>
                            <a:chExt cx="7560000" cy="7772400"/>
                          </a:xfrm>
                        </wpg:grpSpPr>
                        <wps:wsp>
                          <wps:cNvPr id="109" name="Rovná spojnica 109"/>
                          <wps:cNvCnPr/>
                          <wps:spPr>
                            <a:xfrm>
                              <a:off x="0" y="36576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Rovná spojnica 110"/>
                          <wps:cNvCnPr/>
                          <wps:spPr>
                            <a:xfrm>
                              <a:off x="0" y="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Rovná spojnica 111"/>
                          <wps:cNvCnPr/>
                          <wps:spPr>
                            <a:xfrm>
                              <a:off x="0" y="77724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Rovná spojnica 112"/>
                          <wps:cNvCnPr/>
                          <wps:spPr>
                            <a:xfrm>
                              <a:off x="0" y="41148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3" name="Skupina 113"/>
                        <wpg:cNvGrpSpPr/>
                        <wpg:grpSpPr>
                          <a:xfrm>
                            <a:off x="1033145" y="-10633"/>
                            <a:ext cx="5487035" cy="10692000"/>
                            <a:chOff x="-100330" y="-10633"/>
                            <a:chExt cx="5487035" cy="10692000"/>
                          </a:xfrm>
                        </wpg:grpSpPr>
                        <wps:wsp>
                          <wps:cNvPr id="114" name="Rovná spojnica 114"/>
                          <wps:cNvCnPr/>
                          <wps:spPr>
                            <a:xfrm>
                              <a:off x="-100330" y="-10633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Rovná spojnica 115"/>
                          <wps:cNvCnPr/>
                          <wps:spPr>
                            <a:xfrm>
                              <a:off x="5386705" y="-10633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C1573" id="Bodkované vodiace čiary na vystrihnutie" o:spid="_x0000_s1026" alt="Vodiace čiary na vystrihnutie" style="position:absolute;margin-left:0;margin-top:-.85pt;width:595.3pt;height:841.9pt;z-index:-251655168;mso-position-horizontal-relative:page;mso-position-vertical-relative:page" coordorigin=",-106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">
                <v:group id="Skupina 108" o:spid="_x0000_s1027" style="position:absolute;top:11525;width:75600;height:77724" coordsize="75600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Rovná spojnica 109" o:spid="_x0000_s1028" style="position:absolute;visibility:visible;mso-wrap-style:square" from="0,36576" to="75600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I58QAAADcAAAADwAAAGRycy9kb3ducmV2LnhtbERPTWsCMRC9F/wPYYReiiYttOhqFC0t&#10;9GKxu3rwNm7GzeJmsmxS3f57Uyj0No/3OfNl7xpxoS7UnjU8jhUI4tKbmisNu+J9NAERIrLBxjNp&#10;+KEAy8Xgbo6Z8Vf+okseK5FCOGSowcbYZlKG0pLDMPYtceJOvnMYE+wqaTq8pnDXyCelXqTDmlOD&#10;xZZeLZXn/Ntp2OMzl8f15/atODzkh42yk0Jare+H/WoGIlIf/8V/7g+T5qsp/D6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ojnxAAAANwAAAAPAAAAAAAAAAAA&#10;AAAAAKECAABkcnMvZG93bnJldi54bWxQSwUGAAAAAAQABAD5AAAAkgMAAAAA&#10;" strokecolor="#bfbfbf [2412]" strokeweight=".5pt">
                    <v:stroke dashstyle="dash"/>
                  </v:line>
                  <v:line id="Rovná spojnica 110" o:spid="_x0000_s1029" style="position:absolute;visibility:visible;mso-wrap-style:square" from="0,0" to="75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W3p8YAAADcAAAADwAAAGRycy9kb3ducmV2LnhtbESPQWvCQBCF74L/YRmhF6kbCy2SukoV&#10;BS+VNmkP3qbZaTY0Oxuyq6b/vnMQepvhvXnvm+V68K26UB+bwAbmswwUcRVsw7WBj3J/vwAVE7LF&#10;NjAZ+KUI69V4tMTchiu/06VItZIQjjkacCl1udaxcuQxzkJHLNp36D0mWfta2x6vEu5b/ZBlT9pj&#10;w9LgsKOto+qnOHsDn/jI1dfm+LYrT9Pi9Jq5RamdMXeT4eUZVKIh/Ztv1w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1t6fGAAAA3AAAAA8AAAAAAAAA&#10;AAAAAAAAoQIAAGRycy9kb3ducmV2LnhtbFBLBQYAAAAABAAEAPkAAACUAwAAAAA=&#10;" strokecolor="#bfbfbf [2412]" strokeweight=".5pt">
                    <v:stroke dashstyle="dash"/>
                  </v:line>
                  <v:line id="Rovná spojnica 111" o:spid="_x0000_s1030" style="position:absolute;visibility:visible;mso-wrap-style:square" from="0,77724" to="7560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SPMMAAADcAAAADwAAAGRycy9kb3ducmV2LnhtbERPTWvCQBC9F/oflhG8FN1EsEh0FSsK&#10;XixtUg/exuw0G5qdDdlV47/vFgre5vE+Z7HqbSOu1PnasYJ0nIAgLp2uuVLwVexGMxA+IGtsHJOC&#10;O3lYLZ+fFphpd+NPuuahEjGEfYYKTAhtJqUvDVn0Y9cSR+7bdRZDhF0ldYe3GG4bOUmSV2mx5thg&#10;sKWNofInv1gFR5xyeX57/9gWp5f8dEjMrJBGqeGgX89BBOrDQ/zv3us4P03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5EjzDAAAA3AAAAA8AAAAAAAAAAAAA&#10;AAAAoQIAAGRycy9kb3ducmV2LnhtbFBLBQYAAAAABAAEAPkAAACRAwAAAAA=&#10;" strokecolor="#bfbfbf [2412]" strokeweight=".5pt">
                    <v:stroke dashstyle="dash"/>
                  </v:line>
                  <v:line id="Rovná spojnica 112" o:spid="_x0000_s1031" style="position:absolute;visibility:visible;mso-wrap-style:square" from="0,41148" to="75600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MS8QAAADcAAAADwAAAGRycy9kb3ducmV2LnhtbERPTWvCQBC9C/0PyxR6kWajYJHoRmxp&#10;oZdKTerB25gds8HsbMhuNf57t1DwNo/3OcvVYFtxpt43jhVMkhQEceV0w7WCn/LjeQ7CB2SNrWNS&#10;cCUPq/xhtMRMuwtv6VyEWsQQ9hkqMCF0mZS+MmTRJ64jjtzR9RZDhH0tdY+XGG5bOU3TF2mx4dhg&#10;sKM3Q9Wp+LUKdjjj6vC6+X4v9+Ni/5WaeSmNUk+Pw3oBItAQ7uJ/96eO8ydT+HsmXi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4xLxAAAANwAAAAPAAAAAAAAAAAA&#10;AAAAAKECAABkcnMvZG93bnJldi54bWxQSwUGAAAAAAQABAD5AAAAkgMAAAAA&#10;" strokecolor="#bfbfbf [2412]" strokeweight=".5pt">
                    <v:stroke dashstyle="dash"/>
                  </v:line>
                </v:group>
                <v:group id="Skupina 113" o:spid="_x0000_s1032" style="position:absolute;left:10331;top:-106;width:54870;height:106919" coordorigin="-1003,-106" coordsize="54870,106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line id="Rovná spojnica 114" o:spid="_x0000_s1033" style="position:absolute;visibility:visible;mso-wrap-style:square" from="-1003,-106" to="-1003,106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xpMMAAADcAAAADwAAAGRycy9kb3ducmV2LnhtbERPTWvCQBC9F/wPyxR6kbqx2CLRVVQU&#10;vCht0h68jdlpNpidDdlV4793C0Jv83ifM513thYXan3lWMFwkIAgLpyuuFTwnW9exyB8QNZYOyYF&#10;N/Iwn/Wepphqd+UvumShFDGEfYoKTAhNKqUvDFn0A9cQR+7XtRZDhG0pdYvXGG5r+ZYkH9JixbHB&#10;YEMrQ8UpO1sFP/jOxXG5/1znh3522CVmnEuj1Mtzt5iACNSFf/HDvdVx/nAEf8/EC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saTDAAAA3AAAAA8AAAAAAAAAAAAA&#10;AAAAoQIAAGRycy9kb3ducmV2LnhtbFBLBQYAAAAABAAEAPkAAACRAwAAAAA=&#10;" strokecolor="#bfbfbf [2412]" strokeweight=".5pt">
                    <v:stroke dashstyle="dash"/>
                  </v:line>
                  <v:line id="Rovná spojnica 115" o:spid="_x0000_s1034" style="position:absolute;visibility:visible;mso-wrap-style:square" from="53867,-106" to="53867,106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UP8QAAADcAAAADwAAAGRycy9kb3ducmV2LnhtbERPTWvCQBC9F/oflin0UpqNBUWiG7Gl&#10;hV4smtSDtzE7ZoPZ2ZDdavz3XUHwNo/3OfPFYFtxot43jhWMkhQEceV0w7WC3/LrdQrCB2SNrWNS&#10;cCEPi/zxYY6Zdmfe0KkItYgh7DNUYELoMil9ZciiT1xHHLmD6y2GCPta6h7PMdy28i1NJ9Jiw7HB&#10;YEcfhqpj8WcVbHHM1f79Z/1Z7l6K3So101IapZ6fhuUMRKAh3MU397eO80djuD4TL5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hQ/xAAAANwAAAAPAAAAAAAAAAAA&#10;AAAAAKECAABkcnMvZG93bnJldi54bWxQSwUGAAAAAAQABAD5AAAAkgMAAAAA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sectPr w:rsidR="00F801EF" w:rsidRPr="00B142D2" w:rsidSect="00B142D2">
      <w:pgSz w:w="11907" w:h="16839" w:code="9"/>
      <w:pgMar w:top="1800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F9" w:rsidRDefault="00C163F9">
      <w:pPr>
        <w:spacing w:after="0" w:line="240" w:lineRule="auto"/>
      </w:pPr>
      <w:r>
        <w:separator/>
      </w:r>
    </w:p>
  </w:endnote>
  <w:endnote w:type="continuationSeparator" w:id="0">
    <w:p w:rsidR="00C163F9" w:rsidRDefault="00C1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F9" w:rsidRDefault="00C163F9">
      <w:pPr>
        <w:spacing w:after="0" w:line="240" w:lineRule="auto"/>
      </w:pPr>
      <w:r>
        <w:separator/>
      </w:r>
    </w:p>
  </w:footnote>
  <w:footnote w:type="continuationSeparator" w:id="0">
    <w:p w:rsidR="00C163F9" w:rsidRDefault="00C1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EF"/>
    <w:rsid w:val="0003231E"/>
    <w:rsid w:val="000F0982"/>
    <w:rsid w:val="00B142D2"/>
    <w:rsid w:val="00B72B47"/>
    <w:rsid w:val="00C163F9"/>
    <w:rsid w:val="00C70000"/>
    <w:rsid w:val="00F8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18"/>
        <w:lang w:val="en-US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99"/>
    <w:qFormat/>
    <w:pPr>
      <w:spacing w:after="0" w:line="240" w:lineRule="auto"/>
      <w:jc w:val="center"/>
    </w:p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customStyle="1" w:styleId="Nadpis">
    <w:name w:val="Nadpis"/>
    <w:basedOn w:val="Normlny"/>
    <w:next w:val="Normlny"/>
    <w:link w:val="Znaknzvu"/>
    <w:uiPriority w:val="1"/>
    <w:qFormat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character" w:customStyle="1" w:styleId="Znaknzvu">
    <w:name w:val="Znak názvu"/>
    <w:basedOn w:val="Predvolenpsmoodseku"/>
    <w:link w:val="Nadpis"/>
    <w:uiPriority w:val="1"/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customStyle="1" w:styleId="hlavika">
    <w:name w:val="hlavička"/>
    <w:basedOn w:val="Normlny"/>
    <w:link w:val="Znakhlaviky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</w:style>
  <w:style w:type="paragraph" w:customStyle="1" w:styleId="pta">
    <w:name w:val="päta"/>
    <w:basedOn w:val="Normlny"/>
    <w:link w:val="Znakpty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pty">
    <w:name w:val="Znak päty"/>
    <w:basedOn w:val="Predvolenpsmoodseku"/>
    <w:link w:val="pta"/>
    <w:uiPriority w:val="99"/>
  </w:style>
  <w:style w:type="paragraph" w:customStyle="1" w:styleId="Zhlaviekarty">
    <w:name w:val="Záhlavie karty"/>
    <w:basedOn w:val="Normlny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Neno">
    <w:name w:val="Neno"/>
    <w:basedOn w:val="Normlny"/>
    <w:uiPriority w:val="2"/>
    <w:qFormat/>
    <w:pPr>
      <w:spacing w:before="140" w:after="0"/>
    </w:pPr>
    <w:rPr>
      <w:color w:val="0D0D0D" w:themeColor="text1" w:themeTint="F2"/>
    </w:rPr>
  </w:style>
  <w:style w:type="paragraph" w:customStyle="1" w:styleId="Podnadpis">
    <w:name w:val="Podnadpis"/>
    <w:basedOn w:val="Normlny"/>
    <w:next w:val="Normlny"/>
    <w:link w:val="Znakpodnadpisu"/>
    <w:uiPriority w:val="3"/>
    <w:qFormat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A88E" w:themeColor="accent1"/>
      <w:sz w:val="58"/>
    </w:rPr>
  </w:style>
  <w:style w:type="character" w:customStyle="1" w:styleId="Znakpodnadpisu">
    <w:name w:val="Znak podnadpisu"/>
    <w:basedOn w:val="Predvolenpsmoodseku"/>
    <w:link w:val="Podnadpis"/>
    <w:uiPriority w:val="3"/>
    <w:rPr>
      <w:rFonts w:asciiTheme="majorHAnsi" w:eastAsiaTheme="majorEastAsia" w:hAnsiTheme="majorHAnsi" w:cstheme="majorBidi"/>
      <w:color w:val="00A88E" w:themeColor="accent1"/>
      <w:sz w:val="58"/>
    </w:rPr>
  </w:style>
  <w:style w:type="paragraph" w:styleId="Dtum">
    <w:name w:val="Date"/>
    <w:basedOn w:val="Normlny"/>
    <w:next w:val="Normlny"/>
    <w:link w:val="DtumChar"/>
    <w:uiPriority w:val="4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DtumChar">
    <w:name w:val="Dátum Char"/>
    <w:basedOn w:val="Predvolenpsmoodseku"/>
    <w:link w:val="Dtum"/>
    <w:uiPriority w:val="4"/>
    <w:rPr>
      <w:color w:val="0D0D0D" w:themeColor="text1" w:themeTint="F2"/>
      <w:sz w:val="28"/>
    </w:rPr>
  </w:style>
  <w:style w:type="paragraph" w:customStyle="1" w:styleId="Potvrdenieasti">
    <w:name w:val="Potvrdenie účasti"/>
    <w:basedOn w:val="Normlny"/>
    <w:uiPriority w:val="5"/>
    <w:qFormat/>
    <w:pPr>
      <w:spacing w:after="120" w:line="240" w:lineRule="auto"/>
    </w:pPr>
    <w:rPr>
      <w:color w:val="0D0D0D" w:themeColor="text1" w:themeTint="F2"/>
    </w:rPr>
  </w:style>
  <w:style w:type="paragraph" w:customStyle="1" w:styleId="Prjemca">
    <w:name w:val="Príjemca"/>
    <w:basedOn w:val="Normlny"/>
    <w:uiPriority w:val="1"/>
    <w:qFormat/>
    <w:pPr>
      <w:spacing w:before="800"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F3A7C742C344D287EC3850235008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DBEE2A-FBE1-41CC-BF4C-6D1B45EB4832}"/>
      </w:docPartPr>
      <w:docPartBody>
        <w:p w:rsidR="00A14E04" w:rsidRDefault="0052498F">
          <w:r>
            <w:rPr>
              <w:lang w:val="sk-SK"/>
            </w:rPr>
            <w:t>Pozývame Vás na narodeninovú oslavu</w:t>
          </w:r>
        </w:p>
      </w:docPartBody>
    </w:docPart>
    <w:docPart>
      <w:docPartPr>
        <w:name w:val="854E00DF8BEA4FCB8DBE217DB2ED7C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CE83D3-C800-431B-A9B1-E53FB0AF5020}"/>
      </w:docPartPr>
      <w:docPartBody>
        <w:p w:rsidR="00A14E04" w:rsidRDefault="0052498F">
          <w:r>
            <w:rPr>
              <w:lang w:val="sk-SK"/>
            </w:rPr>
            <w:t>[Vaše meno]</w:t>
          </w:r>
        </w:p>
      </w:docPartBody>
    </w:docPart>
    <w:docPart>
      <w:docPartPr>
        <w:name w:val="C4021DCAAF214556913BCCCDF6F6BA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0A9D0-5F42-4688-AE98-5428EE20FC4F}"/>
      </w:docPartPr>
      <w:docPartBody>
        <w:p w:rsidR="00A14E04" w:rsidRDefault="0052498F">
          <w:r>
            <w:rPr>
              <w:lang w:val="sk-SK"/>
            </w:rPr>
            <w:t>[Adresa]</w:t>
          </w:r>
          <w:r>
            <w:br/>
          </w:r>
          <w:r>
            <w:rPr>
              <w:lang w:val="sk-SK"/>
            </w:rPr>
            <w:t>[Mesto, štát, PSČ]</w:t>
          </w:r>
        </w:p>
      </w:docPartBody>
    </w:docPart>
    <w:docPart>
      <w:docPartPr>
        <w:name w:val="6B6022153F844014B5363C31B47A8F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DB0FAE-DC82-4C8B-BC7E-664FF8EB2A54}"/>
      </w:docPartPr>
      <w:docPartBody>
        <w:p w:rsidR="00A14E04" w:rsidRDefault="0052498F">
          <w:r>
            <w:rPr>
              <w:lang w:val="sk-SK"/>
            </w:rPr>
            <w:t>Príďte osláviť</w:t>
          </w:r>
        </w:p>
      </w:docPartBody>
    </w:docPart>
    <w:docPart>
      <w:docPartPr>
        <w:name w:val="FECD89CFE5F64CC987DF6264AD8C52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B98219-BC1E-40F4-8BCB-D7781FAE3FCD}"/>
      </w:docPartPr>
      <w:docPartBody>
        <w:p w:rsidR="00A14E04" w:rsidRDefault="0052498F">
          <w:r>
            <w:rPr>
              <w:lang w:val="sk-SK"/>
            </w:rPr>
            <w:t>Jakubove narodeniny</w:t>
          </w:r>
        </w:p>
      </w:docPartBody>
    </w:docPart>
    <w:docPart>
      <w:docPartPr>
        <w:name w:val="5CA24494ECF74AB6B633F9A678C05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E39CFB-8438-4571-99DD-23B3DE495F08}"/>
      </w:docPartPr>
      <w:docPartBody>
        <w:p w:rsidR="00A14E04" w:rsidRDefault="0052498F">
          <w:r>
            <w:rPr>
              <w:lang w:val="sk-SK"/>
            </w:rPr>
            <w:t>[Dátum]</w:t>
          </w:r>
        </w:p>
      </w:docPartBody>
    </w:docPart>
    <w:docPart>
      <w:docPartPr>
        <w:name w:val="133F5299F65948BD9621D5C6139803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467371-E352-456D-AEC3-CA6F7EE0FEB7}"/>
      </w:docPartPr>
      <w:docPartBody>
        <w:p w:rsidR="00A14E04" w:rsidRDefault="0052498F">
          <w:r>
            <w:rPr>
              <w:lang w:val="sk-SK"/>
            </w:rPr>
            <w:t>[Miesto konania]</w:t>
          </w:r>
          <w:r>
            <w:br/>
          </w:r>
          <w:r>
            <w:rPr>
              <w:lang w:val="sk-SK"/>
            </w:rPr>
            <w:t>[Adresa]</w:t>
          </w:r>
        </w:p>
      </w:docPartBody>
    </w:docPart>
    <w:docPart>
      <w:docPartPr>
        <w:name w:val="BD7898A25D764FBFAB6AE2E9AC8E4A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B6A0EB-CF36-49A2-BE46-340F344A746B}"/>
      </w:docPartPr>
      <w:docPartBody>
        <w:p w:rsidR="00A14E04" w:rsidRDefault="0052498F">
          <w:r>
            <w:rPr>
              <w:lang w:val="sk-SK"/>
            </w:rPr>
            <w:t>[Telefón]</w:t>
          </w:r>
        </w:p>
      </w:docPartBody>
    </w:docPart>
    <w:docPart>
      <w:docPartPr>
        <w:name w:val="850530A5B5D847D9A33850899F77E2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C169D5-C49F-4CB4-83B2-20700E05A84C}"/>
      </w:docPartPr>
      <w:docPartBody>
        <w:p w:rsidR="00A14E04" w:rsidRDefault="0052498F">
          <w:r>
            <w:rPr>
              <w:lang w:val="sk-SK"/>
            </w:rPr>
            <w:t>[Meno príjemcu]</w:t>
          </w:r>
          <w:r>
            <w:br/>
          </w:r>
          <w:r>
            <w:rPr>
              <w:lang w:val="sk-SK"/>
            </w:rPr>
            <w:t>[Adresa]</w:t>
          </w:r>
          <w:r>
            <w:br/>
          </w:r>
          <w:r>
            <w:rPr>
              <w:lang w:val="sk-SK"/>
            </w:rPr>
            <w:t>[Mesto, štát, PSČ]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04"/>
    <w:rsid w:val="0052498F"/>
    <w:rsid w:val="00A1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">
    <w:name w:val="hlavička"/>
    <w:basedOn w:val="Normlny"/>
    <w:link w:val="Znakhlaviky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Znakhlaviky">
    <w:name w:val="Znak hlavičky"/>
    <w:basedOn w:val="Predvolenpsmoodseku"/>
    <w:link w:val="hlavika"/>
    <w:uiPriority w:val="99"/>
    <w:rPr>
      <w:color w:val="595959" w:themeColor="text1" w:themeTint="A6"/>
      <w:sz w:val="18"/>
    </w:r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13e46e7-f94b-46b2-94f9-4ba6b7e1b128" xsi:nil="true"/>
    <AssetExpire xmlns="d13e46e7-f94b-46b2-94f9-4ba6b7e1b128">2029-01-01T08:00:00+00:00</AssetExpire>
    <CampaignTagsTaxHTField0 xmlns="d13e46e7-f94b-46b2-94f9-4ba6b7e1b128">
      <Terms xmlns="http://schemas.microsoft.com/office/infopath/2007/PartnerControls"/>
    </CampaignTagsTaxHTField0>
    <IntlLangReviewDate xmlns="d13e46e7-f94b-46b2-94f9-4ba6b7e1b128" xsi:nil="true"/>
    <TPFriendlyName xmlns="d13e46e7-f94b-46b2-94f9-4ba6b7e1b128" xsi:nil="true"/>
    <IntlLangReview xmlns="d13e46e7-f94b-46b2-94f9-4ba6b7e1b128">false</IntlLangReview>
    <LocLastLocAttemptVersionLookup xmlns="d13e46e7-f94b-46b2-94f9-4ba6b7e1b128">844700</LocLastLocAttemptVersionLookup>
    <PolicheckWords xmlns="d13e46e7-f94b-46b2-94f9-4ba6b7e1b128" xsi:nil="true"/>
    <SubmitterId xmlns="d13e46e7-f94b-46b2-94f9-4ba6b7e1b128" xsi:nil="true"/>
    <AcquiredFrom xmlns="d13e46e7-f94b-46b2-94f9-4ba6b7e1b128">Internal MS</AcquiredFrom>
    <EditorialStatus xmlns="d13e46e7-f94b-46b2-94f9-4ba6b7e1b128">Dokončené</EditorialStatus>
    <Markets xmlns="d13e46e7-f94b-46b2-94f9-4ba6b7e1b128"/>
    <OriginAsset xmlns="d13e46e7-f94b-46b2-94f9-4ba6b7e1b128" xsi:nil="true"/>
    <AssetStart xmlns="d13e46e7-f94b-46b2-94f9-4ba6b7e1b128">2012-06-27T21:44:00+00:00</AssetStart>
    <FriendlyTitle xmlns="d13e46e7-f94b-46b2-94f9-4ba6b7e1b128" xsi:nil="true"/>
    <MarketSpecific xmlns="d13e46e7-f94b-46b2-94f9-4ba6b7e1b128">false</MarketSpecific>
    <TPNamespace xmlns="d13e46e7-f94b-46b2-94f9-4ba6b7e1b128" xsi:nil="true"/>
    <PublishStatusLookup xmlns="d13e46e7-f94b-46b2-94f9-4ba6b7e1b128">
      <Value>237648</Value>
    </PublishStatusLookup>
    <APAuthor xmlns="d13e46e7-f94b-46b2-94f9-4ba6b7e1b128">
      <UserInfo>
        <DisplayName>MIDDLEEAST\v-keerth</DisplayName>
        <AccountId>2799</AccountId>
        <AccountType/>
      </UserInfo>
    </APAuthor>
    <TPCommandLine xmlns="d13e46e7-f94b-46b2-94f9-4ba6b7e1b128" xsi:nil="true"/>
    <IntlLangReviewer xmlns="d13e46e7-f94b-46b2-94f9-4ba6b7e1b128" xsi:nil="true"/>
    <OpenTemplate xmlns="d13e46e7-f94b-46b2-94f9-4ba6b7e1b128">true</OpenTemplate>
    <CSXSubmissionDate xmlns="d13e46e7-f94b-46b2-94f9-4ba6b7e1b128" xsi:nil="true"/>
    <TaxCatchAll xmlns="d13e46e7-f94b-46b2-94f9-4ba6b7e1b128"/>
    <Manager xmlns="d13e46e7-f94b-46b2-94f9-4ba6b7e1b128" xsi:nil="true"/>
    <NumericId xmlns="d13e46e7-f94b-46b2-94f9-4ba6b7e1b128" xsi:nil="true"/>
    <ParentAssetId xmlns="d13e46e7-f94b-46b2-94f9-4ba6b7e1b128" xsi:nil="true"/>
    <OriginalSourceMarket xmlns="d13e46e7-f94b-46b2-94f9-4ba6b7e1b128">english</OriginalSourceMarket>
    <ApprovalStatus xmlns="d13e46e7-f94b-46b2-94f9-4ba6b7e1b128">Rozpracované</ApprovalStatus>
    <TPComponent xmlns="d13e46e7-f94b-46b2-94f9-4ba6b7e1b128" xsi:nil="true"/>
    <EditorialTags xmlns="d13e46e7-f94b-46b2-94f9-4ba6b7e1b128" xsi:nil="true"/>
    <TPExecutable xmlns="d13e46e7-f94b-46b2-94f9-4ba6b7e1b128" xsi:nil="true"/>
    <TPLaunchHelpLink xmlns="d13e46e7-f94b-46b2-94f9-4ba6b7e1b128" xsi:nil="true"/>
    <LocComments xmlns="d13e46e7-f94b-46b2-94f9-4ba6b7e1b128" xsi:nil="true"/>
    <LocRecommendedHandoff xmlns="d13e46e7-f94b-46b2-94f9-4ba6b7e1b128" xsi:nil="true"/>
    <SourceTitle xmlns="d13e46e7-f94b-46b2-94f9-4ba6b7e1b128" xsi:nil="true"/>
    <CSXUpdate xmlns="d13e46e7-f94b-46b2-94f9-4ba6b7e1b128">false</CSXUpdate>
    <IntlLocPriority xmlns="d13e46e7-f94b-46b2-94f9-4ba6b7e1b128" xsi:nil="true"/>
    <UAProjectedTotalWords xmlns="d13e46e7-f94b-46b2-94f9-4ba6b7e1b128" xsi:nil="true"/>
    <AssetType xmlns="d13e46e7-f94b-46b2-94f9-4ba6b7e1b128">TP</AssetType>
    <MachineTranslated xmlns="d13e46e7-f94b-46b2-94f9-4ba6b7e1b128">false</MachineTranslated>
    <OutputCachingOn xmlns="d13e46e7-f94b-46b2-94f9-4ba6b7e1b128">false</OutputCachingOn>
    <TemplateStatus xmlns="d13e46e7-f94b-46b2-94f9-4ba6b7e1b128">Dokončené</TemplateStatus>
    <IsSearchable xmlns="d13e46e7-f94b-46b2-94f9-4ba6b7e1b128">true</IsSearchable>
    <ContentItem xmlns="d13e46e7-f94b-46b2-94f9-4ba6b7e1b128" xsi:nil="true"/>
    <HandoffToMSDN xmlns="d13e46e7-f94b-46b2-94f9-4ba6b7e1b128" xsi:nil="true"/>
    <ShowIn xmlns="d13e46e7-f94b-46b2-94f9-4ba6b7e1b128">Zobraziť všade</ShowIn>
    <ThumbnailAssetId xmlns="d13e46e7-f94b-46b2-94f9-4ba6b7e1b128" xsi:nil="true"/>
    <UALocComments xmlns="d13e46e7-f94b-46b2-94f9-4ba6b7e1b128" xsi:nil="true"/>
    <UALocRecommendation xmlns="d13e46e7-f94b-46b2-94f9-4ba6b7e1b128">Lokalizovať</UALocRecommendation>
    <LastModifiedDateTime xmlns="d13e46e7-f94b-46b2-94f9-4ba6b7e1b128" xsi:nil="true"/>
    <LegacyData xmlns="d13e46e7-f94b-46b2-94f9-4ba6b7e1b128" xsi:nil="true"/>
    <LocManualTestRequired xmlns="d13e46e7-f94b-46b2-94f9-4ba6b7e1b128">false</LocManualTestRequired>
    <LocMarketGroupTiers2 xmlns="d13e46e7-f94b-46b2-94f9-4ba6b7e1b128" xsi:nil="true"/>
    <ClipArtFilename xmlns="d13e46e7-f94b-46b2-94f9-4ba6b7e1b128" xsi:nil="true"/>
    <TPApplication xmlns="d13e46e7-f94b-46b2-94f9-4ba6b7e1b128" xsi:nil="true"/>
    <CSXHash xmlns="d13e46e7-f94b-46b2-94f9-4ba6b7e1b128" xsi:nil="true"/>
    <DirectSourceMarket xmlns="d13e46e7-f94b-46b2-94f9-4ba6b7e1b128">english</DirectSourceMarket>
    <PrimaryImageGen xmlns="d13e46e7-f94b-46b2-94f9-4ba6b7e1b128">true</PrimaryImageGen>
    <PlannedPubDate xmlns="d13e46e7-f94b-46b2-94f9-4ba6b7e1b128" xsi:nil="true"/>
    <CSXSubmissionMarket xmlns="d13e46e7-f94b-46b2-94f9-4ba6b7e1b128" xsi:nil="true"/>
    <Downloads xmlns="d13e46e7-f94b-46b2-94f9-4ba6b7e1b128">0</Downloads>
    <ArtSampleDocs xmlns="d13e46e7-f94b-46b2-94f9-4ba6b7e1b128" xsi:nil="true"/>
    <TrustLevel xmlns="d13e46e7-f94b-46b2-94f9-4ba6b7e1b128">1 Obsah spravovaný spoločnosťou Microsoft</TrustLevel>
    <BlockPublish xmlns="d13e46e7-f94b-46b2-94f9-4ba6b7e1b128">false</BlockPublish>
    <TPLaunchHelpLinkType xmlns="d13e46e7-f94b-46b2-94f9-4ba6b7e1b128">Šablóna</TPLaunchHelpLinkType>
    <LocalizationTagsTaxHTField0 xmlns="d13e46e7-f94b-46b2-94f9-4ba6b7e1b128">
      <Terms xmlns="http://schemas.microsoft.com/office/infopath/2007/PartnerControls"/>
    </LocalizationTagsTaxHTField0>
    <BusinessGroup xmlns="d13e46e7-f94b-46b2-94f9-4ba6b7e1b128" xsi:nil="true"/>
    <Providers xmlns="d13e46e7-f94b-46b2-94f9-4ba6b7e1b128" xsi:nil="true"/>
    <TemplateTemplateType xmlns="d13e46e7-f94b-46b2-94f9-4ba6b7e1b128">Word Document Template</TemplateTemplateType>
    <TimesCloned xmlns="d13e46e7-f94b-46b2-94f9-4ba6b7e1b128" xsi:nil="true"/>
    <TPAppVersion xmlns="d13e46e7-f94b-46b2-94f9-4ba6b7e1b128" xsi:nil="true"/>
    <VoteCount xmlns="d13e46e7-f94b-46b2-94f9-4ba6b7e1b128" xsi:nil="true"/>
    <FeatureTagsTaxHTField0 xmlns="d13e46e7-f94b-46b2-94f9-4ba6b7e1b128">
      <Terms xmlns="http://schemas.microsoft.com/office/infopath/2007/PartnerControls"/>
    </FeatureTagsTaxHTField0>
    <Provider xmlns="d13e46e7-f94b-46b2-94f9-4ba6b7e1b128" xsi:nil="true"/>
    <UACurrentWords xmlns="d13e46e7-f94b-46b2-94f9-4ba6b7e1b128" xsi:nil="true"/>
    <AssetId xmlns="d13e46e7-f94b-46b2-94f9-4ba6b7e1b128">TP102927755</AssetId>
    <TPClientViewer xmlns="d13e46e7-f94b-46b2-94f9-4ba6b7e1b128" xsi:nil="true"/>
    <DSATActionTaken xmlns="d13e46e7-f94b-46b2-94f9-4ba6b7e1b128" xsi:nil="true"/>
    <APEditor xmlns="d13e46e7-f94b-46b2-94f9-4ba6b7e1b128">
      <UserInfo>
        <DisplayName/>
        <AccountId xsi:nil="true"/>
        <AccountType/>
      </UserInfo>
    </APEditor>
    <TPInstallLocation xmlns="d13e46e7-f94b-46b2-94f9-4ba6b7e1b128" xsi:nil="true"/>
    <OOCacheId xmlns="d13e46e7-f94b-46b2-94f9-4ba6b7e1b128" xsi:nil="true"/>
    <IsDeleted xmlns="d13e46e7-f94b-46b2-94f9-4ba6b7e1b128">false</IsDeleted>
    <PublishTargets xmlns="d13e46e7-f94b-46b2-94f9-4ba6b7e1b128">OfficeOnlineVNext</PublishTargets>
    <ApprovalLog xmlns="d13e46e7-f94b-46b2-94f9-4ba6b7e1b128" xsi:nil="true"/>
    <BugNumber xmlns="d13e46e7-f94b-46b2-94f9-4ba6b7e1b128" xsi:nil="true"/>
    <CrawlForDependencies xmlns="d13e46e7-f94b-46b2-94f9-4ba6b7e1b128">false</CrawlForDependencies>
    <InternalTagsTaxHTField0 xmlns="d13e46e7-f94b-46b2-94f9-4ba6b7e1b128">
      <Terms xmlns="http://schemas.microsoft.com/office/infopath/2007/PartnerControls"/>
    </InternalTagsTaxHTField0>
    <LastHandOff xmlns="d13e46e7-f94b-46b2-94f9-4ba6b7e1b128" xsi:nil="true"/>
    <Milestone xmlns="d13e46e7-f94b-46b2-94f9-4ba6b7e1b128" xsi:nil="true"/>
    <OriginalRelease xmlns="d13e46e7-f94b-46b2-94f9-4ba6b7e1b128">15</OriginalRelease>
    <RecommendationsModifier xmlns="d13e46e7-f94b-46b2-94f9-4ba6b7e1b128" xsi:nil="true"/>
    <ScenarioTagsTaxHTField0 xmlns="d13e46e7-f94b-46b2-94f9-4ba6b7e1b128">
      <Terms xmlns="http://schemas.microsoft.com/office/infopath/2007/PartnerControls"/>
    </ScenarioTagsTaxHTField0>
    <UANotes xmlns="d13e46e7-f94b-46b2-94f9-4ba6b7e1b12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mappings xmlns="http://schemas.microsoft.com/props">
  <heading>Narodeninová oslava</heading>
</mappings>
</file>

<file path=customXml/itemProps1.xml><?xml version="1.0" encoding="utf-8"?>
<ds:datastoreItem xmlns:ds="http://schemas.openxmlformats.org/officeDocument/2006/customXml" ds:itemID="{4B5765D8-900F-4070-8E9C-355138D3DF7D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61908A7A-A461-4698-BF76-2C5FB94ED526}"/>
</file>

<file path=customXml/itemProps4.xml><?xml version="1.0" encoding="utf-8"?>
<ds:datastoreItem xmlns:ds="http://schemas.openxmlformats.org/officeDocument/2006/customXml" ds:itemID="{6D4D7E7A-C22D-4FD9-8A83-94CC5838770F}"/>
</file>

<file path=customXml/itemProps5.xml><?xml version="1.0" encoding="utf-8"?>
<ds:datastoreItem xmlns:ds="http://schemas.openxmlformats.org/officeDocument/2006/customXml" ds:itemID="{47685F1B-F536-4135-8554-A879641B9FE4}"/>
</file>

<file path=customXml/itemProps6.xml><?xml version="1.0" encoding="utf-8"?>
<ds:datastoreItem xmlns:ds="http://schemas.openxmlformats.org/officeDocument/2006/customXml" ds:itemID="{5D9E840A-C9E7-42DC-B027-3A5ACBC906CB}"/>
</file>

<file path=docProps/app.xml><?xml version="1.0" encoding="utf-8"?>
<Properties xmlns="http://schemas.openxmlformats.org/officeDocument/2006/extended-properties" xmlns:vt="http://schemas.openxmlformats.org/officeDocument/2006/docPropsVTypes">
  <Template>Birthday Postcard_with cutlines_15_TP102927755</Template>
  <TotalTime>8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terms:created xsi:type="dcterms:W3CDTF">2012-06-24T20:52:00Z</dcterms:created>
  <dcterms:modified xsi:type="dcterms:W3CDTF">2012-09-20T03:57:00Z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