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ții fluturaș"/>
      </w:tblPr>
      <w:tblGrid>
        <w:gridCol w:w="7053"/>
      </w:tblGrid>
      <w:tr w:rsidR="00321660" w:rsidTr="0005189A">
        <w:trPr>
          <w:trHeight w:val="1190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683688" w:rsidP="00FA702B">
            <w:pPr>
              <w:pStyle w:val="Titlu"/>
            </w:pPr>
            <w:sdt>
              <w:sdtPr>
                <w:alias w:val="Introduceți titlul:"/>
                <w:tag w:val="Introduceți titlul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ro-RO"/>
                  </w:rPr>
                  <w:t>Numele sau titlul eveni</w:t>
                </w:r>
                <w:r w:rsidR="00DA2DF2">
                  <w:rPr>
                    <w:lang w:bidi="ro-RO"/>
                  </w:rPr>
                  <w:t>-</w:t>
                </w:r>
                <w:r w:rsidR="00321660">
                  <w:rPr>
                    <w:lang w:bidi="ro-RO"/>
                  </w:rPr>
                  <w:t>mentului aici</w:t>
                </w:r>
              </w:sdtContent>
            </w:sdt>
          </w:p>
          <w:p w:rsidR="00321660" w:rsidRDefault="00683688" w:rsidP="00FA702B">
            <w:pPr>
              <w:pStyle w:val="Dat"/>
            </w:pPr>
            <w:sdt>
              <w:sdtPr>
                <w:alias w:val="Introduceți data:"/>
                <w:tag w:val="Introduceți data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ro-RO"/>
                  </w:rPr>
                  <w:t>Dată</w:t>
                </w:r>
              </w:sdtContent>
            </w:sdt>
          </w:p>
          <w:sdt>
            <w:sdtPr>
              <w:alias w:val="Introduceți ora:"/>
              <w:tag w:val="Introduceți ora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"/>
                </w:pPr>
                <w:r>
                  <w:rPr>
                    <w:lang w:bidi="ro-RO"/>
                  </w:rPr>
                  <w:t>Oră</w:t>
                </w:r>
              </w:p>
            </w:sdtContent>
          </w:sdt>
          <w:sdt>
            <w:sdtPr>
              <w:alias w:val="Introduceți locațiile, adresa poștală, localitatea și codul poștal:"/>
              <w:tag w:val="Introduceți locațiile, adresa poștală, localitatea și codul poștal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ro-RO"/>
                  </w:rPr>
                  <w:t>Locații</w:t>
                </w:r>
                <w:r w:rsidRPr="00B30D4B">
                  <w:rPr>
                    <w:lang w:bidi="ro-RO"/>
                  </w:rPr>
                  <w:br/>
                  <w:t>Adresă poștală</w:t>
                </w:r>
                <w:r w:rsidRPr="00B30D4B">
                  <w:rPr>
                    <w:lang w:bidi="ro-RO"/>
                  </w:rPr>
                  <w:br/>
                  <w:t>Localitate, cod poștal</w:t>
                </w:r>
              </w:p>
            </w:sdtContent>
          </w:sdt>
          <w:sdt>
            <w:sdtPr>
              <w:alias w:val="Introduceți site-ul web:"/>
              <w:tag w:val="Introduceți site-ul web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ro-RO"/>
                  </w:rPr>
                  <w:t>Site web</w:t>
                </w:r>
              </w:p>
            </w:sdtContent>
          </w:sdt>
        </w:tc>
      </w:tr>
    </w:tbl>
    <w:p w:rsidR="00860EDA" w:rsidRDefault="00860EDA" w:rsidP="00F05AF1">
      <w:pPr>
        <w:pStyle w:val="Frspaiere"/>
      </w:pPr>
      <w:bookmarkStart w:id="0" w:name="_GoBack"/>
      <w:bookmarkEnd w:id="0"/>
    </w:p>
    <w:sectPr w:rsidR="00860EDA" w:rsidSect="008957B5">
      <w:headerReference w:type="default" r:id="rId7"/>
      <w:footerReference w:type="default" r:id="rId8"/>
      <w:headerReference w:type="first" r:id="rId9"/>
      <w:pgSz w:w="11906" w:h="16838" w:code="9"/>
      <w:pgMar w:top="1077" w:right="3810" w:bottom="2376" w:left="1043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88" w:rsidRDefault="00683688" w:rsidP="000F303E">
      <w:r>
        <w:separator/>
      </w:r>
    </w:p>
  </w:endnote>
  <w:endnote w:type="continuationSeparator" w:id="0">
    <w:p w:rsidR="00683688" w:rsidRDefault="00683688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D1602A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88" w:rsidRDefault="00683688" w:rsidP="000F303E">
      <w:r>
        <w:separator/>
      </w:r>
    </w:p>
  </w:footnote>
  <w:footnote w:type="continuationSeparator" w:id="0">
    <w:p w:rsidR="00683688" w:rsidRDefault="00683688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 10" descr="3 dreptunghiuri cu culori diferite - 2 se află în partea dreaptă a paginii și sunt dispuse vertical, celălalt se află în partea de jos și este dispus 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Dreptunghi compact în partea de sus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Dreptunghi cu model în partea de sus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reptunghi compact în partea din dreapta jos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reptunghi compact în partea din stânga jos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reptunghi cu model în partea din stânga jos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Dreptunghi compact în partea de sus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Dreptunghi cu model în partea de sus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reptunghi compact în partea din dreapta jos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Dreptunghi compact în partea din stânga jos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Dreptunghi cu model în partea din stânga jos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231890" cy="9279255"/>
              <wp:effectExtent l="0" t="0" r="0" b="0"/>
              <wp:wrapNone/>
              <wp:docPr id="11" name="Grup 11" descr="3 dreptunghiuri cu culori diferite - 2 se află în partea dreaptă a paginii și sunt dispuse vertical, celălalt se află în partea de jos și este dispus 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2284" cy="9279255"/>
                        <a:chOff x="0" y="0"/>
                        <a:chExt cx="6223036" cy="9277519"/>
                      </a:xfrm>
                    </wpg:grpSpPr>
                    <wps:wsp>
                      <wps:cNvPr id="12" name="Dreptunghi compact în partea de sus"/>
                      <wps:cNvSpPr/>
                      <wps:spPr>
                        <a:xfrm>
                          <a:off x="4622836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Dreptunghi cu model în partea de sus"/>
                      <wps:cNvSpPr>
                        <a:spLocks noChangeAspect="1" noEditPoints="1"/>
                      </wps:cNvSpPr>
                      <wps:spPr bwMode="auto">
                        <a:xfrm>
                          <a:off x="4622836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reptunghi compact în partea din dreapta jos"/>
                      <wps:cNvSpPr/>
                      <wps:spPr>
                        <a:xfrm>
                          <a:off x="4622836" y="2905125"/>
                          <a:ext cx="1600200" cy="63723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Dreptunghi compact în partea din stânga jos"/>
                      <wps:cNvSpPr/>
                      <wps:spPr>
                        <a:xfrm>
                          <a:off x="0" y="8362795"/>
                          <a:ext cx="447010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reptunghi cu model în partea din stânga jos"/>
                      <wps:cNvSpPr>
                        <a:spLocks noChangeAspect="1" noEditPoints="1"/>
                      </wps:cNvSpPr>
                      <wps:spPr bwMode="auto">
                        <a:xfrm>
                          <a:off x="0" y="8362793"/>
                          <a:ext cx="446984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82F20FF" id="Grup 11" o:spid="_x0000_s1026" alt="3 dreptunghiuri cu culori diferite - 2 se află în partea dreaptă a paginii și sunt dispuse vertical, celălalt se află în partea de jos și este dispus orizontal" style="position:absolute;margin-left:0;margin-top:0;width:490.7pt;height:730.65pt;z-index:-251653120;mso-position-horizontal:center;mso-position-horizontal-relative:page;mso-position-vertical:top;mso-position-vertical-relative:margin" coordsize="62230,9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">
              <v:rect id="Dreptunghi compact în partea de sus" o:spid="_x0000_s1027" style="position:absolute;left:46228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Dreptunghi cu model în partea de sus" o:spid="_x0000_s1028" style="position:absolute;left:46228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reptunghi compact în partea din dreapta jos" o:spid="_x0000_s1029" style="position:absolute;left:46228;top:29051;width:16002;height:6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Dreptunghi compact în partea din stânga jos" o:spid="_x0000_s1030" style="position:absolute;top:83627;width:44701;height:9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Dreptunghi cu model în partea din stânga jos" o:spid="_x0000_s1031" style="position:absolute;top:83627;width:44698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24251,914726;18319,914726;0,849388;3966067,802719;4085141,168011;3581368,28002;3086754,168011;2592141,168011;2189122,37336;1621233,0;1181577,9334;760239,205347;283945,65338;0,420027;751080,802719;3966067,718713;4140098,728047;4341607,149343;4341607,681378;3581368,37336;3581368,354690;3123392,84005;3205828,522701;3205828,364024;2830288,401359;2949362,149343;2454748,84005;2546343,644042;2454748,420027;2106687,420027;1969294,158677;1703669,140009;1804423,606706;1621233,429361;1245693,354690;1254853,149343;1154098,233348;1099141,532035;1025865,354690;577049,121341;595368,420027;119074,354690;192350,681378;421337,756049;384699,774717;1016705,718713;1438043,616040;1465521,578704;1703669,644042;2198282,728047;2280718,765383;2372313,644042;2766171,718713;2628779,765383;3288263,718713;3581368,681378;3581368,476031;3856153,606706;3966067,364024;3718760,457363;4231693,308020;4469840,56004;3205828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5189A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758F8"/>
    <w:rsid w:val="00392DAE"/>
    <w:rsid w:val="003E668B"/>
    <w:rsid w:val="00407C25"/>
    <w:rsid w:val="0045273B"/>
    <w:rsid w:val="005816A6"/>
    <w:rsid w:val="005927B7"/>
    <w:rsid w:val="005C06F9"/>
    <w:rsid w:val="00647E5E"/>
    <w:rsid w:val="00656E9F"/>
    <w:rsid w:val="006666F5"/>
    <w:rsid w:val="00683688"/>
    <w:rsid w:val="006A2952"/>
    <w:rsid w:val="006A3F13"/>
    <w:rsid w:val="006C3045"/>
    <w:rsid w:val="007744C9"/>
    <w:rsid w:val="00816870"/>
    <w:rsid w:val="00852BF9"/>
    <w:rsid w:val="00860EDA"/>
    <w:rsid w:val="008957B5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81121"/>
    <w:rsid w:val="00BF5A36"/>
    <w:rsid w:val="00C028D0"/>
    <w:rsid w:val="00C50B8A"/>
    <w:rsid w:val="00CB3833"/>
    <w:rsid w:val="00D06E3A"/>
    <w:rsid w:val="00D1602A"/>
    <w:rsid w:val="00DA2DF2"/>
    <w:rsid w:val="00E878B2"/>
    <w:rsid w:val="00E87F58"/>
    <w:rsid w:val="00EA707E"/>
    <w:rsid w:val="00EB5978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ro-R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B2"/>
    <w:pPr>
      <w:spacing w:before="180"/>
    </w:pPr>
    <w:rPr>
      <w:rFonts w:ascii="Calibri" w:hAnsi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E878B2"/>
    <w:pPr>
      <w:keepNext/>
      <w:keepLines/>
      <w:spacing w:before="240"/>
      <w:contextualSpacing/>
      <w:outlineLvl w:val="0"/>
    </w:pPr>
    <w:rPr>
      <w:rFonts w:eastAsiaTheme="majorEastAsia" w:cstheme="majorBidi"/>
      <w:sz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878B2"/>
    <w:pPr>
      <w:keepNext/>
      <w:keepLines/>
      <w:spacing w:before="40"/>
      <w:contextualSpacing/>
      <w:outlineLvl w:val="1"/>
    </w:pPr>
    <w:rPr>
      <w:rFonts w:eastAsiaTheme="majorEastAsia" w:cstheme="majorBidi"/>
      <w:b/>
      <w:sz w:val="40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816870"/>
    <w:rPr>
      <w:color w:val="595959" w:themeColor="text1" w:themeTint="A6"/>
    </w:rPr>
  </w:style>
  <w:style w:type="paragraph" w:styleId="Titlu">
    <w:name w:val="Title"/>
    <w:basedOn w:val="Normal"/>
    <w:link w:val="TitluCaracter"/>
    <w:uiPriority w:val="1"/>
    <w:qFormat/>
    <w:rsid w:val="00E878B2"/>
    <w:pPr>
      <w:spacing w:after="360"/>
      <w:contextualSpacing/>
    </w:pPr>
    <w:rPr>
      <w:rFonts w:eastAsiaTheme="majorEastAsia" w:cstheme="majorBidi"/>
      <w:kern w:val="28"/>
      <w:sz w:val="118"/>
      <w:szCs w:val="118"/>
    </w:rPr>
  </w:style>
  <w:style w:type="character" w:customStyle="1" w:styleId="TitluCaracter">
    <w:name w:val="Titlu Caracter"/>
    <w:basedOn w:val="Fontdeparagrafimplicit"/>
    <w:link w:val="Titlu"/>
    <w:uiPriority w:val="1"/>
    <w:rsid w:val="00E878B2"/>
    <w:rPr>
      <w:rFonts w:ascii="Calibri" w:eastAsiaTheme="majorEastAsia" w:hAnsi="Calibri" w:cstheme="majorBidi"/>
      <w:kern w:val="28"/>
      <w:sz w:val="118"/>
      <w:szCs w:val="118"/>
    </w:rPr>
  </w:style>
  <w:style w:type="paragraph" w:styleId="Dat">
    <w:name w:val="Date"/>
    <w:basedOn w:val="Normal"/>
    <w:link w:val="DatCaracter"/>
    <w:uiPriority w:val="2"/>
    <w:qFormat/>
    <w:rsid w:val="00E878B2"/>
    <w:pPr>
      <w:contextualSpacing/>
    </w:pPr>
    <w:rPr>
      <w:b/>
      <w:bCs/>
      <w:sz w:val="42"/>
      <w:szCs w:val="42"/>
    </w:rPr>
  </w:style>
  <w:style w:type="character" w:customStyle="1" w:styleId="DatCaracter">
    <w:name w:val="Dată Caracter"/>
    <w:basedOn w:val="Fontdeparagrafimplicit"/>
    <w:link w:val="Dat"/>
    <w:uiPriority w:val="2"/>
    <w:rsid w:val="00E878B2"/>
    <w:rPr>
      <w:rFonts w:ascii="Calibri" w:hAnsi="Calibri"/>
      <w:b/>
      <w:bCs/>
      <w:sz w:val="42"/>
      <w:szCs w:val="42"/>
    </w:rPr>
  </w:style>
  <w:style w:type="paragraph" w:styleId="Frspaiere">
    <w:name w:val="No Spacing"/>
    <w:uiPriority w:val="98"/>
    <w:qFormat/>
    <w:rsid w:val="00E878B2"/>
    <w:rPr>
      <w:rFonts w:ascii="Calibri" w:hAnsi="Calibri"/>
      <w:color w:val="000000" w:themeColor="text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C028D0"/>
  </w:style>
  <w:style w:type="paragraph" w:styleId="Textbloc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028D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028D0"/>
  </w:style>
  <w:style w:type="paragraph" w:styleId="Corptext2">
    <w:name w:val="Body Text 2"/>
    <w:basedOn w:val="Normal"/>
    <w:link w:val="Corptext2Caracter"/>
    <w:uiPriority w:val="99"/>
    <w:semiHidden/>
    <w:unhideWhenUsed/>
    <w:rsid w:val="00C028D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028D0"/>
  </w:style>
  <w:style w:type="paragraph" w:styleId="Corptext3">
    <w:name w:val="Body Text 3"/>
    <w:basedOn w:val="Normal"/>
    <w:link w:val="Corptext3Caracte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028D0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028D0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028D0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028D0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028D0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028D0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028D0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028D0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028D0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028D0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028D0"/>
  </w:style>
  <w:style w:type="table" w:styleId="Grilcolorat">
    <w:name w:val="Colorful Grid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028D0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028D0"/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028D0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028D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028D0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028D0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028D0"/>
  </w:style>
  <w:style w:type="character" w:styleId="Accentuat">
    <w:name w:val="Emphasis"/>
    <w:basedOn w:val="Fontdeparagrafimplicit"/>
    <w:uiPriority w:val="20"/>
    <w:semiHidden/>
    <w:unhideWhenUsed/>
    <w:qFormat/>
    <w:rsid w:val="00C028D0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028D0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028D0"/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028D0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A110D1"/>
    <w:rPr>
      <w:color w:val="007266" w:themeColor="accent1" w:themeShade="BF"/>
      <w:sz w:val="22"/>
    </w:rPr>
  </w:style>
  <w:style w:type="character" w:styleId="Referinnotdesubsol">
    <w:name w:val="footnote reference"/>
    <w:basedOn w:val="Fontdeparagrafimplicit"/>
    <w:uiPriority w:val="99"/>
    <w:semiHidden/>
    <w:unhideWhenUsed/>
    <w:rsid w:val="00C028D0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028D0"/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028D0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3">
    <w:name w:val="Grid Table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A110D1"/>
    <w:rPr>
      <w:color w:val="007266" w:themeColor="accent1" w:themeShade="BF"/>
      <w:sz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E878B2"/>
    <w:rPr>
      <w:rFonts w:ascii="Calibri" w:eastAsiaTheme="majorEastAsia" w:hAnsi="Calibri" w:cstheme="majorBidi"/>
      <w:sz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878B2"/>
    <w:rPr>
      <w:rFonts w:ascii="Calibri" w:eastAsiaTheme="majorEastAsia" w:hAnsi="Calibri" w:cstheme="majorBidi"/>
      <w:b/>
      <w:sz w:val="4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028D0"/>
  </w:style>
  <w:style w:type="paragraph" w:styleId="AdresHTML">
    <w:name w:val="HTML Address"/>
    <w:basedOn w:val="Normal"/>
    <w:link w:val="AdresHTMLCaracter"/>
    <w:uiPriority w:val="99"/>
    <w:semiHidden/>
    <w:unhideWhenUsed/>
    <w:rsid w:val="00C028D0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028D0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028D0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028D0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028D0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D06E3A"/>
    <w:rPr>
      <w:i/>
      <w:iCs/>
      <w:color w:val="007266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2">
    <w:name w:val="List Table 2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3">
    <w:name w:val="List Table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028D0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028D0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028D0"/>
  </w:style>
  <w:style w:type="character" w:styleId="Numrdepagin">
    <w:name w:val="page number"/>
    <w:basedOn w:val="Fontdeparagrafimplicit"/>
    <w:uiPriority w:val="99"/>
    <w:semiHidden/>
    <w:unhideWhenUsed/>
    <w:rsid w:val="00C028D0"/>
  </w:style>
  <w:style w:type="table" w:styleId="Tabelsimplu1">
    <w:name w:val="Plain Table 1"/>
    <w:basedOn w:val="Tabel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028D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F560B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028D0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028D0"/>
  </w:style>
  <w:style w:type="paragraph" w:styleId="Semntur">
    <w:name w:val="Signature"/>
    <w:basedOn w:val="Normal"/>
    <w:link w:val="SemnturCaracter"/>
    <w:uiPriority w:val="99"/>
    <w:semiHidden/>
    <w:unhideWhenUsed/>
    <w:rsid w:val="00C028D0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028D0"/>
  </w:style>
  <w:style w:type="character" w:styleId="Robust">
    <w:name w:val="Strong"/>
    <w:basedOn w:val="Fontdeparagrafimplicit"/>
    <w:uiPriority w:val="22"/>
    <w:semiHidden/>
    <w:unhideWhenUsed/>
    <w:qFormat/>
    <w:rsid w:val="00C028D0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392DAE"/>
    <w:rPr>
      <w:color w:val="E6E6E6" w:themeColor="background2"/>
      <w:sz w:val="36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028D0"/>
  </w:style>
  <w:style w:type="table" w:styleId="TabelProfesional">
    <w:name w:val="Table Professional"/>
    <w:basedOn w:val="Tabel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892E2E" w:rsidRDefault="00E96EF3" w:rsidP="00E96EF3">
          <w:pPr>
            <w:pStyle w:val="DEBC3DA439964CB4944BD40E0E9CD56B3"/>
          </w:pPr>
          <w:r>
            <w:rPr>
              <w:lang w:bidi="ro-RO"/>
            </w:rPr>
            <w:t>Numele sau titlul eveni-mentului aici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892E2E" w:rsidRDefault="00E96EF3" w:rsidP="00E96EF3">
          <w:pPr>
            <w:pStyle w:val="F4397BF7191944F9A3B92460C8DFDDFE3"/>
          </w:pPr>
          <w:r>
            <w:rPr>
              <w:lang w:bidi="ro-RO"/>
            </w:rPr>
            <w:t>Dată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892E2E" w:rsidRDefault="00E96EF3" w:rsidP="00E96EF3">
          <w:pPr>
            <w:pStyle w:val="8623A73CEC1944EC8F7810E1C691ABBB3"/>
          </w:pPr>
          <w:r>
            <w:rPr>
              <w:lang w:bidi="ro-RO"/>
            </w:rPr>
            <w:t>Oră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892E2E" w:rsidRDefault="00E96EF3" w:rsidP="00E96EF3">
          <w:pPr>
            <w:pStyle w:val="6EB73BAB4535449CBB7134643F5F7D063"/>
          </w:pPr>
          <w:r w:rsidRPr="00B30D4B">
            <w:rPr>
              <w:lang w:bidi="ro-RO"/>
            </w:rPr>
            <w:t>Locații</w:t>
          </w:r>
          <w:r w:rsidRPr="00B30D4B">
            <w:rPr>
              <w:lang w:bidi="ro-RO"/>
            </w:rPr>
            <w:br/>
            <w:t>Adresă poștală</w:t>
          </w:r>
          <w:r w:rsidRPr="00B30D4B">
            <w:rPr>
              <w:lang w:bidi="ro-RO"/>
            </w:rPr>
            <w:br/>
            <w:t>Localitate, cod poștal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892E2E" w:rsidRDefault="00E96EF3" w:rsidP="00E96EF3">
          <w:pPr>
            <w:pStyle w:val="9C896B293C0B48838FED5B426CFB41103"/>
          </w:pPr>
          <w:r>
            <w:rPr>
              <w:lang w:bidi="ro-RO"/>
            </w:rPr>
            <w:t>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1649A0"/>
    <w:rsid w:val="00792247"/>
    <w:rsid w:val="00892E2E"/>
    <w:rsid w:val="009C2589"/>
    <w:rsid w:val="00B10363"/>
    <w:rsid w:val="00DE0BAF"/>
    <w:rsid w:val="00E96EF3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Textsubstituent">
    <w:name w:val="Placeholder Text"/>
    <w:basedOn w:val="Fontdeparagrafimplicit"/>
    <w:uiPriority w:val="99"/>
    <w:semiHidden/>
    <w:rsid w:val="00E96EF3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892E2E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892E2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892E2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892E2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892E2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F04A8D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F04A8D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F04A8D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F04A8D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F04A8D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3">
    <w:name w:val="DEBC3DA439964CB4944BD40E0E9CD56B3"/>
    <w:rsid w:val="00E96EF3"/>
    <w:pPr>
      <w:spacing w:before="180" w:after="360" w:line="240" w:lineRule="auto"/>
      <w:contextualSpacing/>
    </w:pPr>
    <w:rPr>
      <w:rFonts w:ascii="Calibri" w:eastAsiaTheme="majorEastAsia" w:hAnsi="Calibr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3">
    <w:name w:val="F4397BF7191944F9A3B92460C8DFDDFE3"/>
    <w:rsid w:val="00E96EF3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3">
    <w:name w:val="8623A73CEC1944EC8F7810E1C691ABBB3"/>
    <w:rsid w:val="00E96EF3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3">
    <w:name w:val="6EB73BAB4535449CBB7134643F5F7D063"/>
    <w:rsid w:val="00E96EF3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3">
    <w:name w:val="9C896B293C0B48838FED5B426CFB41103"/>
    <w:rsid w:val="00E96EF3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Office_16225023_TF03704116</Template>
  <TotalTime>10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8</cp:revision>
  <dcterms:created xsi:type="dcterms:W3CDTF">2017-04-26T05:09:00Z</dcterms:created>
  <dcterms:modified xsi:type="dcterms:W3CDTF">2017-10-16T01:58:00Z</dcterms:modified>
</cp:coreProperties>
</file>