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1chiara-colore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 tabella in alto contiene il testo principale della cartolina. La tabella in basso include l'indirizzo del mittente e del destinatario"/>
      </w:tblPr>
      <w:tblGrid>
        <w:gridCol w:w="7841"/>
        <w:gridCol w:w="7841"/>
      </w:tblGrid>
      <w:tr w:rsidR="00620DEC" w:rsidRPr="003562F9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p w:rsidR="00620DEC" w:rsidRPr="003562F9" w:rsidRDefault="00D07743" w:rsidP="00DE389F">
            <w:pPr>
              <w:pStyle w:val="Titolo1"/>
              <w:spacing w:after="120"/>
              <w:outlineLvl w:val="0"/>
            </w:pPr>
            <w:sdt>
              <w:sdtPr>
                <w:alias w:val="Grazie per avere inviato il curriculum:"/>
                <w:tag w:val="Grazie per avere inviato il curriculum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3562F9">
                  <w:rPr>
                    <w:lang w:bidi="it-IT"/>
                  </w:rPr>
                  <w:t>Grazie per avere inviato il curriculum</w:t>
                </w:r>
              </w:sdtContent>
            </w:sdt>
          </w:p>
          <w:sdt>
            <w:sdtPr>
              <w:alias w:val="Istruzione 1:"/>
              <w:tag w:val="Istruzione 1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3562F9" w:rsidRDefault="00620DEC" w:rsidP="00DE389F">
                <w:pPr>
                  <w:spacing w:after="120"/>
                </w:pPr>
                <w:r w:rsidRPr="003562F9">
                  <w:rPr>
                    <w:lang w:bidi="it-IT"/>
                  </w:rPr>
                  <w:t>Siamo spiacenti di comunicare che la posizione per cui ha presentato la sua candidatura è stata chiusa.</w:t>
                </w:r>
              </w:p>
            </w:sdtContent>
          </w:sdt>
          <w:sdt>
            <w:sdtPr>
              <w:alias w:val="Istruzione 2:"/>
              <w:tag w:val="Istruzione 2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3562F9" w:rsidRDefault="007100B0" w:rsidP="00DE389F">
                <w:pPr>
                  <w:spacing w:after="120"/>
                </w:pPr>
                <w:r w:rsidRPr="003562F9">
                  <w:rPr>
                    <w:lang w:bidi="it-IT"/>
                  </w:rPr>
                  <w:t>Il suo curriculum verrà comunque conservato per un anno e sarà tenuto in considerazione per eventuali nuove posizioni che dovessero diventare disponibili durante tale periodo. Ci metteremo in contatto in caso di apertura di una posizione idonea alle sue competenze e qualifiche.</w:t>
                </w:r>
              </w:p>
            </w:sdtContent>
          </w:sdt>
          <w:p w:rsidR="00620DEC" w:rsidRPr="003562F9" w:rsidRDefault="00D07743">
            <w:pPr>
              <w:pStyle w:val="Titolo2"/>
              <w:outlineLvl w:val="1"/>
            </w:pPr>
            <w:sdt>
              <w:sdtPr>
                <w:alias w:val="Grazie per l'interesse dimostrato nei confronti di:"/>
                <w:tag w:val="Grazie per l'interesse dimostrato nei confronti di: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3562F9">
                  <w:rPr>
                    <w:lang w:bidi="it-IT"/>
                  </w:rPr>
                  <w:t xml:space="preserve">Grazie per l'interesse dimostrato nei confronti di </w:t>
                </w:r>
              </w:sdtContent>
            </w:sdt>
            <w:sdt>
              <w:sdtPr>
                <w:alias w:val="Immettere la società:"/>
                <w:tag w:val="Immettere la società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3562F9">
                  <w:rPr>
                    <w:lang w:bidi="it-IT"/>
                  </w:rPr>
                  <w:t>Società</w:t>
                </w:r>
              </w:sdtContent>
            </w:sdt>
            <w:r w:rsidR="00620DEC" w:rsidRPr="003562F9">
              <w:rPr>
                <w:lang w:bidi="it-IT"/>
              </w:rPr>
              <w:t>.</w:t>
            </w:r>
          </w:p>
          <w:p w:rsidR="00620DEC" w:rsidRPr="003562F9" w:rsidRDefault="00D07743">
            <w:pPr>
              <w:pStyle w:val="Titolo2"/>
              <w:outlineLvl w:val="1"/>
            </w:pPr>
            <w:sdt>
              <w:sdtPr>
                <w:alias w:val="Immettere il numero di telefono:"/>
                <w:tag w:val="Immettere il numero di telefono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3562F9">
                  <w:rPr>
                    <w:lang w:bidi="it-IT"/>
                  </w:rPr>
                  <w:t>Telefono</w:t>
                </w:r>
              </w:sdtContent>
            </w:sdt>
            <w:r w:rsidR="00620DEC" w:rsidRPr="003562F9">
              <w:rPr>
                <w:lang w:bidi="it-IT"/>
              </w:rPr>
              <w:t xml:space="preserve"> | </w:t>
            </w:r>
            <w:sdt>
              <w:sdtPr>
                <w:alias w:val="Immettere l'indirizzo di posta elettronica:"/>
                <w:tag w:val="Immettere l'indirizzo di posta elettronica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3562F9">
                  <w:rPr>
                    <w:lang w:bidi="it-IT"/>
                  </w:rPr>
                  <w:t>Posta elettronica</w:t>
                </w:r>
              </w:sdtContent>
            </w:sdt>
            <w:r w:rsidR="00620DEC" w:rsidRPr="003562F9">
              <w:rPr>
                <w:lang w:bidi="it-IT"/>
              </w:rPr>
              <w:t xml:space="preserve"> | </w:t>
            </w:r>
            <w:sdt>
              <w:sdtPr>
                <w:alias w:val="Immettere il sito Web:"/>
                <w:tag w:val="Immettere il sito Web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3562F9">
                  <w:rPr>
                    <w:lang w:bidi="it-IT"/>
                  </w:rPr>
                  <w:t>Sito Web</w:t>
                </w:r>
              </w:sdtContent>
            </w:sdt>
          </w:p>
          <w:p w:rsidR="00620DEC" w:rsidRPr="003562F9" w:rsidRDefault="00620DEC" w:rsidP="00334D70">
            <w:pPr>
              <w:pStyle w:val="Logo"/>
            </w:pPr>
            <w:r w:rsidRPr="003562F9">
              <w:rPr>
                <w:noProof/>
                <w:lang w:eastAsia="it-IT"/>
              </w:rPr>
              <w:drawing>
                <wp:inline distT="0" distB="0" distL="0" distR="0" wp14:anchorId="789F9A17" wp14:editId="1DE758DF">
                  <wp:extent cx="1171636" cy="585819"/>
                  <wp:effectExtent l="0" t="0" r="0" b="508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3562F9" w:rsidRDefault="00D07743" w:rsidP="00DE389F">
            <w:pPr>
              <w:pStyle w:val="Titolo1"/>
              <w:spacing w:after="120"/>
              <w:outlineLvl w:val="0"/>
            </w:pPr>
            <w:sdt>
              <w:sdtPr>
                <w:alias w:val="Grazie per avere inviato il curriculum:"/>
                <w:tag w:val="Grazie per avere inviato il curriculum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3562F9">
                  <w:rPr>
                    <w:lang w:bidi="it-IT"/>
                  </w:rPr>
                  <w:t>Grazie per avere inviato il curriculum</w:t>
                </w:r>
              </w:sdtContent>
            </w:sdt>
          </w:p>
          <w:p w:rsidR="007100B0" w:rsidRPr="003562F9" w:rsidRDefault="00D07743" w:rsidP="00DE389F">
            <w:pPr>
              <w:spacing w:after="120"/>
            </w:pPr>
            <w:sdt>
              <w:sdtPr>
                <w:alias w:val="Istruzione 1:"/>
                <w:tag w:val="Istruzione 1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3562F9">
                  <w:rPr>
                    <w:lang w:bidi="it-IT"/>
                  </w:rPr>
                  <w:t>Siamo spiacenti di comunicare che la posizione per cui ha presentato la sua candidatura è stata chiusa.</w:t>
                </w:r>
              </w:sdtContent>
            </w:sdt>
          </w:p>
          <w:p w:rsidR="00620DEC" w:rsidRPr="003562F9" w:rsidRDefault="00D07743" w:rsidP="00DE389F">
            <w:pPr>
              <w:spacing w:after="120"/>
            </w:pPr>
            <w:sdt>
              <w:sdtPr>
                <w:alias w:val="Istruzione 2:"/>
                <w:tag w:val="Istruzione 2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3562F9">
                  <w:rPr>
                    <w:lang w:bidi="it-IT"/>
                  </w:rPr>
                  <w:t>Il suo curriculum verrà comunque conservato per un anno e sarà tenuto in considerazione per eventuali nuove posizioni che dovessero diventare disponibili durante tale periodo. Ci metteremo in contatto in caso di apertura di una posizione idonea alle sue competenze e qualifiche.</w:t>
                </w:r>
              </w:sdtContent>
            </w:sdt>
          </w:p>
          <w:p w:rsidR="00F528F7" w:rsidRPr="003562F9" w:rsidRDefault="00D07743" w:rsidP="00F528F7">
            <w:pPr>
              <w:pStyle w:val="Titolo2"/>
              <w:outlineLvl w:val="1"/>
            </w:pPr>
            <w:sdt>
              <w:sdtPr>
                <w:alias w:val="Grazie per l'interesse dimostrato nei confronti di:"/>
                <w:tag w:val="Grazie per l'interesse dimostrato nei confronti di: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3562F9">
                  <w:rPr>
                    <w:lang w:bidi="it-IT"/>
                  </w:rPr>
                  <w:t xml:space="preserve">Grazie per l'interesse dimostrato nei confronti di </w:t>
                </w:r>
              </w:sdtContent>
            </w:sdt>
            <w:sdt>
              <w:sdtPr>
                <w:alias w:val="Immettere la società:"/>
                <w:tag w:val="Immettere la società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3562F9">
                  <w:rPr>
                    <w:lang w:bidi="it-IT"/>
                  </w:rPr>
                  <w:t>Società</w:t>
                </w:r>
              </w:sdtContent>
            </w:sdt>
            <w:r w:rsidR="00F528F7" w:rsidRPr="003562F9">
              <w:rPr>
                <w:lang w:bidi="it-IT"/>
              </w:rPr>
              <w:t>.</w:t>
            </w:r>
          </w:p>
          <w:p w:rsidR="00F528F7" w:rsidRPr="003562F9" w:rsidRDefault="00D07743" w:rsidP="00F528F7">
            <w:pPr>
              <w:pStyle w:val="Titolo2"/>
              <w:outlineLvl w:val="1"/>
            </w:pPr>
            <w:sdt>
              <w:sdtPr>
                <w:alias w:val="Immettere il numero di telefono:"/>
                <w:tag w:val="Immettere il numero di telefono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3562F9">
                  <w:rPr>
                    <w:lang w:bidi="it-IT"/>
                  </w:rPr>
                  <w:t>Telefono</w:t>
                </w:r>
              </w:sdtContent>
            </w:sdt>
            <w:r w:rsidR="00F528F7" w:rsidRPr="003562F9">
              <w:rPr>
                <w:lang w:bidi="it-IT"/>
              </w:rPr>
              <w:t xml:space="preserve"> | </w:t>
            </w:r>
            <w:sdt>
              <w:sdtPr>
                <w:alias w:val="Immettere l'indirizzo di posta elettronica:"/>
                <w:tag w:val="Immettere l'indirizzo di posta elettronica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3562F9">
                  <w:rPr>
                    <w:lang w:bidi="it-IT"/>
                  </w:rPr>
                  <w:t>Posta elettronica</w:t>
                </w:r>
              </w:sdtContent>
            </w:sdt>
            <w:r w:rsidR="00F528F7" w:rsidRPr="003562F9">
              <w:rPr>
                <w:lang w:bidi="it-IT"/>
              </w:rPr>
              <w:t xml:space="preserve"> | </w:t>
            </w:r>
            <w:sdt>
              <w:sdtPr>
                <w:alias w:val="Immettere il sito Web:"/>
                <w:tag w:val="Immettere il sito Web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3562F9">
                  <w:rPr>
                    <w:lang w:bidi="it-IT"/>
                  </w:rPr>
                  <w:t>Sito Web</w:t>
                </w:r>
              </w:sdtContent>
            </w:sdt>
          </w:p>
          <w:p w:rsidR="00620DEC" w:rsidRPr="003562F9" w:rsidRDefault="00763925" w:rsidP="00F528F7">
            <w:pPr>
              <w:pStyle w:val="Logo"/>
            </w:pPr>
            <w:r w:rsidRPr="003562F9">
              <w:rPr>
                <w:noProof/>
                <w:lang w:eastAsia="it-IT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3562F9" w:rsidTr="00DE389F">
        <w:trPr>
          <w:trHeight w:hRule="exact" w:val="5933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3562F9" w:rsidRDefault="00D07743" w:rsidP="00DE389F">
            <w:pPr>
              <w:pStyle w:val="Titolo1"/>
              <w:spacing w:after="120"/>
              <w:outlineLvl w:val="0"/>
            </w:pPr>
            <w:sdt>
              <w:sdtPr>
                <w:alias w:val="Grazie per avere inviato il curriculum:"/>
                <w:tag w:val="Grazie per avere inviato il curriculum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3562F9">
                  <w:rPr>
                    <w:lang w:bidi="it-IT"/>
                  </w:rPr>
                  <w:t>Grazie per avere inviato il curriculum</w:t>
                </w:r>
              </w:sdtContent>
            </w:sdt>
          </w:p>
          <w:sdt>
            <w:sdtPr>
              <w:alias w:val="Istruzione 1:"/>
              <w:tag w:val="Istruzione 1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3562F9" w:rsidRDefault="00334D70" w:rsidP="00DE389F">
                <w:pPr>
                  <w:spacing w:after="120"/>
                </w:pPr>
                <w:r w:rsidRPr="003562F9">
                  <w:rPr>
                    <w:lang w:bidi="it-IT"/>
                  </w:rPr>
                  <w:t>Siamo spiacenti di comunicare che la posizione per cui ha presentato la sua candidatura è stata chiusa.</w:t>
                </w:r>
              </w:p>
            </w:sdtContent>
          </w:sdt>
          <w:sdt>
            <w:sdtPr>
              <w:alias w:val="Istruzione 2:"/>
              <w:tag w:val="Istruzione 2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3562F9" w:rsidRDefault="007100B0" w:rsidP="00DE389F">
                <w:pPr>
                  <w:spacing w:after="120"/>
                </w:pPr>
                <w:r w:rsidRPr="003562F9">
                  <w:rPr>
                    <w:lang w:bidi="it-IT"/>
                  </w:rPr>
                  <w:t>Il suo curriculum verrà comunque conservato per un anno e sarà tenuto in considerazione per eventuali nuove posizioni che dovessero diventare disponibili durante tale periodo. Ci metteremo in contatto in caso di apertura di una posizione idonea alle sue competenze e qualifiche.</w:t>
                </w:r>
              </w:p>
            </w:sdtContent>
          </w:sdt>
          <w:p w:rsidR="00F528F7" w:rsidRPr="003562F9" w:rsidRDefault="00D07743" w:rsidP="00F528F7">
            <w:pPr>
              <w:pStyle w:val="Titolo2"/>
              <w:outlineLvl w:val="1"/>
            </w:pPr>
            <w:sdt>
              <w:sdtPr>
                <w:alias w:val="Grazie per l'interesse dimostrato nei confronti di:"/>
                <w:tag w:val="Grazie per l'interesse dimostrato nei confronti di: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3562F9">
                  <w:rPr>
                    <w:lang w:bidi="it-IT"/>
                  </w:rPr>
                  <w:t xml:space="preserve">Grazie per l'interesse dimostrato nei confronti di </w:t>
                </w:r>
              </w:sdtContent>
            </w:sdt>
            <w:sdt>
              <w:sdtPr>
                <w:alias w:val="Immettere la società:"/>
                <w:tag w:val="Immettere la società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3562F9">
                  <w:rPr>
                    <w:lang w:bidi="it-IT"/>
                  </w:rPr>
                  <w:t>Società</w:t>
                </w:r>
              </w:sdtContent>
            </w:sdt>
            <w:r w:rsidR="00F528F7" w:rsidRPr="003562F9">
              <w:rPr>
                <w:lang w:bidi="it-IT"/>
              </w:rPr>
              <w:t>.</w:t>
            </w:r>
          </w:p>
          <w:p w:rsidR="00F528F7" w:rsidRPr="003562F9" w:rsidRDefault="00D07743" w:rsidP="00F528F7">
            <w:pPr>
              <w:pStyle w:val="Titolo2"/>
              <w:outlineLvl w:val="1"/>
            </w:pPr>
            <w:sdt>
              <w:sdtPr>
                <w:alias w:val="Immettere il numero di telefono:"/>
                <w:tag w:val="Immettere il numero di telefono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3562F9">
                  <w:rPr>
                    <w:lang w:bidi="it-IT"/>
                  </w:rPr>
                  <w:t>Telefono</w:t>
                </w:r>
              </w:sdtContent>
            </w:sdt>
            <w:r w:rsidR="00F528F7" w:rsidRPr="003562F9">
              <w:rPr>
                <w:lang w:bidi="it-IT"/>
              </w:rPr>
              <w:t xml:space="preserve"> | </w:t>
            </w:r>
            <w:sdt>
              <w:sdtPr>
                <w:alias w:val="Immettere l'indirizzo di posta elettronica:"/>
                <w:tag w:val="Immettere l'indirizzo di posta elettronica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3562F9">
                  <w:rPr>
                    <w:lang w:bidi="it-IT"/>
                  </w:rPr>
                  <w:t>Posta elettronica</w:t>
                </w:r>
              </w:sdtContent>
            </w:sdt>
            <w:r w:rsidR="00F528F7" w:rsidRPr="003562F9">
              <w:rPr>
                <w:lang w:bidi="it-IT"/>
              </w:rPr>
              <w:t xml:space="preserve"> | </w:t>
            </w:r>
            <w:sdt>
              <w:sdtPr>
                <w:alias w:val="Immettere il sito Web:"/>
                <w:tag w:val="Immettere il sito Web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3562F9">
                  <w:rPr>
                    <w:lang w:bidi="it-IT"/>
                  </w:rPr>
                  <w:t>Sito Web</w:t>
                </w:r>
              </w:sdtContent>
            </w:sdt>
          </w:p>
          <w:p w:rsidR="00334D70" w:rsidRPr="003562F9" w:rsidRDefault="00763925" w:rsidP="00F528F7">
            <w:pPr>
              <w:pStyle w:val="Logo"/>
            </w:pPr>
            <w:r w:rsidRPr="003562F9">
              <w:rPr>
                <w:noProof/>
                <w:lang w:eastAsia="it-IT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3562F9" w:rsidRDefault="00D07743" w:rsidP="00DE389F">
            <w:pPr>
              <w:pStyle w:val="Titolo1"/>
              <w:spacing w:after="120"/>
              <w:outlineLvl w:val="0"/>
            </w:pPr>
            <w:sdt>
              <w:sdtPr>
                <w:alias w:val="Grazie per avere inviato il curriculum:"/>
                <w:tag w:val="Grazie per avere inviato il curriculum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3562F9">
                  <w:rPr>
                    <w:lang w:bidi="it-IT"/>
                  </w:rPr>
                  <w:t>Grazie per avere inviato il curriculum</w:t>
                </w:r>
              </w:sdtContent>
            </w:sdt>
          </w:p>
          <w:sdt>
            <w:sdtPr>
              <w:alias w:val="Istruzione 1:"/>
              <w:tag w:val="Istruzione 1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3562F9" w:rsidRDefault="00334D70" w:rsidP="00DE389F">
                <w:pPr>
                  <w:spacing w:after="120"/>
                </w:pPr>
                <w:r w:rsidRPr="003562F9">
                  <w:rPr>
                    <w:lang w:bidi="it-IT"/>
                  </w:rPr>
                  <w:t>Siamo spiacenti di comunicare che la posizione per cui ha presentato la sua candidatura è stata chiusa.</w:t>
                </w:r>
              </w:p>
            </w:sdtContent>
          </w:sdt>
          <w:sdt>
            <w:sdtPr>
              <w:alias w:val="Istruzione 2:"/>
              <w:tag w:val="Istruzione 2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3562F9" w:rsidRDefault="007100B0" w:rsidP="00DE389F">
                <w:pPr>
                  <w:spacing w:after="120"/>
                </w:pPr>
                <w:r w:rsidRPr="003562F9">
                  <w:rPr>
                    <w:lang w:bidi="it-IT"/>
                  </w:rPr>
                  <w:t>Il suo curriculum verrà comunque conservato per un anno e sarà tenuto in considerazione per eventuali nuove posizioni che dovessero diventare disponibili durante tale periodo. Ci metteremo in contatto in caso di apertura di una posizione idonea alle sue competenze e qualifiche.</w:t>
                </w:r>
              </w:p>
            </w:sdtContent>
          </w:sdt>
          <w:p w:rsidR="00F528F7" w:rsidRPr="003562F9" w:rsidRDefault="00D07743" w:rsidP="00F528F7">
            <w:pPr>
              <w:pStyle w:val="Titolo2"/>
              <w:outlineLvl w:val="1"/>
            </w:pPr>
            <w:sdt>
              <w:sdtPr>
                <w:alias w:val="Grazie per l'interesse dimostrato nei confronti di:"/>
                <w:tag w:val="Grazie per l'interesse dimostrato nei confronti di: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3562F9">
                  <w:rPr>
                    <w:lang w:bidi="it-IT"/>
                  </w:rPr>
                  <w:t xml:space="preserve">Grazie per l'interesse dimostrato nei confronti di </w:t>
                </w:r>
              </w:sdtContent>
            </w:sdt>
            <w:sdt>
              <w:sdtPr>
                <w:alias w:val="Immettere la società:"/>
                <w:tag w:val="Immettere la società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3562F9">
                  <w:rPr>
                    <w:lang w:bidi="it-IT"/>
                  </w:rPr>
                  <w:t>Società</w:t>
                </w:r>
              </w:sdtContent>
            </w:sdt>
            <w:r w:rsidR="00F528F7" w:rsidRPr="003562F9">
              <w:rPr>
                <w:lang w:bidi="it-IT"/>
              </w:rPr>
              <w:t>.</w:t>
            </w:r>
          </w:p>
          <w:p w:rsidR="00F528F7" w:rsidRPr="003562F9" w:rsidRDefault="00D07743" w:rsidP="00F528F7">
            <w:pPr>
              <w:pStyle w:val="Titolo2"/>
              <w:outlineLvl w:val="1"/>
            </w:pPr>
            <w:sdt>
              <w:sdtPr>
                <w:alias w:val="Immettere il numero di telefono:"/>
                <w:tag w:val="Immettere il numero di telefono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3562F9">
                  <w:rPr>
                    <w:lang w:bidi="it-IT"/>
                  </w:rPr>
                  <w:t>Telefono</w:t>
                </w:r>
              </w:sdtContent>
            </w:sdt>
            <w:r w:rsidR="00F528F7" w:rsidRPr="003562F9">
              <w:rPr>
                <w:lang w:bidi="it-IT"/>
              </w:rPr>
              <w:t xml:space="preserve"> | </w:t>
            </w:r>
            <w:sdt>
              <w:sdtPr>
                <w:alias w:val="Immettere l'indirizzo di posta elettronica:"/>
                <w:tag w:val="Immettere l'indirizzo di posta elettronica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3562F9">
                  <w:rPr>
                    <w:lang w:bidi="it-IT"/>
                  </w:rPr>
                  <w:t>Posta elettronica</w:t>
                </w:r>
              </w:sdtContent>
            </w:sdt>
            <w:r w:rsidR="00F528F7" w:rsidRPr="003562F9">
              <w:rPr>
                <w:lang w:bidi="it-IT"/>
              </w:rPr>
              <w:t xml:space="preserve"> | </w:t>
            </w:r>
            <w:sdt>
              <w:sdtPr>
                <w:alias w:val="Immettere il sito Web:"/>
                <w:tag w:val="Immettere il sito Web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3562F9">
                  <w:rPr>
                    <w:lang w:bidi="it-IT"/>
                  </w:rPr>
                  <w:t>Sito Web</w:t>
                </w:r>
              </w:sdtContent>
            </w:sdt>
          </w:p>
          <w:p w:rsidR="00334D70" w:rsidRPr="003562F9" w:rsidRDefault="00763925" w:rsidP="00F528F7">
            <w:pPr>
              <w:pStyle w:val="Logo"/>
            </w:pPr>
            <w:bookmarkStart w:id="0" w:name="_GoBack"/>
            <w:r w:rsidRPr="003562F9">
              <w:rPr>
                <w:noProof/>
                <w:lang w:eastAsia="it-IT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esto principale della cartolina. La tabella in basso include l'indirizzo del mittente e del destinatario"/>
      </w:tblPr>
      <w:tblGrid>
        <w:gridCol w:w="2791"/>
        <w:gridCol w:w="5053"/>
        <w:gridCol w:w="3403"/>
        <w:gridCol w:w="4435"/>
      </w:tblGrid>
      <w:tr w:rsidR="004D7447" w:rsidRPr="003562F9" w:rsidTr="003562F9">
        <w:trPr>
          <w:trHeight w:hRule="exact" w:val="4876"/>
        </w:trPr>
        <w:tc>
          <w:tcPr>
            <w:tcW w:w="2614" w:type="dxa"/>
            <w:tcMar>
              <w:top w:w="288" w:type="dxa"/>
            </w:tcMar>
          </w:tcPr>
          <w:p w:rsidR="004D7447" w:rsidRPr="003562F9" w:rsidRDefault="00D07743" w:rsidP="00E41FF8">
            <w:pPr>
              <w:pStyle w:val="Titolo3"/>
            </w:pPr>
            <w:sdt>
              <w:sdtPr>
                <w:alias w:val="Immettere la società:"/>
                <w:tag w:val="Immettere la società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3562F9">
                  <w:rPr>
                    <w:lang w:bidi="it-IT"/>
                  </w:rPr>
                  <w:t>Società</w:t>
                </w:r>
              </w:sdtContent>
            </w:sdt>
          </w:p>
          <w:sdt>
            <w:sdtPr>
              <w:alias w:val="Immettere via e numero civico, indirizzo 2, CAP, città e provincia:"/>
              <w:tag w:val="Immettere via e numero civico, indirizzo 2, CAP, città e provincia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3562F9" w:rsidRDefault="004D7447" w:rsidP="005C53B8">
                <w:pPr>
                  <w:pStyle w:val="Informazionidicontatto"/>
                </w:pPr>
                <w:r w:rsidRPr="003562F9">
                  <w:rPr>
                    <w:lang w:bidi="it-IT"/>
                  </w:rPr>
                  <w:t>Via e numero civico</w:t>
                </w:r>
                <w:r w:rsidRPr="003562F9">
                  <w:rPr>
                    <w:lang w:bidi="it-IT"/>
                  </w:rPr>
                  <w:br/>
                  <w:t>Indirizzo 2</w:t>
                </w:r>
                <w:r w:rsidRPr="003562F9">
                  <w:rPr>
                    <w:lang w:bidi="it-IT"/>
                  </w:rPr>
                  <w:br/>
                  <w:t>CAP città (provincia)</w:t>
                </w:r>
              </w:p>
            </w:sdtContent>
          </w:sdt>
        </w:tc>
        <w:tc>
          <w:tcPr>
            <w:tcW w:w="4733" w:type="dxa"/>
            <w:tcMar>
              <w:top w:w="288" w:type="dxa"/>
              <w:right w:w="576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3562F9" w:rsidRDefault="004D7447" w:rsidP="00D74E9C">
                <w:pPr>
                  <w:pStyle w:val="Informazionidicontatto"/>
                </w:pPr>
                <w:r w:rsidRPr="003562F9">
                  <w:rPr>
                    <w:lang w:bidi="it-IT"/>
                  </w:rPr>
                  <w:t>Nome destinatario</w:t>
                </w:r>
              </w:p>
            </w:sdtContent>
          </w:sdt>
          <w:sdt>
            <w:sdtPr>
              <w:alias w:val="Immettere via e numero civico, indirizzo 2, CAP, città e provincia del destinatario:"/>
              <w:tag w:val="Immettere via e numero civico, indirizzo 2, CAP, città e provincia del destinatario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3562F9" w:rsidRDefault="004D7447" w:rsidP="00D74E9C">
                <w:pPr>
                  <w:pStyle w:val="Informazionidicontatto"/>
                </w:pPr>
                <w:r w:rsidRPr="003562F9">
                  <w:rPr>
                    <w:lang w:bidi="it-IT"/>
                  </w:rPr>
                  <w:t>Via e numero civico</w:t>
                </w:r>
              </w:p>
              <w:p w:rsidR="006B7A29" w:rsidRPr="003562F9" w:rsidRDefault="004D7447" w:rsidP="00D74E9C">
                <w:pPr>
                  <w:pStyle w:val="Informazionidicontatto"/>
                </w:pPr>
                <w:r w:rsidRPr="003562F9">
                  <w:rPr>
                    <w:lang w:bidi="it-IT"/>
                  </w:rPr>
                  <w:t>Indirizzo 2</w:t>
                </w:r>
              </w:p>
              <w:p w:rsidR="004D7447" w:rsidRPr="003562F9" w:rsidRDefault="00327033" w:rsidP="00D74E9C">
                <w:pPr>
                  <w:pStyle w:val="Informazionidicontatto"/>
                </w:pPr>
                <w:r w:rsidRPr="003562F9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3187" w:type="dxa"/>
            <w:tcMar>
              <w:top w:w="288" w:type="dxa"/>
              <w:left w:w="576" w:type="dxa"/>
            </w:tcMar>
          </w:tcPr>
          <w:p w:rsidR="005469DF" w:rsidRPr="003562F9" w:rsidRDefault="00D07743" w:rsidP="00E41FF8">
            <w:pPr>
              <w:pStyle w:val="Titolo3"/>
            </w:pPr>
            <w:sdt>
              <w:sdtPr>
                <w:alias w:val="Immettere la società:"/>
                <w:tag w:val="Immettere la società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3562F9">
                  <w:rPr>
                    <w:lang w:bidi="it-IT"/>
                  </w:rPr>
                  <w:t>Società</w:t>
                </w:r>
              </w:sdtContent>
            </w:sdt>
          </w:p>
          <w:sdt>
            <w:sdtPr>
              <w:alias w:val="Immettere via e numero civico, indirizzo 2, CAP, città e provincia:"/>
              <w:tag w:val="Immettere via e numero civico, indirizzo 2, CAP, città e provincia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3562F9" w:rsidRDefault="005469DF" w:rsidP="005C53B8">
                <w:pPr>
                  <w:pStyle w:val="Informazionidicontatto"/>
                </w:pPr>
                <w:r w:rsidRPr="003562F9">
                  <w:rPr>
                    <w:lang w:bidi="it-IT"/>
                  </w:rPr>
                  <w:t>Via e numero civico</w:t>
                </w:r>
                <w:r w:rsidRPr="003562F9">
                  <w:rPr>
                    <w:lang w:bidi="it-IT"/>
                  </w:rPr>
                  <w:br/>
                  <w:t>Indirizzo 2</w:t>
                </w:r>
                <w:r w:rsidRPr="003562F9">
                  <w:rPr>
                    <w:lang w:bidi="it-IT"/>
                  </w:rPr>
                  <w:br/>
                  <w:t>CAP città (provincia)</w:t>
                </w:r>
              </w:p>
            </w:sdtContent>
          </w:sdt>
        </w:tc>
        <w:tc>
          <w:tcPr>
            <w:tcW w:w="4154" w:type="dxa"/>
            <w:tcMar>
              <w:top w:w="288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3562F9" w:rsidRDefault="005469DF" w:rsidP="005469DF">
                <w:pPr>
                  <w:pStyle w:val="Informazionidicontatto"/>
                </w:pPr>
                <w:r w:rsidRPr="003562F9">
                  <w:rPr>
                    <w:lang w:bidi="it-IT"/>
                  </w:rPr>
                  <w:t>Nome destinatario</w:t>
                </w:r>
              </w:p>
            </w:sdtContent>
          </w:sdt>
          <w:sdt>
            <w:sdtPr>
              <w:alias w:val="Immettere via e numero civico, indirizzo 2, CAP, città e provincia del destinatario:"/>
              <w:tag w:val="Immettere via e numero civico, indirizzo 2, CAP, città e provincia del destinatario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3562F9" w:rsidRDefault="005469DF" w:rsidP="005C53B8">
                <w:pPr>
                  <w:pStyle w:val="Informazionidicontatto"/>
                </w:pPr>
                <w:r w:rsidRPr="003562F9">
                  <w:rPr>
                    <w:lang w:bidi="it-IT"/>
                  </w:rPr>
                  <w:t>Via e numero civico</w:t>
                </w:r>
              </w:p>
              <w:p w:rsidR="005469DF" w:rsidRPr="003562F9" w:rsidRDefault="005469DF" w:rsidP="005C53B8">
                <w:pPr>
                  <w:pStyle w:val="Informazionidicontatto"/>
                </w:pPr>
                <w:r w:rsidRPr="003562F9">
                  <w:rPr>
                    <w:lang w:bidi="it-IT"/>
                  </w:rPr>
                  <w:t>Indirizzo 2</w:t>
                </w:r>
              </w:p>
              <w:p w:rsidR="004D7447" w:rsidRPr="003562F9" w:rsidRDefault="005469DF" w:rsidP="005C53B8">
                <w:pPr>
                  <w:pStyle w:val="Informazionidicontatto"/>
                </w:pPr>
                <w:r w:rsidRPr="003562F9">
                  <w:rPr>
                    <w:lang w:bidi="it-IT"/>
                  </w:rPr>
                  <w:t>CAP città (provincia)</w:t>
                </w:r>
              </w:p>
            </w:sdtContent>
          </w:sdt>
        </w:tc>
      </w:tr>
      <w:tr w:rsidR="006B7A29" w:rsidRPr="003562F9" w:rsidTr="003562F9">
        <w:trPr>
          <w:trHeight w:hRule="exact" w:val="5839"/>
        </w:trPr>
        <w:tc>
          <w:tcPr>
            <w:tcW w:w="2614" w:type="dxa"/>
            <w:tcMar>
              <w:top w:w="1152" w:type="dxa"/>
            </w:tcMar>
          </w:tcPr>
          <w:p w:rsidR="005469DF" w:rsidRPr="003562F9" w:rsidRDefault="00D07743" w:rsidP="005469DF">
            <w:pPr>
              <w:pStyle w:val="Titolo3"/>
            </w:pPr>
            <w:sdt>
              <w:sdtPr>
                <w:alias w:val="Immettere la società:"/>
                <w:tag w:val="Immettere la società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3562F9">
                  <w:rPr>
                    <w:lang w:bidi="it-IT"/>
                  </w:rPr>
                  <w:t>Società</w:t>
                </w:r>
              </w:sdtContent>
            </w:sdt>
          </w:p>
          <w:sdt>
            <w:sdtPr>
              <w:alias w:val="Immettere via e numero civico, indirizzo 2, CAP, città e provincia:"/>
              <w:tag w:val="Immettere via e numero civico, indirizzo 2, CAP, città e provincia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3562F9" w:rsidRDefault="005469DF" w:rsidP="005C53B8">
                <w:pPr>
                  <w:pStyle w:val="Informazionidicontatto"/>
                </w:pPr>
                <w:r w:rsidRPr="003562F9">
                  <w:rPr>
                    <w:lang w:bidi="it-IT"/>
                  </w:rPr>
                  <w:t>Via e numero civico</w:t>
                </w:r>
                <w:r w:rsidRPr="003562F9">
                  <w:rPr>
                    <w:lang w:bidi="it-IT"/>
                  </w:rPr>
                  <w:br/>
                  <w:t>Indirizzo 2</w:t>
                </w:r>
                <w:r w:rsidRPr="003562F9">
                  <w:rPr>
                    <w:lang w:bidi="it-IT"/>
                  </w:rPr>
                  <w:br/>
                  <w:t>CAP città (provincia)</w:t>
                </w:r>
              </w:p>
            </w:sdtContent>
          </w:sdt>
        </w:tc>
        <w:tc>
          <w:tcPr>
            <w:tcW w:w="4733" w:type="dxa"/>
            <w:tcMar>
              <w:top w:w="1152" w:type="dxa"/>
              <w:right w:w="576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3562F9" w:rsidRDefault="005469DF" w:rsidP="005469DF">
                <w:pPr>
                  <w:pStyle w:val="Informazionidicontatto"/>
                </w:pPr>
                <w:r w:rsidRPr="003562F9">
                  <w:rPr>
                    <w:lang w:bidi="it-IT"/>
                  </w:rPr>
                  <w:t>Nome destinatario</w:t>
                </w:r>
              </w:p>
            </w:sdtContent>
          </w:sdt>
          <w:sdt>
            <w:sdtPr>
              <w:alias w:val="Immettere via e numero civico, indirizzo 2, CAP, città e provincia del destinatario:"/>
              <w:tag w:val="Immettere via e numero civico, indirizzo 2, CAP, città e provincia del destinatario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3562F9" w:rsidRDefault="005469DF" w:rsidP="005469DF">
                <w:pPr>
                  <w:pStyle w:val="Informazionidicontatto"/>
                </w:pPr>
                <w:r w:rsidRPr="003562F9">
                  <w:rPr>
                    <w:lang w:bidi="it-IT"/>
                  </w:rPr>
                  <w:t>Via e numero civico</w:t>
                </w:r>
              </w:p>
              <w:p w:rsidR="005469DF" w:rsidRPr="003562F9" w:rsidRDefault="005469DF" w:rsidP="005469DF">
                <w:pPr>
                  <w:pStyle w:val="Informazionidicontatto"/>
                </w:pPr>
                <w:r w:rsidRPr="003562F9">
                  <w:rPr>
                    <w:lang w:bidi="it-IT"/>
                  </w:rPr>
                  <w:t>Indirizzo 2</w:t>
                </w:r>
              </w:p>
              <w:p w:rsidR="006B7A29" w:rsidRPr="003562F9" w:rsidRDefault="005469DF" w:rsidP="005469DF">
                <w:pPr>
                  <w:pStyle w:val="Informazionidicontatto"/>
                </w:pPr>
                <w:r w:rsidRPr="003562F9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3187" w:type="dxa"/>
            <w:tcMar>
              <w:top w:w="1152" w:type="dxa"/>
              <w:left w:w="576" w:type="dxa"/>
            </w:tcMar>
          </w:tcPr>
          <w:p w:rsidR="005469DF" w:rsidRPr="003562F9" w:rsidRDefault="00D07743" w:rsidP="005469DF">
            <w:pPr>
              <w:pStyle w:val="Titolo3"/>
            </w:pPr>
            <w:sdt>
              <w:sdtPr>
                <w:alias w:val="Immettere la società:"/>
                <w:tag w:val="Immettere la società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3562F9">
                  <w:rPr>
                    <w:lang w:bidi="it-IT"/>
                  </w:rPr>
                  <w:t>Società</w:t>
                </w:r>
              </w:sdtContent>
            </w:sdt>
          </w:p>
          <w:sdt>
            <w:sdtPr>
              <w:alias w:val="Immettere via e numero civico, indirizzo 2, CAP, città e provincia:"/>
              <w:tag w:val="Immettere via e numero civico, indirizzo 2, CAP, città e provincia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3562F9" w:rsidRDefault="005469DF" w:rsidP="005C53B8">
                <w:pPr>
                  <w:pStyle w:val="Informazionidicontatto"/>
                </w:pPr>
                <w:r w:rsidRPr="003562F9">
                  <w:rPr>
                    <w:lang w:bidi="it-IT"/>
                  </w:rPr>
                  <w:t>Via e numero civico</w:t>
                </w:r>
                <w:r w:rsidRPr="003562F9">
                  <w:rPr>
                    <w:lang w:bidi="it-IT"/>
                  </w:rPr>
                  <w:br/>
                  <w:t>Indirizzo 2</w:t>
                </w:r>
                <w:r w:rsidRPr="003562F9">
                  <w:rPr>
                    <w:lang w:bidi="it-IT"/>
                  </w:rPr>
                  <w:br/>
                  <w:t>CAP città (provincia)</w:t>
                </w:r>
              </w:p>
            </w:sdtContent>
          </w:sdt>
        </w:tc>
        <w:tc>
          <w:tcPr>
            <w:tcW w:w="4154" w:type="dxa"/>
            <w:tcMar>
              <w:top w:w="1152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3562F9" w:rsidRDefault="005469DF" w:rsidP="005469DF">
                <w:pPr>
                  <w:pStyle w:val="Informazionidicontatto"/>
                </w:pPr>
                <w:r w:rsidRPr="003562F9">
                  <w:rPr>
                    <w:lang w:bidi="it-IT"/>
                  </w:rPr>
                  <w:t>Nome destinatario</w:t>
                </w:r>
              </w:p>
            </w:sdtContent>
          </w:sdt>
          <w:sdt>
            <w:sdtPr>
              <w:alias w:val="Immettere via e numero civico, indirizzo 2, CAP, città e provincia del destinatario:"/>
              <w:tag w:val="Immettere via e numero civico, indirizzo 2, CAP, città e provincia del destinatario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3562F9" w:rsidRDefault="005469DF" w:rsidP="005469DF">
                <w:pPr>
                  <w:pStyle w:val="Informazionidicontatto"/>
                </w:pPr>
                <w:r w:rsidRPr="003562F9">
                  <w:rPr>
                    <w:lang w:bidi="it-IT"/>
                  </w:rPr>
                  <w:t>Via e numero civico</w:t>
                </w:r>
              </w:p>
              <w:p w:rsidR="005469DF" w:rsidRPr="003562F9" w:rsidRDefault="005469DF" w:rsidP="005469DF">
                <w:pPr>
                  <w:pStyle w:val="Informazionidicontatto"/>
                </w:pPr>
                <w:r w:rsidRPr="003562F9">
                  <w:rPr>
                    <w:lang w:bidi="it-IT"/>
                  </w:rPr>
                  <w:t>Indirizzo 2</w:t>
                </w:r>
              </w:p>
              <w:p w:rsidR="006B7A29" w:rsidRPr="003562F9" w:rsidRDefault="005469DF" w:rsidP="005469DF">
                <w:pPr>
                  <w:pStyle w:val="Informazionidicontatto"/>
                </w:pPr>
                <w:r w:rsidRPr="003562F9">
                  <w:rPr>
                    <w:lang w:bidi="it-IT"/>
                  </w:rPr>
                  <w:t>CAP città (provincia)</w:t>
                </w:r>
              </w:p>
            </w:sdtContent>
          </w:sdt>
        </w:tc>
      </w:tr>
    </w:tbl>
    <w:p w:rsidR="00003BA1" w:rsidRPr="003562F9" w:rsidRDefault="00003BA1" w:rsidP="00D74E9C">
      <w:pPr>
        <w:pStyle w:val="Informazionidicontatto"/>
      </w:pPr>
    </w:p>
    <w:sectPr w:rsidR="00003BA1" w:rsidRPr="003562F9" w:rsidSect="003562F9">
      <w:pgSz w:w="16838" w:h="11906" w:orient="landscape" w:code="9"/>
      <w:pgMar w:top="510" w:right="578" w:bottom="397" w:left="578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43" w:rsidRDefault="00D07743">
      <w:r>
        <w:separator/>
      </w:r>
    </w:p>
  </w:endnote>
  <w:endnote w:type="continuationSeparator" w:id="0">
    <w:p w:rsidR="00D07743" w:rsidRDefault="00D0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43" w:rsidRDefault="00D07743">
      <w:r>
        <w:separator/>
      </w:r>
    </w:p>
  </w:footnote>
  <w:footnote w:type="continuationSeparator" w:id="0">
    <w:p w:rsidR="00D07743" w:rsidRDefault="00D0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B52E3"/>
    <w:rsid w:val="000C5C92"/>
    <w:rsid w:val="00171A5D"/>
    <w:rsid w:val="002264F7"/>
    <w:rsid w:val="00245C52"/>
    <w:rsid w:val="002967B6"/>
    <w:rsid w:val="002F7373"/>
    <w:rsid w:val="003047A8"/>
    <w:rsid w:val="00327033"/>
    <w:rsid w:val="003271A6"/>
    <w:rsid w:val="00334D70"/>
    <w:rsid w:val="00340274"/>
    <w:rsid w:val="0034364F"/>
    <w:rsid w:val="003562F9"/>
    <w:rsid w:val="003629AF"/>
    <w:rsid w:val="003714F4"/>
    <w:rsid w:val="003B7886"/>
    <w:rsid w:val="003E47AF"/>
    <w:rsid w:val="00421002"/>
    <w:rsid w:val="004C1ECC"/>
    <w:rsid w:val="004D7447"/>
    <w:rsid w:val="00505EDE"/>
    <w:rsid w:val="00536BBB"/>
    <w:rsid w:val="005469DF"/>
    <w:rsid w:val="00593F94"/>
    <w:rsid w:val="005C2F60"/>
    <w:rsid w:val="005C53B8"/>
    <w:rsid w:val="00620DEC"/>
    <w:rsid w:val="006B7A29"/>
    <w:rsid w:val="00702BCF"/>
    <w:rsid w:val="007100B0"/>
    <w:rsid w:val="00747388"/>
    <w:rsid w:val="00763925"/>
    <w:rsid w:val="00807F29"/>
    <w:rsid w:val="00817986"/>
    <w:rsid w:val="00851982"/>
    <w:rsid w:val="00912A13"/>
    <w:rsid w:val="00922655"/>
    <w:rsid w:val="00952FD2"/>
    <w:rsid w:val="009536B4"/>
    <w:rsid w:val="00956288"/>
    <w:rsid w:val="0096254F"/>
    <w:rsid w:val="00970607"/>
    <w:rsid w:val="009E4C4E"/>
    <w:rsid w:val="00A539B5"/>
    <w:rsid w:val="00AE6310"/>
    <w:rsid w:val="00AF31DA"/>
    <w:rsid w:val="00B14FEA"/>
    <w:rsid w:val="00B1716F"/>
    <w:rsid w:val="00B71F14"/>
    <w:rsid w:val="00C01024"/>
    <w:rsid w:val="00C0547E"/>
    <w:rsid w:val="00C36B79"/>
    <w:rsid w:val="00C6089A"/>
    <w:rsid w:val="00CD265C"/>
    <w:rsid w:val="00D0166E"/>
    <w:rsid w:val="00D07743"/>
    <w:rsid w:val="00D74E9C"/>
    <w:rsid w:val="00DC65C0"/>
    <w:rsid w:val="00DE389F"/>
    <w:rsid w:val="00E07081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it-IT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9F"/>
  </w:style>
  <w:style w:type="paragraph" w:styleId="Titolo1">
    <w:name w:val="heading 1"/>
    <w:basedOn w:val="Normale"/>
    <w:link w:val="Titolo1Carattere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3">
    <w:name w:val="heading 3"/>
    <w:basedOn w:val="Normale"/>
    <w:link w:val="Titolo3Carattere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Testosegnaposto">
    <w:name w:val="Placeholder Text"/>
    <w:basedOn w:val="Carpredefinitoparagrafo"/>
    <w:uiPriority w:val="99"/>
    <w:semiHidden/>
    <w:rsid w:val="003714F4"/>
    <w:rPr>
      <w:color w:val="595959" w:themeColor="text1" w:themeTint="A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Nessunaspaziatura">
    <w:name w:val="No Spacing"/>
    <w:uiPriority w:val="13"/>
    <w:qFormat/>
    <w:pPr>
      <w:spacing w:after="0"/>
    </w:pPr>
    <w:rPr>
      <w:szCs w:val="18"/>
    </w:rPr>
  </w:style>
  <w:style w:type="paragraph" w:customStyle="1" w:styleId="Logo">
    <w:name w:val="Logo"/>
    <w:basedOn w:val="Normale"/>
    <w:next w:val="Normale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Bibliografia">
    <w:name w:val="Bibliography"/>
    <w:basedOn w:val="Normale"/>
    <w:next w:val="Normale"/>
    <w:uiPriority w:val="37"/>
    <w:semiHidden/>
    <w:unhideWhenUsed/>
    <w:rsid w:val="00003BA1"/>
  </w:style>
  <w:style w:type="paragraph" w:styleId="Testodelblocco">
    <w:name w:val="Block Text"/>
    <w:basedOn w:val="Normale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03BA1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03BA1"/>
    <w:rPr>
      <w:color w:val="000000" w:themeColor="text1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03BA1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03BA1"/>
    <w:rPr>
      <w:color w:val="000000" w:themeColor="text1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03BA1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03BA1"/>
    <w:rPr>
      <w:color w:val="000000" w:themeColor="text1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03BA1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03BA1"/>
    <w:rPr>
      <w:color w:val="000000" w:themeColor="text1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03BA1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03BA1"/>
    <w:rPr>
      <w:color w:val="000000" w:themeColor="text1"/>
      <w:szCs w:val="18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03BA1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03BA1"/>
    <w:rPr>
      <w:color w:val="000000" w:themeColor="text1"/>
      <w:szCs w:val="1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03BA1"/>
    <w:rPr>
      <w:color w:val="000000" w:themeColor="text1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03BA1"/>
    <w:rPr>
      <w:color w:val="000000" w:themeColor="text1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03BA1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03BA1"/>
    <w:rPr>
      <w:color w:val="000000" w:themeColor="text1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03BA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3BA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BA1"/>
    <w:rPr>
      <w:color w:val="000000" w:themeColor="text1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B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BA1"/>
    <w:rPr>
      <w:b/>
      <w:bCs/>
      <w:color w:val="000000" w:themeColor="text1"/>
      <w:szCs w:val="20"/>
    </w:rPr>
  </w:style>
  <w:style w:type="table" w:styleId="Elencoscuro">
    <w:name w:val="Dark List"/>
    <w:basedOn w:val="Tabellanormale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03BA1"/>
  </w:style>
  <w:style w:type="character" w:customStyle="1" w:styleId="DataCarattere">
    <w:name w:val="Data Carattere"/>
    <w:basedOn w:val="Carpredefinitoparagrafo"/>
    <w:link w:val="Data"/>
    <w:uiPriority w:val="99"/>
    <w:semiHidden/>
    <w:rsid w:val="00003BA1"/>
    <w:rPr>
      <w:color w:val="000000" w:themeColor="text1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03BA1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03BA1"/>
    <w:rPr>
      <w:color w:val="000000" w:themeColor="text1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003BA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03BA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03BA1"/>
    <w:rPr>
      <w:color w:val="000000" w:themeColor="text1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C53B8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3B8"/>
    <w:rPr>
      <w:color w:val="000000" w:themeColor="text1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3BA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3BA1"/>
    <w:rPr>
      <w:color w:val="000000" w:themeColor="text1"/>
      <w:szCs w:val="20"/>
    </w:rPr>
  </w:style>
  <w:style w:type="table" w:styleId="Tabellagriglia1chiara">
    <w:name w:val="Grid Table 1 Light"/>
    <w:basedOn w:val="Tabellanormale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C53B8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3B8"/>
    <w:rPr>
      <w:color w:val="000000" w:themeColor="text1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03BA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03BA1"/>
    <w:rPr>
      <w:i/>
      <w:iCs/>
      <w:color w:val="000000" w:themeColor="text1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003BA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03BA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03BA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03BA1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714F4"/>
    <w:rPr>
      <w:i/>
      <w:iCs/>
      <w:color w:val="1F4E79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03BA1"/>
  </w:style>
  <w:style w:type="paragraph" w:styleId="Elenco">
    <w:name w:val="List"/>
    <w:basedOn w:val="Normale"/>
    <w:uiPriority w:val="99"/>
    <w:semiHidden/>
    <w:unhideWhenUsed/>
    <w:rsid w:val="00003BA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03BA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03BA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03BA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03BA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03BA1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03BA1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03BA1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03BA1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03BA1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03BA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03BA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03BA1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03BA1"/>
    <w:rPr>
      <w:color w:val="000000" w:themeColor="text1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003BA1"/>
  </w:style>
  <w:style w:type="table" w:styleId="Tabellasemplice-1">
    <w:name w:val="Plain Table 1"/>
    <w:basedOn w:val="Tabellanormale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03BA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03BA1"/>
    <w:rPr>
      <w:color w:val="000000" w:themeColor="text1"/>
      <w:szCs w:val="18"/>
    </w:rPr>
  </w:style>
  <w:style w:type="paragraph" w:styleId="Firma">
    <w:name w:val="Signature"/>
    <w:basedOn w:val="Normale"/>
    <w:link w:val="FirmaCarattere"/>
    <w:uiPriority w:val="99"/>
    <w:semiHidden/>
    <w:unhideWhenUsed/>
    <w:rsid w:val="00003BA1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03BA1"/>
    <w:rPr>
      <w:color w:val="000000" w:themeColor="text1"/>
      <w:szCs w:val="18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003BA1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629AF"/>
    <w:rPr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03BA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03BA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03BA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03BA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03BA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03BA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03BA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03BA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03BA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03BA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03BA1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Informazionidicontatto">
    <w:name w:val="Informazioni di contatto"/>
    <w:basedOn w:val="Normale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B71614" w:rsidP="00B71614">
          <w:pPr>
            <w:pStyle w:val="EC193F603BE841DDAD162DF96C5AA73A2"/>
          </w:pPr>
          <w:r w:rsidRPr="003562F9">
            <w:rPr>
              <w:lang w:bidi="it-IT"/>
            </w:rPr>
            <w:t>Grazie per avere inviato il curriculum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B71614" w:rsidP="00B71614">
          <w:pPr>
            <w:pStyle w:val="B533B495ACF14CBBB1B1C08A0B81DEA02"/>
          </w:pPr>
          <w:r w:rsidRPr="003562F9">
            <w:rPr>
              <w:lang w:bidi="it-IT"/>
            </w:rPr>
            <w:t>Siamo spiacenti di comunicare che la posizione per cui ha presentato la sua candidatura è stata chiusa.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B71614" w:rsidP="00B71614">
          <w:pPr>
            <w:pStyle w:val="35E1D7FEA80B40BFA0AF5BB2EBED93192"/>
          </w:pPr>
          <w:r w:rsidRPr="003562F9">
            <w:rPr>
              <w:lang w:bidi="it-IT"/>
            </w:rPr>
            <w:t xml:space="preserve">Grazie per l'interesse dimostrato nei confronti di 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B71614" w:rsidP="00B71614">
          <w:pPr>
            <w:pStyle w:val="AF6919E3F8DC4C2BAAB0B5D60F63F0082"/>
          </w:pPr>
          <w:r w:rsidRPr="003562F9">
            <w:rPr>
              <w:lang w:bidi="it-IT"/>
            </w:rPr>
            <w:t>Società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B71614" w:rsidP="00B71614">
          <w:pPr>
            <w:pStyle w:val="ACD36DABC56747B9816A3D7A37A117B82"/>
          </w:pPr>
          <w:r w:rsidRPr="003562F9">
            <w:rPr>
              <w:lang w:bidi="it-IT"/>
            </w:rPr>
            <w:t>Telefono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B71614" w:rsidP="00B71614">
          <w:pPr>
            <w:pStyle w:val="BF78D5ADA6F548638CC146517E4E6DAD2"/>
          </w:pPr>
          <w:r w:rsidRPr="003562F9">
            <w:rPr>
              <w:lang w:bidi="it-IT"/>
            </w:rPr>
            <w:t>Posta elettronica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B71614" w:rsidP="00B71614">
          <w:pPr>
            <w:pStyle w:val="0BB19C1BB179484C929A3A27FFFC63D72"/>
          </w:pPr>
          <w:r w:rsidRPr="003562F9">
            <w:rPr>
              <w:lang w:bidi="it-IT"/>
            </w:rPr>
            <w:t>Sito Web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B71614" w:rsidP="00B71614">
          <w:pPr>
            <w:pStyle w:val="9927FEB17C1B4CA7AFBF5F28648C183E2"/>
          </w:pPr>
          <w:r w:rsidRPr="003562F9">
            <w:rPr>
              <w:lang w:bidi="it-IT"/>
            </w:rPr>
            <w:t>Grazie per avere inviato il curriculum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B71614" w:rsidP="00B71614">
          <w:pPr>
            <w:pStyle w:val="81D075797CC74AB48B21EA9554F179872"/>
          </w:pPr>
          <w:r w:rsidRPr="003562F9">
            <w:rPr>
              <w:lang w:bidi="it-IT"/>
            </w:rPr>
            <w:t>Siamo spiacenti di comunicare che la posizione per cui ha presentato la sua candidatura è stata chiusa.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B71614" w:rsidP="00B71614">
          <w:pPr>
            <w:pStyle w:val="97C4998E6A204970BB17B52192C692642"/>
          </w:pPr>
          <w:r w:rsidRPr="003562F9">
            <w:rPr>
              <w:lang w:bidi="it-IT"/>
            </w:rPr>
            <w:t>Grazie per avere inviato il curriculum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B71614" w:rsidP="00B71614">
          <w:pPr>
            <w:pStyle w:val="3DD37315C01747379C2704A2E32959172"/>
          </w:pPr>
          <w:r w:rsidRPr="003562F9">
            <w:rPr>
              <w:lang w:bidi="it-IT"/>
            </w:rPr>
            <w:t>Siamo spiacenti di comunicare che la posizione per cui ha presentato la sua candidatura è stata chiusa.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B71614" w:rsidP="00B71614">
          <w:pPr>
            <w:pStyle w:val="F47A03950FD94B6EA26C938269B51D9E2"/>
          </w:pPr>
          <w:r w:rsidRPr="003562F9">
            <w:rPr>
              <w:lang w:bidi="it-IT"/>
            </w:rPr>
            <w:t>Grazie per avere inviato il curriculum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B71614" w:rsidP="00B71614">
          <w:pPr>
            <w:pStyle w:val="E2E19F2F3437436C891990A10B7EECD22"/>
          </w:pPr>
          <w:r w:rsidRPr="003562F9">
            <w:rPr>
              <w:lang w:bidi="it-IT"/>
            </w:rPr>
            <w:t>Siamo spiacenti di comunicare che la posizione per cui ha presentato la sua candidatura è stata chiusa.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B71614" w:rsidP="00B71614">
          <w:pPr>
            <w:pStyle w:val="4531F4BD11AB43D4B21AA914075576012"/>
          </w:pPr>
          <w:r w:rsidRPr="003562F9">
            <w:rPr>
              <w:lang w:bidi="it-IT"/>
            </w:rPr>
            <w:t>Società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B71614" w:rsidP="00B71614">
          <w:pPr>
            <w:pStyle w:val="C4CC9EFB7FB845C8A4B57B8291630A8F2"/>
          </w:pPr>
          <w:r w:rsidRPr="003562F9">
            <w:rPr>
              <w:lang w:bidi="it-IT"/>
            </w:rPr>
            <w:t>Via e numero civico</w:t>
          </w:r>
          <w:r w:rsidRPr="003562F9">
            <w:rPr>
              <w:lang w:bidi="it-IT"/>
            </w:rPr>
            <w:br/>
            <w:t>Indirizzo 2</w:t>
          </w:r>
          <w:r w:rsidRPr="003562F9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B71614" w:rsidP="00B71614">
          <w:pPr>
            <w:pStyle w:val="89DFED8C76254328887D7E7D48C6D62F2"/>
          </w:pPr>
          <w:r w:rsidRPr="003562F9">
            <w:rPr>
              <w:lang w:bidi="it-IT"/>
            </w:rPr>
            <w:t>Nome destinatario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B71614" w:rsidRPr="003562F9" w:rsidRDefault="00B71614" w:rsidP="00D74E9C">
          <w:pPr>
            <w:pStyle w:val="Informazionidicontatto"/>
          </w:pPr>
          <w:r w:rsidRPr="003562F9">
            <w:rPr>
              <w:lang w:bidi="it-IT"/>
            </w:rPr>
            <w:t>Via e numero civico</w:t>
          </w:r>
        </w:p>
        <w:p w:rsidR="00B71614" w:rsidRPr="003562F9" w:rsidRDefault="00B71614" w:rsidP="00D74E9C">
          <w:pPr>
            <w:pStyle w:val="Informazionidicontatto"/>
          </w:pPr>
          <w:r w:rsidRPr="003562F9">
            <w:rPr>
              <w:lang w:bidi="it-IT"/>
            </w:rPr>
            <w:t>Indirizzo 2</w:t>
          </w:r>
        </w:p>
        <w:p w:rsidR="001738EB" w:rsidRDefault="00B71614" w:rsidP="00B71614">
          <w:pPr>
            <w:pStyle w:val="D653990B16064A61A87A5AB1010E2CFA2"/>
          </w:pPr>
          <w:r w:rsidRPr="003562F9">
            <w:rPr>
              <w:lang w:bidi="it-IT"/>
            </w:rPr>
            <w:t>CAP città (provincia)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B71614" w:rsidP="00B71614">
          <w:pPr>
            <w:pStyle w:val="087A929CAEE14EF3AC8C07C5C77A67BA2"/>
          </w:pPr>
          <w:r w:rsidRPr="003562F9">
            <w:rPr>
              <w:lang w:bidi="it-IT"/>
            </w:rPr>
            <w:t xml:space="preserve">Grazie per l'interesse dimostrato nei confronti di 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B71614" w:rsidP="00B71614">
          <w:pPr>
            <w:pStyle w:val="BAAEB1A84E2745739999A8A0D7A9DD982"/>
          </w:pPr>
          <w:r w:rsidRPr="003562F9">
            <w:rPr>
              <w:lang w:bidi="it-IT"/>
            </w:rPr>
            <w:t>Società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B71614" w:rsidP="00B71614">
          <w:pPr>
            <w:pStyle w:val="403126E67F28493FBCB839E9996C37B22"/>
          </w:pPr>
          <w:r w:rsidRPr="003562F9">
            <w:rPr>
              <w:lang w:bidi="it-IT"/>
            </w:rPr>
            <w:t>Telefono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B71614" w:rsidP="00B71614">
          <w:pPr>
            <w:pStyle w:val="EF6394F708864B8197B8C7CDAD1824612"/>
          </w:pPr>
          <w:r w:rsidRPr="003562F9">
            <w:rPr>
              <w:lang w:bidi="it-IT"/>
            </w:rPr>
            <w:t>Posta elettronica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B71614" w:rsidP="00B71614">
          <w:pPr>
            <w:pStyle w:val="92C59D6EA8A84DC5A8F4A3C19B98B7A52"/>
          </w:pPr>
          <w:r w:rsidRPr="003562F9">
            <w:rPr>
              <w:lang w:bidi="it-IT"/>
            </w:rPr>
            <w:t>Sito Web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B71614" w:rsidP="00B71614">
          <w:pPr>
            <w:pStyle w:val="410D3580CD054204AEBB5F188B5B3C0B2"/>
          </w:pPr>
          <w:r w:rsidRPr="003562F9">
            <w:rPr>
              <w:lang w:bidi="it-IT"/>
            </w:rPr>
            <w:t xml:space="preserve">Grazie per l'interesse dimostrato nei confronti di 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B71614" w:rsidP="00B71614">
          <w:pPr>
            <w:pStyle w:val="95C9B1C1558A4EE1AE050B113D0037DA2"/>
          </w:pPr>
          <w:r w:rsidRPr="003562F9">
            <w:rPr>
              <w:lang w:bidi="it-IT"/>
            </w:rPr>
            <w:t>Società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B71614" w:rsidP="00B71614">
          <w:pPr>
            <w:pStyle w:val="479AF0B5923041A799B7186FD37B9E4A2"/>
          </w:pPr>
          <w:r w:rsidRPr="003562F9">
            <w:rPr>
              <w:lang w:bidi="it-IT"/>
            </w:rPr>
            <w:t>Telefono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B71614" w:rsidP="00B71614">
          <w:pPr>
            <w:pStyle w:val="B6BE04D2F4A34DB4A6954870C452FAE12"/>
          </w:pPr>
          <w:r w:rsidRPr="003562F9">
            <w:rPr>
              <w:lang w:bidi="it-IT"/>
            </w:rPr>
            <w:t>Posta elettronica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B71614" w:rsidP="00B71614">
          <w:pPr>
            <w:pStyle w:val="949F882B3C0E4424A63DA5AE6F8A95BA2"/>
          </w:pPr>
          <w:r w:rsidRPr="003562F9">
            <w:rPr>
              <w:lang w:bidi="it-IT"/>
            </w:rPr>
            <w:t>Sito Web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B71614" w:rsidP="00B71614">
          <w:pPr>
            <w:pStyle w:val="B86FD935A2B147E7965EE3707AB091FA2"/>
          </w:pPr>
          <w:r w:rsidRPr="003562F9">
            <w:rPr>
              <w:lang w:bidi="it-IT"/>
            </w:rPr>
            <w:t xml:space="preserve">Grazie per l'interesse dimostrato nei confronti di 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B71614" w:rsidP="00B71614">
          <w:pPr>
            <w:pStyle w:val="CD208668AD6346E5BBDC7F1B4AD7FFA12"/>
          </w:pPr>
          <w:r w:rsidRPr="003562F9">
            <w:rPr>
              <w:lang w:bidi="it-IT"/>
            </w:rPr>
            <w:t>Società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B71614" w:rsidP="00B71614">
          <w:pPr>
            <w:pStyle w:val="983EDD0B21F246BE9917ED94EE8A5F3E2"/>
          </w:pPr>
          <w:r w:rsidRPr="003562F9">
            <w:rPr>
              <w:lang w:bidi="it-IT"/>
            </w:rPr>
            <w:t>Telefono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B71614" w:rsidP="00B71614">
          <w:pPr>
            <w:pStyle w:val="881D853EC9774B4CB577A60A9A6D44D52"/>
          </w:pPr>
          <w:r w:rsidRPr="003562F9">
            <w:rPr>
              <w:lang w:bidi="it-IT"/>
            </w:rPr>
            <w:t>Posta elettronica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B71614" w:rsidP="00B71614">
          <w:pPr>
            <w:pStyle w:val="5C108FFE1BAB4CC58C8DBA6376DAFBBB2"/>
          </w:pPr>
          <w:r w:rsidRPr="003562F9">
            <w:rPr>
              <w:lang w:bidi="it-IT"/>
            </w:rPr>
            <w:t>Sito Web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B71614" w:rsidP="00B71614">
          <w:pPr>
            <w:pStyle w:val="B02DC00DB6184877A94596282DE30F542"/>
          </w:pPr>
          <w:r w:rsidRPr="003562F9">
            <w:rPr>
              <w:lang w:bidi="it-IT"/>
            </w:rPr>
            <w:t>Società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B71614" w:rsidP="00B71614">
          <w:pPr>
            <w:pStyle w:val="E9CBEBFD6A0948F0ACC58E0EE5B666F42"/>
          </w:pPr>
          <w:r w:rsidRPr="003562F9">
            <w:rPr>
              <w:lang w:bidi="it-IT"/>
            </w:rPr>
            <w:t>Via e numero civico</w:t>
          </w:r>
          <w:r w:rsidRPr="003562F9">
            <w:rPr>
              <w:lang w:bidi="it-IT"/>
            </w:rPr>
            <w:br/>
            <w:t>Indirizzo 2</w:t>
          </w:r>
          <w:r w:rsidRPr="003562F9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B71614" w:rsidP="00B71614">
          <w:pPr>
            <w:pStyle w:val="3CB51C8F124144719AF8110CA6B202DF2"/>
          </w:pPr>
          <w:r w:rsidRPr="003562F9">
            <w:rPr>
              <w:lang w:bidi="it-IT"/>
            </w:rPr>
            <w:t>Società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B71614" w:rsidP="00B71614">
          <w:pPr>
            <w:pStyle w:val="75505DC933DF4259BB75A22BAF775C862"/>
          </w:pPr>
          <w:r w:rsidRPr="003562F9">
            <w:rPr>
              <w:lang w:bidi="it-IT"/>
            </w:rPr>
            <w:t>Via e numero civico</w:t>
          </w:r>
          <w:r w:rsidRPr="003562F9">
            <w:rPr>
              <w:lang w:bidi="it-IT"/>
            </w:rPr>
            <w:br/>
            <w:t>Indirizzo 2</w:t>
          </w:r>
          <w:r w:rsidRPr="003562F9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B71614" w:rsidP="00B71614">
          <w:pPr>
            <w:pStyle w:val="2A42A7E5D2CF4313A82C9DBBBB8761CB2"/>
          </w:pPr>
          <w:r w:rsidRPr="003562F9">
            <w:rPr>
              <w:lang w:bidi="it-IT"/>
            </w:rPr>
            <w:t>Società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B71614" w:rsidP="00B71614">
          <w:pPr>
            <w:pStyle w:val="B87257B5722444ACB7A544F30517CE3D2"/>
          </w:pPr>
          <w:r w:rsidRPr="003562F9">
            <w:rPr>
              <w:lang w:bidi="it-IT"/>
            </w:rPr>
            <w:t>Via e numero civico</w:t>
          </w:r>
          <w:r w:rsidRPr="003562F9">
            <w:rPr>
              <w:lang w:bidi="it-IT"/>
            </w:rPr>
            <w:br/>
            <w:t>Indirizzo 2</w:t>
          </w:r>
          <w:r w:rsidRPr="003562F9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B71614" w:rsidP="00B71614">
          <w:pPr>
            <w:pStyle w:val="B3D6D61257FF4406A4687558B526BA5A2"/>
          </w:pPr>
          <w:r w:rsidRPr="003562F9">
            <w:rPr>
              <w:lang w:bidi="it-IT"/>
            </w:rPr>
            <w:t>Nome destinatario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B71614" w:rsidRPr="003562F9" w:rsidRDefault="00B71614" w:rsidP="005C53B8">
          <w:pPr>
            <w:pStyle w:val="Informazionidicontatto"/>
          </w:pPr>
          <w:r w:rsidRPr="003562F9">
            <w:rPr>
              <w:lang w:bidi="it-IT"/>
            </w:rPr>
            <w:t>Via e numero civico</w:t>
          </w:r>
        </w:p>
        <w:p w:rsidR="00B71614" w:rsidRPr="003562F9" w:rsidRDefault="00B71614" w:rsidP="005C53B8">
          <w:pPr>
            <w:pStyle w:val="Informazionidicontatto"/>
          </w:pPr>
          <w:r w:rsidRPr="003562F9">
            <w:rPr>
              <w:lang w:bidi="it-IT"/>
            </w:rPr>
            <w:t>Indirizzo 2</w:t>
          </w:r>
        </w:p>
        <w:p w:rsidR="0004798E" w:rsidRDefault="00B71614" w:rsidP="00B71614">
          <w:pPr>
            <w:pStyle w:val="D65B61CA3C4C40A3B819A1E0FAE2539A2"/>
          </w:pPr>
          <w:r w:rsidRPr="003562F9">
            <w:rPr>
              <w:lang w:bidi="it-IT"/>
            </w:rPr>
            <w:t>CAP città (provincia)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B71614" w:rsidP="00B71614">
          <w:pPr>
            <w:pStyle w:val="4FE1CE47B54343A086ED2F61F129D5A62"/>
          </w:pPr>
          <w:r w:rsidRPr="003562F9">
            <w:rPr>
              <w:lang w:bidi="it-IT"/>
            </w:rPr>
            <w:t>Nome destinatario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B71614" w:rsidRPr="003562F9" w:rsidRDefault="00B71614" w:rsidP="005469DF">
          <w:pPr>
            <w:pStyle w:val="Informazionidicontatto"/>
          </w:pPr>
          <w:r w:rsidRPr="003562F9">
            <w:rPr>
              <w:lang w:bidi="it-IT"/>
            </w:rPr>
            <w:t>Via e numero civico</w:t>
          </w:r>
        </w:p>
        <w:p w:rsidR="00B71614" w:rsidRPr="003562F9" w:rsidRDefault="00B71614" w:rsidP="005469DF">
          <w:pPr>
            <w:pStyle w:val="Informazionidicontatto"/>
          </w:pPr>
          <w:r w:rsidRPr="003562F9">
            <w:rPr>
              <w:lang w:bidi="it-IT"/>
            </w:rPr>
            <w:t>Indirizzo 2</w:t>
          </w:r>
        </w:p>
        <w:p w:rsidR="0004798E" w:rsidRDefault="00B71614" w:rsidP="00B71614">
          <w:pPr>
            <w:pStyle w:val="3A9232D05D7945A3A70F16E023FB7F2A2"/>
          </w:pPr>
          <w:r w:rsidRPr="003562F9">
            <w:rPr>
              <w:lang w:bidi="it-IT"/>
            </w:rPr>
            <w:t>CAP città (provincia)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B71614" w:rsidP="00B71614">
          <w:pPr>
            <w:pStyle w:val="2540387625734A74BB537DC7E95D86FE2"/>
          </w:pPr>
          <w:r w:rsidRPr="003562F9">
            <w:rPr>
              <w:lang w:bidi="it-IT"/>
            </w:rPr>
            <w:t>Nome destinatario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B71614" w:rsidRPr="003562F9" w:rsidRDefault="00B71614" w:rsidP="005469DF">
          <w:pPr>
            <w:pStyle w:val="Informazionidicontatto"/>
          </w:pPr>
          <w:r w:rsidRPr="003562F9">
            <w:rPr>
              <w:lang w:bidi="it-IT"/>
            </w:rPr>
            <w:t>Via e numero civico</w:t>
          </w:r>
        </w:p>
        <w:p w:rsidR="00B71614" w:rsidRPr="003562F9" w:rsidRDefault="00B71614" w:rsidP="005469DF">
          <w:pPr>
            <w:pStyle w:val="Informazionidicontatto"/>
          </w:pPr>
          <w:r w:rsidRPr="003562F9">
            <w:rPr>
              <w:lang w:bidi="it-IT"/>
            </w:rPr>
            <w:t>Indirizzo 2</w:t>
          </w:r>
        </w:p>
        <w:p w:rsidR="0004798E" w:rsidRDefault="00B71614" w:rsidP="00B71614">
          <w:pPr>
            <w:pStyle w:val="AA4909B937B740D5A781CBA66743B5382"/>
          </w:pPr>
          <w:r w:rsidRPr="003562F9">
            <w:rPr>
              <w:lang w:bidi="it-IT"/>
            </w:rPr>
            <w:t>CAP città (provincia)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B71614" w:rsidP="00B71614">
          <w:pPr>
            <w:pStyle w:val="568A1BE3846340059A26ED2F480CBEF71"/>
          </w:pPr>
          <w:r w:rsidRPr="003562F9">
            <w:rPr>
              <w:lang w:bidi="it-IT"/>
            </w:rPr>
            <w:t>Il suo curriculum verrà comunque conservato per un anno e sarà tenuto in considerazione per eventuali nuove posizioni che dovessero diventare disponibili durante tale periodo. Ci metteremo in contatto in caso di apertura di una posizione idonea alle sue competenze e qualifiche.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B71614" w:rsidP="00B71614">
          <w:pPr>
            <w:pStyle w:val="4621109EB129465180E35AB7501A91461"/>
          </w:pPr>
          <w:r w:rsidRPr="003562F9">
            <w:rPr>
              <w:lang w:bidi="it-IT"/>
            </w:rPr>
            <w:t>Il suo curriculum verrà comunque conservato per un anno e sarà tenuto in considerazione per eventuali nuove posizioni che dovessero diventare disponibili durante tale periodo. Ci metteremo in contatto in caso di apertura di una posizione idonea alle sue competenze e qualifiche.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B71614" w:rsidP="00B71614">
          <w:pPr>
            <w:pStyle w:val="F8D7FB6A7AF846319E47213451C1E52D1"/>
          </w:pPr>
          <w:r w:rsidRPr="003562F9">
            <w:rPr>
              <w:lang w:bidi="it-IT"/>
            </w:rPr>
            <w:t>Il suo curriculum verrà comunque conservato per un anno e sarà tenuto in considerazione per eventuali nuove posizioni che dovessero diventare disponibili durante tale periodo. Ci metteremo in contatto in caso di apertura di una posizione idonea alle sue competenze e qualifiche.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B71614" w:rsidP="00B71614">
          <w:pPr>
            <w:pStyle w:val="E3E175BD50E7403094AC99D1492B5B5A1"/>
          </w:pPr>
          <w:r w:rsidRPr="003562F9">
            <w:rPr>
              <w:lang w:bidi="it-IT"/>
            </w:rPr>
            <w:t>Il suo curriculum verrà comunque conservato per un anno e sarà tenuto in considerazione per eventuali nuove posizioni che dovessero diventare disponibili durante tale periodo. Ci metteremo in contatto in caso di apertura di una posizione idonea alle sue competenze e qualifiche.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1738EB"/>
    <w:rsid w:val="001F4FB9"/>
    <w:rsid w:val="002D31D6"/>
    <w:rsid w:val="004064D8"/>
    <w:rsid w:val="00600663"/>
    <w:rsid w:val="007D4626"/>
    <w:rsid w:val="00846441"/>
    <w:rsid w:val="00936FBF"/>
    <w:rsid w:val="009E129A"/>
    <w:rsid w:val="00A511C6"/>
    <w:rsid w:val="00B71614"/>
    <w:rsid w:val="00B804EB"/>
    <w:rsid w:val="00BE794D"/>
    <w:rsid w:val="00CE0DB6"/>
    <w:rsid w:val="00D70C78"/>
    <w:rsid w:val="00DC3655"/>
    <w:rsid w:val="00E0743D"/>
    <w:rsid w:val="00F35D60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paragraph" w:styleId="Titolo2">
    <w:name w:val="heading 2"/>
    <w:basedOn w:val="Normale"/>
    <w:next w:val="Normale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71614"/>
    <w:rPr>
      <w:color w:val="595959" w:themeColor="text1" w:themeTint="A6"/>
    </w:rPr>
  </w:style>
  <w:style w:type="paragraph" w:customStyle="1" w:styleId="Recipientinformation">
    <w:name w:val="Recipient information"/>
    <w:basedOn w:val="Normale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Nessunaspaziatura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Elencoscuro-Colore2">
    <w:name w:val="Dark List Accent 2"/>
    <w:basedOn w:val="Tabellanormale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4FB9"/>
    <w:rPr>
      <w:color w:val="954F72" w:themeColor="followedHyperlink"/>
      <w:u w:val="single"/>
    </w:rPr>
  </w:style>
  <w:style w:type="table" w:styleId="Tabellagriglia1chiara-colore1">
    <w:name w:val="Grid Table 1 Light Accent 1"/>
    <w:basedOn w:val="Tabellanormale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71614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Elenco3">
    <w:name w:val="List 3"/>
    <w:basedOn w:val="Normale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Normale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Tabellaelenco3-colore1">
    <w:name w:val="List Table 3 Accent 1"/>
    <w:basedOn w:val="Tabellanormale"/>
    <w:uiPriority w:val="48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EC193F603BE841DDAD162DF96C5AA73A1">
    <w:name w:val="EC193F603BE841DDAD162DF96C5AA73A1"/>
    <w:rsid w:val="00B7161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1">
    <w:name w:val="B533B495ACF14CBBB1B1C08A0B81DEA01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">
    <w:name w:val="568A1BE3846340059A26ED2F480CBEF7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1">
    <w:name w:val="35E1D7FEA80B40BFA0AF5BB2EBED9319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1">
    <w:name w:val="AF6919E3F8DC4C2BAAB0B5D60F63F008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1">
    <w:name w:val="ACD36DABC56747B9816A3D7A37A117B8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1">
    <w:name w:val="BF78D5ADA6F548638CC146517E4E6DAD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1">
    <w:name w:val="0BB19C1BB179484C929A3A27FFFC63D7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1">
    <w:name w:val="9927FEB17C1B4CA7AFBF5F28648C183E1"/>
    <w:rsid w:val="00B7161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1">
    <w:name w:val="81D075797CC74AB48B21EA9554F179871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">
    <w:name w:val="4621109EB129465180E35AB7501A9146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1">
    <w:name w:val="087A929CAEE14EF3AC8C07C5C77A67BA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1">
    <w:name w:val="BAAEB1A84E2745739999A8A0D7A9DD98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1">
    <w:name w:val="403126E67F28493FBCB839E9996C37B2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1">
    <w:name w:val="EF6394F708864B8197B8C7CDAD182461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1">
    <w:name w:val="92C59D6EA8A84DC5A8F4A3C19B98B7A5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1">
    <w:name w:val="97C4998E6A204970BB17B52192C692641"/>
    <w:rsid w:val="00B7161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1">
    <w:name w:val="3DD37315C01747379C2704A2E32959171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">
    <w:name w:val="F8D7FB6A7AF846319E47213451C1E52D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1">
    <w:name w:val="410D3580CD054204AEBB5F188B5B3C0B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1">
    <w:name w:val="95C9B1C1558A4EE1AE050B113D0037DA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1">
    <w:name w:val="479AF0B5923041A799B7186FD37B9E4A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1">
    <w:name w:val="B6BE04D2F4A34DB4A6954870C452FAE1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1">
    <w:name w:val="949F882B3C0E4424A63DA5AE6F8A95BA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1">
    <w:name w:val="F47A03950FD94B6EA26C938269B51D9E1"/>
    <w:rsid w:val="00B7161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1">
    <w:name w:val="E2E19F2F3437436C891990A10B7EECD21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">
    <w:name w:val="E3E175BD50E7403094AC99D1492B5B5A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1">
    <w:name w:val="B86FD935A2B147E7965EE3707AB091FA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1">
    <w:name w:val="CD208668AD6346E5BBDC7F1B4AD7FFA1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1">
    <w:name w:val="983EDD0B21F246BE9917ED94EE8A5F3E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1">
    <w:name w:val="881D853EC9774B4CB577A60A9A6D44D5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1">
    <w:name w:val="5C108FFE1BAB4CC58C8DBA6376DAFBBB1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1">
    <w:name w:val="4531F4BD11AB43D4B21AA914075576011"/>
    <w:rsid w:val="00B7161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1">
    <w:name w:val="C4CC9EFB7FB845C8A4B57B8291630A8F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1">
    <w:name w:val="89DFED8C76254328887D7E7D48C6D62F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Informazionidicontatto">
    <w:name w:val="Informazioni di contatto"/>
    <w:basedOn w:val="Normale"/>
    <w:uiPriority w:val="12"/>
    <w:qFormat/>
    <w:rsid w:val="00B71614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3990B16064A61A87A5AB1010E2CFA1">
    <w:name w:val="D653990B16064A61A87A5AB1010E2CFA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1">
    <w:name w:val="B02DC00DB6184877A94596282DE30F541"/>
    <w:rsid w:val="00B7161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1">
    <w:name w:val="E9CBEBFD6A0948F0ACC58E0EE5B666F4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1">
    <w:name w:val="B3D6D61257FF4406A4687558B526BA5A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1">
    <w:name w:val="D65B61CA3C4C40A3B819A1E0FAE2539A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1">
    <w:name w:val="3CB51C8F124144719AF8110CA6B202DF1"/>
    <w:rsid w:val="00B7161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1">
    <w:name w:val="75505DC933DF4259BB75A22BAF775C86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1">
    <w:name w:val="2540387625734A74BB537DC7E95D86FE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1">
    <w:name w:val="AA4909B937B740D5A781CBA66743B538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1">
    <w:name w:val="2A42A7E5D2CF4313A82C9DBBBB8761CB1"/>
    <w:rsid w:val="00B7161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1">
    <w:name w:val="B87257B5722444ACB7A544F30517CE3D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1">
    <w:name w:val="4FE1CE47B54343A086ED2F61F129D5A6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1">
    <w:name w:val="3A9232D05D7945A3A70F16E023FB7F2A1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2">
    <w:name w:val="EC193F603BE841DDAD162DF96C5AA73A2"/>
    <w:rsid w:val="00B7161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2">
    <w:name w:val="B533B495ACF14CBBB1B1C08A0B81DEA02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1">
    <w:name w:val="568A1BE3846340059A26ED2F480CBEF71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2">
    <w:name w:val="35E1D7FEA80B40BFA0AF5BB2EBED9319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2">
    <w:name w:val="AF6919E3F8DC4C2BAAB0B5D60F63F008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2">
    <w:name w:val="ACD36DABC56747B9816A3D7A37A117B8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2">
    <w:name w:val="BF78D5ADA6F548638CC146517E4E6DAD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2">
    <w:name w:val="0BB19C1BB179484C929A3A27FFFC63D7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2">
    <w:name w:val="9927FEB17C1B4CA7AFBF5F28648C183E2"/>
    <w:rsid w:val="00B7161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2">
    <w:name w:val="81D075797CC74AB48B21EA9554F179872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1">
    <w:name w:val="4621109EB129465180E35AB7501A91461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2">
    <w:name w:val="087A929CAEE14EF3AC8C07C5C77A67BA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2">
    <w:name w:val="BAAEB1A84E2745739999A8A0D7A9DD98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2">
    <w:name w:val="403126E67F28493FBCB839E9996C37B2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2">
    <w:name w:val="EF6394F708864B8197B8C7CDAD182461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2">
    <w:name w:val="92C59D6EA8A84DC5A8F4A3C19B98B7A5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2">
    <w:name w:val="97C4998E6A204970BB17B52192C692642"/>
    <w:rsid w:val="00B7161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2">
    <w:name w:val="3DD37315C01747379C2704A2E32959172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1">
    <w:name w:val="F8D7FB6A7AF846319E47213451C1E52D1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2">
    <w:name w:val="410D3580CD054204AEBB5F188B5B3C0B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2">
    <w:name w:val="95C9B1C1558A4EE1AE050B113D0037DA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2">
    <w:name w:val="479AF0B5923041A799B7186FD37B9E4A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2">
    <w:name w:val="B6BE04D2F4A34DB4A6954870C452FAE1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2">
    <w:name w:val="949F882B3C0E4424A63DA5AE6F8A95BA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2">
    <w:name w:val="F47A03950FD94B6EA26C938269B51D9E2"/>
    <w:rsid w:val="00B7161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2">
    <w:name w:val="E2E19F2F3437436C891990A10B7EECD22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1">
    <w:name w:val="E3E175BD50E7403094AC99D1492B5B5A1"/>
    <w:rsid w:val="00B7161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2">
    <w:name w:val="B86FD935A2B147E7965EE3707AB091FA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2">
    <w:name w:val="CD208668AD6346E5BBDC7F1B4AD7FFA1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2">
    <w:name w:val="983EDD0B21F246BE9917ED94EE8A5F3E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2">
    <w:name w:val="881D853EC9774B4CB577A60A9A6D44D5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2">
    <w:name w:val="5C108FFE1BAB4CC58C8DBA6376DAFBBB2"/>
    <w:rsid w:val="00B7161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2">
    <w:name w:val="4531F4BD11AB43D4B21AA914075576012"/>
    <w:rsid w:val="00B7161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2">
    <w:name w:val="C4CC9EFB7FB845C8A4B57B8291630A8F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2">
    <w:name w:val="89DFED8C76254328887D7E7D48C6D62F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Elencotabella6">
    <w:name w:val="Table List 6"/>
    <w:basedOn w:val="Tabellanormale"/>
    <w:uiPriority w:val="99"/>
    <w:semiHidden/>
    <w:unhideWhenUsed/>
    <w:rsid w:val="00B71614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653990B16064A61A87A5AB1010E2CFA2">
    <w:name w:val="D653990B16064A61A87A5AB1010E2CFA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2">
    <w:name w:val="B02DC00DB6184877A94596282DE30F542"/>
    <w:rsid w:val="00B7161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2">
    <w:name w:val="E9CBEBFD6A0948F0ACC58E0EE5B666F4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2">
    <w:name w:val="B3D6D61257FF4406A4687558B526BA5A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styleId="Indicedellefigure">
    <w:name w:val="table of figures"/>
    <w:basedOn w:val="Normale"/>
    <w:next w:val="Normale"/>
    <w:uiPriority w:val="99"/>
    <w:semiHidden/>
    <w:unhideWhenUsed/>
    <w:rsid w:val="00B71614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B61CA3C4C40A3B819A1E0FAE2539A2">
    <w:name w:val="D65B61CA3C4C40A3B819A1E0FAE2539A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2">
    <w:name w:val="3CB51C8F124144719AF8110CA6B202DF2"/>
    <w:rsid w:val="00B7161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2">
    <w:name w:val="75505DC933DF4259BB75A22BAF775C86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2">
    <w:name w:val="2540387625734A74BB537DC7E95D86FE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bellasemplice3">
    <w:name w:val="Table Simple 3"/>
    <w:basedOn w:val="Tabellanormale"/>
    <w:uiPriority w:val="99"/>
    <w:semiHidden/>
    <w:unhideWhenUsed/>
    <w:rsid w:val="00B71614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A4909B937B740D5A781CBA66743B5382">
    <w:name w:val="AA4909B937B740D5A781CBA66743B538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2">
    <w:name w:val="2A42A7E5D2CF4313A82C9DBBBB8761CB2"/>
    <w:rsid w:val="00B7161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2">
    <w:name w:val="B87257B5722444ACB7A544F30517CE3D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2">
    <w:name w:val="4FE1CE47B54343A086ED2F61F129D5A6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bellaWeb1">
    <w:name w:val="Table Web 1"/>
    <w:basedOn w:val="Tabellanormale"/>
    <w:uiPriority w:val="99"/>
    <w:semiHidden/>
    <w:unhideWhenUsed/>
    <w:rsid w:val="00B71614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9232D05D7945A3A70F16E023FB7F2A2">
    <w:name w:val="3A9232D05D7945A3A70F16E023FB7F2A2"/>
    <w:rsid w:val="00B7161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Office_15208744_TF03988307.dotx</Template>
  <TotalTime>460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