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353D514" w14:textId="01B2176D" w:rsidR="00DA69C0" w:rsidRDefault="00582733">
      <w:pPr>
        <w:pStyle w:val="Heading1"/>
      </w:pPr>
      <w:sdt>
        <w:sdtPr>
          <w:alias w:val="Formulár pre uchádzača s poznámkami na pohovor:"/>
          <w:tag w:val="Formulár pre uchádzača s poznámkami na pohovor:"/>
          <w:id w:val="2051718031"/>
          <w:placeholder>
            <w:docPart w:val="14A90A274DCE4F658D5F02899075BC0D"/>
          </w:placeholder>
          <w:temporary/>
          <w:showingPlcHdr/>
          <w15:appearance w15:val="hidden"/>
        </w:sdtPr>
        <w:sdtEndPr/>
        <w:sdtContent>
          <w:r w:rsidR="00075CF6">
            <w:rPr>
              <w:lang w:bidi="sk-SK"/>
            </w:rPr>
            <w:t>Formulár pre uchádzača s poznámkami na pohovor</w:t>
          </w:r>
        </w:sdtContent>
      </w:sdt>
    </w:p>
    <w:sdt>
      <w:sdtPr>
        <w:alias w:val="Podrobnosti o pracovnom pohovore:"/>
        <w:tag w:val="Podrobnosti o pracovnom pohovore"/>
        <w:id w:val="863793608"/>
        <w:placeholder>
          <w:docPart w:val="F79CF31712394711B0CEF17C1C354234"/>
        </w:placeholder>
        <w:temporary/>
        <w:showingPlcHdr/>
        <w15:appearance w15:val="hidden"/>
      </w:sdtPr>
      <w:sdtEndPr/>
      <w:sdtContent>
        <w:p w14:paraId="2D9D5304" w14:textId="466DB929" w:rsidR="008C2AA8" w:rsidRDefault="008C2AA8" w:rsidP="008C2AA8">
          <w:pPr>
            <w:pStyle w:val="Heading2"/>
          </w:pPr>
          <w:r w:rsidRPr="008D5C81">
            <w:rPr>
              <w:lang w:bidi="sk-SK"/>
            </w:rPr>
            <w:t>Podrobnosti o pracovnom pohovore</w:t>
          </w:r>
        </w:p>
      </w:sdtContent>
    </w:sdt>
    <w:tbl>
      <w:tblPr>
        <w:tblW w:w="499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vá tabuľka obsahuje názov spoločnosti, dátum a čas, druhá tabuľka obsahuje meno osoby vedúcej pohovor, tretia tabuľka obsahuje titul osoby vedúcej pohovor a jej telefónne číslo, štvrtá tabuľka obsahuje pracovnú pozíciu, o ktorú má uchádzač záujem, a požadované zručnosti."/>
      </w:tblPr>
      <w:tblGrid>
        <w:gridCol w:w="2251"/>
        <w:gridCol w:w="2535"/>
        <w:gridCol w:w="995"/>
        <w:gridCol w:w="1420"/>
        <w:gridCol w:w="545"/>
        <w:gridCol w:w="1268"/>
      </w:tblGrid>
      <w:tr w:rsidR="008B6365" w14:paraId="72B8DD5A" w14:textId="77777777" w:rsidTr="00C77418">
        <w:trPr>
          <w:trHeight w:val="516"/>
        </w:trPr>
        <w:tc>
          <w:tcPr>
            <w:tcW w:w="2252" w:type="dxa"/>
            <w:tcMar>
              <w:right w:w="115" w:type="dxa"/>
            </w:tcMar>
            <w:vAlign w:val="bottom"/>
          </w:tcPr>
          <w:p w14:paraId="5E73C743" w14:textId="5084198C" w:rsidR="008B6365" w:rsidRDefault="00582733" w:rsidP="00C77418">
            <w:pPr>
              <w:spacing w:line="240" w:lineRule="auto"/>
              <w:ind w:right="-209"/>
            </w:pPr>
            <w:sdt>
              <w:sdtPr>
                <w:alias w:val="Názov spoločnosti:"/>
                <w:tag w:val="Názov spoločnosti:"/>
                <w:id w:val="-555469751"/>
                <w:placeholder>
                  <w:docPart w:val="387452011C094369B743AB2D079430AA"/>
                </w:placeholder>
                <w:temporary/>
                <w:showingPlcHdr/>
                <w15:appearance w15:val="hidden"/>
              </w:sdtPr>
              <w:sdtEndPr/>
              <w:sdtContent>
                <w:r w:rsidR="008B6365">
                  <w:rPr>
                    <w:lang w:bidi="sk-SK"/>
                  </w:rPr>
                  <w:t>Názov spoločnosti</w:t>
                </w:r>
              </w:sdtContent>
            </w:sdt>
            <w:r w:rsidR="008C2AA8">
              <w:rPr>
                <w:lang w:bidi="sk-SK"/>
              </w:rPr>
              <w:t>:</w:t>
            </w:r>
          </w:p>
        </w:tc>
        <w:tc>
          <w:tcPr>
            <w:tcW w:w="2535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AB04C07" w14:textId="2E3CF27C" w:rsidR="008B6365" w:rsidRDefault="00582733" w:rsidP="00C77418">
            <w:pPr>
              <w:spacing w:line="240" w:lineRule="auto"/>
              <w:ind w:right="-112"/>
            </w:pPr>
            <w:sdt>
              <w:sdtPr>
                <w:alias w:val="Zadajte názov spoločnosti:"/>
                <w:tag w:val="Zadajte názov spoločnosti:"/>
                <w:id w:val="1142623463"/>
                <w:placeholder>
                  <w:docPart w:val="4EA9CF2E351B4D3B8C677523FBF563FF"/>
                </w:placeholder>
                <w:temporary/>
                <w:showingPlcHdr/>
                <w15:appearance w15:val="hidden"/>
              </w:sdtPr>
              <w:sdtEndPr/>
              <w:sdtContent>
                <w:r w:rsidR="00984167">
                  <w:rPr>
                    <w:lang w:bidi="sk-SK"/>
                  </w:rPr>
                  <w:t xml:space="preserve">Zadajte </w:t>
                </w:r>
                <w:r w:rsidR="00BB1004">
                  <w:rPr>
                    <w:lang w:bidi="sk-SK"/>
                  </w:rPr>
                  <w:t>n</w:t>
                </w:r>
                <w:r w:rsidR="00C65A12">
                  <w:rPr>
                    <w:lang w:bidi="sk-SK"/>
                  </w:rPr>
                  <w:t xml:space="preserve">ázov </w:t>
                </w:r>
                <w:r w:rsidR="00BB1004">
                  <w:rPr>
                    <w:lang w:bidi="sk-SK"/>
                  </w:rPr>
                  <w:t>s</w:t>
                </w:r>
                <w:r w:rsidR="00C65A12">
                  <w:rPr>
                    <w:lang w:bidi="sk-SK"/>
                  </w:rPr>
                  <w:t>poločnosti</w:t>
                </w:r>
              </w:sdtContent>
            </w:sdt>
          </w:p>
        </w:tc>
        <w:tc>
          <w:tcPr>
            <w:tcW w:w="995" w:type="dxa"/>
            <w:tcMar>
              <w:right w:w="115" w:type="dxa"/>
            </w:tcMar>
            <w:vAlign w:val="bottom"/>
          </w:tcPr>
          <w:p w14:paraId="78617797" w14:textId="4BAE7EC4" w:rsidR="008B6365" w:rsidRDefault="00582733" w:rsidP="00C77418">
            <w:pPr>
              <w:spacing w:line="240" w:lineRule="auto"/>
              <w:jc w:val="right"/>
            </w:pPr>
            <w:sdt>
              <w:sdtPr>
                <w:alias w:val="Dátum:"/>
                <w:tag w:val="Dátum:"/>
                <w:id w:val="-305245600"/>
                <w:placeholder>
                  <w:docPart w:val="62A42A4470C64A0FB1EBE582766BCDFA"/>
                </w:placeholder>
                <w:temporary/>
                <w:showingPlcHdr/>
                <w15:appearance w15:val="hidden"/>
              </w:sdtPr>
              <w:sdtEndPr/>
              <w:sdtContent>
                <w:r w:rsidR="00C65A12">
                  <w:rPr>
                    <w:lang w:bidi="sk-SK"/>
                  </w:rPr>
                  <w:t>Dát</w:t>
                </w:r>
                <w:r w:rsidR="00C760E3">
                  <w:rPr>
                    <w:lang w:bidi="sk-SK"/>
                  </w:rPr>
                  <w:t>um</w:t>
                </w:r>
              </w:sdtContent>
            </w:sdt>
            <w:r w:rsidR="00075CF6">
              <w:rPr>
                <w:lang w:bidi="sk-SK"/>
              </w:rPr>
              <w:t>:</w:t>
            </w:r>
          </w:p>
        </w:tc>
        <w:sdt>
          <w:sdtPr>
            <w:alias w:val="Zadajte dátum:"/>
            <w:tag w:val="Zadajte dátum:"/>
            <w:id w:val="-514230420"/>
            <w:placeholder>
              <w:docPart w:val="9ABD90C58D734303A8FE30E47F3AEC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0" w:type="dxa"/>
                <w:tcBorders>
                  <w:bottom w:val="single" w:sz="4" w:space="0" w:color="000000" w:themeColor="text1"/>
                </w:tcBorders>
                <w:tcMar>
                  <w:right w:w="115" w:type="dxa"/>
                </w:tcMar>
                <w:vAlign w:val="bottom"/>
              </w:tcPr>
              <w:p w14:paraId="4E35CDE5" w14:textId="07AE6E22" w:rsidR="008B6365" w:rsidRDefault="00C65A12" w:rsidP="00C77418">
                <w:pPr>
                  <w:spacing w:line="240" w:lineRule="auto"/>
                  <w:ind w:right="-118"/>
                </w:pPr>
                <w:r w:rsidRPr="009243F5">
                  <w:rPr>
                    <w:lang w:bidi="sk-SK"/>
                  </w:rPr>
                  <w:t>Zadajte dátum</w:t>
                </w:r>
              </w:p>
            </w:tc>
          </w:sdtContent>
        </w:sdt>
        <w:tc>
          <w:tcPr>
            <w:tcW w:w="545" w:type="dxa"/>
            <w:tcMar>
              <w:right w:w="115" w:type="dxa"/>
            </w:tcMar>
            <w:vAlign w:val="bottom"/>
          </w:tcPr>
          <w:p w14:paraId="0128B5B8" w14:textId="00420172" w:rsidR="008B6365" w:rsidRDefault="00582733" w:rsidP="00C77418">
            <w:pPr>
              <w:spacing w:line="240" w:lineRule="auto"/>
              <w:jc w:val="right"/>
            </w:pPr>
            <w:sdt>
              <w:sdtPr>
                <w:alias w:val="Čas:"/>
                <w:tag w:val="Čas:"/>
                <w:id w:val="-431667029"/>
                <w:placeholder>
                  <w:docPart w:val="DC81EFF0F4DF45A5BCF334F3F880F1AD"/>
                </w:placeholder>
                <w:temporary/>
                <w:showingPlcHdr/>
                <w15:appearance w15:val="hidden"/>
              </w:sdtPr>
              <w:sdtEndPr/>
              <w:sdtContent>
                <w:r w:rsidR="00C65A12">
                  <w:rPr>
                    <w:lang w:bidi="sk-SK"/>
                  </w:rPr>
                  <w:t>Čas</w:t>
                </w:r>
              </w:sdtContent>
            </w:sdt>
            <w:r w:rsidR="00075CF6">
              <w:rPr>
                <w:lang w:bidi="sk-SK"/>
              </w:rPr>
              <w:t>:</w:t>
            </w:r>
          </w:p>
        </w:tc>
        <w:sdt>
          <w:sdtPr>
            <w:alias w:val="Zadajte čas:"/>
            <w:tag w:val="Zadajte čas:"/>
            <w:id w:val="1974404781"/>
            <w:placeholder>
              <w:docPart w:val="47D5EEFDE59D4AC7B7580C880F9001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8" w:type="dxa"/>
                <w:tcBorders>
                  <w:bottom w:val="single" w:sz="4" w:space="0" w:color="000000" w:themeColor="text1"/>
                </w:tcBorders>
                <w:tcMar>
                  <w:right w:w="115" w:type="dxa"/>
                </w:tcMar>
                <w:vAlign w:val="bottom"/>
              </w:tcPr>
              <w:p w14:paraId="11CFFA0F" w14:textId="7423C860" w:rsidR="008B6365" w:rsidRDefault="00C65A12" w:rsidP="00C77418">
                <w:pPr>
                  <w:spacing w:line="240" w:lineRule="auto"/>
                  <w:ind w:right="-114"/>
                </w:pPr>
                <w:r>
                  <w:rPr>
                    <w:lang w:bidi="sk-SK"/>
                  </w:rPr>
                  <w:t>Zadajte čas</w:t>
                </w:r>
              </w:p>
            </w:tc>
          </w:sdtContent>
        </w:sdt>
      </w:tr>
    </w:tbl>
    <w:tbl>
      <w:tblPr>
        <w:tblStyle w:val="TableGridLight"/>
        <w:tblW w:w="4994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rvá tabuľka obsahuje názov spoločnosti, dátum a čas, druhá tabuľka obsahuje meno osoby vedúcej pohovor, tretia tabuľka obsahuje titul osoby vedúcej pohovor a jej telefónne číslo, štvrtá tabuľka obsahuje pracovnú pozíciu, o ktorú má uchádzač záujem, a požadované zručnosti."/>
      </w:tblPr>
      <w:tblGrid>
        <w:gridCol w:w="2254"/>
        <w:gridCol w:w="6762"/>
      </w:tblGrid>
      <w:tr w:rsidR="004668FB" w14:paraId="15E220B4" w14:textId="77777777" w:rsidTr="00C77418">
        <w:trPr>
          <w:trHeight w:val="580"/>
        </w:trPr>
        <w:tc>
          <w:tcPr>
            <w:tcW w:w="2254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431E87BF" w14:textId="0165F4E9" w:rsidR="004668FB" w:rsidRDefault="00582733" w:rsidP="00C77418">
            <w:sdt>
              <w:sdtPr>
                <w:alias w:val="Meno osoby vedúcej pohovor:"/>
                <w:tag w:val="Meno osoby vedúcej pohovor:"/>
                <w:id w:val="1682695795"/>
                <w:placeholder>
                  <w:docPart w:val="F77E46D372AA47688C1A246EA5C6AC92"/>
                </w:placeholder>
                <w:temporary/>
                <w:showingPlcHdr/>
                <w15:appearance w15:val="hidden"/>
              </w:sdtPr>
              <w:sdtEndPr/>
              <w:sdtContent>
                <w:r w:rsidR="009D3068">
                  <w:rPr>
                    <w:lang w:bidi="sk-SK"/>
                  </w:rPr>
                  <w:t>Meno osoby vedúcej pohovor</w:t>
                </w:r>
              </w:sdtContent>
            </w:sdt>
            <w:r w:rsidR="004668FB">
              <w:rPr>
                <w:lang w:bidi="sk-SK"/>
              </w:rPr>
              <w:t>:</w:t>
            </w:r>
          </w:p>
        </w:tc>
        <w:tc>
          <w:tcPr>
            <w:tcW w:w="6763" w:type="dxa"/>
            <w:tcMar>
              <w:left w:w="0" w:type="dxa"/>
              <w:right w:w="115" w:type="dxa"/>
            </w:tcMar>
            <w:vAlign w:val="bottom"/>
          </w:tcPr>
          <w:p w14:paraId="054A7E76" w14:textId="1E4BCA81" w:rsidR="004668FB" w:rsidRDefault="00582733" w:rsidP="00C77418">
            <w:sdt>
              <w:sdtPr>
                <w:alias w:val="Zadajte meno osoby vedúcej pohovor:"/>
                <w:tag w:val="Zadajte meno osoby vedúcej pohovor:"/>
                <w:id w:val="-63645582"/>
                <w:placeholder>
                  <w:docPart w:val="39547E09358D4B4AAA0A54B1CF75C562"/>
                </w:placeholder>
                <w:temporary/>
                <w:showingPlcHdr/>
                <w15:appearance w15:val="hidden"/>
              </w:sdtPr>
              <w:sdtEndPr/>
              <w:sdtContent>
                <w:r w:rsidR="00984167">
                  <w:rPr>
                    <w:lang w:bidi="sk-SK"/>
                  </w:rPr>
                  <w:t>Zadajte meno osoby vedúcej pohovor</w:t>
                </w:r>
              </w:sdtContent>
            </w:sdt>
          </w:p>
        </w:tc>
      </w:tr>
    </w:tbl>
    <w:tbl>
      <w:tblPr>
        <w:tblW w:w="498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vá tabuľka obsahuje názov spoločnosti, dátum a čas, druhá tabuľka obsahuje meno osoby vedúcej pohovor, tretia tabuľka obsahuje titul osoby vedúcej pohovor a jej telefónne číslo, štvrtá tabuľka obsahuje pracovnú pozíciu, o ktorú má uchádzač záujem, a požadované zručnosti."/>
      </w:tblPr>
      <w:tblGrid>
        <w:gridCol w:w="2272"/>
        <w:gridCol w:w="2129"/>
        <w:gridCol w:w="2303"/>
        <w:gridCol w:w="2303"/>
      </w:tblGrid>
      <w:tr w:rsidR="004668FB" w14:paraId="35FF0CA6" w14:textId="77777777" w:rsidTr="00C77418">
        <w:trPr>
          <w:trHeight w:val="619"/>
        </w:trPr>
        <w:tc>
          <w:tcPr>
            <w:tcW w:w="2272" w:type="dxa"/>
            <w:vAlign w:val="bottom"/>
          </w:tcPr>
          <w:p w14:paraId="3F8882E6" w14:textId="44A67523" w:rsidR="004668FB" w:rsidRDefault="00582733" w:rsidP="00C77418">
            <w:pPr>
              <w:spacing w:line="240" w:lineRule="auto"/>
            </w:pPr>
            <w:sdt>
              <w:sdtPr>
                <w:alias w:val="Titul osoby vedúcej pohovor:"/>
                <w:tag w:val="Titul osoby vedúcej pohovor:"/>
                <w:id w:val="1571239925"/>
                <w:placeholder>
                  <w:docPart w:val="15800C2D03D946A2970C4CA63201CAB8"/>
                </w:placeholder>
                <w:temporary/>
                <w:showingPlcHdr/>
                <w15:appearance w15:val="hidden"/>
              </w:sdtPr>
              <w:sdtEndPr/>
              <w:sdtContent>
                <w:r w:rsidR="009D3068">
                  <w:rPr>
                    <w:lang w:bidi="sk-SK"/>
                  </w:rPr>
                  <w:t>Titul osoby vedúcej pohovor</w:t>
                </w:r>
              </w:sdtContent>
            </w:sdt>
            <w:r w:rsidR="009D3068">
              <w:rPr>
                <w:lang w:bidi="sk-SK"/>
              </w:rPr>
              <w:t>:</w:t>
            </w:r>
          </w:p>
        </w:tc>
        <w:tc>
          <w:tcPr>
            <w:tcW w:w="2129" w:type="dxa"/>
            <w:tcBorders>
              <w:bottom w:val="single" w:sz="4" w:space="0" w:color="000000" w:themeColor="text1"/>
            </w:tcBorders>
            <w:vAlign w:val="bottom"/>
          </w:tcPr>
          <w:p w14:paraId="73128B77" w14:textId="728997E5" w:rsidR="004668FB" w:rsidRDefault="00582733" w:rsidP="00C77418">
            <w:pPr>
              <w:spacing w:line="240" w:lineRule="auto"/>
              <w:ind w:right="139"/>
            </w:pPr>
            <w:sdt>
              <w:sdtPr>
                <w:alias w:val="Zadajte titul osoby vedúcej pohovor:"/>
                <w:tag w:val="Zadajte titul osoby vedúcej pohovor:"/>
                <w:id w:val="2007323338"/>
                <w:placeholder>
                  <w:docPart w:val="3BB1D40609EA4550BA5206E0948E00EC"/>
                </w:placeholder>
                <w:temporary/>
                <w:showingPlcHdr/>
                <w15:appearance w15:val="hidden"/>
              </w:sdtPr>
              <w:sdtEndPr/>
              <w:sdtContent>
                <w:r w:rsidR="00BB1004">
                  <w:rPr>
                    <w:lang w:bidi="sk-SK"/>
                  </w:rPr>
                  <w:t>Zadajte titul osoby vedúcej pohovor</w:t>
                </w:r>
              </w:sdtContent>
            </w:sdt>
          </w:p>
        </w:tc>
        <w:tc>
          <w:tcPr>
            <w:tcW w:w="2303" w:type="dxa"/>
            <w:vAlign w:val="bottom"/>
          </w:tcPr>
          <w:p w14:paraId="297D533C" w14:textId="66C67A10" w:rsidR="004668FB" w:rsidRDefault="00582733" w:rsidP="00C77418">
            <w:pPr>
              <w:spacing w:line="240" w:lineRule="auto"/>
              <w:ind w:right="105"/>
              <w:jc w:val="right"/>
            </w:pPr>
            <w:sdt>
              <w:sdtPr>
                <w:alias w:val="Telefónne číslo osoby vedúcej pohovor:"/>
                <w:tag w:val="Telefónne číslo osoby vedúcej pohovor:"/>
                <w:id w:val="1089048104"/>
                <w:placeholder>
                  <w:docPart w:val="38597F8AD3C24862994EF0EA79E6BE48"/>
                </w:placeholder>
                <w:showingPlcHdr/>
                <w15:appearance w15:val="hidden"/>
              </w:sdtPr>
              <w:sdtEndPr/>
              <w:sdtContent>
                <w:r w:rsidR="0087103E" w:rsidRPr="00135F16">
                  <w:rPr>
                    <w:lang w:bidi="sk-SK"/>
                  </w:rPr>
                  <w:t>Telefónne číslo osoby vedúcej pohovor</w:t>
                </w:r>
              </w:sdtContent>
            </w:sdt>
            <w:r w:rsidR="00075CF6">
              <w:rPr>
                <w:lang w:bidi="sk-SK"/>
              </w:rPr>
              <w:t>:</w:t>
            </w:r>
          </w:p>
        </w:tc>
        <w:sdt>
          <w:sdtPr>
            <w:alias w:val="Zadajte telefónne číslo osoby vedúcej pohovor:"/>
            <w:tag w:val="Zadajte telefónne číslo osoby vedúcej pohovor:"/>
            <w:id w:val="-1099090197"/>
            <w:placeholder>
              <w:docPart w:val="828BB66BD44044318704C562DF0924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3" w:type="dxa"/>
                <w:tcBorders>
                  <w:bottom w:val="single" w:sz="4" w:space="0" w:color="000000" w:themeColor="text1"/>
                </w:tcBorders>
                <w:vAlign w:val="bottom"/>
              </w:tcPr>
              <w:p w14:paraId="47EEFA24" w14:textId="090397E7" w:rsidR="004668FB" w:rsidRDefault="0087103E" w:rsidP="00C77418">
                <w:pPr>
                  <w:spacing w:line="240" w:lineRule="auto"/>
                </w:pPr>
                <w:r w:rsidRPr="009243F5">
                  <w:rPr>
                    <w:lang w:bidi="sk-SK"/>
                  </w:rPr>
                  <w:t>Zadajte telefónne číslo osoby vedúcej pohovor</w:t>
                </w:r>
              </w:p>
            </w:tc>
          </w:sdtContent>
        </w:sdt>
      </w:tr>
    </w:tbl>
    <w:tbl>
      <w:tblPr>
        <w:tblStyle w:val="TableGridLight"/>
        <w:tblW w:w="5005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rvá tabuľka obsahuje názov spoločnosti, dátum a čas, druhá tabuľka obsahuje meno osoby vedúcej pohovor, tretia tabuľka obsahuje titul osoby vedúcej pohovor a jej telefónne číslo, štvrtá tabuľka obsahuje pracovnú pozíciu, o ktorú má uchádzač záujem, a požadované zručnosti."/>
      </w:tblPr>
      <w:tblGrid>
        <w:gridCol w:w="2259"/>
        <w:gridCol w:w="6777"/>
      </w:tblGrid>
      <w:tr w:rsidR="004668FB" w14:paraId="0B3A3DEF" w14:textId="77777777" w:rsidTr="00C77418">
        <w:trPr>
          <w:trHeight w:val="560"/>
        </w:trPr>
        <w:tc>
          <w:tcPr>
            <w:tcW w:w="225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2943B218" w14:textId="64106581" w:rsidR="004668FB" w:rsidRDefault="00582733" w:rsidP="00C77418">
            <w:sdt>
              <w:sdtPr>
                <w:alias w:val="Pracovná pozícia, o ktorú sa uchádzam:"/>
                <w:tag w:val="Pracovná pozícia, o ktorú sa uchádzam:"/>
                <w:id w:val="1291475185"/>
                <w:placeholder>
                  <w:docPart w:val="CE453F097A01499B95FE2AEF567B26AB"/>
                </w:placeholder>
                <w:temporary/>
                <w:showingPlcHdr/>
                <w15:appearance w15:val="hidden"/>
              </w:sdtPr>
              <w:sdtEndPr/>
              <w:sdtContent>
                <w:r w:rsidR="004668FB">
                  <w:rPr>
                    <w:lang w:bidi="sk-SK"/>
                  </w:rPr>
                  <w:t>Pracovná pozícia, o ktorú sa uchádzam</w:t>
                </w:r>
              </w:sdtContent>
            </w:sdt>
            <w:r w:rsidR="00C760E3">
              <w:rPr>
                <w:lang w:bidi="sk-SK"/>
              </w:rPr>
              <w:t>:</w:t>
            </w:r>
          </w:p>
        </w:tc>
        <w:sdt>
          <w:sdtPr>
            <w:alias w:val="Zadajte pracovnú pozíciu, o ktorú sa uchádzate:"/>
            <w:tag w:val="Zadajte pracovnú pozíciu, o ktorú sa uchádzate:"/>
            <w:id w:val="498478750"/>
            <w:placeholder>
              <w:docPart w:val="2592009F3F0249E2802656F40A4A93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77" w:type="dxa"/>
                <w:tcMar>
                  <w:left w:w="0" w:type="dxa"/>
                  <w:right w:w="0" w:type="dxa"/>
                </w:tcMar>
                <w:vAlign w:val="bottom"/>
              </w:tcPr>
              <w:p w14:paraId="2513FF6A" w14:textId="36D00F5F" w:rsidR="004668FB" w:rsidRDefault="004668FB" w:rsidP="00C77418">
                <w:r>
                  <w:rPr>
                    <w:lang w:bidi="sk-SK"/>
                  </w:rPr>
                  <w:t>Zadajte pracovnú pozíciu, o ktorú sa uchádzate</w:t>
                </w:r>
              </w:p>
            </w:tc>
          </w:sdtContent>
        </w:sdt>
      </w:tr>
      <w:tr w:rsidR="004668FB" w14:paraId="2C35E5E8" w14:textId="77777777" w:rsidTr="00C77418">
        <w:trPr>
          <w:trHeight w:val="528"/>
        </w:trPr>
        <w:tc>
          <w:tcPr>
            <w:tcW w:w="225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5466A4AF" w14:textId="44619F73" w:rsidR="004668FB" w:rsidRDefault="00582733" w:rsidP="00C77418">
            <w:sdt>
              <w:sdtPr>
                <w:alias w:val="Požadované zručnosti:"/>
                <w:tag w:val="Požadované zručnosti:"/>
                <w:id w:val="1812603375"/>
                <w:placeholder>
                  <w:docPart w:val="1396908D908E4BAAB139D4E7CAF3CDF2"/>
                </w:placeholder>
                <w:temporary/>
                <w:showingPlcHdr/>
                <w15:appearance w15:val="hidden"/>
              </w:sdtPr>
              <w:sdtEndPr/>
              <w:sdtContent>
                <w:r w:rsidR="004668FB">
                  <w:rPr>
                    <w:lang w:bidi="sk-SK"/>
                  </w:rPr>
                  <w:t>Požadované zručnosti</w:t>
                </w:r>
              </w:sdtContent>
            </w:sdt>
            <w:r w:rsidR="00C760E3">
              <w:rPr>
                <w:lang w:bidi="sk-SK"/>
              </w:rPr>
              <w:t>:</w:t>
            </w:r>
          </w:p>
        </w:tc>
        <w:sdt>
          <w:sdtPr>
            <w:alias w:val="Zadajte požadované zručnosti:"/>
            <w:tag w:val="Zadajte požadované zručnosti:"/>
            <w:id w:val="1378739565"/>
            <w:placeholder>
              <w:docPart w:val="B29D63D6E93D4DC28F2174A59C2D29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77" w:type="dxa"/>
                <w:tcMar>
                  <w:left w:w="0" w:type="dxa"/>
                  <w:right w:w="0" w:type="dxa"/>
                </w:tcMar>
                <w:vAlign w:val="bottom"/>
              </w:tcPr>
              <w:p w14:paraId="00C8A385" w14:textId="51A62F0A" w:rsidR="004668FB" w:rsidRDefault="004668FB" w:rsidP="00C77418">
                <w:r>
                  <w:rPr>
                    <w:lang w:bidi="sk-SK"/>
                  </w:rPr>
                  <w:t>Zadajte požadované zručnosti</w:t>
                </w:r>
              </w:p>
            </w:tc>
          </w:sdtContent>
        </w:sdt>
      </w:tr>
    </w:tbl>
    <w:p w14:paraId="1484E19F" w14:textId="650ABA09" w:rsidR="004668FB" w:rsidRDefault="004668FB" w:rsidP="008D5C81"/>
    <w:sdt>
      <w:sdtPr>
        <w:alias w:val="Otázky pre osobu vedúcu pohovor:"/>
        <w:tag w:val="Otázky pre osobu vedúcu pohovor:"/>
        <w:id w:val="-447007027"/>
        <w:placeholder>
          <w:docPart w:val="B8E12DC5F68F40F68A6722F047E93782"/>
        </w:placeholder>
        <w:temporary/>
        <w:showingPlcHdr/>
        <w15:appearance w15:val="hidden"/>
      </w:sdtPr>
      <w:sdtEndPr/>
      <w:sdtContent>
        <w:p w14:paraId="678FD0CC" w14:textId="768ED4C7" w:rsidR="008C2AA8" w:rsidRDefault="008C2AA8" w:rsidP="008C2AA8">
          <w:pPr>
            <w:pStyle w:val="Heading2"/>
          </w:pPr>
          <w:r>
            <w:rPr>
              <w:lang w:bidi="sk-SK"/>
            </w:rPr>
            <w:t>Otázky pre osobu vedúcu pohovor</w:t>
          </w:r>
        </w:p>
      </w:sdtContent>
    </w:sdt>
    <w:tbl>
      <w:tblPr>
        <w:tblStyle w:val="Formulrspoznmkami1"/>
        <w:tblW w:w="5000" w:type="pct"/>
        <w:tblLayout w:type="fixed"/>
        <w:tblLook w:val="04A0" w:firstRow="1" w:lastRow="0" w:firstColumn="1" w:lastColumn="0" w:noHBand="0" w:noVBand="1"/>
        <w:tblDescription w:val="Miesto na napísanie otázok a poznámok, tabuľka 1"/>
      </w:tblPr>
      <w:tblGrid>
        <w:gridCol w:w="1389"/>
        <w:gridCol w:w="7638"/>
      </w:tblGrid>
      <w:tr w:rsidR="00EE72EC" w14:paraId="5D41FEDF" w14:textId="77777777" w:rsidTr="005F2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0" w:type="dxa"/>
          </w:tcPr>
          <w:p w14:paraId="19C4DC0F" w14:textId="5360C78F" w:rsidR="00EE72EC" w:rsidRDefault="00582733" w:rsidP="008D5C81">
            <w:sdt>
              <w:sdtPr>
                <w:alias w:val="Otázka č. 1:"/>
                <w:tag w:val="Otázka č. 1:"/>
                <w:id w:val="1472794450"/>
                <w:placeholder>
                  <w:docPart w:val="A1F25C9C70AB46799B9D9C66ED522228"/>
                </w:placeholder>
                <w:temporary/>
                <w:showingPlcHdr/>
                <w15:appearance w15:val="hidden"/>
              </w:sdtPr>
              <w:sdtEndPr/>
              <w:sdtContent>
                <w:r w:rsidR="00EE72EC">
                  <w:rPr>
                    <w:lang w:bidi="sk-SK"/>
                  </w:rPr>
                  <w:t>Otázka</w:t>
                </w:r>
                <w:r w:rsidR="0002013D">
                  <w:rPr>
                    <w:lang w:bidi="sk-SK"/>
                  </w:rPr>
                  <w:t xml:space="preserve"> č. 1</w:t>
                </w:r>
              </w:sdtContent>
            </w:sdt>
            <w:r w:rsidR="00C760E3">
              <w:rPr>
                <w:lang w:bidi="sk-SK"/>
              </w:rPr>
              <w:t>:</w:t>
            </w:r>
          </w:p>
        </w:tc>
        <w:sdt>
          <w:sdtPr>
            <w:alias w:val="Zadajte otázku:"/>
            <w:tag w:val="Zadajte otázku:"/>
            <w:id w:val="185957111"/>
            <w:placeholder>
              <w:docPart w:val="07F06508535C4FE2802E33962690E0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20" w:type="dxa"/>
              </w:tcPr>
              <w:p w14:paraId="303ADD21" w14:textId="0CB03C36" w:rsidR="00EE72EC" w:rsidRDefault="00075CF6" w:rsidP="008D5C8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k-SK"/>
                  </w:rPr>
                  <w:t>Zadajte otázku:</w:t>
                </w:r>
              </w:p>
            </w:tc>
          </w:sdtContent>
        </w:sdt>
      </w:tr>
      <w:tr w:rsidR="00EE72EC" w14:paraId="1D217855" w14:textId="77777777" w:rsidTr="005F23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47DBA094" w14:textId="32605C2B" w:rsidR="00EE72EC" w:rsidRDefault="00582733" w:rsidP="00D1208D">
            <w:pPr>
              <w:pStyle w:val="Poznmky"/>
            </w:pPr>
            <w:sdt>
              <w:sdtPr>
                <w:alias w:val="Poznámky:"/>
                <w:tag w:val="Poznámky:"/>
                <w:id w:val="866720255"/>
                <w:placeholder>
                  <w:docPart w:val="AD810432A9EA4A8CA76899FAAEA9B02C"/>
                </w:placeholder>
                <w:temporary/>
                <w:showingPlcHdr/>
                <w15:appearance w15:val="hidden"/>
              </w:sdtPr>
              <w:sdtEndPr/>
              <w:sdtContent>
                <w:r w:rsidR="00D1208D">
                  <w:rPr>
                    <w:lang w:bidi="sk-SK"/>
                  </w:rPr>
                  <w:t>Poznámky</w:t>
                </w:r>
              </w:sdtContent>
            </w:sdt>
            <w:r w:rsidR="00C760E3">
              <w:rPr>
                <w:lang w:bidi="sk-SK"/>
              </w:rPr>
              <w:t>:</w:t>
            </w:r>
          </w:p>
        </w:tc>
        <w:sdt>
          <w:sdtPr>
            <w:alias w:val="Zadajte poznámky:"/>
            <w:tag w:val="Zadajte poznámky:"/>
            <w:id w:val="938182028"/>
            <w:placeholder>
              <w:docPart w:val="AD9F52FFDC3D452FB7F90824AD6DB4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20" w:type="dxa"/>
              </w:tcPr>
              <w:p w14:paraId="4FAC395D" w14:textId="45592800" w:rsidR="00EE72EC" w:rsidRDefault="00D1208D" w:rsidP="00D1208D">
                <w:pPr>
                  <w:pStyle w:val="Poznmk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k-SK"/>
                  </w:rPr>
                  <w:t>Zadajte poznámky</w:t>
                </w:r>
              </w:p>
            </w:tc>
          </w:sdtContent>
        </w:sdt>
      </w:tr>
    </w:tbl>
    <w:p w14:paraId="28121CA9" w14:textId="77777777" w:rsidR="00EE72EC" w:rsidRDefault="00EE72EC" w:rsidP="008D5C81"/>
    <w:tbl>
      <w:tblPr>
        <w:tblStyle w:val="Formulrspoznmkami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iesto na napísanie otázok a poznámok, tabuľka 2"/>
      </w:tblPr>
      <w:tblGrid>
        <w:gridCol w:w="1389"/>
        <w:gridCol w:w="7638"/>
      </w:tblGrid>
      <w:tr w:rsidR="00EE72EC" w14:paraId="59D86453" w14:textId="77777777" w:rsidTr="00C16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9E259AF" w14:textId="7A6A13BD" w:rsidR="00EE72EC" w:rsidRDefault="00582733" w:rsidP="008D5C81">
            <w:sdt>
              <w:sdtPr>
                <w:alias w:val="Otázka č. 2:"/>
                <w:tag w:val="Otázka č. 2:"/>
                <w:id w:val="-1638562854"/>
                <w:placeholder>
                  <w:docPart w:val="F9BFFDAF529B4A0389A99A2FD03506C4"/>
                </w:placeholder>
                <w:temporary/>
                <w:showingPlcHdr/>
                <w15:appearance w15:val="hidden"/>
              </w:sdtPr>
              <w:sdtEndPr/>
              <w:sdtContent>
                <w:r w:rsidR="00EE72EC">
                  <w:rPr>
                    <w:lang w:bidi="sk-SK"/>
                  </w:rPr>
                  <w:t>Otázka</w:t>
                </w:r>
                <w:r w:rsidR="0002013D">
                  <w:rPr>
                    <w:lang w:bidi="sk-SK"/>
                  </w:rPr>
                  <w:t xml:space="preserve"> č. 2</w:t>
                </w:r>
              </w:sdtContent>
            </w:sdt>
            <w:r w:rsidR="0002013D">
              <w:rPr>
                <w:lang w:bidi="sk-SK"/>
              </w:rPr>
              <w:t>:</w:t>
            </w:r>
          </w:p>
        </w:tc>
        <w:sdt>
          <w:sdtPr>
            <w:alias w:val="Zadajte otázku:"/>
            <w:tag w:val="Zadajte otázku:"/>
            <w:id w:val="-1298293349"/>
            <w:placeholder>
              <w:docPart w:val="275C27D93A324FF5A7F2475D0E1D9B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20" w:type="dxa"/>
              </w:tcPr>
              <w:p w14:paraId="5B9763B1" w14:textId="5A22A644" w:rsidR="00EE72EC" w:rsidRDefault="00075CF6" w:rsidP="008D5C8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k-SK"/>
                  </w:rPr>
                  <w:t>Zadajte otázku:</w:t>
                </w:r>
              </w:p>
            </w:tc>
          </w:sdtContent>
        </w:sdt>
      </w:tr>
      <w:tr w:rsidR="00EE72EC" w14:paraId="629E32FD" w14:textId="77777777" w:rsidTr="00C16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D8DBAFD" w14:textId="310A7EF5" w:rsidR="00EE72EC" w:rsidRDefault="00582733" w:rsidP="00D1208D">
            <w:pPr>
              <w:pStyle w:val="Poznmky"/>
            </w:pPr>
            <w:sdt>
              <w:sdtPr>
                <w:alias w:val="Poznámky:"/>
                <w:tag w:val="Poznámky:"/>
                <w:id w:val="-750116236"/>
                <w:placeholder>
                  <w:docPart w:val="F77E90F61FC448928F142B589F5839E8"/>
                </w:placeholder>
                <w:temporary/>
                <w:showingPlcHdr/>
                <w15:appearance w15:val="hidden"/>
              </w:sdtPr>
              <w:sdtEndPr/>
              <w:sdtContent>
                <w:r w:rsidR="00EE72EC">
                  <w:rPr>
                    <w:lang w:bidi="sk-SK"/>
                  </w:rPr>
                  <w:t>Poznámky</w:t>
                </w:r>
              </w:sdtContent>
            </w:sdt>
            <w:r w:rsidR="0002013D">
              <w:rPr>
                <w:lang w:bidi="sk-SK"/>
              </w:rPr>
              <w:t>:</w:t>
            </w:r>
          </w:p>
        </w:tc>
        <w:sdt>
          <w:sdtPr>
            <w:alias w:val="Zadajte poznámky:"/>
            <w:tag w:val="Zadajte poznámky:"/>
            <w:id w:val="250636111"/>
            <w:placeholder>
              <w:docPart w:val="C9486CFC67C74D5E8A020F360FDC55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20" w:type="dxa"/>
              </w:tcPr>
              <w:p w14:paraId="214B58E6" w14:textId="284E7DB9" w:rsidR="00EE72EC" w:rsidRDefault="00EE72EC" w:rsidP="00D1208D">
                <w:pPr>
                  <w:pStyle w:val="Poznmk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k-SK"/>
                  </w:rPr>
                  <w:t>Zadajte poznámky</w:t>
                </w:r>
              </w:p>
            </w:tc>
          </w:sdtContent>
        </w:sdt>
      </w:tr>
    </w:tbl>
    <w:p w14:paraId="6A170008" w14:textId="77777777" w:rsidR="00EE72EC" w:rsidRDefault="00EE72EC" w:rsidP="008D5C81"/>
    <w:tbl>
      <w:tblPr>
        <w:tblStyle w:val="Formulrspoznmkami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iesto na napísanie otázok a poznámok, tabuľka 3"/>
      </w:tblPr>
      <w:tblGrid>
        <w:gridCol w:w="1389"/>
        <w:gridCol w:w="7638"/>
      </w:tblGrid>
      <w:tr w:rsidR="00EE72EC" w14:paraId="6C5A51D3" w14:textId="77777777" w:rsidTr="00C16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0F6910DF" w14:textId="26B6B832" w:rsidR="00EE72EC" w:rsidRDefault="00582733" w:rsidP="008D5C81">
            <w:sdt>
              <w:sdtPr>
                <w:alias w:val="Otázka č. 3:"/>
                <w:tag w:val="Otázka č. 3:"/>
                <w:id w:val="1978417052"/>
                <w:placeholder>
                  <w:docPart w:val="652F93EF6D384215BDCB4E937B0E2906"/>
                </w:placeholder>
                <w:temporary/>
                <w:showingPlcHdr/>
                <w15:appearance w15:val="hidden"/>
              </w:sdtPr>
              <w:sdtEndPr/>
              <w:sdtContent>
                <w:r w:rsidR="00EE72EC">
                  <w:rPr>
                    <w:lang w:bidi="sk-SK"/>
                  </w:rPr>
                  <w:t>Otázka</w:t>
                </w:r>
                <w:r w:rsidR="0002013D">
                  <w:rPr>
                    <w:lang w:bidi="sk-SK"/>
                  </w:rPr>
                  <w:t xml:space="preserve"> č. 3</w:t>
                </w:r>
              </w:sdtContent>
            </w:sdt>
            <w:r w:rsidR="00C760E3">
              <w:rPr>
                <w:lang w:bidi="sk-SK"/>
              </w:rPr>
              <w:t>:</w:t>
            </w:r>
          </w:p>
        </w:tc>
        <w:sdt>
          <w:sdtPr>
            <w:alias w:val="Zadajte otázku:"/>
            <w:tag w:val="Zadajte otázku:"/>
            <w:id w:val="-1480761154"/>
            <w:placeholder>
              <w:docPart w:val="F1321997C49C417BA55EE44E504AAF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20" w:type="dxa"/>
              </w:tcPr>
              <w:p w14:paraId="4CB8E5F2" w14:textId="5D16D9F3" w:rsidR="00EE72EC" w:rsidRDefault="00075CF6" w:rsidP="008D5C8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k-SK"/>
                  </w:rPr>
                  <w:t>Zadajte otázku:</w:t>
                </w:r>
              </w:p>
            </w:tc>
          </w:sdtContent>
        </w:sdt>
      </w:tr>
      <w:tr w:rsidR="00EE72EC" w14:paraId="7DC6458D" w14:textId="77777777" w:rsidTr="00C16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6001EE7B" w14:textId="4FA26707" w:rsidR="00EE72EC" w:rsidRDefault="00582733" w:rsidP="00D1208D">
            <w:pPr>
              <w:pStyle w:val="Poznmky"/>
            </w:pPr>
            <w:sdt>
              <w:sdtPr>
                <w:alias w:val="Poznámky:"/>
                <w:tag w:val="Poznámky:"/>
                <w:id w:val="1614559461"/>
                <w:placeholder>
                  <w:docPart w:val="827AC26F322D45B09C6BA4F97048A00D"/>
                </w:placeholder>
                <w:temporary/>
                <w:showingPlcHdr/>
                <w15:appearance w15:val="hidden"/>
              </w:sdtPr>
              <w:sdtEndPr/>
              <w:sdtContent>
                <w:r w:rsidR="00EE72EC">
                  <w:rPr>
                    <w:lang w:bidi="sk-SK"/>
                  </w:rPr>
                  <w:t>Poznámky</w:t>
                </w:r>
              </w:sdtContent>
            </w:sdt>
            <w:r w:rsidR="00C760E3">
              <w:rPr>
                <w:lang w:bidi="sk-SK"/>
              </w:rPr>
              <w:t>:</w:t>
            </w:r>
          </w:p>
        </w:tc>
        <w:sdt>
          <w:sdtPr>
            <w:alias w:val="Zadajte poznámky:"/>
            <w:tag w:val="Zadajte poznámky:"/>
            <w:id w:val="2033071923"/>
            <w:placeholder>
              <w:docPart w:val="4F9D253AC2E441878928BDE3C555E0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20" w:type="dxa"/>
              </w:tcPr>
              <w:p w14:paraId="4526D500" w14:textId="547F63F8" w:rsidR="00EE72EC" w:rsidRDefault="00EE72EC" w:rsidP="00D1208D">
                <w:pPr>
                  <w:pStyle w:val="Poznmk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k-SK"/>
                  </w:rPr>
                  <w:t>Zadajte poznámky</w:t>
                </w:r>
              </w:p>
            </w:tc>
          </w:sdtContent>
        </w:sdt>
      </w:tr>
    </w:tbl>
    <w:p w14:paraId="3A672949" w14:textId="3D27A42E" w:rsidR="00BD4CF2" w:rsidRDefault="00BD4CF2"/>
    <w:sdt>
      <w:sdtPr>
        <w:alias w:val="Ďalšie poznámky:"/>
        <w:tag w:val="Ďalšie poznámky:"/>
        <w:id w:val="-2105637154"/>
        <w:placeholder>
          <w:docPart w:val="A661FD3A00D242119B6B50CE267ED3B7"/>
        </w:placeholder>
        <w:temporary/>
        <w:showingPlcHdr/>
        <w15:appearance w15:val="hidden"/>
      </w:sdtPr>
      <w:sdtEndPr/>
      <w:sdtContent>
        <w:p w14:paraId="4850F5A9" w14:textId="0F80D9D3" w:rsidR="008C2AA8" w:rsidRDefault="008C2AA8" w:rsidP="008C2AA8">
          <w:pPr>
            <w:pStyle w:val="Heading2"/>
          </w:pPr>
          <w:r>
            <w:rPr>
              <w:lang w:bidi="sk-SK"/>
            </w:rPr>
            <w:t>Ďalšie poznámky</w:t>
          </w:r>
        </w:p>
      </w:sdtContent>
    </w:sdt>
    <w:p w14:paraId="661F85CE" w14:textId="67883842" w:rsidR="00DA3015" w:rsidRDefault="00582733" w:rsidP="009660D7">
      <w:sdt>
        <w:sdtPr>
          <w:alias w:val="Zadajte ďalšie poznámky:"/>
          <w:tag w:val="Zadajte ďalšie poznámky:"/>
          <w:id w:val="-1576816955"/>
          <w:placeholder>
            <w:docPart w:val="15F3B9322778402CA8A24C94BA946024"/>
          </w:placeholder>
          <w:temporary/>
          <w:showingPlcHdr/>
          <w15:appearance w15:val="hidden"/>
        </w:sdtPr>
        <w:sdtEndPr/>
        <w:sdtContent>
          <w:r w:rsidR="0087103E">
            <w:rPr>
              <w:lang w:bidi="sk-SK"/>
            </w:rPr>
            <w:t>Zadajte ďalšie poznámky</w:t>
          </w:r>
          <w:r w:rsidR="00C55A3F">
            <w:rPr>
              <w:lang w:bidi="sk-SK"/>
            </w:rPr>
            <w:t>.</w:t>
          </w:r>
        </w:sdtContent>
      </w:sdt>
    </w:p>
    <w:sectPr w:rsidR="00DA3015" w:rsidSect="00C77418">
      <w:headerReference w:type="default" r:id="rId8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58DD9" w14:textId="77777777" w:rsidR="00582733" w:rsidRDefault="00582733">
      <w:pPr>
        <w:spacing w:line="240" w:lineRule="auto"/>
      </w:pPr>
      <w:r>
        <w:separator/>
      </w:r>
    </w:p>
  </w:endnote>
  <w:endnote w:type="continuationSeparator" w:id="0">
    <w:p w14:paraId="362A4DCC" w14:textId="77777777" w:rsidR="00582733" w:rsidRDefault="00582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F7972" w14:textId="77777777" w:rsidR="00582733" w:rsidRDefault="00582733">
      <w:pPr>
        <w:spacing w:line="240" w:lineRule="auto"/>
      </w:pPr>
      <w:r>
        <w:separator/>
      </w:r>
    </w:p>
  </w:footnote>
  <w:footnote w:type="continuationSeparator" w:id="0">
    <w:p w14:paraId="50F3D323" w14:textId="77777777" w:rsidR="00582733" w:rsidRDefault="00582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2F91D3" w14:textId="5E5A8A25" w:rsidR="00F94F21" w:rsidRDefault="00F94F2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rPr>
            <w:lang w:bidi="sk-SK"/>
          </w:rPr>
          <w:fldChar w:fldCharType="begin"/>
        </w:r>
        <w:r>
          <w:rPr>
            <w:lang w:bidi="sk-SK"/>
          </w:rPr>
          <w:instrText xml:space="preserve"> PAGE   \* MERGEFORMAT </w:instrText>
        </w:r>
        <w:r>
          <w:rPr>
            <w:lang w:bidi="sk-SK"/>
          </w:rPr>
          <w:fldChar w:fldCharType="separate"/>
        </w:r>
        <w:r w:rsidR="001F2AA1" w:rsidRPr="001F2AA1">
          <w:rPr>
            <w:b/>
            <w:noProof/>
            <w:lang w:bidi="sk-SK"/>
          </w:rPr>
          <w:t>2</w:t>
        </w:r>
        <w:r>
          <w:rPr>
            <w:b/>
            <w:noProof/>
            <w:lang w:bidi="sk-SK"/>
          </w:rPr>
          <w:fldChar w:fldCharType="end"/>
        </w:r>
        <w:r>
          <w:rPr>
            <w:b/>
            <w:lang w:bidi="sk-SK"/>
          </w:rPr>
          <w:t xml:space="preserve"> | </w:t>
        </w:r>
        <w:r>
          <w:rPr>
            <w:color w:val="7F7F7F" w:themeColor="background1" w:themeShade="7F"/>
            <w:spacing w:val="60"/>
            <w:lang w:bidi="sk-SK"/>
          </w:rPr>
          <w:t>Strana</w:t>
        </w:r>
      </w:p>
    </w:sdtContent>
  </w:sdt>
  <w:p w14:paraId="38FD5FE0" w14:textId="77777777" w:rsidR="00F94F21" w:rsidRDefault="00F94F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F2F"/>
    <w:rsid w:val="00005B57"/>
    <w:rsid w:val="0002013D"/>
    <w:rsid w:val="00037E0A"/>
    <w:rsid w:val="00075CF6"/>
    <w:rsid w:val="00101ACE"/>
    <w:rsid w:val="00133D13"/>
    <w:rsid w:val="00135F16"/>
    <w:rsid w:val="00150524"/>
    <w:rsid w:val="001664B8"/>
    <w:rsid w:val="001A569B"/>
    <w:rsid w:val="001F2AA1"/>
    <w:rsid w:val="00265EB5"/>
    <w:rsid w:val="0032740D"/>
    <w:rsid w:val="00341345"/>
    <w:rsid w:val="003B18D2"/>
    <w:rsid w:val="00413455"/>
    <w:rsid w:val="00414262"/>
    <w:rsid w:val="00450843"/>
    <w:rsid w:val="00456F2F"/>
    <w:rsid w:val="00462834"/>
    <w:rsid w:val="004668FB"/>
    <w:rsid w:val="004B694B"/>
    <w:rsid w:val="004C1B31"/>
    <w:rsid w:val="00524AB0"/>
    <w:rsid w:val="00545B04"/>
    <w:rsid w:val="00582733"/>
    <w:rsid w:val="005B70B0"/>
    <w:rsid w:val="005F2375"/>
    <w:rsid w:val="00627A11"/>
    <w:rsid w:val="00657D64"/>
    <w:rsid w:val="006E16C7"/>
    <w:rsid w:val="006F4EC4"/>
    <w:rsid w:val="007125A1"/>
    <w:rsid w:val="007740D5"/>
    <w:rsid w:val="00782E91"/>
    <w:rsid w:val="007E427E"/>
    <w:rsid w:val="00806380"/>
    <w:rsid w:val="0087103E"/>
    <w:rsid w:val="008B6365"/>
    <w:rsid w:val="008C2AA8"/>
    <w:rsid w:val="008D5C81"/>
    <w:rsid w:val="0091625F"/>
    <w:rsid w:val="009243F5"/>
    <w:rsid w:val="0094412A"/>
    <w:rsid w:val="00952642"/>
    <w:rsid w:val="009660D7"/>
    <w:rsid w:val="009707FC"/>
    <w:rsid w:val="00984167"/>
    <w:rsid w:val="009C252F"/>
    <w:rsid w:val="009D3068"/>
    <w:rsid w:val="009D4CFD"/>
    <w:rsid w:val="00A234DA"/>
    <w:rsid w:val="00A2403B"/>
    <w:rsid w:val="00A27C98"/>
    <w:rsid w:val="00A53870"/>
    <w:rsid w:val="00A800B5"/>
    <w:rsid w:val="00AA162A"/>
    <w:rsid w:val="00AC5FC7"/>
    <w:rsid w:val="00B011EB"/>
    <w:rsid w:val="00B54D51"/>
    <w:rsid w:val="00B72E57"/>
    <w:rsid w:val="00BA050B"/>
    <w:rsid w:val="00BB1004"/>
    <w:rsid w:val="00BD4CF2"/>
    <w:rsid w:val="00C16CDD"/>
    <w:rsid w:val="00C16DF0"/>
    <w:rsid w:val="00C476F3"/>
    <w:rsid w:val="00C55A3F"/>
    <w:rsid w:val="00C65A12"/>
    <w:rsid w:val="00C70C7B"/>
    <w:rsid w:val="00C760E3"/>
    <w:rsid w:val="00C77418"/>
    <w:rsid w:val="00C86C34"/>
    <w:rsid w:val="00CB3003"/>
    <w:rsid w:val="00D1208D"/>
    <w:rsid w:val="00D36B26"/>
    <w:rsid w:val="00D65C95"/>
    <w:rsid w:val="00DA11B8"/>
    <w:rsid w:val="00DA3015"/>
    <w:rsid w:val="00DA4347"/>
    <w:rsid w:val="00DA5619"/>
    <w:rsid w:val="00DA69C0"/>
    <w:rsid w:val="00DB3687"/>
    <w:rsid w:val="00DE3579"/>
    <w:rsid w:val="00EA4909"/>
    <w:rsid w:val="00EB1A52"/>
    <w:rsid w:val="00EE72EC"/>
    <w:rsid w:val="00F050C9"/>
    <w:rsid w:val="00F25F7F"/>
    <w:rsid w:val="00F47D69"/>
    <w:rsid w:val="00F94F21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7757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52F"/>
    <w:rPr>
      <w:spacing w:val="4"/>
      <w:szCs w:val="20"/>
    </w:rPr>
  </w:style>
  <w:style w:type="paragraph" w:styleId="Heading1">
    <w:name w:val="heading 1"/>
    <w:basedOn w:val="Normal"/>
    <w:link w:val="Heading1Cha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bleGrid">
    <w:name w:val="Table Grid"/>
    <w:basedOn w:val="Table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6CDD"/>
    <w:rPr>
      <w:color w:val="595959" w:themeColor="text1" w:themeTint="A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234DA"/>
    <w:rPr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CDD"/>
    <w:rPr>
      <w:spacing w:val="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C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CDD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C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CDD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CDD"/>
    <w:rPr>
      <w:spacing w:val="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D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DD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DD"/>
    <w:rPr>
      <w:b/>
      <w:bCs/>
      <w:spacing w:val="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6CD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CDD"/>
    <w:rPr>
      <w:spacing w:val="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CD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6CDD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16CD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CDD"/>
    <w:rPr>
      <w:rFonts w:ascii="Consolas" w:hAnsi="Consolas"/>
      <w:spacing w:val="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CDD"/>
    <w:rPr>
      <w:rFonts w:ascii="Consolas" w:hAnsi="Consolas"/>
      <w:spacing w:val="4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Table3">
    <w:name w:val="List Table 3"/>
    <w:basedOn w:val="Table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Formulrspoznmkami">
    <w:name w:val="Formulár s poznámkami"/>
    <w:basedOn w:val="Table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Poznmky">
    <w:name w:val="Poznámky"/>
    <w:basedOn w:val="Normal"/>
    <w:uiPriority w:val="10"/>
    <w:qFormat/>
    <w:rsid w:val="00D1208D"/>
    <w:pPr>
      <w:spacing w:before="400"/>
    </w:pPr>
  </w:style>
  <w:style w:type="table" w:customStyle="1" w:styleId="Formulrspoznmkami1">
    <w:name w:val="Formulár s poznámkami 1"/>
    <w:basedOn w:val="Table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18D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2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18D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2"/>
    <w:rPr>
      <w:spacing w:val="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18D2"/>
  </w:style>
  <w:style w:type="paragraph" w:styleId="BodyText2">
    <w:name w:val="Body Text 2"/>
    <w:basedOn w:val="Normal"/>
    <w:link w:val="BodyText2Char"/>
    <w:uiPriority w:val="99"/>
    <w:semiHidden/>
    <w:unhideWhenUsed/>
    <w:rsid w:val="003B18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8D2"/>
    <w:rPr>
      <w:spacing w:val="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8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8D2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8D2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8D2"/>
    <w:rPr>
      <w:spacing w:val="4"/>
      <w:szCs w:val="20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3B18D2"/>
    <w:rPr>
      <w:spacing w:val="4"/>
      <w:szCs w:val="20"/>
    </w:rPr>
  </w:style>
  <w:style w:type="table" w:styleId="ColorfulGrid">
    <w:name w:val="Colorful Grid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3B18D2"/>
  </w:style>
  <w:style w:type="character" w:customStyle="1" w:styleId="DateChar">
    <w:name w:val="Date Char"/>
    <w:basedOn w:val="DefaultParagraphFont"/>
    <w:link w:val="Date"/>
    <w:uiPriority w:val="1"/>
    <w:semiHidden/>
    <w:rsid w:val="003B18D2"/>
    <w:rPr>
      <w:spacing w:val="4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8D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8D2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3B18D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B18D2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8D2"/>
    <w:rPr>
      <w:vertAlign w:val="superscript"/>
    </w:rPr>
  </w:style>
  <w:style w:type="table" w:styleId="GridTable1Light">
    <w:name w:val="Grid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3B18D2"/>
  </w:style>
  <w:style w:type="paragraph" w:styleId="HTMLAddress">
    <w:name w:val="HTML Address"/>
    <w:basedOn w:val="Normal"/>
    <w:link w:val="HTMLAddress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B18D2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8D2"/>
  </w:style>
  <w:style w:type="paragraph" w:styleId="List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B18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8D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8D2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18D2"/>
  </w:style>
  <w:style w:type="table" w:styleId="PlainTable1">
    <w:name w:val="Plain Table 1"/>
    <w:basedOn w:val="Table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3B18D2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3B18D2"/>
    <w:rPr>
      <w:spacing w:val="4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3B18D2"/>
    <w:rPr>
      <w:spacing w:val="4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3B18D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B18D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8D2"/>
  </w:style>
  <w:style w:type="table" w:styleId="TableProfessional">
    <w:name w:val="Table Professional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7452011C094369B743AB2D07943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6D014-0CDB-42A3-8EB5-D2332CA49B96}"/>
      </w:docPartPr>
      <w:docPartBody>
        <w:p w:rsidR="00A410BA" w:rsidRDefault="003342F6">
          <w:pPr>
            <w:pStyle w:val="387452011C094369B743AB2D079430AA"/>
          </w:pPr>
          <w:r>
            <w:rPr>
              <w:lang w:bidi="sk-SK"/>
            </w:rPr>
            <w:t>Názov spoločnosti</w:t>
          </w:r>
        </w:p>
      </w:docPartBody>
    </w:docPart>
    <w:docPart>
      <w:docPartPr>
        <w:name w:val="4EA9CF2E351B4D3B8C677523FBF56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22BCC-FBB1-48C1-AE16-D0336E5127E8}"/>
      </w:docPartPr>
      <w:docPartBody>
        <w:p w:rsidR="00A410BA" w:rsidRDefault="003342F6">
          <w:pPr>
            <w:pStyle w:val="4EA9CF2E351B4D3B8C677523FBF563FF"/>
          </w:pPr>
          <w:r>
            <w:rPr>
              <w:lang w:bidi="sk-SK"/>
            </w:rPr>
            <w:t>Zadajte názov spoločnosti</w:t>
          </w:r>
        </w:p>
      </w:docPartBody>
    </w:docPart>
    <w:docPart>
      <w:docPartPr>
        <w:name w:val="62A42A4470C64A0FB1EBE582766BC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3E6A9-B9DE-4180-85D6-33A19C4C2A61}"/>
      </w:docPartPr>
      <w:docPartBody>
        <w:p w:rsidR="00A410BA" w:rsidRDefault="003342F6">
          <w:pPr>
            <w:pStyle w:val="62A42A4470C64A0FB1EBE582766BCDFA"/>
          </w:pPr>
          <w:r>
            <w:rPr>
              <w:lang w:bidi="sk-SK"/>
            </w:rPr>
            <w:t>Dátum</w:t>
          </w:r>
        </w:p>
      </w:docPartBody>
    </w:docPart>
    <w:docPart>
      <w:docPartPr>
        <w:name w:val="9ABD90C58D734303A8FE30E47F3AE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01A0B-0241-4A16-BCCF-EE4EBC38EE29}"/>
      </w:docPartPr>
      <w:docPartBody>
        <w:p w:rsidR="00A410BA" w:rsidRDefault="003342F6">
          <w:pPr>
            <w:pStyle w:val="9ABD90C58D734303A8FE30E47F3AEC6D"/>
          </w:pPr>
          <w:r w:rsidRPr="009243F5">
            <w:rPr>
              <w:lang w:bidi="sk-SK"/>
            </w:rPr>
            <w:t>Zadajte dátum</w:t>
          </w:r>
        </w:p>
      </w:docPartBody>
    </w:docPart>
    <w:docPart>
      <w:docPartPr>
        <w:name w:val="DC81EFF0F4DF45A5BCF334F3F880F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4092D-231C-4699-9DAA-EC683A59BAC6}"/>
      </w:docPartPr>
      <w:docPartBody>
        <w:p w:rsidR="00A410BA" w:rsidRDefault="003342F6">
          <w:pPr>
            <w:pStyle w:val="DC81EFF0F4DF45A5BCF334F3F880F1AD"/>
          </w:pPr>
          <w:r>
            <w:rPr>
              <w:lang w:bidi="sk-SK"/>
            </w:rPr>
            <w:t>Čas</w:t>
          </w:r>
        </w:p>
      </w:docPartBody>
    </w:docPart>
    <w:docPart>
      <w:docPartPr>
        <w:name w:val="47D5EEFDE59D4AC7B7580C880F900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BFEBB-5413-47A8-A334-E0BA9BDD8D27}"/>
      </w:docPartPr>
      <w:docPartBody>
        <w:p w:rsidR="00A410BA" w:rsidRDefault="003342F6">
          <w:pPr>
            <w:pStyle w:val="47D5EEFDE59D4AC7B7580C880F90018F"/>
          </w:pPr>
          <w:r>
            <w:rPr>
              <w:lang w:bidi="sk-SK"/>
            </w:rPr>
            <w:t>Zadajte čas</w:t>
          </w:r>
        </w:p>
      </w:docPartBody>
    </w:docPart>
    <w:docPart>
      <w:docPartPr>
        <w:name w:val="A1F25C9C70AB46799B9D9C66ED522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D716-4ED7-4BDB-896D-FCF13118658C}"/>
      </w:docPartPr>
      <w:docPartBody>
        <w:p w:rsidR="00A410BA" w:rsidRDefault="003342F6">
          <w:pPr>
            <w:pStyle w:val="A1F25C9C70AB46799B9D9C66ED522228"/>
          </w:pPr>
          <w:r>
            <w:rPr>
              <w:lang w:bidi="sk-SK"/>
            </w:rPr>
            <w:t>Otázka č. 1</w:t>
          </w:r>
        </w:p>
      </w:docPartBody>
    </w:docPart>
    <w:docPart>
      <w:docPartPr>
        <w:name w:val="AD810432A9EA4A8CA76899FAAEA9B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4300C-2216-4D85-942D-1C2B269A870D}"/>
      </w:docPartPr>
      <w:docPartBody>
        <w:p w:rsidR="00A410BA" w:rsidRDefault="003342F6">
          <w:pPr>
            <w:pStyle w:val="AD810432A9EA4A8CA76899FAAEA9B02C"/>
          </w:pPr>
          <w:r>
            <w:rPr>
              <w:lang w:bidi="sk-SK"/>
            </w:rPr>
            <w:t>Poznámky</w:t>
          </w:r>
        </w:p>
      </w:docPartBody>
    </w:docPart>
    <w:docPart>
      <w:docPartPr>
        <w:name w:val="AD9F52FFDC3D452FB7F90824AD6DB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A9AFA-E679-42C1-B8B9-C89B54347C1A}"/>
      </w:docPartPr>
      <w:docPartBody>
        <w:p w:rsidR="00A410BA" w:rsidRDefault="003342F6">
          <w:pPr>
            <w:pStyle w:val="AD9F52FFDC3D452FB7F90824AD6DB459"/>
          </w:pPr>
          <w:r>
            <w:rPr>
              <w:lang w:bidi="sk-SK"/>
            </w:rPr>
            <w:t>Zadajte poznámky</w:t>
          </w:r>
        </w:p>
      </w:docPartBody>
    </w:docPart>
    <w:docPart>
      <w:docPartPr>
        <w:name w:val="F9BFFDAF529B4A0389A99A2FD035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4B0EF-A183-4086-819D-E8ED0B037E1D}"/>
      </w:docPartPr>
      <w:docPartBody>
        <w:p w:rsidR="00A410BA" w:rsidRDefault="003342F6">
          <w:pPr>
            <w:pStyle w:val="F9BFFDAF529B4A0389A99A2FD03506C4"/>
          </w:pPr>
          <w:r>
            <w:rPr>
              <w:lang w:bidi="sk-SK"/>
            </w:rPr>
            <w:t>Otázka č. 2</w:t>
          </w:r>
        </w:p>
      </w:docPartBody>
    </w:docPart>
    <w:docPart>
      <w:docPartPr>
        <w:name w:val="F77E90F61FC448928F142B589F583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7B85C-20C3-4B82-B91E-09E735FB10F1}"/>
      </w:docPartPr>
      <w:docPartBody>
        <w:p w:rsidR="00A410BA" w:rsidRDefault="003342F6">
          <w:pPr>
            <w:pStyle w:val="F77E90F61FC448928F142B589F5839E8"/>
          </w:pPr>
          <w:r>
            <w:rPr>
              <w:lang w:bidi="sk-SK"/>
            </w:rPr>
            <w:t>Poznámky</w:t>
          </w:r>
        </w:p>
      </w:docPartBody>
    </w:docPart>
    <w:docPart>
      <w:docPartPr>
        <w:name w:val="C9486CFC67C74D5E8A020F360FDC5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676B0-08E2-4352-8398-979754980CA7}"/>
      </w:docPartPr>
      <w:docPartBody>
        <w:p w:rsidR="00A410BA" w:rsidRDefault="003342F6">
          <w:pPr>
            <w:pStyle w:val="C9486CFC67C74D5E8A020F360FDC55E5"/>
          </w:pPr>
          <w:r>
            <w:rPr>
              <w:lang w:bidi="sk-SK"/>
            </w:rPr>
            <w:t>Zadajte poznámky</w:t>
          </w:r>
        </w:p>
      </w:docPartBody>
    </w:docPart>
    <w:docPart>
      <w:docPartPr>
        <w:name w:val="652F93EF6D384215BDCB4E937B0E2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82FC8-78AB-4524-90DD-36657492C919}"/>
      </w:docPartPr>
      <w:docPartBody>
        <w:p w:rsidR="00A410BA" w:rsidRDefault="003342F6">
          <w:pPr>
            <w:pStyle w:val="652F93EF6D384215BDCB4E937B0E2906"/>
          </w:pPr>
          <w:r>
            <w:rPr>
              <w:lang w:bidi="sk-SK"/>
            </w:rPr>
            <w:t>Otázka č. 3</w:t>
          </w:r>
        </w:p>
      </w:docPartBody>
    </w:docPart>
    <w:docPart>
      <w:docPartPr>
        <w:name w:val="827AC26F322D45B09C6BA4F97048A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A89AC-DB97-479A-B3E2-F0F73813736F}"/>
      </w:docPartPr>
      <w:docPartBody>
        <w:p w:rsidR="00A410BA" w:rsidRDefault="003342F6">
          <w:pPr>
            <w:pStyle w:val="827AC26F322D45B09C6BA4F97048A00D"/>
          </w:pPr>
          <w:r>
            <w:rPr>
              <w:lang w:bidi="sk-SK"/>
            </w:rPr>
            <w:t>Poznámky</w:t>
          </w:r>
        </w:p>
      </w:docPartBody>
    </w:docPart>
    <w:docPart>
      <w:docPartPr>
        <w:name w:val="4F9D253AC2E441878928BDE3C555E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79845-8A56-43C4-A8D3-F6A5F8045FF4}"/>
      </w:docPartPr>
      <w:docPartBody>
        <w:p w:rsidR="00A410BA" w:rsidRDefault="003342F6">
          <w:pPr>
            <w:pStyle w:val="4F9D253AC2E441878928BDE3C555E02A"/>
          </w:pPr>
          <w:r>
            <w:rPr>
              <w:lang w:bidi="sk-SK"/>
            </w:rPr>
            <w:t>Zadajte poznámky</w:t>
          </w:r>
        </w:p>
      </w:docPartBody>
    </w:docPart>
    <w:docPart>
      <w:docPartPr>
        <w:name w:val="CE453F097A01499B95FE2AEF567B2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483D7-7744-4CAB-B8E0-23F2F8ACE9DA}"/>
      </w:docPartPr>
      <w:docPartBody>
        <w:p w:rsidR="000D5272" w:rsidRDefault="003342F6" w:rsidP="00A410BA">
          <w:pPr>
            <w:pStyle w:val="CE453F097A01499B95FE2AEF567B26AB"/>
          </w:pPr>
          <w:r>
            <w:rPr>
              <w:lang w:val="sk-SK" w:bidi="sk-SK"/>
            </w:rPr>
            <w:t>Pracovná pozícia, o ktorú sa uchádzam</w:t>
          </w:r>
        </w:p>
      </w:docPartBody>
    </w:docPart>
    <w:docPart>
      <w:docPartPr>
        <w:name w:val="2592009F3F0249E2802656F40A4A9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CB1F1-5500-4394-94F1-381FD5DB625A}"/>
      </w:docPartPr>
      <w:docPartBody>
        <w:p w:rsidR="000D5272" w:rsidRDefault="003342F6" w:rsidP="00A410BA">
          <w:pPr>
            <w:pStyle w:val="2592009F3F0249E2802656F40A4A937E"/>
          </w:pPr>
          <w:r>
            <w:rPr>
              <w:lang w:val="sk-SK" w:bidi="sk-SK"/>
            </w:rPr>
            <w:t>Zadajte pracovnú pozíciu, o ktorú sa uchádzate</w:t>
          </w:r>
        </w:p>
      </w:docPartBody>
    </w:docPart>
    <w:docPart>
      <w:docPartPr>
        <w:name w:val="1396908D908E4BAAB139D4E7CAF3C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82ABD-D181-48A1-B5F1-A50197379406}"/>
      </w:docPartPr>
      <w:docPartBody>
        <w:p w:rsidR="000D5272" w:rsidRDefault="003342F6" w:rsidP="00A410BA">
          <w:pPr>
            <w:pStyle w:val="1396908D908E4BAAB139D4E7CAF3CDF2"/>
          </w:pPr>
          <w:r>
            <w:rPr>
              <w:lang w:val="sk-SK" w:bidi="sk-SK"/>
            </w:rPr>
            <w:t>Požadované zručnosti</w:t>
          </w:r>
        </w:p>
      </w:docPartBody>
    </w:docPart>
    <w:docPart>
      <w:docPartPr>
        <w:name w:val="B29D63D6E93D4DC28F2174A59C2D2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BA236-233D-479F-9371-BA6DFB274117}"/>
      </w:docPartPr>
      <w:docPartBody>
        <w:p w:rsidR="000D5272" w:rsidRDefault="003342F6" w:rsidP="00A410BA">
          <w:pPr>
            <w:pStyle w:val="B29D63D6E93D4DC28F2174A59C2D29A5"/>
          </w:pPr>
          <w:r>
            <w:rPr>
              <w:lang w:val="sk-SK" w:bidi="sk-SK"/>
            </w:rPr>
            <w:t>Zadajte požadované zručnosti</w:t>
          </w:r>
        </w:p>
      </w:docPartBody>
    </w:docPart>
    <w:docPart>
      <w:docPartPr>
        <w:name w:val="38597F8AD3C24862994EF0EA79E6B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5345B-205B-4707-B8D8-B3E1F43B62AB}"/>
      </w:docPartPr>
      <w:docPartBody>
        <w:p w:rsidR="000D5272" w:rsidRDefault="003342F6" w:rsidP="00A410BA">
          <w:pPr>
            <w:pStyle w:val="38597F8AD3C24862994EF0EA79E6BE48"/>
          </w:pPr>
          <w:r w:rsidRPr="00135F16">
            <w:rPr>
              <w:lang w:val="sk-SK" w:bidi="sk-SK"/>
            </w:rPr>
            <w:t>Telefónne číslo osoby vedúcej pohovor</w:t>
          </w:r>
        </w:p>
      </w:docPartBody>
    </w:docPart>
    <w:docPart>
      <w:docPartPr>
        <w:name w:val="828BB66BD44044318704C562DF092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2FFA5-B0E2-4076-BE95-EB3226D6885B}"/>
      </w:docPartPr>
      <w:docPartBody>
        <w:p w:rsidR="000D5272" w:rsidRDefault="003342F6" w:rsidP="00A410BA">
          <w:pPr>
            <w:pStyle w:val="828BB66BD44044318704C562DF0924E9"/>
          </w:pPr>
          <w:r w:rsidRPr="009243F5">
            <w:rPr>
              <w:lang w:val="sk-SK" w:bidi="sk-SK"/>
            </w:rPr>
            <w:t>Zadajte telefónne číslo osoby vedúcej pohovor</w:t>
          </w:r>
        </w:p>
      </w:docPartBody>
    </w:docPart>
    <w:docPart>
      <w:docPartPr>
        <w:name w:val="15F3B9322778402CA8A24C94BA946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9BFB8-6377-48FD-B1E4-66D8FF7068DE}"/>
      </w:docPartPr>
      <w:docPartBody>
        <w:p w:rsidR="000D5272" w:rsidRDefault="003342F6" w:rsidP="00A410BA">
          <w:pPr>
            <w:pStyle w:val="15F3B9322778402CA8A24C94BA946024"/>
          </w:pPr>
          <w:r>
            <w:rPr>
              <w:lang w:val="sk-SK" w:bidi="sk-SK"/>
            </w:rPr>
            <w:t>Zadajte ďalšie poznámky</w:t>
          </w:r>
        </w:p>
      </w:docPartBody>
    </w:docPart>
    <w:docPart>
      <w:docPartPr>
        <w:name w:val="F77E46D372AA47688C1A246EA5C6A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EFCAB-E952-4122-9043-870DA559A03B}"/>
      </w:docPartPr>
      <w:docPartBody>
        <w:p w:rsidR="000D5272" w:rsidRDefault="003342F6" w:rsidP="00A410BA">
          <w:pPr>
            <w:pStyle w:val="F77E46D372AA47688C1A246EA5C6AC92"/>
          </w:pPr>
          <w:r>
            <w:rPr>
              <w:lang w:val="sk-SK" w:bidi="sk-SK"/>
            </w:rPr>
            <w:t>Meno osoby vedúcej pohovor</w:t>
          </w:r>
        </w:p>
      </w:docPartBody>
    </w:docPart>
    <w:docPart>
      <w:docPartPr>
        <w:name w:val="15800C2D03D946A2970C4CA63201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A68DA-B9A2-43A5-86A2-94F924D4EB2A}"/>
      </w:docPartPr>
      <w:docPartBody>
        <w:p w:rsidR="000D5272" w:rsidRDefault="003342F6" w:rsidP="00A410BA">
          <w:pPr>
            <w:pStyle w:val="15800C2D03D946A2970C4CA63201CAB8"/>
          </w:pPr>
          <w:r>
            <w:rPr>
              <w:lang w:val="sk-SK" w:bidi="sk-SK"/>
            </w:rPr>
            <w:t>Titul osoby vedúcej pohovor</w:t>
          </w:r>
        </w:p>
      </w:docPartBody>
    </w:docPart>
    <w:docPart>
      <w:docPartPr>
        <w:name w:val="F79CF31712394711B0CEF17C1C354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4E10B-7ED2-4332-BAFB-35F93AA5B047}"/>
      </w:docPartPr>
      <w:docPartBody>
        <w:p w:rsidR="000D5272" w:rsidRDefault="003342F6" w:rsidP="00A410BA">
          <w:pPr>
            <w:pStyle w:val="F79CF31712394711B0CEF17C1C354234"/>
          </w:pPr>
          <w:r w:rsidRPr="008D5C81">
            <w:rPr>
              <w:lang w:val="sk-SK" w:bidi="sk-SK"/>
            </w:rPr>
            <w:t>Podrobnosti o pracovnom pohovore</w:t>
          </w:r>
        </w:p>
      </w:docPartBody>
    </w:docPart>
    <w:docPart>
      <w:docPartPr>
        <w:name w:val="B8E12DC5F68F40F68A6722F047E93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7167E-8377-4472-A0E1-342D75F34A41}"/>
      </w:docPartPr>
      <w:docPartBody>
        <w:p w:rsidR="000D5272" w:rsidRDefault="003342F6" w:rsidP="00A410BA">
          <w:pPr>
            <w:pStyle w:val="B8E12DC5F68F40F68A6722F047E93782"/>
          </w:pPr>
          <w:r>
            <w:rPr>
              <w:lang w:val="sk-SK" w:bidi="sk-SK"/>
            </w:rPr>
            <w:t>Otázky pre osobu vedúcu pohovor</w:t>
          </w:r>
        </w:p>
      </w:docPartBody>
    </w:docPart>
    <w:docPart>
      <w:docPartPr>
        <w:name w:val="A661FD3A00D242119B6B50CE267ED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E2E7F-12C8-48BF-8BAC-640B190B41C9}"/>
      </w:docPartPr>
      <w:docPartBody>
        <w:p w:rsidR="000D5272" w:rsidRDefault="003342F6">
          <w:r>
            <w:rPr>
              <w:lang w:bidi="sk-SK"/>
            </w:rPr>
            <w:t>Ďalšie poznámky</w:t>
          </w:r>
        </w:p>
      </w:docPartBody>
    </w:docPart>
    <w:docPart>
      <w:docPartPr>
        <w:name w:val="39547E09358D4B4AAA0A54B1CF75C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40869-7A37-4DDF-BE7D-09025F299284}"/>
      </w:docPartPr>
      <w:docPartBody>
        <w:p w:rsidR="001B6D12" w:rsidRDefault="003342F6" w:rsidP="000D5272">
          <w:pPr>
            <w:pStyle w:val="39547E09358D4B4AAA0A54B1CF75C562"/>
          </w:pPr>
          <w:r>
            <w:rPr>
              <w:lang w:val="sk-SK" w:bidi="sk-SK"/>
            </w:rPr>
            <w:t>Zadajte meno osoby vedúcej pohovor</w:t>
          </w:r>
        </w:p>
      </w:docPartBody>
    </w:docPart>
    <w:docPart>
      <w:docPartPr>
        <w:name w:val="275C27D93A324FF5A7F2475D0E1D9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BE533-7DA9-493A-8389-FE8204E7F14F}"/>
      </w:docPartPr>
      <w:docPartBody>
        <w:p w:rsidR="00814E27" w:rsidRDefault="003342F6" w:rsidP="001B6D12">
          <w:pPr>
            <w:pStyle w:val="275C27D93A324FF5A7F2475D0E1D9BBA"/>
          </w:pPr>
          <w:r>
            <w:rPr>
              <w:lang w:val="sk-SK" w:bidi="sk-SK"/>
            </w:rPr>
            <w:t>Zadajte otázku:</w:t>
          </w:r>
        </w:p>
      </w:docPartBody>
    </w:docPart>
    <w:docPart>
      <w:docPartPr>
        <w:name w:val="F1321997C49C417BA55EE44E504AA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700BD-3C59-4CBE-9C77-1B18E031211A}"/>
      </w:docPartPr>
      <w:docPartBody>
        <w:p w:rsidR="00814E27" w:rsidRDefault="003342F6" w:rsidP="001B6D12">
          <w:pPr>
            <w:pStyle w:val="F1321997C49C417BA55EE44E504AAFB5"/>
          </w:pPr>
          <w:r>
            <w:rPr>
              <w:lang w:val="sk-SK" w:bidi="sk-SK"/>
            </w:rPr>
            <w:t>Zadajte otázku:</w:t>
          </w:r>
        </w:p>
      </w:docPartBody>
    </w:docPart>
    <w:docPart>
      <w:docPartPr>
        <w:name w:val="07F06508535C4FE2802E33962690E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CFFEE-6453-4718-AD95-D3374E305336}"/>
      </w:docPartPr>
      <w:docPartBody>
        <w:p w:rsidR="00814E27" w:rsidRDefault="003342F6">
          <w:r>
            <w:rPr>
              <w:lang w:bidi="sk-SK"/>
            </w:rPr>
            <w:t>Zadajte otázku:</w:t>
          </w:r>
        </w:p>
      </w:docPartBody>
    </w:docPart>
    <w:docPart>
      <w:docPartPr>
        <w:name w:val="14A90A274DCE4F658D5F02899075B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27EE2-4452-40BA-8EB9-F851370ADB79}"/>
      </w:docPartPr>
      <w:docPartBody>
        <w:p w:rsidR="00814E27" w:rsidRDefault="003342F6">
          <w:r>
            <w:rPr>
              <w:lang w:bidi="sk-SK"/>
            </w:rPr>
            <w:t>Formulár pre uchádzača s poznámkami na pohovor</w:t>
          </w:r>
        </w:p>
      </w:docPartBody>
    </w:docPart>
    <w:docPart>
      <w:docPartPr>
        <w:name w:val="3BB1D40609EA4550BA5206E0948E0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53DC4-ADF3-4FA2-A43D-640F3F64A116}"/>
      </w:docPartPr>
      <w:docPartBody>
        <w:p w:rsidR="00814E27" w:rsidRDefault="003342F6" w:rsidP="001B6D12">
          <w:pPr>
            <w:pStyle w:val="3BB1D40609EA4550BA5206E0948E00EC"/>
          </w:pPr>
          <w:r>
            <w:rPr>
              <w:lang w:val="sk-SK" w:bidi="sk-SK"/>
            </w:rPr>
            <w:t>Zadajte titul osoby vedúcej pohovor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16"/>
    <w:rsid w:val="00000356"/>
    <w:rsid w:val="000D5272"/>
    <w:rsid w:val="000F3E09"/>
    <w:rsid w:val="00137748"/>
    <w:rsid w:val="001B6D12"/>
    <w:rsid w:val="003342F6"/>
    <w:rsid w:val="004A6602"/>
    <w:rsid w:val="00735307"/>
    <w:rsid w:val="007B381E"/>
    <w:rsid w:val="00814E27"/>
    <w:rsid w:val="008638B8"/>
    <w:rsid w:val="009C60CA"/>
    <w:rsid w:val="00A410BA"/>
    <w:rsid w:val="00B54DD6"/>
    <w:rsid w:val="00BA6686"/>
    <w:rsid w:val="00C87A48"/>
    <w:rsid w:val="00CA4F1B"/>
    <w:rsid w:val="00D55D3A"/>
    <w:rsid w:val="00DE082F"/>
    <w:rsid w:val="00DF7E16"/>
    <w:rsid w:val="00F7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438C520497461BA82D34F5B4C029E1">
    <w:name w:val="61438C520497461BA82D34F5B4C029E1"/>
  </w:style>
  <w:style w:type="paragraph" w:customStyle="1" w:styleId="387452011C094369B743AB2D079430AA">
    <w:name w:val="387452011C094369B743AB2D079430AA"/>
  </w:style>
  <w:style w:type="paragraph" w:customStyle="1" w:styleId="4EA9CF2E351B4D3B8C677523FBF563FF">
    <w:name w:val="4EA9CF2E351B4D3B8C677523FBF563FF"/>
  </w:style>
  <w:style w:type="paragraph" w:customStyle="1" w:styleId="62A42A4470C64A0FB1EBE582766BCDFA">
    <w:name w:val="62A42A4470C64A0FB1EBE582766BCDFA"/>
  </w:style>
  <w:style w:type="paragraph" w:customStyle="1" w:styleId="9ABD90C58D734303A8FE30E47F3AEC6D">
    <w:name w:val="9ABD90C58D734303A8FE30E47F3AEC6D"/>
  </w:style>
  <w:style w:type="paragraph" w:customStyle="1" w:styleId="DC81EFF0F4DF45A5BCF334F3F880F1AD">
    <w:name w:val="DC81EFF0F4DF45A5BCF334F3F880F1AD"/>
  </w:style>
  <w:style w:type="paragraph" w:customStyle="1" w:styleId="47D5EEFDE59D4AC7B7580C880F90018F">
    <w:name w:val="47D5EEFDE59D4AC7B7580C880F90018F"/>
  </w:style>
  <w:style w:type="paragraph" w:customStyle="1" w:styleId="B1747EA3994B4F819B70C9334FEEB3A7">
    <w:name w:val="B1747EA3994B4F819B70C9334FEEB3A7"/>
  </w:style>
  <w:style w:type="paragraph" w:customStyle="1" w:styleId="01A7B93C3068432B946F0EBBA7ADE645">
    <w:name w:val="01A7B93C3068432B946F0EBBA7ADE645"/>
  </w:style>
  <w:style w:type="paragraph" w:customStyle="1" w:styleId="C5BD5DB46F48447F9654F0A3DF05466D">
    <w:name w:val="C5BD5DB46F48447F9654F0A3DF05466D"/>
  </w:style>
  <w:style w:type="paragraph" w:customStyle="1" w:styleId="F34CA041184A4AFA97B878CCB764EFB4">
    <w:name w:val="F34CA041184A4AFA97B878CCB764EFB4"/>
  </w:style>
  <w:style w:type="paragraph" w:customStyle="1" w:styleId="463D5AB3D20647C6B7302F3559C975D6">
    <w:name w:val="463D5AB3D20647C6B7302F3559C975D6"/>
  </w:style>
  <w:style w:type="paragraph" w:customStyle="1" w:styleId="67DA0997760E496399BFCDA878D6106B">
    <w:name w:val="67DA0997760E496399BFCDA878D6106B"/>
  </w:style>
  <w:style w:type="paragraph" w:customStyle="1" w:styleId="2B0BF7E2707643FD8C808E263C51195B">
    <w:name w:val="2B0BF7E2707643FD8C808E263C51195B"/>
  </w:style>
  <w:style w:type="paragraph" w:customStyle="1" w:styleId="13658EA903864E3CBA8388196DCB9E34">
    <w:name w:val="13658EA903864E3CBA8388196DCB9E34"/>
  </w:style>
  <w:style w:type="paragraph" w:customStyle="1" w:styleId="57DCA8D57E22476FBADDF1926E0951EA">
    <w:name w:val="57DCA8D57E22476FBADDF1926E0951EA"/>
  </w:style>
  <w:style w:type="paragraph" w:customStyle="1" w:styleId="A1F25C9C70AB46799B9D9C66ED522228">
    <w:name w:val="A1F25C9C70AB46799B9D9C66ED522228"/>
  </w:style>
  <w:style w:type="paragraph" w:customStyle="1" w:styleId="AD810432A9EA4A8CA76899FAAEA9B02C">
    <w:name w:val="AD810432A9EA4A8CA76899FAAEA9B02C"/>
  </w:style>
  <w:style w:type="paragraph" w:customStyle="1" w:styleId="AD9F52FFDC3D452FB7F90824AD6DB459">
    <w:name w:val="AD9F52FFDC3D452FB7F90824AD6DB459"/>
  </w:style>
  <w:style w:type="paragraph" w:customStyle="1" w:styleId="F9BFFDAF529B4A0389A99A2FD03506C4">
    <w:name w:val="F9BFFDAF529B4A0389A99A2FD03506C4"/>
  </w:style>
  <w:style w:type="paragraph" w:customStyle="1" w:styleId="D85707F0C06741C5A381A9E21F53B9FF">
    <w:name w:val="D85707F0C06741C5A381A9E21F53B9FF"/>
  </w:style>
  <w:style w:type="paragraph" w:customStyle="1" w:styleId="F77E90F61FC448928F142B589F5839E8">
    <w:name w:val="F77E90F61FC448928F142B589F5839E8"/>
  </w:style>
  <w:style w:type="paragraph" w:customStyle="1" w:styleId="C9486CFC67C74D5E8A020F360FDC55E5">
    <w:name w:val="C9486CFC67C74D5E8A020F360FDC55E5"/>
  </w:style>
  <w:style w:type="paragraph" w:customStyle="1" w:styleId="652F93EF6D384215BDCB4E937B0E2906">
    <w:name w:val="652F93EF6D384215BDCB4E937B0E2906"/>
  </w:style>
  <w:style w:type="paragraph" w:customStyle="1" w:styleId="9987A2BAC124454492031EE84BE1A795">
    <w:name w:val="9987A2BAC124454492031EE84BE1A795"/>
  </w:style>
  <w:style w:type="paragraph" w:customStyle="1" w:styleId="827AC26F322D45B09C6BA4F97048A00D">
    <w:name w:val="827AC26F322D45B09C6BA4F97048A00D"/>
  </w:style>
  <w:style w:type="paragraph" w:customStyle="1" w:styleId="4F9D253AC2E441878928BDE3C555E02A">
    <w:name w:val="4F9D253AC2E441878928BDE3C555E02A"/>
  </w:style>
  <w:style w:type="paragraph" w:customStyle="1" w:styleId="599969AE920F46769CF62C72997B2D50">
    <w:name w:val="599969AE920F46769CF62C72997B2D50"/>
  </w:style>
  <w:style w:type="paragraph" w:customStyle="1" w:styleId="5345619BA4DA4177B5E4027B57DCAA87">
    <w:name w:val="5345619BA4DA4177B5E4027B57DCAA87"/>
    <w:rsid w:val="00A410BA"/>
    <w:rPr>
      <w:lang w:val="en-US" w:eastAsia="en-US"/>
    </w:rPr>
  </w:style>
  <w:style w:type="paragraph" w:customStyle="1" w:styleId="63B77393B9EA472A812DE1C0E0374A2B">
    <w:name w:val="63B77393B9EA472A812DE1C0E0374A2B"/>
    <w:rsid w:val="00A410BA"/>
    <w:rPr>
      <w:lang w:val="en-US" w:eastAsia="en-US"/>
    </w:rPr>
  </w:style>
  <w:style w:type="paragraph" w:customStyle="1" w:styleId="F9AF94BC12BD43098B5E8D9A8D4D0673">
    <w:name w:val="F9AF94BC12BD43098B5E8D9A8D4D0673"/>
    <w:rsid w:val="00A410BA"/>
    <w:rPr>
      <w:lang w:val="en-US" w:eastAsia="en-US"/>
    </w:rPr>
  </w:style>
  <w:style w:type="paragraph" w:customStyle="1" w:styleId="DC7CBE9B6ED14E96A73DD266DB36FDB1">
    <w:name w:val="DC7CBE9B6ED14E96A73DD266DB36FDB1"/>
    <w:rsid w:val="00A410BA"/>
    <w:rPr>
      <w:lang w:val="en-US" w:eastAsia="en-US"/>
    </w:rPr>
  </w:style>
  <w:style w:type="paragraph" w:customStyle="1" w:styleId="CE453F097A01499B95FE2AEF567B26AB">
    <w:name w:val="CE453F097A01499B95FE2AEF567B26AB"/>
    <w:rsid w:val="00A410BA"/>
    <w:rPr>
      <w:lang w:val="en-US" w:eastAsia="en-US"/>
    </w:rPr>
  </w:style>
  <w:style w:type="paragraph" w:customStyle="1" w:styleId="2592009F3F0249E2802656F40A4A937E">
    <w:name w:val="2592009F3F0249E2802656F40A4A937E"/>
    <w:rsid w:val="00A410BA"/>
    <w:rPr>
      <w:lang w:val="en-US" w:eastAsia="en-US"/>
    </w:rPr>
  </w:style>
  <w:style w:type="paragraph" w:customStyle="1" w:styleId="1396908D908E4BAAB139D4E7CAF3CDF2">
    <w:name w:val="1396908D908E4BAAB139D4E7CAF3CDF2"/>
    <w:rsid w:val="00A410BA"/>
    <w:rPr>
      <w:lang w:val="en-US" w:eastAsia="en-US"/>
    </w:rPr>
  </w:style>
  <w:style w:type="paragraph" w:customStyle="1" w:styleId="B29D63D6E93D4DC28F2174A59C2D29A5">
    <w:name w:val="B29D63D6E93D4DC28F2174A59C2D29A5"/>
    <w:rsid w:val="00A410BA"/>
    <w:rPr>
      <w:lang w:val="en-US" w:eastAsia="en-US"/>
    </w:rPr>
  </w:style>
  <w:style w:type="paragraph" w:customStyle="1" w:styleId="38597F8AD3C24862994EF0EA79E6BE48">
    <w:name w:val="38597F8AD3C24862994EF0EA79E6BE48"/>
    <w:rsid w:val="00A410BA"/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342F6"/>
    <w:rPr>
      <w:color w:val="595959" w:themeColor="text1" w:themeTint="A6"/>
    </w:rPr>
  </w:style>
  <w:style w:type="paragraph" w:customStyle="1" w:styleId="828BB66BD44044318704C562DF0924E9">
    <w:name w:val="828BB66BD44044318704C562DF0924E9"/>
    <w:rsid w:val="00A410BA"/>
    <w:rPr>
      <w:lang w:val="en-US" w:eastAsia="en-US"/>
    </w:rPr>
  </w:style>
  <w:style w:type="paragraph" w:customStyle="1" w:styleId="15F3B9322778402CA8A24C94BA946024">
    <w:name w:val="15F3B9322778402CA8A24C94BA946024"/>
    <w:rsid w:val="00A410BA"/>
    <w:rPr>
      <w:lang w:val="en-US" w:eastAsia="en-US"/>
    </w:rPr>
  </w:style>
  <w:style w:type="paragraph" w:customStyle="1" w:styleId="1E6B187E61DB4D6D87F9F63F26DD36FC">
    <w:name w:val="1E6B187E61DB4D6D87F9F63F26DD36FC"/>
    <w:rsid w:val="00A410BA"/>
    <w:rPr>
      <w:lang w:val="en-US" w:eastAsia="en-US"/>
    </w:rPr>
  </w:style>
  <w:style w:type="paragraph" w:customStyle="1" w:styleId="F77E46D372AA47688C1A246EA5C6AC92">
    <w:name w:val="F77E46D372AA47688C1A246EA5C6AC92"/>
    <w:rsid w:val="00A410BA"/>
    <w:rPr>
      <w:lang w:val="en-US" w:eastAsia="en-US"/>
    </w:rPr>
  </w:style>
  <w:style w:type="paragraph" w:customStyle="1" w:styleId="15800C2D03D946A2970C4CA63201CAB8">
    <w:name w:val="15800C2D03D946A2970C4CA63201CAB8"/>
    <w:rsid w:val="00A410BA"/>
    <w:rPr>
      <w:lang w:val="en-US" w:eastAsia="en-US"/>
    </w:rPr>
  </w:style>
  <w:style w:type="paragraph" w:customStyle="1" w:styleId="F79CF31712394711B0CEF17C1C354234">
    <w:name w:val="F79CF31712394711B0CEF17C1C354234"/>
    <w:rsid w:val="00A410BA"/>
    <w:rPr>
      <w:lang w:val="en-US" w:eastAsia="en-US"/>
    </w:rPr>
  </w:style>
  <w:style w:type="paragraph" w:customStyle="1" w:styleId="B8E12DC5F68F40F68A6722F047E93782">
    <w:name w:val="B8E12DC5F68F40F68A6722F047E93782"/>
    <w:rsid w:val="00A410BA"/>
    <w:rPr>
      <w:lang w:val="en-US" w:eastAsia="en-US"/>
    </w:rPr>
  </w:style>
  <w:style w:type="paragraph" w:customStyle="1" w:styleId="39547E09358D4B4AAA0A54B1CF75C562">
    <w:name w:val="39547E09358D4B4AAA0A54B1CF75C562"/>
    <w:rsid w:val="000D5272"/>
    <w:rPr>
      <w:lang w:val="en-US" w:eastAsia="en-US"/>
    </w:rPr>
  </w:style>
  <w:style w:type="paragraph" w:customStyle="1" w:styleId="275C27D93A324FF5A7F2475D0E1D9BBA">
    <w:name w:val="275C27D93A324FF5A7F2475D0E1D9BBA"/>
    <w:rsid w:val="001B6D12"/>
    <w:rPr>
      <w:lang w:val="en-US" w:eastAsia="en-US"/>
    </w:rPr>
  </w:style>
  <w:style w:type="paragraph" w:customStyle="1" w:styleId="F1321997C49C417BA55EE44E504AAFB5">
    <w:name w:val="F1321997C49C417BA55EE44E504AAFB5"/>
    <w:rsid w:val="001B6D12"/>
    <w:rPr>
      <w:lang w:val="en-US" w:eastAsia="en-US"/>
    </w:rPr>
  </w:style>
  <w:style w:type="paragraph" w:customStyle="1" w:styleId="3BB1D40609EA4550BA5206E0948E00EC">
    <w:name w:val="3BB1D40609EA4550BA5206E0948E00EC"/>
    <w:rsid w:val="001B6D12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Office_18341379_TF04021648</Template>
  <TotalTime>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Zakia Lu</cp:lastModifiedBy>
  <cp:revision>3</cp:revision>
  <dcterms:created xsi:type="dcterms:W3CDTF">2017-11-17T11:11:00Z</dcterms:created>
  <dcterms:modified xsi:type="dcterms:W3CDTF">2018-05-14T07:06:00Z</dcterms:modified>
</cp:coreProperties>
</file>