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es-MX"/>
        </w:rPr>
        <w:alias w:val="Fecha:"/>
        <w:tag w:val="Fecha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Pr="008071E9" w:rsidRDefault="00B23B2D">
          <w:pPr>
            <w:pStyle w:val="Fecha"/>
            <w:rPr>
              <w:lang w:val="es-MX"/>
            </w:rPr>
          </w:pPr>
          <w:r w:rsidRPr="008071E9">
            <w:rPr>
              <w:lang w:val="es-MX" w:bidi="es-MX"/>
            </w:rPr>
            <w:t>FECHA</w:t>
          </w:r>
        </w:p>
      </w:sdtContent>
    </w:sdt>
    <w:sdt>
      <w:sdtPr>
        <w:rPr>
          <w:lang w:val="es-MX"/>
        </w:rPr>
        <w:alias w:val="Título:"/>
        <w:tag w:val="Título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Pr="008071E9" w:rsidRDefault="00B23B2D">
          <w:pPr>
            <w:pStyle w:val="Ttulo"/>
            <w:rPr>
              <w:lang w:val="es-MX"/>
            </w:rPr>
          </w:pPr>
          <w:r w:rsidRPr="008071E9">
            <w:rPr>
              <w:lang w:val="es-MX" w:bidi="es-MX"/>
            </w:rPr>
            <w:t>Título</w:t>
          </w:r>
        </w:p>
      </w:sdtContent>
    </w:sdt>
    <w:p w:rsidR="00B23B2D" w:rsidRPr="008071E9" w:rsidRDefault="008071E9" w:rsidP="00B23B2D">
      <w:pPr>
        <w:pStyle w:val="Subttulo"/>
        <w:rPr>
          <w:caps w:val="0"/>
          <w:color w:val="595959" w:themeColor="text1" w:themeTint="A6"/>
          <w:sz w:val="22"/>
          <w:szCs w:val="22"/>
          <w:lang w:val="es-MX"/>
        </w:rPr>
      </w:pPr>
      <w:sdt>
        <w:sdtPr>
          <w:rPr>
            <w:lang w:val="es-MX"/>
          </w:rPr>
          <w:alias w:val="NOMBRE DEL ESTUDIANTE:"/>
          <w:tag w:val="NOMBRE DEL ESTUDIANTE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 w:rsidRPr="008071E9">
            <w:rPr>
              <w:lang w:val="es-MX" w:bidi="es-MX"/>
            </w:rPr>
            <w:t>NOMBRE DEL ESTUDIANTE</w:t>
          </w:r>
        </w:sdtContent>
      </w:sdt>
      <w:r w:rsidR="00017B32" w:rsidRPr="008071E9">
        <w:rPr>
          <w:lang w:val="es-MX" w:bidi="es-MX"/>
        </w:rPr>
        <w:t> </w:t>
      </w:r>
      <w:r w:rsidR="00B23B2D" w:rsidRPr="008071E9">
        <w:rPr>
          <w:lang w:val="es-MX" w:bidi="es-MX"/>
        </w:rPr>
        <w:t>| </w:t>
      </w:r>
      <w:sdt>
        <w:sdtPr>
          <w:rPr>
            <w:lang w:val="es-MX"/>
          </w:rPr>
          <w:alias w:val="NOMBRE DEL CURSO:"/>
          <w:tag w:val="NOMBRE DEL CURSO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 w:rsidRPr="008071E9">
            <w:rPr>
              <w:lang w:val="es-MX" w:bidi="es-MX"/>
            </w:rPr>
            <w:t>NOMBRE DEL CURSO</w:t>
          </w:r>
        </w:sdtContent>
      </w:sdt>
      <w:r w:rsidR="00017B32" w:rsidRPr="008071E9">
        <w:rPr>
          <w:lang w:val="es-MX" w:bidi="es-MX"/>
        </w:rPr>
        <w:t> </w:t>
      </w:r>
      <w:r w:rsidR="00B23B2D" w:rsidRPr="008071E9">
        <w:rPr>
          <w:lang w:val="es-MX" w:bidi="es-MX"/>
        </w:rPr>
        <w:t>| </w:t>
      </w:r>
      <w:sdt>
        <w:sdtPr>
          <w:rPr>
            <w:lang w:val="es-MX"/>
          </w:rPr>
          <w:alias w:val="NOMBRE DEL INSTRUCTOR/HORA DE CLASE/PERÍODO:"/>
          <w:tag w:val="NOMBRE DEL INSTRUCTOR/HORA DE CLASE/PERÍODO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 w:rsidRPr="008071E9">
            <w:rPr>
              <w:lang w:val="es-MX" w:bidi="es-MX"/>
            </w:rPr>
            <w:t>NOMBRE O DE CLASE INSTRUCTOR/PERÍODO DE TIEMPO</w:t>
          </w:r>
        </w:sdtContent>
      </w:sdt>
    </w:p>
    <w:sdt>
      <w:sdtPr>
        <w:rPr>
          <w:lang w:val="es-MX"/>
        </w:rPr>
        <w:alias w:val="Fecha:"/>
        <w:tag w:val="Fecha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Pr="008071E9" w:rsidRDefault="00B23B2D" w:rsidP="00B23B2D">
          <w:pPr>
            <w:rPr>
              <w:lang w:val="es-MX"/>
            </w:rPr>
          </w:pPr>
          <w:r w:rsidRPr="008071E9"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:rsidR="00B23B2D" w:rsidRPr="008071E9" w:rsidRDefault="00B23B2D" w:rsidP="00B23B2D">
          <w:pPr>
            <w:rPr>
              <w:lang w:val="es-MX"/>
            </w:rPr>
          </w:pPr>
          <w:r w:rsidRPr="008071E9"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1069F9" w:rsidRPr="008071E9" w:rsidRDefault="00B23B2D" w:rsidP="00032192">
          <w:pPr>
            <w:rPr>
              <w:caps/>
              <w:lang w:val="es-MX"/>
            </w:rPr>
          </w:pPr>
          <w:r w:rsidRPr="008071E9">
            <w:rPr>
              <w:lang w:val="es-MX" w:bidi="es-MX"/>
            </w:rPr>
            <w:t>En la pestaña Insertar, encontrarás otras herramientas todavía más fáciles de usar con las que podrás agregar hipervínculos o insertar comentarios.</w:t>
          </w:r>
        </w:p>
      </w:sdtContent>
    </w:sdt>
    <w:tbl>
      <w:tblPr>
        <w:tblStyle w:val="Tabladelistadetareas"/>
        <w:tblW w:w="5000" w:type="pct"/>
        <w:tblInd w:w="5" w:type="dxa"/>
        <w:tblLook w:val="04A0" w:firstRow="1" w:lastRow="0" w:firstColumn="1" w:lastColumn="0" w:noHBand="0" w:noVBand="1"/>
        <w:tblDescription w:val="Lista de tareas, incluyendo la tarea, fecha de vencimiento, acabado e iniciales"/>
      </w:tblPr>
      <w:tblGrid>
        <w:gridCol w:w="5071"/>
        <w:gridCol w:w="1825"/>
        <w:gridCol w:w="1054"/>
        <w:gridCol w:w="1354"/>
      </w:tblGrid>
      <w:tr w:rsidR="00C976B1" w:rsidRPr="008071E9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val="es-MX"/>
            </w:rPr>
            <w:alias w:val="Tarea:"/>
            <w:tag w:val="Tarea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Pr="008071E9" w:rsidRDefault="00A124EC" w:rsidP="00A124EC">
                <w:pPr>
                  <w:rPr>
                    <w:lang w:val="es-MX"/>
                  </w:rPr>
                </w:pPr>
                <w:r w:rsidRPr="008071E9">
                  <w:rPr>
                    <w:lang w:val="es-MX" w:bidi="es-MX"/>
                  </w:rPr>
                  <w:t>Tarea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Pr="008071E9" w:rsidRDefault="008071E9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 de vencimiento:"/>
                <w:tag w:val="Fecha de vencimiento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 w:rsidRPr="008071E9">
                  <w:rPr>
                    <w:lang w:val="es-MX" w:bidi="es-MX"/>
                  </w:rPr>
                  <w:t>Fecha de vencimiento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Pr="008071E9" w:rsidRDefault="008071E9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LISTO:"/>
                <w:tag w:val="LISTO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 w:rsidRPr="008071E9">
                  <w:rPr>
                    <w:lang w:val="es-MX" w:bidi="es-MX"/>
                  </w:rPr>
                  <w:t>Listo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Pr="008071E9" w:rsidRDefault="008071E9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Iniciales:"/>
                <w:tag w:val="Iniciales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 w:rsidRPr="008071E9">
                  <w:rPr>
                    <w:lang w:val="es-MX" w:bidi="es-MX"/>
                  </w:rPr>
                  <w:t>Iniciales</w:t>
                </w:r>
              </w:sdtContent>
            </w:sdt>
          </w:p>
        </w:tc>
      </w:tr>
      <w:tr w:rsidR="00C976B1" w:rsidRPr="008071E9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976B1" w:rsidRPr="008071E9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Pr="008071E9" w:rsidRDefault="00C976B1" w:rsidP="00C976B1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80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83" w:type="dxa"/>
          </w:tcPr>
          <w:p w:rsidR="00C976B1" w:rsidRPr="008071E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bookmarkEnd w:id="0"/>
    </w:tbl>
    <w:p w:rsidR="00B23B2D" w:rsidRPr="008071E9" w:rsidRDefault="00B23B2D">
      <w:pPr>
        <w:rPr>
          <w:lang w:val="es-MX"/>
        </w:rPr>
      </w:pPr>
    </w:p>
    <w:sectPr w:rsidR="00B23B2D" w:rsidRPr="008071E9" w:rsidSect="00017B32">
      <w:footerReference w:type="default" r:id="rId7"/>
      <w:pgSz w:w="11906" w:h="16838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017B32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ladelistadetareas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17B32"/>
    <w:rsid w:val="00032192"/>
    <w:rsid w:val="001069F9"/>
    <w:rsid w:val="00374ACF"/>
    <w:rsid w:val="00432943"/>
    <w:rsid w:val="00582082"/>
    <w:rsid w:val="008071E9"/>
    <w:rsid w:val="009B7D25"/>
    <w:rsid w:val="00A124EC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EC"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FechaCar">
    <w:name w:val="Fecha Car"/>
    <w:basedOn w:val="Fuentedeprrafopredeter"/>
    <w:link w:val="Fecha"/>
    <w:uiPriority w:val="1"/>
    <w:rsid w:val="009B7D25"/>
    <w:rPr>
      <w:caps/>
      <w:color w:val="000000" w:themeColor="text1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B7D25"/>
    <w:rPr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tulo">
    <w:name w:val="Subtitle"/>
    <w:basedOn w:val="Normal"/>
    <w:next w:val="Normal"/>
    <w:link w:val="SubttuloC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tuloCar">
    <w:name w:val="Subtítulo Car"/>
    <w:basedOn w:val="Fuentedeprrafopredeter"/>
    <w:link w:val="Subttulo"/>
    <w:uiPriority w:val="2"/>
    <w:rsid w:val="009B7D25"/>
    <w:rPr>
      <w:caps/>
      <w:color w:val="000000" w:themeColor="text1"/>
      <w:sz w:val="24"/>
      <w:szCs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detareas">
    <w:name w:val="Tabla de lista de tareas"/>
    <w:basedOn w:val="Tabla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4EC"/>
    <w:rPr>
      <w:color w:val="404040" w:themeColor="text1" w:themeTint="BF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24E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4EC"/>
  </w:style>
  <w:style w:type="character" w:customStyle="1" w:styleId="Ttulo3Car">
    <w:name w:val="Título 3 Car"/>
    <w:basedOn w:val="Fuentedeprrafopredeter"/>
    <w:link w:val="Ttulo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odebloque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7D25"/>
    <w:rPr>
      <w:i/>
      <w:iCs/>
      <w:color w:val="0D5975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7D25"/>
    <w:pPr>
      <w:outlineLvl w:val="9"/>
    </w:p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AC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74AC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74AC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74AC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AC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AC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4AC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74AC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AC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4AC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74AC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C65FAF" w:rsidRDefault="00C65FAF" w:rsidP="00C65FAF">
          <w:pPr>
            <w:pStyle w:val="25875537C91F4852A7808AA279E961BE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C65FAF" w:rsidRDefault="00C65FAF" w:rsidP="00C65FAF">
          <w:pPr>
            <w:pStyle w:val="AEFDB24AB1F142B28DAA803448CD783B1"/>
          </w:pPr>
          <w:r>
            <w:rPr>
              <w:lang w:val="es-MX" w:bidi="es-MX"/>
            </w:rPr>
            <w:t>NOMBRE DEL ESTUDIANTE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C65FAF" w:rsidRDefault="00C65FAF" w:rsidP="00C65FAF">
          <w:pPr>
            <w:pStyle w:val="E9B4A18A4254438FA667FBCC386D95F21"/>
          </w:pPr>
          <w:r>
            <w:rPr>
              <w:lang w:val="es-MX" w:bidi="es-MX"/>
            </w:rPr>
            <w:t>NOMBRE DEL CURSO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C65FAF" w:rsidRDefault="00C65FAF" w:rsidP="00C65FAF">
          <w:pPr>
            <w:pStyle w:val="A35A3C8EF89448628EE04D1634473A9C1"/>
          </w:pPr>
          <w:r>
            <w:rPr>
              <w:lang w:val="es-MX" w:bidi="es-MX"/>
            </w:rPr>
            <w:t>NOMBRE O DE CLASE INSTRUCTOR/PERÍODO DE TIEMPO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C65FAF" w:rsidRDefault="00C65FAF" w:rsidP="00B23B2D"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:rsidR="00C65FAF" w:rsidRDefault="00C65FAF" w:rsidP="00B23B2D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C65FAF" w:rsidRDefault="00C65FAF" w:rsidP="00C65FAF">
          <w:pPr>
            <w:pStyle w:val="83DF2FDCF50C4624B46A969314F775AF1"/>
          </w:pPr>
          <w:r>
            <w:rPr>
              <w:lang w:val="es-MX" w:bidi="es-MX"/>
            </w:rPr>
            <w:t>En la pestaña Insertar, encontrarás otras herramientas todavía más fáciles de usar con las que podrás agregar hipervínculos o insertar comentarios.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C65FAF" w:rsidRDefault="00C65FAF" w:rsidP="00C65FAF">
          <w:pPr>
            <w:pStyle w:val="D6571AB84F5A475FAA549361925BC821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C65FAF" w:rsidRDefault="00C65FAF" w:rsidP="00C65FAF">
          <w:pPr>
            <w:pStyle w:val="2FD34251961D4CABBE4E9B5599AEC3E22"/>
          </w:pPr>
          <w:r>
            <w:rPr>
              <w:lang w:val="es-MX" w:bidi="es-MX"/>
            </w:rPr>
            <w:t>Fecha de vencimiento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C65FAF" w:rsidRDefault="00C65FAF" w:rsidP="00C65FAF">
          <w:pPr>
            <w:pStyle w:val="E03B7F31675D4ABCA0F31FBB4DF06D642"/>
          </w:pPr>
          <w:r>
            <w:rPr>
              <w:lang w:val="es-MX" w:bidi="es-MX"/>
            </w:rPr>
            <w:t>Listo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C65FAF" w:rsidRDefault="00C65FAF" w:rsidP="00C65FAF">
          <w:pPr>
            <w:pStyle w:val="66F61BCBC1DF451A9A74A07180A7D5802"/>
          </w:pPr>
          <w:r>
            <w:rPr>
              <w:lang w:val="es-MX" w:bidi="es-MX"/>
            </w:rPr>
            <w:t>Iniciales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C65FAF" w:rsidRDefault="00C65FAF" w:rsidP="00C65FAF">
          <w:pPr>
            <w:pStyle w:val="398192D0401E4902909CCD94191CA4931"/>
          </w:pPr>
          <w:r>
            <w:rPr>
              <w:lang w:val="es-MX" w:bidi="es-MX"/>
            </w:rPr>
            <w:t>Tarea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6A666E"/>
    <w:rsid w:val="00C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FAF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Subttulo">
    <w:name w:val="Subtitle"/>
    <w:basedOn w:val="Normal"/>
    <w:next w:val="Normal"/>
    <w:link w:val="SubttuloCar"/>
    <w:uiPriority w:val="2"/>
    <w:qFormat/>
    <w:rsid w:val="00C65FAF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SubttuloCar">
    <w:name w:val="Subtítulo Car"/>
    <w:basedOn w:val="Fuentedeprrafopredeter"/>
    <w:link w:val="Subttulo"/>
    <w:uiPriority w:val="2"/>
    <w:rsid w:val="00C65FAF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C65FAF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C65FAF"/>
    <w:pPr>
      <w:pBdr>
        <w:bottom w:val="thickThinSmallGap" w:sz="12" w:space="1" w:color="1F4E79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C65FAF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C65FAF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C65FAF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C65FAF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C65FAF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C65FAF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C65FAF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C65FAF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Office_15458031_TF16392875.dotx</Template>
  <TotalTime>7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tester</cp:lastModifiedBy>
  <cp:revision>3</cp:revision>
  <dcterms:created xsi:type="dcterms:W3CDTF">2016-07-31T20:31:00Z</dcterms:created>
  <dcterms:modified xsi:type="dcterms:W3CDTF">2017-08-28T08:07:00Z</dcterms:modified>
  <cp:version/>
</cp:coreProperties>
</file>